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546" w:rsidRPr="001E1E17" w:rsidRDefault="00C12B56" w:rsidP="00151640">
      <w:pPr>
        <w:pStyle w:val="1"/>
      </w:pPr>
      <w:bookmarkStart w:id="0" w:name="_Toc117665819"/>
      <w:bookmarkStart w:id="1" w:name="_Toc119732847"/>
      <w:r w:rsidRPr="001E1E17">
        <w:t>Оглавление</w:t>
      </w:r>
      <w:bookmarkEnd w:id="0"/>
      <w:bookmarkEnd w:id="1"/>
    </w:p>
    <w:p w:rsidR="00D716CA" w:rsidRDefault="001E1E17">
      <w:pPr>
        <w:pStyle w:val="10"/>
        <w:tabs>
          <w:tab w:val="right" w:leader="dot" w:pos="7361"/>
        </w:tabs>
        <w:rPr>
          <w:noProof/>
          <w:sz w:val="24"/>
          <w:szCs w:val="24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119732847" w:history="1">
        <w:r w:rsidR="00D716CA" w:rsidRPr="00781774">
          <w:rPr>
            <w:rStyle w:val="aa"/>
            <w:noProof/>
          </w:rPr>
          <w:t>Оглавление</w:t>
        </w:r>
        <w:r w:rsidR="00D716CA">
          <w:rPr>
            <w:noProof/>
            <w:webHidden/>
          </w:rPr>
          <w:tab/>
        </w:r>
        <w:r w:rsidR="00D716CA">
          <w:rPr>
            <w:noProof/>
            <w:webHidden/>
          </w:rPr>
          <w:fldChar w:fldCharType="begin"/>
        </w:r>
        <w:r w:rsidR="00D716CA">
          <w:rPr>
            <w:noProof/>
            <w:webHidden/>
          </w:rPr>
          <w:instrText xml:space="preserve"> PAGEREF _Toc119732847 \h </w:instrText>
        </w:r>
        <w:r w:rsidR="00D716CA">
          <w:rPr>
            <w:noProof/>
          </w:rPr>
        </w:r>
        <w:r w:rsidR="00D716CA">
          <w:rPr>
            <w:noProof/>
            <w:webHidden/>
          </w:rPr>
          <w:fldChar w:fldCharType="separate"/>
        </w:r>
        <w:r w:rsidR="00D716CA">
          <w:rPr>
            <w:noProof/>
            <w:webHidden/>
          </w:rPr>
          <w:t>1</w:t>
        </w:r>
        <w:r w:rsidR="00D716CA">
          <w:rPr>
            <w:noProof/>
            <w:webHidden/>
          </w:rPr>
          <w:fldChar w:fldCharType="end"/>
        </w:r>
      </w:hyperlink>
    </w:p>
    <w:p w:rsidR="00D716CA" w:rsidRDefault="00D716CA">
      <w:pPr>
        <w:pStyle w:val="10"/>
        <w:tabs>
          <w:tab w:val="right" w:leader="dot" w:pos="7361"/>
        </w:tabs>
        <w:rPr>
          <w:noProof/>
          <w:sz w:val="24"/>
          <w:szCs w:val="24"/>
        </w:rPr>
      </w:pPr>
      <w:hyperlink w:anchor="_Toc119732848" w:history="1">
        <w:r w:rsidRPr="00781774">
          <w:rPr>
            <w:rStyle w:val="aa"/>
            <w:noProof/>
          </w:rPr>
          <w:t xml:space="preserve">Глава 2. Рабочая область </w:t>
        </w:r>
        <w:r w:rsidRPr="00781774">
          <w:rPr>
            <w:rStyle w:val="aa"/>
            <w:noProof/>
            <w:lang w:val="en-US"/>
          </w:rPr>
          <w:t>Microsoft</w:t>
        </w:r>
        <w:r w:rsidRPr="00781774">
          <w:rPr>
            <w:rStyle w:val="aa"/>
            <w:noProof/>
          </w:rPr>
          <w:t xml:space="preserve"> </w:t>
        </w:r>
        <w:r w:rsidRPr="00781774">
          <w:rPr>
            <w:rStyle w:val="aa"/>
            <w:noProof/>
            <w:lang w:val="en-US"/>
          </w:rPr>
          <w:t>Excel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849" w:history="1">
        <w:r w:rsidRPr="00781774">
          <w:rPr>
            <w:rStyle w:val="aa"/>
            <w:noProof/>
          </w:rPr>
          <w:t>Рабочая книга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50" w:history="1">
        <w:r w:rsidRPr="00781774">
          <w:rPr>
            <w:rStyle w:val="aa"/>
            <w:noProof/>
          </w:rPr>
          <w:t>Быстрое размножение рабочей книги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51" w:history="1">
        <w:r w:rsidRPr="00781774">
          <w:rPr>
            <w:rStyle w:val="aa"/>
            <w:noProof/>
          </w:rPr>
          <w:t>Сохранение рабочей книги с именем, представляющим собой текущую дату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52" w:history="1">
        <w:r w:rsidRPr="00781774">
          <w:rPr>
            <w:rStyle w:val="aa"/>
            <w:noProof/>
          </w:rPr>
          <w:t>Создание книги с одним листом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53" w:history="1">
        <w:r w:rsidRPr="00781774">
          <w:rPr>
            <w:rStyle w:val="aa"/>
            <w:noProof/>
          </w:rPr>
          <w:t>Установка и снятие защиты рабочей книги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54" w:history="1">
        <w:r w:rsidRPr="00781774">
          <w:rPr>
            <w:rStyle w:val="aa"/>
            <w:noProof/>
          </w:rPr>
          <w:t>Закрытие рабочей книги только при выполнении 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55" w:history="1">
        <w:r w:rsidRPr="00781774">
          <w:rPr>
            <w:rStyle w:val="aa"/>
            <w:noProof/>
          </w:rPr>
          <w:t>Быстрое удаление из рабочей книги ненужных имен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56" w:history="1">
        <w:r w:rsidRPr="00781774">
          <w:rPr>
            <w:rStyle w:val="aa"/>
            <w:noProof/>
          </w:rPr>
          <w:t>Сортировка листов в текущей рабочей книге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57" w:history="1">
        <w:r w:rsidRPr="00781774">
          <w:rPr>
            <w:rStyle w:val="aa"/>
            <w:noProof/>
          </w:rPr>
          <w:t>Импорт данных, для которых нужно более 256 столбцов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858" w:history="1">
        <w:r w:rsidRPr="00781774">
          <w:rPr>
            <w:rStyle w:val="aa"/>
            <w:noProof/>
          </w:rPr>
          <w:t>Рабочий</w:t>
        </w:r>
        <w:r w:rsidRPr="00781774">
          <w:rPr>
            <w:rStyle w:val="aa"/>
            <w:noProof/>
            <w:lang w:val="en-US"/>
          </w:rPr>
          <w:t xml:space="preserve"> </w:t>
        </w:r>
        <w:r w:rsidRPr="00781774">
          <w:rPr>
            <w:rStyle w:val="aa"/>
            <w:noProof/>
          </w:rPr>
          <w:t>лист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59" w:history="1">
        <w:r w:rsidRPr="00781774">
          <w:rPr>
            <w:rStyle w:val="aa"/>
            <w:noProof/>
          </w:rPr>
          <w:t>Новый лист — через макрос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60" w:history="1">
        <w:r w:rsidRPr="00781774">
          <w:rPr>
            <w:rStyle w:val="aa"/>
            <w:noProof/>
          </w:rPr>
          <w:t>Блокировка использования контекстного меню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61" w:history="1">
        <w:r w:rsidRPr="00781774">
          <w:rPr>
            <w:rStyle w:val="aa"/>
            <w:noProof/>
          </w:rPr>
          <w:t>Вставка колонтитула с именем книги, листа и текущей датой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62" w:history="1">
        <w:r w:rsidRPr="00781774">
          <w:rPr>
            <w:rStyle w:val="aa"/>
            <w:noProof/>
          </w:rPr>
          <w:t>Проверка существования листа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63" w:history="1">
        <w:r w:rsidRPr="00781774">
          <w:rPr>
            <w:rStyle w:val="aa"/>
            <w:noProof/>
          </w:rPr>
          <w:t>Проверка, защищен ли рабочий лист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64" w:history="1">
        <w:r w:rsidRPr="00781774">
          <w:rPr>
            <w:rStyle w:val="aa"/>
            <w:noProof/>
          </w:rPr>
          <w:t>Сколько страниц на всех листах?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65" w:history="1">
        <w:r w:rsidRPr="00781774">
          <w:rPr>
            <w:rStyle w:val="aa"/>
            <w:noProof/>
          </w:rPr>
          <w:t>Автоматический пересчет данных таблицы при изменении ее значений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866" w:history="1">
        <w:r w:rsidRPr="00781774">
          <w:rPr>
            <w:rStyle w:val="aa"/>
            <w:noProof/>
          </w:rPr>
          <w:t>Ячейка и диапазон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67" w:history="1">
        <w:r w:rsidRPr="00781774">
          <w:rPr>
            <w:rStyle w:val="aa"/>
            <w:noProof/>
          </w:rPr>
          <w:t>Автоматизация ввода данных в ячейки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68" w:history="1">
        <w:r w:rsidRPr="00781774">
          <w:rPr>
            <w:rStyle w:val="aa"/>
            <w:noProof/>
          </w:rPr>
          <w:t>Выделение диапазона над текущей ячейкой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69" w:history="1">
        <w:r w:rsidRPr="00781774">
          <w:rPr>
            <w:rStyle w:val="aa"/>
            <w:noProof/>
          </w:rPr>
          <w:t>Поиск ближайшей пустой ячейки столбца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70" w:history="1">
        <w:r w:rsidRPr="00781774">
          <w:rPr>
            <w:rStyle w:val="aa"/>
            <w:noProof/>
          </w:rPr>
          <w:t>Поиск максимального значения в диапазоне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71" w:history="1">
        <w:r w:rsidRPr="00781774">
          <w:rPr>
            <w:rStyle w:val="aa"/>
            <w:noProof/>
          </w:rPr>
          <w:t>Автоматическая замена значений диапазона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72" w:history="1">
        <w:r w:rsidRPr="00781774">
          <w:rPr>
            <w:rStyle w:val="aa"/>
            <w:noProof/>
          </w:rPr>
          <w:t>Быстрое заполнение диапазона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40"/>
        <w:tabs>
          <w:tab w:val="right" w:leader="dot" w:pos="7361"/>
        </w:tabs>
        <w:rPr>
          <w:noProof/>
          <w:sz w:val="24"/>
          <w:szCs w:val="24"/>
        </w:rPr>
      </w:pPr>
      <w:hyperlink w:anchor="_Toc119732873" w:history="1">
        <w:r w:rsidRPr="00781774">
          <w:rPr>
            <w:rStyle w:val="aa"/>
            <w:noProof/>
          </w:rPr>
          <w:t>Первый способ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40"/>
        <w:tabs>
          <w:tab w:val="right" w:leader="dot" w:pos="7361"/>
        </w:tabs>
        <w:rPr>
          <w:noProof/>
          <w:sz w:val="24"/>
          <w:szCs w:val="24"/>
        </w:rPr>
      </w:pPr>
      <w:hyperlink w:anchor="_Toc119732874" w:history="1">
        <w:r w:rsidRPr="00781774">
          <w:rPr>
            <w:rStyle w:val="aa"/>
            <w:noProof/>
          </w:rPr>
          <w:t>Второй</w:t>
        </w:r>
        <w:r w:rsidRPr="00781774">
          <w:rPr>
            <w:rStyle w:val="aa"/>
            <w:noProof/>
            <w:lang w:val="en-US"/>
          </w:rPr>
          <w:t xml:space="preserve"> </w:t>
        </w:r>
        <w:r w:rsidRPr="00781774">
          <w:rPr>
            <w:rStyle w:val="aa"/>
            <w:noProof/>
          </w:rPr>
          <w:t>способ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40"/>
        <w:tabs>
          <w:tab w:val="right" w:leader="dot" w:pos="7361"/>
        </w:tabs>
        <w:rPr>
          <w:noProof/>
          <w:sz w:val="24"/>
          <w:szCs w:val="24"/>
        </w:rPr>
      </w:pPr>
      <w:hyperlink w:anchor="_Toc119732875" w:history="1">
        <w:r w:rsidRPr="00781774">
          <w:rPr>
            <w:rStyle w:val="aa"/>
            <w:noProof/>
          </w:rPr>
          <w:t>Третий способ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76" w:history="1">
        <w:r w:rsidRPr="00781774">
          <w:rPr>
            <w:rStyle w:val="aa"/>
            <w:noProof/>
          </w:rPr>
          <w:t>Помещение в ячейку электронных часов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77" w:history="1">
        <w:r w:rsidRPr="00781774">
          <w:rPr>
            <w:rStyle w:val="aa"/>
            <w:noProof/>
          </w:rPr>
          <w:t>«Будильник»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78" w:history="1">
        <w:r w:rsidRPr="00781774">
          <w:rPr>
            <w:rStyle w:val="aa"/>
            <w:noProof/>
          </w:rPr>
          <w:t>Поиск данных в диапазоне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40"/>
        <w:tabs>
          <w:tab w:val="right" w:leader="dot" w:pos="7361"/>
        </w:tabs>
        <w:rPr>
          <w:noProof/>
          <w:sz w:val="24"/>
          <w:szCs w:val="24"/>
        </w:rPr>
      </w:pPr>
      <w:hyperlink w:anchor="_Toc119732879" w:history="1">
        <w:r w:rsidRPr="00781774">
          <w:rPr>
            <w:rStyle w:val="aa"/>
            <w:noProof/>
          </w:rPr>
          <w:t>Поиск в диапазоне значения по шаблону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40"/>
        <w:tabs>
          <w:tab w:val="right" w:leader="dot" w:pos="7361"/>
        </w:tabs>
        <w:rPr>
          <w:noProof/>
          <w:sz w:val="24"/>
          <w:szCs w:val="24"/>
        </w:rPr>
      </w:pPr>
      <w:hyperlink w:anchor="_Toc119732880" w:history="1">
        <w:r w:rsidRPr="00781774">
          <w:rPr>
            <w:rStyle w:val="aa"/>
            <w:noProof/>
          </w:rPr>
          <w:t>Поиск значения с выводом результата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40"/>
        <w:tabs>
          <w:tab w:val="right" w:leader="dot" w:pos="7361"/>
        </w:tabs>
        <w:rPr>
          <w:noProof/>
          <w:sz w:val="24"/>
          <w:szCs w:val="24"/>
        </w:rPr>
      </w:pPr>
      <w:hyperlink w:anchor="_Toc119732881" w:history="1">
        <w:r w:rsidRPr="00781774">
          <w:rPr>
            <w:rStyle w:val="aa"/>
            <w:noProof/>
          </w:rPr>
          <w:t>Поиск с выделением найденных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82" w:history="1">
        <w:r w:rsidRPr="00781774">
          <w:rPr>
            <w:rStyle w:val="aa"/>
            <w:noProof/>
          </w:rPr>
          <w:t>Создание цветной границы диапазона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83" w:history="1">
        <w:r w:rsidRPr="00781774">
          <w:rPr>
            <w:rStyle w:val="aa"/>
            <w:noProof/>
          </w:rPr>
          <w:t>Автоматическое определение адреса ячейки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84" w:history="1">
        <w:r w:rsidRPr="00781774">
          <w:rPr>
            <w:rStyle w:val="aa"/>
            <w:noProof/>
          </w:rPr>
          <w:t>Автоматизация добавления примечаний в указанном диапазоне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85" w:history="1">
        <w:r w:rsidRPr="00781774">
          <w:rPr>
            <w:rStyle w:val="aa"/>
            <w:noProof/>
          </w:rPr>
          <w:t>Заливка</w:t>
        </w:r>
        <w:r w:rsidRPr="00781774">
          <w:rPr>
            <w:rStyle w:val="aa"/>
            <w:noProof/>
            <w:lang w:val="en-US"/>
          </w:rPr>
          <w:t xml:space="preserve"> </w:t>
        </w:r>
        <w:r w:rsidRPr="00781774">
          <w:rPr>
            <w:rStyle w:val="aa"/>
            <w:noProof/>
          </w:rPr>
          <w:t>диапазона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86" w:history="1">
        <w:r w:rsidRPr="00781774">
          <w:rPr>
            <w:rStyle w:val="aa"/>
            <w:noProof/>
          </w:rPr>
          <w:t>Ввод строго ограниченных значений в</w:t>
        </w:r>
        <w:r w:rsidRPr="00781774">
          <w:rPr>
            <w:rStyle w:val="aa"/>
            <w:noProof/>
            <w:lang w:val="en-US"/>
          </w:rPr>
          <w:t> </w:t>
        </w:r>
        <w:r w:rsidRPr="00781774">
          <w:rPr>
            <w:rStyle w:val="aa"/>
            <w:noProof/>
          </w:rPr>
          <w:t>указанный диапазон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40"/>
        <w:tabs>
          <w:tab w:val="right" w:leader="dot" w:pos="7361"/>
        </w:tabs>
        <w:rPr>
          <w:noProof/>
          <w:sz w:val="24"/>
          <w:szCs w:val="24"/>
        </w:rPr>
      </w:pPr>
      <w:hyperlink w:anchor="_Toc119732887" w:history="1">
        <w:r w:rsidRPr="00781774">
          <w:rPr>
            <w:rStyle w:val="aa"/>
            <w:noProof/>
          </w:rPr>
          <w:t>Ввод данных с помощью диалогового окна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40"/>
        <w:tabs>
          <w:tab w:val="right" w:leader="dot" w:pos="7361"/>
        </w:tabs>
        <w:rPr>
          <w:noProof/>
          <w:sz w:val="24"/>
          <w:szCs w:val="24"/>
        </w:rPr>
      </w:pPr>
      <w:hyperlink w:anchor="_Toc119732888" w:history="1">
        <w:r w:rsidRPr="00781774">
          <w:rPr>
            <w:rStyle w:val="aa"/>
            <w:noProof/>
          </w:rPr>
          <w:t>Непосредственный ввод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89" w:history="1">
        <w:r w:rsidRPr="00781774">
          <w:rPr>
            <w:rStyle w:val="aa"/>
            <w:noProof/>
          </w:rPr>
          <w:t>Последовательный ввод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90" w:history="1">
        <w:r w:rsidRPr="00781774">
          <w:rPr>
            <w:rStyle w:val="aa"/>
            <w:noProof/>
          </w:rPr>
          <w:t>Быстрое выделение ячеек с отрицательными значениями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91" w:history="1">
        <w:r w:rsidRPr="00781774">
          <w:rPr>
            <w:rStyle w:val="aa"/>
            <w:noProof/>
          </w:rPr>
          <w:t>Получение информации о выделенном диапазоне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92" w:history="1">
        <w:r w:rsidRPr="00781774">
          <w:rPr>
            <w:rStyle w:val="aa"/>
            <w:noProof/>
          </w:rPr>
          <w:t>Панель инструментов изменения числового формата ячейки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93" w:history="1">
        <w:r w:rsidRPr="00781774">
          <w:rPr>
            <w:rStyle w:val="aa"/>
            <w:noProof/>
          </w:rPr>
          <w:t>Тестирование скорости чтения и записи диапазонов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894" w:history="1">
        <w:r w:rsidRPr="00781774">
          <w:rPr>
            <w:rStyle w:val="aa"/>
            <w:noProof/>
          </w:rPr>
          <w:t>Разработка и применение полезных пользовательских функций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95" w:history="1">
        <w:r w:rsidRPr="00781774">
          <w:rPr>
            <w:rStyle w:val="aa"/>
            <w:noProof/>
          </w:rPr>
          <w:t>Объединение данных диапазона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96" w:history="1">
        <w:r w:rsidRPr="00781774">
          <w:rPr>
            <w:rStyle w:val="aa"/>
            <w:noProof/>
          </w:rPr>
          <w:t>Объединение данных с учетом форматов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97" w:history="1">
        <w:r w:rsidRPr="00781774">
          <w:rPr>
            <w:rStyle w:val="aa"/>
            <w:noProof/>
          </w:rPr>
          <w:t>Эксперименты</w:t>
        </w:r>
        <w:r w:rsidRPr="00781774">
          <w:rPr>
            <w:rStyle w:val="aa"/>
            <w:noProof/>
            <w:lang w:val="en-US"/>
          </w:rPr>
          <w:t xml:space="preserve"> </w:t>
        </w:r>
        <w:r w:rsidRPr="00781774">
          <w:rPr>
            <w:rStyle w:val="aa"/>
            <w:noProof/>
          </w:rPr>
          <w:t>с</w:t>
        </w:r>
        <w:r w:rsidRPr="00781774">
          <w:rPr>
            <w:rStyle w:val="aa"/>
            <w:noProof/>
            <w:lang w:val="en-US"/>
          </w:rPr>
          <w:t> </w:t>
        </w:r>
        <w:r w:rsidRPr="00781774">
          <w:rPr>
            <w:rStyle w:val="aa"/>
            <w:noProof/>
          </w:rPr>
          <w:t>датой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98" w:history="1">
        <w:r w:rsidRPr="00781774">
          <w:rPr>
            <w:rStyle w:val="aa"/>
            <w:noProof/>
          </w:rPr>
          <w:t>Выбор из текста всех чисел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899" w:history="1">
        <w:r w:rsidRPr="00781774">
          <w:rPr>
            <w:rStyle w:val="aa"/>
            <w:noProof/>
          </w:rPr>
          <w:t>Прописная буква только в начале текста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_Toc119732899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00" w:history="1">
        <w:r w:rsidRPr="00781774">
          <w:rPr>
            <w:rStyle w:val="aa"/>
            <w:noProof/>
          </w:rPr>
          <w:t>Перевод чисел в «деньги»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01" w:history="1">
        <w:r w:rsidRPr="00781774">
          <w:rPr>
            <w:rStyle w:val="aa"/>
            <w:noProof/>
          </w:rPr>
          <w:t>Подсчет количества повторов искомого текста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02" w:history="1">
        <w:r w:rsidRPr="00781774">
          <w:rPr>
            <w:rStyle w:val="aa"/>
            <w:noProof/>
          </w:rPr>
          <w:t>Суммирование данных только видимых ячеек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03" w:history="1">
        <w:r w:rsidRPr="00781774">
          <w:rPr>
            <w:rStyle w:val="aa"/>
            <w:noProof/>
          </w:rPr>
          <w:t>При суммировании — курсор внутри диапазона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04" w:history="1">
        <w:r w:rsidRPr="00781774">
          <w:rPr>
            <w:rStyle w:val="aa"/>
            <w:noProof/>
          </w:rPr>
          <w:t>Начисление процентов в зависимости от суммы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05" w:history="1">
        <w:r w:rsidRPr="00781774">
          <w:rPr>
            <w:rStyle w:val="aa"/>
            <w:noProof/>
          </w:rPr>
          <w:t>Еще о расчете процентов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06" w:history="1">
        <w:r w:rsidRPr="00781774">
          <w:rPr>
            <w:rStyle w:val="aa"/>
            <w:noProof/>
          </w:rPr>
          <w:t>Сводный пример расчета комиссионного вознаграждения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07" w:history="1">
        <w:r w:rsidRPr="00781774">
          <w:rPr>
            <w:rStyle w:val="aa"/>
            <w:noProof/>
          </w:rPr>
          <w:t>Подсчет количества ячеек, содержащих указанные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08" w:history="1">
        <w:r w:rsidRPr="00781774">
          <w:rPr>
            <w:rStyle w:val="aa"/>
            <w:noProof/>
          </w:rPr>
          <w:t>Подсчет количества видимых ячеек в диапазоне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09" w:history="1">
        <w:r w:rsidRPr="00781774">
          <w:rPr>
            <w:rStyle w:val="aa"/>
            <w:noProof/>
          </w:rPr>
          <w:t>Поиск ближайшего понедельника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10" w:history="1">
        <w:r w:rsidRPr="00781774">
          <w:rPr>
            <w:rStyle w:val="aa"/>
            <w:noProof/>
          </w:rPr>
          <w:t>Подсчет количества полных 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11" w:history="1">
        <w:r w:rsidRPr="00781774">
          <w:rPr>
            <w:rStyle w:val="aa"/>
            <w:noProof/>
          </w:rPr>
          <w:t>Проверка, была ли сохранена рабочая книга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12" w:history="1">
        <w:r w:rsidRPr="00781774">
          <w:rPr>
            <w:rStyle w:val="aa"/>
            <w:noProof/>
          </w:rPr>
          <w:t>Расчет средневзвешенного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13" w:history="1">
        <w:r w:rsidRPr="00781774">
          <w:rPr>
            <w:rStyle w:val="aa"/>
            <w:noProof/>
          </w:rPr>
          <w:t>Преобразование номера месяца в его название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14" w:history="1">
        <w:r w:rsidRPr="00781774">
          <w:rPr>
            <w:rStyle w:val="aa"/>
            <w:noProof/>
          </w:rPr>
          <w:t>Расчет суммы первых значений диапазона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15" w:history="1">
        <w:r w:rsidRPr="00781774">
          <w:rPr>
            <w:rStyle w:val="aa"/>
            <w:noProof/>
          </w:rPr>
          <w:t>Поиск последней непустой ячейки диапазона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16" w:history="1">
        <w:r w:rsidRPr="00781774">
          <w:rPr>
            <w:rStyle w:val="aa"/>
            <w:noProof/>
          </w:rPr>
          <w:t>Поиск последней непустой ячейки столбца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17" w:history="1">
        <w:r w:rsidRPr="00781774">
          <w:rPr>
            <w:rStyle w:val="aa"/>
            <w:noProof/>
          </w:rPr>
          <w:t>Поиск последней непустой ячейки строки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18" w:history="1">
        <w:r w:rsidRPr="00781774">
          <w:rPr>
            <w:rStyle w:val="aa"/>
            <w:noProof/>
          </w:rPr>
          <w:t>Подсчет количества ячеек в диапазоне, содержащих указанные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19" w:history="1">
        <w:r w:rsidRPr="00781774">
          <w:rPr>
            <w:rStyle w:val="aa"/>
            <w:noProof/>
          </w:rPr>
          <w:t>Англоязычный текст — заглавными буквами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20" w:history="1">
        <w:r w:rsidRPr="00781774">
          <w:rPr>
            <w:rStyle w:val="aa"/>
            <w:noProof/>
          </w:rPr>
          <w:t>Отображение текста «задом наперед»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21" w:history="1">
        <w:r w:rsidRPr="00781774">
          <w:rPr>
            <w:rStyle w:val="aa"/>
            <w:noProof/>
          </w:rPr>
          <w:t>Поиск максимального значения на всех листах книги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22" w:history="1">
        <w:r w:rsidRPr="00781774">
          <w:rPr>
            <w:rStyle w:val="aa"/>
            <w:noProof/>
          </w:rPr>
          <w:t>Использование относительных ссылок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23" w:history="1">
        <w:r w:rsidRPr="00781774">
          <w:rPr>
            <w:rStyle w:val="aa"/>
            <w:noProof/>
          </w:rPr>
          <w:t>Определение типа данных ячейки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24" w:history="1">
        <w:r w:rsidRPr="00781774">
          <w:rPr>
            <w:rStyle w:val="aa"/>
            <w:noProof/>
          </w:rPr>
          <w:t>Выделение из текста произвольного элемента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25" w:history="1">
        <w:r w:rsidRPr="00781774">
          <w:rPr>
            <w:rStyle w:val="aa"/>
            <w:noProof/>
          </w:rPr>
          <w:t>Генератор случайных чисел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26" w:history="1">
        <w:r w:rsidRPr="00781774">
          <w:rPr>
            <w:rStyle w:val="aa"/>
            <w:noProof/>
          </w:rPr>
          <w:t>Случайные числа</w:t>
        </w:r>
        <w:r w:rsidRPr="00781774">
          <w:rPr>
            <w:rStyle w:val="aa"/>
            <w:noProof/>
            <w:lang w:val="en-US"/>
          </w:rPr>
          <w:t> </w:t>
        </w:r>
        <w:r w:rsidRPr="00781774">
          <w:rPr>
            <w:rStyle w:val="aa"/>
            <w:noProof/>
          </w:rPr>
          <w:t>— на основании диапазона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10"/>
        <w:tabs>
          <w:tab w:val="right" w:leader="dot" w:pos="7361"/>
        </w:tabs>
        <w:rPr>
          <w:noProof/>
          <w:sz w:val="24"/>
          <w:szCs w:val="24"/>
        </w:rPr>
      </w:pPr>
      <w:hyperlink w:anchor="_Toc119732927" w:history="1">
        <w:r w:rsidRPr="00781774">
          <w:rPr>
            <w:rStyle w:val="aa"/>
            <w:noProof/>
          </w:rPr>
          <w:t>Глава</w:t>
        </w:r>
        <w:r w:rsidRPr="00781774">
          <w:rPr>
            <w:rStyle w:val="aa"/>
            <w:noProof/>
            <w:lang w:val="en-US"/>
          </w:rPr>
          <w:t xml:space="preserve"> 3. </w:t>
        </w:r>
        <w:r w:rsidRPr="00781774">
          <w:rPr>
            <w:rStyle w:val="aa"/>
            <w:noProof/>
          </w:rPr>
          <w:t>Создание трюков с помощью макросов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28" w:history="1">
        <w:r w:rsidRPr="00781774">
          <w:rPr>
            <w:rStyle w:val="aa"/>
            <w:noProof/>
          </w:rPr>
          <w:t>Подсчет количества открытий файла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29" w:history="1">
        <w:r w:rsidRPr="00781774">
          <w:rPr>
            <w:rStyle w:val="aa"/>
            <w:noProof/>
          </w:rPr>
          <w:t>Получение «закрытой»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30" w:history="1">
        <w:r w:rsidRPr="00781774">
          <w:rPr>
            <w:rStyle w:val="aa"/>
            <w:noProof/>
          </w:rPr>
          <w:t>Произвольный текст в строке состояния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31" w:history="1">
        <w:r w:rsidRPr="00781774">
          <w:rPr>
            <w:rStyle w:val="aa"/>
            <w:noProof/>
          </w:rPr>
          <w:t>Быстрое изменение заголовка окна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32" w:history="1">
        <w:r w:rsidRPr="00781774">
          <w:rPr>
            <w:rStyle w:val="aa"/>
            <w:noProof/>
          </w:rPr>
          <w:t>Ввод данных с помощью диалогового окна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33" w:history="1">
        <w:r w:rsidRPr="00781774">
          <w:rPr>
            <w:rStyle w:val="aa"/>
            <w:noProof/>
          </w:rPr>
          <w:t>Применение функции без ввода ее в ячейку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34" w:history="1">
        <w:r w:rsidRPr="00781774">
          <w:rPr>
            <w:rStyle w:val="aa"/>
            <w:noProof/>
          </w:rPr>
          <w:t>Скрытие строк и столбцов от посторонних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35" w:history="1">
        <w:r w:rsidRPr="00781774">
          <w:rPr>
            <w:rStyle w:val="aa"/>
            <w:noProof/>
          </w:rPr>
          <w:t>Быстрое выделение ячеек, расположенных через интервал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36" w:history="1">
        <w:r w:rsidRPr="00781774">
          <w:rPr>
            <w:rStyle w:val="aa"/>
            <w:noProof/>
          </w:rPr>
          <w:t>Определение количества ячеек в диапазоне и суммы их значений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37" w:history="1">
        <w:r w:rsidRPr="00781774">
          <w:rPr>
            <w:rStyle w:val="aa"/>
            <w:noProof/>
          </w:rPr>
          <w:t>Подсчет именованных объектов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38" w:history="1">
        <w:r w:rsidRPr="00781774">
          <w:rPr>
            <w:rStyle w:val="aa"/>
            <w:noProof/>
          </w:rPr>
          <w:t>Быстрый поиск курсора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39" w:history="1">
        <w:r w:rsidRPr="00781774">
          <w:rPr>
            <w:rStyle w:val="aa"/>
            <w:noProof/>
          </w:rPr>
          <w:t>Поиск начала и окончания диапазона, содержащего данные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40" w:history="1">
        <w:r w:rsidRPr="00781774">
          <w:rPr>
            <w:rStyle w:val="aa"/>
            <w:noProof/>
          </w:rPr>
          <w:t>Трюки с примечаниями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41" w:history="1">
        <w:r w:rsidRPr="00781774">
          <w:rPr>
            <w:rStyle w:val="aa"/>
            <w:noProof/>
          </w:rPr>
          <w:t>Подсчет примечаний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42" w:history="1">
        <w:r w:rsidRPr="00781774">
          <w:rPr>
            <w:rStyle w:val="aa"/>
            <w:noProof/>
          </w:rPr>
          <w:t>Вывод на экран всех примечаний рабочего листа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43" w:history="1">
        <w:r w:rsidRPr="00781774">
          <w:rPr>
            <w:rStyle w:val="aa"/>
            <w:noProof/>
          </w:rPr>
          <w:t>Создание списка примечаний рабочего листа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44" w:history="1">
        <w:r w:rsidRPr="00781774">
          <w:rPr>
            <w:rStyle w:val="aa"/>
            <w:noProof/>
          </w:rPr>
          <w:t>Несколько трюков в</w:t>
        </w:r>
        <w:r w:rsidRPr="00781774">
          <w:rPr>
            <w:rStyle w:val="aa"/>
            <w:noProof/>
            <w:lang w:val="en-US"/>
          </w:rPr>
          <w:t> </w:t>
        </w:r>
        <w:r w:rsidRPr="00781774">
          <w:rPr>
            <w:rStyle w:val="aa"/>
            <w:noProof/>
          </w:rPr>
          <w:t>одном примере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45" w:history="1">
        <w:r w:rsidRPr="00781774">
          <w:rPr>
            <w:rStyle w:val="aa"/>
            <w:noProof/>
          </w:rPr>
          <w:t>Дополнение панели инструментов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46" w:history="1">
        <w:r w:rsidRPr="00781774">
          <w:rPr>
            <w:rStyle w:val="aa"/>
            <w:noProof/>
          </w:rPr>
          <w:t>Примеры создания панелей инструментов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47" w:history="1">
        <w:r w:rsidRPr="00781774">
          <w:rPr>
            <w:rStyle w:val="aa"/>
            <w:noProof/>
          </w:rPr>
          <w:t>Формирование пользовательского меню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48" w:history="1">
        <w:r w:rsidRPr="00781774">
          <w:rPr>
            <w:rStyle w:val="aa"/>
            <w:noProof/>
          </w:rPr>
          <w:t>Проверка наличия файла по указанному пути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49" w:history="1">
        <w:r w:rsidRPr="00781774">
          <w:rPr>
            <w:rStyle w:val="aa"/>
            <w:noProof/>
          </w:rPr>
          <w:t>Автоматизация удаления файлов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50" w:history="1">
        <w:r w:rsidRPr="00781774">
          <w:rPr>
            <w:rStyle w:val="aa"/>
            <w:noProof/>
          </w:rPr>
          <w:t>Перечень имен листов в</w:t>
        </w:r>
        <w:r w:rsidRPr="00781774">
          <w:rPr>
            <w:rStyle w:val="aa"/>
            <w:noProof/>
            <w:lang w:val="en-US"/>
          </w:rPr>
          <w:t> </w:t>
        </w:r>
        <w:r w:rsidRPr="00781774">
          <w:rPr>
            <w:rStyle w:val="aa"/>
            <w:noProof/>
          </w:rPr>
          <w:t>виде гиперссылок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51" w:history="1">
        <w:r w:rsidRPr="00781774">
          <w:rPr>
            <w:rStyle w:val="aa"/>
            <w:noProof/>
          </w:rPr>
          <w:t>Удаление пустых строк на рабочем листе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52" w:history="1">
        <w:r w:rsidRPr="00781774">
          <w:rPr>
            <w:rStyle w:val="aa"/>
            <w:noProof/>
          </w:rPr>
          <w:t>Запись текущих данных в текстовый файл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53" w:history="1">
        <w:r w:rsidRPr="00781774">
          <w:rPr>
            <w:rStyle w:val="aa"/>
            <w:noProof/>
          </w:rPr>
          <w:t>Экспорт и импорт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54" w:history="1">
        <w:r w:rsidRPr="00781774">
          <w:rPr>
            <w:rStyle w:val="aa"/>
            <w:noProof/>
          </w:rPr>
          <w:t>Одновременное умножение всех данных диапазона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55" w:history="1">
        <w:r w:rsidRPr="00781774">
          <w:rPr>
            <w:rStyle w:val="aa"/>
            <w:noProof/>
          </w:rPr>
          <w:t xml:space="preserve">Преобразование таблицы </w:t>
        </w:r>
        <w:r w:rsidRPr="00781774">
          <w:rPr>
            <w:rStyle w:val="aa"/>
            <w:noProof/>
            <w:lang w:val="en-US"/>
          </w:rPr>
          <w:t>Excel</w:t>
        </w:r>
        <w:r w:rsidRPr="00781774">
          <w:rPr>
            <w:rStyle w:val="aa"/>
            <w:noProof/>
          </w:rPr>
          <w:t xml:space="preserve"> в</w:t>
        </w:r>
        <w:r w:rsidRPr="00781774">
          <w:rPr>
            <w:rStyle w:val="aa"/>
            <w:noProof/>
            <w:lang w:val="en-US"/>
          </w:rPr>
          <w:t> HTML</w:t>
        </w:r>
        <w:r w:rsidRPr="00781774">
          <w:rPr>
            <w:rStyle w:val="aa"/>
            <w:noProof/>
          </w:rPr>
          <w:t>-формат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56" w:history="1">
        <w:r w:rsidRPr="00781774">
          <w:rPr>
            <w:rStyle w:val="aa"/>
            <w:noProof/>
          </w:rPr>
          <w:t>Поиск данных нештатными средствами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57" w:history="1">
        <w:r w:rsidRPr="00781774">
          <w:rPr>
            <w:rStyle w:val="aa"/>
            <w:noProof/>
          </w:rPr>
          <w:t>Включение автофильтра с помощью макроса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58" w:history="1">
        <w:r w:rsidRPr="00781774">
          <w:rPr>
            <w:rStyle w:val="aa"/>
            <w:noProof/>
          </w:rPr>
          <w:t>Трюки с форматированием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59" w:history="1">
        <w:r w:rsidRPr="00781774">
          <w:rPr>
            <w:rStyle w:val="aa"/>
            <w:noProof/>
          </w:rPr>
          <w:t>Изменение формата представления чисел нештатными средствами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60" w:history="1">
        <w:r w:rsidRPr="00781774">
          <w:rPr>
            <w:rStyle w:val="aa"/>
            <w:noProof/>
          </w:rPr>
          <w:t>Помещение последнего символа ячейки над строкой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61" w:history="1">
        <w:r w:rsidRPr="00781774">
          <w:rPr>
            <w:rStyle w:val="aa"/>
            <w:noProof/>
          </w:rPr>
          <w:t>Создание нестандартной рамки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62" w:history="1">
        <w:r w:rsidRPr="00781774">
          <w:rPr>
            <w:rStyle w:val="aa"/>
            <w:noProof/>
          </w:rPr>
          <w:t>Быстрая вставка фамилий должностных лиц в документ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63" w:history="1">
        <w:r w:rsidRPr="00781774">
          <w:rPr>
            <w:rStyle w:val="aa"/>
            <w:noProof/>
          </w:rPr>
          <w:t>Вызов окна настройки шрифта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64" w:history="1">
        <w:r w:rsidRPr="00781774">
          <w:rPr>
            <w:rStyle w:val="aa"/>
            <w:noProof/>
          </w:rPr>
          <w:t>Вывод информации о текущем документе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65" w:history="1">
        <w:r w:rsidRPr="00781774">
          <w:rPr>
            <w:rStyle w:val="aa"/>
            <w:noProof/>
          </w:rPr>
          <w:t>Вывод результата расчетов в отдельном окне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66" w:history="1">
        <w:r w:rsidRPr="00781774">
          <w:rPr>
            <w:rStyle w:val="aa"/>
            <w:noProof/>
          </w:rPr>
          <w:t>Вывод разрешения монитора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67" w:history="1">
        <w:r w:rsidRPr="00781774">
          <w:rPr>
            <w:rStyle w:val="aa"/>
            <w:noProof/>
          </w:rPr>
          <w:t>Что открыто в данный момент?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68" w:history="1">
        <w:r w:rsidRPr="00781774">
          <w:rPr>
            <w:rStyle w:val="aa"/>
            <w:noProof/>
          </w:rPr>
          <w:t>Создание бегущей строки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69" w:history="1">
        <w:r w:rsidRPr="00781774">
          <w:rPr>
            <w:rStyle w:val="aa"/>
            <w:noProof/>
          </w:rPr>
          <w:t>Создание бегущей картинки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70" w:history="1">
        <w:r w:rsidRPr="00781774">
          <w:rPr>
            <w:rStyle w:val="aa"/>
            <w:noProof/>
          </w:rPr>
          <w:t>Мигающая</w:t>
        </w:r>
        <w:r w:rsidRPr="00781774">
          <w:rPr>
            <w:rStyle w:val="aa"/>
            <w:noProof/>
            <w:lang w:val="en-US"/>
          </w:rPr>
          <w:t xml:space="preserve"> </w:t>
        </w:r>
        <w:r w:rsidRPr="00781774">
          <w:rPr>
            <w:rStyle w:val="aa"/>
            <w:noProof/>
          </w:rPr>
          <w:t>ячейка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71" w:history="1">
        <w:r w:rsidRPr="00781774">
          <w:rPr>
            <w:rStyle w:val="aa"/>
            <w:noProof/>
          </w:rPr>
          <w:t>Вращающиеся</w:t>
        </w:r>
        <w:r w:rsidRPr="00781774">
          <w:rPr>
            <w:rStyle w:val="aa"/>
            <w:noProof/>
            <w:lang w:val="en-US"/>
          </w:rPr>
          <w:t xml:space="preserve"> </w:t>
        </w:r>
        <w:r w:rsidRPr="00781774">
          <w:rPr>
            <w:rStyle w:val="aa"/>
            <w:noProof/>
          </w:rPr>
          <w:t>автофигуры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72" w:history="1">
        <w:r w:rsidRPr="00781774">
          <w:rPr>
            <w:rStyle w:val="aa"/>
            <w:noProof/>
          </w:rPr>
          <w:t>Вызов таблицы цветов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73" w:history="1">
        <w:r w:rsidRPr="00781774">
          <w:rPr>
            <w:rStyle w:val="aa"/>
            <w:noProof/>
          </w:rPr>
          <w:t>Создание калькулятора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74" w:history="1">
        <w:r w:rsidRPr="00781774">
          <w:rPr>
            <w:rStyle w:val="aa"/>
            <w:noProof/>
          </w:rPr>
          <w:t>Еще о создании пользовательских меню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75" w:history="1">
        <w:r w:rsidRPr="00781774">
          <w:rPr>
            <w:rStyle w:val="aa"/>
            <w:noProof/>
          </w:rPr>
          <w:t>Меню с пользовательскими командами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76" w:history="1">
        <w:r w:rsidRPr="00781774">
          <w:rPr>
            <w:rStyle w:val="aa"/>
            <w:noProof/>
          </w:rPr>
          <w:t>Замена стандартного меню пользовательским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77" w:history="1">
        <w:r w:rsidRPr="00781774">
          <w:rPr>
            <w:rStyle w:val="aa"/>
            <w:noProof/>
          </w:rPr>
          <w:t>Склонение фамилии, имени и отчества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78" w:history="1">
        <w:r w:rsidRPr="00781774">
          <w:rPr>
            <w:rStyle w:val="aa"/>
            <w:noProof/>
          </w:rPr>
          <w:t>Получение информации об используемом принтере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79" w:history="1">
        <w:r w:rsidRPr="00781774">
          <w:rPr>
            <w:rStyle w:val="aa"/>
            <w:noProof/>
          </w:rPr>
          <w:t>Вывод текущей даты и времени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80" w:history="1">
        <w:r w:rsidRPr="00781774">
          <w:rPr>
            <w:rStyle w:val="aa"/>
            <w:noProof/>
          </w:rPr>
          <w:t xml:space="preserve">Автоматическое создание документов </w:t>
        </w:r>
        <w:r w:rsidRPr="00781774">
          <w:rPr>
            <w:rStyle w:val="aa"/>
            <w:noProof/>
            <w:lang w:val="en-US"/>
          </w:rPr>
          <w:t>Word</w:t>
        </w:r>
        <w:r w:rsidRPr="00781774">
          <w:rPr>
            <w:rStyle w:val="aa"/>
            <w:noProof/>
          </w:rPr>
          <w:t xml:space="preserve"> на основе табличных данных </w:t>
        </w:r>
        <w:r w:rsidRPr="00781774">
          <w:rPr>
            <w:rStyle w:val="aa"/>
            <w:noProof/>
            <w:lang w:val="en-US"/>
          </w:rPr>
          <w:t>Excel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81" w:history="1">
        <w:r w:rsidRPr="00781774">
          <w:rPr>
            <w:rStyle w:val="aa"/>
            <w:noProof/>
          </w:rPr>
          <w:t>Создание списка панелей инструментов и контекстных меню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82" w:history="1">
        <w:r w:rsidRPr="00781774">
          <w:rPr>
            <w:rStyle w:val="aa"/>
            <w:noProof/>
          </w:rPr>
          <w:t xml:space="preserve">Создание списка пунктов главного меню </w:t>
        </w:r>
        <w:r w:rsidRPr="00781774">
          <w:rPr>
            <w:rStyle w:val="aa"/>
            <w:noProof/>
            <w:lang w:val="en-US"/>
          </w:rPr>
          <w:t>Excel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83" w:history="1">
        <w:r w:rsidRPr="00781774">
          <w:rPr>
            <w:rStyle w:val="aa"/>
            <w:noProof/>
          </w:rPr>
          <w:t>Создание списка пунктов контекстных меню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84" w:history="1">
        <w:r w:rsidRPr="00781774">
          <w:rPr>
            <w:rStyle w:val="aa"/>
            <w:noProof/>
          </w:rPr>
          <w:t>Отображение панели инструментов при определенном условии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85" w:history="1">
        <w:r w:rsidRPr="00781774">
          <w:rPr>
            <w:rStyle w:val="aa"/>
            <w:noProof/>
          </w:rPr>
          <w:t>Скрытие и отображение панелей инструментов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86" w:history="1">
        <w:r w:rsidRPr="00781774">
          <w:rPr>
            <w:rStyle w:val="aa"/>
            <w:noProof/>
          </w:rPr>
          <w:t>Создание меню на</w:t>
        </w:r>
        <w:r w:rsidRPr="00781774">
          <w:rPr>
            <w:rStyle w:val="aa"/>
            <w:noProof/>
            <w:lang w:val="en-US"/>
          </w:rPr>
          <w:t> </w:t>
        </w:r>
        <w:r w:rsidRPr="00781774">
          <w:rPr>
            <w:rStyle w:val="aa"/>
            <w:noProof/>
          </w:rPr>
          <w:t>основе данных рабочего листа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87" w:history="1">
        <w:r w:rsidRPr="00781774">
          <w:rPr>
            <w:rStyle w:val="aa"/>
            <w:noProof/>
          </w:rPr>
          <w:t>Создание контекстного меню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88" w:history="1">
        <w:r w:rsidRPr="00781774">
          <w:rPr>
            <w:rStyle w:val="aa"/>
            <w:noProof/>
          </w:rPr>
          <w:t>Просмотр содержимого папки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89" w:history="1">
        <w:r w:rsidRPr="00781774">
          <w:rPr>
            <w:rStyle w:val="aa"/>
            <w:noProof/>
          </w:rPr>
          <w:t>Получение информации о состоянии дисков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90" w:history="1">
        <w:r w:rsidRPr="00781774">
          <w:rPr>
            <w:rStyle w:val="aa"/>
            <w:noProof/>
          </w:rPr>
          <w:t>Расчет среднего арифметического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91" w:history="1">
        <w:r w:rsidRPr="00781774">
          <w:rPr>
            <w:rStyle w:val="aa"/>
            <w:noProof/>
          </w:rPr>
          <w:t>Вывод</w:t>
        </w:r>
        <w:r w:rsidRPr="00781774">
          <w:rPr>
            <w:rStyle w:val="aa"/>
            <w:noProof/>
            <w:lang w:val="en-US"/>
          </w:rPr>
          <w:t xml:space="preserve"> </w:t>
        </w:r>
        <w:r w:rsidRPr="00781774">
          <w:rPr>
            <w:rStyle w:val="aa"/>
            <w:noProof/>
          </w:rPr>
          <w:t>списка</w:t>
        </w:r>
        <w:r w:rsidRPr="00781774">
          <w:rPr>
            <w:rStyle w:val="aa"/>
            <w:noProof/>
            <w:lang w:val="en-US"/>
          </w:rPr>
          <w:t xml:space="preserve"> </w:t>
        </w:r>
        <w:r w:rsidRPr="00781774">
          <w:rPr>
            <w:rStyle w:val="aa"/>
            <w:noProof/>
          </w:rPr>
          <w:t>доступных</w:t>
        </w:r>
        <w:r w:rsidRPr="00781774">
          <w:rPr>
            <w:rStyle w:val="aa"/>
            <w:noProof/>
            <w:lang w:val="en-US"/>
          </w:rPr>
          <w:t xml:space="preserve"> </w:t>
        </w:r>
        <w:r w:rsidRPr="00781774">
          <w:rPr>
            <w:rStyle w:val="aa"/>
            <w:noProof/>
          </w:rPr>
          <w:t>шрифтов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92" w:history="1">
        <w:r w:rsidRPr="00781774">
          <w:rPr>
            <w:rStyle w:val="aa"/>
            <w:noProof/>
          </w:rPr>
          <w:t>Обработка сразу нескольких внешних файлов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93" w:history="1">
        <w:r w:rsidRPr="00781774">
          <w:rPr>
            <w:rStyle w:val="aa"/>
            <w:noProof/>
          </w:rPr>
          <w:t>Запуск таблицы символов из </w:t>
        </w:r>
        <w:r w:rsidRPr="00781774">
          <w:rPr>
            <w:rStyle w:val="aa"/>
            <w:noProof/>
            <w:lang w:val="en-US"/>
          </w:rPr>
          <w:t>Excel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94" w:history="1">
        <w:r w:rsidRPr="00781774">
          <w:rPr>
            <w:rStyle w:val="aa"/>
            <w:noProof/>
          </w:rPr>
          <w:t>Создание раскрывающегося списка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95" w:history="1">
        <w:r w:rsidRPr="00781774">
          <w:rPr>
            <w:rStyle w:val="aa"/>
            <w:noProof/>
          </w:rPr>
          <w:t>Добавление команды в меню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96" w:history="1">
        <w:r w:rsidRPr="00781774">
          <w:rPr>
            <w:rStyle w:val="aa"/>
            <w:noProof/>
          </w:rPr>
          <w:t>Добавление команды в меню Сервис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31"/>
        <w:tabs>
          <w:tab w:val="right" w:leader="dot" w:pos="7361"/>
        </w:tabs>
        <w:rPr>
          <w:noProof/>
          <w:sz w:val="24"/>
          <w:szCs w:val="24"/>
        </w:rPr>
      </w:pPr>
      <w:hyperlink w:anchor="_Toc119732997" w:history="1">
        <w:r w:rsidRPr="00781774">
          <w:rPr>
            <w:rStyle w:val="aa"/>
            <w:noProof/>
          </w:rPr>
          <w:t>Добавление команды в меню Вид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10"/>
        <w:tabs>
          <w:tab w:val="right" w:leader="dot" w:pos="7361"/>
        </w:tabs>
        <w:rPr>
          <w:noProof/>
          <w:sz w:val="24"/>
          <w:szCs w:val="24"/>
        </w:rPr>
      </w:pPr>
      <w:hyperlink w:anchor="_Toc119732998" w:history="1">
        <w:r w:rsidRPr="00781774">
          <w:rPr>
            <w:rStyle w:val="aa"/>
            <w:noProof/>
          </w:rPr>
          <w:t>Глава</w:t>
        </w:r>
        <w:r w:rsidRPr="00781774">
          <w:rPr>
            <w:rStyle w:val="aa"/>
            <w:noProof/>
            <w:lang w:val="en-US"/>
          </w:rPr>
          <w:t xml:space="preserve"> 4. </w:t>
        </w:r>
        <w:r w:rsidRPr="00781774">
          <w:rPr>
            <w:rStyle w:val="aa"/>
            <w:noProof/>
          </w:rPr>
          <w:t>Трюки и эффекты с помощником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2999" w:history="1">
        <w:r w:rsidRPr="00781774">
          <w:rPr>
            <w:rStyle w:val="aa"/>
            <w:noProof/>
          </w:rPr>
          <w:t>Мультфильм с помощником в главной роли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_Toc119732999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3000" w:history="1">
        <w:r w:rsidRPr="00781774">
          <w:rPr>
            <w:rStyle w:val="aa"/>
            <w:noProof/>
          </w:rPr>
          <w:t>Дополнение помощника текстом, заголовком, кнопкой и значком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_Toc119733000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3001" w:history="1">
        <w:r w:rsidRPr="00781774">
          <w:rPr>
            <w:rStyle w:val="aa"/>
            <w:noProof/>
          </w:rPr>
          <w:t>Новые параметры помощника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_Toc119733001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3002" w:history="1">
        <w:r w:rsidRPr="00781774">
          <w:rPr>
            <w:rStyle w:val="aa"/>
            <w:noProof/>
          </w:rPr>
          <w:t>Использование помощника для выбора цвета заливки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_Toc119733002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10"/>
        <w:tabs>
          <w:tab w:val="right" w:leader="dot" w:pos="7361"/>
        </w:tabs>
        <w:rPr>
          <w:noProof/>
          <w:sz w:val="24"/>
          <w:szCs w:val="24"/>
        </w:rPr>
      </w:pPr>
      <w:hyperlink w:anchor="_Toc119733003" w:history="1">
        <w:r w:rsidRPr="00781774">
          <w:rPr>
            <w:rStyle w:val="aa"/>
            <w:noProof/>
          </w:rPr>
          <w:t>Глава</w:t>
        </w:r>
        <w:r w:rsidRPr="00781774">
          <w:rPr>
            <w:rStyle w:val="aa"/>
            <w:noProof/>
            <w:lang w:val="en-US"/>
          </w:rPr>
          <w:t xml:space="preserve"> 5. </w:t>
        </w:r>
        <w:r w:rsidRPr="00781774">
          <w:rPr>
            <w:rStyle w:val="aa"/>
            <w:noProof/>
          </w:rPr>
          <w:t>Эксперименты с диаграммами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_Toc119733003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3004" w:history="1">
        <w:r w:rsidRPr="00781774">
          <w:rPr>
            <w:rStyle w:val="aa"/>
            <w:noProof/>
          </w:rPr>
          <w:t>Построение диаграммы с помощью макроса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_Toc119733004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3005" w:history="1">
        <w:r w:rsidRPr="00781774">
          <w:rPr>
            <w:rStyle w:val="aa"/>
            <w:noProof/>
          </w:rPr>
          <w:t>Сохранение диаграммы в отдельном файле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_Toc119733005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3006" w:history="1">
        <w:r w:rsidRPr="00781774">
          <w:rPr>
            <w:rStyle w:val="aa"/>
            <w:noProof/>
          </w:rPr>
          <w:t>Построение и удаление диаграммы нажатием одной кнопки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_Toc119733006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3007" w:history="1">
        <w:r w:rsidRPr="00781774">
          <w:rPr>
            <w:rStyle w:val="aa"/>
            <w:noProof/>
          </w:rPr>
          <w:t>Вывод списка диаграмм в отдельном окне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_Toc119733007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3008" w:history="1">
        <w:r w:rsidRPr="00781774">
          <w:rPr>
            <w:rStyle w:val="aa"/>
            <w:noProof/>
          </w:rPr>
          <w:t>Применение случайной цветовой палитры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_Toc119733008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3009" w:history="1">
        <w:r w:rsidRPr="00781774">
          <w:rPr>
            <w:rStyle w:val="aa"/>
            <w:noProof/>
          </w:rPr>
          <w:t>Эффект прозрачности диаграммы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_Toc119733009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3010" w:history="1">
        <w:r w:rsidRPr="00781774">
          <w:rPr>
            <w:rStyle w:val="aa"/>
            <w:noProof/>
          </w:rPr>
          <w:t>Построение диаграммы на основе данных нескольких рабочих листов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_Toc119733010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3011" w:history="1">
        <w:r w:rsidRPr="00781774">
          <w:rPr>
            <w:rStyle w:val="aa"/>
            <w:noProof/>
          </w:rPr>
          <w:t>Создание подписей к данным диаграммы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_Toc119733011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10"/>
        <w:tabs>
          <w:tab w:val="right" w:leader="dot" w:pos="7361"/>
        </w:tabs>
        <w:rPr>
          <w:noProof/>
          <w:sz w:val="24"/>
          <w:szCs w:val="24"/>
        </w:rPr>
      </w:pPr>
      <w:hyperlink w:anchor="_Toc119733012" w:history="1">
        <w:r w:rsidRPr="00781774">
          <w:rPr>
            <w:rStyle w:val="aa"/>
            <w:noProof/>
          </w:rPr>
          <w:t>Глава 6. Создание полезных программ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_Toc119733012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3013" w:history="1">
        <w:r w:rsidRPr="00781774">
          <w:rPr>
            <w:rStyle w:val="aa"/>
            <w:noProof/>
          </w:rPr>
          <w:t>Программа для составления кроссвордов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_Toc119733013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3014" w:history="1">
        <w:r w:rsidRPr="00781774">
          <w:rPr>
            <w:rStyle w:val="aa"/>
            <w:noProof/>
          </w:rPr>
          <w:t>Игра «Минное поле»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_Toc119733014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3015" w:history="1">
        <w:r w:rsidRPr="00781774">
          <w:rPr>
            <w:rStyle w:val="aa"/>
            <w:noProof/>
          </w:rPr>
          <w:t>Игра «Угадай животное»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_Toc119733015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D716CA" w:rsidRDefault="00D716CA">
      <w:pPr>
        <w:pStyle w:val="20"/>
        <w:tabs>
          <w:tab w:val="right" w:leader="dot" w:pos="7361"/>
        </w:tabs>
        <w:rPr>
          <w:noProof/>
          <w:sz w:val="24"/>
          <w:szCs w:val="24"/>
        </w:rPr>
      </w:pPr>
      <w:hyperlink w:anchor="_Toc119733016" w:history="1">
        <w:r w:rsidRPr="00781774">
          <w:rPr>
            <w:rStyle w:val="aa"/>
            <w:noProof/>
          </w:rPr>
          <w:t>Расчет на основании ячеек определенного цвета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_Toc119733016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8839F0" w:rsidRDefault="001E1E17" w:rsidP="00C12B56">
      <w:r>
        <w:fldChar w:fldCharType="end"/>
      </w:r>
    </w:p>
    <w:p w:rsidR="00B73A01" w:rsidRPr="00B75AAB" w:rsidRDefault="008839F0" w:rsidP="008839F0">
      <w:pPr>
        <w:pStyle w:val="1"/>
      </w:pPr>
      <w:r>
        <w:br w:type="page"/>
      </w:r>
      <w:bookmarkStart w:id="2" w:name="_Toc113957972"/>
      <w:bookmarkStart w:id="3" w:name="_Toc115538127"/>
      <w:bookmarkStart w:id="4" w:name="_Toc116661595"/>
      <w:bookmarkStart w:id="5" w:name="_Toc117499325"/>
      <w:bookmarkStart w:id="6" w:name="_Toc117665820"/>
      <w:bookmarkStart w:id="7" w:name="_Toc119732848"/>
      <w:r w:rsidR="00753542">
        <w:lastRenderedPageBreak/>
        <w:t>Глава</w:t>
      </w:r>
      <w:r w:rsidR="000E3FFD">
        <w:t> </w:t>
      </w:r>
      <w:r w:rsidR="00146885">
        <w:t>2</w:t>
      </w:r>
      <w:r w:rsidR="00753542">
        <w:t xml:space="preserve">. </w:t>
      </w:r>
      <w:r w:rsidR="00BD5FFF">
        <w:t xml:space="preserve">Рабочая область </w:t>
      </w:r>
      <w:r w:rsidR="002127A1">
        <w:rPr>
          <w:lang w:val="en-US"/>
        </w:rPr>
        <w:t>Microsoft</w:t>
      </w:r>
      <w:r w:rsidR="00BD5FFF" w:rsidRPr="00B75AAB">
        <w:t xml:space="preserve"> </w:t>
      </w:r>
      <w:r w:rsidR="00BD5FFF">
        <w:rPr>
          <w:lang w:val="en-US"/>
        </w:rPr>
        <w:t>Excel</w:t>
      </w:r>
      <w:bookmarkEnd w:id="2"/>
      <w:bookmarkEnd w:id="3"/>
      <w:bookmarkEnd w:id="4"/>
      <w:bookmarkEnd w:id="5"/>
      <w:bookmarkEnd w:id="6"/>
      <w:bookmarkEnd w:id="7"/>
    </w:p>
    <w:p w:rsidR="00BD5FFF" w:rsidRDefault="0052726C" w:rsidP="00CC28CC">
      <w:pPr>
        <w:pStyle w:val="2"/>
      </w:pPr>
      <w:bookmarkStart w:id="8" w:name="_Toc113957973"/>
      <w:bookmarkStart w:id="9" w:name="_Toc115538128"/>
      <w:bookmarkStart w:id="10" w:name="_Toc116661596"/>
      <w:bookmarkStart w:id="11" w:name="_Toc117499326"/>
      <w:bookmarkStart w:id="12" w:name="_Toc117665821"/>
      <w:bookmarkStart w:id="13" w:name="_Toc119732849"/>
      <w:r>
        <w:t>Рабочая книга</w:t>
      </w:r>
      <w:bookmarkEnd w:id="8"/>
      <w:bookmarkEnd w:id="9"/>
      <w:bookmarkEnd w:id="10"/>
      <w:bookmarkEnd w:id="11"/>
      <w:bookmarkEnd w:id="12"/>
      <w:bookmarkEnd w:id="13"/>
    </w:p>
    <w:p w:rsidR="005119CD" w:rsidRPr="00F25A80" w:rsidRDefault="002A42D8" w:rsidP="00CC28CC">
      <w:pPr>
        <w:pStyle w:val="3"/>
      </w:pPr>
      <w:bookmarkStart w:id="14" w:name="_Toc113957978"/>
      <w:bookmarkStart w:id="15" w:name="_Toc115538137"/>
      <w:bookmarkStart w:id="16" w:name="_Toc116661605"/>
      <w:bookmarkStart w:id="17" w:name="_Toc117499335"/>
      <w:bookmarkStart w:id="18" w:name="_Toc117665822"/>
      <w:bookmarkStart w:id="19" w:name="_Toc119732850"/>
      <w:r>
        <w:t>Быстрое р</w:t>
      </w:r>
      <w:r w:rsidR="00F25A80">
        <w:t>азмножение рабочей</w:t>
      </w:r>
      <w:r w:rsidR="00F25A80" w:rsidRPr="007C03AF">
        <w:t xml:space="preserve"> </w:t>
      </w:r>
      <w:r w:rsidR="00F25A80">
        <w:t>книги</w:t>
      </w:r>
      <w:bookmarkEnd w:id="14"/>
      <w:bookmarkEnd w:id="15"/>
      <w:bookmarkEnd w:id="16"/>
      <w:bookmarkEnd w:id="17"/>
      <w:bookmarkEnd w:id="18"/>
      <w:bookmarkEnd w:id="19"/>
    </w:p>
    <w:p w:rsidR="00C855D3" w:rsidRDefault="00C855D3" w:rsidP="00C855D3">
      <w:pPr>
        <w:pStyle w:val="listingnazv"/>
      </w:pPr>
      <w:r>
        <w:rPr>
          <w:rStyle w:val="bold"/>
        </w:rPr>
        <w:t xml:space="preserve">Листинг </w:t>
      </w:r>
      <w:r w:rsidR="00146885">
        <w:rPr>
          <w:rStyle w:val="bold"/>
        </w:rPr>
        <w:t>2</w:t>
      </w:r>
      <w:r>
        <w:rPr>
          <w:rStyle w:val="bold"/>
        </w:rPr>
        <w:t>.1.</w:t>
      </w:r>
      <w:r>
        <w:t xml:space="preserve"> Размножение рабочей книги</w:t>
      </w:r>
    </w:p>
    <w:p w:rsidR="00F8405A" w:rsidRPr="00F74029" w:rsidRDefault="00F8405A" w:rsidP="007252FF">
      <w:pPr>
        <w:pStyle w:val="listingbody"/>
      </w:pPr>
      <w:r w:rsidRPr="00A75CD0">
        <w:rPr>
          <w:lang w:val="en-US"/>
        </w:rPr>
        <w:t>Sub</w:t>
      </w:r>
      <w:r w:rsidRPr="00F74029">
        <w:t xml:space="preserve"> </w:t>
      </w:r>
      <w:r w:rsidRPr="00A75CD0">
        <w:rPr>
          <w:lang w:val="en-US"/>
        </w:rPr>
        <w:t>DuplicateBook</w:t>
      </w:r>
      <w:r w:rsidRPr="00F74029">
        <w:t>()</w:t>
      </w:r>
    </w:p>
    <w:p w:rsidR="00F8405A" w:rsidRPr="008839F0" w:rsidRDefault="00F8405A" w:rsidP="007252FF">
      <w:pPr>
        <w:pStyle w:val="listingbody"/>
      </w:pPr>
      <w:r w:rsidRPr="00F74029">
        <w:t xml:space="preserve">   </w:t>
      </w:r>
      <w:r w:rsidRPr="00A75CD0">
        <w:rPr>
          <w:lang w:val="en-US"/>
        </w:rPr>
        <w:t>Dim</w:t>
      </w:r>
      <w:r w:rsidRPr="008839F0">
        <w:t xml:space="preserve"> </w:t>
      </w:r>
      <w:r w:rsidRPr="00A75CD0">
        <w:rPr>
          <w:lang w:val="en-US"/>
        </w:rPr>
        <w:t>avarFileNames</w:t>
      </w:r>
      <w:r w:rsidR="00E154E5" w:rsidRPr="008839F0">
        <w:t xml:space="preserve"> </w:t>
      </w:r>
      <w:r w:rsidR="00E154E5" w:rsidRPr="00A75CD0">
        <w:rPr>
          <w:lang w:val="en-US"/>
        </w:rPr>
        <w:t>As</w:t>
      </w:r>
      <w:r w:rsidR="00E154E5" w:rsidRPr="008839F0">
        <w:t xml:space="preserve"> </w:t>
      </w:r>
      <w:r w:rsidR="00E154E5" w:rsidRPr="00A75CD0">
        <w:rPr>
          <w:lang w:val="en-US"/>
        </w:rPr>
        <w:t>Variant</w:t>
      </w:r>
    </w:p>
    <w:p w:rsidR="00F8405A" w:rsidRPr="00A75CD0" w:rsidRDefault="00F8405A" w:rsidP="007252FF">
      <w:pPr>
        <w:pStyle w:val="listingbody"/>
      </w:pPr>
      <w:r w:rsidRPr="008839F0">
        <w:t xml:space="preserve">   </w:t>
      </w:r>
      <w:r w:rsidRPr="00A75CD0">
        <w:t>' Формирование массива из путей для копий книги</w:t>
      </w:r>
    </w:p>
    <w:p w:rsidR="00F8405A" w:rsidRPr="0090186B" w:rsidRDefault="00F8405A" w:rsidP="007252FF">
      <w:pPr>
        <w:pStyle w:val="listingbody"/>
        <w:rPr>
          <w:lang w:val="en-US"/>
        </w:rPr>
      </w:pPr>
      <w:r w:rsidRPr="008839F0">
        <w:t xml:space="preserve">   </w:t>
      </w:r>
      <w:r w:rsidRPr="00A75CD0">
        <w:rPr>
          <w:lang w:val="en-US"/>
        </w:rPr>
        <w:t>avarFileNames</w:t>
      </w:r>
      <w:r w:rsidRPr="0090186B">
        <w:rPr>
          <w:lang w:val="en-US"/>
        </w:rPr>
        <w:t xml:space="preserve"> = </w:t>
      </w:r>
      <w:r w:rsidRPr="00A75CD0">
        <w:rPr>
          <w:lang w:val="en-US"/>
        </w:rPr>
        <w:t>Array</w:t>
      </w:r>
      <w:r w:rsidRPr="0090186B">
        <w:rPr>
          <w:lang w:val="en-US"/>
        </w:rPr>
        <w:t>("</w:t>
      </w:r>
      <w:r w:rsidRPr="00A75CD0">
        <w:rPr>
          <w:lang w:val="en-US"/>
        </w:rPr>
        <w:t>C</w:t>
      </w:r>
      <w:r w:rsidRPr="0090186B">
        <w:rPr>
          <w:lang w:val="en-US"/>
        </w:rPr>
        <w:t>:\</w:t>
      </w:r>
      <w:r w:rsidR="0090186B" w:rsidRPr="0090186B">
        <w:rPr>
          <w:lang w:val="en-US"/>
        </w:rPr>
        <w:t>"</w:t>
      </w:r>
      <w:r w:rsidRPr="0090186B">
        <w:rPr>
          <w:lang w:val="en-US"/>
        </w:rPr>
        <w:t xml:space="preserve"> &amp; </w:t>
      </w:r>
      <w:r w:rsidR="0043370A" w:rsidRPr="0090186B">
        <w:rPr>
          <w:lang w:val="en-US"/>
        </w:rPr>
        <w:t>_</w:t>
      </w:r>
    </w:p>
    <w:p w:rsidR="00F8405A" w:rsidRPr="002E2C86" w:rsidRDefault="00F8405A" w:rsidP="007252FF">
      <w:pPr>
        <w:pStyle w:val="listingbody"/>
        <w:rPr>
          <w:lang w:val="en-US"/>
        </w:rPr>
      </w:pPr>
      <w:r w:rsidRPr="0090186B">
        <w:rPr>
          <w:lang w:val="en-US"/>
        </w:rPr>
        <w:t xml:space="preserve">   </w:t>
      </w:r>
      <w:r w:rsidRPr="00A75CD0">
        <w:rPr>
          <w:lang w:val="en-US"/>
        </w:rPr>
        <w:t>ActiveWorkbook</w:t>
      </w:r>
      <w:r w:rsidRPr="002E2C86">
        <w:rPr>
          <w:lang w:val="en-US"/>
        </w:rPr>
        <w:t>.</w:t>
      </w:r>
      <w:r w:rsidRPr="00A75CD0">
        <w:rPr>
          <w:lang w:val="en-US"/>
        </w:rPr>
        <w:t>Name</w:t>
      </w:r>
      <w:r w:rsidRPr="002E2C86">
        <w:rPr>
          <w:lang w:val="en-US"/>
        </w:rPr>
        <w:t>, "</w:t>
      </w:r>
      <w:r w:rsidRPr="00A75CD0">
        <w:rPr>
          <w:lang w:val="en-US"/>
        </w:rPr>
        <w:t>D</w:t>
      </w:r>
      <w:r w:rsidRPr="002E2C86">
        <w:rPr>
          <w:lang w:val="en-US"/>
        </w:rPr>
        <w:t xml:space="preserve">:\" &amp; </w:t>
      </w:r>
      <w:r w:rsidRPr="00A75CD0">
        <w:rPr>
          <w:lang w:val="en-US"/>
        </w:rPr>
        <w:t>ActiveWorkbook</w:t>
      </w:r>
      <w:r w:rsidRPr="002E2C86">
        <w:rPr>
          <w:lang w:val="en-US"/>
        </w:rPr>
        <w:t>.</w:t>
      </w:r>
      <w:r w:rsidRPr="00A75CD0">
        <w:rPr>
          <w:lang w:val="en-US"/>
        </w:rPr>
        <w:t>Name</w:t>
      </w:r>
      <w:r w:rsidRPr="002E2C86">
        <w:rPr>
          <w:lang w:val="en-US"/>
        </w:rPr>
        <w:t>)</w:t>
      </w:r>
    </w:p>
    <w:p w:rsidR="00F8405A" w:rsidRPr="008839F0" w:rsidRDefault="00F8405A" w:rsidP="007252FF">
      <w:pPr>
        <w:pStyle w:val="listingbody"/>
        <w:rPr>
          <w:lang w:val="en-US"/>
        </w:rPr>
      </w:pPr>
      <w:r w:rsidRPr="002E2C86">
        <w:rPr>
          <w:lang w:val="en-US"/>
        </w:rPr>
        <w:t xml:space="preserve">   </w:t>
      </w:r>
      <w:r w:rsidRPr="008839F0">
        <w:rPr>
          <w:lang w:val="en-US"/>
        </w:rPr>
        <w:t xml:space="preserve">' </w:t>
      </w:r>
      <w:r w:rsidRPr="00A75CD0">
        <w:t>Сохранение</w:t>
      </w:r>
      <w:r w:rsidRPr="008839F0">
        <w:rPr>
          <w:lang w:val="en-US"/>
        </w:rPr>
        <w:t xml:space="preserve"> </w:t>
      </w:r>
      <w:r w:rsidRPr="00A75CD0">
        <w:t>книги</w:t>
      </w:r>
    </w:p>
    <w:p w:rsidR="00F8405A" w:rsidRPr="008839F0" w:rsidRDefault="00F8405A" w:rsidP="007252FF">
      <w:pPr>
        <w:pStyle w:val="listingbody"/>
        <w:rPr>
          <w:lang w:val="en-US"/>
        </w:rPr>
      </w:pPr>
      <w:r w:rsidRPr="008839F0">
        <w:rPr>
          <w:lang w:val="en-US"/>
        </w:rPr>
        <w:t xml:space="preserve">   </w:t>
      </w:r>
      <w:r w:rsidRPr="00A75CD0">
        <w:rPr>
          <w:lang w:val="en-US"/>
        </w:rPr>
        <w:t>ActiveWorkbook</w:t>
      </w:r>
      <w:r w:rsidRPr="008839F0">
        <w:rPr>
          <w:lang w:val="en-US"/>
        </w:rPr>
        <w:t>.</w:t>
      </w:r>
      <w:r w:rsidRPr="00A75CD0">
        <w:rPr>
          <w:lang w:val="en-US"/>
        </w:rPr>
        <w:t>SaveAs</w:t>
      </w:r>
      <w:r w:rsidRPr="008839F0">
        <w:rPr>
          <w:lang w:val="en-US"/>
        </w:rPr>
        <w:t xml:space="preserve"> </w:t>
      </w:r>
      <w:r w:rsidRPr="00A75CD0">
        <w:rPr>
          <w:lang w:val="en-US"/>
        </w:rPr>
        <w:t>avarFileNames</w:t>
      </w:r>
    </w:p>
    <w:p w:rsidR="00F8405A" w:rsidRPr="00F8405A" w:rsidRDefault="00F8405A" w:rsidP="007252FF">
      <w:pPr>
        <w:pStyle w:val="listingbody"/>
      </w:pPr>
      <w:r w:rsidRPr="00A75CD0">
        <w:t>End Sub</w:t>
      </w:r>
    </w:p>
    <w:p w:rsidR="002B1D41" w:rsidRDefault="002B1D41" w:rsidP="00CC28CC">
      <w:pPr>
        <w:pStyle w:val="3"/>
      </w:pPr>
      <w:bookmarkStart w:id="20" w:name="_Toc113957979"/>
      <w:bookmarkStart w:id="21" w:name="_Toc115538138"/>
      <w:bookmarkStart w:id="22" w:name="_Toc116661606"/>
      <w:bookmarkStart w:id="23" w:name="_Toc117499336"/>
      <w:bookmarkStart w:id="24" w:name="_Toc117665823"/>
      <w:bookmarkStart w:id="25" w:name="_Toc119732851"/>
      <w:r>
        <w:t xml:space="preserve">Сохранение рабочей книги </w:t>
      </w:r>
      <w:r w:rsidR="00CF66C9">
        <w:t>с </w:t>
      </w:r>
      <w:r>
        <w:t>именем</w:t>
      </w:r>
      <w:r w:rsidR="00A96415">
        <w:t>, представляющим собой</w:t>
      </w:r>
      <w:r>
        <w:t xml:space="preserve"> </w:t>
      </w:r>
      <w:r w:rsidR="00A96415">
        <w:t>текущую</w:t>
      </w:r>
      <w:r>
        <w:t xml:space="preserve"> дат</w:t>
      </w:r>
      <w:bookmarkEnd w:id="20"/>
      <w:bookmarkEnd w:id="21"/>
      <w:r w:rsidR="00A96415">
        <w:t>у</w:t>
      </w:r>
      <w:bookmarkEnd w:id="22"/>
      <w:bookmarkEnd w:id="23"/>
      <w:bookmarkEnd w:id="24"/>
      <w:bookmarkEnd w:id="25"/>
    </w:p>
    <w:p w:rsidR="002971FC" w:rsidRDefault="002971FC" w:rsidP="002971FC">
      <w:pPr>
        <w:pStyle w:val="listingnazv"/>
      </w:pPr>
      <w:r>
        <w:rPr>
          <w:rStyle w:val="bold"/>
        </w:rPr>
        <w:t xml:space="preserve">Листинг </w:t>
      </w:r>
      <w:r w:rsidR="00146885">
        <w:rPr>
          <w:rStyle w:val="bold"/>
        </w:rPr>
        <w:t>2</w:t>
      </w:r>
      <w:r>
        <w:rPr>
          <w:rStyle w:val="bold"/>
        </w:rPr>
        <w:t>.2.</w:t>
      </w:r>
      <w:r>
        <w:t xml:space="preserve"> Сохранение книги </w:t>
      </w:r>
      <w:r w:rsidR="005700E2">
        <w:t>с именем, представляющим собой текущую дату</w:t>
      </w:r>
    </w:p>
    <w:p w:rsidR="00F8405A" w:rsidRPr="00F8405A" w:rsidRDefault="00F8405A" w:rsidP="00164224">
      <w:pPr>
        <w:pStyle w:val="listingbody"/>
        <w:rPr>
          <w:lang w:val="en-US"/>
        </w:rPr>
      </w:pPr>
      <w:r w:rsidRPr="00F8405A">
        <w:rPr>
          <w:lang w:val="en-US"/>
        </w:rPr>
        <w:t>Sub SaveAsDate()</w:t>
      </w:r>
    </w:p>
    <w:p w:rsidR="00F8405A" w:rsidRPr="002E2C86" w:rsidRDefault="00F8405A" w:rsidP="00164224">
      <w:pPr>
        <w:pStyle w:val="listingbody"/>
        <w:rPr>
          <w:lang w:val="en-US"/>
        </w:rPr>
      </w:pPr>
      <w:r w:rsidRPr="002E2C86">
        <w:rPr>
          <w:lang w:val="en-US"/>
        </w:rPr>
        <w:t xml:space="preserve">  </w:t>
      </w:r>
      <w:r w:rsidR="00F12776" w:rsidRPr="002E2C86">
        <w:rPr>
          <w:lang w:val="en-US"/>
        </w:rPr>
        <w:t xml:space="preserve"> </w:t>
      </w:r>
      <w:r w:rsidRPr="00F8405A">
        <w:rPr>
          <w:lang w:val="en-US"/>
        </w:rPr>
        <w:t>Dim</w:t>
      </w:r>
      <w:r w:rsidRPr="002E2C86">
        <w:rPr>
          <w:lang w:val="en-US"/>
        </w:rPr>
        <w:t xml:space="preserve"> </w:t>
      </w:r>
      <w:r w:rsidRPr="00F8405A">
        <w:rPr>
          <w:lang w:val="en-US"/>
        </w:rPr>
        <w:t>strDate</w:t>
      </w:r>
      <w:r w:rsidRPr="002E2C86">
        <w:rPr>
          <w:lang w:val="en-US"/>
        </w:rPr>
        <w:t xml:space="preserve"> </w:t>
      </w:r>
      <w:r w:rsidRPr="00F8405A">
        <w:rPr>
          <w:lang w:val="en-US"/>
        </w:rPr>
        <w:t>As</w:t>
      </w:r>
      <w:r w:rsidRPr="002E2C86">
        <w:rPr>
          <w:lang w:val="en-US"/>
        </w:rPr>
        <w:t xml:space="preserve"> </w:t>
      </w:r>
      <w:r w:rsidRPr="00F8405A">
        <w:rPr>
          <w:lang w:val="en-US"/>
        </w:rPr>
        <w:t>String</w:t>
      </w:r>
    </w:p>
    <w:p w:rsidR="00F8405A" w:rsidRPr="00F8405A" w:rsidRDefault="00F8405A" w:rsidP="00164224">
      <w:pPr>
        <w:pStyle w:val="listingbody"/>
      </w:pPr>
      <w:r w:rsidRPr="002E2C86">
        <w:rPr>
          <w:lang w:val="en-US"/>
        </w:rPr>
        <w:t xml:space="preserve">  </w:t>
      </w:r>
      <w:r w:rsidR="00F12776" w:rsidRPr="002E2C86">
        <w:rPr>
          <w:lang w:val="en-US"/>
        </w:rPr>
        <w:t xml:space="preserve"> </w:t>
      </w:r>
      <w:r w:rsidRPr="00F8405A">
        <w:t>' Получение текущей даты и представление ее в формате "</w:t>
      </w:r>
      <w:r w:rsidR="00151E83" w:rsidRPr="00F8405A">
        <w:t>дд</w:t>
      </w:r>
      <w:r w:rsidRPr="00F8405A">
        <w:t>ммгг"</w:t>
      </w:r>
    </w:p>
    <w:p w:rsidR="00F8405A" w:rsidRPr="00F8405A" w:rsidRDefault="00F8405A" w:rsidP="00164224">
      <w:pPr>
        <w:pStyle w:val="listingbody"/>
      </w:pPr>
      <w:r w:rsidRPr="00F8405A">
        <w:t xml:space="preserve">  </w:t>
      </w:r>
      <w:r w:rsidR="00F12776">
        <w:t xml:space="preserve"> </w:t>
      </w:r>
      <w:r w:rsidRPr="00F8405A">
        <w:rPr>
          <w:lang w:val="en-US"/>
        </w:rPr>
        <w:t>strDate</w:t>
      </w:r>
      <w:r w:rsidRPr="00F8405A">
        <w:t xml:space="preserve"> = </w:t>
      </w:r>
      <w:r w:rsidRPr="00F8405A">
        <w:rPr>
          <w:lang w:val="en-US"/>
        </w:rPr>
        <w:t>Format</w:t>
      </w:r>
      <w:r w:rsidRPr="00F8405A">
        <w:t>(</w:t>
      </w:r>
      <w:r w:rsidRPr="00F8405A">
        <w:rPr>
          <w:lang w:val="en-US"/>
        </w:rPr>
        <w:t>Now</w:t>
      </w:r>
      <w:r w:rsidRPr="00F8405A">
        <w:t>(), "</w:t>
      </w:r>
      <w:r w:rsidR="00151E83" w:rsidRPr="00F8405A">
        <w:rPr>
          <w:lang w:val="en-US"/>
        </w:rPr>
        <w:t>dd</w:t>
      </w:r>
      <w:r w:rsidRPr="00F8405A">
        <w:rPr>
          <w:lang w:val="en-US"/>
        </w:rPr>
        <w:t>mmyy</w:t>
      </w:r>
      <w:r w:rsidRPr="00F8405A">
        <w:t>")</w:t>
      </w:r>
    </w:p>
    <w:p w:rsidR="00F8405A" w:rsidRPr="00F8405A" w:rsidRDefault="00F8405A" w:rsidP="00164224">
      <w:pPr>
        <w:pStyle w:val="listingbody"/>
      </w:pPr>
      <w:r w:rsidRPr="00F8405A">
        <w:t xml:space="preserve">  </w:t>
      </w:r>
      <w:r w:rsidR="00F12776">
        <w:t xml:space="preserve"> </w:t>
      </w:r>
      <w:r w:rsidRPr="00F8405A">
        <w:t>' Сохранение книги в текущую папку под новым именем</w:t>
      </w:r>
    </w:p>
    <w:p w:rsidR="00F8405A" w:rsidRPr="00F8405A" w:rsidRDefault="00F8405A" w:rsidP="00164224">
      <w:pPr>
        <w:pStyle w:val="listingbody"/>
        <w:rPr>
          <w:lang w:val="en-US"/>
        </w:rPr>
      </w:pPr>
      <w:r w:rsidRPr="002E2C86">
        <w:t xml:space="preserve">  </w:t>
      </w:r>
      <w:r w:rsidR="00F12776" w:rsidRPr="002E2C86">
        <w:t xml:space="preserve"> </w:t>
      </w:r>
      <w:r w:rsidRPr="00F8405A">
        <w:rPr>
          <w:lang w:val="en-US"/>
        </w:rPr>
        <w:t xml:space="preserve">ActiveWorkbook.SaveAs </w:t>
      </w:r>
      <w:r w:rsidR="00021D8C">
        <w:rPr>
          <w:lang w:val="en-US"/>
        </w:rPr>
        <w:t xml:space="preserve">ActiveWorkbook.Path &amp; </w:t>
      </w:r>
      <w:r w:rsidR="00F4165B" w:rsidRPr="00F4165B">
        <w:rPr>
          <w:lang w:val="en-US"/>
        </w:rPr>
        <w:t>"</w:t>
      </w:r>
      <w:r w:rsidR="00021D8C">
        <w:rPr>
          <w:lang w:val="en-US"/>
        </w:rPr>
        <w:t>\</w:t>
      </w:r>
      <w:r w:rsidR="00F4165B" w:rsidRPr="002E2C86">
        <w:rPr>
          <w:lang w:val="en-US"/>
        </w:rPr>
        <w:t>"</w:t>
      </w:r>
      <w:r w:rsidR="00021D8C">
        <w:rPr>
          <w:lang w:val="en-US"/>
        </w:rPr>
        <w:t xml:space="preserve"> &amp; </w:t>
      </w:r>
      <w:r w:rsidRPr="00F8405A">
        <w:rPr>
          <w:lang w:val="en-US"/>
        </w:rPr>
        <w:t>strDate</w:t>
      </w:r>
    </w:p>
    <w:p w:rsidR="00F8405A" w:rsidRDefault="00F8405A" w:rsidP="00164224">
      <w:pPr>
        <w:pStyle w:val="listingbody"/>
        <w:rPr>
          <w:lang w:val="en-US"/>
        </w:rPr>
      </w:pPr>
      <w:r w:rsidRPr="00F8405A">
        <w:rPr>
          <w:lang w:val="en-US"/>
        </w:rPr>
        <w:t>End</w:t>
      </w:r>
      <w:r w:rsidRPr="009E3DDF">
        <w:rPr>
          <w:lang w:val="en-US"/>
        </w:rPr>
        <w:t xml:space="preserve"> </w:t>
      </w:r>
      <w:r w:rsidRPr="00F8405A">
        <w:rPr>
          <w:lang w:val="en-US"/>
        </w:rPr>
        <w:t>Sub</w:t>
      </w:r>
    </w:p>
    <w:p w:rsidR="00CC5FA3" w:rsidRDefault="00CC5FA3" w:rsidP="00CC28CC">
      <w:pPr>
        <w:pStyle w:val="3"/>
      </w:pPr>
      <w:bookmarkStart w:id="26" w:name="_Toc113957980"/>
      <w:bookmarkStart w:id="27" w:name="_Toc115538139"/>
      <w:bookmarkStart w:id="28" w:name="_Toc116661607"/>
      <w:bookmarkStart w:id="29" w:name="_Toc117499337"/>
      <w:bookmarkStart w:id="30" w:name="_Toc117665824"/>
      <w:bookmarkStart w:id="31" w:name="_Toc119732852"/>
      <w:r>
        <w:t>Создание книги</w:t>
      </w:r>
      <w:r w:rsidR="002A42D8">
        <w:t xml:space="preserve"> </w:t>
      </w:r>
      <w:r>
        <w:t>с</w:t>
      </w:r>
      <w:r w:rsidR="002C6994">
        <w:t> </w:t>
      </w:r>
      <w:r>
        <w:t>одним листом</w:t>
      </w:r>
      <w:bookmarkEnd w:id="26"/>
      <w:bookmarkEnd w:id="27"/>
      <w:bookmarkEnd w:id="28"/>
      <w:bookmarkEnd w:id="29"/>
      <w:bookmarkEnd w:id="30"/>
      <w:bookmarkEnd w:id="31"/>
    </w:p>
    <w:p w:rsidR="00374106" w:rsidRDefault="00374106" w:rsidP="00374106">
      <w:pPr>
        <w:pStyle w:val="listingnazv"/>
      </w:pPr>
      <w:r>
        <w:rPr>
          <w:rStyle w:val="bold"/>
        </w:rPr>
        <w:t xml:space="preserve">Листинг </w:t>
      </w:r>
      <w:r w:rsidR="00146885">
        <w:rPr>
          <w:rStyle w:val="bold"/>
        </w:rPr>
        <w:t>2</w:t>
      </w:r>
      <w:r>
        <w:rPr>
          <w:rStyle w:val="bold"/>
        </w:rPr>
        <w:t>.3.</w:t>
      </w:r>
      <w:r>
        <w:t xml:space="preserve"> Книга с одним листом</w:t>
      </w:r>
    </w:p>
    <w:p w:rsidR="00276157" w:rsidRPr="009E3DDF" w:rsidRDefault="00276157" w:rsidP="00164224">
      <w:pPr>
        <w:pStyle w:val="listingbody"/>
      </w:pPr>
      <w:r w:rsidRPr="00276157">
        <w:rPr>
          <w:lang w:val="en-US"/>
        </w:rPr>
        <w:t>Sub</w:t>
      </w:r>
      <w:r w:rsidRPr="009E3DDF">
        <w:t xml:space="preserve"> </w:t>
      </w:r>
      <w:r w:rsidRPr="00276157">
        <w:rPr>
          <w:lang w:val="en-US"/>
        </w:rPr>
        <w:t>NewOneSheetBook</w:t>
      </w:r>
      <w:r w:rsidRPr="009E3DDF">
        <w:t>()</w:t>
      </w:r>
    </w:p>
    <w:p w:rsidR="00276157" w:rsidRPr="009E3DDF" w:rsidRDefault="00276157" w:rsidP="00164224">
      <w:pPr>
        <w:pStyle w:val="listingbody"/>
      </w:pPr>
      <w:r w:rsidRPr="009E3DDF">
        <w:t xml:space="preserve">   </w:t>
      </w:r>
      <w:r w:rsidRPr="00276157">
        <w:rPr>
          <w:lang w:val="en-US"/>
        </w:rPr>
        <w:t>Workbooks</w:t>
      </w:r>
      <w:r w:rsidRPr="009E3DDF">
        <w:t>.</w:t>
      </w:r>
      <w:r w:rsidRPr="00276157">
        <w:rPr>
          <w:lang w:val="en-US"/>
        </w:rPr>
        <w:t>Add</w:t>
      </w:r>
      <w:r w:rsidRPr="009E3DDF">
        <w:t xml:space="preserve"> </w:t>
      </w:r>
      <w:r w:rsidRPr="00276157">
        <w:rPr>
          <w:lang w:val="en-US"/>
        </w:rPr>
        <w:t>xlWBATWorksheet</w:t>
      </w:r>
    </w:p>
    <w:p w:rsidR="00276157" w:rsidRPr="009E3DDF" w:rsidRDefault="00276157" w:rsidP="00164224">
      <w:pPr>
        <w:pStyle w:val="listingbody"/>
      </w:pPr>
      <w:r w:rsidRPr="00276157">
        <w:rPr>
          <w:lang w:val="en-US"/>
        </w:rPr>
        <w:t>End</w:t>
      </w:r>
      <w:r w:rsidRPr="009E3DDF">
        <w:t xml:space="preserve"> </w:t>
      </w:r>
      <w:r w:rsidRPr="00276157">
        <w:rPr>
          <w:lang w:val="en-US"/>
        </w:rPr>
        <w:t>Sub</w:t>
      </w:r>
    </w:p>
    <w:p w:rsidR="008148E3" w:rsidRDefault="008148E3" w:rsidP="00CC28CC">
      <w:pPr>
        <w:pStyle w:val="3"/>
      </w:pPr>
      <w:bookmarkStart w:id="32" w:name="_Toc113957981"/>
      <w:bookmarkStart w:id="33" w:name="_Toc115538140"/>
      <w:bookmarkStart w:id="34" w:name="_Toc116661608"/>
      <w:bookmarkStart w:id="35" w:name="_Toc117499338"/>
      <w:bookmarkStart w:id="36" w:name="_Toc117665825"/>
      <w:bookmarkStart w:id="37" w:name="_Toc119732853"/>
      <w:r>
        <w:t>Установка и</w:t>
      </w:r>
      <w:r w:rsidR="008B721D">
        <w:t> </w:t>
      </w:r>
      <w:r>
        <w:t>снятие защиты рабочей книги</w:t>
      </w:r>
      <w:bookmarkEnd w:id="32"/>
      <w:bookmarkEnd w:id="33"/>
      <w:bookmarkEnd w:id="34"/>
      <w:bookmarkEnd w:id="35"/>
      <w:bookmarkEnd w:id="36"/>
      <w:bookmarkEnd w:id="37"/>
    </w:p>
    <w:p w:rsidR="0026167F" w:rsidRPr="0026167F" w:rsidRDefault="0026167F" w:rsidP="0026167F">
      <w:pPr>
        <w:pStyle w:val="listingnazv"/>
        <w:rPr>
          <w:lang w:val="en-US"/>
        </w:rPr>
      </w:pPr>
      <w:r>
        <w:rPr>
          <w:rStyle w:val="bold"/>
        </w:rPr>
        <w:t>Листинг</w:t>
      </w:r>
      <w:r w:rsidRPr="0026167F">
        <w:rPr>
          <w:rStyle w:val="bold"/>
          <w:lang w:val="en-US"/>
        </w:rPr>
        <w:t xml:space="preserve"> </w:t>
      </w:r>
      <w:r w:rsidR="00146885" w:rsidRPr="008839F0">
        <w:rPr>
          <w:rStyle w:val="bold"/>
          <w:lang w:val="en-US"/>
        </w:rPr>
        <w:t>2</w:t>
      </w:r>
      <w:r w:rsidRPr="0026167F">
        <w:rPr>
          <w:rStyle w:val="bold"/>
          <w:lang w:val="en-US"/>
        </w:rPr>
        <w:t>.4.</w:t>
      </w:r>
      <w:r w:rsidRPr="0026167F">
        <w:rPr>
          <w:lang w:val="en-US"/>
        </w:rPr>
        <w:t xml:space="preserve"> </w:t>
      </w:r>
      <w:r>
        <w:t>Защита</w:t>
      </w:r>
      <w:r w:rsidRPr="0026167F">
        <w:rPr>
          <w:lang w:val="en-US"/>
        </w:rPr>
        <w:t xml:space="preserve"> </w:t>
      </w:r>
      <w:r>
        <w:t>рабочей</w:t>
      </w:r>
      <w:r w:rsidRPr="0026167F">
        <w:rPr>
          <w:lang w:val="en-US"/>
        </w:rPr>
        <w:t xml:space="preserve"> </w:t>
      </w:r>
      <w:r>
        <w:t>книги</w:t>
      </w:r>
    </w:p>
    <w:p w:rsidR="009B6668" w:rsidRPr="009B6668" w:rsidRDefault="009B6668" w:rsidP="00164224">
      <w:pPr>
        <w:pStyle w:val="listingbody"/>
        <w:rPr>
          <w:lang w:val="en-US"/>
        </w:rPr>
      </w:pPr>
      <w:r w:rsidRPr="009B6668">
        <w:rPr>
          <w:lang w:val="en-US"/>
        </w:rPr>
        <w:t>Sub Worksheet_BeforeRightClick(ByVal Target As Range, _</w:t>
      </w:r>
    </w:p>
    <w:p w:rsidR="009B6668" w:rsidRPr="00E24B0C" w:rsidRDefault="009B6668" w:rsidP="00164224">
      <w:pPr>
        <w:pStyle w:val="listingbody"/>
        <w:rPr>
          <w:lang w:val="en-US"/>
        </w:rPr>
      </w:pPr>
      <w:r w:rsidRPr="009B6668">
        <w:rPr>
          <w:lang w:val="en-US"/>
        </w:rPr>
        <w:t xml:space="preserve"> Cancel As Boolean</w:t>
      </w:r>
      <w:r w:rsidRPr="00C15DDF">
        <w:rPr>
          <w:lang w:val="en-US"/>
        </w:rPr>
        <w:t>)</w:t>
      </w:r>
    </w:p>
    <w:p w:rsidR="009B6668" w:rsidRPr="002E2C86" w:rsidRDefault="009B6668" w:rsidP="00164224">
      <w:pPr>
        <w:pStyle w:val="listingbody"/>
        <w:rPr>
          <w:lang w:val="en-US"/>
        </w:rPr>
      </w:pPr>
      <w:r w:rsidRPr="002E2C86">
        <w:rPr>
          <w:lang w:val="en-US"/>
        </w:rPr>
        <w:t xml:space="preserve">   </w:t>
      </w:r>
      <w:r w:rsidRPr="00C15DDF">
        <w:rPr>
          <w:lang w:val="en-US"/>
        </w:rPr>
        <w:t>I</w:t>
      </w:r>
      <w:r w:rsidRPr="009B6668">
        <w:rPr>
          <w:lang w:val="en-US"/>
        </w:rPr>
        <w:t>f</w:t>
      </w:r>
      <w:r w:rsidRPr="002E2C86">
        <w:rPr>
          <w:lang w:val="en-US"/>
        </w:rPr>
        <w:t xml:space="preserve"> </w:t>
      </w:r>
      <w:r w:rsidRPr="009B6668">
        <w:rPr>
          <w:lang w:val="en-US"/>
        </w:rPr>
        <w:t>Target</w:t>
      </w:r>
      <w:r w:rsidRPr="002E2C86">
        <w:rPr>
          <w:lang w:val="en-US"/>
        </w:rPr>
        <w:t>.</w:t>
      </w:r>
      <w:r w:rsidRPr="009B6668">
        <w:rPr>
          <w:lang w:val="en-US"/>
        </w:rPr>
        <w:t>Address</w:t>
      </w:r>
      <w:r w:rsidRPr="002E2C86">
        <w:rPr>
          <w:lang w:val="en-US"/>
        </w:rPr>
        <w:t xml:space="preserve"> = "$</w:t>
      </w:r>
      <w:r w:rsidRPr="009B6668">
        <w:rPr>
          <w:lang w:val="en-US"/>
        </w:rPr>
        <w:t>D</w:t>
      </w:r>
      <w:r w:rsidRPr="002E2C86">
        <w:rPr>
          <w:lang w:val="en-US"/>
        </w:rPr>
        <w:t xml:space="preserve">$2" </w:t>
      </w:r>
      <w:r w:rsidRPr="009B6668">
        <w:rPr>
          <w:lang w:val="en-US"/>
        </w:rPr>
        <w:t>Then</w:t>
      </w:r>
    </w:p>
    <w:p w:rsidR="009B6668" w:rsidRPr="009B6668" w:rsidRDefault="009B6668" w:rsidP="00164224">
      <w:pPr>
        <w:pStyle w:val="listingbody"/>
      </w:pPr>
      <w:r w:rsidRPr="002E2C86">
        <w:rPr>
          <w:lang w:val="en-US"/>
        </w:rPr>
        <w:t xml:space="preserve">      </w:t>
      </w:r>
      <w:r w:rsidRPr="009B6668">
        <w:t>' Установка защиты рабоч</w:t>
      </w:r>
      <w:r w:rsidR="008D6D56">
        <w:t>е</w:t>
      </w:r>
      <w:r w:rsidRPr="009B6668">
        <w:t>й книги (с паролем "123", _</w:t>
      </w:r>
    </w:p>
    <w:p w:rsidR="009B6668" w:rsidRPr="009B6668" w:rsidRDefault="009B6668" w:rsidP="00164224">
      <w:pPr>
        <w:pStyle w:val="listingbody"/>
      </w:pPr>
      <w:r w:rsidRPr="009B6668">
        <w:t xml:space="preserve">       включенной защитой структуры книги и защитой расположения _</w:t>
      </w:r>
    </w:p>
    <w:p w:rsidR="009B6668" w:rsidRPr="002E2C86" w:rsidRDefault="009B6668" w:rsidP="00164224">
      <w:pPr>
        <w:pStyle w:val="listingbody"/>
      </w:pPr>
      <w:r w:rsidRPr="002E2C86">
        <w:t xml:space="preserve">       </w:t>
      </w:r>
      <w:r w:rsidRPr="009B6668">
        <w:t>окон</w:t>
      </w:r>
      <w:r w:rsidRPr="002E2C86">
        <w:t>)</w:t>
      </w:r>
    </w:p>
    <w:p w:rsidR="009B6668" w:rsidRPr="002E2C86" w:rsidRDefault="009B6668" w:rsidP="00164224">
      <w:pPr>
        <w:pStyle w:val="listingbody"/>
      </w:pPr>
      <w:r w:rsidRPr="002E2C86">
        <w:t xml:space="preserve">      </w:t>
      </w:r>
      <w:r w:rsidRPr="009B6668">
        <w:rPr>
          <w:lang w:val="en-US"/>
        </w:rPr>
        <w:t>ThisWorkbook</w:t>
      </w:r>
      <w:r w:rsidRPr="002E2C86">
        <w:t>.</w:t>
      </w:r>
      <w:r w:rsidRPr="009B6668">
        <w:rPr>
          <w:lang w:val="en-US"/>
        </w:rPr>
        <w:t>Protect</w:t>
      </w:r>
      <w:r w:rsidRPr="002E2C86">
        <w:t xml:space="preserve"> "123", </w:t>
      </w:r>
      <w:r w:rsidRPr="009B6668">
        <w:rPr>
          <w:lang w:val="en-US"/>
        </w:rPr>
        <w:t>True</w:t>
      </w:r>
      <w:r w:rsidRPr="002E2C86">
        <w:t xml:space="preserve">, </w:t>
      </w:r>
      <w:r w:rsidRPr="009B6668">
        <w:rPr>
          <w:lang w:val="en-US"/>
        </w:rPr>
        <w:t>True</w:t>
      </w:r>
    </w:p>
    <w:p w:rsidR="009B6668" w:rsidRPr="009B6668" w:rsidRDefault="009B6668" w:rsidP="00164224">
      <w:pPr>
        <w:pStyle w:val="listingbody"/>
      </w:pPr>
      <w:r w:rsidRPr="008D6D56">
        <w:lastRenderedPageBreak/>
        <w:t xml:space="preserve">      </w:t>
      </w:r>
      <w:r w:rsidRPr="009B6668">
        <w:t>' Указание не обрабатывать нажатие кнопки мыши _</w:t>
      </w:r>
    </w:p>
    <w:p w:rsidR="009B6668" w:rsidRPr="002E2C86" w:rsidRDefault="009B6668" w:rsidP="00164224">
      <w:pPr>
        <w:pStyle w:val="listingbody"/>
        <w:rPr>
          <w:lang w:val="en-US"/>
        </w:rPr>
      </w:pPr>
      <w:r w:rsidRPr="009B6668">
        <w:t xml:space="preserve">       </w:t>
      </w:r>
      <w:r w:rsidRPr="008D6D56">
        <w:t>в</w:t>
      </w:r>
      <w:r w:rsidRPr="002E2C86">
        <w:rPr>
          <w:lang w:val="en-US"/>
        </w:rPr>
        <w:t xml:space="preserve"> </w:t>
      </w:r>
      <w:r w:rsidRPr="008D6D56">
        <w:t>этой</w:t>
      </w:r>
      <w:r w:rsidRPr="002E2C86">
        <w:rPr>
          <w:lang w:val="en-US"/>
        </w:rPr>
        <w:t xml:space="preserve"> </w:t>
      </w:r>
      <w:r w:rsidRPr="008D6D56">
        <w:t>ячейке</w:t>
      </w:r>
    </w:p>
    <w:p w:rsidR="009B6668" w:rsidRPr="002E2C86" w:rsidRDefault="009B6668" w:rsidP="00164224">
      <w:pPr>
        <w:pStyle w:val="listingbody"/>
        <w:rPr>
          <w:lang w:val="en-US"/>
        </w:rPr>
      </w:pPr>
      <w:r w:rsidRPr="002E2C86">
        <w:rPr>
          <w:lang w:val="en-US"/>
        </w:rPr>
        <w:t xml:space="preserve">      </w:t>
      </w:r>
      <w:r w:rsidRPr="009B6668">
        <w:rPr>
          <w:lang w:val="en-US"/>
        </w:rPr>
        <w:t>Cancel</w:t>
      </w:r>
      <w:r w:rsidRPr="002E2C86">
        <w:rPr>
          <w:lang w:val="en-US"/>
        </w:rPr>
        <w:t xml:space="preserve"> = </w:t>
      </w:r>
      <w:r w:rsidRPr="009B6668">
        <w:rPr>
          <w:lang w:val="en-US"/>
        </w:rPr>
        <w:t>True</w:t>
      </w:r>
    </w:p>
    <w:p w:rsidR="009B6668" w:rsidRPr="002E2C86" w:rsidRDefault="009B6668" w:rsidP="00164224">
      <w:pPr>
        <w:pStyle w:val="listingbody"/>
        <w:rPr>
          <w:lang w:val="en-US"/>
        </w:rPr>
      </w:pPr>
      <w:r w:rsidRPr="002E2C86">
        <w:rPr>
          <w:lang w:val="en-US"/>
        </w:rPr>
        <w:t xml:space="preserve">   </w:t>
      </w:r>
      <w:r w:rsidRPr="009B6668">
        <w:rPr>
          <w:lang w:val="en-US"/>
        </w:rPr>
        <w:t>ElseIf</w:t>
      </w:r>
      <w:r w:rsidRPr="002E2C86">
        <w:rPr>
          <w:lang w:val="en-US"/>
        </w:rPr>
        <w:t xml:space="preserve"> </w:t>
      </w:r>
      <w:r w:rsidRPr="009B6668">
        <w:rPr>
          <w:lang w:val="en-US"/>
        </w:rPr>
        <w:t>Target</w:t>
      </w:r>
      <w:r w:rsidRPr="002E2C86">
        <w:rPr>
          <w:lang w:val="en-US"/>
        </w:rPr>
        <w:t>.</w:t>
      </w:r>
      <w:r w:rsidRPr="009B6668">
        <w:rPr>
          <w:lang w:val="en-US"/>
        </w:rPr>
        <w:t>Address</w:t>
      </w:r>
      <w:r w:rsidRPr="002E2C86">
        <w:rPr>
          <w:lang w:val="en-US"/>
        </w:rPr>
        <w:t xml:space="preserve"> = "$</w:t>
      </w:r>
      <w:r w:rsidRPr="009B6668">
        <w:rPr>
          <w:lang w:val="en-US"/>
        </w:rPr>
        <w:t>E</w:t>
      </w:r>
      <w:r w:rsidRPr="002E2C86">
        <w:rPr>
          <w:lang w:val="en-US"/>
        </w:rPr>
        <w:t xml:space="preserve">$5" </w:t>
      </w:r>
      <w:r w:rsidRPr="009B6668">
        <w:rPr>
          <w:lang w:val="en-US"/>
        </w:rPr>
        <w:t>Then</w:t>
      </w:r>
    </w:p>
    <w:p w:rsidR="009B6668" w:rsidRPr="009B6668" w:rsidRDefault="009B6668" w:rsidP="00164224">
      <w:pPr>
        <w:pStyle w:val="listingbody"/>
      </w:pPr>
      <w:r w:rsidRPr="002E2C86">
        <w:rPr>
          <w:lang w:val="en-US"/>
        </w:rPr>
        <w:t xml:space="preserve">      </w:t>
      </w:r>
      <w:r w:rsidRPr="009B6668">
        <w:t>' Снятие защиты с книги (необходимо указать ранее установленный _</w:t>
      </w:r>
    </w:p>
    <w:p w:rsidR="009B6668" w:rsidRPr="009B6668" w:rsidRDefault="009B6668" w:rsidP="00164224">
      <w:pPr>
        <w:pStyle w:val="listingbody"/>
        <w:rPr>
          <w:lang w:val="en-US"/>
        </w:rPr>
      </w:pPr>
      <w:r w:rsidRPr="009B6668">
        <w:t xml:space="preserve">       </w:t>
      </w:r>
      <w:r w:rsidRPr="009B6668">
        <w:rPr>
          <w:lang w:val="en-US"/>
        </w:rPr>
        <w:t>пароль)</w:t>
      </w:r>
    </w:p>
    <w:p w:rsidR="009B6668" w:rsidRPr="009B6668" w:rsidRDefault="009B6668" w:rsidP="00164224">
      <w:pPr>
        <w:pStyle w:val="listingbody"/>
        <w:rPr>
          <w:lang w:val="en-US"/>
        </w:rPr>
      </w:pPr>
      <w:r w:rsidRPr="009B6668">
        <w:rPr>
          <w:lang w:val="en-US"/>
        </w:rPr>
        <w:t xml:space="preserve">      ThisWorkbook.Unprotect "123"</w:t>
      </w:r>
    </w:p>
    <w:p w:rsidR="009B6668" w:rsidRPr="009B6668" w:rsidRDefault="009B6668" w:rsidP="00164224">
      <w:pPr>
        <w:pStyle w:val="listingbody"/>
        <w:rPr>
          <w:lang w:val="en-US"/>
        </w:rPr>
      </w:pPr>
      <w:r w:rsidRPr="009B6668">
        <w:rPr>
          <w:lang w:val="en-US"/>
        </w:rPr>
        <w:t xml:space="preserve">      Cancel = True</w:t>
      </w:r>
    </w:p>
    <w:p w:rsidR="009B6668" w:rsidRPr="009B6668" w:rsidRDefault="009B6668" w:rsidP="00164224">
      <w:pPr>
        <w:pStyle w:val="listingbody"/>
        <w:rPr>
          <w:lang w:val="en-US"/>
        </w:rPr>
      </w:pPr>
      <w:r w:rsidRPr="009B6668">
        <w:rPr>
          <w:lang w:val="en-US"/>
        </w:rPr>
        <w:t xml:space="preserve">   End If</w:t>
      </w:r>
    </w:p>
    <w:p w:rsidR="009B6668" w:rsidRPr="009E3DDF" w:rsidRDefault="009B6668" w:rsidP="00164224">
      <w:pPr>
        <w:pStyle w:val="listingbody"/>
      </w:pPr>
      <w:r w:rsidRPr="009B6668">
        <w:rPr>
          <w:lang w:val="en-US"/>
        </w:rPr>
        <w:t>End</w:t>
      </w:r>
      <w:r w:rsidRPr="009B6668">
        <w:t xml:space="preserve"> </w:t>
      </w:r>
      <w:r w:rsidRPr="009B6668">
        <w:rPr>
          <w:lang w:val="en-US"/>
        </w:rPr>
        <w:t>Sub</w:t>
      </w:r>
    </w:p>
    <w:p w:rsidR="0026167F" w:rsidRPr="008839F0" w:rsidRDefault="0026167F" w:rsidP="0026167F">
      <w:pPr>
        <w:pStyle w:val="listingnazv"/>
      </w:pPr>
      <w:r>
        <w:rPr>
          <w:rStyle w:val="bold"/>
        </w:rPr>
        <w:t>Листинг</w:t>
      </w:r>
      <w:r w:rsidRPr="008839F0">
        <w:rPr>
          <w:rStyle w:val="bold"/>
        </w:rPr>
        <w:t xml:space="preserve"> </w:t>
      </w:r>
      <w:r w:rsidR="00146885">
        <w:rPr>
          <w:rStyle w:val="bold"/>
        </w:rPr>
        <w:t>2</w:t>
      </w:r>
      <w:r w:rsidRPr="008839F0">
        <w:rPr>
          <w:rStyle w:val="bold"/>
        </w:rPr>
        <w:t>.5.</w:t>
      </w:r>
      <w:r w:rsidRPr="008839F0">
        <w:t xml:space="preserve"> </w:t>
      </w:r>
      <w:r>
        <w:t>Запрет</w:t>
      </w:r>
      <w:r w:rsidRPr="008839F0">
        <w:t xml:space="preserve"> </w:t>
      </w:r>
      <w:r>
        <w:t>печати</w:t>
      </w:r>
      <w:r w:rsidRPr="008839F0">
        <w:t xml:space="preserve"> </w:t>
      </w:r>
      <w:r>
        <w:t>книги</w:t>
      </w:r>
    </w:p>
    <w:p w:rsidR="009B6668" w:rsidRPr="009B6668" w:rsidRDefault="009B6668" w:rsidP="009B6668">
      <w:pPr>
        <w:pStyle w:val="listingbody"/>
        <w:rPr>
          <w:lang w:val="en-US"/>
        </w:rPr>
      </w:pPr>
      <w:r w:rsidRPr="009B6668">
        <w:rPr>
          <w:lang w:val="en-US"/>
        </w:rPr>
        <w:t>Sub Workbook_BeforePrint(Cancel As Boolean)</w:t>
      </w:r>
    </w:p>
    <w:p w:rsidR="009B6668" w:rsidRPr="009B6668" w:rsidRDefault="009B6668" w:rsidP="009B6668">
      <w:pPr>
        <w:pStyle w:val="listingbody"/>
      </w:pPr>
      <w:r w:rsidRPr="002E2C86">
        <w:rPr>
          <w:lang w:val="en-US"/>
        </w:rPr>
        <w:t xml:space="preserve">   </w:t>
      </w:r>
      <w:r w:rsidRPr="009B6668">
        <w:t xml:space="preserve">' Установка флага в </w:t>
      </w:r>
      <w:r w:rsidRPr="009B6668">
        <w:rPr>
          <w:lang w:val="en-US"/>
        </w:rPr>
        <w:t>True</w:t>
      </w:r>
      <w:r w:rsidRPr="009B6668">
        <w:t xml:space="preserve"> заставляет </w:t>
      </w:r>
      <w:r w:rsidRPr="009B6668">
        <w:rPr>
          <w:lang w:val="en-US"/>
        </w:rPr>
        <w:t>Ex</w:t>
      </w:r>
      <w:r w:rsidR="00C77D27">
        <w:t>с</w:t>
      </w:r>
      <w:r w:rsidRPr="009B6668">
        <w:rPr>
          <w:lang w:val="en-US"/>
        </w:rPr>
        <w:t>el</w:t>
      </w:r>
      <w:r w:rsidRPr="009B6668">
        <w:t xml:space="preserve"> игнорировать команду _</w:t>
      </w:r>
    </w:p>
    <w:p w:rsidR="009B6668" w:rsidRPr="009B6668" w:rsidRDefault="009B6668" w:rsidP="009B6668">
      <w:pPr>
        <w:pStyle w:val="listingbody"/>
      </w:pPr>
      <w:r w:rsidRPr="009B6668">
        <w:t xml:space="preserve">    </w:t>
      </w:r>
      <w:r w:rsidR="00884545">
        <w:t>отправки</w:t>
      </w:r>
      <w:r w:rsidRPr="009B6668">
        <w:t xml:space="preserve"> книги на печать</w:t>
      </w:r>
    </w:p>
    <w:p w:rsidR="009B6668" w:rsidRPr="009B6668" w:rsidRDefault="009B6668" w:rsidP="009B6668">
      <w:pPr>
        <w:pStyle w:val="listingbody"/>
      </w:pPr>
      <w:r w:rsidRPr="009B6668">
        <w:t xml:space="preserve">   </w:t>
      </w:r>
      <w:r w:rsidRPr="009B6668">
        <w:rPr>
          <w:lang w:val="en-US"/>
        </w:rPr>
        <w:t>Cancel</w:t>
      </w:r>
      <w:r w:rsidRPr="009B6668">
        <w:t xml:space="preserve"> = </w:t>
      </w:r>
      <w:r w:rsidRPr="009B6668">
        <w:rPr>
          <w:lang w:val="en-US"/>
        </w:rPr>
        <w:t>True</w:t>
      </w:r>
    </w:p>
    <w:p w:rsidR="0012508E" w:rsidRPr="009E3DDF" w:rsidRDefault="009B6668" w:rsidP="009B6668">
      <w:pPr>
        <w:pStyle w:val="listingbody"/>
      </w:pPr>
      <w:r w:rsidRPr="009B6668">
        <w:rPr>
          <w:lang w:val="en-US"/>
        </w:rPr>
        <w:t>End</w:t>
      </w:r>
      <w:r w:rsidRPr="009E3DDF">
        <w:t xml:space="preserve"> </w:t>
      </w:r>
      <w:r w:rsidRPr="009B6668">
        <w:rPr>
          <w:lang w:val="en-US"/>
        </w:rPr>
        <w:t>Sub</w:t>
      </w:r>
    </w:p>
    <w:p w:rsidR="008148E3" w:rsidRDefault="008148E3" w:rsidP="00CC28CC">
      <w:pPr>
        <w:pStyle w:val="3"/>
      </w:pPr>
      <w:bookmarkStart w:id="38" w:name="_Toc113957982"/>
      <w:bookmarkStart w:id="39" w:name="_Toc115538141"/>
      <w:bookmarkStart w:id="40" w:name="_Toc116661609"/>
      <w:bookmarkStart w:id="41" w:name="_Toc117499339"/>
      <w:bookmarkStart w:id="42" w:name="_Toc117665826"/>
      <w:bookmarkStart w:id="43" w:name="_Toc119732854"/>
      <w:r>
        <w:t>Закрытие рабочей книги только при</w:t>
      </w:r>
      <w:r w:rsidR="008C0206">
        <w:t> </w:t>
      </w:r>
      <w:r>
        <w:t>выполнении условия</w:t>
      </w:r>
      <w:bookmarkEnd w:id="38"/>
      <w:bookmarkEnd w:id="39"/>
      <w:bookmarkEnd w:id="40"/>
      <w:bookmarkEnd w:id="41"/>
      <w:bookmarkEnd w:id="42"/>
      <w:bookmarkEnd w:id="43"/>
    </w:p>
    <w:p w:rsidR="0026167F" w:rsidRPr="0026167F" w:rsidRDefault="0026167F" w:rsidP="0026167F">
      <w:pPr>
        <w:pStyle w:val="listingnazv"/>
        <w:rPr>
          <w:lang w:val="en-US"/>
        </w:rPr>
      </w:pPr>
      <w:r>
        <w:rPr>
          <w:rStyle w:val="bold"/>
        </w:rPr>
        <w:t>Листинг</w:t>
      </w:r>
      <w:r w:rsidRPr="0026167F">
        <w:rPr>
          <w:rStyle w:val="bold"/>
          <w:lang w:val="en-US"/>
        </w:rPr>
        <w:t xml:space="preserve"> </w:t>
      </w:r>
      <w:r w:rsidR="00146885" w:rsidRPr="008839F0">
        <w:rPr>
          <w:rStyle w:val="bold"/>
          <w:lang w:val="en-US"/>
        </w:rPr>
        <w:t>2</w:t>
      </w:r>
      <w:r w:rsidRPr="0026167F">
        <w:rPr>
          <w:rStyle w:val="bold"/>
          <w:lang w:val="en-US"/>
        </w:rPr>
        <w:t>.</w:t>
      </w:r>
      <w:r w:rsidRPr="002C5CE6">
        <w:rPr>
          <w:rStyle w:val="bold"/>
          <w:lang w:val="en-US"/>
        </w:rPr>
        <w:t>6</w:t>
      </w:r>
      <w:r w:rsidRPr="0026167F">
        <w:rPr>
          <w:rStyle w:val="bold"/>
          <w:lang w:val="en-US"/>
        </w:rPr>
        <w:t>.</w:t>
      </w:r>
      <w:r w:rsidRPr="0026167F">
        <w:rPr>
          <w:lang w:val="en-US"/>
        </w:rPr>
        <w:t xml:space="preserve"> </w:t>
      </w:r>
      <w:r>
        <w:t>Условное</w:t>
      </w:r>
      <w:r w:rsidRPr="002C5CE6">
        <w:rPr>
          <w:lang w:val="en-US"/>
        </w:rPr>
        <w:t xml:space="preserve"> </w:t>
      </w:r>
      <w:r>
        <w:t>закрытие</w:t>
      </w:r>
      <w:r w:rsidRPr="002C5CE6">
        <w:rPr>
          <w:lang w:val="en-US"/>
        </w:rPr>
        <w:t xml:space="preserve"> </w:t>
      </w:r>
      <w:r>
        <w:t>книги</w:t>
      </w:r>
    </w:p>
    <w:p w:rsidR="009B6668" w:rsidRPr="009B6668" w:rsidRDefault="009B6668" w:rsidP="00164224">
      <w:pPr>
        <w:pStyle w:val="listingbody"/>
        <w:rPr>
          <w:lang w:val="en-US"/>
        </w:rPr>
      </w:pPr>
      <w:r w:rsidRPr="009B6668">
        <w:rPr>
          <w:lang w:val="en-US"/>
        </w:rPr>
        <w:t>Sub Workbook_BeforeClose(Cancel As Boolean)</w:t>
      </w:r>
    </w:p>
    <w:p w:rsidR="009B6668" w:rsidRPr="009B6668" w:rsidRDefault="009B6668" w:rsidP="00164224">
      <w:pPr>
        <w:pStyle w:val="listingbody"/>
        <w:rPr>
          <w:lang w:val="en-US"/>
        </w:rPr>
      </w:pPr>
      <w:r w:rsidRPr="009B6668">
        <w:rPr>
          <w:lang w:val="en-US"/>
        </w:rPr>
        <w:t xml:space="preserve">   If Range("A1").Value &lt;&gt; "Можно закрывать" Then</w:t>
      </w:r>
    </w:p>
    <w:p w:rsidR="009B6668" w:rsidRPr="009B6668" w:rsidRDefault="009B6668" w:rsidP="00164224">
      <w:pPr>
        <w:pStyle w:val="listingbody"/>
      </w:pPr>
      <w:r w:rsidRPr="002E2C86">
        <w:rPr>
          <w:lang w:val="en-US"/>
        </w:rPr>
        <w:t xml:space="preserve">      </w:t>
      </w:r>
      <w:r w:rsidRPr="009B6668">
        <w:t xml:space="preserve">' Условие закрытия не выполнено. Укажем </w:t>
      </w:r>
      <w:r w:rsidRPr="009B6668">
        <w:rPr>
          <w:lang w:val="en-US"/>
        </w:rPr>
        <w:t>Ex</w:t>
      </w:r>
      <w:r w:rsidR="00C77D27">
        <w:t>с</w:t>
      </w:r>
      <w:r w:rsidRPr="009B6668">
        <w:rPr>
          <w:lang w:val="en-US"/>
        </w:rPr>
        <w:t>el</w:t>
      </w:r>
      <w:r w:rsidRPr="009B6668">
        <w:t xml:space="preserve"> игнорировать _</w:t>
      </w:r>
    </w:p>
    <w:p w:rsidR="009B6668" w:rsidRPr="009B6668" w:rsidRDefault="009B6668" w:rsidP="00164224">
      <w:pPr>
        <w:pStyle w:val="listingbody"/>
      </w:pPr>
      <w:r w:rsidRPr="009B6668">
        <w:t xml:space="preserve">       команду</w:t>
      </w:r>
    </w:p>
    <w:p w:rsidR="009B6668" w:rsidRPr="009B6668" w:rsidRDefault="009B6668" w:rsidP="00164224">
      <w:pPr>
        <w:pStyle w:val="listingbody"/>
      </w:pPr>
      <w:r w:rsidRPr="009B6668">
        <w:t xml:space="preserve">      </w:t>
      </w:r>
      <w:r w:rsidRPr="009B6668">
        <w:rPr>
          <w:lang w:val="en-US"/>
        </w:rPr>
        <w:t>Cancel</w:t>
      </w:r>
      <w:r w:rsidRPr="009B6668">
        <w:t xml:space="preserve"> = </w:t>
      </w:r>
      <w:r w:rsidRPr="009B6668">
        <w:rPr>
          <w:lang w:val="en-US"/>
        </w:rPr>
        <w:t>True</w:t>
      </w:r>
    </w:p>
    <w:p w:rsidR="009B6668" w:rsidRPr="009E3DDF" w:rsidRDefault="009B6668" w:rsidP="00164224">
      <w:pPr>
        <w:pStyle w:val="listingbody"/>
      </w:pPr>
      <w:r w:rsidRPr="009B6668">
        <w:t xml:space="preserve">   </w:t>
      </w:r>
      <w:r w:rsidRPr="009B6668">
        <w:rPr>
          <w:lang w:val="en-US"/>
        </w:rPr>
        <w:t>End</w:t>
      </w:r>
      <w:r w:rsidRPr="009E3DDF">
        <w:t xml:space="preserve"> </w:t>
      </w:r>
      <w:r w:rsidRPr="009B6668">
        <w:rPr>
          <w:lang w:val="en-US"/>
        </w:rPr>
        <w:t>If</w:t>
      </w:r>
    </w:p>
    <w:p w:rsidR="009B6668" w:rsidRPr="009E3DDF" w:rsidRDefault="009B6668" w:rsidP="00164224">
      <w:pPr>
        <w:pStyle w:val="listingbody"/>
      </w:pPr>
      <w:r w:rsidRPr="009B6668">
        <w:rPr>
          <w:lang w:val="en-US"/>
        </w:rPr>
        <w:t>End</w:t>
      </w:r>
      <w:r w:rsidRPr="009B6668">
        <w:t xml:space="preserve"> </w:t>
      </w:r>
      <w:r w:rsidRPr="009B6668">
        <w:rPr>
          <w:lang w:val="en-US"/>
        </w:rPr>
        <w:t>Sub</w:t>
      </w:r>
    </w:p>
    <w:p w:rsidR="00571F9F" w:rsidRDefault="00571F9F" w:rsidP="00CC28CC">
      <w:pPr>
        <w:pStyle w:val="3"/>
      </w:pPr>
      <w:bookmarkStart w:id="44" w:name="_Toc113957983"/>
      <w:bookmarkStart w:id="45" w:name="_Toc115538142"/>
      <w:bookmarkStart w:id="46" w:name="_Toc116661610"/>
      <w:bookmarkStart w:id="47" w:name="_Toc117499340"/>
      <w:bookmarkStart w:id="48" w:name="_Toc117665827"/>
      <w:bookmarkStart w:id="49" w:name="_Toc119732855"/>
      <w:r>
        <w:t>Быстрое удаление из</w:t>
      </w:r>
      <w:r w:rsidR="00CC65FF">
        <w:t> </w:t>
      </w:r>
      <w:r>
        <w:t>рабочей книги ненужных имен</w:t>
      </w:r>
      <w:bookmarkEnd w:id="44"/>
      <w:bookmarkEnd w:id="45"/>
      <w:bookmarkEnd w:id="46"/>
      <w:bookmarkEnd w:id="47"/>
      <w:bookmarkEnd w:id="48"/>
      <w:bookmarkEnd w:id="49"/>
    </w:p>
    <w:p w:rsidR="00C9225A" w:rsidRDefault="00C9225A" w:rsidP="00C9225A">
      <w:pPr>
        <w:pStyle w:val="listingnazv"/>
      </w:pPr>
      <w:r>
        <w:rPr>
          <w:rStyle w:val="bold"/>
        </w:rPr>
        <w:t xml:space="preserve">Листинг </w:t>
      </w:r>
      <w:r w:rsidR="00146885">
        <w:rPr>
          <w:rStyle w:val="bold"/>
        </w:rPr>
        <w:t>2</w:t>
      </w:r>
      <w:r>
        <w:rPr>
          <w:rStyle w:val="bold"/>
        </w:rPr>
        <w:t>.7.</w:t>
      </w:r>
      <w:r>
        <w:t xml:space="preserve"> Удаление ненужных имен</w:t>
      </w:r>
    </w:p>
    <w:p w:rsidR="007C60BB" w:rsidRPr="00164224" w:rsidRDefault="007C60BB" w:rsidP="00164224">
      <w:pPr>
        <w:pStyle w:val="listingbody"/>
      </w:pPr>
      <w:bookmarkStart w:id="50" w:name="OLE_LINK1"/>
      <w:r w:rsidRPr="00164224">
        <w:t>Sub EraseNames()</w:t>
      </w:r>
    </w:p>
    <w:p w:rsidR="007C60BB" w:rsidRPr="002E2C86" w:rsidRDefault="007C60BB" w:rsidP="00164224">
      <w:pPr>
        <w:pStyle w:val="listingbody"/>
        <w:rPr>
          <w:lang w:val="en-US"/>
        </w:rPr>
      </w:pPr>
      <w:r w:rsidRPr="00164224">
        <w:t xml:space="preserve">   </w:t>
      </w:r>
      <w:r w:rsidRPr="002E2C86">
        <w:rPr>
          <w:lang w:val="en-US"/>
        </w:rPr>
        <w:t>Dim nmName As Name</w:t>
      </w:r>
    </w:p>
    <w:p w:rsidR="007C60BB" w:rsidRPr="002E2C86" w:rsidRDefault="007C60BB" w:rsidP="00164224">
      <w:pPr>
        <w:pStyle w:val="listingbody"/>
        <w:rPr>
          <w:lang w:val="en-US"/>
        </w:rPr>
      </w:pPr>
      <w:r w:rsidRPr="002E2C86">
        <w:rPr>
          <w:lang w:val="en-US"/>
        </w:rPr>
        <w:t xml:space="preserve">   Dim strMessage As String</w:t>
      </w:r>
    </w:p>
    <w:p w:rsidR="00E154E5" w:rsidRPr="002E2C86" w:rsidRDefault="00E154E5" w:rsidP="00164224">
      <w:pPr>
        <w:pStyle w:val="listingbody"/>
        <w:rPr>
          <w:lang w:val="en-US"/>
        </w:rPr>
      </w:pPr>
    </w:p>
    <w:p w:rsidR="00E154E5" w:rsidRPr="00164224" w:rsidRDefault="007C60BB" w:rsidP="00164224">
      <w:pPr>
        <w:pStyle w:val="listingbody"/>
      </w:pPr>
      <w:r w:rsidRPr="002E2C86">
        <w:rPr>
          <w:lang w:val="en-US"/>
        </w:rPr>
        <w:t xml:space="preserve">   </w:t>
      </w:r>
      <w:r w:rsidR="00E154E5" w:rsidRPr="00164224">
        <w:t>' Проверка наличия в книге определенных имен</w:t>
      </w:r>
    </w:p>
    <w:p w:rsidR="007C60BB" w:rsidRPr="00164224" w:rsidRDefault="00837FC6" w:rsidP="00164224">
      <w:pPr>
        <w:pStyle w:val="listingbody"/>
      </w:pPr>
      <w:r w:rsidRPr="00164224">
        <w:t xml:space="preserve">   </w:t>
      </w:r>
      <w:r w:rsidR="007C60BB" w:rsidRPr="00164224">
        <w:t>If ThisWorkbook.Names.Count = 0 Then</w:t>
      </w:r>
    </w:p>
    <w:p w:rsidR="007C60BB" w:rsidRPr="00164224" w:rsidRDefault="007C60BB" w:rsidP="00164224">
      <w:pPr>
        <w:pStyle w:val="listingbody"/>
      </w:pPr>
      <w:r w:rsidRPr="00164224">
        <w:t xml:space="preserve">      ' В книге нет определенных имен</w:t>
      </w:r>
    </w:p>
    <w:p w:rsidR="007C60BB" w:rsidRPr="00164224" w:rsidRDefault="007C60BB" w:rsidP="00164224">
      <w:pPr>
        <w:pStyle w:val="listingbody"/>
      </w:pPr>
      <w:r w:rsidRPr="00164224">
        <w:t xml:space="preserve">      MsgBox "Имена не определены"</w:t>
      </w:r>
    </w:p>
    <w:p w:rsidR="007C60BB" w:rsidRPr="00164224" w:rsidRDefault="007C60BB" w:rsidP="00164224">
      <w:pPr>
        <w:pStyle w:val="listingbody"/>
      </w:pPr>
      <w:r w:rsidRPr="00164224">
        <w:t xml:space="preserve">      Exit Sub</w:t>
      </w:r>
    </w:p>
    <w:p w:rsidR="007C60BB" w:rsidRPr="00164224" w:rsidRDefault="007C60BB" w:rsidP="00164224">
      <w:pPr>
        <w:pStyle w:val="listingbody"/>
      </w:pPr>
      <w:r w:rsidRPr="00164224">
        <w:t xml:space="preserve">   End If</w:t>
      </w:r>
    </w:p>
    <w:p w:rsidR="007C60BB" w:rsidRPr="00164224" w:rsidRDefault="007C60BB" w:rsidP="00164224">
      <w:pPr>
        <w:pStyle w:val="listingbody"/>
      </w:pPr>
    </w:p>
    <w:p w:rsidR="007C60BB" w:rsidRPr="00164224" w:rsidRDefault="007C60BB" w:rsidP="00164224">
      <w:pPr>
        <w:pStyle w:val="listingbody"/>
      </w:pPr>
      <w:r w:rsidRPr="00164224">
        <w:t xml:space="preserve">   ' Просмотр всей коллекции определенных имен</w:t>
      </w:r>
      <w:r w:rsidR="00E154E5" w:rsidRPr="00164224">
        <w:t xml:space="preserve"> и удаление тех</w:t>
      </w:r>
      <w:r w:rsidR="004F6D1D" w:rsidRPr="00164224">
        <w:t>,</w:t>
      </w:r>
      <w:r w:rsidR="008F1B47" w:rsidRPr="00164224">
        <w:t xml:space="preserve"> </w:t>
      </w:r>
      <w:r w:rsidR="00E154E5" w:rsidRPr="00164224">
        <w:t>_</w:t>
      </w:r>
    </w:p>
    <w:p w:rsidR="00E154E5" w:rsidRPr="00164224" w:rsidRDefault="00837FC6" w:rsidP="00164224">
      <w:pPr>
        <w:pStyle w:val="listingbody"/>
      </w:pPr>
      <w:r w:rsidRPr="00164224">
        <w:t xml:space="preserve">   </w:t>
      </w:r>
      <w:r w:rsidR="00E154E5" w:rsidRPr="00164224">
        <w:t xml:space="preserve"> которые пользователю не нужны</w:t>
      </w:r>
    </w:p>
    <w:p w:rsidR="007C60BB" w:rsidRPr="00164224" w:rsidRDefault="007C60BB" w:rsidP="00164224">
      <w:pPr>
        <w:pStyle w:val="listingbody"/>
      </w:pPr>
      <w:r w:rsidRPr="00164224">
        <w:t xml:space="preserve">   For Each nmName In ThisWorkbook.Names</w:t>
      </w:r>
    </w:p>
    <w:p w:rsidR="007C60BB" w:rsidRPr="00164224" w:rsidRDefault="007C60BB" w:rsidP="00164224">
      <w:pPr>
        <w:pStyle w:val="listingbody"/>
      </w:pPr>
      <w:r w:rsidRPr="00164224">
        <w:t xml:space="preserve">      With nmName</w:t>
      </w:r>
    </w:p>
    <w:p w:rsidR="00E154E5" w:rsidRPr="00164224" w:rsidRDefault="007C60BB" w:rsidP="00164224">
      <w:pPr>
        <w:pStyle w:val="listingbody"/>
      </w:pPr>
      <w:r w:rsidRPr="00164224">
        <w:t xml:space="preserve">         </w:t>
      </w:r>
      <w:r w:rsidR="00E154E5" w:rsidRPr="00164224">
        <w:t>' Спрашиваем пользователя о необходимости удалить _</w:t>
      </w:r>
    </w:p>
    <w:p w:rsidR="00E154E5" w:rsidRPr="00164224" w:rsidRDefault="00E154E5" w:rsidP="00164224">
      <w:pPr>
        <w:pStyle w:val="listingbody"/>
      </w:pPr>
      <w:r w:rsidRPr="00164224">
        <w:lastRenderedPageBreak/>
        <w:t xml:space="preserve">          найденное имя</w:t>
      </w:r>
    </w:p>
    <w:p w:rsidR="007C60BB" w:rsidRPr="00164224" w:rsidRDefault="00837FC6" w:rsidP="00164224">
      <w:pPr>
        <w:pStyle w:val="listingbody"/>
      </w:pPr>
      <w:r w:rsidRPr="00164224">
        <w:t xml:space="preserve">         </w:t>
      </w:r>
      <w:r w:rsidR="007C60BB" w:rsidRPr="00164224">
        <w:t>strMessage = "Удалить имя " &amp; .Name &amp; " ? " &amp; vbCr &amp; _</w:t>
      </w:r>
    </w:p>
    <w:p w:rsidR="007C60BB" w:rsidRPr="00164224" w:rsidRDefault="007C60BB" w:rsidP="00164224">
      <w:pPr>
        <w:pStyle w:val="listingbody"/>
      </w:pPr>
      <w:r w:rsidRPr="00164224">
        <w:t xml:space="preserve">          "относящее</w:t>
      </w:r>
      <w:r w:rsidR="00357514" w:rsidRPr="00164224">
        <w:t>ся</w:t>
      </w:r>
      <w:r w:rsidRPr="00164224">
        <w:t xml:space="preserve"> к " &amp; .RefersTo</w:t>
      </w:r>
    </w:p>
    <w:p w:rsidR="007C60BB" w:rsidRPr="00164224" w:rsidRDefault="007C60BB" w:rsidP="00164224">
      <w:pPr>
        <w:pStyle w:val="listingbody"/>
      </w:pPr>
      <w:r w:rsidRPr="00164224">
        <w:t xml:space="preserve">         If MsgBox(strMessage, vbYesNo + vbQuestion) = vbYes Then</w:t>
      </w:r>
    </w:p>
    <w:p w:rsidR="007C60BB" w:rsidRPr="002E2C86" w:rsidRDefault="007C60BB" w:rsidP="00164224">
      <w:pPr>
        <w:pStyle w:val="listingbody"/>
        <w:rPr>
          <w:lang w:val="en-US"/>
        </w:rPr>
      </w:pPr>
      <w:r w:rsidRPr="00164224">
        <w:t xml:space="preserve">            </w:t>
      </w:r>
      <w:r w:rsidRPr="002E2C86">
        <w:rPr>
          <w:lang w:val="en-US"/>
        </w:rPr>
        <w:t xml:space="preserve">' </w:t>
      </w:r>
      <w:r w:rsidRPr="00164224">
        <w:t>Имя</w:t>
      </w:r>
      <w:r w:rsidRPr="002E2C86">
        <w:rPr>
          <w:lang w:val="en-US"/>
        </w:rPr>
        <w:t xml:space="preserve"> </w:t>
      </w:r>
      <w:r w:rsidRPr="00164224">
        <w:t>можно</w:t>
      </w:r>
      <w:r w:rsidRPr="002E2C86">
        <w:rPr>
          <w:lang w:val="en-US"/>
        </w:rPr>
        <w:t xml:space="preserve"> </w:t>
      </w:r>
      <w:r w:rsidRPr="00164224">
        <w:t>удалить</w:t>
      </w:r>
    </w:p>
    <w:p w:rsidR="007C60BB" w:rsidRPr="002E2C86" w:rsidRDefault="007C60BB" w:rsidP="00164224">
      <w:pPr>
        <w:pStyle w:val="listingbody"/>
        <w:rPr>
          <w:lang w:val="en-US"/>
        </w:rPr>
      </w:pPr>
      <w:r w:rsidRPr="002E2C86">
        <w:rPr>
          <w:lang w:val="en-US"/>
        </w:rPr>
        <w:t xml:space="preserve">            .Delete</w:t>
      </w:r>
    </w:p>
    <w:p w:rsidR="007C60BB" w:rsidRPr="002E2C86" w:rsidRDefault="007C60BB" w:rsidP="00164224">
      <w:pPr>
        <w:pStyle w:val="listingbody"/>
        <w:rPr>
          <w:lang w:val="en-US"/>
        </w:rPr>
      </w:pPr>
      <w:r w:rsidRPr="002E2C86">
        <w:rPr>
          <w:lang w:val="en-US"/>
        </w:rPr>
        <w:t xml:space="preserve">         End If</w:t>
      </w:r>
    </w:p>
    <w:p w:rsidR="007C60BB" w:rsidRPr="002E2C86" w:rsidRDefault="007C60BB" w:rsidP="00164224">
      <w:pPr>
        <w:pStyle w:val="listingbody"/>
        <w:rPr>
          <w:lang w:val="en-US"/>
        </w:rPr>
      </w:pPr>
      <w:r w:rsidRPr="002E2C86">
        <w:rPr>
          <w:lang w:val="en-US"/>
        </w:rPr>
        <w:t xml:space="preserve">      End With</w:t>
      </w:r>
    </w:p>
    <w:p w:rsidR="007C60BB" w:rsidRPr="00164224" w:rsidRDefault="007C60BB" w:rsidP="00164224">
      <w:pPr>
        <w:pStyle w:val="listingbody"/>
      </w:pPr>
      <w:r w:rsidRPr="002E2C86">
        <w:rPr>
          <w:lang w:val="en-US"/>
        </w:rPr>
        <w:t xml:space="preserve">   </w:t>
      </w:r>
      <w:r w:rsidRPr="00164224">
        <w:t>Next</w:t>
      </w:r>
    </w:p>
    <w:p w:rsidR="005870CA" w:rsidRPr="00164224" w:rsidRDefault="007C60BB" w:rsidP="00164224">
      <w:pPr>
        <w:pStyle w:val="listingbody"/>
      </w:pPr>
      <w:r w:rsidRPr="00164224">
        <w:t>End Sub</w:t>
      </w:r>
    </w:p>
    <w:p w:rsidR="00EE06EE" w:rsidRDefault="00EE06EE" w:rsidP="00EE06EE">
      <w:pPr>
        <w:pStyle w:val="3"/>
      </w:pPr>
      <w:bookmarkStart w:id="51" w:name="_Toc113957984"/>
      <w:bookmarkStart w:id="52" w:name="_Toc115538143"/>
      <w:bookmarkStart w:id="53" w:name="_Toc116661611"/>
      <w:bookmarkStart w:id="54" w:name="_Toc117499341"/>
      <w:bookmarkStart w:id="55" w:name="_Toc117665828"/>
      <w:bookmarkStart w:id="56" w:name="_Toc119732856"/>
      <w:bookmarkEnd w:id="50"/>
      <w:r>
        <w:t>Сортировка листов в</w:t>
      </w:r>
      <w:r w:rsidR="00675F36">
        <w:t> </w:t>
      </w:r>
      <w:r>
        <w:t>текущей рабочей книге</w:t>
      </w:r>
      <w:bookmarkEnd w:id="51"/>
      <w:bookmarkEnd w:id="52"/>
      <w:bookmarkEnd w:id="53"/>
      <w:bookmarkEnd w:id="54"/>
      <w:bookmarkEnd w:id="55"/>
      <w:bookmarkEnd w:id="56"/>
    </w:p>
    <w:p w:rsidR="00F00DE9" w:rsidRDefault="00F00DE9" w:rsidP="00F00DE9">
      <w:pPr>
        <w:pStyle w:val="listingnazv"/>
      </w:pPr>
      <w:r>
        <w:rPr>
          <w:rStyle w:val="bold"/>
        </w:rPr>
        <w:t>Листинг</w:t>
      </w:r>
      <w:r w:rsidRPr="002C5CE6">
        <w:rPr>
          <w:rStyle w:val="bold"/>
        </w:rPr>
        <w:t xml:space="preserve"> </w:t>
      </w:r>
      <w:r w:rsidR="00146885">
        <w:rPr>
          <w:rStyle w:val="bold"/>
        </w:rPr>
        <w:t>2</w:t>
      </w:r>
      <w:r w:rsidRPr="002C5CE6">
        <w:rPr>
          <w:rStyle w:val="bold"/>
        </w:rPr>
        <w:t>.8.</w:t>
      </w:r>
      <w:r w:rsidRPr="002C5CE6">
        <w:t xml:space="preserve"> </w:t>
      </w:r>
      <w:r>
        <w:t>Сортировка</w:t>
      </w:r>
      <w:r w:rsidRPr="002C5CE6">
        <w:t xml:space="preserve"> </w:t>
      </w:r>
      <w:r>
        <w:t>листов</w:t>
      </w:r>
    </w:p>
    <w:p w:rsidR="00AD0E42" w:rsidRPr="009E3DDF" w:rsidRDefault="00AD0E42" w:rsidP="00164224">
      <w:pPr>
        <w:pStyle w:val="listingbody"/>
      </w:pPr>
      <w:r w:rsidRPr="00AD0E42">
        <w:rPr>
          <w:lang w:val="en-US"/>
        </w:rPr>
        <w:t>Sub</w:t>
      </w:r>
      <w:r w:rsidRPr="009E3DDF">
        <w:t xml:space="preserve"> </w:t>
      </w:r>
      <w:r w:rsidRPr="00AD0E42">
        <w:rPr>
          <w:lang w:val="en-US"/>
        </w:rPr>
        <w:t>SortSheets</w:t>
      </w:r>
      <w:r w:rsidRPr="009E3DDF">
        <w:t>()</w:t>
      </w:r>
    </w:p>
    <w:p w:rsidR="00AD0E42" w:rsidRPr="009E3DDF" w:rsidRDefault="00AD0E42" w:rsidP="00164224">
      <w:pPr>
        <w:pStyle w:val="listingbody"/>
      </w:pPr>
      <w:r w:rsidRPr="009E3DDF">
        <w:t xml:space="preserve">    </w:t>
      </w:r>
      <w:r w:rsidRPr="00AD0E42">
        <w:rPr>
          <w:lang w:val="en-US"/>
        </w:rPr>
        <w:t>Dim</w:t>
      </w:r>
      <w:r w:rsidRPr="009E3DDF">
        <w:t xml:space="preserve"> </w:t>
      </w:r>
      <w:r w:rsidRPr="00AD0E42">
        <w:rPr>
          <w:lang w:val="en-US"/>
        </w:rPr>
        <w:t>astrSheetNames</w:t>
      </w:r>
      <w:r w:rsidRPr="009E3DDF">
        <w:t xml:space="preserve">() </w:t>
      </w:r>
      <w:r w:rsidRPr="00AD0E42">
        <w:rPr>
          <w:lang w:val="en-US"/>
        </w:rPr>
        <w:t>As</w:t>
      </w:r>
      <w:r w:rsidRPr="009E3DDF">
        <w:t xml:space="preserve"> </w:t>
      </w:r>
      <w:r w:rsidRPr="00AD0E42">
        <w:rPr>
          <w:lang w:val="en-US"/>
        </w:rPr>
        <w:t>String</w:t>
      </w:r>
      <w:r w:rsidRPr="009E3DDF">
        <w:t xml:space="preserve"> ' </w:t>
      </w:r>
      <w:r>
        <w:t>Массив</w:t>
      </w:r>
      <w:r w:rsidRPr="009E3DDF">
        <w:t xml:space="preserve"> </w:t>
      </w:r>
      <w:r>
        <w:t>для</w:t>
      </w:r>
      <w:r w:rsidRPr="009E3DDF">
        <w:t xml:space="preserve"> </w:t>
      </w:r>
      <w:r>
        <w:t>хранения</w:t>
      </w:r>
      <w:r w:rsidRPr="009E3DDF">
        <w:t xml:space="preserve"> </w:t>
      </w:r>
      <w:r>
        <w:t>имен</w:t>
      </w:r>
      <w:r w:rsidRPr="009E3DDF">
        <w:t xml:space="preserve"> </w:t>
      </w:r>
      <w:r>
        <w:t>листов</w:t>
      </w:r>
    </w:p>
    <w:p w:rsidR="00AD0E42" w:rsidRPr="00AD0E42" w:rsidRDefault="00AD0E42" w:rsidP="00164224">
      <w:pPr>
        <w:pStyle w:val="listingbody"/>
        <w:rPr>
          <w:lang w:val="en-US"/>
        </w:rPr>
      </w:pPr>
      <w:r w:rsidRPr="009E3DDF">
        <w:t xml:space="preserve">    </w:t>
      </w:r>
      <w:r w:rsidRPr="00AD0E42">
        <w:rPr>
          <w:lang w:val="en-US"/>
        </w:rPr>
        <w:t>Dim intSheetCount As Integer</w:t>
      </w:r>
    </w:p>
    <w:p w:rsidR="00AD0E42" w:rsidRPr="00AD0E42" w:rsidRDefault="00AD0E42" w:rsidP="00164224">
      <w:pPr>
        <w:pStyle w:val="listingbody"/>
        <w:rPr>
          <w:lang w:val="en-US"/>
        </w:rPr>
      </w:pPr>
      <w:r w:rsidRPr="00AD0E42">
        <w:rPr>
          <w:lang w:val="en-US"/>
        </w:rPr>
        <w:t xml:space="preserve">    Dim i As Integer</w:t>
      </w:r>
    </w:p>
    <w:p w:rsidR="00AD0E42" w:rsidRDefault="00AD0E42" w:rsidP="00164224">
      <w:pPr>
        <w:pStyle w:val="listingbody"/>
      </w:pPr>
      <w:r w:rsidRPr="00AD0E42">
        <w:rPr>
          <w:lang w:val="en-US"/>
        </w:rPr>
        <w:t xml:space="preserve">    </w:t>
      </w:r>
      <w:r>
        <w:t>Dim objActiveSheet As Object</w:t>
      </w:r>
    </w:p>
    <w:p w:rsidR="00AD0E42" w:rsidRDefault="00AD0E42" w:rsidP="00164224">
      <w:pPr>
        <w:pStyle w:val="listingbody"/>
      </w:pPr>
    </w:p>
    <w:p w:rsidR="00AD0E42" w:rsidRDefault="00AD0E42" w:rsidP="00164224">
      <w:pPr>
        <w:pStyle w:val="listingbody"/>
      </w:pPr>
      <w:r>
        <w:t xml:space="preserve">    ' Если нет активной рабочей книги - закрыть процедуру</w:t>
      </w:r>
    </w:p>
    <w:p w:rsidR="00AD0E42" w:rsidRPr="00AD0E42" w:rsidRDefault="00AD0E42" w:rsidP="00164224">
      <w:pPr>
        <w:pStyle w:val="listingbody"/>
        <w:rPr>
          <w:lang w:val="en-US"/>
        </w:rPr>
      </w:pPr>
      <w:r>
        <w:t xml:space="preserve">    </w:t>
      </w:r>
      <w:r w:rsidRPr="00AD0E42">
        <w:rPr>
          <w:lang w:val="en-US"/>
        </w:rPr>
        <w:t>If ActiveWorkbook Is Nothing Then Exit Sub</w:t>
      </w:r>
    </w:p>
    <w:p w:rsidR="00AD0E42" w:rsidRPr="00B73962" w:rsidRDefault="00AD0E42" w:rsidP="00164224">
      <w:pPr>
        <w:pStyle w:val="listingbody"/>
        <w:rPr>
          <w:lang w:val="en-US"/>
        </w:rPr>
      </w:pPr>
    </w:p>
    <w:p w:rsidR="00AD0E42" w:rsidRDefault="00AD0E42" w:rsidP="00164224">
      <w:pPr>
        <w:pStyle w:val="listingbody"/>
      </w:pPr>
      <w:r w:rsidRPr="00B73962">
        <w:rPr>
          <w:lang w:val="en-US"/>
        </w:rPr>
        <w:t xml:space="preserve">    </w:t>
      </w:r>
      <w:r>
        <w:t>' Проверка защищенности структуры рабочей книги</w:t>
      </w:r>
    </w:p>
    <w:p w:rsidR="00AD0E42" w:rsidRDefault="00AD0E42" w:rsidP="00164224">
      <w:pPr>
        <w:pStyle w:val="listingbody"/>
      </w:pPr>
      <w:r>
        <w:t xml:space="preserve">    If ActiveWorkbook.ProtectStructure Then</w:t>
      </w:r>
    </w:p>
    <w:p w:rsidR="00AD0E42" w:rsidRDefault="00AD0E42" w:rsidP="00164224">
      <w:pPr>
        <w:pStyle w:val="listingbody"/>
      </w:pPr>
      <w:r>
        <w:t xml:space="preserve">        ' </w:t>
      </w:r>
      <w:r w:rsidR="00E41DD4">
        <w:t>Сортировка</w:t>
      </w:r>
      <w:r>
        <w:t xml:space="preserve"> листов защищен</w:t>
      </w:r>
      <w:r w:rsidR="007320E0">
        <w:t>н</w:t>
      </w:r>
      <w:r>
        <w:t>ой рабочей книги невозможна</w:t>
      </w:r>
    </w:p>
    <w:p w:rsidR="00AD0E42" w:rsidRDefault="00AD0E42" w:rsidP="00164224">
      <w:pPr>
        <w:pStyle w:val="listingbody"/>
      </w:pPr>
      <w:r>
        <w:t xml:space="preserve">        MsgBox "Структура книги " &amp; ActiveWorkbook.Name &amp; _</w:t>
      </w:r>
    </w:p>
    <w:p w:rsidR="00AD0E42" w:rsidRDefault="00AD0E42" w:rsidP="00164224">
      <w:pPr>
        <w:pStyle w:val="listingbody"/>
      </w:pPr>
      <w:r>
        <w:t xml:space="preserve">         " защищена. Сортировка листов невозможна.", _</w:t>
      </w:r>
    </w:p>
    <w:p w:rsidR="00AD0E42" w:rsidRDefault="00AD0E42" w:rsidP="00164224">
      <w:pPr>
        <w:pStyle w:val="listingbody"/>
      </w:pPr>
      <w:r>
        <w:t xml:space="preserve">         vbCritical</w:t>
      </w:r>
    </w:p>
    <w:p w:rsidR="00AD0E42" w:rsidRDefault="00AD0E42" w:rsidP="00164224">
      <w:pPr>
        <w:pStyle w:val="listingbody"/>
      </w:pPr>
      <w:r>
        <w:t xml:space="preserve">        Exit Sub</w:t>
      </w:r>
    </w:p>
    <w:p w:rsidR="00AD0E42" w:rsidRDefault="00AD0E42" w:rsidP="00164224">
      <w:pPr>
        <w:pStyle w:val="listingbody"/>
      </w:pPr>
      <w:r>
        <w:t xml:space="preserve">    End If</w:t>
      </w:r>
    </w:p>
    <w:p w:rsidR="00AD0E42" w:rsidRDefault="00AD0E42" w:rsidP="00164224">
      <w:pPr>
        <w:pStyle w:val="listingbody"/>
      </w:pPr>
    </w:p>
    <w:p w:rsidR="00AD0E42" w:rsidRDefault="00AD0E42" w:rsidP="00164224">
      <w:pPr>
        <w:pStyle w:val="listingbody"/>
      </w:pPr>
      <w:r>
        <w:t xml:space="preserve">    ' Сохраняем ссылку на активный лист книги</w:t>
      </w:r>
    </w:p>
    <w:p w:rsidR="00AD0E42" w:rsidRPr="00B73962" w:rsidRDefault="00AD0E42" w:rsidP="00164224">
      <w:pPr>
        <w:pStyle w:val="listingbody"/>
      </w:pPr>
      <w:r>
        <w:t xml:space="preserve">    </w:t>
      </w:r>
      <w:r w:rsidRPr="009E3DDF">
        <w:rPr>
          <w:lang w:val="en-US"/>
        </w:rPr>
        <w:t>Set</w:t>
      </w:r>
      <w:r w:rsidRPr="00B73962">
        <w:t xml:space="preserve"> </w:t>
      </w:r>
      <w:r w:rsidRPr="009E3DDF">
        <w:rPr>
          <w:lang w:val="en-US"/>
        </w:rPr>
        <w:t>objActiveSheet</w:t>
      </w:r>
      <w:r w:rsidRPr="00B73962">
        <w:t xml:space="preserve"> = </w:t>
      </w:r>
      <w:r w:rsidRPr="009E3DDF">
        <w:rPr>
          <w:lang w:val="en-US"/>
        </w:rPr>
        <w:t>ActiveSheet</w:t>
      </w:r>
    </w:p>
    <w:p w:rsidR="00AD0E42" w:rsidRPr="00766786" w:rsidRDefault="00AD0E42" w:rsidP="00164224">
      <w:pPr>
        <w:pStyle w:val="listingbody"/>
      </w:pPr>
    </w:p>
    <w:p w:rsidR="00AD0E42" w:rsidRPr="00766786" w:rsidRDefault="00AD0E42" w:rsidP="00164224">
      <w:pPr>
        <w:pStyle w:val="listingbody"/>
      </w:pPr>
      <w:r w:rsidRPr="00766786">
        <w:t xml:space="preserve">    ' </w:t>
      </w:r>
      <w:r>
        <w:t>Отключение</w:t>
      </w:r>
      <w:r w:rsidRPr="00766786">
        <w:t xml:space="preserve"> </w:t>
      </w:r>
      <w:r w:rsidR="004B5916">
        <w:t>сочетания</w:t>
      </w:r>
      <w:r w:rsidRPr="00766786">
        <w:t xml:space="preserve"> </w:t>
      </w:r>
      <w:r>
        <w:t>клавиш</w:t>
      </w:r>
      <w:r w:rsidRPr="00766786">
        <w:t xml:space="preserve"> </w:t>
      </w:r>
      <w:r w:rsidRPr="009E3DDF">
        <w:rPr>
          <w:lang w:val="en-US"/>
        </w:rPr>
        <w:t>Ctrl</w:t>
      </w:r>
      <w:r w:rsidRPr="00766786">
        <w:t>+</w:t>
      </w:r>
      <w:r w:rsidR="004B5916">
        <w:rPr>
          <w:lang w:val="en-US"/>
        </w:rPr>
        <w:t>Pause</w:t>
      </w:r>
      <w:r w:rsidR="004B5916" w:rsidRPr="004B5916">
        <w:t xml:space="preserve"> </w:t>
      </w:r>
      <w:r w:rsidRPr="009E3DDF">
        <w:rPr>
          <w:lang w:val="en-US"/>
        </w:rPr>
        <w:t>Break</w:t>
      </w:r>
    </w:p>
    <w:p w:rsidR="00AD0E42" w:rsidRPr="00B73962" w:rsidRDefault="00AD0E42" w:rsidP="00164224">
      <w:pPr>
        <w:pStyle w:val="listingbody"/>
      </w:pPr>
      <w:r w:rsidRPr="00766786">
        <w:t xml:space="preserve">    </w:t>
      </w:r>
      <w:r w:rsidRPr="009E3DDF">
        <w:rPr>
          <w:lang w:val="en-US"/>
        </w:rPr>
        <w:t>Application</w:t>
      </w:r>
      <w:r w:rsidRPr="00B73962">
        <w:t>.</w:t>
      </w:r>
      <w:r w:rsidRPr="009E3DDF">
        <w:rPr>
          <w:lang w:val="en-US"/>
        </w:rPr>
        <w:t>EnableCancelKey</w:t>
      </w:r>
      <w:r w:rsidRPr="00B73962">
        <w:t xml:space="preserve"> = </w:t>
      </w:r>
      <w:r w:rsidRPr="009E3DDF">
        <w:rPr>
          <w:lang w:val="en-US"/>
        </w:rPr>
        <w:t>xlDisabled</w:t>
      </w:r>
    </w:p>
    <w:p w:rsidR="00AD0E42" w:rsidRPr="004B5916" w:rsidRDefault="00AD0E42" w:rsidP="00164224">
      <w:pPr>
        <w:pStyle w:val="listingbody"/>
      </w:pPr>
      <w:r w:rsidRPr="00B73962">
        <w:t xml:space="preserve">    ' </w:t>
      </w:r>
      <w:r w:rsidR="00D972FC">
        <w:t>Отключение</w:t>
      </w:r>
      <w:r w:rsidR="00D972FC" w:rsidRPr="00B73962">
        <w:t xml:space="preserve"> </w:t>
      </w:r>
      <w:r w:rsidR="00D972FC">
        <w:t>обновления</w:t>
      </w:r>
      <w:r w:rsidR="00D972FC" w:rsidRPr="00B73962">
        <w:t xml:space="preserve"> </w:t>
      </w:r>
      <w:r w:rsidR="00D972FC">
        <w:t>экрана</w:t>
      </w:r>
    </w:p>
    <w:p w:rsidR="00AD0E42" w:rsidRPr="00AD0E42" w:rsidRDefault="00AD0E42" w:rsidP="00164224">
      <w:pPr>
        <w:pStyle w:val="listingbody"/>
        <w:rPr>
          <w:lang w:val="en-US"/>
        </w:rPr>
      </w:pPr>
      <w:r w:rsidRPr="00B73962">
        <w:t xml:space="preserve">    </w:t>
      </w:r>
      <w:r w:rsidRPr="00AD0E42">
        <w:rPr>
          <w:lang w:val="en-US"/>
        </w:rPr>
        <w:t>Application.ScreenUpdating = False</w:t>
      </w:r>
    </w:p>
    <w:p w:rsidR="00AD0E42" w:rsidRPr="00B73962" w:rsidRDefault="00AD0E42" w:rsidP="00164224">
      <w:pPr>
        <w:pStyle w:val="listingbody"/>
        <w:rPr>
          <w:lang w:val="en-US"/>
        </w:rPr>
      </w:pPr>
    </w:p>
    <w:p w:rsidR="00AD0E42" w:rsidRPr="00AD0E42" w:rsidRDefault="00AD0E42" w:rsidP="00164224">
      <w:pPr>
        <w:pStyle w:val="listingbody"/>
        <w:rPr>
          <w:lang w:val="en-US"/>
        </w:rPr>
      </w:pPr>
      <w:r w:rsidRPr="00AD0E42">
        <w:rPr>
          <w:lang w:val="en-US"/>
        </w:rPr>
        <w:t xml:space="preserve">    intSheetCount = ActiveWorkbook.Sheets.Count</w:t>
      </w:r>
    </w:p>
    <w:p w:rsidR="00AD0E42" w:rsidRPr="00C77D27" w:rsidRDefault="00AD0E42" w:rsidP="00164224">
      <w:pPr>
        <w:pStyle w:val="listingbody"/>
      </w:pPr>
      <w:r w:rsidRPr="009E3DDF">
        <w:rPr>
          <w:lang w:val="en-US"/>
        </w:rPr>
        <w:t xml:space="preserve">    </w:t>
      </w:r>
      <w:r w:rsidRPr="00C77D27">
        <w:t xml:space="preserve">' </w:t>
      </w:r>
      <w:r>
        <w:t>Заполнение</w:t>
      </w:r>
      <w:r w:rsidRPr="00C77D27">
        <w:t xml:space="preserve"> </w:t>
      </w:r>
      <w:r>
        <w:t>массива</w:t>
      </w:r>
      <w:r w:rsidRPr="00C77D27">
        <w:t xml:space="preserve"> </w:t>
      </w:r>
      <w:r w:rsidRPr="00AD0E42">
        <w:rPr>
          <w:lang w:val="en-US"/>
        </w:rPr>
        <w:t>astrSheetNames</w:t>
      </w:r>
      <w:r w:rsidR="00C77D27">
        <w:t xml:space="preserve"> именами листов книги</w:t>
      </w:r>
    </w:p>
    <w:p w:rsidR="00C77D27" w:rsidRPr="00AD0E42" w:rsidRDefault="00AD0E42" w:rsidP="00164224">
      <w:pPr>
        <w:pStyle w:val="listingbody"/>
        <w:rPr>
          <w:lang w:val="en-US"/>
        </w:rPr>
      </w:pPr>
      <w:r w:rsidRPr="00C77D27">
        <w:t xml:space="preserve">    </w:t>
      </w:r>
      <w:r w:rsidR="00C77D27" w:rsidRPr="00AD0E42">
        <w:rPr>
          <w:lang w:val="en-US"/>
        </w:rPr>
        <w:t>ReDim astrSheetNames(1 To intSheetCount)</w:t>
      </w:r>
    </w:p>
    <w:p w:rsidR="00AD0E42" w:rsidRPr="00AD0E42" w:rsidRDefault="00766786" w:rsidP="00164224">
      <w:pPr>
        <w:pStyle w:val="listingbody"/>
        <w:rPr>
          <w:lang w:val="en-US"/>
        </w:rPr>
      </w:pPr>
      <w:r w:rsidRPr="00B73962">
        <w:rPr>
          <w:lang w:val="en-US"/>
        </w:rPr>
        <w:t xml:space="preserve">    </w:t>
      </w:r>
      <w:r w:rsidR="00AD0E42" w:rsidRPr="00AD0E42">
        <w:rPr>
          <w:lang w:val="en-US"/>
        </w:rPr>
        <w:t>For i = 1 To intSheetCount</w:t>
      </w:r>
    </w:p>
    <w:p w:rsidR="00AD0E42" w:rsidRPr="00AD0E42" w:rsidRDefault="00AD0E42" w:rsidP="00164224">
      <w:pPr>
        <w:pStyle w:val="listingbody"/>
        <w:rPr>
          <w:lang w:val="en-US"/>
        </w:rPr>
      </w:pPr>
      <w:r w:rsidRPr="00AD0E42">
        <w:rPr>
          <w:lang w:val="en-US"/>
        </w:rPr>
        <w:t xml:space="preserve">        astrSheetNames(i) = ActiveWorkbook.Sheets(i).Name</w:t>
      </w:r>
    </w:p>
    <w:p w:rsidR="00AD0E42" w:rsidRDefault="00AD0E42" w:rsidP="00164224">
      <w:pPr>
        <w:pStyle w:val="listingbody"/>
      </w:pPr>
      <w:r w:rsidRPr="00AD0E42">
        <w:rPr>
          <w:lang w:val="en-US"/>
        </w:rPr>
        <w:t xml:space="preserve">    </w:t>
      </w:r>
      <w:r>
        <w:t>Next i</w:t>
      </w:r>
    </w:p>
    <w:p w:rsidR="00AD0E42" w:rsidRDefault="00AD0E42" w:rsidP="00164224">
      <w:pPr>
        <w:pStyle w:val="listingbody"/>
      </w:pPr>
    </w:p>
    <w:p w:rsidR="00AD0E42" w:rsidRDefault="00AD0E42" w:rsidP="00164224">
      <w:pPr>
        <w:pStyle w:val="listingbody"/>
      </w:pPr>
      <w:r>
        <w:lastRenderedPageBreak/>
        <w:t xml:space="preserve">    ' Сортировка массива имен в порядке</w:t>
      </w:r>
      <w:r w:rsidR="004B5916">
        <w:t xml:space="preserve"> возрастания</w:t>
      </w:r>
    </w:p>
    <w:p w:rsidR="00AD0E42" w:rsidRPr="00B73962" w:rsidRDefault="00AD0E42" w:rsidP="00164224">
      <w:pPr>
        <w:pStyle w:val="listingbody"/>
      </w:pPr>
      <w:r>
        <w:t xml:space="preserve">    </w:t>
      </w:r>
      <w:r w:rsidRPr="00AD0E42">
        <w:rPr>
          <w:lang w:val="en-US"/>
        </w:rPr>
        <w:t>Call</w:t>
      </w:r>
      <w:r w:rsidRPr="00B73962">
        <w:t xml:space="preserve"> </w:t>
      </w:r>
      <w:r w:rsidRPr="00AD0E42">
        <w:rPr>
          <w:lang w:val="en-US"/>
        </w:rPr>
        <w:t>Sort</w:t>
      </w:r>
      <w:r w:rsidRPr="00B73962">
        <w:t>(</w:t>
      </w:r>
      <w:r w:rsidRPr="00AD0E42">
        <w:rPr>
          <w:lang w:val="en-US"/>
        </w:rPr>
        <w:t>astrSheetNames</w:t>
      </w:r>
      <w:r w:rsidRPr="00B73962">
        <w:t>)</w:t>
      </w:r>
    </w:p>
    <w:p w:rsidR="00AD0E42" w:rsidRPr="00B73962" w:rsidRDefault="00AD0E42" w:rsidP="00164224">
      <w:pPr>
        <w:pStyle w:val="listingbody"/>
      </w:pPr>
      <w:r w:rsidRPr="00B73962">
        <w:t xml:space="preserve">    ' </w:t>
      </w:r>
      <w:r>
        <w:t>Перемещение</w:t>
      </w:r>
      <w:r w:rsidRPr="00B73962">
        <w:t xml:space="preserve"> </w:t>
      </w:r>
      <w:r>
        <w:t>листов</w:t>
      </w:r>
      <w:r w:rsidR="00C77D27" w:rsidRPr="00B73962">
        <w:t xml:space="preserve"> </w:t>
      </w:r>
      <w:r w:rsidR="00C77D27">
        <w:t>книги</w:t>
      </w:r>
    </w:p>
    <w:p w:rsidR="00AD0E42" w:rsidRPr="00AD0E42" w:rsidRDefault="00AD0E42" w:rsidP="00164224">
      <w:pPr>
        <w:pStyle w:val="listingbody"/>
        <w:rPr>
          <w:lang w:val="en-US"/>
        </w:rPr>
      </w:pPr>
      <w:r w:rsidRPr="00B73962">
        <w:t xml:space="preserve">    </w:t>
      </w:r>
      <w:r w:rsidRPr="00AD0E42">
        <w:rPr>
          <w:lang w:val="en-US"/>
        </w:rPr>
        <w:t>For i = 1 To intSheetCount</w:t>
      </w:r>
    </w:p>
    <w:p w:rsidR="00AD0E42" w:rsidRPr="00AD0E42" w:rsidRDefault="00AD0E42" w:rsidP="00164224">
      <w:pPr>
        <w:pStyle w:val="listingbody"/>
        <w:rPr>
          <w:lang w:val="en-US"/>
        </w:rPr>
      </w:pPr>
      <w:r w:rsidRPr="00AD0E42">
        <w:rPr>
          <w:lang w:val="en-US"/>
        </w:rPr>
        <w:t xml:space="preserve">        ActiveWorkbook.Sheets(astrSheetNames(i)).Move _</w:t>
      </w:r>
    </w:p>
    <w:p w:rsidR="00AD0E42" w:rsidRDefault="00AD0E42" w:rsidP="00164224">
      <w:pPr>
        <w:pStyle w:val="listingbody"/>
      </w:pPr>
      <w:r w:rsidRPr="00AD0E42">
        <w:rPr>
          <w:lang w:val="en-US"/>
        </w:rPr>
        <w:t xml:space="preserve">         </w:t>
      </w:r>
      <w:r>
        <w:t>ActiveWorkbook.Sheets(i)</w:t>
      </w:r>
    </w:p>
    <w:p w:rsidR="00AD0E42" w:rsidRDefault="00AD0E42" w:rsidP="00164224">
      <w:pPr>
        <w:pStyle w:val="listingbody"/>
      </w:pPr>
      <w:r>
        <w:t xml:space="preserve">    Next i</w:t>
      </w:r>
    </w:p>
    <w:p w:rsidR="00AD0E42" w:rsidRDefault="00AD0E42" w:rsidP="00164224">
      <w:pPr>
        <w:pStyle w:val="listingbody"/>
      </w:pPr>
    </w:p>
    <w:p w:rsidR="00AD0E42" w:rsidRDefault="00AD0E42" w:rsidP="00164224">
      <w:pPr>
        <w:pStyle w:val="listingbody"/>
      </w:pPr>
      <w:r>
        <w:t xml:space="preserve">    ' Переход на исходный рабочий лист</w:t>
      </w:r>
    </w:p>
    <w:p w:rsidR="00AD0E42" w:rsidRDefault="00AD0E42" w:rsidP="00164224">
      <w:pPr>
        <w:pStyle w:val="listingbody"/>
      </w:pPr>
      <w:r>
        <w:t xml:space="preserve">    objActiveSheet.Activate</w:t>
      </w:r>
    </w:p>
    <w:p w:rsidR="00AD0E42" w:rsidRDefault="00AD0E42" w:rsidP="00164224">
      <w:pPr>
        <w:pStyle w:val="listingbody"/>
      </w:pPr>
      <w:r>
        <w:t xml:space="preserve">    ' </w:t>
      </w:r>
      <w:r w:rsidR="00C77D27">
        <w:t>Включение</w:t>
      </w:r>
      <w:r>
        <w:t xml:space="preserve"> обновлени</w:t>
      </w:r>
      <w:r w:rsidR="00C77D27">
        <w:t>я</w:t>
      </w:r>
      <w:r>
        <w:t xml:space="preserve"> экрана</w:t>
      </w:r>
    </w:p>
    <w:p w:rsidR="00AD0E42" w:rsidRPr="00B73962" w:rsidRDefault="00AD0E42" w:rsidP="00164224">
      <w:pPr>
        <w:pStyle w:val="listingbody"/>
      </w:pPr>
      <w:r>
        <w:t xml:space="preserve">    </w:t>
      </w:r>
      <w:r w:rsidRPr="00AD0E42">
        <w:rPr>
          <w:lang w:val="en-US"/>
        </w:rPr>
        <w:t>Application</w:t>
      </w:r>
      <w:r w:rsidRPr="00B73962">
        <w:t>.</w:t>
      </w:r>
      <w:r w:rsidRPr="00AD0E42">
        <w:rPr>
          <w:lang w:val="en-US"/>
        </w:rPr>
        <w:t>ScreenUpdating</w:t>
      </w:r>
      <w:r w:rsidRPr="00B73962">
        <w:t xml:space="preserve"> = </w:t>
      </w:r>
      <w:r w:rsidRPr="00AD0E42">
        <w:rPr>
          <w:lang w:val="en-US"/>
        </w:rPr>
        <w:t>True</w:t>
      </w:r>
    </w:p>
    <w:p w:rsidR="00AD0E42" w:rsidRPr="00AA3665" w:rsidRDefault="00AD0E42" w:rsidP="00164224">
      <w:pPr>
        <w:pStyle w:val="listingbody"/>
      </w:pPr>
      <w:r w:rsidRPr="00AA3665">
        <w:t xml:space="preserve">    ' </w:t>
      </w:r>
      <w:r>
        <w:t>Включение</w:t>
      </w:r>
      <w:r w:rsidRPr="00AA3665">
        <w:t xml:space="preserve"> </w:t>
      </w:r>
      <w:r w:rsidR="005B4AD6">
        <w:t>сочетания</w:t>
      </w:r>
      <w:r w:rsidRPr="00AA3665">
        <w:t xml:space="preserve"> </w:t>
      </w:r>
      <w:r>
        <w:t>клавиш</w:t>
      </w:r>
      <w:r w:rsidRPr="00AA3665">
        <w:t xml:space="preserve"> </w:t>
      </w:r>
      <w:r w:rsidRPr="00AD0E42">
        <w:rPr>
          <w:lang w:val="en-US"/>
        </w:rPr>
        <w:t>Ctrl</w:t>
      </w:r>
      <w:r w:rsidRPr="00AA3665">
        <w:t>+</w:t>
      </w:r>
      <w:r w:rsidR="005B4AD6">
        <w:rPr>
          <w:lang w:val="en-US"/>
        </w:rPr>
        <w:t>Pause</w:t>
      </w:r>
      <w:r w:rsidR="005B4AD6" w:rsidRPr="00AA3665">
        <w:t xml:space="preserve"> </w:t>
      </w:r>
      <w:r w:rsidRPr="00AD0E42">
        <w:rPr>
          <w:lang w:val="en-US"/>
        </w:rPr>
        <w:t>Break</w:t>
      </w:r>
    </w:p>
    <w:p w:rsidR="00AD0E42" w:rsidRPr="0087625D" w:rsidRDefault="00AD0E42" w:rsidP="00164224">
      <w:pPr>
        <w:pStyle w:val="listingbody"/>
        <w:rPr>
          <w:lang w:val="en-US"/>
        </w:rPr>
      </w:pPr>
      <w:r w:rsidRPr="00AA3665">
        <w:t xml:space="preserve">    </w:t>
      </w:r>
      <w:r w:rsidRPr="0087625D">
        <w:rPr>
          <w:lang w:val="en-US"/>
        </w:rPr>
        <w:t>Application.EnableCancelKey = xlInterrupt</w:t>
      </w:r>
    </w:p>
    <w:p w:rsidR="00AD0E42" w:rsidRPr="0087625D" w:rsidRDefault="00AD0E42" w:rsidP="00164224">
      <w:pPr>
        <w:pStyle w:val="listingbody"/>
        <w:rPr>
          <w:lang w:val="en-US"/>
        </w:rPr>
      </w:pPr>
      <w:r w:rsidRPr="0087625D">
        <w:rPr>
          <w:lang w:val="en-US"/>
        </w:rPr>
        <w:t>End Sub</w:t>
      </w:r>
    </w:p>
    <w:p w:rsidR="00AD0E42" w:rsidRPr="0087625D" w:rsidRDefault="00AD0E42" w:rsidP="00164224">
      <w:pPr>
        <w:pStyle w:val="listingbody"/>
        <w:rPr>
          <w:lang w:val="en-US"/>
        </w:rPr>
      </w:pPr>
    </w:p>
    <w:p w:rsidR="00AD0E42" w:rsidRPr="00AD0E42" w:rsidRDefault="00AD0E42" w:rsidP="00164224">
      <w:pPr>
        <w:pStyle w:val="listingbody"/>
        <w:rPr>
          <w:lang w:val="en-US"/>
        </w:rPr>
      </w:pPr>
      <w:r w:rsidRPr="00AD0E42">
        <w:rPr>
          <w:lang w:val="en-US"/>
        </w:rPr>
        <w:t>Sub Sort(astrNames() As String)</w:t>
      </w:r>
    </w:p>
    <w:p w:rsidR="00AD0E42" w:rsidRDefault="00AD0E42" w:rsidP="00164224">
      <w:pPr>
        <w:pStyle w:val="listingbody"/>
      </w:pPr>
      <w:r w:rsidRPr="00AD0E42">
        <w:rPr>
          <w:lang w:val="en-US"/>
        </w:rPr>
        <w:t xml:space="preserve">    </w:t>
      </w:r>
      <w:r>
        <w:t>' Сортировка массива строк по алфавиту (в порядке возрастания)</w:t>
      </w:r>
    </w:p>
    <w:p w:rsidR="00AD0E42" w:rsidRPr="00AD0E42" w:rsidRDefault="00AD0E42" w:rsidP="00164224">
      <w:pPr>
        <w:pStyle w:val="listingbody"/>
        <w:rPr>
          <w:lang w:val="en-US"/>
        </w:rPr>
      </w:pPr>
      <w:r>
        <w:t xml:space="preserve">    </w:t>
      </w:r>
      <w:r w:rsidRPr="00AD0E42">
        <w:rPr>
          <w:lang w:val="en-US"/>
        </w:rPr>
        <w:t>Dim i As Integer, j As Integer</w:t>
      </w:r>
    </w:p>
    <w:p w:rsidR="00AD0E42" w:rsidRPr="00AD0E42" w:rsidRDefault="00AD0E42" w:rsidP="00164224">
      <w:pPr>
        <w:pStyle w:val="listingbody"/>
        <w:rPr>
          <w:lang w:val="en-US"/>
        </w:rPr>
      </w:pPr>
      <w:r w:rsidRPr="00AD0E42">
        <w:rPr>
          <w:lang w:val="en-US"/>
        </w:rPr>
        <w:t xml:space="preserve">    Dim strBuffer As String</w:t>
      </w:r>
    </w:p>
    <w:p w:rsidR="00AD0E42" w:rsidRPr="00AD0E42" w:rsidRDefault="00AD0E42" w:rsidP="00164224">
      <w:pPr>
        <w:pStyle w:val="listingbody"/>
        <w:rPr>
          <w:lang w:val="en-US"/>
        </w:rPr>
      </w:pPr>
      <w:r w:rsidRPr="00AD0E42">
        <w:rPr>
          <w:lang w:val="en-US"/>
        </w:rPr>
        <w:t xml:space="preserve">    Dim fBuffer As Boolean</w:t>
      </w:r>
    </w:p>
    <w:p w:rsidR="00AD0E42" w:rsidRPr="00B73962" w:rsidRDefault="00AD0E42" w:rsidP="00164224">
      <w:pPr>
        <w:pStyle w:val="listingbody"/>
        <w:rPr>
          <w:lang w:val="en-US"/>
        </w:rPr>
      </w:pPr>
    </w:p>
    <w:p w:rsidR="00AD0E42" w:rsidRPr="00AD0E42" w:rsidRDefault="00AD0E42" w:rsidP="00164224">
      <w:pPr>
        <w:pStyle w:val="listingbody"/>
        <w:rPr>
          <w:lang w:val="en-US"/>
        </w:rPr>
      </w:pPr>
      <w:r w:rsidRPr="00AD0E42">
        <w:rPr>
          <w:lang w:val="en-US"/>
        </w:rPr>
        <w:t xml:space="preserve">    For i = LBound(astrNames) To UBound(astrNames) - 1</w:t>
      </w:r>
    </w:p>
    <w:p w:rsidR="00AD0E42" w:rsidRPr="00AD0E42" w:rsidRDefault="00AD0E42" w:rsidP="00164224">
      <w:pPr>
        <w:pStyle w:val="listingbody"/>
        <w:rPr>
          <w:lang w:val="en-US"/>
        </w:rPr>
      </w:pPr>
      <w:r w:rsidRPr="00AD0E42">
        <w:rPr>
          <w:lang w:val="en-US"/>
        </w:rPr>
        <w:t xml:space="preserve">        For j = i + 1 To UBound(astrNames)</w:t>
      </w:r>
    </w:p>
    <w:p w:rsidR="00AD0E42" w:rsidRPr="00AD0E42" w:rsidRDefault="00AD0E42" w:rsidP="00164224">
      <w:pPr>
        <w:pStyle w:val="listingbody"/>
        <w:rPr>
          <w:lang w:val="en-US"/>
        </w:rPr>
      </w:pPr>
      <w:r w:rsidRPr="00AD0E42">
        <w:rPr>
          <w:lang w:val="en-US"/>
        </w:rPr>
        <w:t xml:space="preserve">            If astrNames(i) &gt; astrNames(j) Then</w:t>
      </w:r>
    </w:p>
    <w:p w:rsidR="00AD0E42" w:rsidRDefault="00AD0E42" w:rsidP="00164224">
      <w:pPr>
        <w:pStyle w:val="listingbody"/>
      </w:pPr>
      <w:r w:rsidRPr="00AD0E42">
        <w:rPr>
          <w:lang w:val="en-US"/>
        </w:rPr>
        <w:t xml:space="preserve">                </w:t>
      </w:r>
      <w:r>
        <w:t>' Меняем i-й и j-й элементы массива местами</w:t>
      </w:r>
    </w:p>
    <w:p w:rsidR="00AD0E42" w:rsidRPr="00AD0E42" w:rsidRDefault="00AD0E42" w:rsidP="00164224">
      <w:pPr>
        <w:pStyle w:val="listingbody"/>
        <w:rPr>
          <w:lang w:val="en-US"/>
        </w:rPr>
      </w:pPr>
      <w:r>
        <w:t xml:space="preserve">                </w:t>
      </w:r>
      <w:r w:rsidRPr="00AD0E42">
        <w:rPr>
          <w:lang w:val="en-US"/>
        </w:rPr>
        <w:t>strBuffer = astrNames(i)</w:t>
      </w:r>
    </w:p>
    <w:p w:rsidR="00AD0E42" w:rsidRPr="00AD0E42" w:rsidRDefault="00AD0E42" w:rsidP="00164224">
      <w:pPr>
        <w:pStyle w:val="listingbody"/>
        <w:rPr>
          <w:lang w:val="en-US"/>
        </w:rPr>
      </w:pPr>
      <w:r w:rsidRPr="00AD0E42">
        <w:rPr>
          <w:lang w:val="en-US"/>
        </w:rPr>
        <w:t xml:space="preserve">                astrNames(i) = astrNames(j)</w:t>
      </w:r>
    </w:p>
    <w:p w:rsidR="00AD0E42" w:rsidRPr="00AD0E42" w:rsidRDefault="00AD0E42" w:rsidP="00164224">
      <w:pPr>
        <w:pStyle w:val="listingbody"/>
        <w:rPr>
          <w:lang w:val="en-US"/>
        </w:rPr>
      </w:pPr>
      <w:r w:rsidRPr="00AD0E42">
        <w:rPr>
          <w:lang w:val="en-US"/>
        </w:rPr>
        <w:t xml:space="preserve">                astrNames(j) = strBuffer</w:t>
      </w:r>
    </w:p>
    <w:p w:rsidR="00AD0E42" w:rsidRPr="00AD0E42" w:rsidRDefault="00AD0E42" w:rsidP="00164224">
      <w:pPr>
        <w:pStyle w:val="listingbody"/>
        <w:rPr>
          <w:lang w:val="en-US"/>
        </w:rPr>
      </w:pPr>
      <w:r w:rsidRPr="00AD0E42">
        <w:rPr>
          <w:lang w:val="en-US"/>
        </w:rPr>
        <w:t xml:space="preserve">            End If</w:t>
      </w:r>
    </w:p>
    <w:p w:rsidR="00AD0E42" w:rsidRPr="00AD0E42" w:rsidRDefault="00AD0E42" w:rsidP="00164224">
      <w:pPr>
        <w:pStyle w:val="listingbody"/>
        <w:rPr>
          <w:lang w:val="en-US"/>
        </w:rPr>
      </w:pPr>
      <w:r w:rsidRPr="00AD0E42">
        <w:rPr>
          <w:lang w:val="en-US"/>
        </w:rPr>
        <w:t xml:space="preserve">        Next j</w:t>
      </w:r>
    </w:p>
    <w:p w:rsidR="00AD0E42" w:rsidRPr="008839F0" w:rsidRDefault="00AD0E42" w:rsidP="00164224">
      <w:pPr>
        <w:pStyle w:val="listingbody"/>
        <w:rPr>
          <w:lang w:val="en-US"/>
        </w:rPr>
      </w:pPr>
      <w:r w:rsidRPr="00AD0E42">
        <w:rPr>
          <w:lang w:val="en-US"/>
        </w:rPr>
        <w:t xml:space="preserve">    </w:t>
      </w:r>
      <w:r w:rsidRPr="008839F0">
        <w:rPr>
          <w:lang w:val="en-US"/>
        </w:rPr>
        <w:t>Next i</w:t>
      </w:r>
    </w:p>
    <w:p w:rsidR="005870CA" w:rsidRPr="008839F0" w:rsidRDefault="00AD0E42" w:rsidP="00164224">
      <w:pPr>
        <w:pStyle w:val="listingbody"/>
        <w:rPr>
          <w:lang w:val="en-US"/>
        </w:rPr>
      </w:pPr>
      <w:r w:rsidRPr="008839F0">
        <w:rPr>
          <w:lang w:val="en-US"/>
        </w:rPr>
        <w:t>End Sub</w:t>
      </w:r>
    </w:p>
    <w:p w:rsidR="00980A97" w:rsidRDefault="00980A97" w:rsidP="00980A97">
      <w:pPr>
        <w:pStyle w:val="listingnazv"/>
      </w:pPr>
      <w:r>
        <w:rPr>
          <w:rStyle w:val="bold"/>
        </w:rPr>
        <w:t>Листинг</w:t>
      </w:r>
      <w:r w:rsidRPr="008839F0">
        <w:rPr>
          <w:rStyle w:val="bold"/>
          <w:lang w:val="en-US"/>
        </w:rPr>
        <w:t xml:space="preserve"> </w:t>
      </w:r>
      <w:r w:rsidR="00F14CB7" w:rsidRPr="008839F0">
        <w:rPr>
          <w:rStyle w:val="bold"/>
          <w:lang w:val="en-US"/>
        </w:rPr>
        <w:t>2</w:t>
      </w:r>
      <w:r w:rsidRPr="008839F0">
        <w:rPr>
          <w:rStyle w:val="bold"/>
          <w:lang w:val="en-US"/>
        </w:rPr>
        <w:t>.9.</w:t>
      </w:r>
      <w:r w:rsidRPr="008839F0">
        <w:rPr>
          <w:lang w:val="en-US"/>
        </w:rPr>
        <w:t xml:space="preserve"> </w:t>
      </w:r>
      <w:r>
        <w:t>Список отсортированных листов</w:t>
      </w:r>
    </w:p>
    <w:p w:rsidR="00DA6137" w:rsidRPr="009E3DDF" w:rsidRDefault="00DA6137" w:rsidP="00DA6137">
      <w:pPr>
        <w:pStyle w:val="listingbody"/>
      </w:pPr>
      <w:r w:rsidRPr="00DA6137">
        <w:rPr>
          <w:lang w:val="en-US"/>
        </w:rPr>
        <w:t>Sub</w:t>
      </w:r>
      <w:r w:rsidRPr="009E3DDF">
        <w:t xml:space="preserve"> </w:t>
      </w:r>
      <w:r w:rsidRPr="00DA6137">
        <w:rPr>
          <w:lang w:val="en-US"/>
        </w:rPr>
        <w:t>SortSheets</w:t>
      </w:r>
      <w:r w:rsidRPr="009E3DDF">
        <w:t>2()</w:t>
      </w:r>
    </w:p>
    <w:p w:rsidR="00DA6137" w:rsidRPr="009E3DDF" w:rsidRDefault="00DA6137" w:rsidP="00DA6137">
      <w:pPr>
        <w:pStyle w:val="listingbody"/>
      </w:pPr>
      <w:r w:rsidRPr="009E3DDF">
        <w:t xml:space="preserve">   </w:t>
      </w:r>
      <w:r w:rsidRPr="00DA6137">
        <w:rPr>
          <w:lang w:val="en-US"/>
        </w:rPr>
        <w:t>Dim</w:t>
      </w:r>
      <w:r w:rsidRPr="009E3DDF">
        <w:t xml:space="preserve"> </w:t>
      </w:r>
      <w:r w:rsidRPr="00DA6137">
        <w:rPr>
          <w:lang w:val="en-US"/>
        </w:rPr>
        <w:t>astrSheetNames</w:t>
      </w:r>
      <w:r w:rsidRPr="009E3DDF">
        <w:t xml:space="preserve">() </w:t>
      </w:r>
      <w:r w:rsidRPr="00DA6137">
        <w:rPr>
          <w:lang w:val="en-US"/>
        </w:rPr>
        <w:t>As</w:t>
      </w:r>
      <w:r w:rsidRPr="009E3DDF">
        <w:t xml:space="preserve"> </w:t>
      </w:r>
      <w:r w:rsidRPr="00DA6137">
        <w:rPr>
          <w:lang w:val="en-US"/>
        </w:rPr>
        <w:t>String</w:t>
      </w:r>
      <w:r w:rsidRPr="009E3DDF">
        <w:t xml:space="preserve"> ' </w:t>
      </w:r>
      <w:r>
        <w:t>Массив</w:t>
      </w:r>
      <w:r w:rsidRPr="009E3DDF">
        <w:t xml:space="preserve"> </w:t>
      </w:r>
      <w:r>
        <w:t>для</w:t>
      </w:r>
      <w:r w:rsidRPr="009E3DDF">
        <w:t xml:space="preserve"> </w:t>
      </w:r>
      <w:r>
        <w:t>хранения</w:t>
      </w:r>
      <w:r w:rsidRPr="009E3DDF">
        <w:t xml:space="preserve"> </w:t>
      </w:r>
      <w:r>
        <w:t>имен</w:t>
      </w:r>
      <w:r w:rsidRPr="009E3DDF">
        <w:t xml:space="preserve"> </w:t>
      </w:r>
      <w:r>
        <w:t>листов</w:t>
      </w:r>
    </w:p>
    <w:p w:rsidR="00DA6137" w:rsidRPr="00DA6137" w:rsidRDefault="00DA6137" w:rsidP="00DA6137">
      <w:pPr>
        <w:pStyle w:val="listingbody"/>
        <w:rPr>
          <w:lang w:val="en-US"/>
        </w:rPr>
      </w:pPr>
      <w:r w:rsidRPr="00B73962">
        <w:t xml:space="preserve">   </w:t>
      </w:r>
      <w:r w:rsidRPr="00DA6137">
        <w:rPr>
          <w:lang w:val="en-US"/>
        </w:rPr>
        <w:t>Dim intSheetCount As Integer</w:t>
      </w:r>
    </w:p>
    <w:p w:rsidR="00DA6137" w:rsidRPr="00DA6137" w:rsidRDefault="00DA6137" w:rsidP="00DA6137">
      <w:pPr>
        <w:pStyle w:val="listingbody"/>
        <w:rPr>
          <w:lang w:val="en-US"/>
        </w:rPr>
      </w:pPr>
      <w:r w:rsidRPr="00DA6137">
        <w:rPr>
          <w:lang w:val="en-US"/>
        </w:rPr>
        <w:t xml:space="preserve">   Dim i As Integer</w:t>
      </w:r>
    </w:p>
    <w:p w:rsidR="00DA6137" w:rsidRDefault="00DA6137" w:rsidP="00DA6137">
      <w:pPr>
        <w:pStyle w:val="listingbody"/>
      </w:pPr>
      <w:r w:rsidRPr="00DA6137">
        <w:rPr>
          <w:lang w:val="en-US"/>
        </w:rPr>
        <w:t xml:space="preserve">   </w:t>
      </w:r>
      <w:r>
        <w:t>Dim objActiveSheet As Object</w:t>
      </w:r>
    </w:p>
    <w:p w:rsidR="00DA6137" w:rsidRDefault="00DA6137" w:rsidP="00DA6137">
      <w:pPr>
        <w:pStyle w:val="listingbody"/>
      </w:pPr>
    </w:p>
    <w:p w:rsidR="00DA6137" w:rsidRDefault="00DA6137" w:rsidP="00DA6137">
      <w:pPr>
        <w:pStyle w:val="listingbody"/>
      </w:pPr>
      <w:r>
        <w:t xml:space="preserve">   ' Если нет активной рабочей книги - закрыть процедуру</w:t>
      </w:r>
    </w:p>
    <w:p w:rsidR="00DA6137" w:rsidRPr="00DA6137" w:rsidRDefault="00DA6137" w:rsidP="00DA6137">
      <w:pPr>
        <w:pStyle w:val="listingbody"/>
        <w:rPr>
          <w:lang w:val="en-US"/>
        </w:rPr>
      </w:pPr>
      <w:r w:rsidRPr="00B73962">
        <w:t xml:space="preserve">   </w:t>
      </w:r>
      <w:r w:rsidRPr="00DA6137">
        <w:rPr>
          <w:lang w:val="en-US"/>
        </w:rPr>
        <w:t>If ActiveWorkbook Is Nothing Then Exit Sub</w:t>
      </w:r>
    </w:p>
    <w:p w:rsidR="00DA6137" w:rsidRPr="00B73962" w:rsidRDefault="00DA6137" w:rsidP="00DA6137">
      <w:pPr>
        <w:pStyle w:val="listingbody"/>
        <w:rPr>
          <w:lang w:val="en-US"/>
        </w:rPr>
      </w:pPr>
    </w:p>
    <w:p w:rsidR="00DA6137" w:rsidRDefault="00DA6137" w:rsidP="00DA6137">
      <w:pPr>
        <w:pStyle w:val="listingbody"/>
      </w:pPr>
      <w:r w:rsidRPr="00B73962">
        <w:rPr>
          <w:lang w:val="en-US"/>
        </w:rPr>
        <w:t xml:space="preserve">   </w:t>
      </w:r>
      <w:r>
        <w:t>' Проверка защищенности структуры рабочей книги</w:t>
      </w:r>
    </w:p>
    <w:p w:rsidR="00DA6137" w:rsidRDefault="00DA6137" w:rsidP="00DA6137">
      <w:pPr>
        <w:pStyle w:val="listingbody"/>
      </w:pPr>
      <w:r>
        <w:t xml:space="preserve">   If ActiveWorkbook.ProtectStructure Then</w:t>
      </w:r>
    </w:p>
    <w:p w:rsidR="00DA6137" w:rsidRDefault="00DA6137" w:rsidP="00DA6137">
      <w:pPr>
        <w:pStyle w:val="listingbody"/>
      </w:pPr>
      <w:r>
        <w:t xml:space="preserve">      ' </w:t>
      </w:r>
      <w:r w:rsidR="00E41DD4">
        <w:t>Сортировка</w:t>
      </w:r>
      <w:r>
        <w:t xml:space="preserve"> листов защищен</w:t>
      </w:r>
      <w:r w:rsidR="000E2FBA">
        <w:t>н</w:t>
      </w:r>
      <w:r>
        <w:t>ой рабочей книги невозможна</w:t>
      </w:r>
    </w:p>
    <w:p w:rsidR="00DA6137" w:rsidRDefault="00DA6137" w:rsidP="00DA6137">
      <w:pPr>
        <w:pStyle w:val="listingbody"/>
      </w:pPr>
      <w:r>
        <w:lastRenderedPageBreak/>
        <w:t xml:space="preserve">      MsgBox "Структура книги " &amp; ActiveWorkbook.Name &amp; _</w:t>
      </w:r>
    </w:p>
    <w:p w:rsidR="00DA6137" w:rsidRDefault="00DA6137" w:rsidP="00DA6137">
      <w:pPr>
        <w:pStyle w:val="listingbody"/>
      </w:pPr>
      <w:r>
        <w:t xml:space="preserve">       " защищена. Сортировка листов невозможна.", _</w:t>
      </w:r>
    </w:p>
    <w:p w:rsidR="00DA6137" w:rsidRDefault="00DA6137" w:rsidP="00DA6137">
      <w:pPr>
        <w:pStyle w:val="listingbody"/>
      </w:pPr>
      <w:r>
        <w:t xml:space="preserve">       vbCritical</w:t>
      </w:r>
    </w:p>
    <w:p w:rsidR="00DA6137" w:rsidRDefault="00DA6137" w:rsidP="00DA6137">
      <w:pPr>
        <w:pStyle w:val="listingbody"/>
      </w:pPr>
      <w:r>
        <w:t xml:space="preserve">      Exit Sub</w:t>
      </w:r>
    </w:p>
    <w:p w:rsidR="00DA6137" w:rsidRDefault="00DA6137" w:rsidP="00DA6137">
      <w:pPr>
        <w:pStyle w:val="listingbody"/>
      </w:pPr>
      <w:r>
        <w:t xml:space="preserve">   End If</w:t>
      </w:r>
    </w:p>
    <w:p w:rsidR="00DA6137" w:rsidRDefault="00DA6137" w:rsidP="00DA6137">
      <w:pPr>
        <w:pStyle w:val="listingbody"/>
      </w:pPr>
    </w:p>
    <w:p w:rsidR="00DA6137" w:rsidRDefault="00DA6137" w:rsidP="00DA6137">
      <w:pPr>
        <w:pStyle w:val="listingbody"/>
      </w:pPr>
      <w:r>
        <w:t xml:space="preserve">   ' Сохраняем ссылку на активный лист книги</w:t>
      </w:r>
    </w:p>
    <w:p w:rsidR="00DA6137" w:rsidRPr="00B73962" w:rsidRDefault="00DA6137" w:rsidP="00DA6137">
      <w:pPr>
        <w:pStyle w:val="listingbody"/>
      </w:pPr>
      <w:r>
        <w:t xml:space="preserve">   </w:t>
      </w:r>
      <w:r w:rsidRPr="00DA6137">
        <w:rPr>
          <w:lang w:val="en-US"/>
        </w:rPr>
        <w:t>Set</w:t>
      </w:r>
      <w:r w:rsidRPr="00B73962">
        <w:t xml:space="preserve"> </w:t>
      </w:r>
      <w:r w:rsidRPr="00DA6137">
        <w:rPr>
          <w:lang w:val="en-US"/>
        </w:rPr>
        <w:t>objActiveSheet</w:t>
      </w:r>
      <w:r w:rsidRPr="00B73962">
        <w:t xml:space="preserve"> = </w:t>
      </w:r>
      <w:r w:rsidRPr="00DA6137">
        <w:rPr>
          <w:lang w:val="en-US"/>
        </w:rPr>
        <w:t>ActiveSheet</w:t>
      </w:r>
    </w:p>
    <w:p w:rsidR="00DA6137" w:rsidRPr="006C5219" w:rsidRDefault="00DA6137" w:rsidP="00DA6137">
      <w:pPr>
        <w:pStyle w:val="listingbody"/>
      </w:pPr>
    </w:p>
    <w:p w:rsidR="00DA6137" w:rsidRPr="006C5219" w:rsidRDefault="00DA6137" w:rsidP="00DA6137">
      <w:pPr>
        <w:pStyle w:val="listingbody"/>
      </w:pPr>
      <w:r w:rsidRPr="006C5219">
        <w:t xml:space="preserve">   ' </w:t>
      </w:r>
      <w:r>
        <w:t>Отключение</w:t>
      </w:r>
      <w:r w:rsidRPr="006C5219">
        <w:t xml:space="preserve"> </w:t>
      </w:r>
      <w:r w:rsidR="002B0CBE">
        <w:t>сочетания</w:t>
      </w:r>
      <w:r w:rsidRPr="006C5219">
        <w:t xml:space="preserve"> </w:t>
      </w:r>
      <w:r>
        <w:t>клавиш</w:t>
      </w:r>
      <w:r w:rsidRPr="006C5219">
        <w:t xml:space="preserve"> </w:t>
      </w:r>
      <w:r w:rsidRPr="00DA6137">
        <w:rPr>
          <w:lang w:val="en-US"/>
        </w:rPr>
        <w:t>Ctrl</w:t>
      </w:r>
      <w:r w:rsidRPr="006C5219">
        <w:t>+</w:t>
      </w:r>
      <w:r w:rsidR="002B0CBE" w:rsidRPr="002B0CBE">
        <w:rPr>
          <w:lang w:val="en-US"/>
        </w:rPr>
        <w:t>Pause</w:t>
      </w:r>
      <w:r w:rsidR="002B0CBE" w:rsidRPr="002B0CBE">
        <w:t xml:space="preserve"> </w:t>
      </w:r>
      <w:r w:rsidRPr="00DA6137">
        <w:rPr>
          <w:lang w:val="en-US"/>
        </w:rPr>
        <w:t>Break</w:t>
      </w:r>
    </w:p>
    <w:p w:rsidR="00DA6137" w:rsidRPr="006C5219" w:rsidRDefault="00DA6137" w:rsidP="00DA6137">
      <w:pPr>
        <w:pStyle w:val="listingbody"/>
      </w:pPr>
      <w:r w:rsidRPr="006C5219">
        <w:t xml:space="preserve">   </w:t>
      </w:r>
      <w:r w:rsidRPr="00DA6137">
        <w:rPr>
          <w:lang w:val="en-US"/>
        </w:rPr>
        <w:t>Application</w:t>
      </w:r>
      <w:r w:rsidRPr="006C5219">
        <w:t>.</w:t>
      </w:r>
      <w:r w:rsidRPr="00DA6137">
        <w:rPr>
          <w:lang w:val="en-US"/>
        </w:rPr>
        <w:t>EnableCancelKey</w:t>
      </w:r>
      <w:r w:rsidRPr="006C5219">
        <w:t xml:space="preserve"> = </w:t>
      </w:r>
      <w:r w:rsidRPr="00DA6137">
        <w:rPr>
          <w:lang w:val="en-US"/>
        </w:rPr>
        <w:t>xlDisabled</w:t>
      </w:r>
    </w:p>
    <w:p w:rsidR="00DA6137" w:rsidRPr="006C5219" w:rsidRDefault="00DA6137" w:rsidP="00DA6137">
      <w:pPr>
        <w:pStyle w:val="listingbody"/>
      </w:pPr>
      <w:r w:rsidRPr="006C5219">
        <w:t xml:space="preserve">   ' </w:t>
      </w:r>
      <w:r>
        <w:t>Функция</w:t>
      </w:r>
      <w:r w:rsidRPr="006C5219">
        <w:t xml:space="preserve"> </w:t>
      </w:r>
      <w:r>
        <w:t>обновления</w:t>
      </w:r>
      <w:r w:rsidRPr="006C5219">
        <w:t xml:space="preserve"> </w:t>
      </w:r>
      <w:r>
        <w:t>экрана</w:t>
      </w:r>
      <w:r w:rsidRPr="006C5219">
        <w:t xml:space="preserve"> </w:t>
      </w:r>
      <w:r>
        <w:t>отключается</w:t>
      </w:r>
    </w:p>
    <w:p w:rsidR="00DA6137" w:rsidRPr="00B73962" w:rsidRDefault="00DA6137" w:rsidP="00DA6137">
      <w:pPr>
        <w:pStyle w:val="listingbody"/>
      </w:pPr>
      <w:r w:rsidRPr="006C5219">
        <w:t xml:space="preserve">   </w:t>
      </w:r>
      <w:r w:rsidRPr="00DA6137">
        <w:rPr>
          <w:lang w:val="en-US"/>
        </w:rPr>
        <w:t>Application</w:t>
      </w:r>
      <w:r w:rsidRPr="00B73962">
        <w:t>.</w:t>
      </w:r>
      <w:r w:rsidRPr="00DA6137">
        <w:rPr>
          <w:lang w:val="en-US"/>
        </w:rPr>
        <w:t>ScreenUpdating</w:t>
      </w:r>
      <w:r w:rsidRPr="00B73962">
        <w:t xml:space="preserve"> = </w:t>
      </w:r>
      <w:r w:rsidRPr="00DA6137">
        <w:rPr>
          <w:lang w:val="en-US"/>
        </w:rPr>
        <w:t>False</w:t>
      </w:r>
    </w:p>
    <w:p w:rsidR="00DA6137" w:rsidRPr="006C5219" w:rsidRDefault="00DA6137" w:rsidP="00DA6137">
      <w:pPr>
        <w:pStyle w:val="listingbody"/>
      </w:pPr>
    </w:p>
    <w:p w:rsidR="00DA6137" w:rsidRPr="006C5219" w:rsidRDefault="00DA6137" w:rsidP="00DA6137">
      <w:pPr>
        <w:pStyle w:val="listingbody"/>
      </w:pPr>
      <w:r w:rsidRPr="006C5219">
        <w:t xml:space="preserve">   </w:t>
      </w:r>
      <w:r w:rsidRPr="00DA6137">
        <w:rPr>
          <w:lang w:val="en-US"/>
        </w:rPr>
        <w:t>With</w:t>
      </w:r>
      <w:r w:rsidRPr="006C5219">
        <w:t xml:space="preserve"> </w:t>
      </w:r>
      <w:r w:rsidRPr="00DA6137">
        <w:rPr>
          <w:lang w:val="en-US"/>
        </w:rPr>
        <w:t>ActiveWorkbook</w:t>
      </w:r>
    </w:p>
    <w:p w:rsidR="00DA6137" w:rsidRPr="009A0F2A" w:rsidRDefault="00DA6137" w:rsidP="00DA6137">
      <w:pPr>
        <w:pStyle w:val="listingbody"/>
      </w:pPr>
      <w:r w:rsidRPr="009A0F2A">
        <w:t xml:space="preserve">      ' </w:t>
      </w:r>
      <w:r w:rsidRPr="009E3DDF">
        <w:rPr>
          <w:lang w:val="en-US"/>
        </w:rPr>
        <w:t>C</w:t>
      </w:r>
      <w:r>
        <w:t>оздаем</w:t>
      </w:r>
      <w:r w:rsidRPr="009A0F2A">
        <w:t xml:space="preserve"> </w:t>
      </w:r>
      <w:r>
        <w:t>новый</w:t>
      </w:r>
      <w:r w:rsidRPr="009A0F2A">
        <w:t xml:space="preserve"> </w:t>
      </w:r>
      <w:r>
        <w:t>лист</w:t>
      </w:r>
      <w:r w:rsidRPr="009A0F2A">
        <w:t xml:space="preserve"> "</w:t>
      </w:r>
      <w:r>
        <w:t>Сортировка</w:t>
      </w:r>
      <w:r w:rsidRPr="009A0F2A">
        <w:t>" (</w:t>
      </w:r>
      <w:r>
        <w:t>если</w:t>
      </w:r>
      <w:r w:rsidRPr="009A0F2A">
        <w:t xml:space="preserve"> </w:t>
      </w:r>
      <w:r>
        <w:t>он</w:t>
      </w:r>
      <w:r w:rsidRPr="009A0F2A">
        <w:t xml:space="preserve"> </w:t>
      </w:r>
      <w:r>
        <w:t>ещ</w:t>
      </w:r>
      <w:r w:rsidR="009A0F2A">
        <w:t>е</w:t>
      </w:r>
      <w:r w:rsidRPr="009A0F2A">
        <w:t xml:space="preserve"> </w:t>
      </w:r>
      <w:r>
        <w:t>не</w:t>
      </w:r>
      <w:r w:rsidRPr="009A0F2A">
        <w:t xml:space="preserve"> </w:t>
      </w:r>
      <w:r>
        <w:t>создан</w:t>
      </w:r>
      <w:r w:rsidRPr="009A0F2A">
        <w:t>)</w:t>
      </w:r>
    </w:p>
    <w:p w:rsidR="00DA6137" w:rsidRPr="00DA6137" w:rsidRDefault="00DA6137" w:rsidP="00DA6137">
      <w:pPr>
        <w:pStyle w:val="listingbody"/>
        <w:rPr>
          <w:lang w:val="en-US"/>
        </w:rPr>
      </w:pPr>
      <w:r w:rsidRPr="00B73962">
        <w:t xml:space="preserve">      </w:t>
      </w:r>
      <w:r w:rsidRPr="00DA6137">
        <w:rPr>
          <w:lang w:val="en-US"/>
        </w:rPr>
        <w:t>On Error Resume Next</w:t>
      </w:r>
    </w:p>
    <w:p w:rsidR="00DA6137" w:rsidRPr="00DA6137" w:rsidRDefault="00DA6137" w:rsidP="00DA6137">
      <w:pPr>
        <w:pStyle w:val="listingbody"/>
        <w:rPr>
          <w:lang w:val="en-US"/>
        </w:rPr>
      </w:pPr>
      <w:r w:rsidRPr="00DA6137">
        <w:rPr>
          <w:lang w:val="en-US"/>
        </w:rPr>
        <w:t xml:space="preserve">      If .Sheets("</w:t>
      </w:r>
      <w:r>
        <w:t>Сортировка</w:t>
      </w:r>
      <w:r w:rsidRPr="00DA6137">
        <w:rPr>
          <w:lang w:val="en-US"/>
        </w:rPr>
        <w:t>") Is Nothing Then</w:t>
      </w:r>
    </w:p>
    <w:p w:rsidR="00DA6137" w:rsidRPr="009E3DDF" w:rsidRDefault="00DA6137" w:rsidP="00DA6137">
      <w:pPr>
        <w:pStyle w:val="listingbody"/>
        <w:rPr>
          <w:lang w:val="en-US"/>
        </w:rPr>
      </w:pPr>
      <w:r w:rsidRPr="00DA6137">
        <w:rPr>
          <w:lang w:val="en-US"/>
        </w:rPr>
        <w:t xml:space="preserve">         </w:t>
      </w:r>
      <w:r w:rsidRPr="009E3DDF">
        <w:rPr>
          <w:lang w:val="en-US"/>
        </w:rPr>
        <w:t>.Sheets.Add.Name = "</w:t>
      </w:r>
      <w:r>
        <w:t>Сортировка</w:t>
      </w:r>
      <w:r w:rsidRPr="009E3DDF">
        <w:rPr>
          <w:lang w:val="en-US"/>
        </w:rPr>
        <w:t>"</w:t>
      </w:r>
    </w:p>
    <w:p w:rsidR="00DA6137" w:rsidRPr="00DA6137" w:rsidRDefault="00DA6137" w:rsidP="00DA6137">
      <w:pPr>
        <w:pStyle w:val="listingbody"/>
        <w:rPr>
          <w:lang w:val="en-US"/>
        </w:rPr>
      </w:pPr>
      <w:r w:rsidRPr="00DA6137">
        <w:rPr>
          <w:lang w:val="en-US"/>
        </w:rPr>
        <w:t xml:space="preserve">      End If</w:t>
      </w:r>
    </w:p>
    <w:p w:rsidR="00DA6137" w:rsidRPr="009E3DDF" w:rsidRDefault="00DA6137" w:rsidP="00DA6137">
      <w:pPr>
        <w:pStyle w:val="listingbody"/>
      </w:pPr>
      <w:r w:rsidRPr="00DA6137">
        <w:rPr>
          <w:lang w:val="en-US"/>
        </w:rPr>
        <w:t xml:space="preserve">      On</w:t>
      </w:r>
      <w:r w:rsidRPr="009E3DDF">
        <w:t xml:space="preserve"> </w:t>
      </w:r>
      <w:r w:rsidRPr="00DA6137">
        <w:rPr>
          <w:lang w:val="en-US"/>
        </w:rPr>
        <w:t>Error</w:t>
      </w:r>
      <w:r w:rsidRPr="009E3DDF">
        <w:t xml:space="preserve"> </w:t>
      </w:r>
      <w:r w:rsidRPr="00DA6137">
        <w:rPr>
          <w:lang w:val="en-US"/>
        </w:rPr>
        <w:t>GoTo</w:t>
      </w:r>
      <w:r w:rsidRPr="009E3DDF">
        <w:t xml:space="preserve"> 0</w:t>
      </w:r>
    </w:p>
    <w:p w:rsidR="00DA6137" w:rsidRPr="009E3DDF" w:rsidRDefault="00DA6137" w:rsidP="00DA6137">
      <w:pPr>
        <w:pStyle w:val="listingbody"/>
      </w:pPr>
    </w:p>
    <w:p w:rsidR="00DA6137" w:rsidRDefault="00DA6137" w:rsidP="00DA6137">
      <w:pPr>
        <w:pStyle w:val="listingbody"/>
      </w:pPr>
      <w:r w:rsidRPr="009E3DDF">
        <w:t xml:space="preserve">      </w:t>
      </w:r>
      <w:r>
        <w:t xml:space="preserve">' Размещение данных на листе "Сортировка" (в столбец </w:t>
      </w:r>
      <w:r w:rsidR="002C7680">
        <w:t>"</w:t>
      </w:r>
      <w:r>
        <w:t>A</w:t>
      </w:r>
      <w:r w:rsidR="002C7680">
        <w:t>"</w:t>
      </w:r>
      <w:r>
        <w:t>)</w:t>
      </w:r>
    </w:p>
    <w:p w:rsidR="00DA6137" w:rsidRPr="00DA6137" w:rsidRDefault="00DA6137" w:rsidP="00DA6137">
      <w:pPr>
        <w:pStyle w:val="listingbody"/>
        <w:rPr>
          <w:lang w:val="en-US"/>
        </w:rPr>
      </w:pPr>
      <w:r w:rsidRPr="00B73962">
        <w:t xml:space="preserve">      </w:t>
      </w:r>
      <w:r w:rsidRPr="00DA6137">
        <w:rPr>
          <w:lang w:val="en-US"/>
        </w:rPr>
        <w:t>intSheetCount = .Sheets.Count</w:t>
      </w:r>
    </w:p>
    <w:p w:rsidR="00DA6137" w:rsidRPr="00DA6137" w:rsidRDefault="00DA6137" w:rsidP="00DA6137">
      <w:pPr>
        <w:pStyle w:val="listingbody"/>
        <w:rPr>
          <w:lang w:val="en-US"/>
        </w:rPr>
      </w:pPr>
      <w:r w:rsidRPr="00DA6137">
        <w:rPr>
          <w:lang w:val="en-US"/>
        </w:rPr>
        <w:t xml:space="preserve">      For i = 1 To intSheetCount</w:t>
      </w:r>
    </w:p>
    <w:p w:rsidR="00DA6137" w:rsidRPr="00DA6137" w:rsidRDefault="00DA6137" w:rsidP="00DA6137">
      <w:pPr>
        <w:pStyle w:val="listingbody"/>
        <w:rPr>
          <w:lang w:val="en-US"/>
        </w:rPr>
      </w:pPr>
      <w:r w:rsidRPr="00DA6137">
        <w:rPr>
          <w:lang w:val="en-US"/>
        </w:rPr>
        <w:t xml:space="preserve">         .Sheets("</w:t>
      </w:r>
      <w:r>
        <w:t>Сортировка</w:t>
      </w:r>
      <w:r w:rsidRPr="00DA6137">
        <w:rPr>
          <w:lang w:val="en-US"/>
        </w:rPr>
        <w:t>").Cells(i, 1) = .Sheets(i).Name</w:t>
      </w:r>
    </w:p>
    <w:p w:rsidR="00DA6137" w:rsidRDefault="00DA6137" w:rsidP="00DA6137">
      <w:pPr>
        <w:pStyle w:val="listingbody"/>
      </w:pPr>
      <w:r w:rsidRPr="00DA6137">
        <w:rPr>
          <w:lang w:val="en-US"/>
        </w:rPr>
        <w:t xml:space="preserve">      </w:t>
      </w:r>
      <w:r>
        <w:t>Next i</w:t>
      </w:r>
    </w:p>
    <w:p w:rsidR="00DA6137" w:rsidRDefault="00DA6137" w:rsidP="00DA6137">
      <w:pPr>
        <w:pStyle w:val="listingbody"/>
      </w:pPr>
    </w:p>
    <w:p w:rsidR="00DA6137" w:rsidRDefault="00DA6137" w:rsidP="00DA6137">
      <w:pPr>
        <w:pStyle w:val="listingbody"/>
      </w:pPr>
      <w:r>
        <w:t xml:space="preserve">      ' Сортировка данных в ячейках листа "Сортировка" по содержимому _</w:t>
      </w:r>
    </w:p>
    <w:p w:rsidR="00DA6137" w:rsidRPr="009E3DDF" w:rsidRDefault="00DA6137" w:rsidP="00DA6137">
      <w:pPr>
        <w:pStyle w:val="listingbody"/>
        <w:rPr>
          <w:lang w:val="en-US"/>
        </w:rPr>
      </w:pPr>
      <w:r w:rsidRPr="00B73962">
        <w:t xml:space="preserve">       </w:t>
      </w:r>
      <w:r>
        <w:t>столбца</w:t>
      </w:r>
      <w:r w:rsidRPr="00DA6137">
        <w:rPr>
          <w:lang w:val="en-US"/>
        </w:rPr>
        <w:t xml:space="preserve"> A</w:t>
      </w:r>
    </w:p>
    <w:p w:rsidR="00DA6137" w:rsidRPr="00DA6137" w:rsidRDefault="00DA6137" w:rsidP="00DA6137">
      <w:pPr>
        <w:pStyle w:val="listingbody"/>
        <w:rPr>
          <w:lang w:val="en-US"/>
        </w:rPr>
      </w:pPr>
      <w:r w:rsidRPr="00DA6137">
        <w:rPr>
          <w:lang w:val="en-US"/>
        </w:rPr>
        <w:t xml:space="preserve">      .Sheets("</w:t>
      </w:r>
      <w:r>
        <w:t>Сортировка</w:t>
      </w:r>
      <w:r w:rsidRPr="00DA6137">
        <w:rPr>
          <w:lang w:val="en-US"/>
        </w:rPr>
        <w:t>").Range("A1").Sort _</w:t>
      </w:r>
    </w:p>
    <w:p w:rsidR="00DA6137" w:rsidRPr="00DA6137" w:rsidRDefault="00DA6137" w:rsidP="00DA6137">
      <w:pPr>
        <w:pStyle w:val="listingbody"/>
        <w:rPr>
          <w:lang w:val="en-US"/>
        </w:rPr>
      </w:pPr>
      <w:r w:rsidRPr="00DA6137">
        <w:rPr>
          <w:lang w:val="en-US"/>
        </w:rPr>
        <w:t xml:space="preserve">       Key1:=.Sheets("</w:t>
      </w:r>
      <w:r>
        <w:t>Сортировка</w:t>
      </w:r>
      <w:r w:rsidRPr="00DA6137">
        <w:rPr>
          <w:lang w:val="en-US"/>
        </w:rPr>
        <w:t>").Range("A1"), _</w:t>
      </w:r>
    </w:p>
    <w:p w:rsidR="00DA6137" w:rsidRDefault="00DA6137" w:rsidP="00DA6137">
      <w:pPr>
        <w:pStyle w:val="listingbody"/>
      </w:pPr>
      <w:r w:rsidRPr="00DA6137">
        <w:rPr>
          <w:lang w:val="en-US"/>
        </w:rPr>
        <w:t xml:space="preserve">       </w:t>
      </w:r>
      <w:r>
        <w:t>Order1:=xlAscending</w:t>
      </w:r>
    </w:p>
    <w:p w:rsidR="00DA6137" w:rsidRDefault="00DA6137" w:rsidP="00DA6137">
      <w:pPr>
        <w:pStyle w:val="listingbody"/>
      </w:pPr>
    </w:p>
    <w:p w:rsidR="00DA6137" w:rsidRDefault="00DA6137" w:rsidP="00DA6137">
      <w:pPr>
        <w:pStyle w:val="listingbody"/>
      </w:pPr>
      <w:r>
        <w:t xml:space="preserve">      ' Заполнение массива имен отсортированными строками</w:t>
      </w:r>
    </w:p>
    <w:p w:rsidR="00DA6137" w:rsidRPr="009E3DDF" w:rsidRDefault="00DA6137" w:rsidP="00DA6137">
      <w:pPr>
        <w:pStyle w:val="listingbody"/>
        <w:rPr>
          <w:lang w:val="en-US"/>
        </w:rPr>
      </w:pPr>
      <w:r w:rsidRPr="00B73962">
        <w:t xml:space="preserve">      </w:t>
      </w:r>
      <w:r w:rsidRPr="009E3DDF">
        <w:rPr>
          <w:lang w:val="en-US"/>
        </w:rPr>
        <w:t>ReDim astrSheetNames(1 To intSheetCount)</w:t>
      </w:r>
    </w:p>
    <w:p w:rsidR="00DA6137" w:rsidRPr="00DA6137" w:rsidRDefault="00DA6137" w:rsidP="00DA6137">
      <w:pPr>
        <w:pStyle w:val="listingbody"/>
        <w:rPr>
          <w:lang w:val="en-US"/>
        </w:rPr>
      </w:pPr>
      <w:r w:rsidRPr="00DA6137">
        <w:rPr>
          <w:lang w:val="en-US"/>
        </w:rPr>
        <w:t xml:space="preserve">      For i = 1 To intSheetCount</w:t>
      </w:r>
    </w:p>
    <w:p w:rsidR="00DA6137" w:rsidRPr="00DA6137" w:rsidRDefault="00DA6137" w:rsidP="00DA6137">
      <w:pPr>
        <w:pStyle w:val="listingbody"/>
        <w:rPr>
          <w:lang w:val="en-US"/>
        </w:rPr>
      </w:pPr>
      <w:r w:rsidRPr="00DA6137">
        <w:rPr>
          <w:lang w:val="en-US"/>
        </w:rPr>
        <w:t xml:space="preserve">         astrSheetNames(i) = .Sheets("</w:t>
      </w:r>
      <w:r>
        <w:t>Сортировка</w:t>
      </w:r>
      <w:r w:rsidRPr="00DA6137">
        <w:rPr>
          <w:lang w:val="en-US"/>
        </w:rPr>
        <w:t>").Cells(i, 1)</w:t>
      </w:r>
    </w:p>
    <w:p w:rsidR="00DA6137" w:rsidRPr="009E3DDF" w:rsidRDefault="00DA6137" w:rsidP="00DA6137">
      <w:pPr>
        <w:pStyle w:val="listingbody"/>
        <w:rPr>
          <w:lang w:val="en-US"/>
        </w:rPr>
      </w:pPr>
      <w:r w:rsidRPr="00DA6137">
        <w:rPr>
          <w:lang w:val="en-US"/>
        </w:rPr>
        <w:t xml:space="preserve">      </w:t>
      </w:r>
      <w:r w:rsidRPr="009E3DDF">
        <w:rPr>
          <w:lang w:val="en-US"/>
        </w:rPr>
        <w:t>Next i</w:t>
      </w:r>
    </w:p>
    <w:p w:rsidR="00DA6137" w:rsidRPr="00B73962" w:rsidRDefault="00DA6137" w:rsidP="00DA6137">
      <w:pPr>
        <w:pStyle w:val="listingbody"/>
        <w:rPr>
          <w:lang w:val="en-US"/>
        </w:rPr>
      </w:pPr>
    </w:p>
    <w:p w:rsidR="00DA6137" w:rsidRPr="00DA6137" w:rsidRDefault="00DA6137" w:rsidP="00DA6137">
      <w:pPr>
        <w:pStyle w:val="listingbody"/>
        <w:rPr>
          <w:lang w:val="en-US"/>
        </w:rPr>
      </w:pPr>
      <w:r w:rsidRPr="00DA6137">
        <w:rPr>
          <w:lang w:val="en-US"/>
        </w:rPr>
        <w:t xml:space="preserve">      ' </w:t>
      </w:r>
      <w:r>
        <w:t>Перемещение</w:t>
      </w:r>
      <w:r w:rsidRPr="00DA6137">
        <w:rPr>
          <w:lang w:val="en-US"/>
        </w:rPr>
        <w:t xml:space="preserve"> </w:t>
      </w:r>
      <w:r>
        <w:t>листов</w:t>
      </w:r>
    </w:p>
    <w:p w:rsidR="00DA6137" w:rsidRPr="00DA6137" w:rsidRDefault="00DA6137" w:rsidP="00DA6137">
      <w:pPr>
        <w:pStyle w:val="listingbody"/>
        <w:rPr>
          <w:lang w:val="en-US"/>
        </w:rPr>
      </w:pPr>
      <w:r w:rsidRPr="00DA6137">
        <w:rPr>
          <w:lang w:val="en-US"/>
        </w:rPr>
        <w:t xml:space="preserve">      For i = 1 To intSheetCount</w:t>
      </w:r>
    </w:p>
    <w:p w:rsidR="00DA6137" w:rsidRPr="00DA6137" w:rsidRDefault="00DA6137" w:rsidP="00DA6137">
      <w:pPr>
        <w:pStyle w:val="listingbody"/>
        <w:rPr>
          <w:lang w:val="en-US"/>
        </w:rPr>
      </w:pPr>
      <w:r w:rsidRPr="00DA6137">
        <w:rPr>
          <w:lang w:val="en-US"/>
        </w:rPr>
        <w:t xml:space="preserve">         .Sheets(astrSheetNames(i)).Move .Sheets(i)</w:t>
      </w:r>
    </w:p>
    <w:p w:rsidR="00DA6137" w:rsidRDefault="00DA6137" w:rsidP="00DA6137">
      <w:pPr>
        <w:pStyle w:val="listingbody"/>
      </w:pPr>
      <w:r w:rsidRPr="00DA6137">
        <w:rPr>
          <w:lang w:val="en-US"/>
        </w:rPr>
        <w:t xml:space="preserve">      </w:t>
      </w:r>
      <w:r>
        <w:t>Next i</w:t>
      </w:r>
    </w:p>
    <w:p w:rsidR="00DA6137" w:rsidRDefault="00DA6137" w:rsidP="00DA6137">
      <w:pPr>
        <w:pStyle w:val="listingbody"/>
      </w:pPr>
      <w:r>
        <w:t xml:space="preserve">   End With</w:t>
      </w:r>
    </w:p>
    <w:p w:rsidR="00DA6137" w:rsidRDefault="00DA6137" w:rsidP="00DA6137">
      <w:pPr>
        <w:pStyle w:val="listingbody"/>
      </w:pPr>
    </w:p>
    <w:p w:rsidR="00DA6137" w:rsidRDefault="00DA6137" w:rsidP="00DA6137">
      <w:pPr>
        <w:pStyle w:val="listingbody"/>
      </w:pPr>
      <w:r>
        <w:t xml:space="preserve">   ' Переход на исходный рабочий лист</w:t>
      </w:r>
    </w:p>
    <w:p w:rsidR="00DA6137" w:rsidRDefault="00DA6137" w:rsidP="00DA6137">
      <w:pPr>
        <w:pStyle w:val="listingbody"/>
      </w:pPr>
      <w:r>
        <w:lastRenderedPageBreak/>
        <w:t xml:space="preserve">   objActiveSheet.Activate</w:t>
      </w:r>
    </w:p>
    <w:p w:rsidR="00DA6137" w:rsidRDefault="00DA6137" w:rsidP="00DA6137">
      <w:pPr>
        <w:pStyle w:val="listingbody"/>
      </w:pPr>
      <w:r>
        <w:t xml:space="preserve">   ' Включаем обновление экрана</w:t>
      </w:r>
    </w:p>
    <w:p w:rsidR="00DA6137" w:rsidRPr="005120AF" w:rsidRDefault="00DA6137" w:rsidP="00DA6137">
      <w:pPr>
        <w:pStyle w:val="listingbody"/>
      </w:pPr>
      <w:r>
        <w:t xml:space="preserve">   </w:t>
      </w:r>
      <w:r w:rsidRPr="00DA6137">
        <w:rPr>
          <w:lang w:val="en-US"/>
        </w:rPr>
        <w:t>Application</w:t>
      </w:r>
      <w:r w:rsidRPr="005120AF">
        <w:t>.</w:t>
      </w:r>
      <w:r w:rsidRPr="00DA6137">
        <w:rPr>
          <w:lang w:val="en-US"/>
        </w:rPr>
        <w:t>ScreenUpdating</w:t>
      </w:r>
      <w:r w:rsidRPr="005120AF">
        <w:t xml:space="preserve"> = </w:t>
      </w:r>
      <w:r w:rsidRPr="00DA6137">
        <w:rPr>
          <w:lang w:val="en-US"/>
        </w:rPr>
        <w:t>True</w:t>
      </w:r>
    </w:p>
    <w:p w:rsidR="00DA6137" w:rsidRPr="005120AF" w:rsidRDefault="00DA6137" w:rsidP="00DA6137">
      <w:pPr>
        <w:pStyle w:val="listingbody"/>
      </w:pPr>
      <w:r w:rsidRPr="005120AF">
        <w:t xml:space="preserve">   ' </w:t>
      </w:r>
      <w:r>
        <w:t>Включение</w:t>
      </w:r>
      <w:r w:rsidRPr="005120AF">
        <w:t xml:space="preserve"> </w:t>
      </w:r>
      <w:r w:rsidR="002B0CBE">
        <w:t>сочетания</w:t>
      </w:r>
      <w:r w:rsidRPr="005120AF">
        <w:t xml:space="preserve"> </w:t>
      </w:r>
      <w:r>
        <w:t>клавиш</w:t>
      </w:r>
      <w:r w:rsidRPr="005120AF">
        <w:t xml:space="preserve"> </w:t>
      </w:r>
      <w:r w:rsidRPr="00DA6137">
        <w:rPr>
          <w:lang w:val="en-US"/>
        </w:rPr>
        <w:t>Ctrl</w:t>
      </w:r>
      <w:r w:rsidRPr="005120AF">
        <w:t>+</w:t>
      </w:r>
      <w:r w:rsidR="002B0CBE">
        <w:rPr>
          <w:lang w:val="en-US"/>
        </w:rPr>
        <w:t>Pause</w:t>
      </w:r>
      <w:r w:rsidR="002B0CBE" w:rsidRPr="004524E1">
        <w:t xml:space="preserve"> </w:t>
      </w:r>
      <w:r w:rsidRPr="00DA6137">
        <w:rPr>
          <w:lang w:val="en-US"/>
        </w:rPr>
        <w:t>Break</w:t>
      </w:r>
    </w:p>
    <w:p w:rsidR="00DA6137" w:rsidRPr="009E3DDF" w:rsidRDefault="00DA6137" w:rsidP="00DA6137">
      <w:pPr>
        <w:pStyle w:val="listingbody"/>
      </w:pPr>
      <w:r w:rsidRPr="005120AF">
        <w:t xml:space="preserve">   </w:t>
      </w:r>
      <w:r w:rsidRPr="00DA6137">
        <w:rPr>
          <w:lang w:val="en-US"/>
        </w:rPr>
        <w:t>Application</w:t>
      </w:r>
      <w:r w:rsidRPr="009E3DDF">
        <w:t>.</w:t>
      </w:r>
      <w:r w:rsidRPr="00DA6137">
        <w:rPr>
          <w:lang w:val="en-US"/>
        </w:rPr>
        <w:t>EnableCancelKey</w:t>
      </w:r>
      <w:r w:rsidRPr="009E3DDF">
        <w:t xml:space="preserve"> = </w:t>
      </w:r>
      <w:r w:rsidRPr="00DA6137">
        <w:rPr>
          <w:lang w:val="en-US"/>
        </w:rPr>
        <w:t>xlInterrupt</w:t>
      </w:r>
    </w:p>
    <w:p w:rsidR="00F65FAE" w:rsidRPr="009E3DDF" w:rsidRDefault="00DA6137" w:rsidP="00DA6137">
      <w:pPr>
        <w:pStyle w:val="listingbody"/>
      </w:pPr>
      <w:r w:rsidRPr="00DA6137">
        <w:rPr>
          <w:lang w:val="en-US"/>
        </w:rPr>
        <w:t>End</w:t>
      </w:r>
      <w:r w:rsidRPr="009E3DDF">
        <w:t xml:space="preserve"> </w:t>
      </w:r>
      <w:r w:rsidRPr="00DA6137">
        <w:rPr>
          <w:lang w:val="en-US"/>
        </w:rPr>
        <w:t>Sub</w:t>
      </w:r>
    </w:p>
    <w:p w:rsidR="008B4483" w:rsidRDefault="008B4483" w:rsidP="008B4483">
      <w:pPr>
        <w:pStyle w:val="3"/>
      </w:pPr>
      <w:bookmarkStart w:id="57" w:name="_Toc113957985"/>
      <w:bookmarkStart w:id="58" w:name="_Toc115538144"/>
      <w:bookmarkStart w:id="59" w:name="_Toc116661612"/>
      <w:bookmarkStart w:id="60" w:name="_Toc117499342"/>
      <w:bookmarkStart w:id="61" w:name="_Toc117665829"/>
      <w:bookmarkStart w:id="62" w:name="_Toc119732857"/>
      <w:r>
        <w:t>Импорт данны</w:t>
      </w:r>
      <w:r w:rsidR="003D5DF3">
        <w:t>х</w:t>
      </w:r>
      <w:r>
        <w:t>, для которых нужно более 256</w:t>
      </w:r>
      <w:r w:rsidR="003D5DF3">
        <w:t> </w:t>
      </w:r>
      <w:r>
        <w:t>столбцов</w:t>
      </w:r>
      <w:bookmarkEnd w:id="57"/>
      <w:bookmarkEnd w:id="58"/>
      <w:bookmarkEnd w:id="59"/>
      <w:bookmarkEnd w:id="60"/>
      <w:bookmarkEnd w:id="61"/>
      <w:bookmarkEnd w:id="62"/>
    </w:p>
    <w:p w:rsidR="0057372E" w:rsidRDefault="0057372E" w:rsidP="0057372E">
      <w:pPr>
        <w:pStyle w:val="listingnazv"/>
      </w:pPr>
      <w:r>
        <w:rPr>
          <w:rStyle w:val="bold"/>
        </w:rPr>
        <w:t xml:space="preserve">Листинг </w:t>
      </w:r>
      <w:r w:rsidR="00F14CB7">
        <w:rPr>
          <w:rStyle w:val="bold"/>
        </w:rPr>
        <w:t>2</w:t>
      </w:r>
      <w:r>
        <w:rPr>
          <w:rStyle w:val="bold"/>
        </w:rPr>
        <w:t>.10.</w:t>
      </w:r>
      <w:r>
        <w:t xml:space="preserve"> Импорт большого количества данных</w:t>
      </w:r>
    </w:p>
    <w:p w:rsidR="00F4312D" w:rsidRPr="00A80C23" w:rsidRDefault="00F4312D" w:rsidP="00A80C23">
      <w:pPr>
        <w:pStyle w:val="listingbody"/>
      </w:pPr>
      <w:bookmarkStart w:id="63" w:name="OLE_LINK2"/>
      <w:bookmarkStart w:id="64" w:name="OLE_LINK3"/>
      <w:r w:rsidRPr="00A80C23">
        <w:t>Sub ImportWideSheet()</w:t>
      </w:r>
    </w:p>
    <w:p w:rsidR="00F4312D" w:rsidRPr="00A80C23" w:rsidRDefault="00F4312D" w:rsidP="00A80C23">
      <w:pPr>
        <w:pStyle w:val="listingbody"/>
      </w:pPr>
      <w:r w:rsidRPr="00A80C23">
        <w:t xml:space="preserve">   Dim rgRange As Range</w:t>
      </w:r>
      <w:r w:rsidR="00407975">
        <w:t xml:space="preserve">              </w:t>
      </w:r>
      <w:r w:rsidR="00A67764">
        <w:t>' Хранит заполняемую ячейку</w:t>
      </w:r>
    </w:p>
    <w:p w:rsidR="00F4312D" w:rsidRPr="00A80C23" w:rsidRDefault="00F4312D" w:rsidP="00A80C23">
      <w:pPr>
        <w:pStyle w:val="listingbody"/>
      </w:pPr>
      <w:r w:rsidRPr="00A80C23">
        <w:t xml:space="preserve">   Dim lngRow As Long</w:t>
      </w:r>
      <w:r w:rsidR="00407975">
        <w:t xml:space="preserve">                </w:t>
      </w:r>
      <w:r w:rsidR="00A67764">
        <w:t>' Хранит номер текущей строки</w:t>
      </w:r>
    </w:p>
    <w:p w:rsidR="00BE7C09" w:rsidRPr="00A80C23" w:rsidRDefault="00F4312D" w:rsidP="00A80C23">
      <w:pPr>
        <w:pStyle w:val="listingbody"/>
      </w:pPr>
      <w:r w:rsidRPr="00A80C23">
        <w:t xml:space="preserve">   Dim intCol As Integer</w:t>
      </w:r>
      <w:r w:rsidR="00407975">
        <w:t xml:space="preserve">             </w:t>
      </w:r>
      <w:r w:rsidR="00BE7C09" w:rsidRPr="00A80C23">
        <w:t>' Хранит номер текущего столбца</w:t>
      </w:r>
    </w:p>
    <w:p w:rsidR="00F4312D" w:rsidRPr="00B73962" w:rsidRDefault="00BE7C09" w:rsidP="00A80C23">
      <w:pPr>
        <w:pStyle w:val="listingbody"/>
        <w:rPr>
          <w:lang w:val="en-US"/>
        </w:rPr>
      </w:pPr>
      <w:r w:rsidRPr="00407975">
        <w:t xml:space="preserve">   </w:t>
      </w:r>
      <w:r w:rsidRPr="008E0FA9">
        <w:rPr>
          <w:lang w:val="en-US"/>
        </w:rPr>
        <w:t>Dim</w:t>
      </w:r>
      <w:r w:rsidR="00F4312D" w:rsidRPr="008E0FA9">
        <w:rPr>
          <w:lang w:val="en-US"/>
        </w:rPr>
        <w:t xml:space="preserve"> i As Integer</w:t>
      </w:r>
    </w:p>
    <w:p w:rsidR="00BE7C09" w:rsidRPr="00B73962" w:rsidRDefault="00F4312D" w:rsidP="00A80C23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8E0FA9">
        <w:rPr>
          <w:lang w:val="en-US"/>
        </w:rPr>
        <w:t>Dim</w:t>
      </w:r>
      <w:r w:rsidRPr="00B73962">
        <w:rPr>
          <w:lang w:val="en-US"/>
        </w:rPr>
        <w:t xml:space="preserve"> </w:t>
      </w:r>
      <w:r w:rsidRPr="008E0FA9">
        <w:rPr>
          <w:lang w:val="en-US"/>
        </w:rPr>
        <w:t>strLine</w:t>
      </w:r>
      <w:r w:rsidRPr="00B73962">
        <w:rPr>
          <w:lang w:val="en-US"/>
        </w:rPr>
        <w:t xml:space="preserve"> </w:t>
      </w:r>
      <w:r w:rsidRPr="008E0FA9">
        <w:rPr>
          <w:lang w:val="en-US"/>
        </w:rPr>
        <w:t>As</w:t>
      </w:r>
      <w:r w:rsidRPr="00B73962">
        <w:rPr>
          <w:lang w:val="en-US"/>
        </w:rPr>
        <w:t xml:space="preserve"> </w:t>
      </w:r>
      <w:r w:rsidRPr="008E0FA9">
        <w:rPr>
          <w:lang w:val="en-US"/>
        </w:rPr>
        <w:t>String</w:t>
      </w:r>
      <w:r w:rsidR="00407975" w:rsidRPr="00B73962">
        <w:rPr>
          <w:lang w:val="en-US"/>
        </w:rPr>
        <w:t xml:space="preserve">             </w:t>
      </w:r>
      <w:r w:rsidR="00BE7C09" w:rsidRPr="00B73962">
        <w:rPr>
          <w:lang w:val="en-US"/>
        </w:rPr>
        <w:t xml:space="preserve">' </w:t>
      </w:r>
      <w:r w:rsidR="00BE7C09" w:rsidRPr="00A80C23">
        <w:t>Обрабатываемая</w:t>
      </w:r>
      <w:r w:rsidR="00BE7C09" w:rsidRPr="00B73962">
        <w:rPr>
          <w:lang w:val="en-US"/>
        </w:rPr>
        <w:t xml:space="preserve"> </w:t>
      </w:r>
      <w:r w:rsidR="00BE7C09" w:rsidRPr="00A80C23">
        <w:t>строка</w:t>
      </w:r>
      <w:r w:rsidR="00BE7C09" w:rsidRPr="00B73962">
        <w:rPr>
          <w:lang w:val="en-US"/>
        </w:rPr>
        <w:t xml:space="preserve"> (</w:t>
      </w:r>
      <w:r w:rsidR="00BE7C09" w:rsidRPr="00A80C23">
        <w:t>из</w:t>
      </w:r>
      <w:r w:rsidR="00BE7C09" w:rsidRPr="00B73962">
        <w:rPr>
          <w:lang w:val="en-US"/>
        </w:rPr>
        <w:t xml:space="preserve"> </w:t>
      </w:r>
      <w:r w:rsidR="00BE7C09" w:rsidRPr="00A80C23">
        <w:t>файла</w:t>
      </w:r>
      <w:r w:rsidR="00BE7C09" w:rsidRPr="00B73962">
        <w:rPr>
          <w:lang w:val="en-US"/>
        </w:rPr>
        <w:t>)</w:t>
      </w:r>
    </w:p>
    <w:p w:rsidR="00F4312D" w:rsidRPr="00B73962" w:rsidRDefault="00BE7C09" w:rsidP="00A80C23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8E0FA9">
        <w:rPr>
          <w:lang w:val="en-US"/>
        </w:rPr>
        <w:t>Dim</w:t>
      </w:r>
      <w:r w:rsidR="00F4312D" w:rsidRPr="008E0FA9">
        <w:rPr>
          <w:lang w:val="en-US"/>
        </w:rPr>
        <w:t xml:space="preserve"> strCurChar As String * 1</w:t>
      </w:r>
    </w:p>
    <w:p w:rsidR="00BE7C09" w:rsidRPr="00B73962" w:rsidRDefault="00F4312D" w:rsidP="00A80C23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8E0FA9">
        <w:rPr>
          <w:lang w:val="en-US"/>
        </w:rPr>
        <w:t>Dim</w:t>
      </w:r>
      <w:r w:rsidRPr="00B73962">
        <w:rPr>
          <w:lang w:val="en-US"/>
        </w:rPr>
        <w:t xml:space="preserve"> </w:t>
      </w:r>
      <w:r w:rsidRPr="008E0FA9">
        <w:rPr>
          <w:lang w:val="en-US"/>
        </w:rPr>
        <w:t>strCellValue</w:t>
      </w:r>
      <w:r w:rsidRPr="00B73962">
        <w:rPr>
          <w:lang w:val="en-US"/>
        </w:rPr>
        <w:t xml:space="preserve"> </w:t>
      </w:r>
      <w:r w:rsidRPr="008E0FA9">
        <w:rPr>
          <w:lang w:val="en-US"/>
        </w:rPr>
        <w:t>As</w:t>
      </w:r>
      <w:r w:rsidRPr="00B73962">
        <w:rPr>
          <w:lang w:val="en-US"/>
        </w:rPr>
        <w:t xml:space="preserve"> </w:t>
      </w:r>
      <w:r w:rsidRPr="008E0FA9">
        <w:rPr>
          <w:lang w:val="en-US"/>
        </w:rPr>
        <w:t>String</w:t>
      </w:r>
      <w:r w:rsidR="00407975" w:rsidRPr="00B73962">
        <w:rPr>
          <w:lang w:val="en-US"/>
        </w:rPr>
        <w:t xml:space="preserve">        </w:t>
      </w:r>
      <w:r w:rsidR="00BE7C09" w:rsidRPr="00B73962">
        <w:rPr>
          <w:lang w:val="en-US"/>
        </w:rPr>
        <w:t xml:space="preserve">' </w:t>
      </w:r>
      <w:r w:rsidR="00BE7C09" w:rsidRPr="00A80C23">
        <w:t>В</w:t>
      </w:r>
      <w:r w:rsidR="00BE7C09" w:rsidRPr="00B73962">
        <w:rPr>
          <w:lang w:val="en-US"/>
        </w:rPr>
        <w:t xml:space="preserve"> </w:t>
      </w:r>
      <w:r w:rsidR="00BE7C09" w:rsidRPr="00A80C23">
        <w:t>этой</w:t>
      </w:r>
      <w:r w:rsidR="00BE7C09" w:rsidRPr="00B73962">
        <w:rPr>
          <w:lang w:val="en-US"/>
        </w:rPr>
        <w:t xml:space="preserve"> </w:t>
      </w:r>
      <w:r w:rsidR="00BE7C09" w:rsidRPr="00A80C23">
        <w:t>строке</w:t>
      </w:r>
      <w:r w:rsidR="00BE7C09" w:rsidRPr="00B73962">
        <w:rPr>
          <w:lang w:val="en-US"/>
        </w:rPr>
        <w:t xml:space="preserve"> </w:t>
      </w:r>
      <w:r w:rsidR="00BE7C09" w:rsidRPr="00A80C23">
        <w:t>формируется</w:t>
      </w:r>
      <w:r w:rsidR="00BE7C09" w:rsidRPr="00B73962">
        <w:rPr>
          <w:lang w:val="en-US"/>
        </w:rPr>
        <w:t xml:space="preserve"> </w:t>
      </w:r>
      <w:r w:rsidR="00BE7C09" w:rsidRPr="00A80C23">
        <w:t>значение</w:t>
      </w:r>
      <w:r w:rsidR="00BE7C09" w:rsidRPr="00B73962">
        <w:rPr>
          <w:lang w:val="en-US"/>
        </w:rPr>
        <w:t xml:space="preserve"> _</w:t>
      </w:r>
    </w:p>
    <w:p w:rsidR="00F4312D" w:rsidRPr="00A80C23" w:rsidRDefault="007503EE" w:rsidP="00A80C23">
      <w:pPr>
        <w:pStyle w:val="listingbody"/>
      </w:pPr>
      <w:r w:rsidRPr="00B73962">
        <w:rPr>
          <w:lang w:val="en-US"/>
        </w:rPr>
        <w:t xml:space="preserve">                                     </w:t>
      </w:r>
      <w:r w:rsidR="00BE7C09" w:rsidRPr="00B73962">
        <w:rPr>
          <w:lang w:val="en-US"/>
        </w:rPr>
        <w:t xml:space="preserve"> </w:t>
      </w:r>
      <w:r w:rsidR="00A67764" w:rsidRPr="00B73962">
        <w:rPr>
          <w:lang w:val="en-US"/>
        </w:rPr>
        <w:t xml:space="preserve"> </w:t>
      </w:r>
      <w:r w:rsidR="00BE7C09" w:rsidRPr="00A80C23">
        <w:t>заполняемой ячейки таблицы</w:t>
      </w:r>
    </w:p>
    <w:p w:rsidR="00BE7C09" w:rsidRPr="00A80C23" w:rsidRDefault="00F4312D" w:rsidP="00A80C23">
      <w:pPr>
        <w:pStyle w:val="listingbody"/>
      </w:pPr>
      <w:r w:rsidRPr="00A80C23">
        <w:t xml:space="preserve">   Dim wshtCurrentSheet As Worksheet</w:t>
      </w:r>
      <w:r w:rsidR="00BD1B5D">
        <w:t xml:space="preserve"> ' Лист, </w:t>
      </w:r>
      <w:r w:rsidR="00F8255E">
        <w:t>на</w:t>
      </w:r>
      <w:r w:rsidR="00BD1B5D">
        <w:t xml:space="preserve"> котором находится _</w:t>
      </w:r>
    </w:p>
    <w:p w:rsidR="00F4312D" w:rsidRPr="00A80C23" w:rsidRDefault="007503EE" w:rsidP="00A80C23">
      <w:pPr>
        <w:pStyle w:val="listingbody"/>
      </w:pPr>
      <w:r>
        <w:t xml:space="preserve">                                       </w:t>
      </w:r>
      <w:r w:rsidR="00BE7C09" w:rsidRPr="00A80C23">
        <w:t>заполняемая ячейка</w:t>
      </w:r>
    </w:p>
    <w:p w:rsidR="00F4312D" w:rsidRPr="00A80C23" w:rsidRDefault="00F4312D" w:rsidP="00A80C23">
      <w:pPr>
        <w:pStyle w:val="listingbody"/>
      </w:pPr>
    </w:p>
    <w:p w:rsidR="00F4312D" w:rsidRPr="00A80C23" w:rsidRDefault="00F4312D" w:rsidP="00A80C23">
      <w:pPr>
        <w:pStyle w:val="listingbody"/>
      </w:pPr>
      <w:r w:rsidRPr="00A80C23">
        <w:t xml:space="preserve">   ' Отключение обновления изображения</w:t>
      </w:r>
    </w:p>
    <w:p w:rsidR="00F4312D" w:rsidRPr="00A80C23" w:rsidRDefault="00F4312D" w:rsidP="00A80C23">
      <w:pPr>
        <w:pStyle w:val="listingbody"/>
      </w:pPr>
      <w:r w:rsidRPr="00A80C23">
        <w:t xml:space="preserve">   Application.ScreenUpdating = False</w:t>
      </w:r>
    </w:p>
    <w:p w:rsidR="00F4312D" w:rsidRPr="00A80C23" w:rsidRDefault="00F4312D" w:rsidP="00A80C23">
      <w:pPr>
        <w:pStyle w:val="listingbody"/>
      </w:pPr>
    </w:p>
    <w:p w:rsidR="00F4312D" w:rsidRPr="00A80C23" w:rsidRDefault="00F4312D" w:rsidP="00A80C23">
      <w:pPr>
        <w:pStyle w:val="listingbody"/>
      </w:pPr>
      <w:r w:rsidRPr="00A80C23">
        <w:t xml:space="preserve">   ' Создание книги с одним листом</w:t>
      </w:r>
    </w:p>
    <w:p w:rsidR="00F4312D" w:rsidRPr="008E0FA9" w:rsidRDefault="00F4312D" w:rsidP="00A80C23">
      <w:pPr>
        <w:pStyle w:val="listingbody"/>
        <w:rPr>
          <w:lang w:val="en-US"/>
        </w:rPr>
      </w:pPr>
      <w:r w:rsidRPr="00B73962">
        <w:t xml:space="preserve">   </w:t>
      </w:r>
      <w:r w:rsidRPr="008E0FA9">
        <w:rPr>
          <w:lang w:val="en-US"/>
        </w:rPr>
        <w:t>Workbooks.Add xlWorksheet</w:t>
      </w:r>
    </w:p>
    <w:p w:rsidR="00F4312D" w:rsidRPr="008E0FA9" w:rsidRDefault="00F4312D" w:rsidP="00A80C23">
      <w:pPr>
        <w:pStyle w:val="listingbody"/>
        <w:rPr>
          <w:lang w:val="en-US"/>
        </w:rPr>
      </w:pPr>
      <w:r w:rsidRPr="008E0FA9">
        <w:rPr>
          <w:lang w:val="en-US"/>
        </w:rPr>
        <w:t xml:space="preserve">   Set rgRange = ActiveWorkbook.Sheets(1).Range("A1")</w:t>
      </w:r>
    </w:p>
    <w:p w:rsidR="00F4312D" w:rsidRPr="008E0FA9" w:rsidRDefault="00F4312D" w:rsidP="00A80C23">
      <w:pPr>
        <w:pStyle w:val="listingbody"/>
        <w:rPr>
          <w:lang w:val="en-US"/>
        </w:rPr>
      </w:pPr>
    </w:p>
    <w:p w:rsidR="002F3C52" w:rsidRPr="00A80C23" w:rsidRDefault="000C4D8D" w:rsidP="00A80C23">
      <w:pPr>
        <w:pStyle w:val="listingbody"/>
      </w:pPr>
      <w:r w:rsidRPr="008839F0">
        <w:rPr>
          <w:lang w:val="en-US"/>
        </w:rPr>
        <w:t xml:space="preserve">   </w:t>
      </w:r>
      <w:r w:rsidR="002F3C52" w:rsidRPr="00A80C23">
        <w:t>' Чтение первой строки из файла (по этой строке определяется _</w:t>
      </w:r>
    </w:p>
    <w:p w:rsidR="002F3C52" w:rsidRPr="00B73962" w:rsidRDefault="000C4D8D" w:rsidP="00A80C23">
      <w:pPr>
        <w:pStyle w:val="listingbody"/>
        <w:rPr>
          <w:lang w:val="en-US"/>
        </w:rPr>
      </w:pPr>
      <w:r>
        <w:t xml:space="preserve">   </w:t>
      </w:r>
      <w:r w:rsidR="002F3C52" w:rsidRPr="00A80C23">
        <w:t xml:space="preserve"> ширина</w:t>
      </w:r>
      <w:r w:rsidR="002F3C52" w:rsidRPr="00B73962">
        <w:rPr>
          <w:lang w:val="en-US"/>
        </w:rPr>
        <w:t xml:space="preserve"> </w:t>
      </w:r>
      <w:r w:rsidR="002F3C52" w:rsidRPr="00A80C23">
        <w:t>таблицы</w:t>
      </w:r>
      <w:r w:rsidR="002F3C52" w:rsidRPr="00B73962">
        <w:rPr>
          <w:lang w:val="en-US"/>
        </w:rPr>
        <w:t>)</w:t>
      </w:r>
    </w:p>
    <w:p w:rsidR="00F4312D" w:rsidRPr="00B73962" w:rsidRDefault="00F4312D" w:rsidP="00A80C23">
      <w:pPr>
        <w:pStyle w:val="listingbody"/>
        <w:rPr>
          <w:lang w:val="en-US"/>
        </w:rPr>
      </w:pPr>
      <w:r w:rsidRPr="00B73962">
        <w:rPr>
          <w:lang w:val="en-US"/>
        </w:rPr>
        <w:t xml:space="preserve">    Open ThisWorkbook.Path &amp; "\Primer.txt" For Input As #1</w:t>
      </w:r>
    </w:p>
    <w:p w:rsidR="00F4312D" w:rsidRPr="00A80C23" w:rsidRDefault="000C4D8D" w:rsidP="00A80C23">
      <w:pPr>
        <w:pStyle w:val="listingbody"/>
      </w:pPr>
      <w:r w:rsidRPr="00B73962">
        <w:rPr>
          <w:lang w:val="en-US"/>
        </w:rPr>
        <w:t xml:space="preserve">   </w:t>
      </w:r>
      <w:r w:rsidR="00F4312D" w:rsidRPr="00A80C23">
        <w:t>Line Input #1, strLine</w:t>
      </w:r>
    </w:p>
    <w:p w:rsidR="00F4312D" w:rsidRPr="00A80C23" w:rsidRDefault="00F4312D" w:rsidP="00A80C23">
      <w:pPr>
        <w:pStyle w:val="listingbody"/>
      </w:pPr>
      <w:r w:rsidRPr="00A80C23">
        <w:t xml:space="preserve">   ' Обработка первой строки с добавлением новых листов по</w:t>
      </w:r>
      <w:r w:rsidR="002F3C52" w:rsidRPr="00A80C23">
        <w:t xml:space="preserve"> </w:t>
      </w:r>
      <w:r w:rsidR="0087696A" w:rsidRPr="00A80C23">
        <w:t xml:space="preserve">мере </w:t>
      </w:r>
      <w:r w:rsidR="002F3C52" w:rsidRPr="00A80C23">
        <w:t>_</w:t>
      </w:r>
    </w:p>
    <w:p w:rsidR="00F4312D" w:rsidRPr="000C4D8D" w:rsidRDefault="00F4312D" w:rsidP="00A80C23">
      <w:pPr>
        <w:pStyle w:val="listingbody"/>
        <w:rPr>
          <w:lang w:val="en-US"/>
        </w:rPr>
      </w:pPr>
      <w:r w:rsidRPr="0087696A">
        <w:t xml:space="preserve">   </w:t>
      </w:r>
      <w:r w:rsidR="002F3C52" w:rsidRPr="0087696A">
        <w:t xml:space="preserve"> </w:t>
      </w:r>
      <w:r w:rsidRPr="00A80C23">
        <w:t>необходимости</w:t>
      </w:r>
    </w:p>
    <w:p w:rsidR="00F4312D" w:rsidRPr="000C4D8D" w:rsidRDefault="00F4312D" w:rsidP="00A80C23">
      <w:pPr>
        <w:pStyle w:val="listingbody"/>
        <w:rPr>
          <w:lang w:val="en-US"/>
        </w:rPr>
      </w:pPr>
      <w:r w:rsidRPr="000C4D8D">
        <w:rPr>
          <w:lang w:val="en-US"/>
        </w:rPr>
        <w:t xml:space="preserve">   For i = 1 To Len(strLine)</w:t>
      </w:r>
    </w:p>
    <w:p w:rsidR="00F4312D" w:rsidRPr="00B73962" w:rsidRDefault="00F4312D" w:rsidP="00A80C23">
      <w:pPr>
        <w:pStyle w:val="listingbody"/>
      </w:pPr>
      <w:r w:rsidRPr="000C4D8D">
        <w:rPr>
          <w:lang w:val="en-US"/>
        </w:rPr>
        <w:t xml:space="preserve">      strCurChar</w:t>
      </w:r>
      <w:r w:rsidRPr="00B73962">
        <w:t xml:space="preserve"> = </w:t>
      </w:r>
      <w:r w:rsidRPr="000C4D8D">
        <w:rPr>
          <w:lang w:val="en-US"/>
        </w:rPr>
        <w:t>Mid</w:t>
      </w:r>
      <w:r w:rsidRPr="00B73962">
        <w:t>(</w:t>
      </w:r>
      <w:r w:rsidRPr="000C4D8D">
        <w:rPr>
          <w:lang w:val="en-US"/>
        </w:rPr>
        <w:t>strLine</w:t>
      </w:r>
      <w:r w:rsidRPr="00B73962">
        <w:t xml:space="preserve">, </w:t>
      </w:r>
      <w:r w:rsidRPr="000C4D8D">
        <w:rPr>
          <w:lang w:val="en-US"/>
        </w:rPr>
        <w:t>i</w:t>
      </w:r>
      <w:r w:rsidRPr="00B73962">
        <w:t>, 1)</w:t>
      </w:r>
    </w:p>
    <w:p w:rsidR="00F4312D" w:rsidRPr="00A80C23" w:rsidRDefault="00F4312D" w:rsidP="00A80C23">
      <w:pPr>
        <w:pStyle w:val="listingbody"/>
      </w:pPr>
      <w:r w:rsidRPr="000C4D8D">
        <w:t xml:space="preserve">      </w:t>
      </w:r>
      <w:r w:rsidRPr="00A80C23">
        <w:t>' Проверка - закончились столбцы или нет</w:t>
      </w:r>
    </w:p>
    <w:p w:rsidR="00F4312D" w:rsidRPr="000C4D8D" w:rsidRDefault="00F4312D" w:rsidP="00A80C23">
      <w:pPr>
        <w:pStyle w:val="listingbody"/>
        <w:rPr>
          <w:lang w:val="en-US"/>
        </w:rPr>
      </w:pPr>
      <w:r w:rsidRPr="00B73962">
        <w:t xml:space="preserve">      </w:t>
      </w:r>
      <w:r w:rsidRPr="000C4D8D">
        <w:rPr>
          <w:lang w:val="en-US"/>
        </w:rPr>
        <w:t>If intCol &lt;&gt; 0 And intCol Mod 256 = 0 Then</w:t>
      </w:r>
    </w:p>
    <w:p w:rsidR="00F4312D" w:rsidRPr="00A80C23" w:rsidRDefault="00F4312D" w:rsidP="00A80C23">
      <w:pPr>
        <w:pStyle w:val="listingbody"/>
      </w:pPr>
      <w:r w:rsidRPr="00B73962">
        <w:rPr>
          <w:lang w:val="en-US"/>
        </w:rPr>
        <w:t xml:space="preserve">         </w:t>
      </w:r>
      <w:r w:rsidRPr="00A80C23">
        <w:t>' Столбцы текущего листа закончились - добавим новый лист _</w:t>
      </w:r>
    </w:p>
    <w:p w:rsidR="00F4312D" w:rsidRPr="00A80C23" w:rsidRDefault="00F4312D" w:rsidP="00A80C23">
      <w:pPr>
        <w:pStyle w:val="listingbody"/>
      </w:pPr>
      <w:r w:rsidRPr="00A80C23">
        <w:t xml:space="preserve">          и перейдем к его первому столбцу</w:t>
      </w:r>
    </w:p>
    <w:p w:rsidR="00F4312D" w:rsidRPr="000C4D8D" w:rsidRDefault="00F4312D" w:rsidP="00A80C23">
      <w:pPr>
        <w:pStyle w:val="listingbody"/>
        <w:rPr>
          <w:lang w:val="en-US"/>
        </w:rPr>
      </w:pPr>
      <w:r w:rsidRPr="00B73962">
        <w:t xml:space="preserve">         </w:t>
      </w:r>
      <w:r w:rsidRPr="000C4D8D">
        <w:rPr>
          <w:lang w:val="en-US"/>
        </w:rPr>
        <w:t>Set wshtCurrentSheet = ActiveWorkbook.Sheets.Add(, _</w:t>
      </w:r>
    </w:p>
    <w:p w:rsidR="00F4312D" w:rsidRPr="000C4D8D" w:rsidRDefault="00F4312D" w:rsidP="00A80C23">
      <w:pPr>
        <w:pStyle w:val="listingbody"/>
        <w:rPr>
          <w:lang w:val="en-US"/>
        </w:rPr>
      </w:pPr>
      <w:r w:rsidRPr="000C4D8D">
        <w:rPr>
          <w:lang w:val="en-US"/>
        </w:rPr>
        <w:t xml:space="preserve">          ActiveWorkbook.Sheets(ActiveWorkbook.Sheets.Count))</w:t>
      </w:r>
    </w:p>
    <w:p w:rsidR="00F4312D" w:rsidRPr="000C4D8D" w:rsidRDefault="00F4312D" w:rsidP="00A80C23">
      <w:pPr>
        <w:pStyle w:val="listingbody"/>
        <w:rPr>
          <w:lang w:val="en-US"/>
        </w:rPr>
      </w:pPr>
      <w:r w:rsidRPr="000C4D8D">
        <w:rPr>
          <w:lang w:val="en-US"/>
        </w:rPr>
        <w:t xml:space="preserve">         Set rgRange = wshtCurrentSheet.Range("A1")</w:t>
      </w:r>
    </w:p>
    <w:p w:rsidR="00F4312D" w:rsidRPr="00A80C23" w:rsidRDefault="00F4312D" w:rsidP="00A80C23">
      <w:pPr>
        <w:pStyle w:val="listingbody"/>
      </w:pPr>
      <w:r w:rsidRPr="000C4D8D">
        <w:rPr>
          <w:lang w:val="en-US"/>
        </w:rPr>
        <w:t xml:space="preserve">         </w:t>
      </w:r>
      <w:r w:rsidRPr="00A80C23">
        <w:t>intCol = 0</w:t>
      </w:r>
    </w:p>
    <w:p w:rsidR="00F4312D" w:rsidRPr="00A80C23" w:rsidRDefault="00F4312D" w:rsidP="00A80C23">
      <w:pPr>
        <w:pStyle w:val="listingbody"/>
      </w:pPr>
      <w:r w:rsidRPr="00A80C23">
        <w:t xml:space="preserve">      End If</w:t>
      </w:r>
    </w:p>
    <w:p w:rsidR="00F4312D" w:rsidRPr="00A80C23" w:rsidRDefault="00F4312D" w:rsidP="00A80C23">
      <w:pPr>
        <w:pStyle w:val="listingbody"/>
      </w:pPr>
    </w:p>
    <w:p w:rsidR="00F4312D" w:rsidRPr="00A80C23" w:rsidRDefault="00F4312D" w:rsidP="00A80C23">
      <w:pPr>
        <w:pStyle w:val="listingbody"/>
      </w:pPr>
      <w:r w:rsidRPr="00A80C23">
        <w:lastRenderedPageBreak/>
        <w:t xml:space="preserve">      ' Проверка - закончилось поле или нет</w:t>
      </w:r>
    </w:p>
    <w:p w:rsidR="00F4312D" w:rsidRPr="00A80C23" w:rsidRDefault="00F4312D" w:rsidP="00A80C23">
      <w:pPr>
        <w:pStyle w:val="listingbody"/>
      </w:pPr>
      <w:r w:rsidRPr="00A80C23">
        <w:t xml:space="preserve">      If strCurChar = "," Then</w:t>
      </w:r>
    </w:p>
    <w:p w:rsidR="00F4312D" w:rsidRPr="00A80C23" w:rsidRDefault="00F4312D" w:rsidP="00A80C23">
      <w:pPr>
        <w:pStyle w:val="listingbody"/>
      </w:pPr>
      <w:r w:rsidRPr="00A80C23">
        <w:t xml:space="preserve">         ' Запишем данные в таблицу</w:t>
      </w:r>
    </w:p>
    <w:p w:rsidR="00F4312D" w:rsidRPr="003E1B22" w:rsidRDefault="00F4312D" w:rsidP="00A80C23">
      <w:pPr>
        <w:pStyle w:val="listingbody"/>
        <w:rPr>
          <w:lang w:val="en-US"/>
        </w:rPr>
      </w:pPr>
      <w:r w:rsidRPr="00B73962">
        <w:t xml:space="preserve">         </w:t>
      </w:r>
      <w:r w:rsidRPr="003E1B22">
        <w:rPr>
          <w:lang w:val="en-US"/>
        </w:rPr>
        <w:t>rgRange.Offset(lngRow, intCol) = strCellValue</w:t>
      </w:r>
    </w:p>
    <w:p w:rsidR="00F4312D" w:rsidRPr="003E1B22" w:rsidRDefault="00F4312D" w:rsidP="00A80C23">
      <w:pPr>
        <w:pStyle w:val="listingbody"/>
        <w:rPr>
          <w:lang w:val="en-US"/>
        </w:rPr>
      </w:pPr>
      <w:r w:rsidRPr="003E1B22">
        <w:rPr>
          <w:lang w:val="en-US"/>
        </w:rPr>
        <w:t xml:space="preserve">         intCol = intCol + 1</w:t>
      </w:r>
    </w:p>
    <w:p w:rsidR="00F4312D" w:rsidRPr="00A80C23" w:rsidRDefault="00F4312D" w:rsidP="00A80C23">
      <w:pPr>
        <w:pStyle w:val="listingbody"/>
      </w:pPr>
      <w:r w:rsidRPr="00B73962">
        <w:rPr>
          <w:lang w:val="en-US"/>
        </w:rPr>
        <w:t xml:space="preserve">         </w:t>
      </w:r>
      <w:r w:rsidRPr="00A80C23">
        <w:t>strCellValue = ""</w:t>
      </w:r>
    </w:p>
    <w:p w:rsidR="00F4312D" w:rsidRPr="00A80C23" w:rsidRDefault="00F4312D" w:rsidP="00A80C23">
      <w:pPr>
        <w:pStyle w:val="listingbody"/>
      </w:pPr>
      <w:r w:rsidRPr="00A80C23">
        <w:t xml:space="preserve">      Else</w:t>
      </w:r>
    </w:p>
    <w:p w:rsidR="00F4312D" w:rsidRPr="00A80C23" w:rsidRDefault="00F4312D" w:rsidP="00A80C23">
      <w:pPr>
        <w:pStyle w:val="listingbody"/>
      </w:pPr>
      <w:r w:rsidRPr="00A80C23">
        <w:t xml:space="preserve">         ' Добавляем очередной символ в ст</w:t>
      </w:r>
      <w:r w:rsidR="004C64AD">
        <w:t>р</w:t>
      </w:r>
      <w:r w:rsidRPr="00A80C23">
        <w:t>оку со значением текущей _</w:t>
      </w:r>
    </w:p>
    <w:p w:rsidR="00F4312D" w:rsidRPr="003E1B22" w:rsidRDefault="00F4312D" w:rsidP="00A80C23">
      <w:pPr>
        <w:pStyle w:val="listingbody"/>
        <w:rPr>
          <w:lang w:val="en-US"/>
        </w:rPr>
      </w:pPr>
      <w:r w:rsidRPr="004C64AD">
        <w:t xml:space="preserve">          </w:t>
      </w:r>
      <w:r w:rsidRPr="00A80C23">
        <w:t>ячейки</w:t>
      </w:r>
    </w:p>
    <w:p w:rsidR="00F4312D" w:rsidRPr="003E1B22" w:rsidRDefault="00F4312D" w:rsidP="00A80C23">
      <w:pPr>
        <w:pStyle w:val="listingbody"/>
        <w:rPr>
          <w:lang w:val="en-US"/>
        </w:rPr>
      </w:pPr>
      <w:r w:rsidRPr="003E1B22">
        <w:rPr>
          <w:lang w:val="en-US"/>
        </w:rPr>
        <w:t xml:space="preserve">         strCellValue = strCellValue &amp; Mid(strLine, i, 1)</w:t>
      </w:r>
    </w:p>
    <w:p w:rsidR="00F4312D" w:rsidRPr="00B73962" w:rsidRDefault="00F4312D" w:rsidP="00A80C23">
      <w:pPr>
        <w:pStyle w:val="listingbody"/>
        <w:rPr>
          <w:lang w:val="en-US"/>
        </w:rPr>
      </w:pPr>
    </w:p>
    <w:p w:rsidR="00F4312D" w:rsidRPr="00A80C23" w:rsidRDefault="00F4312D" w:rsidP="00A80C23">
      <w:pPr>
        <w:pStyle w:val="listingbody"/>
      </w:pPr>
      <w:r w:rsidRPr="00B73962">
        <w:rPr>
          <w:lang w:val="en-US"/>
        </w:rPr>
        <w:t xml:space="preserve">         </w:t>
      </w:r>
      <w:r w:rsidRPr="00A80C23">
        <w:t>' Проверка - конец строки или нет</w:t>
      </w:r>
    </w:p>
    <w:p w:rsidR="00F4312D" w:rsidRPr="00A80C23" w:rsidRDefault="00F4312D" w:rsidP="00A80C23">
      <w:pPr>
        <w:pStyle w:val="listingbody"/>
      </w:pPr>
      <w:r w:rsidRPr="00A80C23">
        <w:t xml:space="preserve">         If i = Len(strLine) Then</w:t>
      </w:r>
    </w:p>
    <w:p w:rsidR="00F4312D" w:rsidRPr="00A80C23" w:rsidRDefault="00F4312D" w:rsidP="00A80C23">
      <w:pPr>
        <w:pStyle w:val="listingbody"/>
      </w:pPr>
      <w:r w:rsidRPr="00A80C23">
        <w:t xml:space="preserve">            ' Дошли до конца строки - запишем значение последней ячейки</w:t>
      </w:r>
    </w:p>
    <w:p w:rsidR="00F4312D" w:rsidRPr="003E1B22" w:rsidRDefault="00F4312D" w:rsidP="00A80C23">
      <w:pPr>
        <w:pStyle w:val="listingbody"/>
        <w:rPr>
          <w:lang w:val="en-US"/>
        </w:rPr>
      </w:pPr>
      <w:r w:rsidRPr="00B73962">
        <w:t xml:space="preserve">            </w:t>
      </w:r>
      <w:r w:rsidRPr="003E1B22">
        <w:rPr>
          <w:lang w:val="en-US"/>
        </w:rPr>
        <w:t>rgRange.Offset(lngRow, intCol) = strCellValue</w:t>
      </w:r>
    </w:p>
    <w:p w:rsidR="00F4312D" w:rsidRPr="003E1B22" w:rsidRDefault="00F4312D" w:rsidP="00A80C23">
      <w:pPr>
        <w:pStyle w:val="listingbody"/>
        <w:rPr>
          <w:lang w:val="en-US"/>
        </w:rPr>
      </w:pPr>
      <w:r w:rsidRPr="003E1B22">
        <w:rPr>
          <w:lang w:val="en-US"/>
        </w:rPr>
        <w:t xml:space="preserve">            intCol = 0</w:t>
      </w:r>
    </w:p>
    <w:p w:rsidR="00F4312D" w:rsidRPr="003E1B22" w:rsidRDefault="00F4312D" w:rsidP="00A80C23">
      <w:pPr>
        <w:pStyle w:val="listingbody"/>
        <w:rPr>
          <w:lang w:val="en-US"/>
        </w:rPr>
      </w:pPr>
      <w:r w:rsidRPr="003E1B22">
        <w:rPr>
          <w:lang w:val="en-US"/>
        </w:rPr>
        <w:t xml:space="preserve">            strCellValue = ""</w:t>
      </w:r>
    </w:p>
    <w:p w:rsidR="00F4312D" w:rsidRPr="003E1B22" w:rsidRDefault="00F4312D" w:rsidP="00A80C23">
      <w:pPr>
        <w:pStyle w:val="listingbody"/>
        <w:rPr>
          <w:lang w:val="en-US"/>
        </w:rPr>
      </w:pPr>
      <w:r w:rsidRPr="003E1B22">
        <w:rPr>
          <w:lang w:val="en-US"/>
        </w:rPr>
        <w:t xml:space="preserve">         End If</w:t>
      </w:r>
    </w:p>
    <w:p w:rsidR="00F4312D" w:rsidRPr="003E1B22" w:rsidRDefault="00F4312D" w:rsidP="00A80C23">
      <w:pPr>
        <w:pStyle w:val="listingbody"/>
        <w:rPr>
          <w:lang w:val="en-US"/>
        </w:rPr>
      </w:pPr>
      <w:r w:rsidRPr="003E1B22">
        <w:rPr>
          <w:lang w:val="en-US"/>
        </w:rPr>
        <w:t xml:space="preserve">      End If</w:t>
      </w:r>
    </w:p>
    <w:p w:rsidR="00F4312D" w:rsidRPr="003E1B22" w:rsidRDefault="00F4312D" w:rsidP="00A80C23">
      <w:pPr>
        <w:pStyle w:val="listingbody"/>
        <w:rPr>
          <w:lang w:val="en-US"/>
        </w:rPr>
      </w:pPr>
      <w:r w:rsidRPr="003E1B22">
        <w:rPr>
          <w:lang w:val="en-US"/>
        </w:rPr>
        <w:t xml:space="preserve">   Next i</w:t>
      </w:r>
    </w:p>
    <w:p w:rsidR="00F4312D" w:rsidRPr="00B73962" w:rsidRDefault="00F4312D" w:rsidP="00A80C23">
      <w:pPr>
        <w:pStyle w:val="listingbody"/>
        <w:rPr>
          <w:lang w:val="en-US"/>
        </w:rPr>
      </w:pPr>
    </w:p>
    <w:p w:rsidR="00F4312D" w:rsidRPr="00A80C23" w:rsidRDefault="00F4312D" w:rsidP="00A80C23">
      <w:pPr>
        <w:pStyle w:val="listingbody"/>
      </w:pPr>
      <w:r w:rsidRPr="00B73962">
        <w:rPr>
          <w:lang w:val="en-US"/>
        </w:rPr>
        <w:t xml:space="preserve">   </w:t>
      </w:r>
      <w:r w:rsidRPr="00A80C23">
        <w:t>' Чтение остальных строк файла</w:t>
      </w:r>
    </w:p>
    <w:p w:rsidR="00F4312D" w:rsidRPr="00A80C23" w:rsidRDefault="00F4312D" w:rsidP="00A80C23">
      <w:pPr>
        <w:pStyle w:val="listingbody"/>
      </w:pPr>
      <w:r w:rsidRPr="00A80C23">
        <w:t xml:space="preserve">   Do Until EOF(1)</w:t>
      </w:r>
    </w:p>
    <w:p w:rsidR="00F4312D" w:rsidRPr="00EE3596" w:rsidRDefault="00F4312D" w:rsidP="00A80C23">
      <w:pPr>
        <w:pStyle w:val="listingbody"/>
        <w:rPr>
          <w:lang w:val="en-US"/>
        </w:rPr>
      </w:pPr>
      <w:r w:rsidRPr="00B73962">
        <w:t xml:space="preserve">      </w:t>
      </w:r>
      <w:r w:rsidRPr="00EE3596">
        <w:rPr>
          <w:lang w:val="en-US"/>
        </w:rPr>
        <w:t>Set rgRange = ActiveWorkbook.Sheets(1).Range("A1")</w:t>
      </w:r>
    </w:p>
    <w:p w:rsidR="00F4312D" w:rsidRPr="00EE3596" w:rsidRDefault="00F4312D" w:rsidP="00A80C23">
      <w:pPr>
        <w:pStyle w:val="listingbody"/>
        <w:rPr>
          <w:lang w:val="en-US"/>
        </w:rPr>
      </w:pPr>
      <w:r w:rsidRPr="00EE3596">
        <w:rPr>
          <w:lang w:val="en-US"/>
        </w:rPr>
        <w:t xml:space="preserve">      lngRow = lngRow + 1</w:t>
      </w:r>
    </w:p>
    <w:p w:rsidR="00F4312D" w:rsidRPr="00EE3596" w:rsidRDefault="00F4312D" w:rsidP="00A80C23">
      <w:pPr>
        <w:pStyle w:val="listingbody"/>
        <w:rPr>
          <w:lang w:val="en-US"/>
        </w:rPr>
      </w:pPr>
      <w:r w:rsidRPr="00EE3596">
        <w:rPr>
          <w:lang w:val="en-US"/>
        </w:rPr>
        <w:t xml:space="preserve">      intCol = 0</w:t>
      </w:r>
    </w:p>
    <w:p w:rsidR="00F4312D" w:rsidRPr="00EE3596" w:rsidRDefault="00F4312D" w:rsidP="00A80C23">
      <w:pPr>
        <w:pStyle w:val="listingbody"/>
        <w:rPr>
          <w:lang w:val="en-US"/>
        </w:rPr>
      </w:pPr>
      <w:r w:rsidRPr="00EE3596">
        <w:rPr>
          <w:lang w:val="en-US"/>
        </w:rPr>
        <w:t xml:space="preserve">      Line Input #1, strLine</w:t>
      </w:r>
    </w:p>
    <w:p w:rsidR="00F4312D" w:rsidRPr="00B73962" w:rsidRDefault="00F4312D" w:rsidP="00A80C23">
      <w:pPr>
        <w:pStyle w:val="listingbody"/>
        <w:rPr>
          <w:lang w:val="en-US"/>
        </w:rPr>
      </w:pPr>
    </w:p>
    <w:p w:rsidR="00F4312D" w:rsidRPr="00A80C23" w:rsidRDefault="00EE3596" w:rsidP="00A80C23">
      <w:pPr>
        <w:pStyle w:val="listingbody"/>
      </w:pPr>
      <w:r w:rsidRPr="00B73962">
        <w:rPr>
          <w:lang w:val="en-US"/>
        </w:rPr>
        <w:t xml:space="preserve">      </w:t>
      </w:r>
      <w:r w:rsidR="00F4312D" w:rsidRPr="00A80C23">
        <w:t>' Обработка считанной строки</w:t>
      </w:r>
    </w:p>
    <w:p w:rsidR="00F4312D" w:rsidRPr="00B73962" w:rsidRDefault="00F4312D" w:rsidP="00A80C23">
      <w:pPr>
        <w:pStyle w:val="listingbody"/>
      </w:pPr>
      <w:r w:rsidRPr="00B73962">
        <w:t xml:space="preserve">      </w:t>
      </w:r>
      <w:r w:rsidRPr="00EE3596">
        <w:rPr>
          <w:lang w:val="en-US"/>
        </w:rPr>
        <w:t>For</w:t>
      </w:r>
      <w:r w:rsidRPr="00B73962">
        <w:t xml:space="preserve"> </w:t>
      </w:r>
      <w:r w:rsidRPr="00EE3596">
        <w:rPr>
          <w:lang w:val="en-US"/>
        </w:rPr>
        <w:t>i</w:t>
      </w:r>
      <w:r w:rsidRPr="00B73962">
        <w:t xml:space="preserve"> = 1 </w:t>
      </w:r>
      <w:r w:rsidRPr="00EE3596">
        <w:rPr>
          <w:lang w:val="en-US"/>
        </w:rPr>
        <w:t>To</w:t>
      </w:r>
      <w:r w:rsidRPr="00B73962">
        <w:t xml:space="preserve"> </w:t>
      </w:r>
      <w:r w:rsidRPr="00EE3596">
        <w:rPr>
          <w:lang w:val="en-US"/>
        </w:rPr>
        <w:t>Len</w:t>
      </w:r>
      <w:r w:rsidRPr="00B73962">
        <w:t>(</w:t>
      </w:r>
      <w:r w:rsidRPr="00EE3596">
        <w:rPr>
          <w:lang w:val="en-US"/>
        </w:rPr>
        <w:t>strLine</w:t>
      </w:r>
      <w:r w:rsidRPr="00B73962">
        <w:t>)</w:t>
      </w:r>
    </w:p>
    <w:p w:rsidR="00F4312D" w:rsidRPr="00A80C23" w:rsidRDefault="00F4312D" w:rsidP="00A80C23">
      <w:pPr>
        <w:pStyle w:val="listingbody"/>
      </w:pPr>
      <w:r w:rsidRPr="001C2A11">
        <w:t xml:space="preserve">         </w:t>
      </w:r>
      <w:r w:rsidRPr="00A80C23">
        <w:t>strCurChar = Mid(strLine, i, 1)</w:t>
      </w:r>
    </w:p>
    <w:p w:rsidR="00F4312D" w:rsidRPr="00A80C23" w:rsidRDefault="00F4312D" w:rsidP="00A80C23">
      <w:pPr>
        <w:pStyle w:val="listingbody"/>
      </w:pPr>
      <w:r w:rsidRPr="00A80C23">
        <w:t xml:space="preserve">         ' Проверка - закончились столбцы или нет</w:t>
      </w:r>
    </w:p>
    <w:p w:rsidR="00F4312D" w:rsidRPr="001C2A11" w:rsidRDefault="00F4312D" w:rsidP="00A80C23">
      <w:pPr>
        <w:pStyle w:val="listingbody"/>
        <w:rPr>
          <w:lang w:val="en-US"/>
        </w:rPr>
      </w:pPr>
      <w:r w:rsidRPr="00B73962">
        <w:t xml:space="preserve">         </w:t>
      </w:r>
      <w:r w:rsidRPr="001C2A11">
        <w:rPr>
          <w:lang w:val="en-US"/>
        </w:rPr>
        <w:t>If intCol &lt;&gt; 0 And intCol Mod 256 = 0 Then</w:t>
      </w:r>
    </w:p>
    <w:p w:rsidR="00F4312D" w:rsidRPr="00A80C23" w:rsidRDefault="00F4312D" w:rsidP="00A80C23">
      <w:pPr>
        <w:pStyle w:val="listingbody"/>
      </w:pPr>
      <w:r w:rsidRPr="00B73962">
        <w:rPr>
          <w:lang w:val="en-US"/>
        </w:rPr>
        <w:t xml:space="preserve">            </w:t>
      </w:r>
      <w:r w:rsidRPr="00A80C23">
        <w:t>' Столбцы текущего листа закончились - добавим новый лист _</w:t>
      </w:r>
    </w:p>
    <w:p w:rsidR="00F4312D" w:rsidRPr="00A80C23" w:rsidRDefault="00F4312D" w:rsidP="00A80C23">
      <w:pPr>
        <w:pStyle w:val="listingbody"/>
      </w:pPr>
      <w:r w:rsidRPr="00A80C23">
        <w:t xml:space="preserve">             и перейдем к его первому столбцу</w:t>
      </w:r>
    </w:p>
    <w:p w:rsidR="00F4312D" w:rsidRPr="001C2A11" w:rsidRDefault="00F4312D" w:rsidP="00A80C23">
      <w:pPr>
        <w:pStyle w:val="listingbody"/>
        <w:rPr>
          <w:lang w:val="en-US"/>
        </w:rPr>
      </w:pPr>
      <w:r w:rsidRPr="00B73962">
        <w:t xml:space="preserve">            </w:t>
      </w:r>
      <w:r w:rsidRPr="001C2A11">
        <w:rPr>
          <w:lang w:val="en-US"/>
        </w:rPr>
        <w:t>Set wshtCurrentSheet = ActiveWorkbook.Sheets.Add(, _</w:t>
      </w:r>
    </w:p>
    <w:p w:rsidR="00F4312D" w:rsidRPr="001C2A11" w:rsidRDefault="00F4312D" w:rsidP="00A80C23">
      <w:pPr>
        <w:pStyle w:val="listingbody"/>
        <w:rPr>
          <w:lang w:val="en-US"/>
        </w:rPr>
      </w:pPr>
      <w:r w:rsidRPr="001C2A11">
        <w:rPr>
          <w:lang w:val="en-US"/>
        </w:rPr>
        <w:t xml:space="preserve">             ActiveWorkbook.Sheets(ActiveWorkbook.Sheets.Count))</w:t>
      </w:r>
    </w:p>
    <w:p w:rsidR="00F4312D" w:rsidRPr="001C2A11" w:rsidRDefault="00F4312D" w:rsidP="00A80C23">
      <w:pPr>
        <w:pStyle w:val="listingbody"/>
        <w:rPr>
          <w:lang w:val="en-US"/>
        </w:rPr>
      </w:pPr>
      <w:r w:rsidRPr="001C2A11">
        <w:rPr>
          <w:lang w:val="en-US"/>
        </w:rPr>
        <w:t xml:space="preserve">            Set rgRange = wshtCurrentSheet.Range("A1")</w:t>
      </w:r>
    </w:p>
    <w:p w:rsidR="00F4312D" w:rsidRPr="00A80C23" w:rsidRDefault="00F4312D" w:rsidP="00A80C23">
      <w:pPr>
        <w:pStyle w:val="listingbody"/>
      </w:pPr>
      <w:r w:rsidRPr="001C2A11">
        <w:rPr>
          <w:lang w:val="en-US"/>
        </w:rPr>
        <w:t xml:space="preserve">            </w:t>
      </w:r>
      <w:r w:rsidRPr="00A80C23">
        <w:t>intCol = 0</w:t>
      </w:r>
    </w:p>
    <w:p w:rsidR="00F4312D" w:rsidRPr="00A80C23" w:rsidRDefault="00F4312D" w:rsidP="00A80C23">
      <w:pPr>
        <w:pStyle w:val="listingbody"/>
      </w:pPr>
      <w:r w:rsidRPr="00A80C23">
        <w:t xml:space="preserve">         End If</w:t>
      </w:r>
    </w:p>
    <w:p w:rsidR="00F4312D" w:rsidRPr="00A80C23" w:rsidRDefault="00F4312D" w:rsidP="00A80C23">
      <w:pPr>
        <w:pStyle w:val="listingbody"/>
      </w:pPr>
    </w:p>
    <w:p w:rsidR="00F4312D" w:rsidRPr="00A80C23" w:rsidRDefault="00F4312D" w:rsidP="00A80C23">
      <w:pPr>
        <w:pStyle w:val="listingbody"/>
      </w:pPr>
      <w:r w:rsidRPr="00A80C23">
        <w:t xml:space="preserve">         ' Проверка - закончилось поле или нет</w:t>
      </w:r>
    </w:p>
    <w:p w:rsidR="00F4312D" w:rsidRPr="00A80C23" w:rsidRDefault="00F4312D" w:rsidP="00A80C23">
      <w:pPr>
        <w:pStyle w:val="listingbody"/>
      </w:pPr>
      <w:r w:rsidRPr="00A80C23">
        <w:t xml:space="preserve">         If strCurChar = "," Then</w:t>
      </w:r>
    </w:p>
    <w:p w:rsidR="00F4312D" w:rsidRPr="00A80C23" w:rsidRDefault="00F4312D" w:rsidP="00A80C23">
      <w:pPr>
        <w:pStyle w:val="listingbody"/>
      </w:pPr>
      <w:r w:rsidRPr="00A80C23">
        <w:t xml:space="preserve">            ' Запишем данные в таблицу</w:t>
      </w:r>
    </w:p>
    <w:p w:rsidR="00F4312D" w:rsidRPr="000B1065" w:rsidRDefault="00F4312D" w:rsidP="00A80C23">
      <w:pPr>
        <w:pStyle w:val="listingbody"/>
        <w:rPr>
          <w:lang w:val="en-US"/>
        </w:rPr>
      </w:pPr>
      <w:r w:rsidRPr="00B73962">
        <w:t xml:space="preserve">            </w:t>
      </w:r>
      <w:r w:rsidRPr="000B1065">
        <w:rPr>
          <w:lang w:val="en-US"/>
        </w:rPr>
        <w:t>rgRange.Offset(lngRow, intCol) = strCellValue</w:t>
      </w:r>
    </w:p>
    <w:p w:rsidR="00F4312D" w:rsidRPr="000B1065" w:rsidRDefault="00F4312D" w:rsidP="00A80C23">
      <w:pPr>
        <w:pStyle w:val="listingbody"/>
        <w:rPr>
          <w:lang w:val="en-US"/>
        </w:rPr>
      </w:pPr>
      <w:r w:rsidRPr="000B1065">
        <w:rPr>
          <w:lang w:val="en-US"/>
        </w:rPr>
        <w:t xml:space="preserve">            intCol = intCol + 1</w:t>
      </w:r>
    </w:p>
    <w:p w:rsidR="00F4312D" w:rsidRPr="00A80C23" w:rsidRDefault="00F4312D" w:rsidP="00A80C23">
      <w:pPr>
        <w:pStyle w:val="listingbody"/>
      </w:pPr>
      <w:r w:rsidRPr="00B73962">
        <w:rPr>
          <w:lang w:val="en-US"/>
        </w:rPr>
        <w:t xml:space="preserve">            </w:t>
      </w:r>
      <w:r w:rsidRPr="00A80C23">
        <w:t>strCellValue = ""</w:t>
      </w:r>
    </w:p>
    <w:p w:rsidR="00F4312D" w:rsidRPr="00A80C23" w:rsidRDefault="00F4312D" w:rsidP="00A80C23">
      <w:pPr>
        <w:pStyle w:val="listingbody"/>
      </w:pPr>
      <w:r w:rsidRPr="00A80C23">
        <w:lastRenderedPageBreak/>
        <w:t xml:space="preserve">         Else</w:t>
      </w:r>
    </w:p>
    <w:p w:rsidR="00F4312D" w:rsidRPr="00A80C23" w:rsidRDefault="00F4312D" w:rsidP="00A80C23">
      <w:pPr>
        <w:pStyle w:val="listingbody"/>
      </w:pPr>
      <w:r w:rsidRPr="00A80C23">
        <w:t xml:space="preserve">            ' Добавляем очередной символ в ст</w:t>
      </w:r>
      <w:r w:rsidR="00C36168">
        <w:t>р</w:t>
      </w:r>
      <w:r w:rsidRPr="00A80C23">
        <w:t>оку со значением текущей _</w:t>
      </w:r>
    </w:p>
    <w:p w:rsidR="00F4312D" w:rsidRPr="000B1065" w:rsidRDefault="00F4312D" w:rsidP="00A80C23">
      <w:pPr>
        <w:pStyle w:val="listingbody"/>
        <w:rPr>
          <w:lang w:val="en-US"/>
        </w:rPr>
      </w:pPr>
      <w:r w:rsidRPr="00C36168">
        <w:t xml:space="preserve">             </w:t>
      </w:r>
      <w:r w:rsidRPr="00A80C23">
        <w:t>ячейки</w:t>
      </w:r>
    </w:p>
    <w:p w:rsidR="00F4312D" w:rsidRPr="000B1065" w:rsidRDefault="00F4312D" w:rsidP="00A80C23">
      <w:pPr>
        <w:pStyle w:val="listingbody"/>
        <w:rPr>
          <w:lang w:val="en-US"/>
        </w:rPr>
      </w:pPr>
      <w:r w:rsidRPr="000B1065">
        <w:rPr>
          <w:lang w:val="en-US"/>
        </w:rPr>
        <w:t xml:space="preserve">            strCellValue = strCellValue &amp; Mid(strLine, i, 1)</w:t>
      </w:r>
    </w:p>
    <w:p w:rsidR="00F4312D" w:rsidRPr="00B73962" w:rsidRDefault="00F4312D" w:rsidP="00A80C23">
      <w:pPr>
        <w:pStyle w:val="listingbody"/>
        <w:rPr>
          <w:lang w:val="en-US"/>
        </w:rPr>
      </w:pPr>
    </w:p>
    <w:p w:rsidR="00F4312D" w:rsidRPr="00A80C23" w:rsidRDefault="00F4312D" w:rsidP="00A80C23">
      <w:pPr>
        <w:pStyle w:val="listingbody"/>
      </w:pPr>
      <w:r w:rsidRPr="00B73962">
        <w:rPr>
          <w:lang w:val="en-US"/>
        </w:rPr>
        <w:t xml:space="preserve">            </w:t>
      </w:r>
      <w:r w:rsidRPr="00A80C23">
        <w:t>' Проверка - конец строки или нет</w:t>
      </w:r>
    </w:p>
    <w:p w:rsidR="00F4312D" w:rsidRPr="00A80C23" w:rsidRDefault="00F4312D" w:rsidP="00A80C23">
      <w:pPr>
        <w:pStyle w:val="listingbody"/>
      </w:pPr>
      <w:r w:rsidRPr="00A80C23">
        <w:t xml:space="preserve">            If i = Len(strLine) Then</w:t>
      </w:r>
    </w:p>
    <w:p w:rsidR="00F4312D" w:rsidRPr="00A80C23" w:rsidRDefault="00F4312D" w:rsidP="00A80C23">
      <w:pPr>
        <w:pStyle w:val="listingbody"/>
      </w:pPr>
      <w:r w:rsidRPr="00A80C23">
        <w:t xml:space="preserve">               ' Дошли до конца строки - запишем значение последней _</w:t>
      </w:r>
    </w:p>
    <w:p w:rsidR="00F4312D" w:rsidRPr="0081793B" w:rsidRDefault="000B1065" w:rsidP="00A80C23">
      <w:pPr>
        <w:pStyle w:val="listingbody"/>
      </w:pPr>
      <w:r w:rsidRPr="00B73962">
        <w:t xml:space="preserve">                </w:t>
      </w:r>
      <w:r>
        <w:t>ячейки</w:t>
      </w:r>
    </w:p>
    <w:p w:rsidR="00F4312D" w:rsidRPr="000B1065" w:rsidRDefault="00F4312D" w:rsidP="00A80C23">
      <w:pPr>
        <w:pStyle w:val="listingbody"/>
        <w:rPr>
          <w:lang w:val="en-US"/>
        </w:rPr>
      </w:pPr>
      <w:r w:rsidRPr="0081793B">
        <w:t xml:space="preserve">               </w:t>
      </w:r>
      <w:r w:rsidRPr="000B1065">
        <w:rPr>
          <w:lang w:val="en-US"/>
        </w:rPr>
        <w:t>rgRange.Offset(lngRow, intCol) = strCellValue</w:t>
      </w:r>
    </w:p>
    <w:p w:rsidR="00F4312D" w:rsidRPr="000B1065" w:rsidRDefault="00F4312D" w:rsidP="00A80C23">
      <w:pPr>
        <w:pStyle w:val="listingbody"/>
        <w:rPr>
          <w:lang w:val="en-US"/>
        </w:rPr>
      </w:pPr>
      <w:r w:rsidRPr="000B1065">
        <w:rPr>
          <w:lang w:val="en-US"/>
        </w:rPr>
        <w:t xml:space="preserve">               strCellValue = ""</w:t>
      </w:r>
    </w:p>
    <w:p w:rsidR="00F4312D" w:rsidRPr="000B1065" w:rsidRDefault="00F4312D" w:rsidP="00A80C23">
      <w:pPr>
        <w:pStyle w:val="listingbody"/>
        <w:rPr>
          <w:lang w:val="en-US"/>
        </w:rPr>
      </w:pPr>
      <w:r w:rsidRPr="000B1065">
        <w:rPr>
          <w:lang w:val="en-US"/>
        </w:rPr>
        <w:t xml:space="preserve">            End If</w:t>
      </w:r>
    </w:p>
    <w:p w:rsidR="00F4312D" w:rsidRPr="000B1065" w:rsidRDefault="00F4312D" w:rsidP="00A80C23">
      <w:pPr>
        <w:pStyle w:val="listingbody"/>
        <w:rPr>
          <w:lang w:val="en-US"/>
        </w:rPr>
      </w:pPr>
      <w:r w:rsidRPr="000B1065">
        <w:rPr>
          <w:lang w:val="en-US"/>
        </w:rPr>
        <w:t xml:space="preserve">         End If</w:t>
      </w:r>
    </w:p>
    <w:p w:rsidR="00F4312D" w:rsidRPr="000B1065" w:rsidRDefault="00F4312D" w:rsidP="00A80C23">
      <w:pPr>
        <w:pStyle w:val="listingbody"/>
        <w:rPr>
          <w:lang w:val="en-US"/>
        </w:rPr>
      </w:pPr>
      <w:r w:rsidRPr="000B1065">
        <w:rPr>
          <w:lang w:val="en-US"/>
        </w:rPr>
        <w:t xml:space="preserve">      Next i</w:t>
      </w:r>
    </w:p>
    <w:p w:rsidR="00F4312D" w:rsidRPr="00A80C23" w:rsidRDefault="00F4312D" w:rsidP="00A80C23">
      <w:pPr>
        <w:pStyle w:val="listingbody"/>
      </w:pPr>
      <w:r w:rsidRPr="000B1065">
        <w:rPr>
          <w:lang w:val="en-US"/>
        </w:rPr>
        <w:t xml:space="preserve">   </w:t>
      </w:r>
      <w:r w:rsidRPr="00A80C23">
        <w:t>Loop</w:t>
      </w:r>
    </w:p>
    <w:p w:rsidR="00F4312D" w:rsidRPr="00A80C23" w:rsidRDefault="00F4312D" w:rsidP="00A80C23">
      <w:pPr>
        <w:pStyle w:val="listingbody"/>
      </w:pPr>
    </w:p>
    <w:p w:rsidR="00F4312D" w:rsidRPr="00A80C23" w:rsidRDefault="00F4312D" w:rsidP="00A80C23">
      <w:pPr>
        <w:pStyle w:val="listingbody"/>
      </w:pPr>
      <w:r w:rsidRPr="00A80C23">
        <w:t xml:space="preserve">   ' Не забываем закрыть входной файл</w:t>
      </w:r>
    </w:p>
    <w:p w:rsidR="00F4312D" w:rsidRPr="00A80C23" w:rsidRDefault="00F4312D" w:rsidP="00A80C23">
      <w:pPr>
        <w:pStyle w:val="listingbody"/>
      </w:pPr>
      <w:r w:rsidRPr="00A80C23">
        <w:t xml:space="preserve">   Close #1</w:t>
      </w:r>
    </w:p>
    <w:p w:rsidR="00F4312D" w:rsidRPr="00A80C23" w:rsidRDefault="00F4312D" w:rsidP="00A80C23">
      <w:pPr>
        <w:pStyle w:val="listingbody"/>
      </w:pPr>
      <w:r w:rsidRPr="00A80C23">
        <w:t xml:space="preserve">   ' и разрешить обновление изображения</w:t>
      </w:r>
    </w:p>
    <w:p w:rsidR="00F4312D" w:rsidRPr="008839F0" w:rsidRDefault="00F4312D" w:rsidP="00A80C23">
      <w:pPr>
        <w:pStyle w:val="listingbody"/>
        <w:rPr>
          <w:lang w:val="en-US"/>
        </w:rPr>
      </w:pPr>
      <w:r w:rsidRPr="00A80C23">
        <w:t xml:space="preserve">   </w:t>
      </w:r>
      <w:r w:rsidRPr="008839F0">
        <w:rPr>
          <w:lang w:val="en-US"/>
        </w:rPr>
        <w:t>Application.ScreenUpdating = True</w:t>
      </w:r>
    </w:p>
    <w:p w:rsidR="00B37B14" w:rsidRPr="008839F0" w:rsidRDefault="00F4312D" w:rsidP="00A80C23">
      <w:pPr>
        <w:pStyle w:val="listingbody"/>
        <w:rPr>
          <w:lang w:val="en-US"/>
        </w:rPr>
      </w:pPr>
      <w:r w:rsidRPr="008839F0">
        <w:rPr>
          <w:lang w:val="en-US"/>
        </w:rPr>
        <w:t>End Sub</w:t>
      </w:r>
    </w:p>
    <w:p w:rsidR="007D11E3" w:rsidRPr="008839F0" w:rsidRDefault="00BF1BFA" w:rsidP="00CC28CC">
      <w:pPr>
        <w:pStyle w:val="2"/>
        <w:rPr>
          <w:lang w:val="en-US"/>
        </w:rPr>
      </w:pPr>
      <w:bookmarkStart w:id="65" w:name="_Toc113957986"/>
      <w:bookmarkStart w:id="66" w:name="_Toc115538145"/>
      <w:bookmarkStart w:id="67" w:name="_Toc116661613"/>
      <w:bookmarkStart w:id="68" w:name="_Toc117499343"/>
      <w:bookmarkStart w:id="69" w:name="_Toc117665830"/>
      <w:bookmarkStart w:id="70" w:name="_Toc119732858"/>
      <w:bookmarkEnd w:id="63"/>
      <w:bookmarkEnd w:id="64"/>
      <w:r>
        <w:t>Рабочий</w:t>
      </w:r>
      <w:r w:rsidRPr="008839F0">
        <w:rPr>
          <w:lang w:val="en-US"/>
        </w:rPr>
        <w:t xml:space="preserve"> </w:t>
      </w:r>
      <w:r>
        <w:t>лист</w:t>
      </w:r>
      <w:bookmarkEnd w:id="65"/>
      <w:bookmarkEnd w:id="66"/>
      <w:bookmarkEnd w:id="67"/>
      <w:bookmarkEnd w:id="68"/>
      <w:bookmarkEnd w:id="69"/>
      <w:bookmarkEnd w:id="70"/>
    </w:p>
    <w:p w:rsidR="00C61276" w:rsidRDefault="00200304" w:rsidP="00CC28CC">
      <w:pPr>
        <w:pStyle w:val="3"/>
      </w:pPr>
      <w:bookmarkStart w:id="71" w:name="_Toc113957993"/>
      <w:bookmarkStart w:id="72" w:name="_Toc115538154"/>
      <w:bookmarkStart w:id="73" w:name="_Toc116661622"/>
      <w:bookmarkStart w:id="74" w:name="_Toc117499352"/>
      <w:bookmarkStart w:id="75" w:name="_Toc117665831"/>
      <w:bookmarkStart w:id="76" w:name="_Toc119732859"/>
      <w:r>
        <w:t>Новый лист</w:t>
      </w:r>
      <w:r w:rsidR="00610123">
        <w:t> </w:t>
      </w:r>
      <w:r>
        <w:t>— через макрос</w:t>
      </w:r>
      <w:bookmarkEnd w:id="71"/>
      <w:bookmarkEnd w:id="72"/>
      <w:bookmarkEnd w:id="73"/>
      <w:bookmarkEnd w:id="74"/>
      <w:bookmarkEnd w:id="75"/>
      <w:bookmarkEnd w:id="76"/>
    </w:p>
    <w:p w:rsidR="00282CAC" w:rsidRDefault="00282CAC" w:rsidP="00282CAC">
      <w:pPr>
        <w:pStyle w:val="listingnazv"/>
      </w:pPr>
      <w:r>
        <w:rPr>
          <w:rStyle w:val="bold"/>
        </w:rPr>
        <w:t xml:space="preserve">Листинг </w:t>
      </w:r>
      <w:r w:rsidR="00F14CB7">
        <w:rPr>
          <w:rStyle w:val="bold"/>
        </w:rPr>
        <w:t>2</w:t>
      </w:r>
      <w:r>
        <w:rPr>
          <w:rStyle w:val="bold"/>
        </w:rPr>
        <w:t>.11.</w:t>
      </w:r>
      <w:r>
        <w:t xml:space="preserve"> Создание нового листа</w:t>
      </w:r>
    </w:p>
    <w:p w:rsidR="00C61276" w:rsidRPr="00282CAC" w:rsidRDefault="00C61276" w:rsidP="00282CAC">
      <w:pPr>
        <w:pStyle w:val="listingbody"/>
      </w:pPr>
      <w:r w:rsidRPr="00282CAC">
        <w:t xml:space="preserve">Sub </w:t>
      </w:r>
      <w:r w:rsidR="006C0070">
        <w:rPr>
          <w:lang w:val="en-US"/>
        </w:rPr>
        <w:t>NewSheet</w:t>
      </w:r>
      <w:r w:rsidRPr="00282CAC">
        <w:t>()</w:t>
      </w:r>
    </w:p>
    <w:p w:rsidR="00C61276" w:rsidRPr="009E3DDF" w:rsidRDefault="005E15AA" w:rsidP="00282CAC">
      <w:pPr>
        <w:pStyle w:val="listingbody"/>
      </w:pPr>
      <w:r>
        <w:t xml:space="preserve">   </w:t>
      </w:r>
      <w:r w:rsidR="00C61276" w:rsidRPr="002C5CE6">
        <w:rPr>
          <w:lang w:val="en-US"/>
        </w:rPr>
        <w:t>Worksheets</w:t>
      </w:r>
      <w:r w:rsidR="00C61276" w:rsidRPr="009E3DDF">
        <w:t>.</w:t>
      </w:r>
      <w:r w:rsidR="00C61276" w:rsidRPr="002C5CE6">
        <w:rPr>
          <w:lang w:val="en-US"/>
        </w:rPr>
        <w:t>Add</w:t>
      </w:r>
    </w:p>
    <w:p w:rsidR="00C61276" w:rsidRPr="00282CAC" w:rsidRDefault="00C61276" w:rsidP="00282CAC">
      <w:pPr>
        <w:pStyle w:val="listingbody"/>
      </w:pPr>
      <w:r w:rsidRPr="00282CAC">
        <w:t>End Sub</w:t>
      </w:r>
    </w:p>
    <w:p w:rsidR="00A50AC2" w:rsidRDefault="0046058E" w:rsidP="00CC28CC">
      <w:pPr>
        <w:pStyle w:val="3"/>
      </w:pPr>
      <w:bookmarkStart w:id="77" w:name="_Toc113957994"/>
      <w:bookmarkStart w:id="78" w:name="_Toc115538155"/>
      <w:bookmarkStart w:id="79" w:name="_Toc116661623"/>
      <w:bookmarkStart w:id="80" w:name="_Toc117499353"/>
      <w:bookmarkStart w:id="81" w:name="_Toc117665832"/>
      <w:bookmarkStart w:id="82" w:name="_Toc119732860"/>
      <w:r>
        <w:t>Блокир</w:t>
      </w:r>
      <w:r w:rsidR="006550B0">
        <w:t>овка</w:t>
      </w:r>
      <w:r>
        <w:t xml:space="preserve"> использовани</w:t>
      </w:r>
      <w:r w:rsidR="006550B0">
        <w:t>я</w:t>
      </w:r>
      <w:r>
        <w:t xml:space="preserve"> контекстного меню</w:t>
      </w:r>
      <w:bookmarkEnd w:id="77"/>
      <w:bookmarkEnd w:id="78"/>
      <w:bookmarkEnd w:id="79"/>
      <w:bookmarkEnd w:id="80"/>
      <w:bookmarkEnd w:id="81"/>
      <w:bookmarkEnd w:id="82"/>
    </w:p>
    <w:p w:rsidR="00AF5E4D" w:rsidRPr="00AF5E4D" w:rsidRDefault="00AF5E4D" w:rsidP="00AF5E4D">
      <w:pPr>
        <w:pStyle w:val="listingnazv"/>
        <w:rPr>
          <w:lang w:val="en-US"/>
        </w:rPr>
      </w:pPr>
      <w:r>
        <w:rPr>
          <w:rStyle w:val="bold"/>
        </w:rPr>
        <w:t>Листинг</w:t>
      </w:r>
      <w:r w:rsidRPr="008839F0">
        <w:rPr>
          <w:rStyle w:val="bold"/>
          <w:lang w:val="en-US"/>
        </w:rPr>
        <w:t xml:space="preserve"> </w:t>
      </w:r>
      <w:r w:rsidR="00F14CB7" w:rsidRPr="008839F0">
        <w:rPr>
          <w:rStyle w:val="bold"/>
          <w:lang w:val="en-US"/>
        </w:rPr>
        <w:t>2</w:t>
      </w:r>
      <w:r w:rsidRPr="008839F0">
        <w:rPr>
          <w:rStyle w:val="bold"/>
          <w:lang w:val="en-US"/>
        </w:rPr>
        <w:t>.12.</w:t>
      </w:r>
      <w:r w:rsidRPr="008839F0">
        <w:rPr>
          <w:lang w:val="en-US"/>
        </w:rPr>
        <w:t xml:space="preserve"> </w:t>
      </w:r>
      <w:r>
        <w:t>Блокировка</w:t>
      </w:r>
      <w:r w:rsidRPr="00AF5E4D">
        <w:rPr>
          <w:lang w:val="en-US"/>
        </w:rPr>
        <w:t xml:space="preserve"> </w:t>
      </w:r>
      <w:r>
        <w:t>контекстного</w:t>
      </w:r>
      <w:r w:rsidRPr="00AF5E4D">
        <w:rPr>
          <w:lang w:val="en-US"/>
        </w:rPr>
        <w:t xml:space="preserve"> </w:t>
      </w:r>
      <w:r>
        <w:t>меню</w:t>
      </w:r>
    </w:p>
    <w:p w:rsidR="006C0070" w:rsidRPr="00B73962" w:rsidRDefault="006C0070" w:rsidP="00C46F63">
      <w:pPr>
        <w:pStyle w:val="listingbody"/>
        <w:rPr>
          <w:lang w:val="en-US"/>
        </w:rPr>
      </w:pPr>
      <w:r w:rsidRPr="00B73962">
        <w:rPr>
          <w:lang w:val="en-US"/>
        </w:rPr>
        <w:t>Sub Worksheet_BeforeRightClick(ByVal Target As Range, Cancel As Boolean)</w:t>
      </w:r>
    </w:p>
    <w:p w:rsidR="006C0070" w:rsidRPr="00096207" w:rsidRDefault="006C0070" w:rsidP="00C46F63">
      <w:pPr>
        <w:pStyle w:val="listingbody"/>
        <w:rPr>
          <w:lang w:val="en-US"/>
        </w:rPr>
      </w:pPr>
      <w:r w:rsidRPr="00096207">
        <w:rPr>
          <w:lang w:val="en-US"/>
        </w:rPr>
        <w:t xml:space="preserve">   </w:t>
      </w:r>
      <w:r w:rsidRPr="00C46F63">
        <w:rPr>
          <w:lang w:val="en-US"/>
        </w:rPr>
        <w:t>Static intCount As Integer</w:t>
      </w:r>
      <w:r w:rsidR="00034F8D" w:rsidRPr="0065769B">
        <w:rPr>
          <w:lang w:val="en-US"/>
        </w:rPr>
        <w:t xml:space="preserve">    </w:t>
      </w:r>
      <w:r w:rsidR="004924D4" w:rsidRPr="00C46F63">
        <w:rPr>
          <w:lang w:val="en-US"/>
        </w:rPr>
        <w:t xml:space="preserve"> </w:t>
      </w:r>
      <w:r w:rsidR="00C46F63" w:rsidRPr="00C46F63">
        <w:rPr>
          <w:lang w:val="en-US"/>
        </w:rPr>
        <w:t>'</w:t>
      </w:r>
      <w:r w:rsidR="004924D4" w:rsidRPr="00C46F63">
        <w:rPr>
          <w:lang w:val="en-US"/>
        </w:rPr>
        <w:t xml:space="preserve"> </w:t>
      </w:r>
      <w:r w:rsidR="004924D4" w:rsidRPr="00C46F63">
        <w:t>Счетчик</w:t>
      </w:r>
      <w:r w:rsidR="004924D4" w:rsidRPr="00C46F63">
        <w:rPr>
          <w:lang w:val="en-US"/>
        </w:rPr>
        <w:t xml:space="preserve"> </w:t>
      </w:r>
      <w:r w:rsidR="004924D4" w:rsidRPr="00C46F63">
        <w:t>нажатий</w:t>
      </w:r>
      <w:r w:rsidR="004924D4" w:rsidRPr="00C46F63">
        <w:rPr>
          <w:lang w:val="en-US"/>
        </w:rPr>
        <w:t xml:space="preserve"> </w:t>
      </w:r>
      <w:r w:rsidR="00C46F63">
        <w:t>кнопки</w:t>
      </w:r>
      <w:r w:rsidR="004924D4" w:rsidRPr="00C46F63">
        <w:rPr>
          <w:lang w:val="en-US"/>
        </w:rPr>
        <w:t xml:space="preserve"> </w:t>
      </w:r>
      <w:r w:rsidR="004924D4" w:rsidRPr="00C46F63">
        <w:t>мыши</w:t>
      </w:r>
    </w:p>
    <w:p w:rsidR="006C0070" w:rsidRPr="00096207" w:rsidRDefault="006C0070" w:rsidP="00C46F63">
      <w:pPr>
        <w:pStyle w:val="listingbody"/>
        <w:rPr>
          <w:lang w:val="en-US"/>
        </w:rPr>
      </w:pPr>
      <w:r w:rsidRPr="00C46F63">
        <w:rPr>
          <w:lang w:val="en-US"/>
        </w:rPr>
        <w:t xml:space="preserve">   </w:t>
      </w:r>
      <w:r w:rsidRPr="00096207">
        <w:rPr>
          <w:lang w:val="en-US"/>
        </w:rPr>
        <w:t>Dim x As Integer, y As Integer</w:t>
      </w:r>
    </w:p>
    <w:p w:rsidR="006C0070" w:rsidRPr="00B73962" w:rsidRDefault="006C0070" w:rsidP="00C46F63">
      <w:pPr>
        <w:pStyle w:val="listingbody"/>
        <w:rPr>
          <w:lang w:val="en-US"/>
        </w:rPr>
      </w:pPr>
    </w:p>
    <w:p w:rsidR="006C0070" w:rsidRPr="00C46F63" w:rsidRDefault="006C0070" w:rsidP="00C46F63">
      <w:pPr>
        <w:pStyle w:val="listingbody"/>
      </w:pPr>
      <w:r w:rsidRPr="00B73962">
        <w:rPr>
          <w:lang w:val="en-US"/>
        </w:rPr>
        <w:t xml:space="preserve">   </w:t>
      </w:r>
      <w:r w:rsidRPr="00C46F63">
        <w:t xml:space="preserve">' Блокировать обработку </w:t>
      </w:r>
      <w:r w:rsidR="0065769B">
        <w:t>щелчка</w:t>
      </w:r>
      <w:r w:rsidRPr="00C46F63">
        <w:t xml:space="preserve"> правой кнопк</w:t>
      </w:r>
      <w:r w:rsidR="0065769B">
        <w:t>ой</w:t>
      </w:r>
      <w:r w:rsidRPr="00C46F63">
        <w:t xml:space="preserve"> мыши</w:t>
      </w:r>
    </w:p>
    <w:p w:rsidR="006C0070" w:rsidRPr="00C46F63" w:rsidRDefault="006C0070" w:rsidP="00C46F63">
      <w:pPr>
        <w:pStyle w:val="listingbody"/>
      </w:pPr>
      <w:r w:rsidRPr="00C46F63">
        <w:t xml:space="preserve">   Cancel = True</w:t>
      </w:r>
    </w:p>
    <w:p w:rsidR="006C0070" w:rsidRPr="00C46F63" w:rsidRDefault="006C0070" w:rsidP="00C46F63">
      <w:pPr>
        <w:pStyle w:val="listingbody"/>
      </w:pPr>
      <w:r w:rsidRPr="00C46F63">
        <w:t xml:space="preserve">   ' Отображение текстового поля с количеством </w:t>
      </w:r>
      <w:r w:rsidR="00095DF0">
        <w:t>щелчков</w:t>
      </w:r>
      <w:r w:rsidRPr="00C46F63">
        <w:t xml:space="preserve"> правой _</w:t>
      </w:r>
    </w:p>
    <w:p w:rsidR="006C0070" w:rsidRPr="00C46F63" w:rsidRDefault="006C0070" w:rsidP="00C46F63">
      <w:pPr>
        <w:pStyle w:val="listingbody"/>
      </w:pPr>
      <w:r w:rsidRPr="00C46F63">
        <w:t xml:space="preserve">    кнопк</w:t>
      </w:r>
      <w:r w:rsidR="00095DF0">
        <w:t>ой</w:t>
      </w:r>
      <w:r w:rsidRPr="00C46F63">
        <w:t xml:space="preserve"> мыши</w:t>
      </w:r>
    </w:p>
    <w:p w:rsidR="006C0070" w:rsidRPr="00C46F63" w:rsidRDefault="006C0070" w:rsidP="00C46F63">
      <w:pPr>
        <w:pStyle w:val="listingbody"/>
      </w:pPr>
      <w:r w:rsidRPr="00C46F63">
        <w:t xml:space="preserve">   x = Target.Left</w:t>
      </w:r>
    </w:p>
    <w:p w:rsidR="006C0070" w:rsidRPr="00C46F63" w:rsidRDefault="006C0070" w:rsidP="00C46F63">
      <w:pPr>
        <w:pStyle w:val="listingbody"/>
      </w:pPr>
      <w:r w:rsidRPr="00C46F63">
        <w:t xml:space="preserve">   y = Target.Top</w:t>
      </w:r>
    </w:p>
    <w:p w:rsidR="00350958" w:rsidRPr="00096207" w:rsidRDefault="006C0070" w:rsidP="00350958">
      <w:pPr>
        <w:pStyle w:val="listingbody"/>
        <w:rPr>
          <w:lang w:val="en-US"/>
        </w:rPr>
      </w:pPr>
      <w:r w:rsidRPr="008839F0">
        <w:t xml:space="preserve">   </w:t>
      </w:r>
      <w:r w:rsidR="00350958" w:rsidRPr="00096207">
        <w:rPr>
          <w:lang w:val="en-US"/>
        </w:rPr>
        <w:t>intCount = intCount + 1</w:t>
      </w:r>
    </w:p>
    <w:p w:rsidR="006C0070" w:rsidRPr="00096207" w:rsidRDefault="00350958" w:rsidP="00C46F63">
      <w:pPr>
        <w:pStyle w:val="listingbody"/>
        <w:rPr>
          <w:lang w:val="en-US"/>
        </w:rPr>
      </w:pPr>
      <w:r w:rsidRPr="00350958">
        <w:rPr>
          <w:lang w:val="en-US"/>
        </w:rPr>
        <w:t xml:space="preserve">   </w:t>
      </w:r>
      <w:r w:rsidR="006C0070" w:rsidRPr="00096207">
        <w:rPr>
          <w:lang w:val="en-US"/>
        </w:rPr>
        <w:t>ActiveSheet.Shapes.AddTextbox(msoTextOrientationHorizontal, _</w:t>
      </w:r>
    </w:p>
    <w:p w:rsidR="006C0070" w:rsidRPr="00096207" w:rsidRDefault="006C0070" w:rsidP="00C46F63">
      <w:pPr>
        <w:pStyle w:val="listingbody"/>
        <w:rPr>
          <w:lang w:val="en-US"/>
        </w:rPr>
      </w:pPr>
      <w:r w:rsidRPr="00096207">
        <w:rPr>
          <w:lang w:val="en-US"/>
        </w:rPr>
        <w:t xml:space="preserve">    x, y, 35, 20).TextFrame.Characters.Text = intCount</w:t>
      </w:r>
    </w:p>
    <w:p w:rsidR="006C0070" w:rsidRPr="00C46F63" w:rsidRDefault="006C0070" w:rsidP="00C46F63">
      <w:pPr>
        <w:pStyle w:val="listingbody"/>
      </w:pPr>
      <w:r w:rsidRPr="00C46F63">
        <w:lastRenderedPageBreak/>
        <w:t>End Sub</w:t>
      </w:r>
    </w:p>
    <w:p w:rsidR="00A53CDE" w:rsidRDefault="00A53CDE" w:rsidP="00CC28CC">
      <w:pPr>
        <w:pStyle w:val="3"/>
      </w:pPr>
      <w:bookmarkStart w:id="83" w:name="_Toc113957995"/>
      <w:bookmarkStart w:id="84" w:name="_Toc115538156"/>
      <w:bookmarkStart w:id="85" w:name="_Toc116661624"/>
      <w:bookmarkStart w:id="86" w:name="_Toc117499354"/>
      <w:bookmarkStart w:id="87" w:name="_Toc117665833"/>
      <w:bookmarkStart w:id="88" w:name="_Toc119732861"/>
      <w:r>
        <w:t>Встав</w:t>
      </w:r>
      <w:r w:rsidR="001D3008">
        <w:t>ка</w:t>
      </w:r>
      <w:r>
        <w:t xml:space="preserve"> колонтитул</w:t>
      </w:r>
      <w:r w:rsidR="001D3008">
        <w:t>а</w:t>
      </w:r>
      <w:r>
        <w:t xml:space="preserve"> с</w:t>
      </w:r>
      <w:r w:rsidR="001D3008">
        <w:t> </w:t>
      </w:r>
      <w:r>
        <w:t>именем книги, листа и</w:t>
      </w:r>
      <w:r w:rsidR="001D3008">
        <w:t> </w:t>
      </w:r>
      <w:r>
        <w:t>текущей датой</w:t>
      </w:r>
      <w:bookmarkEnd w:id="83"/>
      <w:bookmarkEnd w:id="84"/>
      <w:bookmarkEnd w:id="85"/>
      <w:bookmarkEnd w:id="86"/>
      <w:bookmarkEnd w:id="87"/>
      <w:bookmarkEnd w:id="88"/>
    </w:p>
    <w:p w:rsidR="00E76637" w:rsidRDefault="00E76637" w:rsidP="00E76637">
      <w:pPr>
        <w:pStyle w:val="listingnazv"/>
      </w:pPr>
      <w:r>
        <w:rPr>
          <w:rStyle w:val="bold"/>
        </w:rPr>
        <w:t xml:space="preserve">Листинг </w:t>
      </w:r>
      <w:r w:rsidR="006E622C">
        <w:rPr>
          <w:rStyle w:val="bold"/>
        </w:rPr>
        <w:t>2</w:t>
      </w:r>
      <w:r>
        <w:rPr>
          <w:rStyle w:val="bold"/>
        </w:rPr>
        <w:t>.13.</w:t>
      </w:r>
      <w:r>
        <w:t xml:space="preserve"> Вставка колонтитула</w:t>
      </w:r>
    </w:p>
    <w:p w:rsidR="00D564C1" w:rsidRPr="009E3DDF" w:rsidRDefault="00D564C1" w:rsidP="00537148">
      <w:pPr>
        <w:pStyle w:val="listingbody"/>
      </w:pPr>
      <w:r w:rsidRPr="00D564C1">
        <w:rPr>
          <w:lang w:val="en-US"/>
        </w:rPr>
        <w:t>Sub</w:t>
      </w:r>
      <w:r w:rsidRPr="009E3DDF">
        <w:t xml:space="preserve"> </w:t>
      </w:r>
      <w:r w:rsidRPr="00D564C1">
        <w:rPr>
          <w:lang w:val="en-US"/>
        </w:rPr>
        <w:t>AddPageHeader</w:t>
      </w:r>
      <w:r w:rsidRPr="009E3DDF">
        <w:t>()</w:t>
      </w:r>
    </w:p>
    <w:p w:rsidR="00D564C1" w:rsidRPr="00D564C1" w:rsidRDefault="00D564C1" w:rsidP="00537148">
      <w:pPr>
        <w:pStyle w:val="listingbody"/>
        <w:rPr>
          <w:lang w:val="en-US"/>
        </w:rPr>
      </w:pPr>
      <w:r w:rsidRPr="009E3DDF">
        <w:t xml:space="preserve">   </w:t>
      </w:r>
      <w:r w:rsidRPr="00D564C1">
        <w:rPr>
          <w:lang w:val="en-US"/>
        </w:rPr>
        <w:t>Dim i As Integer</w:t>
      </w:r>
    </w:p>
    <w:p w:rsidR="00D564C1" w:rsidRPr="009E3DDF" w:rsidRDefault="00D564C1" w:rsidP="00537148">
      <w:pPr>
        <w:pStyle w:val="listingbody"/>
        <w:rPr>
          <w:lang w:val="en-US"/>
        </w:rPr>
      </w:pPr>
      <w:r w:rsidRPr="00D564C1">
        <w:rPr>
          <w:lang w:val="en-US"/>
        </w:rPr>
        <w:t xml:space="preserve">   </w:t>
      </w:r>
      <w:r w:rsidRPr="009E3DDF">
        <w:rPr>
          <w:lang w:val="en-US"/>
        </w:rPr>
        <w:t>With ThisWorkbook</w:t>
      </w:r>
    </w:p>
    <w:p w:rsidR="00D564C1" w:rsidRPr="00D564C1" w:rsidRDefault="00D564C1" w:rsidP="00537148">
      <w:pPr>
        <w:pStyle w:val="listingbody"/>
      </w:pPr>
      <w:r w:rsidRPr="009E3DDF">
        <w:rPr>
          <w:lang w:val="en-US"/>
        </w:rPr>
        <w:t xml:space="preserve">      </w:t>
      </w:r>
      <w:r w:rsidRPr="00D564C1">
        <w:t>' Вставка колонтитулов на все листы рабочей книги</w:t>
      </w:r>
    </w:p>
    <w:p w:rsidR="00D564C1" w:rsidRPr="00D564C1" w:rsidRDefault="00D564C1" w:rsidP="00537148">
      <w:pPr>
        <w:pStyle w:val="listingbody"/>
        <w:rPr>
          <w:lang w:val="en-US"/>
        </w:rPr>
      </w:pPr>
      <w:r w:rsidRPr="00D564C1">
        <w:t xml:space="preserve">      </w:t>
      </w:r>
      <w:r w:rsidRPr="00D564C1">
        <w:rPr>
          <w:lang w:val="en-US"/>
        </w:rPr>
        <w:t>For i = 1 To .Worksheets.Count - 1</w:t>
      </w:r>
    </w:p>
    <w:p w:rsidR="00D564C1" w:rsidRPr="00D564C1" w:rsidRDefault="00D564C1" w:rsidP="00537148">
      <w:pPr>
        <w:pStyle w:val="listingbody"/>
        <w:rPr>
          <w:lang w:val="en-US"/>
        </w:rPr>
      </w:pPr>
      <w:r w:rsidRPr="00D564C1">
        <w:rPr>
          <w:lang w:val="en-US"/>
        </w:rPr>
        <w:t xml:space="preserve">         .Worksheets(i).PageSetup.LeftHeader = .FullName</w:t>
      </w:r>
    </w:p>
    <w:p w:rsidR="00D564C1" w:rsidRPr="00D564C1" w:rsidRDefault="00D564C1" w:rsidP="00537148">
      <w:pPr>
        <w:pStyle w:val="listingbody"/>
        <w:rPr>
          <w:lang w:val="en-US"/>
        </w:rPr>
      </w:pPr>
      <w:r w:rsidRPr="00D564C1">
        <w:rPr>
          <w:lang w:val="en-US"/>
        </w:rPr>
        <w:t xml:space="preserve">         .Worksheets(i).PageSetup.CenterHeader = Worksheets(i).Name</w:t>
      </w:r>
    </w:p>
    <w:p w:rsidR="00D564C1" w:rsidRPr="00D564C1" w:rsidRDefault="00D564C1" w:rsidP="00537148">
      <w:pPr>
        <w:pStyle w:val="listingbody"/>
        <w:rPr>
          <w:lang w:val="en-US"/>
        </w:rPr>
      </w:pPr>
      <w:r w:rsidRPr="00D564C1">
        <w:rPr>
          <w:lang w:val="en-US"/>
        </w:rPr>
        <w:t xml:space="preserve">         .Worksheets(i).PageSetup.RightHeader = Now()</w:t>
      </w:r>
    </w:p>
    <w:p w:rsidR="00D564C1" w:rsidRPr="00D564C1" w:rsidRDefault="00D564C1" w:rsidP="00537148">
      <w:pPr>
        <w:pStyle w:val="listingbody"/>
      </w:pPr>
      <w:r w:rsidRPr="00D564C1">
        <w:rPr>
          <w:lang w:val="en-US"/>
        </w:rPr>
        <w:t xml:space="preserve">      </w:t>
      </w:r>
      <w:r w:rsidRPr="00D564C1">
        <w:t>Next</w:t>
      </w:r>
    </w:p>
    <w:p w:rsidR="00D564C1" w:rsidRPr="00D564C1" w:rsidRDefault="00D564C1" w:rsidP="00537148">
      <w:pPr>
        <w:pStyle w:val="listingbody"/>
      </w:pPr>
      <w:r w:rsidRPr="00D564C1">
        <w:t xml:space="preserve">   End With</w:t>
      </w:r>
    </w:p>
    <w:p w:rsidR="00D564C1" w:rsidRPr="009E3DDF" w:rsidRDefault="00D564C1" w:rsidP="00537148">
      <w:pPr>
        <w:pStyle w:val="listingbody"/>
      </w:pPr>
      <w:r w:rsidRPr="00D564C1">
        <w:t>End Sub</w:t>
      </w:r>
    </w:p>
    <w:p w:rsidR="00E11870" w:rsidRDefault="00E11870" w:rsidP="00CC28CC">
      <w:pPr>
        <w:pStyle w:val="3"/>
      </w:pPr>
      <w:bookmarkStart w:id="89" w:name="_Toc113957996"/>
      <w:bookmarkStart w:id="90" w:name="_Toc115538157"/>
      <w:bookmarkStart w:id="91" w:name="_Toc116661625"/>
      <w:bookmarkStart w:id="92" w:name="_Toc117499355"/>
      <w:bookmarkStart w:id="93" w:name="_Toc117665834"/>
      <w:bookmarkStart w:id="94" w:name="_Toc119732862"/>
      <w:r>
        <w:t>Проверка существования листа</w:t>
      </w:r>
      <w:bookmarkEnd w:id="89"/>
      <w:bookmarkEnd w:id="90"/>
      <w:bookmarkEnd w:id="91"/>
      <w:bookmarkEnd w:id="92"/>
      <w:bookmarkEnd w:id="93"/>
      <w:bookmarkEnd w:id="94"/>
    </w:p>
    <w:p w:rsidR="00442237" w:rsidRPr="009E3DDF" w:rsidRDefault="00442237" w:rsidP="00442237">
      <w:pPr>
        <w:pStyle w:val="listingnazv"/>
        <w:rPr>
          <w:lang w:val="en-US"/>
        </w:rPr>
      </w:pPr>
      <w:r>
        <w:rPr>
          <w:rStyle w:val="bold"/>
        </w:rPr>
        <w:t>Листинг</w:t>
      </w:r>
      <w:r w:rsidRPr="009E3DDF">
        <w:rPr>
          <w:rStyle w:val="bold"/>
          <w:lang w:val="en-US"/>
        </w:rPr>
        <w:t xml:space="preserve"> </w:t>
      </w:r>
      <w:r w:rsidR="00DC56D9" w:rsidRPr="008839F0">
        <w:rPr>
          <w:rStyle w:val="bold"/>
          <w:lang w:val="en-US"/>
        </w:rPr>
        <w:t>2</w:t>
      </w:r>
      <w:r w:rsidRPr="009E3DDF">
        <w:rPr>
          <w:rStyle w:val="bold"/>
          <w:lang w:val="en-US"/>
        </w:rPr>
        <w:t>.14.</w:t>
      </w:r>
      <w:r w:rsidRPr="009E3DDF">
        <w:rPr>
          <w:lang w:val="en-US"/>
        </w:rPr>
        <w:t xml:space="preserve"> </w:t>
      </w:r>
      <w:r>
        <w:t>Проверка</w:t>
      </w:r>
      <w:r w:rsidRPr="009E3DDF">
        <w:rPr>
          <w:lang w:val="en-US"/>
        </w:rPr>
        <w:t xml:space="preserve"> </w:t>
      </w:r>
      <w:r>
        <w:t>существования</w:t>
      </w:r>
      <w:r w:rsidRPr="009E3DDF">
        <w:rPr>
          <w:lang w:val="en-US"/>
        </w:rPr>
        <w:t xml:space="preserve"> </w:t>
      </w:r>
      <w:r>
        <w:t>листа</w:t>
      </w:r>
    </w:p>
    <w:p w:rsidR="00BC18F2" w:rsidRPr="00BC18F2" w:rsidRDefault="00BC18F2" w:rsidP="00B6157D">
      <w:pPr>
        <w:pStyle w:val="listingbody"/>
        <w:rPr>
          <w:lang w:val="en-US"/>
        </w:rPr>
      </w:pPr>
      <w:r w:rsidRPr="00BC18F2">
        <w:rPr>
          <w:lang w:val="en-US"/>
        </w:rPr>
        <w:t>Function dhSheetExist(strSheetName As String) As Boolean</w:t>
      </w:r>
    </w:p>
    <w:p w:rsidR="00BC18F2" w:rsidRPr="00BC18F2" w:rsidRDefault="00BC18F2" w:rsidP="00B6157D">
      <w:pPr>
        <w:pStyle w:val="listingbody"/>
        <w:rPr>
          <w:lang w:val="en-US"/>
        </w:rPr>
      </w:pPr>
      <w:r w:rsidRPr="00BC18F2">
        <w:rPr>
          <w:lang w:val="en-US"/>
        </w:rPr>
        <w:t xml:space="preserve">   Dim objSheet As Object</w:t>
      </w:r>
    </w:p>
    <w:p w:rsidR="00BC18F2" w:rsidRPr="0076410A" w:rsidRDefault="00BC18F2" w:rsidP="00B6157D">
      <w:pPr>
        <w:pStyle w:val="listingbody"/>
        <w:rPr>
          <w:lang w:val="en-US"/>
        </w:rPr>
      </w:pPr>
    </w:p>
    <w:p w:rsidR="00BC18F2" w:rsidRPr="00BC18F2" w:rsidRDefault="00BC18F2" w:rsidP="00B6157D">
      <w:pPr>
        <w:pStyle w:val="listingbody"/>
        <w:rPr>
          <w:lang w:val="en-US"/>
        </w:rPr>
      </w:pPr>
      <w:r w:rsidRPr="00BC18F2">
        <w:rPr>
          <w:lang w:val="en-US"/>
        </w:rPr>
        <w:t xml:space="preserve">   On Error GoTo HandleError ' При ошибке перейти на HandleError</w:t>
      </w:r>
    </w:p>
    <w:p w:rsidR="00BC18F2" w:rsidRPr="00BC18F2" w:rsidRDefault="00BC18F2" w:rsidP="00B6157D">
      <w:pPr>
        <w:pStyle w:val="listingbody"/>
      </w:pPr>
      <w:r w:rsidRPr="00B73962">
        <w:rPr>
          <w:lang w:val="en-US"/>
        </w:rPr>
        <w:t xml:space="preserve">   </w:t>
      </w:r>
      <w:r w:rsidRPr="00BC18F2">
        <w:t>' Пытаемся получить ссылку на заданный лист</w:t>
      </w:r>
    </w:p>
    <w:p w:rsidR="00BC18F2" w:rsidRPr="00BC18F2" w:rsidRDefault="00BC18F2" w:rsidP="00B6157D">
      <w:pPr>
        <w:pStyle w:val="listingbody"/>
      </w:pPr>
      <w:r w:rsidRPr="00BC18F2">
        <w:t xml:space="preserve">   </w:t>
      </w:r>
      <w:r w:rsidRPr="00BC18F2">
        <w:rPr>
          <w:lang w:val="en-US"/>
        </w:rPr>
        <w:t>objSheet</w:t>
      </w:r>
      <w:r w:rsidRPr="00BC18F2">
        <w:t xml:space="preserve"> = </w:t>
      </w:r>
      <w:r w:rsidRPr="00BC18F2">
        <w:rPr>
          <w:lang w:val="en-US"/>
        </w:rPr>
        <w:t>ActiveWorkbook</w:t>
      </w:r>
      <w:r w:rsidRPr="00BC18F2">
        <w:t>.</w:t>
      </w:r>
      <w:r w:rsidRPr="00BC18F2">
        <w:rPr>
          <w:lang w:val="en-US"/>
        </w:rPr>
        <w:t>Sheets</w:t>
      </w:r>
      <w:r w:rsidRPr="00BC18F2">
        <w:t>(</w:t>
      </w:r>
      <w:r w:rsidRPr="00BC18F2">
        <w:rPr>
          <w:lang w:val="en-US"/>
        </w:rPr>
        <w:t>strSheetName</w:t>
      </w:r>
      <w:r w:rsidRPr="00BC18F2">
        <w:t>)</w:t>
      </w:r>
    </w:p>
    <w:p w:rsidR="00BC18F2" w:rsidRPr="00BC18F2" w:rsidRDefault="00BC18F2" w:rsidP="00B6157D">
      <w:pPr>
        <w:pStyle w:val="listingbody"/>
      </w:pPr>
      <w:r w:rsidRPr="00BC18F2">
        <w:t xml:space="preserve">   ' Ошибки не возникло - лист существует</w:t>
      </w:r>
    </w:p>
    <w:p w:rsidR="00BC18F2" w:rsidRPr="00BC18F2" w:rsidRDefault="00BC18F2" w:rsidP="00B6157D">
      <w:pPr>
        <w:pStyle w:val="listingbody"/>
        <w:rPr>
          <w:lang w:val="en-US"/>
        </w:rPr>
      </w:pPr>
      <w:r w:rsidRPr="00BC18F2">
        <w:t xml:space="preserve">   </w:t>
      </w:r>
      <w:r w:rsidRPr="00BC18F2">
        <w:rPr>
          <w:lang w:val="en-US"/>
        </w:rPr>
        <w:t>dhSheetExist = True</w:t>
      </w:r>
    </w:p>
    <w:p w:rsidR="00BC18F2" w:rsidRPr="00BC18F2" w:rsidRDefault="00BC18F2" w:rsidP="00B6157D">
      <w:pPr>
        <w:pStyle w:val="listingbody"/>
        <w:rPr>
          <w:lang w:val="en-US"/>
        </w:rPr>
      </w:pPr>
      <w:r w:rsidRPr="00BC18F2">
        <w:rPr>
          <w:lang w:val="en-US"/>
        </w:rPr>
        <w:t xml:space="preserve">   Exit Function</w:t>
      </w:r>
    </w:p>
    <w:p w:rsidR="00BC18F2" w:rsidRPr="00B73962" w:rsidRDefault="00BC18F2" w:rsidP="00B6157D">
      <w:pPr>
        <w:pStyle w:val="listingbody"/>
        <w:rPr>
          <w:lang w:val="en-US"/>
        </w:rPr>
      </w:pPr>
    </w:p>
    <w:p w:rsidR="00BC18F2" w:rsidRPr="00B73962" w:rsidRDefault="00BC18F2" w:rsidP="00B6157D">
      <w:pPr>
        <w:pStyle w:val="listingbody"/>
        <w:rPr>
          <w:lang w:val="en-US"/>
        </w:rPr>
      </w:pPr>
      <w:r w:rsidRPr="00BC18F2">
        <w:rPr>
          <w:lang w:val="en-US"/>
        </w:rPr>
        <w:t>HandleError</w:t>
      </w:r>
      <w:r w:rsidRPr="00B73962">
        <w:rPr>
          <w:lang w:val="en-US"/>
        </w:rPr>
        <w:t>:</w:t>
      </w:r>
    </w:p>
    <w:p w:rsidR="00BC18F2" w:rsidRPr="00BC18F2" w:rsidRDefault="00BC18F2" w:rsidP="00B6157D">
      <w:pPr>
        <w:pStyle w:val="listingbody"/>
      </w:pPr>
      <w:r w:rsidRPr="00B73962">
        <w:rPr>
          <w:lang w:val="en-US"/>
        </w:rPr>
        <w:t xml:space="preserve">   </w:t>
      </w:r>
      <w:r w:rsidRPr="00BC18F2">
        <w:t>' При попытке получить доступ к листу с заданным именем _</w:t>
      </w:r>
    </w:p>
    <w:p w:rsidR="00BC18F2" w:rsidRPr="00BC18F2" w:rsidRDefault="00BC18F2" w:rsidP="00B6157D">
      <w:pPr>
        <w:pStyle w:val="listingbody"/>
      </w:pPr>
      <w:r w:rsidRPr="00BC18F2">
        <w:t xml:space="preserve">    возникла ошибка</w:t>
      </w:r>
      <w:r w:rsidR="00DD1C2D">
        <w:t>,</w:t>
      </w:r>
      <w:r w:rsidRPr="00BC18F2">
        <w:t xml:space="preserve"> </w:t>
      </w:r>
      <w:r w:rsidR="00DD1C2D">
        <w:t>з</w:t>
      </w:r>
      <w:r w:rsidRPr="00BC18F2">
        <w:t>начит</w:t>
      </w:r>
      <w:r w:rsidR="005D4BC6">
        <w:t>,</w:t>
      </w:r>
      <w:r w:rsidRPr="00BC18F2">
        <w:t xml:space="preserve"> такого листа не существует</w:t>
      </w:r>
    </w:p>
    <w:p w:rsidR="00BC18F2" w:rsidRPr="009E3DDF" w:rsidRDefault="00BC18F2" w:rsidP="00B6157D">
      <w:pPr>
        <w:pStyle w:val="listingbody"/>
      </w:pPr>
      <w:r w:rsidRPr="00BC18F2">
        <w:t xml:space="preserve">   </w:t>
      </w:r>
      <w:r w:rsidRPr="00BC18F2">
        <w:rPr>
          <w:lang w:val="en-US"/>
        </w:rPr>
        <w:t>dhSheetExist</w:t>
      </w:r>
      <w:r w:rsidRPr="009E3DDF">
        <w:t xml:space="preserve"> = </w:t>
      </w:r>
      <w:r w:rsidRPr="00BC18F2">
        <w:rPr>
          <w:lang w:val="en-US"/>
        </w:rPr>
        <w:t>False</w:t>
      </w:r>
    </w:p>
    <w:p w:rsidR="00BC18F2" w:rsidRDefault="00BC18F2" w:rsidP="00B6157D">
      <w:pPr>
        <w:pStyle w:val="listingbody"/>
      </w:pPr>
      <w:r w:rsidRPr="00BC18F2">
        <w:rPr>
          <w:lang w:val="en-US"/>
        </w:rPr>
        <w:t>End</w:t>
      </w:r>
      <w:r w:rsidRPr="00BC18F2">
        <w:t xml:space="preserve"> </w:t>
      </w:r>
      <w:r w:rsidRPr="00BC18F2">
        <w:rPr>
          <w:lang w:val="en-US"/>
        </w:rPr>
        <w:t>Function</w:t>
      </w:r>
    </w:p>
    <w:p w:rsidR="00221CC2" w:rsidRDefault="00221CC2" w:rsidP="00CC28CC">
      <w:pPr>
        <w:pStyle w:val="3"/>
      </w:pPr>
      <w:bookmarkStart w:id="95" w:name="_Toc113957997"/>
      <w:bookmarkStart w:id="96" w:name="_Toc115538158"/>
      <w:bookmarkStart w:id="97" w:name="_Toc116661626"/>
      <w:bookmarkStart w:id="98" w:name="_Toc117499356"/>
      <w:bookmarkStart w:id="99" w:name="_Toc117665835"/>
      <w:bookmarkStart w:id="100" w:name="_Toc119732863"/>
      <w:r>
        <w:t>Провер</w:t>
      </w:r>
      <w:r w:rsidR="007B1DFB">
        <w:t>ка,</w:t>
      </w:r>
      <w:r>
        <w:t xml:space="preserve"> защищен</w:t>
      </w:r>
      <w:r w:rsidR="00EB6C4A">
        <w:t> </w:t>
      </w:r>
      <w:r>
        <w:t>ли рабочий лист</w:t>
      </w:r>
      <w:bookmarkEnd w:id="95"/>
      <w:bookmarkEnd w:id="96"/>
      <w:bookmarkEnd w:id="97"/>
      <w:bookmarkEnd w:id="98"/>
      <w:bookmarkEnd w:id="99"/>
      <w:bookmarkEnd w:id="100"/>
    </w:p>
    <w:p w:rsidR="000A1F7E" w:rsidRDefault="000A1F7E" w:rsidP="000A1F7E">
      <w:pPr>
        <w:pStyle w:val="listingnazv"/>
      </w:pPr>
      <w:r>
        <w:rPr>
          <w:rStyle w:val="bold"/>
        </w:rPr>
        <w:t xml:space="preserve">Листинг </w:t>
      </w:r>
      <w:r w:rsidR="00DC56D9">
        <w:rPr>
          <w:rStyle w:val="bold"/>
        </w:rPr>
        <w:t>2</w:t>
      </w:r>
      <w:r>
        <w:rPr>
          <w:rStyle w:val="bold"/>
        </w:rPr>
        <w:t>.15.</w:t>
      </w:r>
      <w:r>
        <w:t xml:space="preserve"> Проверка наличия защиты рабочего листа</w:t>
      </w:r>
    </w:p>
    <w:p w:rsidR="00CC5233" w:rsidRPr="00CC5233" w:rsidRDefault="00CC5233" w:rsidP="00537148">
      <w:pPr>
        <w:pStyle w:val="listingbody"/>
      </w:pPr>
      <w:r w:rsidRPr="00CC5233">
        <w:rPr>
          <w:lang w:val="en-US"/>
        </w:rPr>
        <w:t>Sub</w:t>
      </w:r>
      <w:r w:rsidRPr="00CC5233">
        <w:t xml:space="preserve"> </w:t>
      </w:r>
      <w:r w:rsidRPr="00CC5233">
        <w:rPr>
          <w:lang w:val="en-US"/>
        </w:rPr>
        <w:t>IsSheetProtected</w:t>
      </w:r>
      <w:r w:rsidRPr="00CC5233">
        <w:t>()</w:t>
      </w:r>
    </w:p>
    <w:p w:rsidR="00CC5233" w:rsidRPr="00CC5233" w:rsidRDefault="00CC5233" w:rsidP="00537148">
      <w:pPr>
        <w:pStyle w:val="listingbody"/>
      </w:pPr>
      <w:r w:rsidRPr="00CC5233">
        <w:t xml:space="preserve">   ' Проверка, установлена ли защи</w:t>
      </w:r>
      <w:r w:rsidR="00467CD7">
        <w:t>т</w:t>
      </w:r>
      <w:r w:rsidRPr="00CC5233">
        <w:t>а на содержимое листа</w:t>
      </w:r>
    </w:p>
    <w:p w:rsidR="00CC5233" w:rsidRPr="00CC5233" w:rsidRDefault="00CC5233" w:rsidP="00537148">
      <w:pPr>
        <w:pStyle w:val="listingbody"/>
        <w:rPr>
          <w:lang w:val="en-US"/>
        </w:rPr>
      </w:pPr>
      <w:r w:rsidRPr="00CC5233">
        <w:t xml:space="preserve">   </w:t>
      </w:r>
      <w:r w:rsidRPr="00CC5233">
        <w:rPr>
          <w:lang w:val="en-US"/>
        </w:rPr>
        <w:t>If Worksheets(1).ProtectContents Then</w:t>
      </w:r>
    </w:p>
    <w:p w:rsidR="00CC5233" w:rsidRPr="00CC5233" w:rsidRDefault="00CC5233" w:rsidP="00537148">
      <w:pPr>
        <w:pStyle w:val="listingbody"/>
        <w:rPr>
          <w:lang w:val="en-US"/>
        </w:rPr>
      </w:pPr>
      <w:r w:rsidRPr="00CC5233">
        <w:rPr>
          <w:lang w:val="en-US"/>
        </w:rPr>
        <w:t xml:space="preserve">      MsgBox "За</w:t>
      </w:r>
      <w:r w:rsidR="00467CD7">
        <w:t>щ</w:t>
      </w:r>
      <w:r w:rsidRPr="00CC5233">
        <w:rPr>
          <w:lang w:val="en-US"/>
        </w:rPr>
        <w:t>ита листа включена"</w:t>
      </w:r>
    </w:p>
    <w:p w:rsidR="00CC5233" w:rsidRPr="009E3DDF" w:rsidRDefault="00CC5233" w:rsidP="00537148">
      <w:pPr>
        <w:pStyle w:val="listingbody"/>
      </w:pPr>
      <w:r w:rsidRPr="00CC5233">
        <w:rPr>
          <w:lang w:val="en-US"/>
        </w:rPr>
        <w:t xml:space="preserve">   Else</w:t>
      </w:r>
    </w:p>
    <w:p w:rsidR="00CC5233" w:rsidRPr="00CC5233" w:rsidRDefault="00CC5233" w:rsidP="00537148">
      <w:pPr>
        <w:pStyle w:val="listingbody"/>
      </w:pPr>
      <w:r w:rsidRPr="00CC5233">
        <w:t xml:space="preserve">      </w:t>
      </w:r>
      <w:r w:rsidRPr="00CC5233">
        <w:rPr>
          <w:lang w:val="en-US"/>
        </w:rPr>
        <w:t>MsgBox</w:t>
      </w:r>
      <w:r w:rsidRPr="00CC5233">
        <w:t xml:space="preserve"> "Защита листа не включена"</w:t>
      </w:r>
    </w:p>
    <w:p w:rsidR="00CC5233" w:rsidRPr="009E3DDF" w:rsidRDefault="00CC5233" w:rsidP="00537148">
      <w:pPr>
        <w:pStyle w:val="listingbody"/>
      </w:pPr>
      <w:r w:rsidRPr="00CC5233">
        <w:t xml:space="preserve">   </w:t>
      </w:r>
      <w:r w:rsidRPr="00CC5233">
        <w:rPr>
          <w:lang w:val="en-US"/>
        </w:rPr>
        <w:t>End</w:t>
      </w:r>
      <w:r w:rsidRPr="009E3DDF">
        <w:t xml:space="preserve"> </w:t>
      </w:r>
      <w:r w:rsidRPr="00CC5233">
        <w:rPr>
          <w:lang w:val="en-US"/>
        </w:rPr>
        <w:t>If</w:t>
      </w:r>
    </w:p>
    <w:p w:rsidR="00CC5233" w:rsidRDefault="00CC5233" w:rsidP="00537148">
      <w:pPr>
        <w:pStyle w:val="listingbody"/>
      </w:pPr>
      <w:r w:rsidRPr="00CC5233">
        <w:rPr>
          <w:lang w:val="en-US"/>
        </w:rPr>
        <w:t>End</w:t>
      </w:r>
      <w:r w:rsidRPr="00CC5233">
        <w:t xml:space="preserve"> </w:t>
      </w:r>
      <w:r w:rsidRPr="00CC5233">
        <w:rPr>
          <w:lang w:val="en-US"/>
        </w:rPr>
        <w:t>Sub</w:t>
      </w:r>
    </w:p>
    <w:p w:rsidR="00A634B7" w:rsidRDefault="00A634B7" w:rsidP="00A634B7">
      <w:pPr>
        <w:pStyle w:val="3"/>
      </w:pPr>
      <w:bookmarkStart w:id="101" w:name="_Toc113957998"/>
      <w:bookmarkStart w:id="102" w:name="_Toc115538159"/>
      <w:bookmarkStart w:id="103" w:name="_Toc116661627"/>
      <w:bookmarkStart w:id="104" w:name="_Toc117499357"/>
      <w:bookmarkStart w:id="105" w:name="_Toc117665836"/>
      <w:bookmarkStart w:id="106" w:name="_Toc119732864"/>
      <w:r>
        <w:lastRenderedPageBreak/>
        <w:t>Сколько страниц на</w:t>
      </w:r>
      <w:r w:rsidR="005F3EB1">
        <w:t> </w:t>
      </w:r>
      <w:r>
        <w:t>всех листах?</w:t>
      </w:r>
      <w:bookmarkEnd w:id="101"/>
      <w:bookmarkEnd w:id="102"/>
      <w:bookmarkEnd w:id="103"/>
      <w:bookmarkEnd w:id="104"/>
      <w:bookmarkEnd w:id="105"/>
      <w:bookmarkEnd w:id="106"/>
    </w:p>
    <w:p w:rsidR="00EC7D2A" w:rsidRDefault="00EC7D2A" w:rsidP="00EC7D2A">
      <w:pPr>
        <w:pStyle w:val="listingnazv"/>
      </w:pPr>
      <w:r>
        <w:rPr>
          <w:rStyle w:val="bold"/>
        </w:rPr>
        <w:t xml:space="preserve">Листинг </w:t>
      </w:r>
      <w:r w:rsidR="00DC56D9">
        <w:rPr>
          <w:rStyle w:val="bold"/>
        </w:rPr>
        <w:t>2</w:t>
      </w:r>
      <w:r>
        <w:rPr>
          <w:rStyle w:val="bold"/>
        </w:rPr>
        <w:t>.16.</w:t>
      </w:r>
      <w:r>
        <w:t xml:space="preserve"> Подсчет страниц</w:t>
      </w:r>
    </w:p>
    <w:p w:rsidR="00CC5233" w:rsidRPr="009E3DDF" w:rsidRDefault="00CC5233" w:rsidP="00CC5233">
      <w:pPr>
        <w:pStyle w:val="listingbody"/>
      </w:pPr>
      <w:r w:rsidRPr="00CC5233">
        <w:rPr>
          <w:lang w:val="en-US"/>
        </w:rPr>
        <w:t>Sub</w:t>
      </w:r>
      <w:r w:rsidRPr="009E3DDF">
        <w:t xml:space="preserve"> </w:t>
      </w:r>
      <w:r w:rsidRPr="00CC5233">
        <w:rPr>
          <w:lang w:val="en-US"/>
        </w:rPr>
        <w:t>GetPrintPagesCount</w:t>
      </w:r>
      <w:r w:rsidRPr="009E3DDF">
        <w:t>()</w:t>
      </w:r>
    </w:p>
    <w:p w:rsidR="00CC5233" w:rsidRPr="00CC5233" w:rsidRDefault="00CC5233" w:rsidP="00CC5233">
      <w:pPr>
        <w:pStyle w:val="listingbody"/>
        <w:rPr>
          <w:lang w:val="en-US"/>
        </w:rPr>
      </w:pPr>
      <w:r w:rsidRPr="00B73962">
        <w:t xml:space="preserve">   </w:t>
      </w:r>
      <w:r w:rsidRPr="00CC5233">
        <w:rPr>
          <w:lang w:val="en-US"/>
        </w:rPr>
        <w:t>Dim wshtSheet As Worksheet</w:t>
      </w:r>
    </w:p>
    <w:p w:rsidR="00CC5233" w:rsidRPr="009E3DDF" w:rsidRDefault="00CC5233" w:rsidP="00CC5233">
      <w:pPr>
        <w:pStyle w:val="listingbody"/>
        <w:rPr>
          <w:lang w:val="en-US"/>
        </w:rPr>
      </w:pPr>
      <w:r w:rsidRPr="00CC5233">
        <w:rPr>
          <w:lang w:val="en-US"/>
        </w:rPr>
        <w:t xml:space="preserve">   Dim</w:t>
      </w:r>
      <w:r w:rsidRPr="009E3DDF">
        <w:rPr>
          <w:lang w:val="en-US"/>
        </w:rPr>
        <w:t xml:space="preserve"> </w:t>
      </w:r>
      <w:r w:rsidRPr="00CC5233">
        <w:rPr>
          <w:lang w:val="en-US"/>
        </w:rPr>
        <w:t>intPagesCount</w:t>
      </w:r>
      <w:r w:rsidRPr="009E3DDF">
        <w:rPr>
          <w:lang w:val="en-US"/>
        </w:rPr>
        <w:t xml:space="preserve"> </w:t>
      </w:r>
      <w:r w:rsidRPr="00CC5233">
        <w:rPr>
          <w:lang w:val="en-US"/>
        </w:rPr>
        <w:t>As</w:t>
      </w:r>
      <w:r w:rsidRPr="009E3DDF">
        <w:rPr>
          <w:lang w:val="en-US"/>
        </w:rPr>
        <w:t xml:space="preserve"> </w:t>
      </w:r>
      <w:r w:rsidRPr="00CC5233">
        <w:rPr>
          <w:lang w:val="en-US"/>
        </w:rPr>
        <w:t>Integer</w:t>
      </w:r>
    </w:p>
    <w:p w:rsidR="00CC5233" w:rsidRPr="00B73962" w:rsidRDefault="00CC5233" w:rsidP="00CC5233">
      <w:pPr>
        <w:pStyle w:val="listingbody"/>
        <w:rPr>
          <w:lang w:val="en-US"/>
        </w:rPr>
      </w:pPr>
    </w:p>
    <w:p w:rsidR="00CC5233" w:rsidRPr="00CC5233" w:rsidRDefault="00CC5233" w:rsidP="00CC5233">
      <w:pPr>
        <w:pStyle w:val="listingbody"/>
      </w:pPr>
      <w:r w:rsidRPr="00B73962">
        <w:rPr>
          <w:lang w:val="en-US"/>
        </w:rPr>
        <w:t xml:space="preserve">   </w:t>
      </w:r>
      <w:r w:rsidRPr="00CC5233">
        <w:t>' Суммирование количества страниц, необходимых для печати всех _</w:t>
      </w:r>
    </w:p>
    <w:p w:rsidR="00CC5233" w:rsidRPr="00CC5233" w:rsidRDefault="00CC5233" w:rsidP="00CC5233">
      <w:pPr>
        <w:pStyle w:val="listingbody"/>
        <w:rPr>
          <w:lang w:val="en-US"/>
        </w:rPr>
      </w:pPr>
      <w:r w:rsidRPr="00B73962">
        <w:t xml:space="preserve">    </w:t>
      </w:r>
      <w:r w:rsidRPr="00CC5233">
        <w:rPr>
          <w:lang w:val="en-US"/>
        </w:rPr>
        <w:t>листов книги</w:t>
      </w:r>
    </w:p>
    <w:p w:rsidR="00CC5233" w:rsidRPr="00CC5233" w:rsidRDefault="00CC5233" w:rsidP="00CC5233">
      <w:pPr>
        <w:pStyle w:val="listingbody"/>
        <w:rPr>
          <w:lang w:val="en-US"/>
        </w:rPr>
      </w:pPr>
      <w:r w:rsidRPr="00CC5233">
        <w:rPr>
          <w:lang w:val="en-US"/>
        </w:rPr>
        <w:t xml:space="preserve">   For Each wshtSheet In Worksheets</w:t>
      </w:r>
    </w:p>
    <w:p w:rsidR="00CC5233" w:rsidRPr="00CC5233" w:rsidRDefault="00CC5233" w:rsidP="00CC5233">
      <w:pPr>
        <w:pStyle w:val="listingbody"/>
        <w:rPr>
          <w:lang w:val="en-US"/>
        </w:rPr>
      </w:pPr>
      <w:r w:rsidRPr="00CC5233">
        <w:rPr>
          <w:lang w:val="en-US"/>
        </w:rPr>
        <w:t xml:space="preserve">      intPagesCount = intPagesCount + (wshtSheet.HPageBreaks.Count + 1) * _</w:t>
      </w:r>
    </w:p>
    <w:p w:rsidR="00CC5233" w:rsidRPr="00CC5233" w:rsidRDefault="00CC5233" w:rsidP="00CC5233">
      <w:pPr>
        <w:pStyle w:val="listingbody"/>
        <w:rPr>
          <w:lang w:val="en-US"/>
        </w:rPr>
      </w:pPr>
      <w:r w:rsidRPr="00CC5233">
        <w:rPr>
          <w:lang w:val="en-US"/>
        </w:rPr>
        <w:t xml:space="preserve">       (wshtSheet.VPageBreaks.Count + 1)</w:t>
      </w:r>
    </w:p>
    <w:p w:rsidR="00CC5233" w:rsidRPr="00CC5233" w:rsidRDefault="00CC5233" w:rsidP="00CC5233">
      <w:pPr>
        <w:pStyle w:val="listingbody"/>
        <w:rPr>
          <w:lang w:val="en-US"/>
        </w:rPr>
      </w:pPr>
      <w:r w:rsidRPr="00CC5233">
        <w:rPr>
          <w:lang w:val="en-US"/>
        </w:rPr>
        <w:t xml:space="preserve">   Next</w:t>
      </w:r>
    </w:p>
    <w:p w:rsidR="00CC5233" w:rsidRPr="00CC5233" w:rsidRDefault="00CC5233" w:rsidP="00CC5233">
      <w:pPr>
        <w:pStyle w:val="listingbody"/>
        <w:rPr>
          <w:lang w:val="en-US"/>
        </w:rPr>
      </w:pPr>
      <w:r w:rsidRPr="00CC5233">
        <w:rPr>
          <w:lang w:val="en-US"/>
        </w:rPr>
        <w:t xml:space="preserve">   MsgBox "Всего страниц: " &amp; intPagesCount</w:t>
      </w:r>
    </w:p>
    <w:p w:rsidR="00BE67A2" w:rsidRPr="009E3DDF" w:rsidRDefault="00CC5233" w:rsidP="00CC5233">
      <w:pPr>
        <w:pStyle w:val="listingbody"/>
      </w:pPr>
      <w:r w:rsidRPr="00CC5233">
        <w:rPr>
          <w:lang w:val="en-US"/>
        </w:rPr>
        <w:t>End</w:t>
      </w:r>
      <w:r w:rsidRPr="009E3DDF">
        <w:t xml:space="preserve"> </w:t>
      </w:r>
      <w:r w:rsidRPr="00CC5233">
        <w:rPr>
          <w:lang w:val="en-US"/>
        </w:rPr>
        <w:t>Sub</w:t>
      </w:r>
    </w:p>
    <w:p w:rsidR="001400E9" w:rsidRDefault="0023782D" w:rsidP="00CC28CC">
      <w:pPr>
        <w:pStyle w:val="3"/>
      </w:pPr>
      <w:bookmarkStart w:id="107" w:name="_Toc113957999"/>
      <w:bookmarkStart w:id="108" w:name="_Toc115538160"/>
      <w:bookmarkStart w:id="109" w:name="_Toc116661628"/>
      <w:bookmarkStart w:id="110" w:name="_Toc117499358"/>
      <w:bookmarkStart w:id="111" w:name="_Toc117665837"/>
      <w:bookmarkStart w:id="112" w:name="_Toc119732865"/>
      <w:r>
        <w:t>Автоматический пересчет данных</w:t>
      </w:r>
      <w:r w:rsidR="001400E9">
        <w:t xml:space="preserve"> таблицы при</w:t>
      </w:r>
      <w:r w:rsidR="00AA3CEB">
        <w:t> </w:t>
      </w:r>
      <w:r w:rsidR="001400E9">
        <w:t>изменении ее</w:t>
      </w:r>
      <w:r w:rsidR="00AA3CEB">
        <w:t> </w:t>
      </w:r>
      <w:r w:rsidR="001400E9">
        <w:t>значений</w:t>
      </w:r>
      <w:bookmarkEnd w:id="107"/>
      <w:bookmarkEnd w:id="108"/>
      <w:bookmarkEnd w:id="109"/>
      <w:bookmarkEnd w:id="110"/>
      <w:bookmarkEnd w:id="111"/>
      <w:bookmarkEnd w:id="112"/>
    </w:p>
    <w:p w:rsidR="0023782D" w:rsidRPr="002D4370" w:rsidRDefault="0023782D" w:rsidP="0023782D">
      <w:pPr>
        <w:pStyle w:val="listingnazv"/>
        <w:rPr>
          <w:lang w:val="en-US"/>
        </w:rPr>
      </w:pPr>
      <w:r w:rsidRPr="0089328F">
        <w:rPr>
          <w:rStyle w:val="bold"/>
        </w:rPr>
        <w:t>Листинг</w:t>
      </w:r>
      <w:r w:rsidRPr="0023782D">
        <w:rPr>
          <w:rStyle w:val="bold"/>
          <w:lang w:val="en-US"/>
        </w:rPr>
        <w:t xml:space="preserve"> </w:t>
      </w:r>
      <w:r w:rsidR="004B1B2C" w:rsidRPr="008839F0">
        <w:rPr>
          <w:rStyle w:val="bold"/>
          <w:lang w:val="en-US"/>
        </w:rPr>
        <w:t>2</w:t>
      </w:r>
      <w:r w:rsidRPr="0023782D">
        <w:rPr>
          <w:rStyle w:val="bold"/>
          <w:lang w:val="en-US"/>
        </w:rPr>
        <w:t>.17.</w:t>
      </w:r>
      <w:r w:rsidRPr="0023782D">
        <w:rPr>
          <w:lang w:val="en-US"/>
        </w:rPr>
        <w:t xml:space="preserve"> </w:t>
      </w:r>
      <w:r>
        <w:t>Переформирование</w:t>
      </w:r>
      <w:r w:rsidRPr="0023782D">
        <w:rPr>
          <w:lang w:val="en-US"/>
        </w:rPr>
        <w:t xml:space="preserve"> </w:t>
      </w:r>
      <w:r>
        <w:t>таблицы</w:t>
      </w:r>
    </w:p>
    <w:p w:rsidR="00B41BF6" w:rsidRPr="00B41BF6" w:rsidRDefault="00B41BF6" w:rsidP="00B41BF6">
      <w:pPr>
        <w:pStyle w:val="listingbody"/>
        <w:rPr>
          <w:lang w:val="en-US"/>
        </w:rPr>
      </w:pPr>
      <w:r w:rsidRPr="00B41BF6">
        <w:rPr>
          <w:lang w:val="en-US"/>
        </w:rPr>
        <w:t>Sub Worksheet_Change(ByVal Target As Range)</w:t>
      </w:r>
    </w:p>
    <w:p w:rsidR="004924D4" w:rsidRPr="00C27035" w:rsidRDefault="00B41BF6" w:rsidP="00B41BF6">
      <w:pPr>
        <w:pStyle w:val="listingbody"/>
        <w:rPr>
          <w:lang w:val="en-US"/>
        </w:rPr>
      </w:pPr>
      <w:r w:rsidRPr="00B41BF6">
        <w:rPr>
          <w:lang w:val="en-US"/>
        </w:rPr>
        <w:t xml:space="preserve">   Dim</w:t>
      </w:r>
      <w:r w:rsidRPr="009E3DDF">
        <w:rPr>
          <w:lang w:val="en-US"/>
        </w:rPr>
        <w:t xml:space="preserve"> </w:t>
      </w:r>
      <w:r w:rsidRPr="00B41BF6">
        <w:rPr>
          <w:lang w:val="en-US"/>
        </w:rPr>
        <w:t>rgData</w:t>
      </w:r>
      <w:r w:rsidRPr="009E3DDF">
        <w:rPr>
          <w:lang w:val="en-US"/>
        </w:rPr>
        <w:t xml:space="preserve"> </w:t>
      </w:r>
      <w:r w:rsidRPr="00B41BF6">
        <w:rPr>
          <w:lang w:val="en-US"/>
        </w:rPr>
        <w:t>As</w:t>
      </w:r>
      <w:r w:rsidRPr="009E3DDF">
        <w:rPr>
          <w:lang w:val="en-US"/>
        </w:rPr>
        <w:t xml:space="preserve"> </w:t>
      </w:r>
      <w:r w:rsidRPr="00B41BF6">
        <w:rPr>
          <w:lang w:val="en-US"/>
        </w:rPr>
        <w:t>Range</w:t>
      </w:r>
    </w:p>
    <w:p w:rsidR="00B41BF6" w:rsidRPr="00C27035" w:rsidRDefault="004924D4" w:rsidP="00B41BF6">
      <w:pPr>
        <w:pStyle w:val="listingbody"/>
        <w:rPr>
          <w:lang w:val="en-US"/>
        </w:rPr>
      </w:pPr>
      <w:r w:rsidRPr="009E3DDF">
        <w:rPr>
          <w:lang w:val="en-US"/>
        </w:rPr>
        <w:t xml:space="preserve">   </w:t>
      </w:r>
      <w:r>
        <w:rPr>
          <w:lang w:val="en-US"/>
        </w:rPr>
        <w:t>Dim</w:t>
      </w:r>
      <w:r w:rsidR="00B41BF6" w:rsidRPr="00B41BF6">
        <w:rPr>
          <w:lang w:val="en-US"/>
        </w:rPr>
        <w:t xml:space="preserve"> cell As Range</w:t>
      </w:r>
    </w:p>
    <w:p w:rsidR="00B41BF6" w:rsidRPr="00B41BF6" w:rsidRDefault="00B41BF6" w:rsidP="00B41BF6">
      <w:pPr>
        <w:pStyle w:val="listingbody"/>
        <w:rPr>
          <w:lang w:val="en-US"/>
        </w:rPr>
      </w:pPr>
      <w:r w:rsidRPr="00B41BF6">
        <w:rPr>
          <w:lang w:val="en-US"/>
        </w:rPr>
        <w:t xml:space="preserve">   Dim dblMax As Double, dblMin As Double, dblAverage As Double</w:t>
      </w:r>
    </w:p>
    <w:p w:rsidR="00B41BF6" w:rsidRPr="00491458" w:rsidRDefault="00B41BF6" w:rsidP="00B41BF6">
      <w:pPr>
        <w:pStyle w:val="listingbody"/>
        <w:rPr>
          <w:lang w:val="en-US"/>
        </w:rPr>
      </w:pPr>
    </w:p>
    <w:p w:rsidR="00B41BF6" w:rsidRPr="00491458" w:rsidRDefault="00B41BF6" w:rsidP="00B41BF6">
      <w:pPr>
        <w:pStyle w:val="listingbody"/>
        <w:rPr>
          <w:lang w:val="en-US"/>
        </w:rPr>
      </w:pPr>
      <w:r w:rsidRPr="00B41BF6">
        <w:rPr>
          <w:lang w:val="en-US"/>
        </w:rPr>
        <w:t xml:space="preserve">   </w:t>
      </w:r>
      <w:r w:rsidRPr="00491458">
        <w:rPr>
          <w:lang w:val="en-US"/>
        </w:rPr>
        <w:t xml:space="preserve">' </w:t>
      </w:r>
      <w:r w:rsidRPr="00B41BF6">
        <w:t>Получение</w:t>
      </w:r>
      <w:r w:rsidRPr="00491458">
        <w:rPr>
          <w:lang w:val="en-US"/>
        </w:rPr>
        <w:t xml:space="preserve"> </w:t>
      </w:r>
      <w:r w:rsidRPr="00B41BF6">
        <w:t>контролируемого</w:t>
      </w:r>
      <w:r w:rsidRPr="00491458">
        <w:rPr>
          <w:lang w:val="en-US"/>
        </w:rPr>
        <w:t xml:space="preserve"> </w:t>
      </w:r>
      <w:r w:rsidRPr="00B41BF6">
        <w:t>диапазона</w:t>
      </w:r>
      <w:r w:rsidRPr="00491458">
        <w:rPr>
          <w:lang w:val="en-US"/>
        </w:rPr>
        <w:t xml:space="preserve"> </w:t>
      </w:r>
      <w:r w:rsidRPr="00B41BF6">
        <w:t>ячеек</w:t>
      </w:r>
    </w:p>
    <w:p w:rsidR="00B41BF6" w:rsidRPr="00491458" w:rsidRDefault="00B41BF6" w:rsidP="00B41BF6">
      <w:pPr>
        <w:pStyle w:val="listingbody"/>
        <w:rPr>
          <w:lang w:val="en-US"/>
        </w:rPr>
      </w:pPr>
      <w:r w:rsidRPr="00491458">
        <w:rPr>
          <w:lang w:val="en-US"/>
        </w:rPr>
        <w:t xml:space="preserve">   </w:t>
      </w:r>
      <w:r w:rsidRPr="00B41BF6">
        <w:rPr>
          <w:lang w:val="en-US"/>
        </w:rPr>
        <w:t>Set</w:t>
      </w:r>
      <w:r w:rsidRPr="00491458">
        <w:rPr>
          <w:lang w:val="en-US"/>
        </w:rPr>
        <w:t xml:space="preserve"> </w:t>
      </w:r>
      <w:r w:rsidRPr="00B41BF6">
        <w:rPr>
          <w:lang w:val="en-US"/>
        </w:rPr>
        <w:t>rgData</w:t>
      </w:r>
      <w:r w:rsidRPr="00491458">
        <w:rPr>
          <w:lang w:val="en-US"/>
        </w:rPr>
        <w:t xml:space="preserve"> = </w:t>
      </w:r>
      <w:r w:rsidRPr="00B41BF6">
        <w:rPr>
          <w:lang w:val="en-US"/>
        </w:rPr>
        <w:t>Range</w:t>
      </w:r>
      <w:r w:rsidRPr="00491458">
        <w:rPr>
          <w:lang w:val="en-US"/>
        </w:rPr>
        <w:t>("</w:t>
      </w:r>
      <w:r w:rsidRPr="00B41BF6">
        <w:rPr>
          <w:lang w:val="en-US"/>
        </w:rPr>
        <w:t>B</w:t>
      </w:r>
      <w:r w:rsidRPr="00491458">
        <w:rPr>
          <w:lang w:val="en-US"/>
        </w:rPr>
        <w:t>2:</w:t>
      </w:r>
      <w:r w:rsidRPr="00B41BF6">
        <w:rPr>
          <w:lang w:val="en-US"/>
        </w:rPr>
        <w:t>B</w:t>
      </w:r>
      <w:r w:rsidRPr="00491458">
        <w:rPr>
          <w:lang w:val="en-US"/>
        </w:rPr>
        <w:t>11")</w:t>
      </w:r>
    </w:p>
    <w:p w:rsidR="00B41BF6" w:rsidRPr="00B41BF6" w:rsidRDefault="00B41BF6" w:rsidP="00B41BF6">
      <w:pPr>
        <w:pStyle w:val="listingbody"/>
      </w:pPr>
      <w:r w:rsidRPr="00B73962">
        <w:rPr>
          <w:lang w:val="en-US"/>
        </w:rPr>
        <w:t xml:space="preserve">   </w:t>
      </w:r>
      <w:r w:rsidRPr="00B41BF6">
        <w:t>' Проверка, не входит ли измененная ячейка в контролируемый _</w:t>
      </w:r>
    </w:p>
    <w:p w:rsidR="00B41BF6" w:rsidRPr="00B73962" w:rsidRDefault="00B41BF6" w:rsidP="00B41BF6">
      <w:pPr>
        <w:pStyle w:val="listingbody"/>
        <w:rPr>
          <w:lang w:val="en-US"/>
        </w:rPr>
      </w:pPr>
      <w:r w:rsidRPr="00B73962">
        <w:t xml:space="preserve">    </w:t>
      </w:r>
      <w:r w:rsidR="00491458">
        <w:rPr>
          <w:lang w:val="en-US"/>
        </w:rPr>
        <w:t>диапазон</w:t>
      </w:r>
    </w:p>
    <w:p w:rsidR="00B41BF6" w:rsidRPr="00B41BF6" w:rsidRDefault="00B41BF6" w:rsidP="00B41BF6">
      <w:pPr>
        <w:pStyle w:val="listingbody"/>
        <w:rPr>
          <w:lang w:val="en-US"/>
        </w:rPr>
      </w:pPr>
      <w:r w:rsidRPr="00B41BF6">
        <w:rPr>
          <w:lang w:val="en-US"/>
        </w:rPr>
        <w:t xml:space="preserve">   If Not (Application.Intersect(Target, rgData) Is Nothing) Then</w:t>
      </w:r>
    </w:p>
    <w:p w:rsidR="00B41BF6" w:rsidRPr="00B41BF6" w:rsidRDefault="00B41BF6" w:rsidP="00B41BF6">
      <w:pPr>
        <w:pStyle w:val="listingbody"/>
        <w:rPr>
          <w:lang w:val="en-US"/>
        </w:rPr>
      </w:pPr>
      <w:r w:rsidRPr="00B41BF6">
        <w:rPr>
          <w:lang w:val="en-US"/>
        </w:rPr>
        <w:t xml:space="preserve">      If Application.WorksheetFunction.CountA(rgData) &gt; 0 Then</w:t>
      </w:r>
    </w:p>
    <w:p w:rsidR="00B41BF6" w:rsidRPr="00B41BF6" w:rsidRDefault="00B41BF6" w:rsidP="00B41BF6">
      <w:pPr>
        <w:pStyle w:val="listingbody"/>
      </w:pPr>
      <w:r w:rsidRPr="00B73962">
        <w:rPr>
          <w:lang w:val="en-US"/>
        </w:rPr>
        <w:t xml:space="preserve">         </w:t>
      </w:r>
      <w:r w:rsidRPr="00B41BF6">
        <w:t>' Изменена ячейка из контролируемого диапазона</w:t>
      </w:r>
    </w:p>
    <w:p w:rsidR="00B41BF6" w:rsidRPr="00B41BF6" w:rsidRDefault="00B41BF6" w:rsidP="00B41BF6">
      <w:pPr>
        <w:pStyle w:val="listingbody"/>
      </w:pPr>
      <w:r w:rsidRPr="00B41BF6">
        <w:t xml:space="preserve">         ' Заново рассчитываем минимальное, максимальное и среднее _</w:t>
      </w:r>
    </w:p>
    <w:p w:rsidR="00B41BF6" w:rsidRPr="00B41BF6" w:rsidRDefault="00B41BF6" w:rsidP="00B41BF6">
      <w:pPr>
        <w:pStyle w:val="listingbody"/>
      </w:pPr>
      <w:r w:rsidRPr="00B41BF6">
        <w:t xml:space="preserve">          значения в контролируемом диапазоне ячеек</w:t>
      </w:r>
    </w:p>
    <w:p w:rsidR="00B41BF6" w:rsidRPr="00B41BF6" w:rsidRDefault="00B41BF6" w:rsidP="00B41BF6">
      <w:pPr>
        <w:pStyle w:val="listingbody"/>
      </w:pPr>
      <w:r w:rsidRPr="00B41BF6">
        <w:t xml:space="preserve">         </w:t>
      </w:r>
      <w:r w:rsidRPr="00B41BF6">
        <w:rPr>
          <w:lang w:val="en-US"/>
        </w:rPr>
        <w:t>dblMin</w:t>
      </w:r>
      <w:r w:rsidRPr="00B41BF6">
        <w:t xml:space="preserve"> = </w:t>
      </w:r>
      <w:r w:rsidRPr="00B41BF6">
        <w:rPr>
          <w:lang w:val="en-US"/>
        </w:rPr>
        <w:t>Application</w:t>
      </w:r>
      <w:r w:rsidRPr="00B41BF6">
        <w:t>.</w:t>
      </w:r>
      <w:r w:rsidRPr="00B41BF6">
        <w:rPr>
          <w:lang w:val="en-US"/>
        </w:rPr>
        <w:t>WorksheetFunction</w:t>
      </w:r>
      <w:r w:rsidRPr="00B41BF6">
        <w:t>.</w:t>
      </w:r>
      <w:r w:rsidRPr="00B41BF6">
        <w:rPr>
          <w:lang w:val="en-US"/>
        </w:rPr>
        <w:t>Min</w:t>
      </w:r>
      <w:r w:rsidRPr="00B41BF6">
        <w:t>(</w:t>
      </w:r>
      <w:r w:rsidRPr="00B41BF6">
        <w:rPr>
          <w:lang w:val="en-US"/>
        </w:rPr>
        <w:t>rgData</w:t>
      </w:r>
      <w:r w:rsidRPr="00B41BF6">
        <w:t>)</w:t>
      </w:r>
    </w:p>
    <w:p w:rsidR="00B41BF6" w:rsidRPr="00B41BF6" w:rsidRDefault="00B41BF6" w:rsidP="00B41BF6">
      <w:pPr>
        <w:pStyle w:val="listingbody"/>
        <w:rPr>
          <w:lang w:val="en-US"/>
        </w:rPr>
      </w:pPr>
      <w:r w:rsidRPr="00B73962">
        <w:t xml:space="preserve">         </w:t>
      </w:r>
      <w:r w:rsidRPr="00B41BF6">
        <w:rPr>
          <w:lang w:val="en-US"/>
        </w:rPr>
        <w:t>dblMax = Application.WorksheetFunction.Max(rgData)</w:t>
      </w:r>
    </w:p>
    <w:p w:rsidR="00B41BF6" w:rsidRPr="00B41BF6" w:rsidRDefault="00B41BF6" w:rsidP="00B41BF6">
      <w:pPr>
        <w:pStyle w:val="listingbody"/>
        <w:rPr>
          <w:lang w:val="en-US"/>
        </w:rPr>
      </w:pPr>
      <w:r w:rsidRPr="00B41BF6">
        <w:rPr>
          <w:lang w:val="en-US"/>
        </w:rPr>
        <w:t xml:space="preserve">         dblAverage = Application.WorksheetFunction.Average(rgData)</w:t>
      </w:r>
    </w:p>
    <w:p w:rsidR="00B41BF6" w:rsidRPr="009605A9" w:rsidRDefault="00B41BF6" w:rsidP="00B41BF6">
      <w:pPr>
        <w:pStyle w:val="listingbody"/>
        <w:rPr>
          <w:lang w:val="en-US"/>
        </w:rPr>
      </w:pPr>
    </w:p>
    <w:p w:rsidR="00B41BF6" w:rsidRPr="00B41BF6" w:rsidRDefault="00B41BF6" w:rsidP="00B41BF6">
      <w:pPr>
        <w:pStyle w:val="listingbody"/>
      </w:pPr>
      <w:r w:rsidRPr="00B73962">
        <w:rPr>
          <w:lang w:val="en-US"/>
        </w:rPr>
        <w:t xml:space="preserve">         </w:t>
      </w:r>
      <w:r w:rsidRPr="00B41BF6">
        <w:t>' Проверяем каждую ячейку из контролируемого диапазона _</w:t>
      </w:r>
    </w:p>
    <w:p w:rsidR="00B41BF6" w:rsidRPr="00B41BF6" w:rsidRDefault="00B41BF6" w:rsidP="00B41BF6">
      <w:pPr>
        <w:pStyle w:val="listingbody"/>
      </w:pPr>
      <w:r w:rsidRPr="00B41BF6">
        <w:t xml:space="preserve">          </w:t>
      </w:r>
      <w:r w:rsidR="00D2496E" w:rsidRPr="00B41BF6">
        <w:t xml:space="preserve">и </w:t>
      </w:r>
      <w:r w:rsidRPr="00B41BF6">
        <w:t>изменяем цвет шрифта ячеек с минимальным и максимальны</w:t>
      </w:r>
      <w:r w:rsidRPr="00A41998">
        <w:t>м</w:t>
      </w:r>
      <w:r w:rsidRPr="00B41BF6">
        <w:t xml:space="preserve"> _</w:t>
      </w:r>
    </w:p>
    <w:p w:rsidR="00B41BF6" w:rsidRPr="00B41BF6" w:rsidRDefault="00B41BF6" w:rsidP="00B41BF6">
      <w:pPr>
        <w:pStyle w:val="listingbody"/>
      </w:pPr>
      <w:r w:rsidRPr="00B41BF6">
        <w:t xml:space="preserve">          значениями, а также помечаем желтым цветом ячейки _</w:t>
      </w:r>
    </w:p>
    <w:p w:rsidR="00B41BF6" w:rsidRPr="009E3DDF" w:rsidRDefault="0089490A" w:rsidP="00B41BF6">
      <w:pPr>
        <w:pStyle w:val="listingbody"/>
      </w:pPr>
      <w:r>
        <w:t xml:space="preserve">         </w:t>
      </w:r>
      <w:r w:rsidR="00B41BF6" w:rsidRPr="009E3DDF">
        <w:t xml:space="preserve"> </w:t>
      </w:r>
      <w:r w:rsidR="00A41998">
        <w:t xml:space="preserve">со </w:t>
      </w:r>
      <w:r w:rsidR="00B41BF6" w:rsidRPr="009E3DDF">
        <w:t>значениями больше среднего</w:t>
      </w:r>
    </w:p>
    <w:p w:rsidR="00B41BF6" w:rsidRPr="009E3DDF" w:rsidRDefault="00B41BF6" w:rsidP="00B41BF6">
      <w:pPr>
        <w:pStyle w:val="listingbody"/>
      </w:pPr>
      <w:r w:rsidRPr="009E3DDF">
        <w:t xml:space="preserve">         </w:t>
      </w:r>
      <w:r w:rsidRPr="00B41BF6">
        <w:rPr>
          <w:lang w:val="en-US"/>
        </w:rPr>
        <w:t>For</w:t>
      </w:r>
      <w:r w:rsidRPr="009E3DDF">
        <w:t xml:space="preserve"> </w:t>
      </w:r>
      <w:r w:rsidRPr="00B41BF6">
        <w:rPr>
          <w:lang w:val="en-US"/>
        </w:rPr>
        <w:t>Each</w:t>
      </w:r>
      <w:r w:rsidRPr="009E3DDF">
        <w:t xml:space="preserve"> </w:t>
      </w:r>
      <w:r w:rsidRPr="00B41BF6">
        <w:rPr>
          <w:lang w:val="en-US"/>
        </w:rPr>
        <w:t>cell</w:t>
      </w:r>
      <w:r w:rsidRPr="009E3DDF">
        <w:t xml:space="preserve"> </w:t>
      </w:r>
      <w:r w:rsidRPr="00B41BF6">
        <w:rPr>
          <w:lang w:val="en-US"/>
        </w:rPr>
        <w:t>In</w:t>
      </w:r>
      <w:r w:rsidRPr="009E3DDF">
        <w:t xml:space="preserve"> </w:t>
      </w:r>
      <w:r w:rsidRPr="00B41BF6">
        <w:rPr>
          <w:lang w:val="en-US"/>
        </w:rPr>
        <w:t>rgData</w:t>
      </w:r>
    </w:p>
    <w:p w:rsidR="00B41BF6" w:rsidRPr="00B41BF6" w:rsidRDefault="00B41BF6" w:rsidP="00B41BF6">
      <w:pPr>
        <w:pStyle w:val="listingbody"/>
      </w:pPr>
      <w:r w:rsidRPr="009E3DDF">
        <w:t xml:space="preserve">            </w:t>
      </w:r>
      <w:r w:rsidRPr="00B41BF6">
        <w:rPr>
          <w:lang w:val="en-US"/>
        </w:rPr>
        <w:t>If</w:t>
      </w:r>
      <w:r w:rsidRPr="00B41BF6">
        <w:t xml:space="preserve"> </w:t>
      </w:r>
      <w:r w:rsidRPr="00B41BF6">
        <w:rPr>
          <w:lang w:val="en-US"/>
        </w:rPr>
        <w:t>cell</w:t>
      </w:r>
      <w:r w:rsidRPr="00B41BF6">
        <w:t>.</w:t>
      </w:r>
      <w:r w:rsidRPr="00B41BF6">
        <w:rPr>
          <w:lang w:val="en-US"/>
        </w:rPr>
        <w:t>Value</w:t>
      </w:r>
      <w:r w:rsidRPr="00B41BF6">
        <w:t xml:space="preserve"> = </w:t>
      </w:r>
      <w:r w:rsidRPr="00B41BF6">
        <w:rPr>
          <w:lang w:val="en-US"/>
        </w:rPr>
        <w:t>dblMax</w:t>
      </w:r>
      <w:r w:rsidRPr="00B41BF6">
        <w:t xml:space="preserve"> </w:t>
      </w:r>
      <w:r w:rsidRPr="00B41BF6">
        <w:rPr>
          <w:lang w:val="en-US"/>
        </w:rPr>
        <w:t>Then</w:t>
      </w:r>
    </w:p>
    <w:p w:rsidR="00B41BF6" w:rsidRPr="00B41BF6" w:rsidRDefault="00B41BF6" w:rsidP="00B41BF6">
      <w:pPr>
        <w:pStyle w:val="listingbody"/>
      </w:pPr>
      <w:r w:rsidRPr="00B41BF6">
        <w:t xml:space="preserve">               ' Ячейку с максимальным значением выделим </w:t>
      </w:r>
      <w:r w:rsidR="00A41998" w:rsidRPr="00B41BF6">
        <w:t>красным цветом</w:t>
      </w:r>
    </w:p>
    <w:p w:rsidR="00B41BF6" w:rsidRPr="00B73962" w:rsidRDefault="00B41BF6" w:rsidP="00B41BF6">
      <w:pPr>
        <w:pStyle w:val="listingbody"/>
        <w:rPr>
          <w:lang w:val="en-US"/>
        </w:rPr>
      </w:pPr>
      <w:r w:rsidRPr="00B41BF6">
        <w:t xml:space="preserve">               </w:t>
      </w:r>
      <w:r w:rsidRPr="00B41BF6">
        <w:rPr>
          <w:lang w:val="en-US"/>
        </w:rPr>
        <w:t>cell</w:t>
      </w:r>
      <w:r w:rsidRPr="00B73962">
        <w:rPr>
          <w:lang w:val="en-US"/>
        </w:rPr>
        <w:t>.</w:t>
      </w:r>
      <w:r w:rsidRPr="00B41BF6">
        <w:rPr>
          <w:lang w:val="en-US"/>
        </w:rPr>
        <w:t>Font</w:t>
      </w:r>
      <w:r w:rsidRPr="00B73962">
        <w:rPr>
          <w:lang w:val="en-US"/>
        </w:rPr>
        <w:t>.</w:t>
      </w:r>
      <w:r w:rsidRPr="00B41BF6">
        <w:rPr>
          <w:lang w:val="en-US"/>
        </w:rPr>
        <w:t>Bold</w:t>
      </w:r>
      <w:r w:rsidRPr="00B73962">
        <w:rPr>
          <w:lang w:val="en-US"/>
        </w:rPr>
        <w:t xml:space="preserve"> = </w:t>
      </w:r>
      <w:r w:rsidRPr="00B41BF6">
        <w:rPr>
          <w:lang w:val="en-US"/>
        </w:rPr>
        <w:t>True</w:t>
      </w:r>
    </w:p>
    <w:p w:rsidR="00B41BF6" w:rsidRPr="00B41BF6" w:rsidRDefault="00B41BF6" w:rsidP="00B41BF6">
      <w:pPr>
        <w:pStyle w:val="listingbody"/>
        <w:rPr>
          <w:lang w:val="en-US"/>
        </w:rPr>
      </w:pPr>
      <w:r w:rsidRPr="0089490A">
        <w:rPr>
          <w:lang w:val="en-US"/>
        </w:rPr>
        <w:t xml:space="preserve">               </w:t>
      </w:r>
      <w:r w:rsidRPr="00B41BF6">
        <w:rPr>
          <w:lang w:val="en-US"/>
        </w:rPr>
        <w:t>cell.Font.Color = RGB(255, 0, 0)</w:t>
      </w:r>
    </w:p>
    <w:p w:rsidR="00B41BF6" w:rsidRPr="00B41BF6" w:rsidRDefault="00B41BF6" w:rsidP="00B41BF6">
      <w:pPr>
        <w:pStyle w:val="listingbody"/>
        <w:rPr>
          <w:lang w:val="en-US"/>
        </w:rPr>
      </w:pPr>
      <w:r w:rsidRPr="00B41BF6">
        <w:rPr>
          <w:lang w:val="en-US"/>
        </w:rPr>
        <w:lastRenderedPageBreak/>
        <w:t xml:space="preserve">            ElseIf cell.Value = dblMin Then</w:t>
      </w:r>
    </w:p>
    <w:p w:rsidR="00B41BF6" w:rsidRPr="00B41BF6" w:rsidRDefault="00B41BF6" w:rsidP="00B41BF6">
      <w:pPr>
        <w:pStyle w:val="listingbody"/>
      </w:pPr>
      <w:r w:rsidRPr="00B73962">
        <w:rPr>
          <w:lang w:val="en-US"/>
        </w:rPr>
        <w:t xml:space="preserve">               </w:t>
      </w:r>
      <w:r w:rsidRPr="00B41BF6">
        <w:t xml:space="preserve">' Ячейку с минимальным значением выделим </w:t>
      </w:r>
      <w:r w:rsidR="00A41998" w:rsidRPr="00B41BF6">
        <w:t>синим цветом</w:t>
      </w:r>
    </w:p>
    <w:p w:rsidR="00B41BF6" w:rsidRPr="00B73962" w:rsidRDefault="00B41BF6" w:rsidP="00B41BF6">
      <w:pPr>
        <w:pStyle w:val="listingbody"/>
        <w:rPr>
          <w:lang w:val="en-US"/>
        </w:rPr>
      </w:pPr>
      <w:r w:rsidRPr="00B41BF6">
        <w:t xml:space="preserve">               </w:t>
      </w:r>
      <w:r w:rsidRPr="00B41BF6">
        <w:rPr>
          <w:lang w:val="en-US"/>
        </w:rPr>
        <w:t>cell</w:t>
      </w:r>
      <w:r w:rsidRPr="00B73962">
        <w:rPr>
          <w:lang w:val="en-US"/>
        </w:rPr>
        <w:t>.</w:t>
      </w:r>
      <w:r w:rsidRPr="00B41BF6">
        <w:rPr>
          <w:lang w:val="en-US"/>
        </w:rPr>
        <w:t>Font</w:t>
      </w:r>
      <w:r w:rsidRPr="00B73962">
        <w:rPr>
          <w:lang w:val="en-US"/>
        </w:rPr>
        <w:t>.</w:t>
      </w:r>
      <w:r w:rsidRPr="00B41BF6">
        <w:rPr>
          <w:lang w:val="en-US"/>
        </w:rPr>
        <w:t>Bold</w:t>
      </w:r>
      <w:r w:rsidRPr="00B73962">
        <w:rPr>
          <w:lang w:val="en-US"/>
        </w:rPr>
        <w:t xml:space="preserve"> = </w:t>
      </w:r>
      <w:r w:rsidRPr="00B41BF6">
        <w:rPr>
          <w:lang w:val="en-US"/>
        </w:rPr>
        <w:t>False</w:t>
      </w:r>
    </w:p>
    <w:p w:rsidR="00B41BF6" w:rsidRPr="00B41BF6" w:rsidRDefault="00B41BF6" w:rsidP="00B41BF6">
      <w:pPr>
        <w:pStyle w:val="listingbody"/>
        <w:rPr>
          <w:lang w:val="en-US"/>
        </w:rPr>
      </w:pPr>
      <w:r w:rsidRPr="0089490A">
        <w:rPr>
          <w:lang w:val="en-US"/>
        </w:rPr>
        <w:t xml:space="preserve">               </w:t>
      </w:r>
      <w:r w:rsidRPr="00B41BF6">
        <w:rPr>
          <w:lang w:val="en-US"/>
        </w:rPr>
        <w:t>cell.Font.Color = RGB(0, 0, 255)</w:t>
      </w:r>
    </w:p>
    <w:p w:rsidR="00B41BF6" w:rsidRPr="00B41BF6" w:rsidRDefault="00B41BF6" w:rsidP="00B41BF6">
      <w:pPr>
        <w:pStyle w:val="listingbody"/>
        <w:rPr>
          <w:lang w:val="en-US"/>
        </w:rPr>
      </w:pPr>
      <w:r w:rsidRPr="00B41BF6">
        <w:rPr>
          <w:lang w:val="en-US"/>
        </w:rPr>
        <w:t xml:space="preserve">            Else</w:t>
      </w:r>
    </w:p>
    <w:p w:rsidR="00B41BF6" w:rsidRPr="00B41BF6" w:rsidRDefault="00B41BF6" w:rsidP="00B41BF6">
      <w:pPr>
        <w:pStyle w:val="listingbody"/>
        <w:rPr>
          <w:lang w:val="en-US"/>
        </w:rPr>
      </w:pPr>
      <w:r w:rsidRPr="00B41BF6">
        <w:rPr>
          <w:lang w:val="en-US"/>
        </w:rPr>
        <w:t xml:space="preserve">               cell.Font.Bold = False</w:t>
      </w:r>
    </w:p>
    <w:p w:rsidR="00B41BF6" w:rsidRPr="00B41BF6" w:rsidRDefault="00B41BF6" w:rsidP="00B41BF6">
      <w:pPr>
        <w:pStyle w:val="listingbody"/>
        <w:rPr>
          <w:lang w:val="en-US"/>
        </w:rPr>
      </w:pPr>
      <w:r w:rsidRPr="00B41BF6">
        <w:rPr>
          <w:lang w:val="en-US"/>
        </w:rPr>
        <w:t xml:space="preserve">               cell.Font.Color = RGB(0, 0, 0)</w:t>
      </w:r>
    </w:p>
    <w:p w:rsidR="00B41BF6" w:rsidRPr="00B41BF6" w:rsidRDefault="00B41BF6" w:rsidP="00B41BF6">
      <w:pPr>
        <w:pStyle w:val="listingbody"/>
        <w:rPr>
          <w:lang w:val="en-US"/>
        </w:rPr>
      </w:pPr>
      <w:r w:rsidRPr="00B41BF6">
        <w:rPr>
          <w:lang w:val="en-US"/>
        </w:rPr>
        <w:t xml:space="preserve">            End If</w:t>
      </w:r>
    </w:p>
    <w:p w:rsidR="00B41BF6" w:rsidRPr="0089490A" w:rsidRDefault="00B41BF6" w:rsidP="00B41BF6">
      <w:pPr>
        <w:pStyle w:val="listingbody"/>
        <w:rPr>
          <w:lang w:val="en-US"/>
        </w:rPr>
      </w:pPr>
    </w:p>
    <w:p w:rsidR="00B41BF6" w:rsidRPr="00B73962" w:rsidRDefault="00B41BF6" w:rsidP="00B41BF6">
      <w:pPr>
        <w:pStyle w:val="listingbody"/>
      </w:pPr>
      <w:r w:rsidRPr="00B41BF6">
        <w:rPr>
          <w:lang w:val="en-US"/>
        </w:rPr>
        <w:t xml:space="preserve">            If</w:t>
      </w:r>
      <w:r w:rsidRPr="00B73962">
        <w:t xml:space="preserve"> </w:t>
      </w:r>
      <w:r w:rsidRPr="00B41BF6">
        <w:rPr>
          <w:lang w:val="en-US"/>
        </w:rPr>
        <w:t>cell</w:t>
      </w:r>
      <w:r w:rsidRPr="00B73962">
        <w:t>.</w:t>
      </w:r>
      <w:r w:rsidRPr="00B41BF6">
        <w:rPr>
          <w:lang w:val="en-US"/>
        </w:rPr>
        <w:t>Value</w:t>
      </w:r>
      <w:r w:rsidRPr="00B73962">
        <w:t xml:space="preserve"> &gt; </w:t>
      </w:r>
      <w:r w:rsidRPr="00B41BF6">
        <w:rPr>
          <w:lang w:val="en-US"/>
        </w:rPr>
        <w:t>dblAverage</w:t>
      </w:r>
      <w:r w:rsidRPr="00B73962">
        <w:t xml:space="preserve"> </w:t>
      </w:r>
      <w:r w:rsidRPr="00B41BF6">
        <w:rPr>
          <w:lang w:val="en-US"/>
        </w:rPr>
        <w:t>Then</w:t>
      </w:r>
    </w:p>
    <w:p w:rsidR="00B41BF6" w:rsidRPr="00B41BF6" w:rsidRDefault="00B41BF6" w:rsidP="00B41BF6">
      <w:pPr>
        <w:pStyle w:val="listingbody"/>
      </w:pPr>
      <w:r w:rsidRPr="0089490A">
        <w:t xml:space="preserve">               </w:t>
      </w:r>
      <w:r w:rsidRPr="00B41BF6">
        <w:t>' Значение в ячейке больше среднего - выделим ее _</w:t>
      </w:r>
    </w:p>
    <w:p w:rsidR="00B41BF6" w:rsidRPr="0089490A" w:rsidRDefault="00B41BF6" w:rsidP="00B41BF6">
      <w:pPr>
        <w:pStyle w:val="listingbody"/>
      </w:pPr>
      <w:r w:rsidRPr="00B41BF6">
        <w:t xml:space="preserve">                </w:t>
      </w:r>
      <w:r w:rsidRPr="0089490A">
        <w:t>желтым цветом</w:t>
      </w:r>
    </w:p>
    <w:p w:rsidR="00B41BF6" w:rsidRPr="0089490A" w:rsidRDefault="00B41BF6" w:rsidP="00B41BF6">
      <w:pPr>
        <w:pStyle w:val="listingbody"/>
      </w:pPr>
      <w:r w:rsidRPr="0089490A">
        <w:t xml:space="preserve">               </w:t>
      </w:r>
      <w:r w:rsidRPr="00B41BF6">
        <w:rPr>
          <w:lang w:val="en-US"/>
        </w:rPr>
        <w:t>cell</w:t>
      </w:r>
      <w:r w:rsidRPr="0089490A">
        <w:t>.</w:t>
      </w:r>
      <w:r w:rsidRPr="00B41BF6">
        <w:rPr>
          <w:lang w:val="en-US"/>
        </w:rPr>
        <w:t>Interior</w:t>
      </w:r>
      <w:r w:rsidRPr="0089490A">
        <w:t>.</w:t>
      </w:r>
      <w:r w:rsidRPr="00B41BF6">
        <w:rPr>
          <w:lang w:val="en-US"/>
        </w:rPr>
        <w:t>Color</w:t>
      </w:r>
      <w:r w:rsidRPr="0089490A">
        <w:t xml:space="preserve"> = </w:t>
      </w:r>
      <w:r w:rsidRPr="00B41BF6">
        <w:rPr>
          <w:lang w:val="en-US"/>
        </w:rPr>
        <w:t>RGB</w:t>
      </w:r>
      <w:r w:rsidRPr="0089490A">
        <w:t>(255, 255, 0)</w:t>
      </w:r>
    </w:p>
    <w:p w:rsidR="00B41BF6" w:rsidRPr="00B41BF6" w:rsidRDefault="00B41BF6" w:rsidP="00B41BF6">
      <w:pPr>
        <w:pStyle w:val="listingbody"/>
        <w:rPr>
          <w:lang w:val="en-US"/>
        </w:rPr>
      </w:pPr>
      <w:r w:rsidRPr="00B73962">
        <w:t xml:space="preserve">            </w:t>
      </w:r>
      <w:r w:rsidRPr="00B41BF6">
        <w:rPr>
          <w:lang w:val="en-US"/>
        </w:rPr>
        <w:t>Else</w:t>
      </w:r>
    </w:p>
    <w:p w:rsidR="00B41BF6" w:rsidRPr="00B41BF6" w:rsidRDefault="00B41BF6" w:rsidP="00B41BF6">
      <w:pPr>
        <w:pStyle w:val="listingbody"/>
        <w:rPr>
          <w:lang w:val="en-US"/>
        </w:rPr>
      </w:pPr>
      <w:r w:rsidRPr="00B41BF6">
        <w:rPr>
          <w:lang w:val="en-US"/>
        </w:rPr>
        <w:t xml:space="preserve">               cell.Interior.ColorIndex = xlNone</w:t>
      </w:r>
    </w:p>
    <w:p w:rsidR="00B41BF6" w:rsidRPr="00B41BF6" w:rsidRDefault="00B41BF6" w:rsidP="00B41BF6">
      <w:pPr>
        <w:pStyle w:val="listingbody"/>
        <w:rPr>
          <w:lang w:val="en-US"/>
        </w:rPr>
      </w:pPr>
      <w:r w:rsidRPr="00B41BF6">
        <w:rPr>
          <w:lang w:val="en-US"/>
        </w:rPr>
        <w:t xml:space="preserve">            End If</w:t>
      </w:r>
    </w:p>
    <w:p w:rsidR="00B41BF6" w:rsidRPr="00B41BF6" w:rsidRDefault="00B41BF6" w:rsidP="00B41BF6">
      <w:pPr>
        <w:pStyle w:val="listingbody"/>
        <w:rPr>
          <w:lang w:val="en-US"/>
        </w:rPr>
      </w:pPr>
      <w:r w:rsidRPr="00B41BF6">
        <w:rPr>
          <w:lang w:val="en-US"/>
        </w:rPr>
        <w:t xml:space="preserve">         Next</w:t>
      </w:r>
    </w:p>
    <w:p w:rsidR="00B41BF6" w:rsidRPr="00B41BF6" w:rsidRDefault="00B41BF6" w:rsidP="00B41BF6">
      <w:pPr>
        <w:pStyle w:val="listingbody"/>
        <w:rPr>
          <w:lang w:val="en-US"/>
        </w:rPr>
      </w:pPr>
      <w:r w:rsidRPr="00B41BF6">
        <w:rPr>
          <w:lang w:val="en-US"/>
        </w:rPr>
        <w:t xml:space="preserve">      Else</w:t>
      </w:r>
    </w:p>
    <w:p w:rsidR="00B41BF6" w:rsidRPr="00B41BF6" w:rsidRDefault="00B41BF6" w:rsidP="00B41BF6">
      <w:pPr>
        <w:pStyle w:val="listingbody"/>
        <w:rPr>
          <w:lang w:val="en-US"/>
        </w:rPr>
      </w:pPr>
      <w:r w:rsidRPr="00B41BF6">
        <w:rPr>
          <w:lang w:val="en-US"/>
        </w:rPr>
        <w:t xml:space="preserve">         rgData.Interior.ColorIndex = xlNone</w:t>
      </w:r>
    </w:p>
    <w:p w:rsidR="00B41BF6" w:rsidRPr="00B41BF6" w:rsidRDefault="00B41BF6" w:rsidP="00B41BF6">
      <w:pPr>
        <w:pStyle w:val="listingbody"/>
        <w:rPr>
          <w:lang w:val="en-US"/>
        </w:rPr>
      </w:pPr>
      <w:r w:rsidRPr="00B41BF6">
        <w:rPr>
          <w:lang w:val="en-US"/>
        </w:rPr>
        <w:t xml:space="preserve">      End If</w:t>
      </w:r>
    </w:p>
    <w:p w:rsidR="00B41BF6" w:rsidRPr="00B41BF6" w:rsidRDefault="00B41BF6" w:rsidP="00B41BF6">
      <w:pPr>
        <w:pStyle w:val="listingbody"/>
        <w:rPr>
          <w:lang w:val="en-US"/>
        </w:rPr>
      </w:pPr>
      <w:r w:rsidRPr="00B41BF6">
        <w:rPr>
          <w:lang w:val="en-US"/>
        </w:rPr>
        <w:t xml:space="preserve">   End If</w:t>
      </w:r>
    </w:p>
    <w:p w:rsidR="001F59F4" w:rsidRPr="00B41BF6" w:rsidRDefault="00B41BF6" w:rsidP="00B41BF6">
      <w:pPr>
        <w:pStyle w:val="listingbody"/>
        <w:rPr>
          <w:lang w:val="en-US"/>
        </w:rPr>
      </w:pPr>
      <w:r w:rsidRPr="00B41BF6">
        <w:rPr>
          <w:lang w:val="en-US"/>
        </w:rPr>
        <w:t>End Sub</w:t>
      </w:r>
    </w:p>
    <w:p w:rsidR="00140EE8" w:rsidRDefault="006B3215" w:rsidP="00CC28CC">
      <w:pPr>
        <w:pStyle w:val="2"/>
      </w:pPr>
      <w:bookmarkStart w:id="113" w:name="_Toc113958000"/>
      <w:bookmarkStart w:id="114" w:name="_Toc115538161"/>
      <w:bookmarkStart w:id="115" w:name="_Toc116661629"/>
      <w:bookmarkStart w:id="116" w:name="_Toc117499359"/>
      <w:bookmarkStart w:id="117" w:name="_Toc117665838"/>
      <w:bookmarkStart w:id="118" w:name="_Toc119732866"/>
      <w:r>
        <w:t>Ячейка и</w:t>
      </w:r>
      <w:r w:rsidR="00190079">
        <w:t> </w:t>
      </w:r>
      <w:r>
        <w:t>диапазон</w:t>
      </w:r>
      <w:bookmarkEnd w:id="113"/>
      <w:bookmarkEnd w:id="114"/>
      <w:bookmarkEnd w:id="115"/>
      <w:bookmarkEnd w:id="116"/>
      <w:bookmarkEnd w:id="117"/>
      <w:bookmarkEnd w:id="118"/>
    </w:p>
    <w:p w:rsidR="00E25EBA" w:rsidRDefault="005C02E5" w:rsidP="00CC28CC">
      <w:pPr>
        <w:pStyle w:val="3"/>
      </w:pPr>
      <w:bookmarkStart w:id="119" w:name="_Toc113958002"/>
      <w:bookmarkStart w:id="120" w:name="_Toc115538163"/>
      <w:bookmarkStart w:id="121" w:name="_Toc116661631"/>
      <w:bookmarkStart w:id="122" w:name="_Toc117499361"/>
      <w:bookmarkStart w:id="123" w:name="_Toc117665839"/>
      <w:bookmarkStart w:id="124" w:name="_Toc119732867"/>
      <w:r>
        <w:t>Автоматиз</w:t>
      </w:r>
      <w:r w:rsidR="0089328F">
        <w:t>ация</w:t>
      </w:r>
      <w:r>
        <w:t xml:space="preserve"> ввод</w:t>
      </w:r>
      <w:r w:rsidR="0089328F">
        <w:t>а</w:t>
      </w:r>
      <w:r>
        <w:t xml:space="preserve"> данных в</w:t>
      </w:r>
      <w:r w:rsidR="0089328F">
        <w:t> </w:t>
      </w:r>
      <w:r>
        <w:t>ячейк</w:t>
      </w:r>
      <w:bookmarkEnd w:id="119"/>
      <w:bookmarkEnd w:id="120"/>
      <w:r w:rsidR="000B667B">
        <w:t>и</w:t>
      </w:r>
      <w:bookmarkEnd w:id="121"/>
      <w:bookmarkEnd w:id="122"/>
      <w:bookmarkEnd w:id="123"/>
      <w:bookmarkEnd w:id="124"/>
    </w:p>
    <w:p w:rsidR="002C5CE6" w:rsidRDefault="002C5CE6" w:rsidP="002C5CE6">
      <w:pPr>
        <w:pStyle w:val="listingnazv"/>
      </w:pPr>
      <w:r>
        <w:rPr>
          <w:rStyle w:val="bold"/>
        </w:rPr>
        <w:t xml:space="preserve">Листинг </w:t>
      </w:r>
      <w:r w:rsidR="004B1B2C">
        <w:rPr>
          <w:rStyle w:val="bold"/>
        </w:rPr>
        <w:t>2</w:t>
      </w:r>
      <w:r>
        <w:rPr>
          <w:rStyle w:val="bold"/>
        </w:rPr>
        <w:t>.18.</w:t>
      </w:r>
      <w:r>
        <w:t xml:space="preserve"> Ввод данных в ячейки</w:t>
      </w:r>
    </w:p>
    <w:p w:rsidR="00C03EE2" w:rsidRPr="00C03EE2" w:rsidRDefault="00C03EE2" w:rsidP="00537148">
      <w:pPr>
        <w:pStyle w:val="listingbody"/>
      </w:pPr>
      <w:r w:rsidRPr="00C03EE2">
        <w:t>Sub SetCellData()</w:t>
      </w:r>
    </w:p>
    <w:p w:rsidR="00C03EE2" w:rsidRPr="00C03EE2" w:rsidRDefault="00C03EE2" w:rsidP="00537148">
      <w:pPr>
        <w:pStyle w:val="listingbody"/>
      </w:pPr>
      <w:r w:rsidRPr="00C03EE2">
        <w:t xml:space="preserve">   ' Заполнение значениями ячеек А3 и В4</w:t>
      </w:r>
    </w:p>
    <w:p w:rsidR="00C03EE2" w:rsidRPr="00C03EE2" w:rsidRDefault="00C03EE2" w:rsidP="00537148">
      <w:pPr>
        <w:pStyle w:val="listingbody"/>
      </w:pPr>
      <w:r w:rsidRPr="00C03EE2">
        <w:t xml:space="preserve">   Range("A3") = "Данные для ячейки A3"</w:t>
      </w:r>
    </w:p>
    <w:p w:rsidR="00C03EE2" w:rsidRPr="00C03EE2" w:rsidRDefault="00C03EE2" w:rsidP="00537148">
      <w:pPr>
        <w:pStyle w:val="listingbody"/>
      </w:pPr>
      <w:r w:rsidRPr="00C03EE2">
        <w:t xml:space="preserve">   Range("B4") = "Данные для ячейки B4"</w:t>
      </w:r>
    </w:p>
    <w:p w:rsidR="00C03EE2" w:rsidRPr="006477F3" w:rsidRDefault="00C03EE2" w:rsidP="00537148">
      <w:pPr>
        <w:pStyle w:val="listingbody"/>
      </w:pPr>
      <w:r w:rsidRPr="00C03EE2">
        <w:t>End Sub</w:t>
      </w:r>
    </w:p>
    <w:p w:rsidR="002C5CE6" w:rsidRDefault="002C5CE6" w:rsidP="002C5CE6">
      <w:pPr>
        <w:pStyle w:val="listingnazv"/>
      </w:pPr>
      <w:r>
        <w:rPr>
          <w:rStyle w:val="bold"/>
        </w:rPr>
        <w:t xml:space="preserve">Листинг </w:t>
      </w:r>
      <w:r w:rsidR="004B1B2C">
        <w:rPr>
          <w:rStyle w:val="bold"/>
        </w:rPr>
        <w:t>2</w:t>
      </w:r>
      <w:r>
        <w:rPr>
          <w:rStyle w:val="bold"/>
        </w:rPr>
        <w:t>.19.</w:t>
      </w:r>
      <w:r>
        <w:t xml:space="preserve"> Ввод данных с использованием формул</w:t>
      </w:r>
    </w:p>
    <w:p w:rsidR="00741B77" w:rsidRDefault="00741B77" w:rsidP="00741B77">
      <w:pPr>
        <w:pStyle w:val="listingbody"/>
      </w:pPr>
      <w:r>
        <w:t>Sub SetCellFormula()</w:t>
      </w:r>
    </w:p>
    <w:p w:rsidR="00741B77" w:rsidRDefault="00741B77" w:rsidP="00741B77">
      <w:pPr>
        <w:pStyle w:val="listingbody"/>
      </w:pPr>
      <w:r>
        <w:t xml:space="preserve">   ' Запись в ячейку А6 формулы "=A5+B5"</w:t>
      </w:r>
    </w:p>
    <w:p w:rsidR="00741B77" w:rsidRPr="00C03EE2" w:rsidRDefault="00741B77" w:rsidP="00741B77">
      <w:pPr>
        <w:pStyle w:val="listingbody"/>
        <w:rPr>
          <w:lang w:val="en-US"/>
        </w:rPr>
      </w:pPr>
      <w:r w:rsidRPr="006477F3">
        <w:t xml:space="preserve">   </w:t>
      </w:r>
      <w:r w:rsidRPr="00C03EE2">
        <w:rPr>
          <w:lang w:val="en-US"/>
        </w:rPr>
        <w:t>Range("A6") = "=A5+B5"</w:t>
      </w:r>
    </w:p>
    <w:p w:rsidR="00BD6CF1" w:rsidRPr="00C03EE2" w:rsidRDefault="00741B77" w:rsidP="00741B77">
      <w:pPr>
        <w:pStyle w:val="listingbody"/>
        <w:rPr>
          <w:lang w:val="en-US"/>
        </w:rPr>
      </w:pPr>
      <w:r w:rsidRPr="00C03EE2">
        <w:rPr>
          <w:lang w:val="en-US"/>
        </w:rPr>
        <w:t>End Sub</w:t>
      </w:r>
    </w:p>
    <w:p w:rsidR="00C76ABB" w:rsidRDefault="00C76ABB" w:rsidP="00CC28CC">
      <w:pPr>
        <w:pStyle w:val="3"/>
      </w:pPr>
      <w:bookmarkStart w:id="125" w:name="_Toc113958005"/>
      <w:bookmarkStart w:id="126" w:name="_Toc115538167"/>
      <w:bookmarkStart w:id="127" w:name="_Toc116661635"/>
      <w:bookmarkStart w:id="128" w:name="_Toc117499365"/>
      <w:bookmarkStart w:id="129" w:name="_Toc117665840"/>
      <w:bookmarkStart w:id="130" w:name="_Toc119732868"/>
      <w:r>
        <w:t>Выдел</w:t>
      </w:r>
      <w:r w:rsidR="00342944">
        <w:t>ение</w:t>
      </w:r>
      <w:r>
        <w:t xml:space="preserve"> диапазон</w:t>
      </w:r>
      <w:r w:rsidR="00342944">
        <w:t>а</w:t>
      </w:r>
      <w:r>
        <w:t xml:space="preserve"> над</w:t>
      </w:r>
      <w:r w:rsidR="00342944">
        <w:t> </w:t>
      </w:r>
      <w:r>
        <w:t>текущей ячейкой</w:t>
      </w:r>
      <w:bookmarkEnd w:id="125"/>
      <w:bookmarkEnd w:id="126"/>
      <w:bookmarkEnd w:id="127"/>
      <w:bookmarkEnd w:id="128"/>
      <w:bookmarkEnd w:id="129"/>
      <w:bookmarkEnd w:id="130"/>
    </w:p>
    <w:p w:rsidR="002C5CE6" w:rsidRDefault="002C5CE6" w:rsidP="002C5CE6">
      <w:pPr>
        <w:pStyle w:val="listingnazv"/>
      </w:pPr>
      <w:r>
        <w:rPr>
          <w:rStyle w:val="bold"/>
        </w:rPr>
        <w:t xml:space="preserve">Листинг </w:t>
      </w:r>
      <w:r w:rsidR="004B1B2C">
        <w:rPr>
          <w:rStyle w:val="bold"/>
        </w:rPr>
        <w:t>2</w:t>
      </w:r>
      <w:r>
        <w:rPr>
          <w:rStyle w:val="bold"/>
        </w:rPr>
        <w:t>.20.</w:t>
      </w:r>
      <w:r>
        <w:t xml:space="preserve"> Выделение диапазона над текущей ячейкой</w:t>
      </w:r>
    </w:p>
    <w:p w:rsidR="002739C9" w:rsidRPr="008839F0" w:rsidRDefault="002739C9" w:rsidP="003C6630">
      <w:pPr>
        <w:pStyle w:val="listingbody"/>
      </w:pPr>
      <w:r w:rsidRPr="002739C9">
        <w:rPr>
          <w:lang w:val="en-US"/>
        </w:rPr>
        <w:t>Sub</w:t>
      </w:r>
      <w:r w:rsidRPr="008839F0">
        <w:t xml:space="preserve"> </w:t>
      </w:r>
      <w:r w:rsidRPr="002739C9">
        <w:rPr>
          <w:lang w:val="en-US"/>
        </w:rPr>
        <w:t>SelectCellRange</w:t>
      </w:r>
      <w:r w:rsidRPr="008839F0">
        <w:t>()</w:t>
      </w:r>
    </w:p>
    <w:p w:rsidR="002739C9" w:rsidRPr="002739C9" w:rsidRDefault="002739C9" w:rsidP="003C6630">
      <w:pPr>
        <w:pStyle w:val="listingbody"/>
        <w:rPr>
          <w:lang w:val="en-US"/>
        </w:rPr>
      </w:pPr>
      <w:r w:rsidRPr="008839F0">
        <w:t xml:space="preserve">   </w:t>
      </w:r>
      <w:r w:rsidRPr="002739C9">
        <w:rPr>
          <w:lang w:val="en-US"/>
        </w:rPr>
        <w:t>Dim strSelTop As String, strSelBottom As String</w:t>
      </w:r>
    </w:p>
    <w:p w:rsidR="002739C9" w:rsidRPr="002739C9" w:rsidRDefault="004924D4" w:rsidP="003C6630">
      <w:pPr>
        <w:pStyle w:val="listingbody"/>
      </w:pPr>
      <w:r w:rsidRPr="00B73962">
        <w:rPr>
          <w:lang w:val="en-US"/>
        </w:rPr>
        <w:t xml:space="preserve"> </w:t>
      </w:r>
      <w:r w:rsidR="002739C9" w:rsidRPr="00B73962">
        <w:rPr>
          <w:lang w:val="en-US"/>
        </w:rPr>
        <w:t xml:space="preserve">  </w:t>
      </w:r>
      <w:r w:rsidR="002739C9" w:rsidRPr="002739C9">
        <w:t>' Получение адресов нижней и верхней ячеек диапазона для</w:t>
      </w:r>
      <w:r w:rsidR="006728DE">
        <w:t> </w:t>
      </w:r>
      <w:r w:rsidR="002739C9" w:rsidRPr="002739C9">
        <w:t>выделения</w:t>
      </w:r>
    </w:p>
    <w:p w:rsidR="002739C9" w:rsidRPr="002739C9" w:rsidRDefault="002739C9" w:rsidP="003C6630">
      <w:pPr>
        <w:pStyle w:val="listingbody"/>
        <w:rPr>
          <w:lang w:val="en-US"/>
        </w:rPr>
      </w:pPr>
      <w:r w:rsidRPr="006728DE">
        <w:t xml:space="preserve">   </w:t>
      </w:r>
      <w:r w:rsidRPr="002739C9">
        <w:rPr>
          <w:lang w:val="en-US"/>
        </w:rPr>
        <w:t>strSelBottom = ActiveCell.Address</w:t>
      </w:r>
    </w:p>
    <w:p w:rsidR="002739C9" w:rsidRPr="002739C9" w:rsidRDefault="002739C9" w:rsidP="003C6630">
      <w:pPr>
        <w:pStyle w:val="listingbody"/>
        <w:rPr>
          <w:lang w:val="en-US"/>
        </w:rPr>
      </w:pPr>
      <w:r w:rsidRPr="002739C9">
        <w:rPr>
          <w:lang w:val="en-US"/>
        </w:rPr>
        <w:t xml:space="preserve">   strSelTop = Cells(1, ActiveCell.Column).Address</w:t>
      </w:r>
    </w:p>
    <w:p w:rsidR="002739C9" w:rsidRPr="002739C9" w:rsidRDefault="002739C9" w:rsidP="003C6630">
      <w:pPr>
        <w:pStyle w:val="listingbody"/>
      </w:pPr>
      <w:r w:rsidRPr="00B73962">
        <w:rPr>
          <w:lang w:val="en-US"/>
        </w:rPr>
        <w:lastRenderedPageBreak/>
        <w:t xml:space="preserve">   </w:t>
      </w:r>
      <w:r w:rsidRPr="002739C9">
        <w:t>' Выделяем все ячейки выше текущей (вместе с текущей ячейкой)</w:t>
      </w:r>
    </w:p>
    <w:p w:rsidR="002739C9" w:rsidRPr="002739C9" w:rsidRDefault="002739C9" w:rsidP="003C6630">
      <w:pPr>
        <w:pStyle w:val="listingbody"/>
        <w:rPr>
          <w:lang w:val="en-US"/>
        </w:rPr>
      </w:pPr>
      <w:r w:rsidRPr="002739C9">
        <w:t xml:space="preserve">   </w:t>
      </w:r>
      <w:r w:rsidRPr="002739C9">
        <w:rPr>
          <w:lang w:val="en-US"/>
        </w:rPr>
        <w:t>Range(strSelTop &amp; ":" &amp; strSelBottom).Select</w:t>
      </w:r>
    </w:p>
    <w:p w:rsidR="002739C9" w:rsidRDefault="002739C9" w:rsidP="003C6630">
      <w:pPr>
        <w:pStyle w:val="listingbody"/>
        <w:rPr>
          <w:lang w:val="en-US"/>
        </w:rPr>
      </w:pPr>
      <w:r w:rsidRPr="002739C9">
        <w:rPr>
          <w:lang w:val="en-US"/>
        </w:rPr>
        <w:t>End</w:t>
      </w:r>
      <w:r w:rsidRPr="009E3DDF">
        <w:rPr>
          <w:lang w:val="en-US"/>
        </w:rPr>
        <w:t xml:space="preserve"> </w:t>
      </w:r>
      <w:r w:rsidRPr="002739C9">
        <w:rPr>
          <w:lang w:val="en-US"/>
        </w:rPr>
        <w:t>Sub</w:t>
      </w:r>
    </w:p>
    <w:p w:rsidR="000B01F6" w:rsidRDefault="00502CD4" w:rsidP="00CC28CC">
      <w:pPr>
        <w:pStyle w:val="3"/>
      </w:pPr>
      <w:bookmarkStart w:id="131" w:name="_Toc113958006"/>
      <w:bookmarkStart w:id="132" w:name="_Toc115538168"/>
      <w:bookmarkStart w:id="133" w:name="_Toc116661636"/>
      <w:bookmarkStart w:id="134" w:name="_Toc117499366"/>
      <w:bookmarkStart w:id="135" w:name="_Toc117665841"/>
      <w:bookmarkStart w:id="136" w:name="_Toc119732869"/>
      <w:r>
        <w:t>Поиск</w:t>
      </w:r>
      <w:r w:rsidR="000B01F6">
        <w:t xml:space="preserve"> </w:t>
      </w:r>
      <w:r w:rsidR="00196644">
        <w:t>ближайш</w:t>
      </w:r>
      <w:r>
        <w:t>ей</w:t>
      </w:r>
      <w:r w:rsidR="000B01F6">
        <w:t xml:space="preserve"> пуст</w:t>
      </w:r>
      <w:r>
        <w:t>ой</w:t>
      </w:r>
      <w:r w:rsidR="000B01F6">
        <w:t xml:space="preserve"> ячейк</w:t>
      </w:r>
      <w:r>
        <w:t>и</w:t>
      </w:r>
      <w:r w:rsidR="000B01F6">
        <w:t xml:space="preserve"> столбца</w:t>
      </w:r>
      <w:bookmarkEnd w:id="131"/>
      <w:bookmarkEnd w:id="132"/>
      <w:bookmarkEnd w:id="133"/>
      <w:bookmarkEnd w:id="134"/>
      <w:bookmarkEnd w:id="135"/>
      <w:bookmarkEnd w:id="136"/>
    </w:p>
    <w:p w:rsidR="00D23FA2" w:rsidRDefault="00D23FA2" w:rsidP="00D23FA2">
      <w:pPr>
        <w:pStyle w:val="listingnazv"/>
      </w:pPr>
      <w:r>
        <w:rPr>
          <w:rStyle w:val="bold"/>
        </w:rPr>
        <w:t xml:space="preserve">Листинг </w:t>
      </w:r>
      <w:r w:rsidR="004B1B2C">
        <w:rPr>
          <w:rStyle w:val="bold"/>
        </w:rPr>
        <w:t>2</w:t>
      </w:r>
      <w:r>
        <w:rPr>
          <w:rStyle w:val="bold"/>
        </w:rPr>
        <w:t>.21.</w:t>
      </w:r>
      <w:r>
        <w:t xml:space="preserve"> Поиск ближайшей пустой ячейки столбца</w:t>
      </w:r>
    </w:p>
    <w:p w:rsidR="002739C9" w:rsidRPr="002739C9" w:rsidRDefault="002739C9" w:rsidP="009007F7">
      <w:pPr>
        <w:pStyle w:val="listingbody"/>
      </w:pPr>
      <w:r w:rsidRPr="002739C9">
        <w:rPr>
          <w:lang w:val="en-US"/>
        </w:rPr>
        <w:t>Sub</w:t>
      </w:r>
      <w:r w:rsidRPr="002739C9">
        <w:t xml:space="preserve"> </w:t>
      </w:r>
      <w:r w:rsidRPr="002739C9">
        <w:rPr>
          <w:lang w:val="en-US"/>
        </w:rPr>
        <w:t>FindEmptyCell</w:t>
      </w:r>
      <w:r w:rsidRPr="002739C9">
        <w:t>()</w:t>
      </w:r>
    </w:p>
    <w:p w:rsidR="002739C9" w:rsidRPr="002739C9" w:rsidRDefault="002739C9" w:rsidP="009007F7">
      <w:pPr>
        <w:pStyle w:val="listingbody"/>
      </w:pPr>
      <w:r w:rsidRPr="002739C9">
        <w:t xml:space="preserve">   ' Поиск ближайшей пустой ячейки в текущем столбце</w:t>
      </w:r>
    </w:p>
    <w:p w:rsidR="002739C9" w:rsidRPr="002739C9" w:rsidRDefault="002739C9" w:rsidP="009007F7">
      <w:pPr>
        <w:pStyle w:val="listingbody"/>
        <w:rPr>
          <w:lang w:val="en-US"/>
        </w:rPr>
      </w:pPr>
      <w:r w:rsidRPr="00B73962">
        <w:t xml:space="preserve">   </w:t>
      </w:r>
      <w:r w:rsidRPr="002739C9">
        <w:rPr>
          <w:lang w:val="en-US"/>
        </w:rPr>
        <w:t>Do While Not IsEmpty(ActiveCell.Value)</w:t>
      </w:r>
    </w:p>
    <w:p w:rsidR="002739C9" w:rsidRPr="002739C9" w:rsidRDefault="002739C9" w:rsidP="009007F7">
      <w:pPr>
        <w:pStyle w:val="listingbody"/>
        <w:rPr>
          <w:lang w:val="en-US"/>
        </w:rPr>
      </w:pPr>
      <w:r w:rsidRPr="002739C9">
        <w:rPr>
          <w:lang w:val="en-US"/>
        </w:rPr>
        <w:t xml:space="preserve">      ActiveCell.Offset(1, 0).Select</w:t>
      </w:r>
    </w:p>
    <w:p w:rsidR="002739C9" w:rsidRPr="002739C9" w:rsidRDefault="002739C9" w:rsidP="009007F7">
      <w:pPr>
        <w:pStyle w:val="listingbody"/>
        <w:rPr>
          <w:lang w:val="en-US"/>
        </w:rPr>
      </w:pPr>
      <w:r w:rsidRPr="002739C9">
        <w:rPr>
          <w:lang w:val="en-US"/>
        </w:rPr>
        <w:t xml:space="preserve">   </w:t>
      </w:r>
      <w:smartTag w:uri="urn:schemas-microsoft-com:office:smarttags" w:element="place">
        <w:r w:rsidRPr="002739C9">
          <w:rPr>
            <w:lang w:val="en-US"/>
          </w:rPr>
          <w:t>Loop</w:t>
        </w:r>
      </w:smartTag>
    </w:p>
    <w:p w:rsidR="002739C9" w:rsidRDefault="002739C9" w:rsidP="009007F7">
      <w:pPr>
        <w:pStyle w:val="listingbody"/>
        <w:rPr>
          <w:lang w:val="en-US"/>
        </w:rPr>
      </w:pPr>
      <w:r w:rsidRPr="002739C9">
        <w:rPr>
          <w:lang w:val="en-US"/>
        </w:rPr>
        <w:t>End</w:t>
      </w:r>
      <w:r w:rsidRPr="009E3DDF">
        <w:rPr>
          <w:lang w:val="en-US"/>
        </w:rPr>
        <w:t xml:space="preserve"> </w:t>
      </w:r>
      <w:r w:rsidRPr="002739C9">
        <w:rPr>
          <w:lang w:val="en-US"/>
        </w:rPr>
        <w:t>Sub</w:t>
      </w:r>
    </w:p>
    <w:p w:rsidR="00C87E5A" w:rsidRDefault="00AC5604" w:rsidP="00C87E5A">
      <w:pPr>
        <w:pStyle w:val="3"/>
      </w:pPr>
      <w:bookmarkStart w:id="137" w:name="_Toc113958007"/>
      <w:bookmarkStart w:id="138" w:name="_Toc115538169"/>
      <w:bookmarkStart w:id="139" w:name="_Toc116661637"/>
      <w:bookmarkStart w:id="140" w:name="_Toc117499367"/>
      <w:bookmarkStart w:id="141" w:name="_Toc117665842"/>
      <w:bookmarkStart w:id="142" w:name="_Toc119732870"/>
      <w:r>
        <w:t>Поиск</w:t>
      </w:r>
      <w:r w:rsidR="00C87E5A">
        <w:t xml:space="preserve"> максимально</w:t>
      </w:r>
      <w:r>
        <w:t>го</w:t>
      </w:r>
      <w:r w:rsidR="00C87E5A">
        <w:t xml:space="preserve"> значени</w:t>
      </w:r>
      <w:r>
        <w:t>я</w:t>
      </w:r>
      <w:r w:rsidR="00C87E5A">
        <w:t xml:space="preserve"> в</w:t>
      </w:r>
      <w:r>
        <w:t> </w:t>
      </w:r>
      <w:r w:rsidR="00C87E5A">
        <w:t>диапазоне</w:t>
      </w:r>
      <w:bookmarkEnd w:id="137"/>
      <w:bookmarkEnd w:id="138"/>
      <w:bookmarkEnd w:id="139"/>
      <w:bookmarkEnd w:id="140"/>
      <w:bookmarkEnd w:id="141"/>
      <w:bookmarkEnd w:id="142"/>
    </w:p>
    <w:p w:rsidR="008776AE" w:rsidRDefault="008776AE" w:rsidP="008776AE">
      <w:pPr>
        <w:pStyle w:val="listingnazv"/>
      </w:pPr>
      <w:r w:rsidRPr="00B62CE9">
        <w:rPr>
          <w:rStyle w:val="bold"/>
        </w:rPr>
        <w:t>Листинг</w:t>
      </w:r>
      <w:r>
        <w:rPr>
          <w:rStyle w:val="bold"/>
        </w:rPr>
        <w:t xml:space="preserve"> </w:t>
      </w:r>
      <w:r w:rsidR="004B1B2C">
        <w:rPr>
          <w:rStyle w:val="bold"/>
        </w:rPr>
        <w:t>2</w:t>
      </w:r>
      <w:r>
        <w:rPr>
          <w:rStyle w:val="bold"/>
        </w:rPr>
        <w:t>.22.</w:t>
      </w:r>
      <w:r>
        <w:t xml:space="preserve"> Поиск максимального значения</w:t>
      </w:r>
    </w:p>
    <w:p w:rsidR="006B4657" w:rsidRPr="008839F0" w:rsidRDefault="006B4657" w:rsidP="006B4657">
      <w:pPr>
        <w:pStyle w:val="listingbody"/>
      </w:pPr>
      <w:r w:rsidRPr="006B4657">
        <w:rPr>
          <w:lang w:val="en-US"/>
        </w:rPr>
        <w:t>Sub</w:t>
      </w:r>
      <w:r w:rsidRPr="008839F0">
        <w:t xml:space="preserve"> </w:t>
      </w:r>
      <w:r w:rsidRPr="006B4657">
        <w:rPr>
          <w:lang w:val="en-US"/>
        </w:rPr>
        <w:t>FindMaxValue</w:t>
      </w:r>
      <w:r w:rsidRPr="008839F0">
        <w:t>()</w:t>
      </w:r>
    </w:p>
    <w:p w:rsidR="007D7049" w:rsidRPr="007D7049" w:rsidRDefault="007D7049" w:rsidP="007D7049">
      <w:pPr>
        <w:pStyle w:val="listingbody"/>
        <w:rPr>
          <w:lang w:val="en-US"/>
        </w:rPr>
      </w:pPr>
      <w:r w:rsidRPr="008839F0">
        <w:t xml:space="preserve">   </w:t>
      </w:r>
      <w:r w:rsidRPr="007D7049">
        <w:rPr>
          <w:lang w:val="en-US"/>
        </w:rPr>
        <w:t xml:space="preserve">On Error </w:t>
      </w:r>
      <w:r w:rsidR="005247C1">
        <w:rPr>
          <w:lang w:val="en-US"/>
        </w:rPr>
        <w:t>Goto NoCell</w:t>
      </w:r>
    </w:p>
    <w:p w:rsidR="007D7049" w:rsidRPr="007D7049" w:rsidRDefault="007D7049" w:rsidP="006B4657">
      <w:pPr>
        <w:pStyle w:val="listingbody"/>
        <w:rPr>
          <w:lang w:val="en-US"/>
        </w:rPr>
      </w:pPr>
      <w:r w:rsidRPr="007D7049">
        <w:rPr>
          <w:lang w:val="en-US"/>
        </w:rPr>
        <w:t xml:space="preserve">   </w:t>
      </w:r>
      <w:r>
        <w:rPr>
          <w:lang w:val="en-US"/>
        </w:rPr>
        <w:t>If Selection.Count &gt; 1 Then</w:t>
      </w:r>
    </w:p>
    <w:p w:rsidR="006B4657" w:rsidRPr="00376ACE" w:rsidRDefault="006B4657" w:rsidP="006B4657">
      <w:pPr>
        <w:pStyle w:val="listingbody"/>
      </w:pPr>
      <w:r w:rsidRPr="008839F0">
        <w:rPr>
          <w:lang w:val="en-US"/>
        </w:rPr>
        <w:t xml:space="preserve">   </w:t>
      </w:r>
      <w:r w:rsidR="007D7049" w:rsidRPr="008839F0">
        <w:rPr>
          <w:lang w:val="en-US"/>
        </w:rPr>
        <w:t xml:space="preserve">   </w:t>
      </w:r>
      <w:r w:rsidRPr="00376ACE">
        <w:t xml:space="preserve">' </w:t>
      </w:r>
      <w:r w:rsidRPr="006B4657">
        <w:t>Поиск</w:t>
      </w:r>
      <w:r w:rsidRPr="00376ACE">
        <w:t xml:space="preserve"> </w:t>
      </w:r>
      <w:r w:rsidRPr="006B4657">
        <w:t>максимального</w:t>
      </w:r>
      <w:r w:rsidRPr="00376ACE">
        <w:t xml:space="preserve"> </w:t>
      </w:r>
      <w:r w:rsidRPr="006B4657">
        <w:t>значения</w:t>
      </w:r>
      <w:r w:rsidRPr="00376ACE">
        <w:t xml:space="preserve"> </w:t>
      </w:r>
      <w:r w:rsidRPr="006B4657">
        <w:t>в</w:t>
      </w:r>
      <w:r w:rsidRPr="00376ACE">
        <w:t xml:space="preserve"> </w:t>
      </w:r>
      <w:r w:rsidRPr="006B4657">
        <w:t>выделенных</w:t>
      </w:r>
      <w:r w:rsidRPr="00376ACE">
        <w:t xml:space="preserve"> </w:t>
      </w:r>
      <w:r w:rsidRPr="006B4657">
        <w:t>ячейках</w:t>
      </w:r>
    </w:p>
    <w:p w:rsidR="006B4657" w:rsidRDefault="007D7049" w:rsidP="006B4657">
      <w:pPr>
        <w:pStyle w:val="listingbody"/>
        <w:rPr>
          <w:lang w:val="en-US"/>
        </w:rPr>
      </w:pPr>
      <w:r w:rsidRPr="008839F0">
        <w:t xml:space="preserve">      </w:t>
      </w:r>
      <w:r w:rsidR="006B4657" w:rsidRPr="006B4657">
        <w:rPr>
          <w:lang w:val="en-US"/>
        </w:rPr>
        <w:t>Selection.Find(Application.Max(Selection)).Select</w:t>
      </w:r>
    </w:p>
    <w:p w:rsidR="007D7049" w:rsidRPr="008839F0" w:rsidRDefault="007D7049" w:rsidP="007D7049">
      <w:pPr>
        <w:pStyle w:val="listingbody"/>
      </w:pPr>
      <w:r w:rsidRPr="007D7049">
        <w:rPr>
          <w:lang w:val="en-US"/>
        </w:rPr>
        <w:t xml:space="preserve">   </w:t>
      </w:r>
      <w:r>
        <w:rPr>
          <w:lang w:val="en-US"/>
        </w:rPr>
        <w:t>Else</w:t>
      </w:r>
    </w:p>
    <w:p w:rsidR="007D7049" w:rsidRDefault="007D7049" w:rsidP="007D7049">
      <w:pPr>
        <w:pStyle w:val="listingbody"/>
      </w:pPr>
      <w:r w:rsidRPr="00376ACE">
        <w:t xml:space="preserve">      </w:t>
      </w:r>
      <w:r w:rsidRPr="006B4657">
        <w:t>' Поиск максимального значения в</w:t>
      </w:r>
      <w:r>
        <w:t xml:space="preserve">о всех </w:t>
      </w:r>
      <w:r w:rsidRPr="006B4657">
        <w:t>ячейках</w:t>
      </w:r>
      <w:r>
        <w:t xml:space="preserve"> листа</w:t>
      </w:r>
    </w:p>
    <w:p w:rsidR="007D7049" w:rsidRDefault="007D7049" w:rsidP="006B4657">
      <w:pPr>
        <w:pStyle w:val="listingbody"/>
        <w:rPr>
          <w:lang w:val="en-US"/>
        </w:rPr>
      </w:pPr>
      <w:r w:rsidRPr="008839F0">
        <w:t xml:space="preserve">      </w:t>
      </w:r>
      <w:r>
        <w:rPr>
          <w:lang w:val="en-US"/>
        </w:rPr>
        <w:t>A</w:t>
      </w:r>
      <w:r w:rsidRPr="007D7049">
        <w:rPr>
          <w:lang w:val="en-US"/>
        </w:rPr>
        <w:t>ctiveSheet.Cells.Find(Application.Max(ActiveSheet.Cells)).Select</w:t>
      </w:r>
    </w:p>
    <w:p w:rsidR="007D7049" w:rsidRDefault="007D7049" w:rsidP="006B4657">
      <w:pPr>
        <w:pStyle w:val="listingbody"/>
        <w:rPr>
          <w:lang w:val="en-US"/>
        </w:rPr>
      </w:pPr>
      <w:r>
        <w:rPr>
          <w:lang w:val="en-US"/>
        </w:rPr>
        <w:t xml:space="preserve">   End If</w:t>
      </w:r>
    </w:p>
    <w:p w:rsidR="005247C1" w:rsidRPr="008839F0" w:rsidRDefault="005247C1" w:rsidP="006B4657">
      <w:pPr>
        <w:pStyle w:val="listingbody"/>
        <w:rPr>
          <w:lang w:val="en-US"/>
        </w:rPr>
      </w:pPr>
      <w:r w:rsidRPr="008839F0">
        <w:rPr>
          <w:lang w:val="en-US"/>
        </w:rPr>
        <w:t xml:space="preserve">   </w:t>
      </w:r>
      <w:r>
        <w:rPr>
          <w:lang w:val="en-US"/>
        </w:rPr>
        <w:t>Exit</w:t>
      </w:r>
      <w:r w:rsidRPr="008839F0">
        <w:rPr>
          <w:lang w:val="en-US"/>
        </w:rPr>
        <w:t xml:space="preserve"> </w:t>
      </w:r>
      <w:r>
        <w:rPr>
          <w:lang w:val="en-US"/>
        </w:rPr>
        <w:t>Sub</w:t>
      </w:r>
    </w:p>
    <w:p w:rsidR="005247C1" w:rsidRPr="008839F0" w:rsidRDefault="005247C1" w:rsidP="006B4657">
      <w:pPr>
        <w:pStyle w:val="listingbody"/>
        <w:rPr>
          <w:lang w:val="en-US"/>
        </w:rPr>
      </w:pPr>
      <w:r>
        <w:rPr>
          <w:lang w:val="en-US"/>
        </w:rPr>
        <w:t>NoCell</w:t>
      </w:r>
      <w:r w:rsidRPr="008839F0">
        <w:rPr>
          <w:lang w:val="en-US"/>
        </w:rPr>
        <w:t>:</w:t>
      </w:r>
    </w:p>
    <w:p w:rsidR="005247C1" w:rsidRPr="00376ACE" w:rsidRDefault="005247C1" w:rsidP="006B4657">
      <w:pPr>
        <w:pStyle w:val="listingbody"/>
      </w:pPr>
      <w:r w:rsidRPr="008839F0">
        <w:rPr>
          <w:lang w:val="en-US"/>
        </w:rPr>
        <w:t xml:space="preserve">   </w:t>
      </w:r>
      <w:r>
        <w:rPr>
          <w:lang w:val="en-US"/>
        </w:rPr>
        <w:t>MsgBox</w:t>
      </w:r>
      <w:r w:rsidRPr="00376ACE">
        <w:t xml:space="preserve"> "</w:t>
      </w:r>
      <w:r>
        <w:t>Максимальное значение не найдено</w:t>
      </w:r>
      <w:r w:rsidRPr="00376ACE">
        <w:t>"</w:t>
      </w:r>
    </w:p>
    <w:p w:rsidR="00BC1716" w:rsidRPr="009E3DDF" w:rsidRDefault="006B4657" w:rsidP="006B4657">
      <w:pPr>
        <w:pStyle w:val="listingbody"/>
      </w:pPr>
      <w:r w:rsidRPr="006B4657">
        <w:rPr>
          <w:lang w:val="en-US"/>
        </w:rPr>
        <w:t>End</w:t>
      </w:r>
      <w:r w:rsidRPr="009E3DDF">
        <w:t xml:space="preserve"> </w:t>
      </w:r>
      <w:r w:rsidRPr="006B4657">
        <w:rPr>
          <w:lang w:val="en-US"/>
        </w:rPr>
        <w:t>Sub</w:t>
      </w:r>
    </w:p>
    <w:p w:rsidR="00846121" w:rsidRDefault="00846121" w:rsidP="00CC28CC">
      <w:pPr>
        <w:pStyle w:val="3"/>
      </w:pPr>
      <w:bookmarkStart w:id="143" w:name="_Toc113958008"/>
      <w:bookmarkStart w:id="144" w:name="_Toc115538170"/>
      <w:bookmarkStart w:id="145" w:name="_Toc116661638"/>
      <w:bookmarkStart w:id="146" w:name="_Toc117499368"/>
      <w:bookmarkStart w:id="147" w:name="_Toc117665843"/>
      <w:bookmarkStart w:id="148" w:name="_Toc119732871"/>
      <w:r>
        <w:t>Автоматическая замена значений диапазона</w:t>
      </w:r>
      <w:bookmarkEnd w:id="143"/>
      <w:bookmarkEnd w:id="144"/>
      <w:bookmarkEnd w:id="145"/>
      <w:bookmarkEnd w:id="146"/>
      <w:bookmarkEnd w:id="147"/>
      <w:bookmarkEnd w:id="148"/>
    </w:p>
    <w:p w:rsidR="00A75E2D" w:rsidRDefault="00A75E2D" w:rsidP="00A75E2D">
      <w:pPr>
        <w:pStyle w:val="listingnazv"/>
      </w:pPr>
      <w:r>
        <w:rPr>
          <w:rStyle w:val="bold"/>
        </w:rPr>
        <w:t xml:space="preserve">Листинг </w:t>
      </w:r>
      <w:r w:rsidR="004B1B2C">
        <w:rPr>
          <w:rStyle w:val="bold"/>
        </w:rPr>
        <w:t>2</w:t>
      </w:r>
      <w:r>
        <w:rPr>
          <w:rStyle w:val="bold"/>
        </w:rPr>
        <w:t>.23.</w:t>
      </w:r>
      <w:r>
        <w:t xml:space="preserve"> Автоматическая замена значений</w:t>
      </w:r>
    </w:p>
    <w:p w:rsidR="006B4657" w:rsidRPr="002A6FB4" w:rsidRDefault="006B4657" w:rsidP="002A6FB4">
      <w:pPr>
        <w:pStyle w:val="listingbody"/>
      </w:pPr>
      <w:r w:rsidRPr="002A6FB4">
        <w:t>Sub ReplaceValues()</w:t>
      </w:r>
    </w:p>
    <w:p w:rsidR="006B4657" w:rsidRPr="002A6FB4" w:rsidRDefault="006B4657" w:rsidP="002A6FB4">
      <w:pPr>
        <w:pStyle w:val="listingbody"/>
      </w:pPr>
      <w:r w:rsidRPr="002A6FB4">
        <w:t xml:space="preserve">   Dim cell As Range</w:t>
      </w:r>
    </w:p>
    <w:p w:rsidR="006B4657" w:rsidRPr="002A6FB4" w:rsidRDefault="006B4657" w:rsidP="002A6FB4">
      <w:pPr>
        <w:pStyle w:val="listingbody"/>
      </w:pPr>
      <w:r w:rsidRPr="002A6FB4">
        <w:t xml:space="preserve">   ' Проверка каждой ячейки диапазона на возможность замены _</w:t>
      </w:r>
    </w:p>
    <w:p w:rsidR="006B4657" w:rsidRPr="002A6FB4" w:rsidRDefault="006B4657" w:rsidP="002A6FB4">
      <w:pPr>
        <w:pStyle w:val="listingbody"/>
      </w:pPr>
      <w:r w:rsidRPr="002A6FB4">
        <w:t xml:space="preserve">    значения в ней (отрицательные значения за</w:t>
      </w:r>
      <w:r w:rsidR="00A94D88" w:rsidRPr="002A6FB4">
        <w:t>м</w:t>
      </w:r>
      <w:r w:rsidRPr="002A6FB4">
        <w:t>еняются на -1, _</w:t>
      </w:r>
    </w:p>
    <w:p w:rsidR="006B4657" w:rsidRPr="00B73962" w:rsidRDefault="006B4657" w:rsidP="002A6FB4">
      <w:pPr>
        <w:pStyle w:val="listingbody"/>
        <w:rPr>
          <w:lang w:val="en-US"/>
        </w:rPr>
      </w:pPr>
      <w:r w:rsidRPr="002A6FB4">
        <w:t xml:space="preserve">    положительные</w:t>
      </w:r>
      <w:r w:rsidRPr="00B73962">
        <w:rPr>
          <w:lang w:val="en-US"/>
        </w:rPr>
        <w:t xml:space="preserve"> - </w:t>
      </w:r>
      <w:r w:rsidRPr="002A6FB4">
        <w:t>на</w:t>
      </w:r>
      <w:r w:rsidRPr="00B73962">
        <w:rPr>
          <w:lang w:val="en-US"/>
        </w:rPr>
        <w:t xml:space="preserve"> 1)</w:t>
      </w:r>
    </w:p>
    <w:p w:rsidR="006B4657" w:rsidRPr="00B73962" w:rsidRDefault="006B4657" w:rsidP="002A6FB4">
      <w:pPr>
        <w:pStyle w:val="listingbody"/>
        <w:rPr>
          <w:lang w:val="en-US"/>
        </w:rPr>
      </w:pPr>
      <w:r w:rsidRPr="00B73962">
        <w:rPr>
          <w:lang w:val="en-US"/>
        </w:rPr>
        <w:t xml:space="preserve">   For Each cell In Range("C1:C3").Cells</w:t>
      </w:r>
    </w:p>
    <w:p w:rsidR="006B4657" w:rsidRPr="00B73962" w:rsidRDefault="006B4657" w:rsidP="002A6FB4">
      <w:pPr>
        <w:pStyle w:val="listingbody"/>
        <w:rPr>
          <w:lang w:val="en-US"/>
        </w:rPr>
      </w:pPr>
      <w:r w:rsidRPr="00B73962">
        <w:rPr>
          <w:lang w:val="en-US"/>
        </w:rPr>
        <w:t xml:space="preserve">      If cell.Value &lt; 0 Then</w:t>
      </w:r>
    </w:p>
    <w:p w:rsidR="006B4657" w:rsidRPr="00B73962" w:rsidRDefault="006B4657" w:rsidP="002A6FB4">
      <w:pPr>
        <w:pStyle w:val="listingbody"/>
        <w:rPr>
          <w:lang w:val="en-US"/>
        </w:rPr>
      </w:pPr>
      <w:r w:rsidRPr="00B73962">
        <w:rPr>
          <w:lang w:val="en-US"/>
        </w:rPr>
        <w:t xml:space="preserve">         cell.Value = -1</w:t>
      </w:r>
    </w:p>
    <w:p w:rsidR="006B4657" w:rsidRPr="00B73962" w:rsidRDefault="006B4657" w:rsidP="002A6FB4">
      <w:pPr>
        <w:pStyle w:val="listingbody"/>
        <w:rPr>
          <w:lang w:val="en-US"/>
        </w:rPr>
      </w:pPr>
      <w:r w:rsidRPr="00B73962">
        <w:rPr>
          <w:lang w:val="en-US"/>
        </w:rPr>
        <w:t xml:space="preserve">      ElseIf cell.Value &gt; 0 Then</w:t>
      </w:r>
    </w:p>
    <w:p w:rsidR="006B4657" w:rsidRPr="00B73962" w:rsidRDefault="006B4657" w:rsidP="002A6FB4">
      <w:pPr>
        <w:pStyle w:val="listingbody"/>
        <w:rPr>
          <w:lang w:val="en-US"/>
        </w:rPr>
      </w:pPr>
      <w:r w:rsidRPr="00B73962">
        <w:rPr>
          <w:lang w:val="en-US"/>
        </w:rPr>
        <w:t xml:space="preserve">         cell.Value = 1</w:t>
      </w:r>
    </w:p>
    <w:p w:rsidR="006B4657" w:rsidRPr="002A6FB4" w:rsidRDefault="006B4657" w:rsidP="002A6FB4">
      <w:pPr>
        <w:pStyle w:val="listingbody"/>
      </w:pPr>
      <w:r w:rsidRPr="00B73962">
        <w:rPr>
          <w:lang w:val="en-US"/>
        </w:rPr>
        <w:t xml:space="preserve">      </w:t>
      </w:r>
      <w:r w:rsidRPr="002A6FB4">
        <w:t>End If</w:t>
      </w:r>
    </w:p>
    <w:p w:rsidR="006B4657" w:rsidRPr="002A6FB4" w:rsidRDefault="006B4657" w:rsidP="002A6FB4">
      <w:pPr>
        <w:pStyle w:val="listingbody"/>
      </w:pPr>
      <w:r w:rsidRPr="002A6FB4">
        <w:t xml:space="preserve">   Next</w:t>
      </w:r>
    </w:p>
    <w:p w:rsidR="00846121" w:rsidRPr="002A6FB4" w:rsidRDefault="006B4657" w:rsidP="002A6FB4">
      <w:pPr>
        <w:pStyle w:val="listingbody"/>
      </w:pPr>
      <w:r w:rsidRPr="002A6FB4">
        <w:t>End Sub</w:t>
      </w:r>
    </w:p>
    <w:p w:rsidR="0033118D" w:rsidRDefault="00705441" w:rsidP="0033118D">
      <w:pPr>
        <w:pStyle w:val="3"/>
      </w:pPr>
      <w:bookmarkStart w:id="149" w:name="_Toc113958013"/>
      <w:bookmarkStart w:id="150" w:name="_Toc115538179"/>
      <w:bookmarkStart w:id="151" w:name="_Toc116661647"/>
      <w:bookmarkStart w:id="152" w:name="_Toc117499377"/>
      <w:bookmarkStart w:id="153" w:name="_Toc117665844"/>
      <w:bookmarkStart w:id="154" w:name="_Toc119732872"/>
      <w:r>
        <w:lastRenderedPageBreak/>
        <w:t>Б</w:t>
      </w:r>
      <w:r w:rsidR="00406269">
        <w:t>ыстро</w:t>
      </w:r>
      <w:r>
        <w:t>е</w:t>
      </w:r>
      <w:r w:rsidR="00406269">
        <w:t xml:space="preserve"> заполнени</w:t>
      </w:r>
      <w:r>
        <w:t>е</w:t>
      </w:r>
      <w:r w:rsidR="00406269">
        <w:t xml:space="preserve"> диапазона</w:t>
      </w:r>
      <w:bookmarkEnd w:id="149"/>
      <w:bookmarkEnd w:id="150"/>
      <w:bookmarkEnd w:id="151"/>
      <w:bookmarkEnd w:id="152"/>
      <w:bookmarkEnd w:id="153"/>
      <w:bookmarkEnd w:id="154"/>
    </w:p>
    <w:p w:rsidR="00406269" w:rsidRDefault="00E61879" w:rsidP="00406269">
      <w:pPr>
        <w:pStyle w:val="4"/>
      </w:pPr>
      <w:bookmarkStart w:id="155" w:name="_Toc115538180"/>
      <w:bookmarkStart w:id="156" w:name="_Toc116661648"/>
      <w:bookmarkStart w:id="157" w:name="_Toc117665845"/>
      <w:bookmarkStart w:id="158" w:name="_Toc119732873"/>
      <w:r>
        <w:t>П</w:t>
      </w:r>
      <w:r w:rsidR="00406269">
        <w:t>ервый</w:t>
      </w:r>
      <w:bookmarkEnd w:id="155"/>
      <w:r w:rsidRPr="00E61879">
        <w:t xml:space="preserve"> </w:t>
      </w:r>
      <w:r>
        <w:t>способ</w:t>
      </w:r>
      <w:bookmarkEnd w:id="156"/>
      <w:bookmarkEnd w:id="157"/>
      <w:bookmarkEnd w:id="158"/>
    </w:p>
    <w:p w:rsidR="00CD1C9A" w:rsidRDefault="00CD1C9A" w:rsidP="00CD1C9A">
      <w:pPr>
        <w:pStyle w:val="listingnazv"/>
      </w:pPr>
      <w:r>
        <w:rPr>
          <w:rStyle w:val="bold"/>
        </w:rPr>
        <w:t xml:space="preserve">Листинг </w:t>
      </w:r>
      <w:r w:rsidR="004B1B2C">
        <w:rPr>
          <w:rStyle w:val="bold"/>
        </w:rPr>
        <w:t>2</w:t>
      </w:r>
      <w:r>
        <w:rPr>
          <w:rStyle w:val="bold"/>
        </w:rPr>
        <w:t>.24.</w:t>
      </w:r>
      <w:r>
        <w:t xml:space="preserve"> Быстрое заполнение диапазона</w:t>
      </w:r>
    </w:p>
    <w:p w:rsidR="003C7689" w:rsidRPr="008839F0" w:rsidRDefault="003C7689" w:rsidP="003C7689">
      <w:pPr>
        <w:pStyle w:val="listingbody"/>
        <w:rPr>
          <w:lang w:val="en-US"/>
        </w:rPr>
      </w:pPr>
      <w:r w:rsidRPr="003C7689">
        <w:rPr>
          <w:lang w:val="en-US"/>
        </w:rPr>
        <w:t>Sub</w:t>
      </w:r>
      <w:r w:rsidRPr="008839F0">
        <w:rPr>
          <w:lang w:val="en-US"/>
        </w:rPr>
        <w:t xml:space="preserve"> </w:t>
      </w:r>
      <w:r w:rsidRPr="003C7689">
        <w:rPr>
          <w:lang w:val="en-US"/>
        </w:rPr>
        <w:t>FillCells</w:t>
      </w:r>
      <w:r w:rsidRPr="008839F0">
        <w:rPr>
          <w:lang w:val="en-US"/>
        </w:rPr>
        <w:t>()</w:t>
      </w:r>
    </w:p>
    <w:p w:rsidR="004924D4" w:rsidRPr="008839F0" w:rsidRDefault="003C7689" w:rsidP="003C7689">
      <w:pPr>
        <w:pStyle w:val="listingbody"/>
        <w:rPr>
          <w:lang w:val="en-US"/>
        </w:rPr>
      </w:pPr>
      <w:r w:rsidRPr="008839F0">
        <w:rPr>
          <w:lang w:val="en-US"/>
        </w:rPr>
        <w:t xml:space="preserve">   </w:t>
      </w:r>
      <w:r w:rsidRPr="003C7689">
        <w:rPr>
          <w:lang w:val="en-US"/>
        </w:rPr>
        <w:t>Dim</w:t>
      </w:r>
      <w:r w:rsidRPr="008839F0">
        <w:rPr>
          <w:lang w:val="en-US"/>
        </w:rPr>
        <w:t xml:space="preserve"> </w:t>
      </w:r>
      <w:r w:rsidRPr="003C7689">
        <w:rPr>
          <w:lang w:val="en-US"/>
        </w:rPr>
        <w:t>intStartVal</w:t>
      </w:r>
      <w:r w:rsidRPr="008839F0">
        <w:rPr>
          <w:lang w:val="en-US"/>
        </w:rPr>
        <w:t xml:space="preserve"> </w:t>
      </w:r>
      <w:r w:rsidRPr="003C7689">
        <w:rPr>
          <w:lang w:val="en-US"/>
        </w:rPr>
        <w:t>As</w:t>
      </w:r>
      <w:r w:rsidRPr="008839F0">
        <w:rPr>
          <w:lang w:val="en-US"/>
        </w:rPr>
        <w:t xml:space="preserve"> </w:t>
      </w:r>
      <w:r w:rsidRPr="003C7689">
        <w:rPr>
          <w:lang w:val="en-US"/>
        </w:rPr>
        <w:t>Integer</w:t>
      </w:r>
      <w:r w:rsidR="00183033" w:rsidRPr="008839F0">
        <w:rPr>
          <w:lang w:val="en-US"/>
        </w:rPr>
        <w:t xml:space="preserve">   </w:t>
      </w:r>
      <w:r w:rsidR="004924D4" w:rsidRPr="008839F0">
        <w:rPr>
          <w:lang w:val="en-US"/>
        </w:rPr>
        <w:t xml:space="preserve">' </w:t>
      </w:r>
      <w:r w:rsidR="004924D4">
        <w:t>Начальное</w:t>
      </w:r>
      <w:r w:rsidR="004924D4" w:rsidRPr="008839F0">
        <w:rPr>
          <w:lang w:val="en-US"/>
        </w:rPr>
        <w:t xml:space="preserve"> </w:t>
      </w:r>
      <w:r w:rsidR="004924D4">
        <w:t>значение</w:t>
      </w:r>
    </w:p>
    <w:p w:rsidR="004924D4" w:rsidRPr="004924D4" w:rsidRDefault="004924D4" w:rsidP="003C7689">
      <w:pPr>
        <w:pStyle w:val="listingbody"/>
      </w:pPr>
      <w:r w:rsidRPr="008839F0">
        <w:rPr>
          <w:lang w:val="en-US"/>
        </w:rPr>
        <w:t xml:space="preserve">   </w:t>
      </w:r>
      <w:r>
        <w:rPr>
          <w:lang w:val="en-US"/>
        </w:rPr>
        <w:t>Dim</w:t>
      </w:r>
      <w:r w:rsidR="003C7689" w:rsidRPr="004924D4">
        <w:t xml:space="preserve"> </w:t>
      </w:r>
      <w:r w:rsidR="003C7689" w:rsidRPr="003C7689">
        <w:rPr>
          <w:lang w:val="en-US"/>
        </w:rPr>
        <w:t>intStep</w:t>
      </w:r>
      <w:r w:rsidR="003C7689" w:rsidRPr="004924D4">
        <w:t xml:space="preserve"> </w:t>
      </w:r>
      <w:r w:rsidR="003C7689" w:rsidRPr="003C7689">
        <w:rPr>
          <w:lang w:val="en-US"/>
        </w:rPr>
        <w:t>As</w:t>
      </w:r>
      <w:r w:rsidR="003C7689" w:rsidRPr="004924D4">
        <w:t xml:space="preserve"> </w:t>
      </w:r>
      <w:r w:rsidR="003C7689" w:rsidRPr="003C7689">
        <w:rPr>
          <w:lang w:val="en-US"/>
        </w:rPr>
        <w:t>Integer</w:t>
      </w:r>
      <w:r w:rsidR="00183033">
        <w:t xml:space="preserve">       </w:t>
      </w:r>
      <w:r w:rsidRPr="004924D4">
        <w:t xml:space="preserve">' </w:t>
      </w:r>
      <w:r>
        <w:t>Шаг</w:t>
      </w:r>
      <w:r w:rsidRPr="004924D4">
        <w:t xml:space="preserve"> </w:t>
      </w:r>
      <w:r>
        <w:t>при</w:t>
      </w:r>
      <w:r w:rsidRPr="004924D4">
        <w:t xml:space="preserve"> </w:t>
      </w:r>
      <w:r>
        <w:t>изменении</w:t>
      </w:r>
      <w:r w:rsidRPr="004924D4">
        <w:t xml:space="preserve"> </w:t>
      </w:r>
      <w:r>
        <w:t>значения</w:t>
      </w:r>
    </w:p>
    <w:p w:rsidR="003C7689" w:rsidRPr="00AA3D39" w:rsidRDefault="004924D4" w:rsidP="003C7689">
      <w:pPr>
        <w:pStyle w:val="listingbody"/>
      </w:pPr>
      <w:r w:rsidRPr="004924D4">
        <w:t xml:space="preserve">   </w:t>
      </w:r>
      <w:r>
        <w:rPr>
          <w:lang w:val="en-US"/>
        </w:rPr>
        <w:t>Dim</w:t>
      </w:r>
      <w:r w:rsidR="003C7689" w:rsidRPr="00AA3D39">
        <w:t xml:space="preserve"> </w:t>
      </w:r>
      <w:r w:rsidR="003C7689" w:rsidRPr="003C7689">
        <w:rPr>
          <w:lang w:val="en-US"/>
        </w:rPr>
        <w:t>intEndVal</w:t>
      </w:r>
      <w:r w:rsidR="003C7689" w:rsidRPr="00AA3D39">
        <w:t xml:space="preserve"> </w:t>
      </w:r>
      <w:r w:rsidR="003C7689" w:rsidRPr="003C7689">
        <w:rPr>
          <w:lang w:val="en-US"/>
        </w:rPr>
        <w:t>As</w:t>
      </w:r>
      <w:r w:rsidR="003C7689" w:rsidRPr="00AA3D39">
        <w:t xml:space="preserve"> </w:t>
      </w:r>
      <w:r w:rsidR="003C7689" w:rsidRPr="003C7689">
        <w:rPr>
          <w:lang w:val="en-US"/>
        </w:rPr>
        <w:t>Integer</w:t>
      </w:r>
      <w:r w:rsidR="00183033">
        <w:t xml:space="preserve">     </w:t>
      </w:r>
      <w:r w:rsidRPr="00AA3D39">
        <w:t xml:space="preserve">' </w:t>
      </w:r>
      <w:r>
        <w:t>Конечное</w:t>
      </w:r>
      <w:r w:rsidRPr="00AA3D39">
        <w:t xml:space="preserve"> </w:t>
      </w:r>
      <w:r>
        <w:t>значение</w:t>
      </w:r>
    </w:p>
    <w:p w:rsidR="003C7689" w:rsidRPr="00B73962" w:rsidRDefault="003C7689" w:rsidP="003C7689">
      <w:pPr>
        <w:pStyle w:val="listingbody"/>
      </w:pPr>
      <w:r w:rsidRPr="00B73962">
        <w:t xml:space="preserve">   </w:t>
      </w:r>
      <w:r w:rsidRPr="003C7689">
        <w:rPr>
          <w:lang w:val="en-US"/>
        </w:rPr>
        <w:t>Dim</w:t>
      </w:r>
      <w:r w:rsidRPr="00B73962">
        <w:t xml:space="preserve"> </w:t>
      </w:r>
      <w:r w:rsidRPr="003C7689">
        <w:rPr>
          <w:lang w:val="en-US"/>
        </w:rPr>
        <w:t>intVal</w:t>
      </w:r>
      <w:r w:rsidRPr="00B73962">
        <w:t xml:space="preserve"> </w:t>
      </w:r>
      <w:r w:rsidRPr="003C7689">
        <w:rPr>
          <w:lang w:val="en-US"/>
        </w:rPr>
        <w:t>As</w:t>
      </w:r>
      <w:r w:rsidRPr="00B73962">
        <w:t xml:space="preserve"> </w:t>
      </w:r>
      <w:r w:rsidRPr="003C7689">
        <w:rPr>
          <w:lang w:val="en-US"/>
        </w:rPr>
        <w:t>Integer</w:t>
      </w:r>
      <w:r w:rsidR="00183033" w:rsidRPr="00B73962">
        <w:t xml:space="preserve">        </w:t>
      </w:r>
      <w:r w:rsidR="004924D4" w:rsidRPr="00B73962">
        <w:t xml:space="preserve">' </w:t>
      </w:r>
      <w:r w:rsidR="004924D4">
        <w:t>Текущее</w:t>
      </w:r>
      <w:r w:rsidR="004924D4" w:rsidRPr="00B73962">
        <w:t xml:space="preserve"> </w:t>
      </w:r>
      <w:r w:rsidR="004924D4">
        <w:t>значение</w:t>
      </w:r>
    </w:p>
    <w:p w:rsidR="003C7689" w:rsidRPr="004924D4" w:rsidRDefault="003C7689" w:rsidP="003C7689">
      <w:pPr>
        <w:pStyle w:val="listingbody"/>
      </w:pPr>
      <w:r w:rsidRPr="00B73962">
        <w:t xml:space="preserve">   </w:t>
      </w:r>
      <w:r w:rsidRPr="003C7689">
        <w:rPr>
          <w:lang w:val="en-US"/>
        </w:rPr>
        <w:t>Dim</w:t>
      </w:r>
      <w:r w:rsidRPr="004924D4">
        <w:t xml:space="preserve"> </w:t>
      </w:r>
      <w:r w:rsidRPr="003C7689">
        <w:rPr>
          <w:lang w:val="en-US"/>
        </w:rPr>
        <w:t>intCellOffset</w:t>
      </w:r>
      <w:r w:rsidRPr="004924D4">
        <w:t xml:space="preserve"> </w:t>
      </w:r>
      <w:r w:rsidRPr="003C7689">
        <w:rPr>
          <w:lang w:val="en-US"/>
        </w:rPr>
        <w:t>As</w:t>
      </w:r>
      <w:r w:rsidRPr="004924D4">
        <w:t xml:space="preserve"> </w:t>
      </w:r>
      <w:r w:rsidRPr="003C7689">
        <w:rPr>
          <w:lang w:val="en-US"/>
        </w:rPr>
        <w:t>Integer</w:t>
      </w:r>
      <w:r w:rsidR="004924D4" w:rsidRPr="004924D4">
        <w:t xml:space="preserve"> ' </w:t>
      </w:r>
      <w:r w:rsidR="004924D4">
        <w:t>Смещение</w:t>
      </w:r>
      <w:r w:rsidR="004924D4" w:rsidRPr="004924D4">
        <w:t xml:space="preserve"> </w:t>
      </w:r>
      <w:r w:rsidR="004924D4">
        <w:t>от начальной ячейки</w:t>
      </w:r>
    </w:p>
    <w:p w:rsidR="003C7689" w:rsidRPr="004924D4" w:rsidRDefault="003C7689" w:rsidP="003C7689">
      <w:pPr>
        <w:pStyle w:val="listingbody"/>
      </w:pPr>
    </w:p>
    <w:p w:rsidR="003C7689" w:rsidRDefault="003C7689" w:rsidP="003C7689">
      <w:pPr>
        <w:pStyle w:val="listingbody"/>
      </w:pPr>
      <w:r w:rsidRPr="004924D4">
        <w:t xml:space="preserve">   </w:t>
      </w:r>
      <w:r>
        <w:t>' Установка параметров заполнения</w:t>
      </w:r>
    </w:p>
    <w:p w:rsidR="003C7689" w:rsidRDefault="003C7689" w:rsidP="003C7689">
      <w:pPr>
        <w:pStyle w:val="listingbody"/>
      </w:pPr>
      <w:r>
        <w:t xml:space="preserve">   intStartVal = 1</w:t>
      </w:r>
    </w:p>
    <w:p w:rsidR="003C7689" w:rsidRDefault="003C7689" w:rsidP="003C7689">
      <w:pPr>
        <w:pStyle w:val="listingbody"/>
      </w:pPr>
      <w:r>
        <w:t xml:space="preserve">   intStep = 1</w:t>
      </w:r>
    </w:p>
    <w:p w:rsidR="003C7689" w:rsidRDefault="003C7689" w:rsidP="003C7689">
      <w:pPr>
        <w:pStyle w:val="listingbody"/>
      </w:pPr>
      <w:r>
        <w:t xml:space="preserve">   intEndVal = 100</w:t>
      </w:r>
    </w:p>
    <w:p w:rsidR="003C7689" w:rsidRDefault="003C7689" w:rsidP="003C7689">
      <w:pPr>
        <w:pStyle w:val="listingbody"/>
      </w:pPr>
    </w:p>
    <w:p w:rsidR="003C7689" w:rsidRDefault="003C7689" w:rsidP="003C7689">
      <w:pPr>
        <w:pStyle w:val="listingbody"/>
      </w:pPr>
      <w:r>
        <w:t xml:space="preserve">   ' Заполнение ячеек текущего столбца значениями от 1 до 100</w:t>
      </w:r>
    </w:p>
    <w:p w:rsidR="003C7689" w:rsidRPr="003C7689" w:rsidRDefault="003C7689" w:rsidP="003C7689">
      <w:pPr>
        <w:pStyle w:val="listingbody"/>
        <w:rPr>
          <w:lang w:val="en-US"/>
        </w:rPr>
      </w:pPr>
      <w:r w:rsidRPr="00B73962">
        <w:t xml:space="preserve">   </w:t>
      </w:r>
      <w:r w:rsidRPr="003C7689">
        <w:rPr>
          <w:lang w:val="en-US"/>
        </w:rPr>
        <w:t>For intVal = intStartVal To intEndVal Step intStep</w:t>
      </w:r>
    </w:p>
    <w:p w:rsidR="003C7689" w:rsidRPr="003C7689" w:rsidRDefault="003C7689" w:rsidP="003C7689">
      <w:pPr>
        <w:pStyle w:val="listingbody"/>
        <w:rPr>
          <w:lang w:val="en-US"/>
        </w:rPr>
      </w:pPr>
      <w:r w:rsidRPr="003C7689">
        <w:rPr>
          <w:lang w:val="en-US"/>
        </w:rPr>
        <w:t xml:space="preserve">      ActiveCell.Offset(intCellOffset, 0).Value = intVal</w:t>
      </w:r>
    </w:p>
    <w:p w:rsidR="003C7689" w:rsidRPr="003C7689" w:rsidRDefault="003C7689" w:rsidP="003C7689">
      <w:pPr>
        <w:pStyle w:val="listingbody"/>
        <w:rPr>
          <w:lang w:val="en-US"/>
        </w:rPr>
      </w:pPr>
      <w:r w:rsidRPr="003C7689">
        <w:rPr>
          <w:lang w:val="en-US"/>
        </w:rPr>
        <w:t xml:space="preserve">      intCellOffset = intCellOffset + 1</w:t>
      </w:r>
    </w:p>
    <w:p w:rsidR="003C7689" w:rsidRPr="008839F0" w:rsidRDefault="003C7689" w:rsidP="003C7689">
      <w:pPr>
        <w:pStyle w:val="listingbody"/>
        <w:rPr>
          <w:lang w:val="en-US"/>
        </w:rPr>
      </w:pPr>
      <w:r w:rsidRPr="003C7689">
        <w:rPr>
          <w:lang w:val="en-US"/>
        </w:rPr>
        <w:t xml:space="preserve">   </w:t>
      </w:r>
      <w:r w:rsidRPr="008839F0">
        <w:rPr>
          <w:lang w:val="en-US"/>
        </w:rPr>
        <w:t>Next intVal</w:t>
      </w:r>
    </w:p>
    <w:p w:rsidR="0033118D" w:rsidRPr="008839F0" w:rsidRDefault="003C7689" w:rsidP="003C7689">
      <w:pPr>
        <w:pStyle w:val="listingbody"/>
        <w:rPr>
          <w:lang w:val="en-US"/>
        </w:rPr>
      </w:pPr>
      <w:r w:rsidRPr="008839F0">
        <w:rPr>
          <w:lang w:val="en-US"/>
        </w:rPr>
        <w:t>End Sub</w:t>
      </w:r>
    </w:p>
    <w:p w:rsidR="0043294E" w:rsidRDefault="0043294E" w:rsidP="0043294E">
      <w:pPr>
        <w:pStyle w:val="listingnazv"/>
      </w:pPr>
      <w:r>
        <w:rPr>
          <w:rStyle w:val="bold"/>
        </w:rPr>
        <w:t>Листинг</w:t>
      </w:r>
      <w:r w:rsidRPr="008839F0">
        <w:rPr>
          <w:rStyle w:val="bold"/>
          <w:lang w:val="en-US"/>
        </w:rPr>
        <w:t xml:space="preserve"> </w:t>
      </w:r>
      <w:r w:rsidR="004B1B2C" w:rsidRPr="008839F0">
        <w:rPr>
          <w:rStyle w:val="bold"/>
          <w:lang w:val="en-US"/>
        </w:rPr>
        <w:t>2</w:t>
      </w:r>
      <w:r w:rsidRPr="008839F0">
        <w:rPr>
          <w:rStyle w:val="bold"/>
          <w:lang w:val="en-US"/>
        </w:rPr>
        <w:t>.25.</w:t>
      </w:r>
      <w:r w:rsidRPr="008839F0">
        <w:rPr>
          <w:lang w:val="en-US"/>
        </w:rPr>
        <w:t xml:space="preserve"> </w:t>
      </w:r>
      <w:r>
        <w:t>Заполнение через интервал</w:t>
      </w:r>
    </w:p>
    <w:p w:rsidR="003C7689" w:rsidRPr="009E3DDF" w:rsidRDefault="003C7689" w:rsidP="003C7689">
      <w:pPr>
        <w:pStyle w:val="listingbody"/>
      </w:pPr>
      <w:r w:rsidRPr="003C7689">
        <w:rPr>
          <w:lang w:val="en-US"/>
        </w:rPr>
        <w:t>Sub</w:t>
      </w:r>
      <w:r w:rsidRPr="009E3DDF">
        <w:t xml:space="preserve"> </w:t>
      </w:r>
      <w:r w:rsidRPr="003C7689">
        <w:rPr>
          <w:lang w:val="en-US"/>
        </w:rPr>
        <w:t>FillCells</w:t>
      </w:r>
      <w:r w:rsidRPr="009E3DDF">
        <w:t>()</w:t>
      </w:r>
    </w:p>
    <w:p w:rsidR="00981A35" w:rsidRPr="00AE5F1C" w:rsidRDefault="003C7689" w:rsidP="00981A35">
      <w:pPr>
        <w:pStyle w:val="listingbody"/>
      </w:pPr>
      <w:r w:rsidRPr="009E3DDF">
        <w:t xml:space="preserve">   </w:t>
      </w:r>
      <w:r w:rsidR="00981A35" w:rsidRPr="003C7689">
        <w:rPr>
          <w:lang w:val="en-US"/>
        </w:rPr>
        <w:t>Dim</w:t>
      </w:r>
      <w:r w:rsidR="00981A35" w:rsidRPr="00AE5F1C">
        <w:t xml:space="preserve"> </w:t>
      </w:r>
      <w:r w:rsidR="00981A35" w:rsidRPr="003C7689">
        <w:rPr>
          <w:lang w:val="en-US"/>
        </w:rPr>
        <w:t>intStartVal</w:t>
      </w:r>
      <w:r w:rsidR="00981A35" w:rsidRPr="00AE5F1C">
        <w:t xml:space="preserve"> </w:t>
      </w:r>
      <w:r w:rsidR="00981A35" w:rsidRPr="003C7689">
        <w:rPr>
          <w:lang w:val="en-US"/>
        </w:rPr>
        <w:t>As</w:t>
      </w:r>
      <w:r w:rsidR="00981A35" w:rsidRPr="00AE5F1C">
        <w:t xml:space="preserve"> </w:t>
      </w:r>
      <w:r w:rsidR="00981A35" w:rsidRPr="003C7689">
        <w:rPr>
          <w:lang w:val="en-US"/>
        </w:rPr>
        <w:t>Integer</w:t>
      </w:r>
      <w:r w:rsidR="00AE5F1C">
        <w:t xml:space="preserve">   </w:t>
      </w:r>
      <w:r w:rsidR="00981A35" w:rsidRPr="00AE5F1C">
        <w:t xml:space="preserve">' </w:t>
      </w:r>
      <w:r w:rsidR="00981A35">
        <w:t>Начальное</w:t>
      </w:r>
      <w:r w:rsidR="00981A35" w:rsidRPr="00AE5F1C">
        <w:t xml:space="preserve"> </w:t>
      </w:r>
      <w:r w:rsidR="00981A35">
        <w:t>значение</w:t>
      </w:r>
    </w:p>
    <w:p w:rsidR="00981A35" w:rsidRPr="004924D4" w:rsidRDefault="00981A35" w:rsidP="00981A35">
      <w:pPr>
        <w:pStyle w:val="listingbody"/>
      </w:pPr>
      <w:r w:rsidRPr="00AE5F1C">
        <w:t xml:space="preserve">   </w:t>
      </w:r>
      <w:r>
        <w:rPr>
          <w:lang w:val="en-US"/>
        </w:rPr>
        <w:t>Dim</w:t>
      </w:r>
      <w:r w:rsidRPr="004924D4">
        <w:t xml:space="preserve"> </w:t>
      </w:r>
      <w:r w:rsidRPr="003C7689">
        <w:rPr>
          <w:lang w:val="en-US"/>
        </w:rPr>
        <w:t>intStep</w:t>
      </w:r>
      <w:r w:rsidRPr="004924D4">
        <w:t xml:space="preserve"> </w:t>
      </w:r>
      <w:r w:rsidRPr="003C7689">
        <w:rPr>
          <w:lang w:val="en-US"/>
        </w:rPr>
        <w:t>As</w:t>
      </w:r>
      <w:r w:rsidRPr="004924D4">
        <w:t xml:space="preserve"> </w:t>
      </w:r>
      <w:r w:rsidRPr="003C7689">
        <w:rPr>
          <w:lang w:val="en-US"/>
        </w:rPr>
        <w:t>Integer</w:t>
      </w:r>
      <w:r w:rsidR="00AE5F1C">
        <w:t xml:space="preserve">       </w:t>
      </w:r>
      <w:r w:rsidRPr="004924D4">
        <w:t xml:space="preserve">' </w:t>
      </w:r>
      <w:r>
        <w:t>Шаг</w:t>
      </w:r>
      <w:r w:rsidRPr="004924D4">
        <w:t xml:space="preserve"> </w:t>
      </w:r>
      <w:r>
        <w:t>при</w:t>
      </w:r>
      <w:r w:rsidRPr="004924D4">
        <w:t xml:space="preserve"> </w:t>
      </w:r>
      <w:r>
        <w:t>изменении</w:t>
      </w:r>
      <w:r w:rsidRPr="004924D4">
        <w:t xml:space="preserve"> </w:t>
      </w:r>
      <w:r>
        <w:t>значения</w:t>
      </w:r>
    </w:p>
    <w:p w:rsidR="00981A35" w:rsidRPr="00AE5F1C" w:rsidRDefault="00981A35" w:rsidP="00981A35">
      <w:pPr>
        <w:pStyle w:val="listingbody"/>
      </w:pPr>
      <w:r w:rsidRPr="004924D4">
        <w:t xml:space="preserve">   </w:t>
      </w:r>
      <w:r>
        <w:rPr>
          <w:lang w:val="en-US"/>
        </w:rPr>
        <w:t>Dim</w:t>
      </w:r>
      <w:r w:rsidRPr="00AE5F1C">
        <w:t xml:space="preserve"> </w:t>
      </w:r>
      <w:r w:rsidRPr="003C7689">
        <w:rPr>
          <w:lang w:val="en-US"/>
        </w:rPr>
        <w:t>intEndVal</w:t>
      </w:r>
      <w:r w:rsidRPr="00AE5F1C">
        <w:t xml:space="preserve"> </w:t>
      </w:r>
      <w:r w:rsidRPr="003C7689">
        <w:rPr>
          <w:lang w:val="en-US"/>
        </w:rPr>
        <w:t>As</w:t>
      </w:r>
      <w:r w:rsidRPr="00AE5F1C">
        <w:t xml:space="preserve"> </w:t>
      </w:r>
      <w:r w:rsidRPr="003C7689">
        <w:rPr>
          <w:lang w:val="en-US"/>
        </w:rPr>
        <w:t>Integer</w:t>
      </w:r>
      <w:r w:rsidR="00AE5F1C">
        <w:t xml:space="preserve">     </w:t>
      </w:r>
      <w:r w:rsidRPr="00AE5F1C">
        <w:t xml:space="preserve">' </w:t>
      </w:r>
      <w:r>
        <w:t>Конечное</w:t>
      </w:r>
      <w:r w:rsidRPr="00AE5F1C">
        <w:t xml:space="preserve"> </w:t>
      </w:r>
      <w:r>
        <w:t>значение</w:t>
      </w:r>
    </w:p>
    <w:p w:rsidR="00981A35" w:rsidRPr="00B73962" w:rsidRDefault="00981A35" w:rsidP="00981A35">
      <w:pPr>
        <w:pStyle w:val="listingbody"/>
      </w:pPr>
      <w:r w:rsidRPr="00B73962">
        <w:t xml:space="preserve">   </w:t>
      </w:r>
      <w:r w:rsidRPr="003C7689">
        <w:rPr>
          <w:lang w:val="en-US"/>
        </w:rPr>
        <w:t>Dim</w:t>
      </w:r>
      <w:r w:rsidRPr="00B73962">
        <w:t xml:space="preserve"> </w:t>
      </w:r>
      <w:r w:rsidRPr="003C7689">
        <w:rPr>
          <w:lang w:val="en-US"/>
        </w:rPr>
        <w:t>intVal</w:t>
      </w:r>
      <w:r w:rsidRPr="00B73962">
        <w:t xml:space="preserve"> </w:t>
      </w:r>
      <w:r w:rsidRPr="003C7689">
        <w:rPr>
          <w:lang w:val="en-US"/>
        </w:rPr>
        <w:t>As</w:t>
      </w:r>
      <w:r w:rsidRPr="00B73962">
        <w:t xml:space="preserve"> </w:t>
      </w:r>
      <w:r w:rsidRPr="003C7689">
        <w:rPr>
          <w:lang w:val="en-US"/>
        </w:rPr>
        <w:t>Integer</w:t>
      </w:r>
      <w:r w:rsidR="00AE5F1C" w:rsidRPr="00B73962">
        <w:t xml:space="preserve">        </w:t>
      </w:r>
      <w:r w:rsidRPr="00B73962">
        <w:t xml:space="preserve">' </w:t>
      </w:r>
      <w:r>
        <w:t>Текущее</w:t>
      </w:r>
      <w:r w:rsidRPr="00B73962">
        <w:t xml:space="preserve"> </w:t>
      </w:r>
      <w:r>
        <w:t>значение</w:t>
      </w:r>
    </w:p>
    <w:p w:rsidR="00981A35" w:rsidRPr="004924D4" w:rsidRDefault="00981A35" w:rsidP="00981A35">
      <w:pPr>
        <w:pStyle w:val="listingbody"/>
      </w:pPr>
      <w:r w:rsidRPr="00B73962">
        <w:t xml:space="preserve">   </w:t>
      </w:r>
      <w:r w:rsidRPr="003C7689">
        <w:rPr>
          <w:lang w:val="en-US"/>
        </w:rPr>
        <w:t>Dim</w:t>
      </w:r>
      <w:r w:rsidRPr="004924D4">
        <w:t xml:space="preserve"> </w:t>
      </w:r>
      <w:r w:rsidRPr="003C7689">
        <w:rPr>
          <w:lang w:val="en-US"/>
        </w:rPr>
        <w:t>intCellOffset</w:t>
      </w:r>
      <w:r w:rsidRPr="004924D4">
        <w:t xml:space="preserve"> </w:t>
      </w:r>
      <w:r w:rsidRPr="003C7689">
        <w:rPr>
          <w:lang w:val="en-US"/>
        </w:rPr>
        <w:t>As</w:t>
      </w:r>
      <w:r w:rsidRPr="004924D4">
        <w:t xml:space="preserve"> </w:t>
      </w:r>
      <w:r w:rsidRPr="003C7689">
        <w:rPr>
          <w:lang w:val="en-US"/>
        </w:rPr>
        <w:t>Integer</w:t>
      </w:r>
      <w:r w:rsidRPr="004924D4">
        <w:t xml:space="preserve"> ' </w:t>
      </w:r>
      <w:r>
        <w:t>Смещение</w:t>
      </w:r>
      <w:r w:rsidRPr="004924D4">
        <w:t xml:space="preserve"> </w:t>
      </w:r>
      <w:r>
        <w:t>от начальной ячейки</w:t>
      </w:r>
    </w:p>
    <w:p w:rsidR="003C7689" w:rsidRDefault="00DE411B" w:rsidP="003C7689">
      <w:pPr>
        <w:pStyle w:val="listingbody"/>
      </w:pPr>
      <w:r w:rsidRPr="00DE411B">
        <w:t xml:space="preserve">   </w:t>
      </w:r>
      <w:r w:rsidR="00981A35">
        <w:rPr>
          <w:lang w:val="en-US"/>
        </w:rPr>
        <w:t>Dim</w:t>
      </w:r>
      <w:r w:rsidR="00981A35" w:rsidRPr="00981A35">
        <w:t xml:space="preserve"> </w:t>
      </w:r>
      <w:r w:rsidR="00981A35">
        <w:rPr>
          <w:lang w:val="en-US"/>
        </w:rPr>
        <w:t>in</w:t>
      </w:r>
      <w:r w:rsidR="003C7689" w:rsidRPr="003C7689">
        <w:rPr>
          <w:lang w:val="en-US"/>
        </w:rPr>
        <w:t>tCellStep</w:t>
      </w:r>
      <w:r w:rsidR="003C7689" w:rsidRPr="00981A35">
        <w:t xml:space="preserve"> </w:t>
      </w:r>
      <w:r w:rsidR="003C7689" w:rsidRPr="003C7689">
        <w:rPr>
          <w:lang w:val="en-US"/>
        </w:rPr>
        <w:t>As</w:t>
      </w:r>
      <w:r w:rsidR="003C7689" w:rsidRPr="00981A35">
        <w:t xml:space="preserve"> </w:t>
      </w:r>
      <w:r w:rsidR="003C7689" w:rsidRPr="003C7689">
        <w:rPr>
          <w:lang w:val="en-US"/>
        </w:rPr>
        <w:t>Integer</w:t>
      </w:r>
      <w:r w:rsidR="00AE5F1C">
        <w:t xml:space="preserve">  </w:t>
      </w:r>
      <w:r w:rsidR="00981A35" w:rsidRPr="00981A35">
        <w:t xml:space="preserve"> ' </w:t>
      </w:r>
      <w:r w:rsidR="00981A35">
        <w:t>Шаг при перемещении между _</w:t>
      </w:r>
    </w:p>
    <w:p w:rsidR="00981A35" w:rsidRPr="00981A35" w:rsidRDefault="00AE5F1C" w:rsidP="003C7689">
      <w:pPr>
        <w:pStyle w:val="listingbody"/>
      </w:pPr>
      <w:r>
        <w:t xml:space="preserve">                              </w:t>
      </w:r>
      <w:r w:rsidR="00981A35">
        <w:t xml:space="preserve">   заполняемыми ячейками</w:t>
      </w:r>
    </w:p>
    <w:p w:rsidR="003C7689" w:rsidRPr="00981A35" w:rsidRDefault="003C7689" w:rsidP="003C7689">
      <w:pPr>
        <w:pStyle w:val="listingbody"/>
      </w:pPr>
    </w:p>
    <w:p w:rsidR="003C7689" w:rsidRDefault="003C7689" w:rsidP="003C7689">
      <w:pPr>
        <w:pStyle w:val="listingbody"/>
      </w:pPr>
      <w:r w:rsidRPr="00981A35">
        <w:t xml:space="preserve">   </w:t>
      </w:r>
      <w:r>
        <w:t>' Установка параметров заполнения</w:t>
      </w:r>
    </w:p>
    <w:p w:rsidR="003C7689" w:rsidRDefault="003C7689" w:rsidP="003C7689">
      <w:pPr>
        <w:pStyle w:val="listingbody"/>
      </w:pPr>
      <w:r>
        <w:t xml:space="preserve">   intStartVal = 3</w:t>
      </w:r>
    </w:p>
    <w:p w:rsidR="003C7689" w:rsidRDefault="003C7689" w:rsidP="003C7689">
      <w:pPr>
        <w:pStyle w:val="listingbody"/>
      </w:pPr>
      <w:r>
        <w:t xml:space="preserve">   intStep = 3</w:t>
      </w:r>
    </w:p>
    <w:p w:rsidR="003C7689" w:rsidRDefault="003C7689" w:rsidP="003C7689">
      <w:pPr>
        <w:pStyle w:val="listingbody"/>
      </w:pPr>
      <w:r>
        <w:t xml:space="preserve">   intEndVal = 30</w:t>
      </w:r>
    </w:p>
    <w:p w:rsidR="003C7689" w:rsidRDefault="003C7689" w:rsidP="003C7689">
      <w:pPr>
        <w:pStyle w:val="listingbody"/>
      </w:pPr>
      <w:r>
        <w:t xml:space="preserve">   intCellStep = 3</w:t>
      </w:r>
    </w:p>
    <w:p w:rsidR="003C7689" w:rsidRDefault="003C7689" w:rsidP="003C7689">
      <w:pPr>
        <w:pStyle w:val="listingbody"/>
      </w:pPr>
    </w:p>
    <w:p w:rsidR="003C7689" w:rsidRPr="003C7689" w:rsidRDefault="003C7689" w:rsidP="003C7689">
      <w:pPr>
        <w:pStyle w:val="listingbody"/>
      </w:pPr>
      <w:r>
        <w:t xml:space="preserve">   ' Заполнение ячеек текущего столбца значениями от </w:t>
      </w:r>
      <w:r w:rsidRPr="003C7689">
        <w:t>3</w:t>
      </w:r>
      <w:r>
        <w:t xml:space="preserve"> до </w:t>
      </w:r>
      <w:r w:rsidRPr="003C7689">
        <w:t>30</w:t>
      </w:r>
    </w:p>
    <w:p w:rsidR="003C7689" w:rsidRPr="003C7689" w:rsidRDefault="003C7689" w:rsidP="003C7689">
      <w:pPr>
        <w:pStyle w:val="listingbody"/>
        <w:rPr>
          <w:lang w:val="en-US"/>
        </w:rPr>
      </w:pPr>
      <w:r w:rsidRPr="00B73962">
        <w:t xml:space="preserve">   </w:t>
      </w:r>
      <w:r w:rsidRPr="003C7689">
        <w:rPr>
          <w:lang w:val="en-US"/>
        </w:rPr>
        <w:t>For intVal = intStartVal To intEndVal Step intStep</w:t>
      </w:r>
    </w:p>
    <w:p w:rsidR="003C7689" w:rsidRPr="009E3DDF" w:rsidRDefault="003C7689" w:rsidP="003C7689">
      <w:pPr>
        <w:pStyle w:val="listingbody"/>
        <w:rPr>
          <w:lang w:val="en-US"/>
        </w:rPr>
      </w:pPr>
      <w:r w:rsidRPr="003C7689">
        <w:rPr>
          <w:lang w:val="en-US"/>
        </w:rPr>
        <w:t xml:space="preserve">      </w:t>
      </w:r>
      <w:r w:rsidRPr="009E3DDF">
        <w:rPr>
          <w:lang w:val="en-US"/>
        </w:rPr>
        <w:t>ActiveCell.Offset(intCellOffset, 0).Value = intVal</w:t>
      </w:r>
    </w:p>
    <w:p w:rsidR="003C7689" w:rsidRPr="009E3DDF" w:rsidRDefault="003C7689" w:rsidP="003C7689">
      <w:pPr>
        <w:pStyle w:val="listingbody"/>
        <w:rPr>
          <w:lang w:val="en-US"/>
        </w:rPr>
      </w:pPr>
      <w:r w:rsidRPr="009E3DDF">
        <w:rPr>
          <w:lang w:val="en-US"/>
        </w:rPr>
        <w:t xml:space="preserve">      intCellOffset = intCellOffset + intCellStep</w:t>
      </w:r>
    </w:p>
    <w:p w:rsidR="003C7689" w:rsidRPr="001E1E17" w:rsidRDefault="003C7689" w:rsidP="003C7689">
      <w:pPr>
        <w:pStyle w:val="listingbody"/>
        <w:rPr>
          <w:lang w:val="en-US"/>
        </w:rPr>
      </w:pPr>
      <w:r w:rsidRPr="009E3DDF">
        <w:rPr>
          <w:lang w:val="en-US"/>
        </w:rPr>
        <w:t xml:space="preserve">   </w:t>
      </w:r>
      <w:r w:rsidRPr="001E1E17">
        <w:rPr>
          <w:lang w:val="en-US"/>
        </w:rPr>
        <w:t>Next intVal</w:t>
      </w:r>
    </w:p>
    <w:p w:rsidR="00381855" w:rsidRPr="001E1E17" w:rsidRDefault="003C7689" w:rsidP="003C7689">
      <w:pPr>
        <w:pStyle w:val="listingbody"/>
        <w:rPr>
          <w:lang w:val="en-US"/>
        </w:rPr>
      </w:pPr>
      <w:r w:rsidRPr="001E1E17">
        <w:rPr>
          <w:lang w:val="en-US"/>
        </w:rPr>
        <w:t>End Sub</w:t>
      </w:r>
    </w:p>
    <w:p w:rsidR="002A778C" w:rsidRPr="001E1E17" w:rsidRDefault="00E61879" w:rsidP="002A778C">
      <w:pPr>
        <w:pStyle w:val="4"/>
        <w:rPr>
          <w:lang w:val="en-US"/>
        </w:rPr>
      </w:pPr>
      <w:bookmarkStart w:id="159" w:name="_Toc115538181"/>
      <w:bookmarkStart w:id="160" w:name="_Toc116661649"/>
      <w:bookmarkStart w:id="161" w:name="_Toc117665846"/>
      <w:bookmarkStart w:id="162" w:name="_Toc119732874"/>
      <w:r>
        <w:lastRenderedPageBreak/>
        <w:t>Второй</w:t>
      </w:r>
      <w:r w:rsidRPr="001E1E17">
        <w:rPr>
          <w:lang w:val="en-US"/>
        </w:rPr>
        <w:t xml:space="preserve"> </w:t>
      </w:r>
      <w:r>
        <w:t>с</w:t>
      </w:r>
      <w:r w:rsidR="002A778C">
        <w:t>пособ</w:t>
      </w:r>
      <w:bookmarkEnd w:id="159"/>
      <w:bookmarkEnd w:id="160"/>
      <w:bookmarkEnd w:id="161"/>
      <w:bookmarkEnd w:id="162"/>
    </w:p>
    <w:p w:rsidR="0043294E" w:rsidRDefault="0043294E" w:rsidP="0043294E">
      <w:pPr>
        <w:pStyle w:val="listingnazv"/>
      </w:pPr>
      <w:r>
        <w:rPr>
          <w:rStyle w:val="bold"/>
        </w:rPr>
        <w:t xml:space="preserve">Листинг </w:t>
      </w:r>
      <w:r w:rsidR="004B1B2C">
        <w:rPr>
          <w:rStyle w:val="bold"/>
        </w:rPr>
        <w:t>2</w:t>
      </w:r>
      <w:r>
        <w:rPr>
          <w:rStyle w:val="bold"/>
        </w:rPr>
        <w:t>.26.</w:t>
      </w:r>
      <w:r>
        <w:t xml:space="preserve"> Заполнение указанного диапазона</w:t>
      </w:r>
    </w:p>
    <w:p w:rsidR="007939BE" w:rsidRPr="009E3DDF" w:rsidRDefault="007939BE" w:rsidP="007939BE">
      <w:pPr>
        <w:pStyle w:val="listingbody"/>
      </w:pPr>
      <w:r w:rsidRPr="007939BE">
        <w:rPr>
          <w:lang w:val="en-US"/>
        </w:rPr>
        <w:t>Sub</w:t>
      </w:r>
      <w:r w:rsidRPr="009E3DDF">
        <w:t xml:space="preserve"> </w:t>
      </w:r>
      <w:r w:rsidRPr="007939BE">
        <w:rPr>
          <w:lang w:val="en-US"/>
        </w:rPr>
        <w:t>FillCellRect</w:t>
      </w:r>
      <w:r w:rsidRPr="009E3DDF">
        <w:t>()</w:t>
      </w:r>
    </w:p>
    <w:p w:rsidR="004B7D2D" w:rsidRPr="004B7D2D" w:rsidRDefault="007939BE" w:rsidP="007939BE">
      <w:pPr>
        <w:pStyle w:val="listingbody"/>
        <w:rPr>
          <w:lang w:val="en-US"/>
        </w:rPr>
      </w:pPr>
      <w:r w:rsidRPr="00B73962">
        <w:t xml:space="preserve">   </w:t>
      </w:r>
      <w:r w:rsidRPr="007939BE">
        <w:rPr>
          <w:lang w:val="en-US"/>
        </w:rPr>
        <w:t>Dim lngRows As Long, intCols As Integer</w:t>
      </w:r>
      <w:r w:rsidR="004B7D2D" w:rsidRPr="004B7D2D">
        <w:rPr>
          <w:lang w:val="en-US"/>
        </w:rPr>
        <w:t xml:space="preserve"> ' </w:t>
      </w:r>
      <w:r w:rsidR="004B7D2D">
        <w:t>Количество</w:t>
      </w:r>
      <w:r w:rsidR="004B7D2D" w:rsidRPr="004B7D2D">
        <w:rPr>
          <w:lang w:val="en-US"/>
        </w:rPr>
        <w:t xml:space="preserve"> </w:t>
      </w:r>
      <w:r w:rsidR="004B7D2D">
        <w:t>ячеек</w:t>
      </w:r>
      <w:r w:rsidR="004B7D2D" w:rsidRPr="004B7D2D">
        <w:rPr>
          <w:lang w:val="en-US"/>
        </w:rPr>
        <w:t xml:space="preserve"> </w:t>
      </w:r>
      <w:r w:rsidR="004B7D2D">
        <w:t>по</w:t>
      </w:r>
      <w:r w:rsidR="004B7D2D" w:rsidRPr="004B7D2D">
        <w:rPr>
          <w:lang w:val="en-US"/>
        </w:rPr>
        <w:t xml:space="preserve"> _</w:t>
      </w:r>
    </w:p>
    <w:p w:rsidR="007939BE" w:rsidRPr="004B7D2D" w:rsidRDefault="0010157D" w:rsidP="007939BE">
      <w:pPr>
        <w:pStyle w:val="listingbody"/>
        <w:rPr>
          <w:lang w:val="en-US"/>
        </w:rPr>
      </w:pPr>
      <w:r w:rsidRPr="0010157D">
        <w:rPr>
          <w:lang w:val="en-US"/>
        </w:rPr>
        <w:t xml:space="preserve">                                          </w:t>
      </w:r>
      <w:r w:rsidR="004B7D2D" w:rsidRPr="004B7D2D">
        <w:rPr>
          <w:lang w:val="en-US"/>
        </w:rPr>
        <w:t xml:space="preserve">  </w:t>
      </w:r>
      <w:r w:rsidR="004B7D2D">
        <w:t>горизонтали</w:t>
      </w:r>
      <w:r w:rsidR="004B7D2D" w:rsidRPr="004B7D2D">
        <w:rPr>
          <w:lang w:val="en-US"/>
        </w:rPr>
        <w:t xml:space="preserve"> </w:t>
      </w:r>
      <w:r w:rsidR="004B7D2D">
        <w:t>и</w:t>
      </w:r>
      <w:r w:rsidR="004B7D2D" w:rsidRPr="004B7D2D">
        <w:rPr>
          <w:lang w:val="en-US"/>
        </w:rPr>
        <w:t xml:space="preserve"> </w:t>
      </w:r>
      <w:r w:rsidR="004B7D2D">
        <w:t>вертикали</w:t>
      </w:r>
    </w:p>
    <w:p w:rsidR="007939BE" w:rsidRPr="004B7D2D" w:rsidRDefault="007939BE" w:rsidP="007939BE">
      <w:pPr>
        <w:pStyle w:val="listingbody"/>
        <w:rPr>
          <w:lang w:val="en-US"/>
        </w:rPr>
      </w:pPr>
      <w:r w:rsidRPr="007939BE">
        <w:rPr>
          <w:lang w:val="en-US"/>
        </w:rPr>
        <w:t xml:space="preserve">   Dim lngRow As Long, intCol As Integer</w:t>
      </w:r>
      <w:r w:rsidR="0010157D" w:rsidRPr="0010157D">
        <w:rPr>
          <w:lang w:val="en-US"/>
        </w:rPr>
        <w:t xml:space="preserve">   </w:t>
      </w:r>
      <w:r w:rsidR="004B7D2D" w:rsidRPr="004B7D2D">
        <w:rPr>
          <w:lang w:val="en-US"/>
        </w:rPr>
        <w:t xml:space="preserve">' </w:t>
      </w:r>
      <w:r w:rsidR="004B7D2D">
        <w:t>Координаты</w:t>
      </w:r>
      <w:r w:rsidR="004B7D2D" w:rsidRPr="004B7D2D">
        <w:rPr>
          <w:lang w:val="en-US"/>
        </w:rPr>
        <w:t xml:space="preserve"> </w:t>
      </w:r>
      <w:r w:rsidR="004B7D2D">
        <w:t>текущей</w:t>
      </w:r>
      <w:r w:rsidR="004B7D2D" w:rsidRPr="004B7D2D">
        <w:rPr>
          <w:lang w:val="en-US"/>
        </w:rPr>
        <w:t xml:space="preserve"> </w:t>
      </w:r>
      <w:r w:rsidR="004B7D2D">
        <w:t>ячейки</w:t>
      </w:r>
    </w:p>
    <w:p w:rsidR="007939BE" w:rsidRPr="0010157D" w:rsidRDefault="007939BE" w:rsidP="007939BE">
      <w:pPr>
        <w:pStyle w:val="listingbody"/>
        <w:rPr>
          <w:lang w:val="en-US"/>
        </w:rPr>
      </w:pPr>
      <w:r w:rsidRPr="007939BE">
        <w:rPr>
          <w:lang w:val="en-US"/>
        </w:rPr>
        <w:t xml:space="preserve">   Dim lngStep As Long, lngVal As Long</w:t>
      </w:r>
    </w:p>
    <w:p w:rsidR="007939BE" w:rsidRPr="0010157D" w:rsidRDefault="007939BE" w:rsidP="007939BE">
      <w:pPr>
        <w:pStyle w:val="listingbody"/>
        <w:rPr>
          <w:lang w:val="en-US"/>
        </w:rPr>
      </w:pPr>
    </w:p>
    <w:p w:rsidR="007939BE" w:rsidRPr="00217189" w:rsidRDefault="007939BE" w:rsidP="007939BE">
      <w:pPr>
        <w:pStyle w:val="listingbody"/>
      </w:pPr>
      <w:r w:rsidRPr="00B73962">
        <w:rPr>
          <w:lang w:val="en-US"/>
        </w:rPr>
        <w:t xml:space="preserve">   </w:t>
      </w:r>
      <w:r w:rsidR="009C09DA" w:rsidRPr="009C09DA">
        <w:t>'</w:t>
      </w:r>
      <w:r w:rsidR="009C09DA">
        <w:t xml:space="preserve"> </w:t>
      </w:r>
      <w:r w:rsidRPr="00217189">
        <w:t>Установка начального значения и шага заполнения</w:t>
      </w:r>
    </w:p>
    <w:p w:rsidR="007939BE" w:rsidRPr="009E3DDF" w:rsidRDefault="007939BE" w:rsidP="007939BE">
      <w:pPr>
        <w:pStyle w:val="listingbody"/>
      </w:pPr>
      <w:r w:rsidRPr="00217189">
        <w:t xml:space="preserve">   </w:t>
      </w:r>
      <w:r w:rsidRPr="007939BE">
        <w:rPr>
          <w:lang w:val="en-US"/>
        </w:rPr>
        <w:t>lngVal</w:t>
      </w:r>
      <w:r w:rsidRPr="009E3DDF">
        <w:t xml:space="preserve"> = 1</w:t>
      </w:r>
    </w:p>
    <w:p w:rsidR="007939BE" w:rsidRPr="009E3DDF" w:rsidRDefault="007939BE" w:rsidP="007939BE">
      <w:pPr>
        <w:pStyle w:val="listingbody"/>
      </w:pPr>
      <w:r w:rsidRPr="009E3DDF">
        <w:t xml:space="preserve">   </w:t>
      </w:r>
      <w:r w:rsidRPr="007939BE">
        <w:rPr>
          <w:lang w:val="en-US"/>
        </w:rPr>
        <w:t>lngStep</w:t>
      </w:r>
      <w:r w:rsidRPr="009E3DDF">
        <w:t xml:space="preserve"> = 1</w:t>
      </w:r>
    </w:p>
    <w:p w:rsidR="007939BE" w:rsidRPr="009E3DDF" w:rsidRDefault="007939BE" w:rsidP="007939BE">
      <w:pPr>
        <w:pStyle w:val="listingbody"/>
      </w:pPr>
    </w:p>
    <w:p w:rsidR="007939BE" w:rsidRPr="00217189" w:rsidRDefault="007939BE" w:rsidP="007939BE">
      <w:pPr>
        <w:pStyle w:val="listingbody"/>
      </w:pPr>
      <w:r w:rsidRPr="00217189">
        <w:t xml:space="preserve">   ' Ввод количества ячеек по горизонтали и вертикали, которое _</w:t>
      </w:r>
    </w:p>
    <w:p w:rsidR="007939BE" w:rsidRPr="00217189" w:rsidRDefault="007939BE" w:rsidP="007939BE">
      <w:pPr>
        <w:pStyle w:val="listingbody"/>
      </w:pPr>
      <w:r w:rsidRPr="00217189">
        <w:t xml:space="preserve">    необходимо заполнить</w:t>
      </w:r>
    </w:p>
    <w:p w:rsidR="007939BE" w:rsidRPr="00217189" w:rsidRDefault="007939BE" w:rsidP="007939BE">
      <w:pPr>
        <w:pStyle w:val="listingbody"/>
      </w:pPr>
      <w:r w:rsidRPr="00217189">
        <w:t xml:space="preserve">   </w:t>
      </w:r>
      <w:r w:rsidRPr="007939BE">
        <w:rPr>
          <w:lang w:val="en-US"/>
        </w:rPr>
        <w:t>lngRows</w:t>
      </w:r>
      <w:r w:rsidRPr="00217189">
        <w:t xml:space="preserve"> = </w:t>
      </w:r>
      <w:r w:rsidRPr="007939BE">
        <w:rPr>
          <w:lang w:val="en-US"/>
        </w:rPr>
        <w:t>Val</w:t>
      </w:r>
      <w:r w:rsidRPr="00217189">
        <w:t>(</w:t>
      </w:r>
      <w:r w:rsidRPr="007939BE">
        <w:rPr>
          <w:lang w:val="en-US"/>
        </w:rPr>
        <w:t>InputBox</w:t>
      </w:r>
      <w:r w:rsidRPr="00217189">
        <w:t>("Количество ячеек в высоту"))</w:t>
      </w:r>
    </w:p>
    <w:p w:rsidR="007939BE" w:rsidRPr="00217189" w:rsidRDefault="007939BE" w:rsidP="007939BE">
      <w:pPr>
        <w:pStyle w:val="listingbody"/>
      </w:pPr>
      <w:r w:rsidRPr="00217189">
        <w:t xml:space="preserve">   </w:t>
      </w:r>
      <w:r w:rsidRPr="007939BE">
        <w:rPr>
          <w:lang w:val="en-US"/>
        </w:rPr>
        <w:t>intCols</w:t>
      </w:r>
      <w:r w:rsidRPr="00217189">
        <w:t xml:space="preserve"> = </w:t>
      </w:r>
      <w:r w:rsidRPr="007939BE">
        <w:rPr>
          <w:lang w:val="en-US"/>
        </w:rPr>
        <w:t>Val</w:t>
      </w:r>
      <w:r w:rsidRPr="00217189">
        <w:t>(</w:t>
      </w:r>
      <w:r w:rsidRPr="007939BE">
        <w:rPr>
          <w:lang w:val="en-US"/>
        </w:rPr>
        <w:t>InputBox</w:t>
      </w:r>
      <w:r w:rsidRPr="00217189">
        <w:t>("Количество ячеек в ширину"))</w:t>
      </w:r>
    </w:p>
    <w:p w:rsidR="007939BE" w:rsidRPr="00217189" w:rsidRDefault="007939BE" w:rsidP="007939BE">
      <w:pPr>
        <w:pStyle w:val="listingbody"/>
      </w:pPr>
    </w:p>
    <w:p w:rsidR="007939BE" w:rsidRPr="009E3DDF" w:rsidRDefault="007939BE" w:rsidP="007939BE">
      <w:pPr>
        <w:pStyle w:val="listingbody"/>
      </w:pPr>
      <w:r w:rsidRPr="00217189">
        <w:t xml:space="preserve">   </w:t>
      </w:r>
      <w:r w:rsidRPr="009E3DDF">
        <w:t>' Отключ</w:t>
      </w:r>
      <w:r w:rsidR="0065368E">
        <w:t>ение</w:t>
      </w:r>
      <w:r w:rsidRPr="009E3DDF">
        <w:t xml:space="preserve"> обновлени</w:t>
      </w:r>
      <w:r w:rsidR="0065368E">
        <w:t>я</w:t>
      </w:r>
      <w:r w:rsidRPr="009E3DDF">
        <w:t xml:space="preserve"> </w:t>
      </w:r>
      <w:r w:rsidR="0065368E">
        <w:t>экрана</w:t>
      </w:r>
    </w:p>
    <w:p w:rsidR="007939BE" w:rsidRPr="009E3DDF" w:rsidRDefault="007939BE" w:rsidP="007939BE">
      <w:pPr>
        <w:pStyle w:val="listingbody"/>
      </w:pPr>
      <w:r w:rsidRPr="009E3DDF">
        <w:t xml:space="preserve">   </w:t>
      </w:r>
      <w:r w:rsidRPr="007939BE">
        <w:rPr>
          <w:lang w:val="en-US"/>
        </w:rPr>
        <w:t>Application</w:t>
      </w:r>
      <w:r w:rsidRPr="009E3DDF">
        <w:t>.</w:t>
      </w:r>
      <w:r w:rsidRPr="007939BE">
        <w:rPr>
          <w:lang w:val="en-US"/>
        </w:rPr>
        <w:t>ScreenUpdating</w:t>
      </w:r>
      <w:r w:rsidRPr="009E3DDF">
        <w:t xml:space="preserve"> = </w:t>
      </w:r>
      <w:r w:rsidRPr="007939BE">
        <w:rPr>
          <w:lang w:val="en-US"/>
        </w:rPr>
        <w:t>False</w:t>
      </w:r>
    </w:p>
    <w:p w:rsidR="007939BE" w:rsidRPr="009E3DDF" w:rsidRDefault="007939BE" w:rsidP="007939BE">
      <w:pPr>
        <w:pStyle w:val="listingbody"/>
      </w:pPr>
    </w:p>
    <w:p w:rsidR="007939BE" w:rsidRPr="009E3DDF" w:rsidRDefault="007939BE" w:rsidP="007939BE">
      <w:pPr>
        <w:pStyle w:val="listingbody"/>
      </w:pPr>
      <w:r w:rsidRPr="009E3DDF">
        <w:t xml:space="preserve">   ' Заполнение ячеек значениями</w:t>
      </w:r>
    </w:p>
    <w:p w:rsidR="007939BE" w:rsidRPr="009E3DDF" w:rsidRDefault="007939BE" w:rsidP="007939BE">
      <w:pPr>
        <w:pStyle w:val="listingbody"/>
      </w:pPr>
      <w:r w:rsidRPr="009E3DDF">
        <w:t xml:space="preserve">   </w:t>
      </w:r>
      <w:r w:rsidRPr="007939BE">
        <w:rPr>
          <w:lang w:val="en-US"/>
        </w:rPr>
        <w:t>For</w:t>
      </w:r>
      <w:r w:rsidRPr="009E3DDF">
        <w:t xml:space="preserve"> </w:t>
      </w:r>
      <w:r w:rsidRPr="007939BE">
        <w:rPr>
          <w:lang w:val="en-US"/>
        </w:rPr>
        <w:t>lngRow</w:t>
      </w:r>
      <w:r w:rsidRPr="009E3DDF">
        <w:t xml:space="preserve"> = 1 </w:t>
      </w:r>
      <w:r w:rsidRPr="007939BE">
        <w:rPr>
          <w:lang w:val="en-US"/>
        </w:rPr>
        <w:t>To</w:t>
      </w:r>
      <w:r w:rsidRPr="009E3DDF">
        <w:t xml:space="preserve"> </w:t>
      </w:r>
      <w:r w:rsidRPr="007939BE">
        <w:rPr>
          <w:lang w:val="en-US"/>
        </w:rPr>
        <w:t>lngRows</w:t>
      </w:r>
    </w:p>
    <w:p w:rsidR="007939BE" w:rsidRPr="007939BE" w:rsidRDefault="007939BE" w:rsidP="007939BE">
      <w:pPr>
        <w:pStyle w:val="listingbody"/>
        <w:rPr>
          <w:lang w:val="en-US"/>
        </w:rPr>
      </w:pPr>
      <w:r w:rsidRPr="00B73962">
        <w:t xml:space="preserve">      </w:t>
      </w:r>
      <w:r w:rsidRPr="007939BE">
        <w:rPr>
          <w:lang w:val="en-US"/>
        </w:rPr>
        <w:t>For intCol = 1 To intCols</w:t>
      </w:r>
    </w:p>
    <w:p w:rsidR="007939BE" w:rsidRPr="007939BE" w:rsidRDefault="007939BE" w:rsidP="007939BE">
      <w:pPr>
        <w:pStyle w:val="listingbody"/>
        <w:rPr>
          <w:lang w:val="en-US"/>
        </w:rPr>
      </w:pPr>
      <w:r w:rsidRPr="007939BE">
        <w:rPr>
          <w:lang w:val="en-US"/>
        </w:rPr>
        <w:t xml:space="preserve">         ActiveCell.Offset(lngRow, intCol).Value = lngVal</w:t>
      </w:r>
    </w:p>
    <w:p w:rsidR="007939BE" w:rsidRPr="007939BE" w:rsidRDefault="007939BE" w:rsidP="007939BE">
      <w:pPr>
        <w:pStyle w:val="listingbody"/>
        <w:rPr>
          <w:lang w:val="en-US"/>
        </w:rPr>
      </w:pPr>
      <w:r w:rsidRPr="007939BE">
        <w:rPr>
          <w:lang w:val="en-US"/>
        </w:rPr>
        <w:t xml:space="preserve">         lngVal = lngVal + lngStep</w:t>
      </w:r>
    </w:p>
    <w:p w:rsidR="007939BE" w:rsidRPr="007939BE" w:rsidRDefault="007939BE" w:rsidP="007939BE">
      <w:pPr>
        <w:pStyle w:val="listingbody"/>
        <w:rPr>
          <w:lang w:val="en-US"/>
        </w:rPr>
      </w:pPr>
      <w:r w:rsidRPr="007939BE">
        <w:rPr>
          <w:lang w:val="en-US"/>
        </w:rPr>
        <w:t xml:space="preserve">      Next intCol</w:t>
      </w:r>
    </w:p>
    <w:p w:rsidR="007939BE" w:rsidRPr="007939BE" w:rsidRDefault="007939BE" w:rsidP="007939BE">
      <w:pPr>
        <w:pStyle w:val="listingbody"/>
        <w:rPr>
          <w:lang w:val="en-US"/>
        </w:rPr>
      </w:pPr>
      <w:r w:rsidRPr="007939BE">
        <w:rPr>
          <w:lang w:val="en-US"/>
        </w:rPr>
        <w:t xml:space="preserve">   Next lngRow</w:t>
      </w:r>
    </w:p>
    <w:p w:rsidR="007939BE" w:rsidRPr="00B73962" w:rsidRDefault="007939BE" w:rsidP="007939BE">
      <w:pPr>
        <w:pStyle w:val="listingbody"/>
        <w:rPr>
          <w:lang w:val="en-US"/>
        </w:rPr>
      </w:pPr>
    </w:p>
    <w:p w:rsidR="00961424" w:rsidRPr="00B73962" w:rsidRDefault="00612BE9" w:rsidP="007939BE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="00961424" w:rsidRPr="00B73962">
        <w:rPr>
          <w:lang w:val="en-US"/>
        </w:rPr>
        <w:t xml:space="preserve">' </w:t>
      </w:r>
      <w:r w:rsidR="00961424">
        <w:t>Включ</w:t>
      </w:r>
      <w:r w:rsidR="0065368E">
        <w:t>ение</w:t>
      </w:r>
      <w:r w:rsidR="00961424" w:rsidRPr="00B73962">
        <w:rPr>
          <w:lang w:val="en-US"/>
        </w:rPr>
        <w:t xml:space="preserve"> </w:t>
      </w:r>
      <w:r w:rsidR="00961424">
        <w:t>обновлени</w:t>
      </w:r>
      <w:r w:rsidR="0065368E">
        <w:t>я</w:t>
      </w:r>
      <w:r w:rsidR="00961424" w:rsidRPr="00B73962">
        <w:rPr>
          <w:lang w:val="en-US"/>
        </w:rPr>
        <w:t xml:space="preserve"> </w:t>
      </w:r>
      <w:r w:rsidR="00961424">
        <w:t>экрана</w:t>
      </w:r>
    </w:p>
    <w:p w:rsidR="007939BE" w:rsidRPr="00B73962" w:rsidRDefault="00612BE9" w:rsidP="007939BE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="007939BE" w:rsidRPr="007939BE">
        <w:rPr>
          <w:lang w:val="en-US"/>
        </w:rPr>
        <w:t>Application</w:t>
      </w:r>
      <w:r w:rsidR="007939BE" w:rsidRPr="00B73962">
        <w:rPr>
          <w:lang w:val="en-US"/>
        </w:rPr>
        <w:t>.</w:t>
      </w:r>
      <w:r w:rsidR="007939BE" w:rsidRPr="007939BE">
        <w:rPr>
          <w:lang w:val="en-US"/>
        </w:rPr>
        <w:t>ScreenUpdating</w:t>
      </w:r>
      <w:r w:rsidR="007939BE" w:rsidRPr="00B73962">
        <w:rPr>
          <w:lang w:val="en-US"/>
        </w:rPr>
        <w:t xml:space="preserve"> = </w:t>
      </w:r>
      <w:r w:rsidR="007939BE" w:rsidRPr="007939BE">
        <w:rPr>
          <w:lang w:val="en-US"/>
        </w:rPr>
        <w:t>True</w:t>
      </w:r>
    </w:p>
    <w:p w:rsidR="00BC1716" w:rsidRPr="00B73962" w:rsidRDefault="007939BE" w:rsidP="007939BE">
      <w:pPr>
        <w:pStyle w:val="listingbody"/>
      </w:pPr>
      <w:r w:rsidRPr="007939BE">
        <w:rPr>
          <w:lang w:val="en-US"/>
        </w:rPr>
        <w:t>End</w:t>
      </w:r>
      <w:r w:rsidRPr="00B73962">
        <w:t xml:space="preserve"> </w:t>
      </w:r>
      <w:r w:rsidRPr="007939BE">
        <w:rPr>
          <w:lang w:val="en-US"/>
        </w:rPr>
        <w:t>Sub</w:t>
      </w:r>
    </w:p>
    <w:p w:rsidR="00952FB7" w:rsidRDefault="00E61879" w:rsidP="00952FB7">
      <w:pPr>
        <w:pStyle w:val="4"/>
      </w:pPr>
      <w:bookmarkStart w:id="163" w:name="_Toc115538182"/>
      <w:bookmarkStart w:id="164" w:name="_Toc116661650"/>
      <w:bookmarkStart w:id="165" w:name="_Toc117665847"/>
      <w:bookmarkStart w:id="166" w:name="_Toc119732875"/>
      <w:r>
        <w:t>Т</w:t>
      </w:r>
      <w:r w:rsidR="00952FB7">
        <w:t>ретий</w:t>
      </w:r>
      <w:bookmarkEnd w:id="163"/>
      <w:r w:rsidRPr="00E61879">
        <w:t xml:space="preserve"> </w:t>
      </w:r>
      <w:r>
        <w:t>способ</w:t>
      </w:r>
      <w:bookmarkEnd w:id="164"/>
      <w:bookmarkEnd w:id="165"/>
      <w:bookmarkEnd w:id="166"/>
    </w:p>
    <w:p w:rsidR="0043294E" w:rsidRPr="001E1E17" w:rsidRDefault="0043294E" w:rsidP="0043294E">
      <w:pPr>
        <w:pStyle w:val="listingnazv"/>
        <w:rPr>
          <w:lang w:val="en-US"/>
        </w:rPr>
      </w:pPr>
      <w:r>
        <w:rPr>
          <w:rStyle w:val="bold"/>
        </w:rPr>
        <w:t xml:space="preserve">Листинг </w:t>
      </w:r>
      <w:r w:rsidR="004B1B2C">
        <w:rPr>
          <w:rStyle w:val="bold"/>
        </w:rPr>
        <w:t>2</w:t>
      </w:r>
      <w:r>
        <w:rPr>
          <w:rStyle w:val="bold"/>
        </w:rPr>
        <w:t>.27.</w:t>
      </w:r>
      <w:r>
        <w:t xml:space="preserve"> </w:t>
      </w:r>
      <w:r w:rsidR="000E6FF3">
        <w:t>З</w:t>
      </w:r>
      <w:r>
        <w:t>аполнение</w:t>
      </w:r>
      <w:r w:rsidRPr="001E1E17">
        <w:rPr>
          <w:lang w:val="en-US"/>
        </w:rPr>
        <w:t xml:space="preserve"> </w:t>
      </w:r>
      <w:r>
        <w:t>диапазона</w:t>
      </w:r>
    </w:p>
    <w:p w:rsidR="00264BC2" w:rsidRPr="001E1E17" w:rsidRDefault="00264BC2" w:rsidP="00264BC2">
      <w:pPr>
        <w:pStyle w:val="listingbody"/>
        <w:rPr>
          <w:lang w:val="en-US"/>
        </w:rPr>
      </w:pPr>
      <w:r w:rsidRPr="00264BC2">
        <w:rPr>
          <w:lang w:val="en-US"/>
        </w:rPr>
        <w:t>Sub</w:t>
      </w:r>
      <w:r w:rsidRPr="001E1E17">
        <w:rPr>
          <w:lang w:val="en-US"/>
        </w:rPr>
        <w:t xml:space="preserve"> </w:t>
      </w:r>
      <w:r w:rsidRPr="00264BC2">
        <w:rPr>
          <w:lang w:val="en-US"/>
        </w:rPr>
        <w:t>FillCellRect</w:t>
      </w:r>
      <w:r w:rsidRPr="001E1E17">
        <w:rPr>
          <w:lang w:val="en-US"/>
        </w:rPr>
        <w:t>1()</w:t>
      </w:r>
    </w:p>
    <w:p w:rsidR="00264BC2" w:rsidRPr="00264BC2" w:rsidRDefault="00264BC2" w:rsidP="00264BC2">
      <w:pPr>
        <w:pStyle w:val="listingbody"/>
        <w:rPr>
          <w:lang w:val="en-US"/>
        </w:rPr>
      </w:pPr>
      <w:r w:rsidRPr="001E1E17">
        <w:rPr>
          <w:lang w:val="en-US"/>
        </w:rPr>
        <w:t xml:space="preserve">   </w:t>
      </w:r>
      <w:r w:rsidRPr="00264BC2">
        <w:rPr>
          <w:lang w:val="en-US"/>
        </w:rPr>
        <w:t>Dim lngRows As Long, intCols As Integer</w:t>
      </w:r>
    </w:p>
    <w:p w:rsidR="00264BC2" w:rsidRPr="00264BC2" w:rsidRDefault="00264BC2" w:rsidP="00264BC2">
      <w:pPr>
        <w:pStyle w:val="listingbody"/>
        <w:rPr>
          <w:lang w:val="en-US"/>
        </w:rPr>
      </w:pPr>
      <w:r w:rsidRPr="00264BC2">
        <w:rPr>
          <w:lang w:val="en-US"/>
        </w:rPr>
        <w:t xml:space="preserve">   Dim lngRow As Long, intCol As Integer</w:t>
      </w:r>
    </w:p>
    <w:p w:rsidR="00264BC2" w:rsidRPr="00264BC2" w:rsidRDefault="00264BC2" w:rsidP="00264BC2">
      <w:pPr>
        <w:pStyle w:val="listingbody"/>
        <w:rPr>
          <w:lang w:val="en-US"/>
        </w:rPr>
      </w:pPr>
      <w:r w:rsidRPr="00264BC2">
        <w:rPr>
          <w:lang w:val="en-US"/>
        </w:rPr>
        <w:t xml:space="preserve">   Dim lngStep As Long, lngVal As Long</w:t>
      </w:r>
    </w:p>
    <w:p w:rsidR="00264BC2" w:rsidRPr="00264BC2" w:rsidRDefault="00264BC2" w:rsidP="00264BC2">
      <w:pPr>
        <w:pStyle w:val="listingbody"/>
        <w:rPr>
          <w:lang w:val="en-US"/>
        </w:rPr>
      </w:pPr>
      <w:r w:rsidRPr="00264BC2">
        <w:rPr>
          <w:lang w:val="en-US"/>
        </w:rPr>
        <w:t xml:space="preserve">   Dim alngValues() As Long</w:t>
      </w:r>
    </w:p>
    <w:p w:rsidR="00264BC2" w:rsidRPr="00264BC2" w:rsidRDefault="00264BC2" w:rsidP="00264BC2">
      <w:pPr>
        <w:pStyle w:val="listingbody"/>
        <w:rPr>
          <w:lang w:val="en-US"/>
        </w:rPr>
      </w:pPr>
      <w:r w:rsidRPr="00264BC2">
        <w:rPr>
          <w:lang w:val="en-US"/>
        </w:rPr>
        <w:t xml:space="preserve">   Dim rgRange As Range</w:t>
      </w:r>
    </w:p>
    <w:p w:rsidR="00264BC2" w:rsidRPr="00B73962" w:rsidRDefault="00264BC2" w:rsidP="00264BC2">
      <w:pPr>
        <w:pStyle w:val="listingbody"/>
        <w:rPr>
          <w:lang w:val="en-US"/>
        </w:rPr>
      </w:pPr>
    </w:p>
    <w:p w:rsidR="00264BC2" w:rsidRPr="00C30D9F" w:rsidRDefault="00264BC2" w:rsidP="00264BC2">
      <w:pPr>
        <w:pStyle w:val="listingbody"/>
      </w:pPr>
      <w:r w:rsidRPr="00B73962">
        <w:rPr>
          <w:lang w:val="en-US"/>
        </w:rPr>
        <w:t xml:space="preserve">   </w:t>
      </w:r>
      <w:r w:rsidRPr="00C30D9F">
        <w:t>' Установка начального значения и шага заполнения</w:t>
      </w:r>
    </w:p>
    <w:p w:rsidR="00264BC2" w:rsidRPr="00C30D9F" w:rsidRDefault="00264BC2" w:rsidP="00264BC2">
      <w:pPr>
        <w:pStyle w:val="listingbody"/>
      </w:pPr>
      <w:r w:rsidRPr="00C30D9F">
        <w:t xml:space="preserve">   </w:t>
      </w:r>
      <w:r w:rsidRPr="00264BC2">
        <w:rPr>
          <w:lang w:val="en-US"/>
        </w:rPr>
        <w:t>lngVal</w:t>
      </w:r>
      <w:r w:rsidRPr="00C30D9F">
        <w:t xml:space="preserve"> = 1</w:t>
      </w:r>
    </w:p>
    <w:p w:rsidR="00264BC2" w:rsidRPr="00C30D9F" w:rsidRDefault="00264BC2" w:rsidP="00264BC2">
      <w:pPr>
        <w:pStyle w:val="listingbody"/>
      </w:pPr>
      <w:r w:rsidRPr="00C30D9F">
        <w:t xml:space="preserve">   </w:t>
      </w:r>
      <w:r w:rsidRPr="00264BC2">
        <w:rPr>
          <w:lang w:val="en-US"/>
        </w:rPr>
        <w:t>lngStep</w:t>
      </w:r>
      <w:r w:rsidRPr="00C30D9F">
        <w:t xml:space="preserve"> = 1</w:t>
      </w:r>
    </w:p>
    <w:p w:rsidR="00264BC2" w:rsidRPr="00C30D9F" w:rsidRDefault="00264BC2" w:rsidP="00264BC2">
      <w:pPr>
        <w:pStyle w:val="listingbody"/>
      </w:pPr>
    </w:p>
    <w:p w:rsidR="00264BC2" w:rsidRPr="00C30D9F" w:rsidRDefault="00264BC2" w:rsidP="00264BC2">
      <w:pPr>
        <w:pStyle w:val="listingbody"/>
      </w:pPr>
      <w:r w:rsidRPr="00C30D9F">
        <w:lastRenderedPageBreak/>
        <w:t xml:space="preserve">   ' Ввод количества ячеек по горизонтали и вертикали, которое _</w:t>
      </w:r>
    </w:p>
    <w:p w:rsidR="00264BC2" w:rsidRPr="00C30D9F" w:rsidRDefault="00264BC2" w:rsidP="00264BC2">
      <w:pPr>
        <w:pStyle w:val="listingbody"/>
      </w:pPr>
      <w:r w:rsidRPr="00C30D9F">
        <w:t xml:space="preserve">    необходимо заполнить</w:t>
      </w:r>
    </w:p>
    <w:p w:rsidR="00264BC2" w:rsidRPr="00C30D9F" w:rsidRDefault="00264BC2" w:rsidP="00264BC2">
      <w:pPr>
        <w:pStyle w:val="listingbody"/>
      </w:pPr>
      <w:r w:rsidRPr="00C30D9F">
        <w:t xml:space="preserve">   </w:t>
      </w:r>
      <w:r w:rsidRPr="00264BC2">
        <w:rPr>
          <w:lang w:val="en-US"/>
        </w:rPr>
        <w:t>lngRows</w:t>
      </w:r>
      <w:r w:rsidRPr="00C30D9F">
        <w:t xml:space="preserve"> = </w:t>
      </w:r>
      <w:r w:rsidRPr="00264BC2">
        <w:rPr>
          <w:lang w:val="en-US"/>
        </w:rPr>
        <w:t>Val</w:t>
      </w:r>
      <w:r w:rsidRPr="00C30D9F">
        <w:t>(</w:t>
      </w:r>
      <w:r w:rsidRPr="00264BC2">
        <w:rPr>
          <w:lang w:val="en-US"/>
        </w:rPr>
        <w:t>InputBox</w:t>
      </w:r>
      <w:r w:rsidRPr="00C30D9F">
        <w:t>("Количество ячеек в высоту"))</w:t>
      </w:r>
    </w:p>
    <w:p w:rsidR="00264BC2" w:rsidRPr="00264BC2" w:rsidRDefault="00264BC2" w:rsidP="00264BC2">
      <w:pPr>
        <w:pStyle w:val="listingbody"/>
      </w:pPr>
      <w:r w:rsidRPr="00264BC2">
        <w:t xml:space="preserve">   </w:t>
      </w:r>
      <w:r w:rsidRPr="00264BC2">
        <w:rPr>
          <w:lang w:val="en-US"/>
        </w:rPr>
        <w:t>intCols</w:t>
      </w:r>
      <w:r w:rsidRPr="00264BC2">
        <w:t xml:space="preserve"> = </w:t>
      </w:r>
      <w:r w:rsidRPr="00264BC2">
        <w:rPr>
          <w:lang w:val="en-US"/>
        </w:rPr>
        <w:t>Val</w:t>
      </w:r>
      <w:r w:rsidRPr="00264BC2">
        <w:t>(</w:t>
      </w:r>
      <w:r w:rsidRPr="00264BC2">
        <w:rPr>
          <w:lang w:val="en-US"/>
        </w:rPr>
        <w:t>InputBox</w:t>
      </w:r>
      <w:r w:rsidRPr="00264BC2">
        <w:t>("Количество ячеек в ширину"))</w:t>
      </w:r>
    </w:p>
    <w:p w:rsidR="00264BC2" w:rsidRPr="00264BC2" w:rsidRDefault="00264BC2" w:rsidP="00264BC2">
      <w:pPr>
        <w:pStyle w:val="listingbody"/>
      </w:pPr>
    </w:p>
    <w:p w:rsidR="00264BC2" w:rsidRPr="00264BC2" w:rsidRDefault="00264BC2" w:rsidP="00264BC2">
      <w:pPr>
        <w:pStyle w:val="listingbody"/>
        <w:rPr>
          <w:lang w:val="en-US"/>
        </w:rPr>
      </w:pPr>
      <w:r w:rsidRPr="00B73962">
        <w:t xml:space="preserve">   </w:t>
      </w:r>
      <w:r w:rsidRPr="00264BC2">
        <w:rPr>
          <w:lang w:val="en-US"/>
        </w:rPr>
        <w:t>ReDim alngValues(1 To lngRows, 1 To intCols)</w:t>
      </w:r>
    </w:p>
    <w:p w:rsidR="00264BC2" w:rsidRPr="00264BC2" w:rsidRDefault="00264BC2" w:rsidP="00264BC2">
      <w:pPr>
        <w:pStyle w:val="listingbody"/>
        <w:rPr>
          <w:lang w:val="en-US"/>
        </w:rPr>
      </w:pPr>
      <w:r w:rsidRPr="00264BC2">
        <w:rPr>
          <w:lang w:val="en-US"/>
        </w:rPr>
        <w:t xml:space="preserve">   Set rgRange = ActiveCell.Range(Cells(1, 1), _</w:t>
      </w:r>
    </w:p>
    <w:p w:rsidR="00264BC2" w:rsidRPr="00B73962" w:rsidRDefault="00264BC2" w:rsidP="00264BC2">
      <w:pPr>
        <w:pStyle w:val="listingbody"/>
        <w:rPr>
          <w:lang w:val="en-US"/>
        </w:rPr>
      </w:pPr>
      <w:r w:rsidRPr="00264BC2">
        <w:rPr>
          <w:lang w:val="en-US"/>
        </w:rPr>
        <w:t xml:space="preserve">    Cells</w:t>
      </w:r>
      <w:r w:rsidRPr="00B73962">
        <w:rPr>
          <w:lang w:val="en-US"/>
        </w:rPr>
        <w:t>(</w:t>
      </w:r>
      <w:r w:rsidRPr="00264BC2">
        <w:rPr>
          <w:lang w:val="en-US"/>
        </w:rPr>
        <w:t>lngRows</w:t>
      </w:r>
      <w:r w:rsidRPr="00B73962">
        <w:rPr>
          <w:lang w:val="en-US"/>
        </w:rPr>
        <w:t xml:space="preserve">, </w:t>
      </w:r>
      <w:r w:rsidRPr="00264BC2">
        <w:rPr>
          <w:lang w:val="en-US"/>
        </w:rPr>
        <w:t>intCols</w:t>
      </w:r>
      <w:r w:rsidRPr="00B73962">
        <w:rPr>
          <w:lang w:val="en-US"/>
        </w:rPr>
        <w:t>))</w:t>
      </w:r>
    </w:p>
    <w:p w:rsidR="00264BC2" w:rsidRPr="00B73962" w:rsidRDefault="00264BC2" w:rsidP="00264BC2">
      <w:pPr>
        <w:pStyle w:val="listingbody"/>
        <w:rPr>
          <w:lang w:val="en-US"/>
        </w:rPr>
      </w:pPr>
    </w:p>
    <w:p w:rsidR="00264BC2" w:rsidRPr="00B73962" w:rsidRDefault="00264BC2" w:rsidP="00264BC2">
      <w:pPr>
        <w:pStyle w:val="listingbody"/>
        <w:rPr>
          <w:lang w:val="en-US"/>
        </w:rPr>
      </w:pPr>
      <w:r w:rsidRPr="00B73962">
        <w:rPr>
          <w:lang w:val="en-US"/>
        </w:rPr>
        <w:t xml:space="preserve">   ' </w:t>
      </w:r>
      <w:r w:rsidRPr="00264BC2">
        <w:t>Заполнение</w:t>
      </w:r>
      <w:r w:rsidRPr="00B73962">
        <w:rPr>
          <w:lang w:val="en-US"/>
        </w:rPr>
        <w:t xml:space="preserve"> </w:t>
      </w:r>
      <w:r w:rsidRPr="00264BC2">
        <w:t>массива</w:t>
      </w:r>
      <w:r w:rsidRPr="00B73962">
        <w:rPr>
          <w:lang w:val="en-US"/>
        </w:rPr>
        <w:t xml:space="preserve"> </w:t>
      </w:r>
      <w:r w:rsidRPr="00264BC2">
        <w:rPr>
          <w:lang w:val="en-US"/>
        </w:rPr>
        <w:t>alng</w:t>
      </w:r>
      <w:r w:rsidR="00091707">
        <w:rPr>
          <w:lang w:val="en-US"/>
        </w:rPr>
        <w:t>Values</w:t>
      </w:r>
      <w:r w:rsidR="00091707" w:rsidRPr="001E1E17">
        <w:rPr>
          <w:lang w:val="en-US"/>
        </w:rPr>
        <w:t xml:space="preserve"> </w:t>
      </w:r>
      <w:r w:rsidRPr="00264BC2">
        <w:t>значениями</w:t>
      </w:r>
    </w:p>
    <w:p w:rsidR="00264BC2" w:rsidRPr="00B73962" w:rsidRDefault="00264BC2" w:rsidP="00264BC2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264BC2">
        <w:rPr>
          <w:lang w:val="en-US"/>
        </w:rPr>
        <w:t>For</w:t>
      </w:r>
      <w:r w:rsidRPr="00B73962">
        <w:rPr>
          <w:lang w:val="en-US"/>
        </w:rPr>
        <w:t xml:space="preserve"> </w:t>
      </w:r>
      <w:r w:rsidRPr="00264BC2">
        <w:rPr>
          <w:lang w:val="en-US"/>
        </w:rPr>
        <w:t>lngRow</w:t>
      </w:r>
      <w:r w:rsidRPr="00B73962">
        <w:rPr>
          <w:lang w:val="en-US"/>
        </w:rPr>
        <w:t xml:space="preserve"> = 1 </w:t>
      </w:r>
      <w:r w:rsidRPr="00264BC2">
        <w:rPr>
          <w:lang w:val="en-US"/>
        </w:rPr>
        <w:t>To</w:t>
      </w:r>
      <w:r w:rsidRPr="00B73962">
        <w:rPr>
          <w:lang w:val="en-US"/>
        </w:rPr>
        <w:t xml:space="preserve"> </w:t>
      </w:r>
      <w:r w:rsidRPr="00264BC2">
        <w:rPr>
          <w:lang w:val="en-US"/>
        </w:rPr>
        <w:t>lngRows</w:t>
      </w:r>
    </w:p>
    <w:p w:rsidR="00264BC2" w:rsidRPr="00264BC2" w:rsidRDefault="00264BC2" w:rsidP="00264BC2">
      <w:pPr>
        <w:pStyle w:val="listingbody"/>
        <w:rPr>
          <w:lang w:val="en-US"/>
        </w:rPr>
      </w:pPr>
      <w:r w:rsidRPr="00183C5E">
        <w:rPr>
          <w:lang w:val="en-US"/>
        </w:rPr>
        <w:t xml:space="preserve">      </w:t>
      </w:r>
      <w:r w:rsidRPr="00264BC2">
        <w:rPr>
          <w:lang w:val="en-US"/>
        </w:rPr>
        <w:t>For intCol = 1 To intCols</w:t>
      </w:r>
    </w:p>
    <w:p w:rsidR="00264BC2" w:rsidRPr="00264BC2" w:rsidRDefault="00264BC2" w:rsidP="00264BC2">
      <w:pPr>
        <w:pStyle w:val="listingbody"/>
        <w:rPr>
          <w:lang w:val="en-US"/>
        </w:rPr>
      </w:pPr>
      <w:r w:rsidRPr="00264BC2">
        <w:rPr>
          <w:lang w:val="en-US"/>
        </w:rPr>
        <w:t xml:space="preserve">         </w:t>
      </w:r>
      <w:r w:rsidRPr="00091707">
        <w:rPr>
          <w:lang w:val="en-US"/>
        </w:rPr>
        <w:t>alngValues</w:t>
      </w:r>
      <w:r w:rsidRPr="00264BC2">
        <w:rPr>
          <w:lang w:val="en-US"/>
        </w:rPr>
        <w:t>(lngRow, intCol) = lngVal</w:t>
      </w:r>
    </w:p>
    <w:p w:rsidR="00264BC2" w:rsidRPr="00264BC2" w:rsidRDefault="00264BC2" w:rsidP="00264BC2">
      <w:pPr>
        <w:pStyle w:val="listingbody"/>
        <w:rPr>
          <w:lang w:val="en-US"/>
        </w:rPr>
      </w:pPr>
      <w:r w:rsidRPr="00264BC2">
        <w:rPr>
          <w:lang w:val="en-US"/>
        </w:rPr>
        <w:t xml:space="preserve">         lngVal = lngVal + lngStep</w:t>
      </w:r>
    </w:p>
    <w:p w:rsidR="00264BC2" w:rsidRPr="00B73962" w:rsidRDefault="00264BC2" w:rsidP="00264BC2">
      <w:pPr>
        <w:pStyle w:val="listingbody"/>
      </w:pPr>
      <w:r w:rsidRPr="00264BC2">
        <w:rPr>
          <w:lang w:val="en-US"/>
        </w:rPr>
        <w:t xml:space="preserve">      Next</w:t>
      </w:r>
      <w:r w:rsidRPr="00B73962">
        <w:t xml:space="preserve"> </w:t>
      </w:r>
      <w:r w:rsidRPr="00264BC2">
        <w:rPr>
          <w:lang w:val="en-US"/>
        </w:rPr>
        <w:t>intCol</w:t>
      </w:r>
    </w:p>
    <w:p w:rsidR="00264BC2" w:rsidRPr="00B73962" w:rsidRDefault="00264BC2" w:rsidP="00264BC2">
      <w:pPr>
        <w:pStyle w:val="listingbody"/>
      </w:pPr>
      <w:r w:rsidRPr="00B73962">
        <w:t xml:space="preserve">   </w:t>
      </w:r>
      <w:r w:rsidRPr="00264BC2">
        <w:rPr>
          <w:lang w:val="en-US"/>
        </w:rPr>
        <w:t>Next</w:t>
      </w:r>
      <w:r w:rsidRPr="00B73962">
        <w:t xml:space="preserve"> </w:t>
      </w:r>
      <w:r w:rsidRPr="00264BC2">
        <w:rPr>
          <w:lang w:val="en-US"/>
        </w:rPr>
        <w:t>lngRow</w:t>
      </w:r>
    </w:p>
    <w:p w:rsidR="00264BC2" w:rsidRPr="00C30D9F" w:rsidRDefault="00264BC2" w:rsidP="00264BC2">
      <w:pPr>
        <w:pStyle w:val="listingbody"/>
      </w:pPr>
      <w:r w:rsidRPr="00183C5E">
        <w:t xml:space="preserve">   </w:t>
      </w:r>
      <w:r w:rsidRPr="00C30D9F">
        <w:t>' Перенос значений из массива в таблицу</w:t>
      </w:r>
    </w:p>
    <w:p w:rsidR="00264BC2" w:rsidRPr="009E3DDF" w:rsidRDefault="00264BC2" w:rsidP="00264BC2">
      <w:pPr>
        <w:pStyle w:val="listingbody"/>
      </w:pPr>
      <w:r w:rsidRPr="00C30D9F">
        <w:t xml:space="preserve">   </w:t>
      </w:r>
      <w:r w:rsidRPr="00264BC2">
        <w:rPr>
          <w:lang w:val="en-US"/>
        </w:rPr>
        <w:t>rgRange</w:t>
      </w:r>
      <w:r w:rsidRPr="009E3DDF">
        <w:t>.</w:t>
      </w:r>
      <w:r w:rsidRPr="00264BC2">
        <w:rPr>
          <w:lang w:val="en-US"/>
        </w:rPr>
        <w:t>Value</w:t>
      </w:r>
      <w:r w:rsidRPr="009E3DDF">
        <w:t xml:space="preserve"> = </w:t>
      </w:r>
      <w:r w:rsidRPr="00264BC2">
        <w:rPr>
          <w:lang w:val="en-US"/>
        </w:rPr>
        <w:t>alngValues</w:t>
      </w:r>
    </w:p>
    <w:p w:rsidR="00417ADD" w:rsidRPr="009E3DDF" w:rsidRDefault="00264BC2" w:rsidP="00264BC2">
      <w:pPr>
        <w:pStyle w:val="listingbody"/>
      </w:pPr>
      <w:r w:rsidRPr="00264BC2">
        <w:rPr>
          <w:lang w:val="en-US"/>
        </w:rPr>
        <w:t>End</w:t>
      </w:r>
      <w:r w:rsidRPr="009E3DDF">
        <w:t xml:space="preserve"> </w:t>
      </w:r>
      <w:r w:rsidRPr="00264BC2">
        <w:rPr>
          <w:lang w:val="en-US"/>
        </w:rPr>
        <w:t>Sub</w:t>
      </w:r>
    </w:p>
    <w:p w:rsidR="007F718E" w:rsidRDefault="002A3E4F" w:rsidP="00CC28CC">
      <w:pPr>
        <w:pStyle w:val="3"/>
      </w:pPr>
      <w:bookmarkStart w:id="167" w:name="_Toc113958015"/>
      <w:bookmarkStart w:id="168" w:name="_Toc115538184"/>
      <w:bookmarkStart w:id="169" w:name="_Toc116661652"/>
      <w:bookmarkStart w:id="170" w:name="_Toc117499379"/>
      <w:bookmarkStart w:id="171" w:name="_Toc117665848"/>
      <w:bookmarkStart w:id="172" w:name="_Toc119732876"/>
      <w:r>
        <w:t>П</w:t>
      </w:r>
      <w:r w:rsidR="00350929">
        <w:t>оме</w:t>
      </w:r>
      <w:r>
        <w:t>щение</w:t>
      </w:r>
      <w:r w:rsidR="00350929">
        <w:t xml:space="preserve"> в</w:t>
      </w:r>
      <w:r>
        <w:t> </w:t>
      </w:r>
      <w:r w:rsidR="00350929">
        <w:t>ячейку электронны</w:t>
      </w:r>
      <w:r>
        <w:t>х</w:t>
      </w:r>
      <w:r w:rsidR="00350929">
        <w:t xml:space="preserve"> час</w:t>
      </w:r>
      <w:bookmarkEnd w:id="167"/>
      <w:bookmarkEnd w:id="168"/>
      <w:r>
        <w:t>ов</w:t>
      </w:r>
      <w:bookmarkEnd w:id="169"/>
      <w:bookmarkEnd w:id="170"/>
      <w:bookmarkEnd w:id="171"/>
      <w:bookmarkEnd w:id="172"/>
    </w:p>
    <w:p w:rsidR="00857D85" w:rsidRPr="00C33B19" w:rsidRDefault="00857D85" w:rsidP="00857D85">
      <w:pPr>
        <w:pStyle w:val="listingnazv"/>
      </w:pPr>
      <w:r>
        <w:rPr>
          <w:rStyle w:val="bold"/>
        </w:rPr>
        <w:t xml:space="preserve">Листинг </w:t>
      </w:r>
      <w:r w:rsidR="004B1B2C">
        <w:rPr>
          <w:rStyle w:val="bold"/>
        </w:rPr>
        <w:t>2</w:t>
      </w:r>
      <w:r>
        <w:rPr>
          <w:rStyle w:val="bold"/>
        </w:rPr>
        <w:t>.28.</w:t>
      </w:r>
      <w:r>
        <w:t xml:space="preserve"> Размещение в ячейке электронных часов</w:t>
      </w:r>
    </w:p>
    <w:p w:rsidR="00E168A0" w:rsidRPr="00E168A0" w:rsidRDefault="00E168A0" w:rsidP="00E168A0">
      <w:pPr>
        <w:pStyle w:val="listingbody"/>
        <w:rPr>
          <w:lang w:val="en-US"/>
        </w:rPr>
      </w:pPr>
      <w:r w:rsidRPr="00E168A0">
        <w:rPr>
          <w:lang w:val="en-US"/>
        </w:rPr>
        <w:t>Sub UpdateTime()</w:t>
      </w:r>
    </w:p>
    <w:p w:rsidR="00E168A0" w:rsidRPr="00B73962" w:rsidRDefault="00E168A0" w:rsidP="00E168A0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E168A0">
        <w:rPr>
          <w:lang w:val="en-US"/>
        </w:rPr>
        <w:t>Dim</w:t>
      </w:r>
      <w:r w:rsidRPr="00B73962">
        <w:rPr>
          <w:lang w:val="en-US"/>
        </w:rPr>
        <w:t xml:space="preserve"> </w:t>
      </w:r>
      <w:r w:rsidRPr="00E168A0">
        <w:rPr>
          <w:lang w:val="en-US"/>
        </w:rPr>
        <w:t>varNextCall</w:t>
      </w:r>
      <w:r w:rsidRPr="00B73962">
        <w:rPr>
          <w:lang w:val="en-US"/>
        </w:rPr>
        <w:t xml:space="preserve"> </w:t>
      </w:r>
      <w:r w:rsidRPr="00E168A0">
        <w:rPr>
          <w:lang w:val="en-US"/>
        </w:rPr>
        <w:t>As</w:t>
      </w:r>
      <w:r w:rsidRPr="00B73962">
        <w:rPr>
          <w:lang w:val="en-US"/>
        </w:rPr>
        <w:t xml:space="preserve"> </w:t>
      </w:r>
      <w:r w:rsidRPr="00E168A0">
        <w:rPr>
          <w:lang w:val="en-US"/>
        </w:rPr>
        <w:t>Variant</w:t>
      </w:r>
    </w:p>
    <w:p w:rsidR="00E168A0" w:rsidRPr="00E168A0" w:rsidRDefault="00E168A0" w:rsidP="00E168A0">
      <w:pPr>
        <w:pStyle w:val="listingbody"/>
      </w:pPr>
      <w:r w:rsidRPr="00B73962">
        <w:rPr>
          <w:lang w:val="en-US"/>
        </w:rPr>
        <w:t xml:space="preserve">   </w:t>
      </w:r>
      <w:r w:rsidRPr="00E168A0">
        <w:t>' Записываем в ячейку текущее время</w:t>
      </w:r>
    </w:p>
    <w:p w:rsidR="00E168A0" w:rsidRPr="00E168A0" w:rsidRDefault="00E168A0" w:rsidP="00E168A0">
      <w:pPr>
        <w:pStyle w:val="listingbody"/>
      </w:pPr>
      <w:r w:rsidRPr="00E168A0">
        <w:t xml:space="preserve">   </w:t>
      </w:r>
      <w:r w:rsidRPr="00E168A0">
        <w:rPr>
          <w:lang w:val="en-US"/>
        </w:rPr>
        <w:t>Cells</w:t>
      </w:r>
      <w:r w:rsidRPr="00E168A0">
        <w:t>(1, 1).</w:t>
      </w:r>
      <w:r w:rsidRPr="00E168A0">
        <w:rPr>
          <w:lang w:val="en-US"/>
        </w:rPr>
        <w:t>Value</w:t>
      </w:r>
      <w:r w:rsidRPr="00E168A0">
        <w:t xml:space="preserve"> = </w:t>
      </w:r>
      <w:r w:rsidRPr="00E168A0">
        <w:rPr>
          <w:lang w:val="en-US"/>
        </w:rPr>
        <w:t>Now</w:t>
      </w:r>
    </w:p>
    <w:p w:rsidR="00E168A0" w:rsidRPr="00E168A0" w:rsidRDefault="00E168A0" w:rsidP="00E168A0">
      <w:pPr>
        <w:pStyle w:val="listingbody"/>
      </w:pPr>
      <w:r w:rsidRPr="00E168A0">
        <w:t xml:space="preserve">   ' Записываем в </w:t>
      </w:r>
      <w:r w:rsidRPr="00E168A0">
        <w:rPr>
          <w:lang w:val="en-US"/>
        </w:rPr>
        <w:t>varNextCall</w:t>
      </w:r>
      <w:r w:rsidRPr="00E168A0">
        <w:t xml:space="preserve"> время, когда вызвать этот макрос _</w:t>
      </w:r>
    </w:p>
    <w:p w:rsidR="00E168A0" w:rsidRPr="007E21F5" w:rsidRDefault="00E168A0" w:rsidP="00E168A0">
      <w:pPr>
        <w:pStyle w:val="listingbody"/>
      </w:pPr>
      <w:r w:rsidRPr="007E21F5">
        <w:t xml:space="preserve">    </w:t>
      </w:r>
      <w:r w:rsidR="007E21F5" w:rsidRPr="00E168A0">
        <w:t>в</w:t>
      </w:r>
      <w:r w:rsidR="007E21F5" w:rsidRPr="007E21F5">
        <w:t xml:space="preserve"> </w:t>
      </w:r>
      <w:r w:rsidRPr="007E21F5">
        <w:t>следующий раз (через 1</w:t>
      </w:r>
      <w:r w:rsidR="007E21F5">
        <w:t> </w:t>
      </w:r>
      <w:r w:rsidRPr="007E21F5">
        <w:t>секунду)</w:t>
      </w:r>
    </w:p>
    <w:p w:rsidR="00E168A0" w:rsidRPr="00E168A0" w:rsidRDefault="00E168A0" w:rsidP="00E168A0">
      <w:pPr>
        <w:pStyle w:val="listingbody"/>
        <w:rPr>
          <w:lang w:val="en-US"/>
        </w:rPr>
      </w:pPr>
      <w:r w:rsidRPr="007E21F5">
        <w:t xml:space="preserve">   </w:t>
      </w:r>
      <w:r w:rsidRPr="00E168A0">
        <w:rPr>
          <w:lang w:val="en-US"/>
        </w:rPr>
        <w:t>varNextCall = TimeSerial(Hour(Now), Minute(Now), Second(Now) + 1)</w:t>
      </w:r>
    </w:p>
    <w:p w:rsidR="00E168A0" w:rsidRPr="00E168A0" w:rsidRDefault="00E168A0" w:rsidP="00E168A0">
      <w:pPr>
        <w:pStyle w:val="listingbody"/>
      </w:pPr>
      <w:r w:rsidRPr="00B73962">
        <w:rPr>
          <w:lang w:val="en-US"/>
        </w:rPr>
        <w:t xml:space="preserve">   </w:t>
      </w:r>
      <w:r w:rsidRPr="00E168A0">
        <w:t xml:space="preserve">' Уведомляем </w:t>
      </w:r>
      <w:r w:rsidRPr="00E168A0">
        <w:rPr>
          <w:lang w:val="en-US"/>
        </w:rPr>
        <w:t>Excel</w:t>
      </w:r>
      <w:r w:rsidRPr="00E168A0">
        <w:t xml:space="preserve"> в необходимости вызова макроса</w:t>
      </w:r>
    </w:p>
    <w:p w:rsidR="00E168A0" w:rsidRPr="00E168A0" w:rsidRDefault="00E168A0" w:rsidP="00E168A0">
      <w:pPr>
        <w:pStyle w:val="listingbody"/>
        <w:rPr>
          <w:lang w:val="en-US"/>
        </w:rPr>
      </w:pPr>
      <w:r w:rsidRPr="00E168A0">
        <w:t xml:space="preserve">   </w:t>
      </w:r>
      <w:r w:rsidRPr="00E168A0">
        <w:rPr>
          <w:lang w:val="en-US"/>
        </w:rPr>
        <w:t>Application.OnTime varNextCall, "UpdateTime"</w:t>
      </w:r>
    </w:p>
    <w:p w:rsidR="00417ADD" w:rsidRPr="006477F3" w:rsidRDefault="00E168A0" w:rsidP="00E168A0">
      <w:pPr>
        <w:pStyle w:val="listingbody"/>
        <w:rPr>
          <w:lang w:val="en-US"/>
        </w:rPr>
      </w:pPr>
      <w:r w:rsidRPr="00E168A0">
        <w:rPr>
          <w:lang w:val="en-US"/>
        </w:rPr>
        <w:t>End</w:t>
      </w:r>
      <w:r w:rsidRPr="006477F3">
        <w:rPr>
          <w:lang w:val="en-US"/>
        </w:rPr>
        <w:t xml:space="preserve"> </w:t>
      </w:r>
      <w:r w:rsidRPr="00E168A0">
        <w:rPr>
          <w:lang w:val="en-US"/>
        </w:rPr>
        <w:t>Sub</w:t>
      </w:r>
    </w:p>
    <w:p w:rsidR="004571AD" w:rsidRDefault="004B36A7" w:rsidP="00CC28CC">
      <w:pPr>
        <w:pStyle w:val="3"/>
      </w:pPr>
      <w:bookmarkStart w:id="173" w:name="_Toc113958016"/>
      <w:bookmarkStart w:id="174" w:name="_Toc115538185"/>
      <w:bookmarkStart w:id="175" w:name="_Toc116661653"/>
      <w:bookmarkStart w:id="176" w:name="_Toc117499380"/>
      <w:bookmarkStart w:id="177" w:name="_Toc117665849"/>
      <w:bookmarkStart w:id="178" w:name="_Toc119732877"/>
      <w:r>
        <w:t>«</w:t>
      </w:r>
      <w:r w:rsidR="00EE286E">
        <w:t>Б</w:t>
      </w:r>
      <w:r w:rsidR="004571AD">
        <w:t>удильник</w:t>
      </w:r>
      <w:bookmarkEnd w:id="173"/>
      <w:bookmarkEnd w:id="174"/>
      <w:r>
        <w:t>»</w:t>
      </w:r>
      <w:bookmarkEnd w:id="175"/>
      <w:bookmarkEnd w:id="176"/>
      <w:bookmarkEnd w:id="177"/>
      <w:bookmarkEnd w:id="178"/>
    </w:p>
    <w:p w:rsidR="004429C9" w:rsidRPr="009E3DDF" w:rsidRDefault="004429C9" w:rsidP="004429C9">
      <w:pPr>
        <w:pStyle w:val="listingnazv"/>
      </w:pPr>
      <w:r>
        <w:rPr>
          <w:rStyle w:val="bold"/>
        </w:rPr>
        <w:t>Листинг</w:t>
      </w:r>
      <w:r w:rsidRPr="009E3DDF">
        <w:rPr>
          <w:rStyle w:val="bold"/>
        </w:rPr>
        <w:t xml:space="preserve"> </w:t>
      </w:r>
      <w:r w:rsidR="004B1B2C">
        <w:rPr>
          <w:rStyle w:val="bold"/>
        </w:rPr>
        <w:t>2</w:t>
      </w:r>
      <w:r w:rsidRPr="009E3DDF">
        <w:rPr>
          <w:rStyle w:val="bold"/>
        </w:rPr>
        <w:t>.29.</w:t>
      </w:r>
      <w:r w:rsidRPr="009E3DDF">
        <w:t xml:space="preserve"> </w:t>
      </w:r>
      <w:r w:rsidR="00764CEB">
        <w:t>«</w:t>
      </w:r>
      <w:r>
        <w:t>Будильник</w:t>
      </w:r>
      <w:r w:rsidR="00764CEB">
        <w:t>»</w:t>
      </w:r>
    </w:p>
    <w:p w:rsidR="00E168A0" w:rsidRPr="00E168A0" w:rsidRDefault="00E168A0" w:rsidP="00E168A0">
      <w:pPr>
        <w:pStyle w:val="listingbody"/>
      </w:pPr>
      <w:r w:rsidRPr="00E168A0">
        <w:rPr>
          <w:lang w:val="en-US"/>
        </w:rPr>
        <w:t>Sub</w:t>
      </w:r>
      <w:r w:rsidRPr="00E168A0">
        <w:t xml:space="preserve"> </w:t>
      </w:r>
      <w:r w:rsidRPr="00E168A0">
        <w:rPr>
          <w:lang w:val="en-US"/>
        </w:rPr>
        <w:t>Clock</w:t>
      </w:r>
      <w:r w:rsidRPr="00E168A0">
        <w:t>()</w:t>
      </w:r>
    </w:p>
    <w:p w:rsidR="00E168A0" w:rsidRPr="00E168A0" w:rsidRDefault="00E168A0" w:rsidP="00E168A0">
      <w:pPr>
        <w:pStyle w:val="listingbody"/>
      </w:pPr>
      <w:r w:rsidRPr="00E168A0">
        <w:t xml:space="preserve">   ' Уведомляем </w:t>
      </w:r>
      <w:r w:rsidRPr="00E168A0">
        <w:rPr>
          <w:lang w:val="en-US"/>
        </w:rPr>
        <w:t>Excel</w:t>
      </w:r>
      <w:r w:rsidRPr="00E168A0">
        <w:t xml:space="preserve">, что процедуру </w:t>
      </w:r>
      <w:r w:rsidRPr="00E168A0">
        <w:rPr>
          <w:lang w:val="en-US"/>
        </w:rPr>
        <w:t>Alarm</w:t>
      </w:r>
      <w:r w:rsidRPr="00E168A0">
        <w:t xml:space="preserve"> нужно вызвать в 20:55</w:t>
      </w:r>
    </w:p>
    <w:p w:rsidR="00E168A0" w:rsidRPr="00E168A0" w:rsidRDefault="00E168A0" w:rsidP="00E168A0">
      <w:pPr>
        <w:pStyle w:val="listingbody"/>
        <w:rPr>
          <w:lang w:val="en-US"/>
        </w:rPr>
      </w:pPr>
      <w:r w:rsidRPr="00E168A0">
        <w:t xml:space="preserve">   </w:t>
      </w:r>
      <w:r w:rsidRPr="00E168A0">
        <w:rPr>
          <w:lang w:val="en-US"/>
        </w:rPr>
        <w:t>Application.OnTime TimeValue("20:55:00"), "Alarm"</w:t>
      </w:r>
    </w:p>
    <w:p w:rsidR="00E168A0" w:rsidRPr="00E168A0" w:rsidRDefault="00E168A0" w:rsidP="00E168A0">
      <w:pPr>
        <w:pStyle w:val="listingbody"/>
        <w:rPr>
          <w:lang w:val="en-US"/>
        </w:rPr>
      </w:pPr>
      <w:r w:rsidRPr="00E168A0">
        <w:rPr>
          <w:lang w:val="en-US"/>
        </w:rPr>
        <w:t>End Sub</w:t>
      </w:r>
    </w:p>
    <w:p w:rsidR="00E168A0" w:rsidRPr="00E168A0" w:rsidRDefault="00E168A0" w:rsidP="00E168A0">
      <w:pPr>
        <w:pStyle w:val="listingbody"/>
        <w:rPr>
          <w:lang w:val="en-US"/>
        </w:rPr>
      </w:pPr>
      <w:r w:rsidRPr="00E168A0">
        <w:rPr>
          <w:lang w:val="en-US"/>
        </w:rPr>
        <w:t>Sub Alarm()</w:t>
      </w:r>
    </w:p>
    <w:p w:rsidR="00E168A0" w:rsidRPr="00E168A0" w:rsidRDefault="00E168A0" w:rsidP="00E168A0">
      <w:pPr>
        <w:pStyle w:val="listingbody"/>
        <w:rPr>
          <w:lang w:val="en-US"/>
        </w:rPr>
      </w:pPr>
      <w:r w:rsidRPr="00E168A0">
        <w:rPr>
          <w:lang w:val="en-US"/>
        </w:rPr>
        <w:t xml:space="preserve">   MsgBox "Пора ужинать!!!"</w:t>
      </w:r>
    </w:p>
    <w:p w:rsidR="004571AD" w:rsidRPr="009E3DDF" w:rsidRDefault="00E168A0" w:rsidP="00E168A0">
      <w:pPr>
        <w:pStyle w:val="listingbody"/>
      </w:pPr>
      <w:r w:rsidRPr="00E168A0">
        <w:rPr>
          <w:lang w:val="en-US"/>
        </w:rPr>
        <w:t>End</w:t>
      </w:r>
      <w:r w:rsidRPr="009E3DDF">
        <w:t xml:space="preserve"> </w:t>
      </w:r>
      <w:r w:rsidRPr="00E168A0">
        <w:rPr>
          <w:lang w:val="en-US"/>
        </w:rPr>
        <w:t>Sub</w:t>
      </w:r>
    </w:p>
    <w:p w:rsidR="007E74A6" w:rsidRDefault="00FF1CC6" w:rsidP="00CC28CC">
      <w:pPr>
        <w:pStyle w:val="3"/>
      </w:pPr>
      <w:bookmarkStart w:id="179" w:name="_Toc113958017"/>
      <w:bookmarkStart w:id="180" w:name="_Toc115538186"/>
      <w:bookmarkStart w:id="181" w:name="_Toc116661654"/>
      <w:bookmarkStart w:id="182" w:name="_Toc117499381"/>
      <w:bookmarkStart w:id="183" w:name="_Toc117665850"/>
      <w:bookmarkStart w:id="184" w:name="_Toc119732878"/>
      <w:r>
        <w:lastRenderedPageBreak/>
        <w:t>Поиск данных в</w:t>
      </w:r>
      <w:r w:rsidR="00731829">
        <w:t> </w:t>
      </w:r>
      <w:r>
        <w:t>диапазоне</w:t>
      </w:r>
      <w:bookmarkEnd w:id="179"/>
      <w:bookmarkEnd w:id="180"/>
      <w:bookmarkEnd w:id="181"/>
      <w:bookmarkEnd w:id="182"/>
      <w:bookmarkEnd w:id="183"/>
      <w:bookmarkEnd w:id="184"/>
    </w:p>
    <w:p w:rsidR="00FF1CC6" w:rsidRPr="00FF1CC6" w:rsidRDefault="008233EB" w:rsidP="00CC28CC">
      <w:pPr>
        <w:pStyle w:val="4"/>
      </w:pPr>
      <w:bookmarkStart w:id="185" w:name="_Toc115538187"/>
      <w:bookmarkStart w:id="186" w:name="_Toc116661655"/>
      <w:bookmarkStart w:id="187" w:name="_Toc117665851"/>
      <w:bookmarkStart w:id="188" w:name="_Toc119732879"/>
      <w:r>
        <w:t>Поиск</w:t>
      </w:r>
      <w:r w:rsidR="00FF1CC6">
        <w:t xml:space="preserve"> в</w:t>
      </w:r>
      <w:r>
        <w:t> </w:t>
      </w:r>
      <w:r w:rsidR="00FF1CC6">
        <w:t>диапазоне значения по</w:t>
      </w:r>
      <w:r>
        <w:t> </w:t>
      </w:r>
      <w:r w:rsidR="00FF1CC6">
        <w:t>шаблону</w:t>
      </w:r>
      <w:bookmarkEnd w:id="185"/>
      <w:bookmarkEnd w:id="186"/>
      <w:bookmarkEnd w:id="187"/>
      <w:bookmarkEnd w:id="188"/>
    </w:p>
    <w:p w:rsidR="00C47101" w:rsidRDefault="00C47101" w:rsidP="00C47101">
      <w:pPr>
        <w:pStyle w:val="listingnazv"/>
      </w:pPr>
      <w:r>
        <w:rPr>
          <w:rStyle w:val="bold"/>
        </w:rPr>
        <w:t xml:space="preserve">Листинг </w:t>
      </w:r>
      <w:r w:rsidR="004B1B2C">
        <w:rPr>
          <w:rStyle w:val="bold"/>
        </w:rPr>
        <w:t>2</w:t>
      </w:r>
      <w:r>
        <w:rPr>
          <w:rStyle w:val="bold"/>
        </w:rPr>
        <w:t>.30.</w:t>
      </w:r>
      <w:r>
        <w:t xml:space="preserve"> Поиск и замена по шаблону</w:t>
      </w:r>
    </w:p>
    <w:p w:rsidR="00395096" w:rsidRPr="00395096" w:rsidRDefault="00395096" w:rsidP="00081DFF">
      <w:pPr>
        <w:pStyle w:val="listingbody"/>
        <w:rPr>
          <w:lang w:val="en-US"/>
        </w:rPr>
      </w:pPr>
      <w:r w:rsidRPr="00395096">
        <w:rPr>
          <w:lang w:val="en-US"/>
        </w:rPr>
        <w:t>Sub ReplaceCellsData()</w:t>
      </w:r>
    </w:p>
    <w:p w:rsidR="00395096" w:rsidRPr="00B73962" w:rsidRDefault="00395096" w:rsidP="00081DFF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395096">
        <w:rPr>
          <w:lang w:val="en-US"/>
        </w:rPr>
        <w:t>Dim</w:t>
      </w:r>
      <w:r w:rsidRPr="00B73962">
        <w:rPr>
          <w:lang w:val="en-US"/>
        </w:rPr>
        <w:t xml:space="preserve"> </w:t>
      </w:r>
      <w:r w:rsidRPr="00395096">
        <w:rPr>
          <w:lang w:val="en-US"/>
        </w:rPr>
        <w:t>cell</w:t>
      </w:r>
      <w:r w:rsidRPr="00B73962">
        <w:rPr>
          <w:lang w:val="en-US"/>
        </w:rPr>
        <w:t xml:space="preserve"> </w:t>
      </w:r>
      <w:r w:rsidRPr="00395096">
        <w:rPr>
          <w:lang w:val="en-US"/>
        </w:rPr>
        <w:t>As</w:t>
      </w:r>
      <w:r w:rsidRPr="00B73962">
        <w:rPr>
          <w:lang w:val="en-US"/>
        </w:rPr>
        <w:t xml:space="preserve"> </w:t>
      </w:r>
      <w:r w:rsidRPr="00395096">
        <w:rPr>
          <w:lang w:val="en-US"/>
        </w:rPr>
        <w:t>Range</w:t>
      </w:r>
    </w:p>
    <w:p w:rsidR="00395096" w:rsidRPr="00395096" w:rsidRDefault="00395096" w:rsidP="00081DFF">
      <w:pPr>
        <w:pStyle w:val="listingbody"/>
      </w:pPr>
      <w:r w:rsidRPr="00B73962">
        <w:rPr>
          <w:lang w:val="en-US"/>
        </w:rPr>
        <w:t xml:space="preserve">   </w:t>
      </w:r>
      <w:r w:rsidRPr="00395096">
        <w:t xml:space="preserve">' Просмотр всех ячеек диапазона </w:t>
      </w:r>
      <w:r w:rsidRPr="00395096">
        <w:rPr>
          <w:lang w:val="en-US"/>
        </w:rPr>
        <w:t>G</w:t>
      </w:r>
      <w:r w:rsidRPr="00395096">
        <w:t>1:</w:t>
      </w:r>
      <w:r w:rsidRPr="00395096">
        <w:rPr>
          <w:lang w:val="en-US"/>
        </w:rPr>
        <w:t>K</w:t>
      </w:r>
      <w:r w:rsidRPr="00395096">
        <w:t>20 и замена искомого текста</w:t>
      </w:r>
    </w:p>
    <w:p w:rsidR="00395096" w:rsidRPr="00395096" w:rsidRDefault="00395096" w:rsidP="00081DFF">
      <w:pPr>
        <w:pStyle w:val="listingbody"/>
        <w:rPr>
          <w:lang w:val="en-US"/>
        </w:rPr>
      </w:pPr>
      <w:r w:rsidRPr="00B73962">
        <w:t xml:space="preserve">   </w:t>
      </w:r>
      <w:r w:rsidRPr="00395096">
        <w:rPr>
          <w:lang w:val="en-US"/>
        </w:rPr>
        <w:t>For Each cell In [G1:K20]</w:t>
      </w:r>
    </w:p>
    <w:p w:rsidR="00395096" w:rsidRPr="00395096" w:rsidRDefault="00395096" w:rsidP="00081DFF">
      <w:pPr>
        <w:pStyle w:val="listingbody"/>
        <w:rPr>
          <w:lang w:val="en-US"/>
        </w:rPr>
      </w:pPr>
      <w:r w:rsidRPr="00395096">
        <w:rPr>
          <w:lang w:val="en-US"/>
        </w:rPr>
        <w:t xml:space="preserve">      If cell.Value Like "*Доход*" Then</w:t>
      </w:r>
    </w:p>
    <w:p w:rsidR="00395096" w:rsidRPr="00395096" w:rsidRDefault="00395096" w:rsidP="00081DFF">
      <w:pPr>
        <w:pStyle w:val="listingbody"/>
        <w:rPr>
          <w:lang w:val="en-US"/>
        </w:rPr>
      </w:pPr>
      <w:r w:rsidRPr="00395096">
        <w:rPr>
          <w:lang w:val="en-US"/>
        </w:rPr>
        <w:t xml:space="preserve">         cell.Value = "Выручка"</w:t>
      </w:r>
    </w:p>
    <w:p w:rsidR="00395096" w:rsidRPr="00395096" w:rsidRDefault="00395096" w:rsidP="00081DFF">
      <w:pPr>
        <w:pStyle w:val="listingbody"/>
        <w:rPr>
          <w:lang w:val="en-US"/>
        </w:rPr>
      </w:pPr>
      <w:r w:rsidRPr="00395096">
        <w:rPr>
          <w:lang w:val="en-US"/>
        </w:rPr>
        <w:t xml:space="preserve">         cell.Interior.Color = RGB(255, 255, 0)</w:t>
      </w:r>
    </w:p>
    <w:p w:rsidR="00395096" w:rsidRPr="00395096" w:rsidRDefault="00395096" w:rsidP="00081DFF">
      <w:pPr>
        <w:pStyle w:val="listingbody"/>
        <w:rPr>
          <w:lang w:val="en-US"/>
        </w:rPr>
      </w:pPr>
      <w:r w:rsidRPr="00395096">
        <w:rPr>
          <w:lang w:val="en-US"/>
        </w:rPr>
        <w:t xml:space="preserve">      Else</w:t>
      </w:r>
    </w:p>
    <w:p w:rsidR="00395096" w:rsidRPr="00395096" w:rsidRDefault="00395096" w:rsidP="00081DFF">
      <w:pPr>
        <w:pStyle w:val="listingbody"/>
        <w:rPr>
          <w:lang w:val="en-US"/>
        </w:rPr>
      </w:pPr>
      <w:r w:rsidRPr="00395096">
        <w:rPr>
          <w:lang w:val="en-US"/>
        </w:rPr>
        <w:t xml:space="preserve">         cell.Interior.Color = RGB(255, 255, 255)</w:t>
      </w:r>
    </w:p>
    <w:p w:rsidR="00395096" w:rsidRPr="009E3DDF" w:rsidRDefault="00395096" w:rsidP="00081DFF">
      <w:pPr>
        <w:pStyle w:val="listingbody"/>
      </w:pPr>
      <w:r w:rsidRPr="00395096">
        <w:rPr>
          <w:lang w:val="en-US"/>
        </w:rPr>
        <w:t xml:space="preserve">      End</w:t>
      </w:r>
      <w:r w:rsidRPr="009E3DDF">
        <w:t xml:space="preserve"> </w:t>
      </w:r>
      <w:r w:rsidRPr="00395096">
        <w:rPr>
          <w:lang w:val="en-US"/>
        </w:rPr>
        <w:t>If</w:t>
      </w:r>
    </w:p>
    <w:p w:rsidR="00395096" w:rsidRPr="009E3DDF" w:rsidRDefault="00395096" w:rsidP="00081DFF">
      <w:pPr>
        <w:pStyle w:val="listingbody"/>
      </w:pPr>
      <w:r w:rsidRPr="009E3DDF">
        <w:t xml:space="preserve">   </w:t>
      </w:r>
      <w:r w:rsidRPr="00395096">
        <w:rPr>
          <w:lang w:val="en-US"/>
        </w:rPr>
        <w:t>Next</w:t>
      </w:r>
    </w:p>
    <w:p w:rsidR="00395096" w:rsidRDefault="00395096" w:rsidP="00081DFF">
      <w:pPr>
        <w:pStyle w:val="listingbody"/>
      </w:pPr>
      <w:r w:rsidRPr="00395096">
        <w:rPr>
          <w:lang w:val="en-US"/>
        </w:rPr>
        <w:t>End</w:t>
      </w:r>
      <w:r w:rsidRPr="00395096">
        <w:t xml:space="preserve"> </w:t>
      </w:r>
      <w:r w:rsidRPr="00395096">
        <w:rPr>
          <w:lang w:val="en-US"/>
        </w:rPr>
        <w:t>Sub</w:t>
      </w:r>
    </w:p>
    <w:p w:rsidR="00FF1CC6" w:rsidRDefault="00FF1CC6" w:rsidP="00CC28CC">
      <w:pPr>
        <w:pStyle w:val="4"/>
      </w:pPr>
      <w:bookmarkStart w:id="189" w:name="_Toc115538188"/>
      <w:bookmarkStart w:id="190" w:name="_Toc116661656"/>
      <w:bookmarkStart w:id="191" w:name="_Toc117665852"/>
      <w:bookmarkStart w:id="192" w:name="_Toc119732880"/>
      <w:r>
        <w:t>Поиск значения с</w:t>
      </w:r>
      <w:r w:rsidR="000F1173">
        <w:t> </w:t>
      </w:r>
      <w:r>
        <w:t>выводом результата</w:t>
      </w:r>
      <w:bookmarkEnd w:id="189"/>
      <w:bookmarkEnd w:id="190"/>
      <w:bookmarkEnd w:id="191"/>
      <w:bookmarkEnd w:id="192"/>
    </w:p>
    <w:p w:rsidR="00C47101" w:rsidRDefault="00C47101" w:rsidP="00C47101">
      <w:pPr>
        <w:pStyle w:val="listingnazv"/>
      </w:pPr>
      <w:r>
        <w:rPr>
          <w:rStyle w:val="bold"/>
        </w:rPr>
        <w:t xml:space="preserve">Листинг </w:t>
      </w:r>
      <w:r w:rsidR="004B1B2C">
        <w:rPr>
          <w:rStyle w:val="bold"/>
        </w:rPr>
        <w:t>2</w:t>
      </w:r>
      <w:r>
        <w:rPr>
          <w:rStyle w:val="bold"/>
        </w:rPr>
        <w:t>.31.</w:t>
      </w:r>
      <w:r>
        <w:t xml:space="preserve"> Поиск значения с отображением результата в отдельном окне</w:t>
      </w:r>
    </w:p>
    <w:p w:rsidR="00395096" w:rsidRPr="00395096" w:rsidRDefault="00395096" w:rsidP="006F7871">
      <w:pPr>
        <w:pStyle w:val="listingbody"/>
        <w:rPr>
          <w:lang w:val="en-US"/>
        </w:rPr>
      </w:pPr>
      <w:r w:rsidRPr="00395096">
        <w:rPr>
          <w:lang w:val="en-US"/>
        </w:rPr>
        <w:t>Sub Search()</w:t>
      </w:r>
    </w:p>
    <w:p w:rsidR="00395096" w:rsidRPr="00B73962" w:rsidRDefault="00395096" w:rsidP="006F7871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395096">
        <w:rPr>
          <w:lang w:val="en-US"/>
        </w:rPr>
        <w:t>Dim</w:t>
      </w:r>
      <w:r w:rsidRPr="00B73962">
        <w:rPr>
          <w:lang w:val="en-US"/>
        </w:rPr>
        <w:t xml:space="preserve"> </w:t>
      </w:r>
      <w:r w:rsidRPr="00395096">
        <w:rPr>
          <w:lang w:val="en-US"/>
        </w:rPr>
        <w:t>rgResult</w:t>
      </w:r>
      <w:r w:rsidRPr="00B73962">
        <w:rPr>
          <w:lang w:val="en-US"/>
        </w:rPr>
        <w:t xml:space="preserve"> </w:t>
      </w:r>
      <w:r w:rsidRPr="00395096">
        <w:rPr>
          <w:lang w:val="en-US"/>
        </w:rPr>
        <w:t>As</w:t>
      </w:r>
      <w:r w:rsidRPr="00B73962">
        <w:rPr>
          <w:lang w:val="en-US"/>
        </w:rPr>
        <w:t xml:space="preserve"> </w:t>
      </w:r>
      <w:r w:rsidRPr="00395096">
        <w:rPr>
          <w:lang w:val="en-US"/>
        </w:rPr>
        <w:t>Range</w:t>
      </w:r>
    </w:p>
    <w:p w:rsidR="00395096" w:rsidRPr="00395096" w:rsidRDefault="00395096" w:rsidP="006F7871">
      <w:pPr>
        <w:pStyle w:val="listingbody"/>
      </w:pPr>
      <w:r w:rsidRPr="00B73962">
        <w:rPr>
          <w:lang w:val="en-US"/>
        </w:rPr>
        <w:t xml:space="preserve">   </w:t>
      </w:r>
      <w:r w:rsidRPr="00395096">
        <w:t xml:space="preserve">' Поиск заданного значения в диапазоне </w:t>
      </w:r>
      <w:r w:rsidRPr="00395096">
        <w:rPr>
          <w:lang w:val="en-US"/>
        </w:rPr>
        <w:t>B</w:t>
      </w:r>
      <w:r w:rsidRPr="00395096">
        <w:t>1:</w:t>
      </w:r>
      <w:r w:rsidRPr="00395096">
        <w:rPr>
          <w:lang w:val="en-US"/>
        </w:rPr>
        <w:t>B</w:t>
      </w:r>
      <w:r w:rsidRPr="00395096">
        <w:t>20 и вывод результата</w:t>
      </w:r>
    </w:p>
    <w:p w:rsidR="00395096" w:rsidRPr="00395096" w:rsidRDefault="00395096" w:rsidP="006F7871">
      <w:pPr>
        <w:pStyle w:val="listingbody"/>
        <w:rPr>
          <w:lang w:val="en-US"/>
        </w:rPr>
      </w:pPr>
      <w:r w:rsidRPr="00B73962">
        <w:t xml:space="preserve">   </w:t>
      </w:r>
      <w:r w:rsidRPr="00395096">
        <w:rPr>
          <w:lang w:val="en-US"/>
        </w:rPr>
        <w:t>Set rgResult = Range("B1:B20").Find</w:t>
      </w:r>
      <w:r w:rsidR="009926BB">
        <w:rPr>
          <w:lang w:val="en-US"/>
        </w:rPr>
        <w:t>(</w:t>
      </w:r>
      <w:r w:rsidRPr="00395096">
        <w:rPr>
          <w:lang w:val="en-US"/>
        </w:rPr>
        <w:t>9999, , xlValues)</w:t>
      </w:r>
    </w:p>
    <w:p w:rsidR="00395096" w:rsidRPr="00395096" w:rsidRDefault="00395096" w:rsidP="006F7871">
      <w:pPr>
        <w:pStyle w:val="listingbody"/>
        <w:rPr>
          <w:lang w:val="en-US"/>
        </w:rPr>
      </w:pPr>
      <w:r w:rsidRPr="00395096">
        <w:rPr>
          <w:lang w:val="en-US"/>
        </w:rPr>
        <w:t xml:space="preserve">   If rgResult Is Nothing Then</w:t>
      </w:r>
    </w:p>
    <w:p w:rsidR="00395096" w:rsidRPr="00395096" w:rsidRDefault="00395096" w:rsidP="006F7871">
      <w:pPr>
        <w:pStyle w:val="listingbody"/>
        <w:rPr>
          <w:lang w:val="en-US"/>
        </w:rPr>
      </w:pPr>
      <w:r w:rsidRPr="00395096">
        <w:rPr>
          <w:lang w:val="en-US"/>
        </w:rPr>
        <w:t xml:space="preserve">      MsgBox "Поиск не дал результатов"</w:t>
      </w:r>
    </w:p>
    <w:p w:rsidR="00395096" w:rsidRPr="001E1E17" w:rsidRDefault="00395096" w:rsidP="006F7871">
      <w:pPr>
        <w:pStyle w:val="listingbody"/>
        <w:rPr>
          <w:lang w:val="en-US"/>
        </w:rPr>
      </w:pPr>
      <w:r w:rsidRPr="00395096">
        <w:rPr>
          <w:lang w:val="en-US"/>
        </w:rPr>
        <w:t xml:space="preserve">   Else</w:t>
      </w:r>
    </w:p>
    <w:p w:rsidR="00E16325" w:rsidRPr="001E1E17" w:rsidRDefault="00E16325" w:rsidP="00CD37F0">
      <w:pPr>
        <w:pStyle w:val="listingbody"/>
        <w:rPr>
          <w:lang w:val="en-US"/>
        </w:rPr>
      </w:pPr>
      <w:r w:rsidRPr="001E1E17">
        <w:rPr>
          <w:lang w:val="en-US"/>
        </w:rPr>
        <w:t xml:space="preserve">      MsgBox rgResult.Address</w:t>
      </w:r>
    </w:p>
    <w:p w:rsidR="00E16325" w:rsidRPr="001E1E17" w:rsidRDefault="00E16325" w:rsidP="00C40861">
      <w:pPr>
        <w:pStyle w:val="listingbody"/>
        <w:rPr>
          <w:lang w:val="en-US"/>
        </w:rPr>
      </w:pPr>
      <w:r w:rsidRPr="001E1E17">
        <w:rPr>
          <w:lang w:val="en-US"/>
        </w:rPr>
        <w:t xml:space="preserve">   End If</w:t>
      </w:r>
    </w:p>
    <w:p w:rsidR="00E16325" w:rsidRPr="00CD37F0" w:rsidRDefault="00E16325" w:rsidP="00CD37F0">
      <w:pPr>
        <w:pStyle w:val="listingbody"/>
      </w:pPr>
      <w:r w:rsidRPr="00CD37F0">
        <w:t>End Sub</w:t>
      </w:r>
    </w:p>
    <w:p w:rsidR="009061DA" w:rsidRDefault="009061DA" w:rsidP="00CC28CC">
      <w:pPr>
        <w:pStyle w:val="4"/>
      </w:pPr>
      <w:bookmarkStart w:id="193" w:name="_Toc115538189"/>
      <w:bookmarkStart w:id="194" w:name="_Toc116661657"/>
      <w:bookmarkStart w:id="195" w:name="_Toc117665853"/>
      <w:bookmarkStart w:id="196" w:name="_Toc119732881"/>
      <w:r>
        <w:t>Поиск с</w:t>
      </w:r>
      <w:r w:rsidR="003D4074">
        <w:t> </w:t>
      </w:r>
      <w:r>
        <w:t>выделением найденных данных</w:t>
      </w:r>
      <w:bookmarkEnd w:id="193"/>
      <w:bookmarkEnd w:id="194"/>
      <w:bookmarkEnd w:id="195"/>
      <w:bookmarkEnd w:id="196"/>
    </w:p>
    <w:p w:rsidR="00406E9A" w:rsidRDefault="00406E9A" w:rsidP="00406E9A">
      <w:pPr>
        <w:pStyle w:val="listingnazv"/>
      </w:pPr>
      <w:r>
        <w:rPr>
          <w:rStyle w:val="bold"/>
        </w:rPr>
        <w:t xml:space="preserve">Листинг </w:t>
      </w:r>
      <w:r w:rsidR="004B1B2C">
        <w:rPr>
          <w:rStyle w:val="bold"/>
        </w:rPr>
        <w:t>2</w:t>
      </w:r>
      <w:r>
        <w:rPr>
          <w:rStyle w:val="bold"/>
        </w:rPr>
        <w:t>.32.</w:t>
      </w:r>
      <w:r>
        <w:t xml:space="preserve"> Выделение найденных данных</w:t>
      </w:r>
    </w:p>
    <w:p w:rsidR="00F03B49" w:rsidRPr="009E3DDF" w:rsidRDefault="00F03B49" w:rsidP="00F03B49">
      <w:pPr>
        <w:pStyle w:val="listingbody"/>
      </w:pPr>
      <w:r w:rsidRPr="00F03B49">
        <w:rPr>
          <w:lang w:val="en-US"/>
        </w:rPr>
        <w:t>Sub</w:t>
      </w:r>
      <w:r w:rsidRPr="009E3DDF">
        <w:t xml:space="preserve"> </w:t>
      </w:r>
      <w:r w:rsidRPr="00F03B49">
        <w:rPr>
          <w:lang w:val="en-US"/>
        </w:rPr>
        <w:t>FindAndSelect</w:t>
      </w:r>
      <w:r w:rsidRPr="009E3DDF">
        <w:t>()</w:t>
      </w:r>
    </w:p>
    <w:p w:rsidR="00F03B49" w:rsidRDefault="00F03B49" w:rsidP="00F03B49">
      <w:pPr>
        <w:pStyle w:val="listingbody"/>
      </w:pPr>
      <w:r w:rsidRPr="009E3DDF">
        <w:t xml:space="preserve">   </w:t>
      </w:r>
      <w:r w:rsidRPr="00F03B49">
        <w:rPr>
          <w:lang w:val="en-US"/>
        </w:rPr>
        <w:t>Dim</w:t>
      </w:r>
      <w:r w:rsidRPr="004B7D2D">
        <w:t xml:space="preserve"> </w:t>
      </w:r>
      <w:r w:rsidRPr="00F03B49">
        <w:rPr>
          <w:lang w:val="en-US"/>
        </w:rPr>
        <w:t>strStartAddr</w:t>
      </w:r>
      <w:r w:rsidRPr="004B7D2D">
        <w:t xml:space="preserve"> </w:t>
      </w:r>
      <w:r w:rsidRPr="00F03B49">
        <w:rPr>
          <w:lang w:val="en-US"/>
        </w:rPr>
        <w:t>As</w:t>
      </w:r>
      <w:r w:rsidRPr="004B7D2D">
        <w:t xml:space="preserve"> </w:t>
      </w:r>
      <w:r w:rsidRPr="00F03B49">
        <w:rPr>
          <w:lang w:val="en-US"/>
        </w:rPr>
        <w:t>String</w:t>
      </w:r>
      <w:r w:rsidR="006A5A5D">
        <w:t xml:space="preserve"> </w:t>
      </w:r>
      <w:r w:rsidR="004B7D2D" w:rsidRPr="004B7D2D">
        <w:t xml:space="preserve">' </w:t>
      </w:r>
      <w:r w:rsidR="004B7D2D">
        <w:t>Хранит координаты первого найденного _</w:t>
      </w:r>
    </w:p>
    <w:p w:rsidR="004B7D2D" w:rsidRPr="004B7D2D" w:rsidRDefault="006A5A5D" w:rsidP="00F03B49">
      <w:pPr>
        <w:pStyle w:val="listingbody"/>
      </w:pPr>
      <w:r>
        <w:t xml:space="preserve">                              </w:t>
      </w:r>
      <w:r w:rsidR="004B7D2D">
        <w:t xml:space="preserve"> значения</w:t>
      </w:r>
    </w:p>
    <w:p w:rsidR="00F03B49" w:rsidRPr="00F03B49" w:rsidRDefault="00F03B49" w:rsidP="00F03B49">
      <w:pPr>
        <w:pStyle w:val="listingbody"/>
      </w:pPr>
      <w:r w:rsidRPr="004B7D2D">
        <w:t xml:space="preserve">   </w:t>
      </w:r>
      <w:r w:rsidRPr="00F03B49">
        <w:rPr>
          <w:lang w:val="en-US"/>
        </w:rPr>
        <w:t>Dim</w:t>
      </w:r>
      <w:r w:rsidRPr="00F03B49">
        <w:t xml:space="preserve"> </w:t>
      </w:r>
      <w:r w:rsidRPr="00F03B49">
        <w:rPr>
          <w:lang w:val="en-US"/>
        </w:rPr>
        <w:t>rgResult</w:t>
      </w:r>
      <w:r w:rsidRPr="00F03B49">
        <w:t xml:space="preserve"> </w:t>
      </w:r>
      <w:r w:rsidRPr="00F03B49">
        <w:rPr>
          <w:lang w:val="en-US"/>
        </w:rPr>
        <w:t>As</w:t>
      </w:r>
      <w:r w:rsidRPr="00F03B49">
        <w:t xml:space="preserve"> </w:t>
      </w:r>
      <w:r w:rsidRPr="00F03B49">
        <w:rPr>
          <w:lang w:val="en-US"/>
        </w:rPr>
        <w:t>Range</w:t>
      </w:r>
    </w:p>
    <w:p w:rsidR="00F03B49" w:rsidRPr="00F03B49" w:rsidRDefault="00F03B49" w:rsidP="00F03B49">
      <w:pPr>
        <w:pStyle w:val="listingbody"/>
      </w:pPr>
    </w:p>
    <w:p w:rsidR="00F03B49" w:rsidRPr="00F03B49" w:rsidRDefault="00F03B49" w:rsidP="00F03B49">
      <w:pPr>
        <w:pStyle w:val="listingbody"/>
      </w:pPr>
      <w:r w:rsidRPr="00F03B49">
        <w:t xml:space="preserve">   ' Поиск первого входжения искомого слова</w:t>
      </w:r>
    </w:p>
    <w:p w:rsidR="00F03B49" w:rsidRPr="00F03B49" w:rsidRDefault="00F03B49" w:rsidP="00F03B49">
      <w:pPr>
        <w:pStyle w:val="listingbody"/>
        <w:rPr>
          <w:lang w:val="en-US"/>
        </w:rPr>
      </w:pPr>
      <w:r w:rsidRPr="00B73962">
        <w:t xml:space="preserve">   </w:t>
      </w:r>
      <w:r w:rsidRPr="00F03B49">
        <w:rPr>
          <w:lang w:val="en-US"/>
        </w:rPr>
        <w:t>Set rgResult = Range("B1:B10").Find("Прибыль", , xlValues)</w:t>
      </w:r>
    </w:p>
    <w:p w:rsidR="00F03B49" w:rsidRPr="00F03B49" w:rsidRDefault="00F03B49" w:rsidP="00F03B49">
      <w:pPr>
        <w:pStyle w:val="listingbody"/>
        <w:rPr>
          <w:lang w:val="en-US"/>
        </w:rPr>
      </w:pPr>
      <w:r w:rsidRPr="00F03B49">
        <w:rPr>
          <w:lang w:val="en-US"/>
        </w:rPr>
        <w:t xml:space="preserve">   If Not rgResult Is Nothing Then</w:t>
      </w:r>
    </w:p>
    <w:p w:rsidR="00F03B49" w:rsidRPr="00F03B49" w:rsidRDefault="00F03B49" w:rsidP="00F03B49">
      <w:pPr>
        <w:pStyle w:val="listingbody"/>
      </w:pPr>
      <w:r w:rsidRPr="00B73962">
        <w:rPr>
          <w:lang w:val="en-US"/>
        </w:rPr>
        <w:t xml:space="preserve">      </w:t>
      </w:r>
      <w:r w:rsidRPr="00F03B49">
        <w:t>' Сохраним адрес найденной ячейки (чтобы контролировать _</w:t>
      </w:r>
    </w:p>
    <w:p w:rsidR="00F03B49" w:rsidRPr="00F03B49" w:rsidRDefault="00F03B49" w:rsidP="00F03B49">
      <w:pPr>
        <w:pStyle w:val="listingbody"/>
        <w:rPr>
          <w:lang w:val="en-US"/>
        </w:rPr>
      </w:pPr>
      <w:r w:rsidRPr="00B73962">
        <w:t xml:space="preserve">       </w:t>
      </w:r>
      <w:r w:rsidRPr="00F03B49">
        <w:rPr>
          <w:lang w:val="en-US"/>
        </w:rPr>
        <w:t>зацикливание поиска)</w:t>
      </w:r>
    </w:p>
    <w:p w:rsidR="00F03B49" w:rsidRPr="00F03B49" w:rsidRDefault="00F03B49" w:rsidP="00F03B49">
      <w:pPr>
        <w:pStyle w:val="listingbody"/>
        <w:rPr>
          <w:lang w:val="en-US"/>
        </w:rPr>
      </w:pPr>
      <w:r w:rsidRPr="00F03B49">
        <w:rPr>
          <w:lang w:val="en-US"/>
        </w:rPr>
        <w:t xml:space="preserve">      strStartAddr = rgResult.Address</w:t>
      </w:r>
    </w:p>
    <w:p w:rsidR="00F03B49" w:rsidRPr="00F03B49" w:rsidRDefault="00F03B49" w:rsidP="00F03B49">
      <w:pPr>
        <w:pStyle w:val="listingbody"/>
        <w:rPr>
          <w:lang w:val="en-US"/>
        </w:rPr>
      </w:pPr>
      <w:r w:rsidRPr="00F03B49">
        <w:rPr>
          <w:lang w:val="en-US"/>
        </w:rPr>
        <w:t xml:space="preserve">   End If</w:t>
      </w:r>
    </w:p>
    <w:p w:rsidR="00F03B49" w:rsidRPr="00F03B49" w:rsidRDefault="00F03B49" w:rsidP="00F03B49">
      <w:pPr>
        <w:pStyle w:val="listingbody"/>
        <w:rPr>
          <w:lang w:val="en-US"/>
        </w:rPr>
      </w:pPr>
      <w:r w:rsidRPr="00F03B49">
        <w:rPr>
          <w:lang w:val="en-US"/>
        </w:rPr>
        <w:lastRenderedPageBreak/>
        <w:t xml:space="preserve">   Do While Not rgResult Is Nothing</w:t>
      </w:r>
    </w:p>
    <w:p w:rsidR="00F03B49" w:rsidRPr="00F03B49" w:rsidRDefault="00F03B49" w:rsidP="00F03B49">
      <w:pPr>
        <w:pStyle w:val="listingbody"/>
      </w:pPr>
      <w:r w:rsidRPr="00B73962">
        <w:rPr>
          <w:lang w:val="en-US"/>
        </w:rPr>
        <w:t xml:space="preserve">      </w:t>
      </w:r>
      <w:r w:rsidRPr="00F03B49">
        <w:t>' Обработка результата поиска</w:t>
      </w:r>
    </w:p>
    <w:p w:rsidR="00F03B49" w:rsidRPr="00F03B49" w:rsidRDefault="00F03B49" w:rsidP="00F03B49">
      <w:pPr>
        <w:pStyle w:val="listingbody"/>
      </w:pPr>
      <w:r w:rsidRPr="00F03B49">
        <w:t xml:space="preserve">      </w:t>
      </w:r>
      <w:r w:rsidRPr="00F03B49">
        <w:rPr>
          <w:lang w:val="en-US"/>
        </w:rPr>
        <w:t>rgResult</w:t>
      </w:r>
      <w:r w:rsidRPr="00F03B49">
        <w:t>.</w:t>
      </w:r>
      <w:r w:rsidRPr="00F03B49">
        <w:rPr>
          <w:lang w:val="en-US"/>
        </w:rPr>
        <w:t>Interior</w:t>
      </w:r>
      <w:r w:rsidRPr="00F03B49">
        <w:t>.</w:t>
      </w:r>
      <w:r w:rsidRPr="00F03B49">
        <w:rPr>
          <w:lang w:val="en-US"/>
        </w:rPr>
        <w:t>Color</w:t>
      </w:r>
      <w:r w:rsidRPr="00F03B49">
        <w:t xml:space="preserve"> = </w:t>
      </w:r>
      <w:r w:rsidRPr="00F03B49">
        <w:rPr>
          <w:lang w:val="en-US"/>
        </w:rPr>
        <w:t>RGB</w:t>
      </w:r>
      <w:r w:rsidRPr="00F03B49">
        <w:t>(255, 255, 0)</w:t>
      </w:r>
    </w:p>
    <w:p w:rsidR="00F03B49" w:rsidRPr="00F03B49" w:rsidRDefault="00F03B49" w:rsidP="00F03B49">
      <w:pPr>
        <w:pStyle w:val="listingbody"/>
      </w:pPr>
    </w:p>
    <w:p w:rsidR="00F03B49" w:rsidRPr="00F03B49" w:rsidRDefault="00F03B49" w:rsidP="00F03B49">
      <w:pPr>
        <w:pStyle w:val="listingbody"/>
        <w:rPr>
          <w:lang w:val="en-US"/>
        </w:rPr>
      </w:pPr>
      <w:r w:rsidRPr="00B73962">
        <w:t xml:space="preserve">      </w:t>
      </w:r>
      <w:r w:rsidRPr="00F03B49">
        <w:rPr>
          <w:lang w:val="en-US"/>
        </w:rPr>
        <w:t>' Новый поиск</w:t>
      </w:r>
    </w:p>
    <w:p w:rsidR="00F03B49" w:rsidRPr="00F03B49" w:rsidRDefault="00F03B49" w:rsidP="00F03B49">
      <w:pPr>
        <w:pStyle w:val="listingbody"/>
        <w:rPr>
          <w:lang w:val="en-US"/>
        </w:rPr>
      </w:pPr>
      <w:r w:rsidRPr="00F03B49">
        <w:rPr>
          <w:lang w:val="en-US"/>
        </w:rPr>
        <w:t xml:space="preserve">      Set rgResult = Range("B1:B10").FindNext(rgResult)</w:t>
      </w:r>
    </w:p>
    <w:p w:rsidR="00F03B49" w:rsidRPr="00F03B49" w:rsidRDefault="00F03B49" w:rsidP="00F03B49">
      <w:pPr>
        <w:pStyle w:val="listingbody"/>
        <w:rPr>
          <w:lang w:val="en-US"/>
        </w:rPr>
      </w:pPr>
      <w:r w:rsidRPr="00F03B49">
        <w:rPr>
          <w:lang w:val="en-US"/>
        </w:rPr>
        <w:t xml:space="preserve">      If rgResult.Address = strStartAddr Then</w:t>
      </w:r>
    </w:p>
    <w:p w:rsidR="00F03B49" w:rsidRPr="00F03B49" w:rsidRDefault="00F03B49" w:rsidP="00F03B49">
      <w:pPr>
        <w:pStyle w:val="listingbody"/>
        <w:rPr>
          <w:lang w:val="en-US"/>
        </w:rPr>
      </w:pPr>
      <w:r w:rsidRPr="00F03B49">
        <w:rPr>
          <w:lang w:val="en-US"/>
        </w:rPr>
        <w:t xml:space="preserve">         ' Поиск завершен</w:t>
      </w:r>
    </w:p>
    <w:p w:rsidR="00F03B49" w:rsidRPr="00F03B49" w:rsidRDefault="00F03B49" w:rsidP="00F03B49">
      <w:pPr>
        <w:pStyle w:val="listingbody"/>
        <w:rPr>
          <w:lang w:val="en-US"/>
        </w:rPr>
      </w:pPr>
      <w:r w:rsidRPr="00F03B49">
        <w:rPr>
          <w:lang w:val="en-US"/>
        </w:rPr>
        <w:t xml:space="preserve">         Exit Do</w:t>
      </w:r>
    </w:p>
    <w:p w:rsidR="00F03B49" w:rsidRPr="00F03B49" w:rsidRDefault="00F03B49" w:rsidP="00F03B49">
      <w:pPr>
        <w:pStyle w:val="listingbody"/>
        <w:rPr>
          <w:lang w:val="en-US"/>
        </w:rPr>
      </w:pPr>
      <w:r w:rsidRPr="00F03B49">
        <w:rPr>
          <w:lang w:val="en-US"/>
        </w:rPr>
        <w:t xml:space="preserve">      End If</w:t>
      </w:r>
    </w:p>
    <w:p w:rsidR="00F03B49" w:rsidRPr="00F03B49" w:rsidRDefault="00F03B49" w:rsidP="00F03B49">
      <w:pPr>
        <w:pStyle w:val="listingbody"/>
        <w:rPr>
          <w:lang w:val="en-US"/>
        </w:rPr>
      </w:pPr>
      <w:r w:rsidRPr="00F03B49">
        <w:rPr>
          <w:lang w:val="en-US"/>
        </w:rPr>
        <w:t xml:space="preserve">   </w:t>
      </w:r>
      <w:smartTag w:uri="urn:schemas-microsoft-com:office:smarttags" w:element="place">
        <w:r w:rsidRPr="00F03B49">
          <w:rPr>
            <w:lang w:val="en-US"/>
          </w:rPr>
          <w:t>Loop</w:t>
        </w:r>
      </w:smartTag>
    </w:p>
    <w:p w:rsidR="00725598" w:rsidRPr="00F03B49" w:rsidRDefault="00F03B49" w:rsidP="00F03B49">
      <w:pPr>
        <w:pStyle w:val="listingbody"/>
        <w:rPr>
          <w:lang w:val="en-US"/>
        </w:rPr>
      </w:pPr>
      <w:r w:rsidRPr="00F03B49">
        <w:rPr>
          <w:lang w:val="en-US"/>
        </w:rPr>
        <w:t>End Sub</w:t>
      </w:r>
    </w:p>
    <w:p w:rsidR="002555B9" w:rsidRDefault="002555B9" w:rsidP="00CC28CC">
      <w:pPr>
        <w:pStyle w:val="3"/>
      </w:pPr>
      <w:bookmarkStart w:id="197" w:name="_Toc113958018"/>
      <w:bookmarkStart w:id="198" w:name="_Toc115538190"/>
      <w:bookmarkStart w:id="199" w:name="_Toc116661658"/>
      <w:bookmarkStart w:id="200" w:name="_Toc117499382"/>
      <w:bookmarkStart w:id="201" w:name="_Toc117665854"/>
      <w:bookmarkStart w:id="202" w:name="_Toc119732882"/>
      <w:r>
        <w:t>Созда</w:t>
      </w:r>
      <w:r w:rsidR="001C5652">
        <w:t xml:space="preserve">ние </w:t>
      </w:r>
      <w:r w:rsidR="000E1FF8">
        <w:t>цветн</w:t>
      </w:r>
      <w:r w:rsidR="001C5652">
        <w:t>ой</w:t>
      </w:r>
      <w:r w:rsidR="000E1FF8">
        <w:t xml:space="preserve"> границ</w:t>
      </w:r>
      <w:r w:rsidR="001C5652">
        <w:t>ы</w:t>
      </w:r>
      <w:r w:rsidR="000E1FF8">
        <w:t xml:space="preserve"> диапазона</w:t>
      </w:r>
      <w:bookmarkEnd w:id="197"/>
      <w:bookmarkEnd w:id="198"/>
      <w:bookmarkEnd w:id="199"/>
      <w:bookmarkEnd w:id="200"/>
      <w:bookmarkEnd w:id="201"/>
      <w:bookmarkEnd w:id="202"/>
    </w:p>
    <w:p w:rsidR="001F3AEB" w:rsidRDefault="001F3AEB" w:rsidP="001F3AEB">
      <w:pPr>
        <w:pStyle w:val="listingnazv"/>
      </w:pPr>
      <w:r>
        <w:rPr>
          <w:rStyle w:val="bold"/>
        </w:rPr>
        <w:t xml:space="preserve">Листинг </w:t>
      </w:r>
      <w:r w:rsidR="004B1B2C">
        <w:rPr>
          <w:rStyle w:val="bold"/>
        </w:rPr>
        <w:t>2</w:t>
      </w:r>
      <w:r>
        <w:rPr>
          <w:rStyle w:val="bold"/>
        </w:rPr>
        <w:t>.33.</w:t>
      </w:r>
      <w:r>
        <w:t xml:space="preserve"> Оформление </w:t>
      </w:r>
      <w:r w:rsidR="004F7DB3">
        <w:t xml:space="preserve">верхней и нижней </w:t>
      </w:r>
      <w:r>
        <w:t>границ диапазона</w:t>
      </w:r>
    </w:p>
    <w:p w:rsidR="00AE38C9" w:rsidRPr="00B73962" w:rsidRDefault="00AE38C9" w:rsidP="00AE38C9">
      <w:pPr>
        <w:pStyle w:val="listingbody"/>
        <w:rPr>
          <w:lang w:val="en-US"/>
        </w:rPr>
      </w:pPr>
      <w:r w:rsidRPr="00AE38C9">
        <w:rPr>
          <w:lang w:val="en-US"/>
        </w:rPr>
        <w:t>Sub</w:t>
      </w:r>
      <w:r w:rsidRPr="00B73962">
        <w:rPr>
          <w:lang w:val="en-US"/>
        </w:rPr>
        <w:t xml:space="preserve"> </w:t>
      </w:r>
      <w:r w:rsidRPr="00AE38C9">
        <w:rPr>
          <w:lang w:val="en-US"/>
        </w:rPr>
        <w:t>RangeBorder</w:t>
      </w:r>
      <w:r w:rsidRPr="00B73962">
        <w:rPr>
          <w:lang w:val="en-US"/>
        </w:rPr>
        <w:t>()</w:t>
      </w:r>
    </w:p>
    <w:p w:rsidR="00AE38C9" w:rsidRPr="00B73962" w:rsidRDefault="00AE38C9" w:rsidP="00AE38C9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AE38C9">
        <w:rPr>
          <w:lang w:val="en-US"/>
        </w:rPr>
        <w:t>Dim rgRange As Range</w:t>
      </w:r>
    </w:p>
    <w:p w:rsidR="00AE38C9" w:rsidRPr="00AE38C9" w:rsidRDefault="00AE38C9" w:rsidP="00AE38C9">
      <w:pPr>
        <w:pStyle w:val="listingbody"/>
        <w:rPr>
          <w:lang w:val="en-US"/>
        </w:rPr>
      </w:pPr>
      <w:r w:rsidRPr="00AE38C9">
        <w:rPr>
          <w:lang w:val="en-US"/>
        </w:rPr>
        <w:t xml:space="preserve">   Set rgRange = Range("B2:D5")</w:t>
      </w:r>
    </w:p>
    <w:p w:rsidR="00AE38C9" w:rsidRPr="00B73962" w:rsidRDefault="00AE38C9" w:rsidP="00AE38C9">
      <w:pPr>
        <w:pStyle w:val="listingbody"/>
        <w:rPr>
          <w:lang w:val="en-US"/>
        </w:rPr>
      </w:pPr>
    </w:p>
    <w:p w:rsidR="00AE38C9" w:rsidRPr="00AE38C9" w:rsidRDefault="00AE38C9" w:rsidP="00AE38C9">
      <w:pPr>
        <w:pStyle w:val="listingbody"/>
        <w:rPr>
          <w:lang w:val="en-US"/>
        </w:rPr>
      </w:pPr>
      <w:r w:rsidRPr="00AE38C9">
        <w:rPr>
          <w:lang w:val="en-US"/>
        </w:rPr>
        <w:t xml:space="preserve">   ' Оформление верхней границы диапазона</w:t>
      </w:r>
    </w:p>
    <w:p w:rsidR="00AE38C9" w:rsidRPr="00AE38C9" w:rsidRDefault="00AE38C9" w:rsidP="00AE38C9">
      <w:pPr>
        <w:pStyle w:val="listingbody"/>
        <w:rPr>
          <w:lang w:val="en-US"/>
        </w:rPr>
      </w:pPr>
      <w:r w:rsidRPr="00AE38C9">
        <w:rPr>
          <w:lang w:val="en-US"/>
        </w:rPr>
        <w:t xml:space="preserve">   With rgRange.Borders(xlEdgeTop)</w:t>
      </w:r>
    </w:p>
    <w:p w:rsidR="00AE38C9" w:rsidRPr="00AE38C9" w:rsidRDefault="00AE38C9" w:rsidP="00AE38C9">
      <w:pPr>
        <w:pStyle w:val="listingbody"/>
        <w:rPr>
          <w:lang w:val="en-US"/>
        </w:rPr>
      </w:pPr>
      <w:r w:rsidRPr="00AE38C9">
        <w:rPr>
          <w:lang w:val="en-US"/>
        </w:rPr>
        <w:t xml:space="preserve">      .Weight = xlThick</w:t>
      </w:r>
    </w:p>
    <w:p w:rsidR="00AE38C9" w:rsidRPr="00AE38C9" w:rsidRDefault="00AE38C9" w:rsidP="00AE38C9">
      <w:pPr>
        <w:pStyle w:val="listingbody"/>
        <w:rPr>
          <w:lang w:val="en-US"/>
        </w:rPr>
      </w:pPr>
      <w:r w:rsidRPr="00AE38C9">
        <w:rPr>
          <w:lang w:val="en-US"/>
        </w:rPr>
        <w:t xml:space="preserve">      .LineStyle = xlContinuous</w:t>
      </w:r>
    </w:p>
    <w:p w:rsidR="00AE38C9" w:rsidRPr="00AE38C9" w:rsidRDefault="00AE38C9" w:rsidP="00AE38C9">
      <w:pPr>
        <w:pStyle w:val="listingbody"/>
        <w:rPr>
          <w:lang w:val="en-US"/>
        </w:rPr>
      </w:pPr>
      <w:r w:rsidRPr="00AE38C9">
        <w:rPr>
          <w:lang w:val="en-US"/>
        </w:rPr>
        <w:t xml:space="preserve">      .Color = RGB(0, 0, 255)</w:t>
      </w:r>
    </w:p>
    <w:p w:rsidR="00AE38C9" w:rsidRPr="00AE38C9" w:rsidRDefault="00AE38C9" w:rsidP="00AE38C9">
      <w:pPr>
        <w:pStyle w:val="listingbody"/>
      </w:pPr>
      <w:r w:rsidRPr="00AE38C9">
        <w:rPr>
          <w:lang w:val="en-US"/>
        </w:rPr>
        <w:t xml:space="preserve">   End</w:t>
      </w:r>
      <w:r w:rsidRPr="00AE38C9">
        <w:t xml:space="preserve"> </w:t>
      </w:r>
      <w:r w:rsidRPr="00AE38C9">
        <w:rPr>
          <w:lang w:val="en-US"/>
        </w:rPr>
        <w:t>With</w:t>
      </w:r>
    </w:p>
    <w:p w:rsidR="00AE38C9" w:rsidRPr="00AE38C9" w:rsidRDefault="00AE38C9" w:rsidP="00AE38C9">
      <w:pPr>
        <w:pStyle w:val="listingbody"/>
      </w:pPr>
      <w:r w:rsidRPr="00AE38C9">
        <w:t xml:space="preserve">   ' Оформление нижней границы диапазона</w:t>
      </w:r>
    </w:p>
    <w:p w:rsidR="00AE38C9" w:rsidRPr="00AE38C9" w:rsidRDefault="00AE38C9" w:rsidP="00AE38C9">
      <w:pPr>
        <w:pStyle w:val="listingbody"/>
        <w:rPr>
          <w:lang w:val="en-US"/>
        </w:rPr>
      </w:pPr>
      <w:r w:rsidRPr="00AE38C9">
        <w:t xml:space="preserve">   </w:t>
      </w:r>
      <w:r w:rsidRPr="00AE38C9">
        <w:rPr>
          <w:lang w:val="en-US"/>
        </w:rPr>
        <w:t>With rgRange.Borders(xlEdgeBottom)</w:t>
      </w:r>
    </w:p>
    <w:p w:rsidR="00AE38C9" w:rsidRPr="00AE38C9" w:rsidRDefault="00AE38C9" w:rsidP="00AE38C9">
      <w:pPr>
        <w:pStyle w:val="listingbody"/>
        <w:rPr>
          <w:lang w:val="en-US"/>
        </w:rPr>
      </w:pPr>
      <w:r w:rsidRPr="00AE38C9">
        <w:rPr>
          <w:lang w:val="en-US"/>
        </w:rPr>
        <w:t xml:space="preserve">      .Weight = xlMedium</w:t>
      </w:r>
    </w:p>
    <w:p w:rsidR="00AE38C9" w:rsidRPr="00AE38C9" w:rsidRDefault="00AE38C9" w:rsidP="00AE38C9">
      <w:pPr>
        <w:pStyle w:val="listingbody"/>
        <w:rPr>
          <w:lang w:val="en-US"/>
        </w:rPr>
      </w:pPr>
      <w:r w:rsidRPr="00AE38C9">
        <w:rPr>
          <w:lang w:val="en-US"/>
        </w:rPr>
        <w:t xml:space="preserve">      .LineStyle = xlDash</w:t>
      </w:r>
    </w:p>
    <w:p w:rsidR="00AE38C9" w:rsidRPr="00AE38C9" w:rsidRDefault="00AE38C9" w:rsidP="00AE38C9">
      <w:pPr>
        <w:pStyle w:val="listingbody"/>
        <w:rPr>
          <w:lang w:val="en-US"/>
        </w:rPr>
      </w:pPr>
      <w:r w:rsidRPr="00AE38C9">
        <w:rPr>
          <w:lang w:val="en-US"/>
        </w:rPr>
        <w:t xml:space="preserve">      .Color = RGB(255, 0, 255)</w:t>
      </w:r>
    </w:p>
    <w:p w:rsidR="00AE38C9" w:rsidRPr="00AE38C9" w:rsidRDefault="00AE38C9" w:rsidP="00AE38C9">
      <w:pPr>
        <w:pStyle w:val="listingbody"/>
        <w:rPr>
          <w:lang w:val="en-US"/>
        </w:rPr>
      </w:pPr>
      <w:r w:rsidRPr="00AE38C9">
        <w:rPr>
          <w:lang w:val="en-US"/>
        </w:rPr>
        <w:t xml:space="preserve">   End With</w:t>
      </w:r>
    </w:p>
    <w:p w:rsidR="00866863" w:rsidRPr="009E3DDF" w:rsidRDefault="00AE38C9" w:rsidP="00AE38C9">
      <w:pPr>
        <w:pStyle w:val="listingbody"/>
      </w:pPr>
      <w:r w:rsidRPr="00AE38C9">
        <w:rPr>
          <w:lang w:val="en-US"/>
        </w:rPr>
        <w:t>End</w:t>
      </w:r>
      <w:r w:rsidRPr="009E3DDF">
        <w:t xml:space="preserve"> </w:t>
      </w:r>
      <w:r w:rsidRPr="00AE38C9">
        <w:rPr>
          <w:lang w:val="en-US"/>
        </w:rPr>
        <w:t>Sub</w:t>
      </w:r>
    </w:p>
    <w:p w:rsidR="006211D9" w:rsidRDefault="00694584" w:rsidP="00CC28CC">
      <w:pPr>
        <w:pStyle w:val="3"/>
      </w:pPr>
      <w:bookmarkStart w:id="203" w:name="_Toc113958019"/>
      <w:bookmarkStart w:id="204" w:name="_Toc115538191"/>
      <w:bookmarkStart w:id="205" w:name="_Toc116661659"/>
      <w:bookmarkStart w:id="206" w:name="_Toc117499383"/>
      <w:bookmarkStart w:id="207" w:name="_Toc117665855"/>
      <w:bookmarkStart w:id="208" w:name="_Toc119732883"/>
      <w:r>
        <w:t>Автоматическо</w:t>
      </w:r>
      <w:r w:rsidR="00AE7402">
        <w:t>е</w:t>
      </w:r>
      <w:r>
        <w:t xml:space="preserve"> определение адреса ячейки</w:t>
      </w:r>
      <w:bookmarkEnd w:id="203"/>
      <w:bookmarkEnd w:id="204"/>
      <w:bookmarkEnd w:id="205"/>
      <w:bookmarkEnd w:id="206"/>
      <w:bookmarkEnd w:id="207"/>
      <w:bookmarkEnd w:id="208"/>
    </w:p>
    <w:p w:rsidR="00A47367" w:rsidRPr="00A47367" w:rsidRDefault="00A47367" w:rsidP="00A47367">
      <w:pPr>
        <w:pStyle w:val="listingnazv"/>
      </w:pPr>
      <w:r>
        <w:rPr>
          <w:rStyle w:val="bold"/>
        </w:rPr>
        <w:t>Листинг</w:t>
      </w:r>
      <w:r w:rsidRPr="00A47367">
        <w:rPr>
          <w:rStyle w:val="bold"/>
        </w:rPr>
        <w:t xml:space="preserve"> </w:t>
      </w:r>
      <w:r w:rsidR="004B1B2C">
        <w:rPr>
          <w:rStyle w:val="bold"/>
        </w:rPr>
        <w:t>2</w:t>
      </w:r>
      <w:r w:rsidRPr="00A47367">
        <w:rPr>
          <w:rStyle w:val="bold"/>
        </w:rPr>
        <w:t>.</w:t>
      </w:r>
      <w:r>
        <w:rPr>
          <w:rStyle w:val="bold"/>
        </w:rPr>
        <w:t>34</w:t>
      </w:r>
      <w:r w:rsidRPr="00A47367">
        <w:rPr>
          <w:rStyle w:val="bold"/>
        </w:rPr>
        <w:t>.</w:t>
      </w:r>
      <w:r w:rsidRPr="00A47367">
        <w:t xml:space="preserve"> </w:t>
      </w:r>
      <w:r>
        <w:t>Информация об адресе активной ячейки</w:t>
      </w:r>
    </w:p>
    <w:p w:rsidR="00A52A8A" w:rsidRPr="00A52A8A" w:rsidRDefault="00A52A8A" w:rsidP="00094A85">
      <w:pPr>
        <w:pStyle w:val="listingbody"/>
        <w:rPr>
          <w:lang w:val="en-US"/>
        </w:rPr>
      </w:pPr>
      <w:r w:rsidRPr="00A52A8A">
        <w:rPr>
          <w:lang w:val="en-US"/>
        </w:rPr>
        <w:t>Sub Worksheet_SelectionChange(ByVal Target As Range)</w:t>
      </w:r>
    </w:p>
    <w:p w:rsidR="00A52A8A" w:rsidRPr="00A52A8A" w:rsidRDefault="00A52A8A" w:rsidP="00094A85">
      <w:pPr>
        <w:pStyle w:val="listingbody"/>
      </w:pPr>
      <w:r w:rsidRPr="00B73962">
        <w:rPr>
          <w:lang w:val="en-US"/>
        </w:rPr>
        <w:t xml:space="preserve">   </w:t>
      </w:r>
      <w:r w:rsidRPr="00A52A8A">
        <w:t>' Вывод адреса ячейки в различных форматах</w:t>
      </w:r>
    </w:p>
    <w:p w:rsidR="00A52A8A" w:rsidRPr="00A52A8A" w:rsidRDefault="00A52A8A" w:rsidP="00094A85">
      <w:pPr>
        <w:pStyle w:val="listingbody"/>
        <w:rPr>
          <w:lang w:val="en-US"/>
        </w:rPr>
      </w:pPr>
      <w:r w:rsidRPr="00B73962">
        <w:t xml:space="preserve">   </w:t>
      </w:r>
      <w:r w:rsidRPr="00A52A8A">
        <w:rPr>
          <w:lang w:val="en-US"/>
        </w:rPr>
        <w:t>MsgBox Target.Address() &amp; vbCr &amp; _</w:t>
      </w:r>
    </w:p>
    <w:p w:rsidR="00A52A8A" w:rsidRPr="00A52A8A" w:rsidRDefault="00A52A8A" w:rsidP="00094A85">
      <w:pPr>
        <w:pStyle w:val="listingbody"/>
        <w:rPr>
          <w:lang w:val="en-US"/>
        </w:rPr>
      </w:pPr>
      <w:r w:rsidRPr="00A52A8A">
        <w:rPr>
          <w:lang w:val="en-US"/>
        </w:rPr>
        <w:t xml:space="preserve">    Target.Address(RowAbsolute:=False) &amp; vbCr &amp; _</w:t>
      </w:r>
    </w:p>
    <w:p w:rsidR="00A52A8A" w:rsidRPr="00A52A8A" w:rsidRDefault="00A52A8A" w:rsidP="00094A85">
      <w:pPr>
        <w:pStyle w:val="listingbody"/>
        <w:rPr>
          <w:lang w:val="en-US"/>
        </w:rPr>
      </w:pPr>
      <w:r w:rsidRPr="00A52A8A">
        <w:rPr>
          <w:lang w:val="en-US"/>
        </w:rPr>
        <w:t xml:space="preserve">    Target.Address(ReferenceStyle:=xlR1C1) &amp; vbCr &amp; _</w:t>
      </w:r>
    </w:p>
    <w:p w:rsidR="00A52A8A" w:rsidRPr="00A52A8A" w:rsidRDefault="00A52A8A" w:rsidP="00094A85">
      <w:pPr>
        <w:pStyle w:val="listingbody"/>
        <w:rPr>
          <w:lang w:val="en-US"/>
        </w:rPr>
      </w:pPr>
      <w:r w:rsidRPr="00A52A8A">
        <w:rPr>
          <w:lang w:val="en-US"/>
        </w:rPr>
        <w:t xml:space="preserve">    Target.Address(ReferenceStyle:=xlR1C1, _</w:t>
      </w:r>
    </w:p>
    <w:p w:rsidR="00A52A8A" w:rsidRPr="00A52A8A" w:rsidRDefault="00A52A8A" w:rsidP="00094A85">
      <w:pPr>
        <w:pStyle w:val="listingbody"/>
        <w:rPr>
          <w:lang w:val="en-US"/>
        </w:rPr>
      </w:pPr>
      <w:r w:rsidRPr="00A52A8A">
        <w:rPr>
          <w:lang w:val="en-US"/>
        </w:rPr>
        <w:t xml:space="preserve">     RowAbsolute:=False, ColumnAbsolute:=False, _</w:t>
      </w:r>
    </w:p>
    <w:p w:rsidR="00A52A8A" w:rsidRPr="009E3DDF" w:rsidRDefault="00A52A8A" w:rsidP="00094A85">
      <w:pPr>
        <w:pStyle w:val="listingbody"/>
      </w:pPr>
      <w:r w:rsidRPr="00A52A8A">
        <w:rPr>
          <w:lang w:val="en-US"/>
        </w:rPr>
        <w:t xml:space="preserve">     RelativeTo</w:t>
      </w:r>
      <w:r w:rsidRPr="009E3DDF">
        <w:t>:=</w:t>
      </w:r>
      <w:r w:rsidRPr="00A52A8A">
        <w:rPr>
          <w:lang w:val="en-US"/>
        </w:rPr>
        <w:t>Worksheets</w:t>
      </w:r>
      <w:r w:rsidRPr="009E3DDF">
        <w:t>(1).</w:t>
      </w:r>
      <w:r w:rsidRPr="00A52A8A">
        <w:rPr>
          <w:lang w:val="en-US"/>
        </w:rPr>
        <w:t>Cells</w:t>
      </w:r>
      <w:r w:rsidRPr="009E3DDF">
        <w:t>(2, 2))</w:t>
      </w:r>
    </w:p>
    <w:p w:rsidR="00A52A8A" w:rsidRPr="009E3DDF" w:rsidRDefault="00A52A8A" w:rsidP="00094A85">
      <w:pPr>
        <w:pStyle w:val="listingbody"/>
      </w:pPr>
      <w:r w:rsidRPr="00A52A8A">
        <w:rPr>
          <w:lang w:val="en-US"/>
        </w:rPr>
        <w:t>End</w:t>
      </w:r>
      <w:r w:rsidRPr="00A52A8A">
        <w:t xml:space="preserve"> </w:t>
      </w:r>
      <w:r w:rsidRPr="00A52A8A">
        <w:rPr>
          <w:lang w:val="en-US"/>
        </w:rPr>
        <w:t>Sub</w:t>
      </w:r>
    </w:p>
    <w:p w:rsidR="00394667" w:rsidRDefault="00394667" w:rsidP="00CC28CC">
      <w:pPr>
        <w:pStyle w:val="3"/>
      </w:pPr>
      <w:bookmarkStart w:id="209" w:name="_Toc113958020"/>
      <w:bookmarkStart w:id="210" w:name="_Toc115538192"/>
      <w:bookmarkStart w:id="211" w:name="_Toc116661660"/>
      <w:bookmarkStart w:id="212" w:name="_Toc117499384"/>
      <w:bookmarkStart w:id="213" w:name="_Toc117665856"/>
      <w:bookmarkStart w:id="214" w:name="_Toc119732884"/>
      <w:r>
        <w:lastRenderedPageBreak/>
        <w:t>Автоматиз</w:t>
      </w:r>
      <w:r w:rsidR="0089196E">
        <w:t>ация</w:t>
      </w:r>
      <w:r>
        <w:t xml:space="preserve"> добавлени</w:t>
      </w:r>
      <w:r w:rsidR="0089196E">
        <w:t>я</w:t>
      </w:r>
      <w:r>
        <w:t xml:space="preserve"> примечаний в</w:t>
      </w:r>
      <w:r w:rsidR="0089196E">
        <w:t> </w:t>
      </w:r>
      <w:r>
        <w:t>указанном диапазоне</w:t>
      </w:r>
      <w:bookmarkEnd w:id="209"/>
      <w:bookmarkEnd w:id="210"/>
      <w:bookmarkEnd w:id="211"/>
      <w:bookmarkEnd w:id="212"/>
      <w:bookmarkEnd w:id="213"/>
      <w:bookmarkEnd w:id="214"/>
    </w:p>
    <w:p w:rsidR="002A6A29" w:rsidRDefault="002A6A29" w:rsidP="002A6A29">
      <w:pPr>
        <w:pStyle w:val="listingnazv"/>
      </w:pPr>
      <w:r>
        <w:rPr>
          <w:rStyle w:val="bold"/>
        </w:rPr>
        <w:t xml:space="preserve">Листинг </w:t>
      </w:r>
      <w:r w:rsidR="004B1B2C">
        <w:rPr>
          <w:rStyle w:val="bold"/>
        </w:rPr>
        <w:t>2</w:t>
      </w:r>
      <w:r>
        <w:rPr>
          <w:rStyle w:val="bold"/>
        </w:rPr>
        <w:t>.35.</w:t>
      </w:r>
      <w:r>
        <w:t xml:space="preserve"> Добавление примечаний в диапазон</w:t>
      </w:r>
    </w:p>
    <w:p w:rsidR="00A52A8A" w:rsidRPr="009E3DDF" w:rsidRDefault="00A52A8A" w:rsidP="00094A85">
      <w:pPr>
        <w:pStyle w:val="listingbody"/>
      </w:pPr>
      <w:r w:rsidRPr="00A52A8A">
        <w:rPr>
          <w:lang w:val="en-US"/>
        </w:rPr>
        <w:t>Sub</w:t>
      </w:r>
      <w:r w:rsidRPr="009E3DDF">
        <w:t xml:space="preserve"> </w:t>
      </w:r>
      <w:r w:rsidRPr="00A52A8A">
        <w:rPr>
          <w:lang w:val="en-US"/>
        </w:rPr>
        <w:t>CreateComments</w:t>
      </w:r>
      <w:r w:rsidRPr="009E3DDF">
        <w:t>()</w:t>
      </w:r>
    </w:p>
    <w:p w:rsidR="00A52A8A" w:rsidRPr="009E3DDF" w:rsidRDefault="00A52A8A" w:rsidP="00094A85">
      <w:pPr>
        <w:pStyle w:val="listingbody"/>
      </w:pPr>
      <w:r w:rsidRPr="009E3DDF">
        <w:t xml:space="preserve">   </w:t>
      </w:r>
      <w:r w:rsidRPr="00A52A8A">
        <w:rPr>
          <w:lang w:val="en-US"/>
        </w:rPr>
        <w:t>Dim</w:t>
      </w:r>
      <w:r w:rsidRPr="009E3DDF">
        <w:t xml:space="preserve"> </w:t>
      </w:r>
      <w:r w:rsidRPr="00A52A8A">
        <w:rPr>
          <w:lang w:val="en-US"/>
        </w:rPr>
        <w:t>cell</w:t>
      </w:r>
      <w:r w:rsidRPr="009E3DDF">
        <w:t xml:space="preserve"> </w:t>
      </w:r>
      <w:r w:rsidRPr="00A52A8A">
        <w:rPr>
          <w:lang w:val="en-US"/>
        </w:rPr>
        <w:t>As</w:t>
      </w:r>
      <w:r w:rsidRPr="009E3DDF">
        <w:t xml:space="preserve"> </w:t>
      </w:r>
      <w:r w:rsidRPr="00A52A8A">
        <w:rPr>
          <w:lang w:val="en-US"/>
        </w:rPr>
        <w:t>Range</w:t>
      </w:r>
    </w:p>
    <w:p w:rsidR="00A52A8A" w:rsidRPr="00A52A8A" w:rsidRDefault="00A52A8A" w:rsidP="00094A85">
      <w:pPr>
        <w:pStyle w:val="listingbody"/>
      </w:pPr>
      <w:r w:rsidRPr="004B7D2D">
        <w:t xml:space="preserve">   </w:t>
      </w:r>
      <w:r w:rsidRPr="00A52A8A">
        <w:t>' Про</w:t>
      </w:r>
      <w:r w:rsidR="004B7D2D">
        <w:t>и</w:t>
      </w:r>
      <w:r w:rsidRPr="00A52A8A">
        <w:t>з</w:t>
      </w:r>
      <w:r w:rsidR="004B7D2D">
        <w:t>в</w:t>
      </w:r>
      <w:r w:rsidRPr="00A52A8A">
        <w:t xml:space="preserve">одим </w:t>
      </w:r>
      <w:r w:rsidR="00C37282">
        <w:t xml:space="preserve">поиск </w:t>
      </w:r>
      <w:r w:rsidRPr="00A52A8A">
        <w:t>по всем ячейкам диапазона и добавляем примечания _</w:t>
      </w:r>
    </w:p>
    <w:p w:rsidR="00A52A8A" w:rsidRPr="00A52A8A" w:rsidRDefault="00A52A8A" w:rsidP="00094A85">
      <w:pPr>
        <w:pStyle w:val="listingbody"/>
      </w:pPr>
      <w:r w:rsidRPr="00A52A8A">
        <w:t xml:space="preserve">    ко всем ячейкам, содерж</w:t>
      </w:r>
      <w:r w:rsidR="00C37282">
        <w:t>а</w:t>
      </w:r>
      <w:r w:rsidRPr="00A52A8A">
        <w:t>щим слово "Выручка"</w:t>
      </w:r>
    </w:p>
    <w:p w:rsidR="00A52A8A" w:rsidRPr="00A52A8A" w:rsidRDefault="00A52A8A" w:rsidP="00094A85">
      <w:pPr>
        <w:pStyle w:val="listingbody"/>
        <w:rPr>
          <w:lang w:val="en-US"/>
        </w:rPr>
      </w:pPr>
      <w:r w:rsidRPr="005411E4">
        <w:t xml:space="preserve">   </w:t>
      </w:r>
      <w:r w:rsidRPr="00A52A8A">
        <w:rPr>
          <w:lang w:val="en-US"/>
        </w:rPr>
        <w:t>For Each cell In Range("B1:B100")</w:t>
      </w:r>
    </w:p>
    <w:p w:rsidR="00A52A8A" w:rsidRPr="00A52A8A" w:rsidRDefault="00A52A8A" w:rsidP="00094A85">
      <w:pPr>
        <w:pStyle w:val="listingbody"/>
        <w:rPr>
          <w:lang w:val="en-US"/>
        </w:rPr>
      </w:pPr>
      <w:r w:rsidRPr="00A52A8A">
        <w:rPr>
          <w:lang w:val="en-US"/>
        </w:rPr>
        <w:t xml:space="preserve">      If cell.Value Like "*</w:t>
      </w:r>
      <w:r w:rsidRPr="00A52A8A">
        <w:t>Выручка</w:t>
      </w:r>
      <w:r w:rsidRPr="00A52A8A">
        <w:rPr>
          <w:lang w:val="en-US"/>
        </w:rPr>
        <w:t>*" Then</w:t>
      </w:r>
    </w:p>
    <w:p w:rsidR="00A52A8A" w:rsidRPr="00A52A8A" w:rsidRDefault="00A52A8A" w:rsidP="00094A85">
      <w:pPr>
        <w:pStyle w:val="listingbody"/>
        <w:rPr>
          <w:lang w:val="en-US"/>
        </w:rPr>
      </w:pPr>
      <w:r w:rsidRPr="00A52A8A">
        <w:rPr>
          <w:lang w:val="en-US"/>
        </w:rPr>
        <w:t xml:space="preserve">         cell.ClearComments</w:t>
      </w:r>
    </w:p>
    <w:p w:rsidR="00A52A8A" w:rsidRPr="00A52A8A" w:rsidRDefault="00A52A8A" w:rsidP="00094A85">
      <w:pPr>
        <w:pStyle w:val="listingbody"/>
        <w:rPr>
          <w:lang w:val="en-US"/>
        </w:rPr>
      </w:pPr>
      <w:r w:rsidRPr="00A52A8A">
        <w:rPr>
          <w:lang w:val="en-US"/>
        </w:rPr>
        <w:t xml:space="preserve">         cell.AddComment "</w:t>
      </w:r>
      <w:r w:rsidRPr="00A52A8A">
        <w:t>Неучтенная</w:t>
      </w:r>
      <w:r w:rsidRPr="00A52A8A">
        <w:rPr>
          <w:lang w:val="en-US"/>
        </w:rPr>
        <w:t xml:space="preserve"> </w:t>
      </w:r>
      <w:r w:rsidRPr="00A52A8A">
        <w:t>наличка</w:t>
      </w:r>
      <w:r w:rsidRPr="00A52A8A">
        <w:rPr>
          <w:lang w:val="en-US"/>
        </w:rPr>
        <w:t>"</w:t>
      </w:r>
    </w:p>
    <w:p w:rsidR="00A52A8A" w:rsidRPr="001E1E17" w:rsidRDefault="00A52A8A" w:rsidP="00094A85">
      <w:pPr>
        <w:pStyle w:val="listingbody"/>
        <w:rPr>
          <w:lang w:val="en-US"/>
        </w:rPr>
      </w:pPr>
      <w:r w:rsidRPr="00A52A8A">
        <w:rPr>
          <w:lang w:val="en-US"/>
        </w:rPr>
        <w:t xml:space="preserve">      </w:t>
      </w:r>
      <w:r w:rsidRPr="001E1E17">
        <w:rPr>
          <w:lang w:val="en-US"/>
        </w:rPr>
        <w:t>End If</w:t>
      </w:r>
    </w:p>
    <w:p w:rsidR="00A52A8A" w:rsidRPr="001E1E17" w:rsidRDefault="00A52A8A" w:rsidP="00094A85">
      <w:pPr>
        <w:pStyle w:val="listingbody"/>
        <w:rPr>
          <w:lang w:val="en-US"/>
        </w:rPr>
      </w:pPr>
      <w:r w:rsidRPr="001E1E17">
        <w:rPr>
          <w:lang w:val="en-US"/>
        </w:rPr>
        <w:t xml:space="preserve">   Next</w:t>
      </w:r>
    </w:p>
    <w:p w:rsidR="00A52A8A" w:rsidRPr="001E1E17" w:rsidRDefault="00A52A8A" w:rsidP="00094A85">
      <w:pPr>
        <w:pStyle w:val="listingbody"/>
        <w:rPr>
          <w:lang w:val="en-US"/>
        </w:rPr>
      </w:pPr>
      <w:r w:rsidRPr="001E1E17">
        <w:rPr>
          <w:lang w:val="en-US"/>
        </w:rPr>
        <w:t>End Sub</w:t>
      </w:r>
    </w:p>
    <w:p w:rsidR="00F8226D" w:rsidRPr="001E1E17" w:rsidRDefault="00F8226D" w:rsidP="00F8226D">
      <w:pPr>
        <w:pStyle w:val="3"/>
        <w:rPr>
          <w:lang w:val="en-US"/>
        </w:rPr>
      </w:pPr>
      <w:bookmarkStart w:id="215" w:name="_Toc113958021"/>
      <w:bookmarkStart w:id="216" w:name="_Toc115538193"/>
      <w:bookmarkStart w:id="217" w:name="_Toc116661661"/>
      <w:bookmarkStart w:id="218" w:name="_Toc117499385"/>
      <w:bookmarkStart w:id="219" w:name="_Toc117665857"/>
      <w:bookmarkStart w:id="220" w:name="_Toc119732885"/>
      <w:r>
        <w:t>Заливка</w:t>
      </w:r>
      <w:r w:rsidRPr="001E1E17">
        <w:rPr>
          <w:lang w:val="en-US"/>
        </w:rPr>
        <w:t xml:space="preserve"> </w:t>
      </w:r>
      <w:r>
        <w:t>диапазона</w:t>
      </w:r>
      <w:bookmarkEnd w:id="215"/>
      <w:bookmarkEnd w:id="216"/>
      <w:bookmarkEnd w:id="217"/>
      <w:bookmarkEnd w:id="218"/>
      <w:bookmarkEnd w:id="219"/>
      <w:bookmarkEnd w:id="220"/>
    </w:p>
    <w:p w:rsidR="002A6A29" w:rsidRDefault="002A6A29" w:rsidP="002A6A29">
      <w:pPr>
        <w:pStyle w:val="listingnazv"/>
      </w:pPr>
      <w:r>
        <w:rPr>
          <w:rStyle w:val="bold"/>
        </w:rPr>
        <w:t xml:space="preserve">Листинг </w:t>
      </w:r>
      <w:r w:rsidR="004B1B2C">
        <w:rPr>
          <w:rStyle w:val="bold"/>
        </w:rPr>
        <w:t>2</w:t>
      </w:r>
      <w:r>
        <w:rPr>
          <w:rStyle w:val="bold"/>
        </w:rPr>
        <w:t>.36.</w:t>
      </w:r>
      <w:r>
        <w:t xml:space="preserve"> Создание заливки диапазона</w:t>
      </w:r>
    </w:p>
    <w:p w:rsidR="0042505E" w:rsidRPr="00B73962" w:rsidRDefault="0042505E" w:rsidP="00094A85">
      <w:pPr>
        <w:pStyle w:val="listingbody"/>
      </w:pPr>
      <w:r w:rsidRPr="0042505E">
        <w:rPr>
          <w:lang w:val="en-US"/>
        </w:rPr>
        <w:t>Sub</w:t>
      </w:r>
      <w:r w:rsidRPr="00B73962">
        <w:t xml:space="preserve"> </w:t>
      </w:r>
      <w:r w:rsidRPr="0042505E">
        <w:rPr>
          <w:lang w:val="en-US"/>
        </w:rPr>
        <w:t>FillRange</w:t>
      </w:r>
      <w:r w:rsidRPr="00B73962">
        <w:t>()</w:t>
      </w:r>
    </w:p>
    <w:p w:rsidR="0042505E" w:rsidRPr="00B73962" w:rsidRDefault="0042505E" w:rsidP="00094A85">
      <w:pPr>
        <w:pStyle w:val="listingbody"/>
      </w:pPr>
      <w:r w:rsidRPr="00B73962">
        <w:t xml:space="preserve">   ' Заливка диапазона</w:t>
      </w:r>
    </w:p>
    <w:p w:rsidR="0042505E" w:rsidRPr="00B73962" w:rsidRDefault="0042505E" w:rsidP="00094A85">
      <w:pPr>
        <w:pStyle w:val="listingbody"/>
      </w:pPr>
      <w:r w:rsidRPr="00B73962">
        <w:t xml:space="preserve">   </w:t>
      </w:r>
      <w:r w:rsidRPr="0042505E">
        <w:rPr>
          <w:lang w:val="en-US"/>
        </w:rPr>
        <w:t>With</w:t>
      </w:r>
      <w:r w:rsidRPr="00B73962">
        <w:t xml:space="preserve"> </w:t>
      </w:r>
      <w:r w:rsidRPr="0042505E">
        <w:rPr>
          <w:lang w:val="en-US"/>
        </w:rPr>
        <w:t>Range</w:t>
      </w:r>
      <w:r w:rsidRPr="00B73962">
        <w:t>("</w:t>
      </w:r>
      <w:r w:rsidR="00181389">
        <w:rPr>
          <w:lang w:val="en-US"/>
        </w:rPr>
        <w:t>B</w:t>
      </w:r>
      <w:r w:rsidR="00181389" w:rsidRPr="00B73962">
        <w:t>1</w:t>
      </w:r>
      <w:r w:rsidRPr="00B73962">
        <w:t>:</w:t>
      </w:r>
      <w:r w:rsidR="00181389">
        <w:rPr>
          <w:lang w:val="en-US"/>
        </w:rPr>
        <w:t>E</w:t>
      </w:r>
      <w:r w:rsidR="00181389" w:rsidRPr="00B73962">
        <w:t>10</w:t>
      </w:r>
      <w:r w:rsidRPr="00B73962">
        <w:t>")</w:t>
      </w:r>
    </w:p>
    <w:p w:rsidR="0042505E" w:rsidRPr="00B73962" w:rsidRDefault="0042505E" w:rsidP="00094A85">
      <w:pPr>
        <w:pStyle w:val="listingbody"/>
      </w:pPr>
      <w:r w:rsidRPr="00B73962">
        <w:t xml:space="preserve">      ' Задаем узор - сетчатый</w:t>
      </w:r>
    </w:p>
    <w:p w:rsidR="0042505E" w:rsidRPr="0042505E" w:rsidRDefault="0042505E" w:rsidP="00094A85">
      <w:pPr>
        <w:pStyle w:val="listingbody"/>
        <w:rPr>
          <w:lang w:val="en-US"/>
        </w:rPr>
      </w:pPr>
      <w:r w:rsidRPr="00B73962">
        <w:t xml:space="preserve">      </w:t>
      </w:r>
      <w:r w:rsidRPr="0042505E">
        <w:rPr>
          <w:lang w:val="en-US"/>
        </w:rPr>
        <w:t>.Interior.Pattern = xlPatternChecker</w:t>
      </w:r>
    </w:p>
    <w:p w:rsidR="0042505E" w:rsidRPr="0042505E" w:rsidRDefault="0042505E" w:rsidP="00094A85">
      <w:pPr>
        <w:pStyle w:val="listingbody"/>
        <w:rPr>
          <w:lang w:val="en-US"/>
        </w:rPr>
      </w:pPr>
      <w:r w:rsidRPr="0042505E">
        <w:rPr>
          <w:lang w:val="en-US"/>
        </w:rPr>
        <w:t xml:space="preserve">      ' Цвет узора - синий</w:t>
      </w:r>
    </w:p>
    <w:p w:rsidR="0042505E" w:rsidRPr="0042505E" w:rsidRDefault="0042505E" w:rsidP="00094A85">
      <w:pPr>
        <w:pStyle w:val="listingbody"/>
        <w:rPr>
          <w:lang w:val="en-US"/>
        </w:rPr>
      </w:pPr>
      <w:r w:rsidRPr="0042505E">
        <w:rPr>
          <w:lang w:val="en-US"/>
        </w:rPr>
        <w:t xml:space="preserve">      .Interior.PatternColor = RGB(0, 0, 255)</w:t>
      </w:r>
    </w:p>
    <w:p w:rsidR="0042505E" w:rsidRPr="00B73962" w:rsidRDefault="0042505E" w:rsidP="00094A85">
      <w:pPr>
        <w:pStyle w:val="listingbody"/>
        <w:rPr>
          <w:lang w:val="en-US"/>
        </w:rPr>
      </w:pPr>
      <w:r w:rsidRPr="00B73962">
        <w:rPr>
          <w:lang w:val="en-US"/>
        </w:rPr>
        <w:t xml:space="preserve">      ' </w:t>
      </w:r>
      <w:r w:rsidRPr="009E3DDF">
        <w:t>Цвет</w:t>
      </w:r>
      <w:r w:rsidRPr="00B73962">
        <w:rPr>
          <w:lang w:val="en-US"/>
        </w:rPr>
        <w:t xml:space="preserve"> </w:t>
      </w:r>
      <w:r w:rsidRPr="009E3DDF">
        <w:t>ячейки</w:t>
      </w:r>
      <w:r w:rsidRPr="00B73962">
        <w:rPr>
          <w:lang w:val="en-US"/>
        </w:rPr>
        <w:t xml:space="preserve"> - </w:t>
      </w:r>
      <w:r w:rsidRPr="009E3DDF">
        <w:t>красный</w:t>
      </w:r>
    </w:p>
    <w:p w:rsidR="0042505E" w:rsidRPr="00B73962" w:rsidRDefault="0042505E" w:rsidP="00094A85">
      <w:pPr>
        <w:pStyle w:val="listingbody"/>
        <w:rPr>
          <w:lang w:val="en-US"/>
        </w:rPr>
      </w:pPr>
      <w:r w:rsidRPr="00B73962">
        <w:rPr>
          <w:lang w:val="en-US"/>
        </w:rPr>
        <w:t xml:space="preserve">      .</w:t>
      </w:r>
      <w:r w:rsidRPr="0042505E">
        <w:rPr>
          <w:lang w:val="en-US"/>
        </w:rPr>
        <w:t>Interior</w:t>
      </w:r>
      <w:r w:rsidRPr="00B73962">
        <w:rPr>
          <w:lang w:val="en-US"/>
        </w:rPr>
        <w:t>.</w:t>
      </w:r>
      <w:r w:rsidRPr="0042505E">
        <w:rPr>
          <w:lang w:val="en-US"/>
        </w:rPr>
        <w:t>Color</w:t>
      </w:r>
      <w:r w:rsidRPr="00B73962">
        <w:rPr>
          <w:lang w:val="en-US"/>
        </w:rPr>
        <w:t xml:space="preserve"> = </w:t>
      </w:r>
      <w:r w:rsidRPr="0042505E">
        <w:rPr>
          <w:lang w:val="en-US"/>
        </w:rPr>
        <w:t>RGB</w:t>
      </w:r>
      <w:r w:rsidRPr="00B73962">
        <w:rPr>
          <w:lang w:val="en-US"/>
        </w:rPr>
        <w:t>(255, 0, 0)</w:t>
      </w:r>
    </w:p>
    <w:p w:rsidR="0042505E" w:rsidRPr="00B73962" w:rsidRDefault="0042505E" w:rsidP="00094A85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42505E">
        <w:rPr>
          <w:lang w:val="en-US"/>
        </w:rPr>
        <w:t>End</w:t>
      </w:r>
      <w:r w:rsidRPr="00B73962">
        <w:rPr>
          <w:lang w:val="en-US"/>
        </w:rPr>
        <w:t xml:space="preserve"> </w:t>
      </w:r>
      <w:r w:rsidRPr="0042505E">
        <w:rPr>
          <w:lang w:val="en-US"/>
        </w:rPr>
        <w:t>With</w:t>
      </w:r>
    </w:p>
    <w:p w:rsidR="0042505E" w:rsidRPr="00B73962" w:rsidRDefault="0042505E" w:rsidP="00094A85">
      <w:pPr>
        <w:pStyle w:val="listingbody"/>
        <w:rPr>
          <w:lang w:val="en-US"/>
        </w:rPr>
      </w:pPr>
      <w:r w:rsidRPr="0042505E">
        <w:rPr>
          <w:lang w:val="en-US"/>
        </w:rPr>
        <w:t>End</w:t>
      </w:r>
      <w:r w:rsidRPr="00B73962">
        <w:rPr>
          <w:lang w:val="en-US"/>
        </w:rPr>
        <w:t xml:space="preserve"> </w:t>
      </w:r>
      <w:r w:rsidRPr="0042505E">
        <w:rPr>
          <w:lang w:val="en-US"/>
        </w:rPr>
        <w:t>Sub</w:t>
      </w:r>
    </w:p>
    <w:p w:rsidR="0079394B" w:rsidRDefault="0079394B" w:rsidP="0079394B">
      <w:pPr>
        <w:pStyle w:val="3"/>
      </w:pPr>
      <w:bookmarkStart w:id="221" w:name="_Toc113958022"/>
      <w:bookmarkStart w:id="222" w:name="_Toc115538194"/>
      <w:bookmarkStart w:id="223" w:name="_Toc116661662"/>
      <w:bookmarkStart w:id="224" w:name="_Toc117499386"/>
      <w:bookmarkStart w:id="225" w:name="_Toc117665858"/>
      <w:bookmarkStart w:id="226" w:name="_Toc119732886"/>
      <w:r>
        <w:t>Ввод строго ограниченных значений в</w:t>
      </w:r>
      <w:r w:rsidR="00547D33">
        <w:rPr>
          <w:lang w:val="en-US"/>
        </w:rPr>
        <w:t> </w:t>
      </w:r>
      <w:r>
        <w:t>указанный диапазон</w:t>
      </w:r>
      <w:bookmarkEnd w:id="221"/>
      <w:bookmarkEnd w:id="222"/>
      <w:bookmarkEnd w:id="223"/>
      <w:bookmarkEnd w:id="224"/>
      <w:bookmarkEnd w:id="225"/>
      <w:bookmarkEnd w:id="226"/>
    </w:p>
    <w:p w:rsidR="00467040" w:rsidRDefault="00467040" w:rsidP="00467040">
      <w:pPr>
        <w:pStyle w:val="4"/>
      </w:pPr>
      <w:bookmarkStart w:id="227" w:name="_Toc115538195"/>
      <w:bookmarkStart w:id="228" w:name="_Toc116661663"/>
      <w:bookmarkStart w:id="229" w:name="_Toc117665859"/>
      <w:bookmarkStart w:id="230" w:name="_Toc119732887"/>
      <w:r>
        <w:t xml:space="preserve">Ввод данных </w:t>
      </w:r>
      <w:r w:rsidR="005A1FD3">
        <w:t>с помощью</w:t>
      </w:r>
      <w:r>
        <w:t xml:space="preserve"> диалогово</w:t>
      </w:r>
      <w:r w:rsidR="005A1FD3">
        <w:t>го</w:t>
      </w:r>
      <w:r>
        <w:t xml:space="preserve"> окн</w:t>
      </w:r>
      <w:bookmarkEnd w:id="227"/>
      <w:r w:rsidR="005A1FD3">
        <w:t>а</w:t>
      </w:r>
      <w:bookmarkEnd w:id="228"/>
      <w:bookmarkEnd w:id="229"/>
      <w:bookmarkEnd w:id="230"/>
    </w:p>
    <w:p w:rsidR="00DC3102" w:rsidRDefault="00DC3102" w:rsidP="00DC3102">
      <w:pPr>
        <w:pStyle w:val="listingnazv"/>
      </w:pPr>
      <w:r>
        <w:rPr>
          <w:rStyle w:val="bold"/>
        </w:rPr>
        <w:t xml:space="preserve">Листинг </w:t>
      </w:r>
      <w:r w:rsidR="004B1B2C">
        <w:rPr>
          <w:rStyle w:val="bold"/>
        </w:rPr>
        <w:t>2</w:t>
      </w:r>
      <w:r>
        <w:rPr>
          <w:rStyle w:val="bold"/>
        </w:rPr>
        <w:t>.37.</w:t>
      </w:r>
      <w:r>
        <w:t xml:space="preserve"> Настройка ввода данных в диалоговом окне</w:t>
      </w:r>
    </w:p>
    <w:p w:rsidR="0042505E" w:rsidRPr="0042505E" w:rsidRDefault="0042505E" w:rsidP="00094A85">
      <w:pPr>
        <w:pStyle w:val="listingbody"/>
        <w:rPr>
          <w:lang w:val="en-US"/>
        </w:rPr>
      </w:pPr>
      <w:r w:rsidRPr="0042505E">
        <w:rPr>
          <w:lang w:val="en-US"/>
        </w:rPr>
        <w:t>Sub DialogInputData()</w:t>
      </w:r>
    </w:p>
    <w:p w:rsidR="0042505E" w:rsidRPr="00B73962" w:rsidRDefault="0042505E" w:rsidP="00094A85">
      <w:pPr>
        <w:pStyle w:val="listingbody"/>
        <w:rPr>
          <w:lang w:val="en-US"/>
        </w:rPr>
      </w:pPr>
      <w:r w:rsidRPr="0042505E">
        <w:rPr>
          <w:lang w:val="en-US"/>
        </w:rPr>
        <w:t xml:space="preserve">   Dim intMin As Integer, intMax As Integer</w:t>
      </w:r>
      <w:r w:rsidR="004B7D2D" w:rsidRPr="004B7D2D">
        <w:rPr>
          <w:lang w:val="en-US"/>
        </w:rPr>
        <w:t xml:space="preserve"> ' </w:t>
      </w:r>
      <w:r w:rsidR="004B7D2D">
        <w:t>Диапазон</w:t>
      </w:r>
      <w:r w:rsidR="004B7D2D" w:rsidRPr="004B7D2D">
        <w:rPr>
          <w:lang w:val="en-US"/>
        </w:rPr>
        <w:t xml:space="preserve"> </w:t>
      </w:r>
      <w:r w:rsidR="004B7D2D">
        <w:t>значений</w:t>
      </w:r>
    </w:p>
    <w:p w:rsidR="0042505E" w:rsidRPr="004B7D2D" w:rsidRDefault="0042505E" w:rsidP="00094A85">
      <w:pPr>
        <w:pStyle w:val="listingbody"/>
      </w:pPr>
      <w:r w:rsidRPr="004D2230">
        <w:rPr>
          <w:lang w:val="en-US"/>
        </w:rPr>
        <w:t xml:space="preserve">   </w:t>
      </w:r>
      <w:r w:rsidRPr="0042505E">
        <w:rPr>
          <w:lang w:val="en-US"/>
        </w:rPr>
        <w:t>Dim</w:t>
      </w:r>
      <w:r w:rsidRPr="004B7D2D">
        <w:t xml:space="preserve"> </w:t>
      </w:r>
      <w:r w:rsidRPr="0042505E">
        <w:rPr>
          <w:lang w:val="en-US"/>
        </w:rPr>
        <w:t>strInput</w:t>
      </w:r>
      <w:r w:rsidRPr="004B7D2D">
        <w:t xml:space="preserve"> </w:t>
      </w:r>
      <w:r w:rsidRPr="0042505E">
        <w:rPr>
          <w:lang w:val="en-US"/>
        </w:rPr>
        <w:t>As</w:t>
      </w:r>
      <w:r w:rsidRPr="004B7D2D">
        <w:t xml:space="preserve"> </w:t>
      </w:r>
      <w:r w:rsidRPr="0042505E">
        <w:rPr>
          <w:lang w:val="en-US"/>
        </w:rPr>
        <w:t>String</w:t>
      </w:r>
      <w:r w:rsidR="00900D83">
        <w:t xml:space="preserve">                  </w:t>
      </w:r>
      <w:r w:rsidR="004B7D2D">
        <w:t xml:space="preserve"> </w:t>
      </w:r>
      <w:r w:rsidR="004B7D2D" w:rsidRPr="004924D4">
        <w:t>'</w:t>
      </w:r>
      <w:r w:rsidR="004B7D2D">
        <w:t xml:space="preserve"> </w:t>
      </w:r>
      <w:r w:rsidR="004B7D2D" w:rsidRPr="004B7D2D">
        <w:rPr>
          <w:szCs w:val="16"/>
        </w:rPr>
        <w:t>Введенная пользователем строка</w:t>
      </w:r>
    </w:p>
    <w:p w:rsidR="0042505E" w:rsidRPr="0042505E" w:rsidRDefault="0042505E" w:rsidP="00094A85">
      <w:pPr>
        <w:pStyle w:val="listingbody"/>
        <w:rPr>
          <w:lang w:val="en-US"/>
        </w:rPr>
      </w:pPr>
      <w:r w:rsidRPr="00900D83">
        <w:t xml:space="preserve">   </w:t>
      </w:r>
      <w:r w:rsidRPr="0042505E">
        <w:rPr>
          <w:lang w:val="en-US"/>
        </w:rPr>
        <w:t>Dim strMessage As String</w:t>
      </w:r>
    </w:p>
    <w:p w:rsidR="0042505E" w:rsidRPr="00D359A9" w:rsidRDefault="0042505E" w:rsidP="00094A85">
      <w:pPr>
        <w:pStyle w:val="listingbody"/>
        <w:rPr>
          <w:lang w:val="en-US"/>
        </w:rPr>
      </w:pPr>
      <w:r w:rsidRPr="0042505E">
        <w:rPr>
          <w:lang w:val="en-US"/>
        </w:rPr>
        <w:t xml:space="preserve">   Dim intValue As Integer</w:t>
      </w:r>
    </w:p>
    <w:p w:rsidR="0042505E" w:rsidRPr="00B73962" w:rsidRDefault="0042505E" w:rsidP="00094A85">
      <w:pPr>
        <w:pStyle w:val="listingbody"/>
        <w:rPr>
          <w:lang w:val="en-US"/>
        </w:rPr>
      </w:pPr>
    </w:p>
    <w:p w:rsidR="0042505E" w:rsidRPr="009E3DDF" w:rsidRDefault="0042505E" w:rsidP="00094A85">
      <w:pPr>
        <w:pStyle w:val="listingbody"/>
      </w:pPr>
      <w:r w:rsidRPr="00B73962">
        <w:rPr>
          <w:lang w:val="en-US"/>
        </w:rPr>
        <w:t xml:space="preserve">   </w:t>
      </w:r>
      <w:r w:rsidRPr="0042505E">
        <w:rPr>
          <w:lang w:val="en-US"/>
        </w:rPr>
        <w:t>intMin</w:t>
      </w:r>
      <w:r w:rsidRPr="009E3DDF">
        <w:t xml:space="preserve"> = 1  </w:t>
      </w:r>
      <w:r w:rsidR="00477E51">
        <w:t xml:space="preserve">  </w:t>
      </w:r>
      <w:r w:rsidRPr="009E3DDF">
        <w:t>' Минимальное значение</w:t>
      </w:r>
    </w:p>
    <w:p w:rsidR="0042505E" w:rsidRPr="0042505E" w:rsidRDefault="0042505E" w:rsidP="00094A85">
      <w:pPr>
        <w:pStyle w:val="listingbody"/>
      </w:pPr>
      <w:r w:rsidRPr="009E3DDF">
        <w:t xml:space="preserve">   </w:t>
      </w:r>
      <w:r w:rsidRPr="0042505E">
        <w:rPr>
          <w:lang w:val="en-US"/>
        </w:rPr>
        <w:t>intMax</w:t>
      </w:r>
      <w:r w:rsidRPr="0042505E">
        <w:t xml:space="preserve"> = 50 </w:t>
      </w:r>
      <w:r w:rsidR="00477E51">
        <w:t xml:space="preserve">  </w:t>
      </w:r>
      <w:r w:rsidRPr="0042505E">
        <w:t>' Максимальное значение</w:t>
      </w:r>
    </w:p>
    <w:p w:rsidR="0042505E" w:rsidRPr="0042505E" w:rsidRDefault="0042505E" w:rsidP="00094A85">
      <w:pPr>
        <w:pStyle w:val="listingbody"/>
      </w:pPr>
      <w:r w:rsidRPr="0042505E">
        <w:t xml:space="preserve">   </w:t>
      </w:r>
      <w:r w:rsidRPr="0042505E">
        <w:rPr>
          <w:lang w:val="en-US"/>
        </w:rPr>
        <w:t>strMessage</w:t>
      </w:r>
      <w:r w:rsidRPr="0042505E">
        <w:t xml:space="preserve"> = "Введите значение от " &amp; </w:t>
      </w:r>
      <w:r w:rsidRPr="0042505E">
        <w:rPr>
          <w:lang w:val="en-US"/>
        </w:rPr>
        <w:t>intMin</w:t>
      </w:r>
      <w:r w:rsidRPr="0042505E">
        <w:t xml:space="preserve"> &amp; " до " &amp; </w:t>
      </w:r>
      <w:r w:rsidRPr="0042505E">
        <w:rPr>
          <w:lang w:val="en-US"/>
        </w:rPr>
        <w:t>intMax</w:t>
      </w:r>
    </w:p>
    <w:p w:rsidR="0042505E" w:rsidRPr="0042505E" w:rsidRDefault="0042505E" w:rsidP="00094A85">
      <w:pPr>
        <w:pStyle w:val="listingbody"/>
      </w:pPr>
      <w:r w:rsidRPr="0042505E">
        <w:t xml:space="preserve">   ' Ввод значения (цикл завершается, когда пользователь вводит _</w:t>
      </w:r>
    </w:p>
    <w:p w:rsidR="0042505E" w:rsidRPr="0042505E" w:rsidRDefault="0042505E" w:rsidP="00094A85">
      <w:pPr>
        <w:pStyle w:val="listingbody"/>
      </w:pPr>
      <w:r w:rsidRPr="0042505E">
        <w:t xml:space="preserve">    значение из заданного диапазона или отменяет </w:t>
      </w:r>
      <w:r w:rsidR="00477E51">
        <w:t>ввод)</w:t>
      </w:r>
    </w:p>
    <w:p w:rsidR="0042505E" w:rsidRPr="0042505E" w:rsidRDefault="0042505E" w:rsidP="00094A85">
      <w:pPr>
        <w:pStyle w:val="listingbody"/>
        <w:rPr>
          <w:lang w:val="en-US"/>
        </w:rPr>
      </w:pPr>
      <w:r w:rsidRPr="00B73962">
        <w:t xml:space="preserve">   </w:t>
      </w:r>
      <w:r w:rsidRPr="0042505E">
        <w:rPr>
          <w:lang w:val="en-US"/>
        </w:rPr>
        <w:t>Do</w:t>
      </w:r>
    </w:p>
    <w:p w:rsidR="0042505E" w:rsidRPr="0042505E" w:rsidRDefault="0042505E" w:rsidP="00094A85">
      <w:pPr>
        <w:pStyle w:val="listingbody"/>
        <w:rPr>
          <w:lang w:val="en-US"/>
        </w:rPr>
      </w:pPr>
      <w:r w:rsidRPr="0042505E">
        <w:rPr>
          <w:lang w:val="en-US"/>
        </w:rPr>
        <w:t xml:space="preserve">      strInput = InputBox(strMessage)</w:t>
      </w:r>
    </w:p>
    <w:p w:rsidR="0042505E" w:rsidRPr="0042505E" w:rsidRDefault="0042505E" w:rsidP="00094A85">
      <w:pPr>
        <w:pStyle w:val="listingbody"/>
        <w:rPr>
          <w:lang w:val="en-US"/>
        </w:rPr>
      </w:pPr>
      <w:r w:rsidRPr="0042505E">
        <w:rPr>
          <w:lang w:val="en-US"/>
        </w:rPr>
        <w:lastRenderedPageBreak/>
        <w:t xml:space="preserve">      If strInput = "" Then Exit Sub  </w:t>
      </w:r>
      <w:r w:rsidR="00477E51" w:rsidRPr="00DA7D9C">
        <w:rPr>
          <w:lang w:val="en-US"/>
        </w:rPr>
        <w:t xml:space="preserve"> </w:t>
      </w:r>
      <w:r w:rsidRPr="0042505E">
        <w:rPr>
          <w:lang w:val="en-US"/>
        </w:rPr>
        <w:t>' Отмена ввода</w:t>
      </w:r>
    </w:p>
    <w:p w:rsidR="0042505E" w:rsidRPr="0042505E" w:rsidRDefault="0042505E" w:rsidP="00094A85">
      <w:pPr>
        <w:pStyle w:val="listingbody"/>
      </w:pPr>
      <w:r w:rsidRPr="00DA7D9C">
        <w:rPr>
          <w:lang w:val="en-US"/>
        </w:rPr>
        <w:t xml:space="preserve">      </w:t>
      </w:r>
      <w:r w:rsidRPr="0042505E">
        <w:t>' Проверка, содержит ли введенная пользователем строка число</w:t>
      </w:r>
    </w:p>
    <w:p w:rsidR="0042505E" w:rsidRPr="0042505E" w:rsidRDefault="0042505E" w:rsidP="00094A85">
      <w:pPr>
        <w:pStyle w:val="listingbody"/>
        <w:rPr>
          <w:lang w:val="en-US"/>
        </w:rPr>
      </w:pPr>
      <w:r w:rsidRPr="00B73962">
        <w:t xml:space="preserve">      </w:t>
      </w:r>
      <w:r w:rsidRPr="0042505E">
        <w:rPr>
          <w:lang w:val="en-US"/>
        </w:rPr>
        <w:t>If IsNumeric(strInput) Then</w:t>
      </w:r>
    </w:p>
    <w:p w:rsidR="0042505E" w:rsidRPr="0042505E" w:rsidRDefault="0042505E" w:rsidP="00094A85">
      <w:pPr>
        <w:pStyle w:val="listingbody"/>
        <w:rPr>
          <w:lang w:val="en-US"/>
        </w:rPr>
      </w:pPr>
      <w:r w:rsidRPr="0042505E">
        <w:rPr>
          <w:lang w:val="en-US"/>
        </w:rPr>
        <w:t xml:space="preserve">         intValue = CInt(strInput)</w:t>
      </w:r>
    </w:p>
    <w:p w:rsidR="0042505E" w:rsidRPr="0042505E" w:rsidRDefault="0042505E" w:rsidP="00094A85">
      <w:pPr>
        <w:pStyle w:val="listingbody"/>
      </w:pPr>
      <w:r w:rsidRPr="00B73962">
        <w:rPr>
          <w:lang w:val="en-US"/>
        </w:rPr>
        <w:t xml:space="preserve">         </w:t>
      </w:r>
      <w:r w:rsidRPr="0042505E">
        <w:t>' Проверка, удовлетворяет ли значение диапазону</w:t>
      </w:r>
    </w:p>
    <w:p w:rsidR="0042505E" w:rsidRPr="0042505E" w:rsidRDefault="0042505E" w:rsidP="00094A85">
      <w:pPr>
        <w:pStyle w:val="listingbody"/>
        <w:rPr>
          <w:lang w:val="en-US"/>
        </w:rPr>
      </w:pPr>
      <w:r w:rsidRPr="00B73962">
        <w:t xml:space="preserve">         </w:t>
      </w:r>
      <w:r w:rsidRPr="0042505E">
        <w:rPr>
          <w:lang w:val="en-US"/>
        </w:rPr>
        <w:t>If intValue &gt;= intMin And intValue &lt;= intMax Then</w:t>
      </w:r>
    </w:p>
    <w:p w:rsidR="0042505E" w:rsidRPr="0042505E" w:rsidRDefault="0042505E" w:rsidP="00094A85">
      <w:pPr>
        <w:pStyle w:val="listingbody"/>
      </w:pPr>
      <w:r w:rsidRPr="00B73962">
        <w:rPr>
          <w:lang w:val="en-US"/>
        </w:rPr>
        <w:t xml:space="preserve">            </w:t>
      </w:r>
      <w:r w:rsidRPr="0042505E">
        <w:t>' Все условия выполнены</w:t>
      </w:r>
    </w:p>
    <w:p w:rsidR="0042505E" w:rsidRPr="0042505E" w:rsidRDefault="0042505E" w:rsidP="00094A85">
      <w:pPr>
        <w:pStyle w:val="listingbody"/>
      </w:pPr>
      <w:r w:rsidRPr="0042505E">
        <w:t xml:space="preserve">            </w:t>
      </w:r>
      <w:r w:rsidRPr="0042505E">
        <w:rPr>
          <w:lang w:val="en-US"/>
        </w:rPr>
        <w:t>Exit</w:t>
      </w:r>
      <w:r w:rsidRPr="0042505E">
        <w:t xml:space="preserve"> </w:t>
      </w:r>
      <w:r w:rsidRPr="0042505E">
        <w:rPr>
          <w:lang w:val="en-US"/>
        </w:rPr>
        <w:t>Do</w:t>
      </w:r>
    </w:p>
    <w:p w:rsidR="0042505E" w:rsidRPr="0042505E" w:rsidRDefault="0042505E" w:rsidP="00094A85">
      <w:pPr>
        <w:pStyle w:val="listingbody"/>
      </w:pPr>
      <w:r w:rsidRPr="0042505E">
        <w:t xml:space="preserve">         </w:t>
      </w:r>
      <w:r w:rsidRPr="0042505E">
        <w:rPr>
          <w:lang w:val="en-US"/>
        </w:rPr>
        <w:t>End</w:t>
      </w:r>
      <w:r w:rsidRPr="0042505E">
        <w:t xml:space="preserve"> </w:t>
      </w:r>
      <w:r w:rsidRPr="0042505E">
        <w:rPr>
          <w:lang w:val="en-US"/>
        </w:rPr>
        <w:t>If</w:t>
      </w:r>
    </w:p>
    <w:p w:rsidR="0042505E" w:rsidRPr="0042505E" w:rsidRDefault="0042505E" w:rsidP="00094A85">
      <w:pPr>
        <w:pStyle w:val="listingbody"/>
      </w:pPr>
      <w:r w:rsidRPr="0042505E">
        <w:t xml:space="preserve">      </w:t>
      </w:r>
      <w:r w:rsidRPr="0042505E">
        <w:rPr>
          <w:lang w:val="en-US"/>
        </w:rPr>
        <w:t>End</w:t>
      </w:r>
      <w:r w:rsidRPr="0042505E">
        <w:t xml:space="preserve"> </w:t>
      </w:r>
      <w:r w:rsidRPr="0042505E">
        <w:rPr>
          <w:lang w:val="en-US"/>
        </w:rPr>
        <w:t>If</w:t>
      </w:r>
    </w:p>
    <w:p w:rsidR="0042505E" w:rsidRPr="0042505E" w:rsidRDefault="0042505E" w:rsidP="00094A85">
      <w:pPr>
        <w:pStyle w:val="listingbody"/>
      </w:pPr>
      <w:r w:rsidRPr="0042505E">
        <w:t xml:space="preserve">      ' Формирование сообщени</w:t>
      </w:r>
      <w:r w:rsidR="00DA7D9C">
        <w:t>я</w:t>
      </w:r>
      <w:r w:rsidRPr="0042505E">
        <w:t xml:space="preserve"> с текстом ошибки</w:t>
      </w:r>
    </w:p>
    <w:p w:rsidR="0042505E" w:rsidRPr="0042505E" w:rsidRDefault="0042505E" w:rsidP="00094A85">
      <w:pPr>
        <w:pStyle w:val="listingbody"/>
      </w:pPr>
      <w:r w:rsidRPr="0042505E">
        <w:t xml:space="preserve">      </w:t>
      </w:r>
      <w:r w:rsidRPr="0042505E">
        <w:rPr>
          <w:lang w:val="en-US"/>
        </w:rPr>
        <w:t>strMessage</w:t>
      </w:r>
      <w:r w:rsidRPr="0042505E">
        <w:t xml:space="preserve"> = "Вы ввели некорректное значение." &amp; </w:t>
      </w:r>
      <w:r w:rsidRPr="0042505E">
        <w:rPr>
          <w:lang w:val="en-US"/>
        </w:rPr>
        <w:t>vbNewLine</w:t>
      </w:r>
      <w:r w:rsidRPr="0042505E">
        <w:t xml:space="preserve"> &amp; _</w:t>
      </w:r>
    </w:p>
    <w:p w:rsidR="0042505E" w:rsidRPr="0042505E" w:rsidRDefault="0042505E" w:rsidP="00094A85">
      <w:pPr>
        <w:pStyle w:val="listingbody"/>
      </w:pPr>
      <w:r w:rsidRPr="0042505E">
        <w:t xml:space="preserve">       "Введите </w:t>
      </w:r>
      <w:r w:rsidR="00435C98">
        <w:t>число</w:t>
      </w:r>
      <w:r w:rsidRPr="0042505E">
        <w:t xml:space="preserve"> от " &amp; </w:t>
      </w:r>
      <w:r w:rsidRPr="0042505E">
        <w:rPr>
          <w:lang w:val="en-US"/>
        </w:rPr>
        <w:t>intMin</w:t>
      </w:r>
      <w:r w:rsidRPr="0042505E">
        <w:t xml:space="preserve"> &amp; " до " &amp; </w:t>
      </w:r>
      <w:r w:rsidRPr="0042505E">
        <w:rPr>
          <w:lang w:val="en-US"/>
        </w:rPr>
        <w:t>intMax</w:t>
      </w:r>
    </w:p>
    <w:p w:rsidR="0042505E" w:rsidRPr="0042505E" w:rsidRDefault="0042505E" w:rsidP="00094A85">
      <w:pPr>
        <w:pStyle w:val="listingbody"/>
      </w:pPr>
      <w:r w:rsidRPr="0042505E">
        <w:t xml:space="preserve">   </w:t>
      </w:r>
      <w:smartTag w:uri="urn:schemas-microsoft-com:office:smarttags" w:element="place">
        <w:r w:rsidRPr="0042505E">
          <w:rPr>
            <w:lang w:val="en-US"/>
          </w:rPr>
          <w:t>Loop</w:t>
        </w:r>
      </w:smartTag>
    </w:p>
    <w:p w:rsidR="0042505E" w:rsidRPr="0042505E" w:rsidRDefault="0042505E" w:rsidP="00094A85">
      <w:pPr>
        <w:pStyle w:val="listingbody"/>
      </w:pPr>
      <w:r w:rsidRPr="0042505E">
        <w:t xml:space="preserve">   ' Внесение данных в ячейку</w:t>
      </w:r>
    </w:p>
    <w:p w:rsidR="0042505E" w:rsidRPr="0042505E" w:rsidRDefault="0042505E" w:rsidP="00094A85">
      <w:pPr>
        <w:pStyle w:val="listingbody"/>
        <w:rPr>
          <w:lang w:val="en-US"/>
        </w:rPr>
      </w:pPr>
      <w:r w:rsidRPr="0042505E">
        <w:t xml:space="preserve">   </w:t>
      </w:r>
      <w:r w:rsidRPr="0042505E">
        <w:rPr>
          <w:lang w:val="en-US"/>
        </w:rPr>
        <w:t>ActiveSheet.Range("A1").Value = strInput</w:t>
      </w:r>
    </w:p>
    <w:p w:rsidR="0042505E" w:rsidRDefault="0042505E" w:rsidP="00094A85">
      <w:pPr>
        <w:pStyle w:val="listingbody"/>
        <w:rPr>
          <w:lang w:val="en-US"/>
        </w:rPr>
      </w:pPr>
      <w:r w:rsidRPr="0042505E">
        <w:rPr>
          <w:lang w:val="en-US"/>
        </w:rPr>
        <w:t>End</w:t>
      </w:r>
      <w:r w:rsidRPr="009E3DDF">
        <w:rPr>
          <w:lang w:val="en-US"/>
        </w:rPr>
        <w:t xml:space="preserve"> </w:t>
      </w:r>
      <w:r w:rsidRPr="0042505E">
        <w:rPr>
          <w:lang w:val="en-US"/>
        </w:rPr>
        <w:t>Sub</w:t>
      </w:r>
    </w:p>
    <w:p w:rsidR="00D8583C" w:rsidRDefault="00C704F7" w:rsidP="00C704F7">
      <w:pPr>
        <w:pStyle w:val="4"/>
      </w:pPr>
      <w:bookmarkStart w:id="231" w:name="_Toc115538196"/>
      <w:bookmarkStart w:id="232" w:name="_Toc116661664"/>
      <w:bookmarkStart w:id="233" w:name="_Toc117665860"/>
      <w:bookmarkStart w:id="234" w:name="_Toc119732888"/>
      <w:r>
        <w:t>Непосредственный ввод данных</w:t>
      </w:r>
      <w:bookmarkEnd w:id="231"/>
      <w:bookmarkEnd w:id="232"/>
      <w:bookmarkEnd w:id="233"/>
      <w:bookmarkEnd w:id="234"/>
    </w:p>
    <w:p w:rsidR="00DC3102" w:rsidRDefault="00DC3102" w:rsidP="00DC3102">
      <w:pPr>
        <w:pStyle w:val="listingnazv"/>
      </w:pPr>
      <w:r>
        <w:rPr>
          <w:rStyle w:val="bold"/>
        </w:rPr>
        <w:t>Листинг</w:t>
      </w:r>
      <w:r w:rsidRPr="00DC3102">
        <w:rPr>
          <w:rStyle w:val="bold"/>
        </w:rPr>
        <w:t xml:space="preserve"> </w:t>
      </w:r>
      <w:r w:rsidR="004B1B2C">
        <w:rPr>
          <w:rStyle w:val="bold"/>
        </w:rPr>
        <w:t>2</w:t>
      </w:r>
      <w:r w:rsidRPr="00DC3102">
        <w:rPr>
          <w:rStyle w:val="bold"/>
        </w:rPr>
        <w:t>.</w:t>
      </w:r>
      <w:r>
        <w:rPr>
          <w:rStyle w:val="bold"/>
        </w:rPr>
        <w:t>38</w:t>
      </w:r>
      <w:r w:rsidRPr="00DC3102">
        <w:rPr>
          <w:rStyle w:val="bold"/>
        </w:rPr>
        <w:t>.</w:t>
      </w:r>
      <w:r w:rsidRPr="00DC3102">
        <w:t xml:space="preserve"> </w:t>
      </w:r>
      <w:r>
        <w:t>Ограничение возможных значений диапазона</w:t>
      </w:r>
    </w:p>
    <w:p w:rsidR="00CF5B6C" w:rsidRPr="00B73962" w:rsidRDefault="00CF5B6C" w:rsidP="00094A85">
      <w:pPr>
        <w:pStyle w:val="listingbody"/>
        <w:rPr>
          <w:lang w:val="en-US"/>
        </w:rPr>
      </w:pPr>
      <w:r w:rsidRPr="00B73962">
        <w:rPr>
          <w:lang w:val="en-US"/>
        </w:rPr>
        <w:t>Sub Worksheet_Change(ByVal Target As Excel.Range)</w:t>
      </w:r>
    </w:p>
    <w:p w:rsidR="004B7D2D" w:rsidRPr="00B73962" w:rsidRDefault="00CF5B6C" w:rsidP="00094A85">
      <w:pPr>
        <w:pStyle w:val="listingbody"/>
        <w:rPr>
          <w:lang w:val="en-US"/>
        </w:rPr>
      </w:pPr>
      <w:r w:rsidRPr="00E82DCD">
        <w:rPr>
          <w:lang w:val="en-US"/>
        </w:rPr>
        <w:t xml:space="preserve">   Dim rgInputRange As Range</w:t>
      </w:r>
    </w:p>
    <w:p w:rsidR="00CF5B6C" w:rsidRPr="00E82DCD" w:rsidRDefault="004B7D2D" w:rsidP="00094A85">
      <w:pPr>
        <w:pStyle w:val="listingbody"/>
        <w:rPr>
          <w:lang w:val="en-US"/>
        </w:rPr>
      </w:pPr>
      <w:r w:rsidRPr="00E82DCD">
        <w:rPr>
          <w:lang w:val="en-US"/>
        </w:rPr>
        <w:t xml:space="preserve">   Dim</w:t>
      </w:r>
      <w:r w:rsidR="00CF5B6C" w:rsidRPr="00E82DCD">
        <w:rPr>
          <w:lang w:val="en-US"/>
        </w:rPr>
        <w:t xml:space="preserve"> cell As Range</w:t>
      </w:r>
    </w:p>
    <w:p w:rsidR="00CF5B6C" w:rsidRPr="00E82DCD" w:rsidRDefault="00CF5B6C" w:rsidP="00094A85">
      <w:pPr>
        <w:pStyle w:val="listingbody"/>
        <w:rPr>
          <w:lang w:val="en-US"/>
        </w:rPr>
      </w:pPr>
      <w:r w:rsidRPr="00E82DCD">
        <w:rPr>
          <w:lang w:val="en-US"/>
        </w:rPr>
        <w:t xml:space="preserve">   Dim strMessage As String</w:t>
      </w:r>
    </w:p>
    <w:p w:rsidR="00CF5B6C" w:rsidRPr="00E82DCD" w:rsidRDefault="00CF5B6C" w:rsidP="00094A85">
      <w:pPr>
        <w:pStyle w:val="listingbody"/>
        <w:rPr>
          <w:lang w:val="en-US"/>
        </w:rPr>
      </w:pPr>
      <w:r w:rsidRPr="00E82DCD">
        <w:rPr>
          <w:lang w:val="en-US"/>
        </w:rPr>
        <w:t xml:space="preserve">   Dim varResult As Variant</w:t>
      </w:r>
    </w:p>
    <w:p w:rsidR="00CF5B6C" w:rsidRPr="00B73962" w:rsidRDefault="00CF5B6C" w:rsidP="00094A85">
      <w:pPr>
        <w:pStyle w:val="listingbody"/>
        <w:rPr>
          <w:lang w:val="en-US"/>
        </w:rPr>
      </w:pPr>
    </w:p>
    <w:p w:rsidR="00CF5B6C" w:rsidRPr="00094A85" w:rsidRDefault="00CF5B6C" w:rsidP="00094A85">
      <w:pPr>
        <w:pStyle w:val="listingbody"/>
      </w:pPr>
      <w:r w:rsidRPr="00B73962">
        <w:rPr>
          <w:lang w:val="en-US"/>
        </w:rPr>
        <w:t xml:space="preserve">   </w:t>
      </w:r>
      <w:r w:rsidRPr="00094A85">
        <w:t>' Диапазон, в котором контролируется ввод</w:t>
      </w:r>
    </w:p>
    <w:p w:rsidR="00CF5B6C" w:rsidRPr="00E82DCD" w:rsidRDefault="00CF5B6C" w:rsidP="00094A85">
      <w:pPr>
        <w:pStyle w:val="listingbody"/>
        <w:rPr>
          <w:lang w:val="en-US"/>
        </w:rPr>
      </w:pPr>
      <w:r w:rsidRPr="00B73962">
        <w:t xml:space="preserve">   </w:t>
      </w:r>
      <w:r w:rsidRPr="00E82DCD">
        <w:rPr>
          <w:lang w:val="en-US"/>
        </w:rPr>
        <w:t>Set rgInputRange = Range("</w:t>
      </w:r>
      <w:r w:rsidRPr="00A11390">
        <w:rPr>
          <w:lang w:val="en-US"/>
        </w:rPr>
        <w:t>A1:E10</w:t>
      </w:r>
      <w:r w:rsidRPr="00E82DCD">
        <w:rPr>
          <w:lang w:val="en-US"/>
        </w:rPr>
        <w:t>")</w:t>
      </w:r>
    </w:p>
    <w:p w:rsidR="00CF5B6C" w:rsidRPr="00094A85" w:rsidRDefault="00CF5B6C" w:rsidP="00094A85">
      <w:pPr>
        <w:pStyle w:val="listingbody"/>
      </w:pPr>
      <w:r w:rsidRPr="00B73962">
        <w:rPr>
          <w:lang w:val="en-US"/>
        </w:rPr>
        <w:t xml:space="preserve">   </w:t>
      </w:r>
      <w:r w:rsidRPr="00094A85">
        <w:t>' Просмотр всех измененных ячеек и контроль ввода в тех, которые _</w:t>
      </w:r>
    </w:p>
    <w:p w:rsidR="00CF5B6C" w:rsidRPr="00B73962" w:rsidRDefault="00CF5B6C" w:rsidP="00094A85">
      <w:pPr>
        <w:pStyle w:val="listingbody"/>
      </w:pPr>
      <w:r w:rsidRPr="00B73962">
        <w:t xml:space="preserve">    </w:t>
      </w:r>
      <w:r w:rsidRPr="00094A85">
        <w:t>принадлежат</w:t>
      </w:r>
      <w:r w:rsidRPr="00B73962">
        <w:t xml:space="preserve"> </w:t>
      </w:r>
      <w:r w:rsidRPr="00094A85">
        <w:t>заданному</w:t>
      </w:r>
      <w:r w:rsidRPr="00B73962">
        <w:t xml:space="preserve"> </w:t>
      </w:r>
      <w:r w:rsidRPr="00094A85">
        <w:t>диапазону</w:t>
      </w:r>
    </w:p>
    <w:p w:rsidR="00CF5B6C" w:rsidRPr="00B73962" w:rsidRDefault="00CF5B6C" w:rsidP="00094A85">
      <w:pPr>
        <w:pStyle w:val="listingbody"/>
      </w:pPr>
      <w:r w:rsidRPr="00B73962">
        <w:t xml:space="preserve">   </w:t>
      </w:r>
      <w:r w:rsidRPr="00E82DCD">
        <w:rPr>
          <w:lang w:val="en-US"/>
        </w:rPr>
        <w:t>For</w:t>
      </w:r>
      <w:r w:rsidRPr="00B73962">
        <w:t xml:space="preserve"> </w:t>
      </w:r>
      <w:r w:rsidRPr="00E82DCD">
        <w:rPr>
          <w:lang w:val="en-US"/>
        </w:rPr>
        <w:t>Each</w:t>
      </w:r>
      <w:r w:rsidRPr="00B73962">
        <w:t xml:space="preserve"> </w:t>
      </w:r>
      <w:r w:rsidRPr="00E82DCD">
        <w:rPr>
          <w:lang w:val="en-US"/>
        </w:rPr>
        <w:t>cell</w:t>
      </w:r>
      <w:r w:rsidRPr="00B73962">
        <w:t xml:space="preserve"> </w:t>
      </w:r>
      <w:r w:rsidRPr="00E82DCD">
        <w:rPr>
          <w:lang w:val="en-US"/>
        </w:rPr>
        <w:t>In</w:t>
      </w:r>
      <w:r w:rsidRPr="00B73962">
        <w:t xml:space="preserve"> </w:t>
      </w:r>
      <w:r w:rsidRPr="00E82DCD">
        <w:rPr>
          <w:lang w:val="en-US"/>
        </w:rPr>
        <w:t>Target</w:t>
      </w:r>
    </w:p>
    <w:p w:rsidR="00CF5B6C" w:rsidRPr="00B73962" w:rsidRDefault="00CF5B6C" w:rsidP="00094A85">
      <w:pPr>
        <w:pStyle w:val="listingbody"/>
      </w:pPr>
      <w:r w:rsidRPr="00B73962">
        <w:t xml:space="preserve">      ' </w:t>
      </w:r>
      <w:r w:rsidRPr="00094A85">
        <w:t>Проверка</w:t>
      </w:r>
      <w:r w:rsidRPr="00B73962">
        <w:t xml:space="preserve"> </w:t>
      </w:r>
      <w:r w:rsidRPr="00094A85">
        <w:t>принадлежности</w:t>
      </w:r>
      <w:r w:rsidRPr="00B73962">
        <w:t xml:space="preserve"> </w:t>
      </w:r>
      <w:r w:rsidRPr="00094A85">
        <w:t>диапазону</w:t>
      </w:r>
    </w:p>
    <w:p w:rsidR="00CF5B6C" w:rsidRPr="00E82DCD" w:rsidRDefault="00CF5B6C" w:rsidP="00094A85">
      <w:pPr>
        <w:pStyle w:val="listingbody"/>
        <w:rPr>
          <w:lang w:val="en-US"/>
        </w:rPr>
      </w:pPr>
      <w:r w:rsidRPr="00B73962">
        <w:t xml:space="preserve">      </w:t>
      </w:r>
      <w:r w:rsidRPr="00E82DCD">
        <w:rPr>
          <w:lang w:val="en-US"/>
        </w:rPr>
        <w:t xml:space="preserve">If </w:t>
      </w:r>
      <w:smartTag w:uri="urn:schemas-microsoft-com:office:smarttags" w:element="place">
        <w:r w:rsidRPr="00E82DCD">
          <w:rPr>
            <w:lang w:val="en-US"/>
          </w:rPr>
          <w:t>Union</w:t>
        </w:r>
      </w:smartTag>
      <w:r w:rsidRPr="00E82DCD">
        <w:rPr>
          <w:lang w:val="en-US"/>
        </w:rPr>
        <w:t>(cell, rgInputRange).Address = rgInputRange.Address Then</w:t>
      </w:r>
    </w:p>
    <w:p w:rsidR="00CF5B6C" w:rsidRPr="00094A85" w:rsidRDefault="00CF5B6C" w:rsidP="00094A85">
      <w:pPr>
        <w:pStyle w:val="listingbody"/>
      </w:pPr>
      <w:r w:rsidRPr="00B73962">
        <w:rPr>
          <w:lang w:val="en-US"/>
        </w:rPr>
        <w:t xml:space="preserve">         </w:t>
      </w:r>
      <w:r w:rsidRPr="00094A85">
        <w:t>' Контроль правильности ввода</w:t>
      </w:r>
    </w:p>
    <w:p w:rsidR="00CF5B6C" w:rsidRPr="00094A85" w:rsidRDefault="00CF5B6C" w:rsidP="00094A85">
      <w:pPr>
        <w:pStyle w:val="listingbody"/>
      </w:pPr>
      <w:r w:rsidRPr="00094A85">
        <w:t xml:space="preserve">         varResult = IsCellDataValid(cell)</w:t>
      </w:r>
    </w:p>
    <w:p w:rsidR="00CF5B6C" w:rsidRPr="00E82DCD" w:rsidRDefault="00CF5B6C" w:rsidP="00094A85">
      <w:pPr>
        <w:pStyle w:val="listingbody"/>
        <w:rPr>
          <w:lang w:val="en-US"/>
        </w:rPr>
      </w:pPr>
      <w:r w:rsidRPr="00B73962">
        <w:t xml:space="preserve">         </w:t>
      </w:r>
      <w:r w:rsidRPr="00E82DCD">
        <w:rPr>
          <w:lang w:val="en-US"/>
        </w:rPr>
        <w:t>If varResult = True Then</w:t>
      </w:r>
    </w:p>
    <w:p w:rsidR="00CF5B6C" w:rsidRPr="00E82DCD" w:rsidRDefault="00CF5B6C" w:rsidP="00094A85">
      <w:pPr>
        <w:pStyle w:val="listingbody"/>
        <w:rPr>
          <w:lang w:val="en-US"/>
        </w:rPr>
      </w:pPr>
      <w:r w:rsidRPr="00E82DCD">
        <w:rPr>
          <w:lang w:val="en-US"/>
        </w:rPr>
        <w:t xml:space="preserve">            ' </w:t>
      </w:r>
      <w:r w:rsidRPr="00094A85">
        <w:t>Введено</w:t>
      </w:r>
      <w:r w:rsidRPr="00E82DCD">
        <w:rPr>
          <w:lang w:val="en-US"/>
        </w:rPr>
        <w:t xml:space="preserve"> </w:t>
      </w:r>
      <w:r w:rsidRPr="00094A85">
        <w:t>корректное</w:t>
      </w:r>
      <w:r w:rsidRPr="00E82DCD">
        <w:rPr>
          <w:lang w:val="en-US"/>
        </w:rPr>
        <w:t xml:space="preserve"> </w:t>
      </w:r>
      <w:r w:rsidRPr="00094A85">
        <w:t>значение</w:t>
      </w:r>
    </w:p>
    <w:p w:rsidR="00CF5B6C" w:rsidRPr="00E82DCD" w:rsidRDefault="00CF5B6C" w:rsidP="00094A85">
      <w:pPr>
        <w:pStyle w:val="listingbody"/>
        <w:rPr>
          <w:lang w:val="en-US"/>
        </w:rPr>
      </w:pPr>
      <w:r w:rsidRPr="00E82DCD">
        <w:rPr>
          <w:lang w:val="en-US"/>
        </w:rPr>
        <w:t xml:space="preserve">            Exit Sub</w:t>
      </w:r>
    </w:p>
    <w:p w:rsidR="00CF5B6C" w:rsidRPr="00B73962" w:rsidRDefault="00CF5B6C" w:rsidP="00094A85">
      <w:pPr>
        <w:pStyle w:val="listingbody"/>
        <w:rPr>
          <w:lang w:val="en-US"/>
        </w:rPr>
      </w:pPr>
      <w:r w:rsidRPr="00B73962">
        <w:rPr>
          <w:lang w:val="en-US"/>
        </w:rPr>
        <w:t xml:space="preserve">         Else</w:t>
      </w:r>
    </w:p>
    <w:p w:rsidR="00CF5B6C" w:rsidRPr="00094A85" w:rsidRDefault="00CF5B6C" w:rsidP="00094A85">
      <w:pPr>
        <w:pStyle w:val="listingbody"/>
      </w:pPr>
      <w:r w:rsidRPr="00B73962">
        <w:rPr>
          <w:lang w:val="en-US"/>
        </w:rPr>
        <w:t xml:space="preserve">         </w:t>
      </w:r>
      <w:r w:rsidRPr="00094A85">
        <w:t>' Формирование и вывод сообщения об ошибке</w:t>
      </w:r>
    </w:p>
    <w:p w:rsidR="00CF5B6C" w:rsidRPr="00E82DCD" w:rsidRDefault="00CF5B6C" w:rsidP="00094A85">
      <w:pPr>
        <w:pStyle w:val="listingbody"/>
        <w:rPr>
          <w:lang w:val="en-US"/>
        </w:rPr>
      </w:pPr>
      <w:r w:rsidRPr="00B73962">
        <w:t xml:space="preserve">         </w:t>
      </w:r>
      <w:r w:rsidRPr="00E82DCD">
        <w:rPr>
          <w:lang w:val="en-US"/>
        </w:rPr>
        <w:t>strMessage = "</w:t>
      </w:r>
      <w:r w:rsidRPr="00094A85">
        <w:t>Ячейка</w:t>
      </w:r>
      <w:r w:rsidRPr="00E82DCD">
        <w:rPr>
          <w:lang w:val="en-US"/>
        </w:rPr>
        <w:t xml:space="preserve"> " &amp; cell.Address(False, False) &amp; ":" _</w:t>
      </w:r>
    </w:p>
    <w:p w:rsidR="00CF5B6C" w:rsidRPr="00E82DCD" w:rsidRDefault="00CF5B6C" w:rsidP="00094A85">
      <w:pPr>
        <w:pStyle w:val="listingbody"/>
        <w:rPr>
          <w:lang w:val="en-US"/>
        </w:rPr>
      </w:pPr>
      <w:r w:rsidRPr="00E82DCD">
        <w:rPr>
          <w:lang w:val="en-US"/>
        </w:rPr>
        <w:t xml:space="preserve">          &amp; vbCrLf &amp; vbCrLf &amp; varResult</w:t>
      </w:r>
    </w:p>
    <w:p w:rsidR="00CF5B6C" w:rsidRPr="00E82DCD" w:rsidRDefault="00CF5B6C" w:rsidP="00094A85">
      <w:pPr>
        <w:pStyle w:val="listingbody"/>
        <w:rPr>
          <w:lang w:val="en-US"/>
        </w:rPr>
      </w:pPr>
      <w:r w:rsidRPr="00E82DCD">
        <w:rPr>
          <w:lang w:val="en-US"/>
        </w:rPr>
        <w:t xml:space="preserve">         MsgBox strMessage, vbCritical, "</w:t>
      </w:r>
      <w:r w:rsidRPr="00094A85">
        <w:t>Неправильное</w:t>
      </w:r>
      <w:r w:rsidRPr="00E82DCD">
        <w:rPr>
          <w:lang w:val="en-US"/>
        </w:rPr>
        <w:t xml:space="preserve"> </w:t>
      </w:r>
      <w:r w:rsidRPr="00094A85">
        <w:t>значение</w:t>
      </w:r>
      <w:r w:rsidRPr="00E82DCD">
        <w:rPr>
          <w:lang w:val="en-US"/>
        </w:rPr>
        <w:t>"</w:t>
      </w:r>
    </w:p>
    <w:p w:rsidR="00CF5B6C" w:rsidRPr="00E82DCD" w:rsidRDefault="00CF5B6C" w:rsidP="00094A85">
      <w:pPr>
        <w:pStyle w:val="listingbody"/>
        <w:rPr>
          <w:lang w:val="en-US"/>
        </w:rPr>
      </w:pPr>
      <w:r w:rsidRPr="00E82DCD">
        <w:rPr>
          <w:lang w:val="en-US"/>
        </w:rPr>
        <w:t xml:space="preserve">         ' </w:t>
      </w:r>
      <w:r w:rsidRPr="00094A85">
        <w:t>Очистка</w:t>
      </w:r>
      <w:r w:rsidRPr="00E82DCD">
        <w:rPr>
          <w:lang w:val="en-US"/>
        </w:rPr>
        <w:t xml:space="preserve"> </w:t>
      </w:r>
      <w:r w:rsidRPr="00094A85">
        <w:t>ввода</w:t>
      </w:r>
    </w:p>
    <w:p w:rsidR="00CF5B6C" w:rsidRPr="00E82DCD" w:rsidRDefault="00CF5B6C" w:rsidP="00094A85">
      <w:pPr>
        <w:pStyle w:val="listingbody"/>
        <w:rPr>
          <w:lang w:val="en-US"/>
        </w:rPr>
      </w:pPr>
      <w:r w:rsidRPr="00E82DCD">
        <w:rPr>
          <w:lang w:val="en-US"/>
        </w:rPr>
        <w:t xml:space="preserve">         Application.EnableEvents = False</w:t>
      </w:r>
    </w:p>
    <w:p w:rsidR="00CF5B6C" w:rsidRPr="00E82DCD" w:rsidRDefault="00CF5B6C" w:rsidP="00094A85">
      <w:pPr>
        <w:pStyle w:val="listingbody"/>
        <w:rPr>
          <w:lang w:val="en-US"/>
        </w:rPr>
      </w:pPr>
      <w:r w:rsidRPr="00E82DCD">
        <w:rPr>
          <w:lang w:val="en-US"/>
        </w:rPr>
        <w:t xml:space="preserve">         cell.ClearContents</w:t>
      </w:r>
    </w:p>
    <w:p w:rsidR="00CF5B6C" w:rsidRPr="00E82DCD" w:rsidRDefault="00CF5B6C" w:rsidP="00094A85">
      <w:pPr>
        <w:pStyle w:val="listingbody"/>
        <w:rPr>
          <w:lang w:val="en-US"/>
        </w:rPr>
      </w:pPr>
      <w:r w:rsidRPr="00E82DCD">
        <w:rPr>
          <w:lang w:val="en-US"/>
        </w:rPr>
        <w:lastRenderedPageBreak/>
        <w:t xml:space="preserve">         cell.Activate</w:t>
      </w:r>
    </w:p>
    <w:p w:rsidR="00CF5B6C" w:rsidRPr="00E82DCD" w:rsidRDefault="00CF5B6C" w:rsidP="00094A85">
      <w:pPr>
        <w:pStyle w:val="listingbody"/>
        <w:rPr>
          <w:lang w:val="en-US"/>
        </w:rPr>
      </w:pPr>
      <w:r w:rsidRPr="00E82DCD">
        <w:rPr>
          <w:lang w:val="en-US"/>
        </w:rPr>
        <w:t xml:space="preserve">         Application.EnableEvents = True</w:t>
      </w:r>
    </w:p>
    <w:p w:rsidR="00CF5B6C" w:rsidRPr="00E82DCD" w:rsidRDefault="00CF5B6C" w:rsidP="00094A85">
      <w:pPr>
        <w:pStyle w:val="listingbody"/>
        <w:rPr>
          <w:lang w:val="en-US"/>
        </w:rPr>
      </w:pPr>
      <w:r w:rsidRPr="00E82DCD">
        <w:rPr>
          <w:lang w:val="en-US"/>
        </w:rPr>
        <w:t xml:space="preserve">         End If</w:t>
      </w:r>
    </w:p>
    <w:p w:rsidR="00CF5B6C" w:rsidRPr="00E82DCD" w:rsidRDefault="00CF5B6C" w:rsidP="00094A85">
      <w:pPr>
        <w:pStyle w:val="listingbody"/>
        <w:rPr>
          <w:lang w:val="en-US"/>
        </w:rPr>
      </w:pPr>
      <w:r w:rsidRPr="00E82DCD">
        <w:rPr>
          <w:lang w:val="en-US"/>
        </w:rPr>
        <w:t xml:space="preserve">      End If</w:t>
      </w:r>
    </w:p>
    <w:p w:rsidR="00CF5B6C" w:rsidRPr="00E82DCD" w:rsidRDefault="00CF5B6C" w:rsidP="00094A85">
      <w:pPr>
        <w:pStyle w:val="listingbody"/>
        <w:rPr>
          <w:lang w:val="en-US"/>
        </w:rPr>
      </w:pPr>
      <w:r w:rsidRPr="00E82DCD">
        <w:rPr>
          <w:lang w:val="en-US"/>
        </w:rPr>
        <w:t xml:space="preserve">   Next cell</w:t>
      </w:r>
    </w:p>
    <w:p w:rsidR="00CF5B6C" w:rsidRPr="00B73962" w:rsidRDefault="00CF5B6C" w:rsidP="00094A85">
      <w:pPr>
        <w:pStyle w:val="listingbody"/>
        <w:rPr>
          <w:lang w:val="en-US"/>
        </w:rPr>
      </w:pPr>
      <w:r w:rsidRPr="00B73962">
        <w:rPr>
          <w:lang w:val="en-US"/>
        </w:rPr>
        <w:t>End Sub</w:t>
      </w:r>
    </w:p>
    <w:p w:rsidR="00CF5B6C" w:rsidRPr="00B73962" w:rsidRDefault="00CF5B6C" w:rsidP="00094A85">
      <w:pPr>
        <w:pStyle w:val="listingbody"/>
        <w:rPr>
          <w:lang w:val="en-US"/>
        </w:rPr>
      </w:pPr>
    </w:p>
    <w:p w:rsidR="00CF5B6C" w:rsidRPr="00B73962" w:rsidRDefault="00CF5B6C" w:rsidP="00094A85">
      <w:pPr>
        <w:pStyle w:val="listingbody"/>
        <w:rPr>
          <w:lang w:val="en-US"/>
        </w:rPr>
      </w:pPr>
      <w:r w:rsidRPr="00B73962">
        <w:rPr>
          <w:lang w:val="en-US"/>
        </w:rPr>
        <w:t>Function IsCellDataValid(cell As Range) As Variant</w:t>
      </w:r>
    </w:p>
    <w:p w:rsidR="00CF5B6C" w:rsidRPr="00094A85" w:rsidRDefault="00CF5B6C" w:rsidP="00094A85">
      <w:pPr>
        <w:pStyle w:val="listingbody"/>
      </w:pPr>
      <w:r w:rsidRPr="00B73962">
        <w:rPr>
          <w:lang w:val="en-US"/>
        </w:rPr>
        <w:t xml:space="preserve">   </w:t>
      </w:r>
      <w:r w:rsidRPr="00094A85">
        <w:t xml:space="preserve">' Возвращает True, если в </w:t>
      </w:r>
      <w:r w:rsidR="00436246">
        <w:t>ячей</w:t>
      </w:r>
      <w:r w:rsidRPr="00094A85">
        <w:t>ку вводится целое число _</w:t>
      </w:r>
    </w:p>
    <w:p w:rsidR="00CF5B6C" w:rsidRPr="00094A85" w:rsidRDefault="00CF5B6C" w:rsidP="00094A85">
      <w:pPr>
        <w:pStyle w:val="listingbody"/>
      </w:pPr>
      <w:r w:rsidRPr="00094A85">
        <w:t xml:space="preserve">    в диапазоне от 1 до 12. В противном случае </w:t>
      </w:r>
      <w:r w:rsidR="00436246" w:rsidRPr="00094A85">
        <w:t xml:space="preserve">выдается </w:t>
      </w:r>
      <w:r w:rsidRPr="00094A85">
        <w:t>_</w:t>
      </w:r>
    </w:p>
    <w:p w:rsidR="00CF5B6C" w:rsidRPr="00094A85" w:rsidRDefault="00CF5B6C" w:rsidP="00094A85">
      <w:pPr>
        <w:pStyle w:val="listingbody"/>
      </w:pPr>
      <w:r w:rsidRPr="00094A85">
        <w:t xml:space="preserve">    соответствующе</w:t>
      </w:r>
      <w:r w:rsidR="008A22B8">
        <w:t>е</w:t>
      </w:r>
      <w:r w:rsidRPr="00094A85">
        <w:t xml:space="preserve"> сообщени</w:t>
      </w:r>
      <w:r w:rsidR="008A22B8">
        <w:t>е</w:t>
      </w:r>
    </w:p>
    <w:p w:rsidR="00CF5B6C" w:rsidRPr="00094A85" w:rsidRDefault="00CF5B6C" w:rsidP="00094A85">
      <w:pPr>
        <w:pStyle w:val="listingbody"/>
      </w:pPr>
    </w:p>
    <w:p w:rsidR="00CF5B6C" w:rsidRPr="00094A85" w:rsidRDefault="00CF5B6C" w:rsidP="00094A85">
      <w:pPr>
        <w:pStyle w:val="listingbody"/>
      </w:pPr>
      <w:r w:rsidRPr="00094A85">
        <w:t xml:space="preserve">   ' Проверка, является ли содержимое ячейки числом</w:t>
      </w:r>
    </w:p>
    <w:p w:rsidR="00CF5B6C" w:rsidRPr="00E82DCD" w:rsidRDefault="00CF5B6C" w:rsidP="00094A85">
      <w:pPr>
        <w:pStyle w:val="listingbody"/>
        <w:rPr>
          <w:lang w:val="en-US"/>
        </w:rPr>
      </w:pPr>
      <w:r w:rsidRPr="00B73962">
        <w:t xml:space="preserve">   </w:t>
      </w:r>
      <w:r w:rsidRPr="00E82DCD">
        <w:rPr>
          <w:lang w:val="en-US"/>
        </w:rPr>
        <w:t>If Not WorksheetFunction.IsNumber(cell.Value) Then</w:t>
      </w:r>
    </w:p>
    <w:p w:rsidR="00CF5B6C" w:rsidRPr="00E82DCD" w:rsidRDefault="00CF5B6C" w:rsidP="00094A85">
      <w:pPr>
        <w:pStyle w:val="listingbody"/>
        <w:rPr>
          <w:lang w:val="en-US"/>
        </w:rPr>
      </w:pPr>
      <w:r w:rsidRPr="00E82DCD">
        <w:rPr>
          <w:lang w:val="en-US"/>
        </w:rPr>
        <w:t xml:space="preserve">      IsCellDataValid = "</w:t>
      </w:r>
      <w:r w:rsidRPr="00094A85">
        <w:t>Нечисловое</w:t>
      </w:r>
      <w:r w:rsidRPr="00E82DCD">
        <w:rPr>
          <w:lang w:val="en-US"/>
        </w:rPr>
        <w:t xml:space="preserve"> </w:t>
      </w:r>
      <w:r w:rsidRPr="00094A85">
        <w:t>значение</w:t>
      </w:r>
      <w:r w:rsidRPr="00E82DCD">
        <w:rPr>
          <w:lang w:val="en-US"/>
        </w:rPr>
        <w:t>"</w:t>
      </w:r>
    </w:p>
    <w:p w:rsidR="00CF5B6C" w:rsidRPr="00E82DCD" w:rsidRDefault="00CF5B6C" w:rsidP="00094A85">
      <w:pPr>
        <w:pStyle w:val="listingbody"/>
        <w:rPr>
          <w:lang w:val="en-US"/>
        </w:rPr>
      </w:pPr>
      <w:r w:rsidRPr="00E82DCD">
        <w:rPr>
          <w:lang w:val="en-US"/>
        </w:rPr>
        <w:t xml:space="preserve">      Exit Function</w:t>
      </w:r>
    </w:p>
    <w:p w:rsidR="00CF5B6C" w:rsidRPr="00E82DCD" w:rsidRDefault="00CF5B6C" w:rsidP="00094A85">
      <w:pPr>
        <w:pStyle w:val="listingbody"/>
        <w:rPr>
          <w:lang w:val="en-US"/>
        </w:rPr>
      </w:pPr>
      <w:r w:rsidRPr="00E82DCD">
        <w:rPr>
          <w:lang w:val="en-US"/>
        </w:rPr>
        <w:t xml:space="preserve">   End If</w:t>
      </w:r>
    </w:p>
    <w:p w:rsidR="00CF5B6C" w:rsidRPr="00094A85" w:rsidRDefault="00CF5B6C" w:rsidP="00094A85">
      <w:pPr>
        <w:pStyle w:val="listingbody"/>
      </w:pPr>
      <w:r w:rsidRPr="00B73962">
        <w:rPr>
          <w:lang w:val="en-US"/>
        </w:rPr>
        <w:t xml:space="preserve">   </w:t>
      </w:r>
      <w:r w:rsidRPr="00094A85">
        <w:t>' Проверка, является ли введенное число целым</w:t>
      </w:r>
    </w:p>
    <w:p w:rsidR="00CF5B6C" w:rsidRPr="00E82DCD" w:rsidRDefault="00CF5B6C" w:rsidP="00094A85">
      <w:pPr>
        <w:pStyle w:val="listingbody"/>
        <w:rPr>
          <w:lang w:val="en-US"/>
        </w:rPr>
      </w:pPr>
      <w:r w:rsidRPr="001E1E17">
        <w:t xml:space="preserve">   </w:t>
      </w:r>
      <w:r w:rsidRPr="00E82DCD">
        <w:rPr>
          <w:lang w:val="en-US"/>
        </w:rPr>
        <w:t>If Int(cell.Value) &lt;&gt; cell.Value Then</w:t>
      </w:r>
    </w:p>
    <w:p w:rsidR="00CF5B6C" w:rsidRPr="00E82DCD" w:rsidRDefault="00CF5B6C" w:rsidP="00094A85">
      <w:pPr>
        <w:pStyle w:val="listingbody"/>
        <w:rPr>
          <w:lang w:val="en-US"/>
        </w:rPr>
      </w:pPr>
      <w:r w:rsidRPr="00E82DCD">
        <w:rPr>
          <w:lang w:val="en-US"/>
        </w:rPr>
        <w:t xml:space="preserve">      IsCellDataValid = "</w:t>
      </w:r>
      <w:r w:rsidRPr="00094A85">
        <w:t>Введите</w:t>
      </w:r>
      <w:r w:rsidRPr="00E82DCD">
        <w:rPr>
          <w:lang w:val="en-US"/>
        </w:rPr>
        <w:t xml:space="preserve"> </w:t>
      </w:r>
      <w:r w:rsidRPr="00094A85">
        <w:t>целое</w:t>
      </w:r>
      <w:r w:rsidRPr="00E82DCD">
        <w:rPr>
          <w:lang w:val="en-US"/>
        </w:rPr>
        <w:t xml:space="preserve"> </w:t>
      </w:r>
      <w:r w:rsidRPr="00094A85">
        <w:t>число</w:t>
      </w:r>
      <w:r w:rsidRPr="00E82DCD">
        <w:rPr>
          <w:lang w:val="en-US"/>
        </w:rPr>
        <w:t>"</w:t>
      </w:r>
    </w:p>
    <w:p w:rsidR="00CF5B6C" w:rsidRPr="00E82DCD" w:rsidRDefault="00CF5B6C" w:rsidP="00094A85">
      <w:pPr>
        <w:pStyle w:val="listingbody"/>
        <w:rPr>
          <w:lang w:val="en-US"/>
        </w:rPr>
      </w:pPr>
      <w:r w:rsidRPr="00E82DCD">
        <w:rPr>
          <w:lang w:val="en-US"/>
        </w:rPr>
        <w:t xml:space="preserve">      Exit Function</w:t>
      </w:r>
    </w:p>
    <w:p w:rsidR="00CF5B6C" w:rsidRPr="00094A85" w:rsidRDefault="00CF5B6C" w:rsidP="00094A85">
      <w:pPr>
        <w:pStyle w:val="listingbody"/>
      </w:pPr>
      <w:r w:rsidRPr="00B73962">
        <w:rPr>
          <w:lang w:val="en-US"/>
        </w:rPr>
        <w:t xml:space="preserve">   </w:t>
      </w:r>
      <w:r w:rsidRPr="00094A85">
        <w:t>End If</w:t>
      </w:r>
    </w:p>
    <w:p w:rsidR="00CF5B6C" w:rsidRPr="00094A85" w:rsidRDefault="00CF5B6C" w:rsidP="00094A85">
      <w:pPr>
        <w:pStyle w:val="listingbody"/>
      </w:pPr>
      <w:r w:rsidRPr="00094A85">
        <w:t xml:space="preserve">   ' Проверка соответствия числа диапазону</w:t>
      </w:r>
    </w:p>
    <w:p w:rsidR="00CF5B6C" w:rsidRPr="00E82DCD" w:rsidRDefault="00CF5B6C" w:rsidP="00094A85">
      <w:pPr>
        <w:pStyle w:val="listingbody"/>
        <w:rPr>
          <w:lang w:val="en-US"/>
        </w:rPr>
      </w:pPr>
      <w:r w:rsidRPr="00B73962">
        <w:t xml:space="preserve">   </w:t>
      </w:r>
      <w:r w:rsidRPr="00E82DCD">
        <w:rPr>
          <w:lang w:val="en-US"/>
        </w:rPr>
        <w:t>If cell.Value &lt; 1 Or cell.Value &gt; 12 Then</w:t>
      </w:r>
    </w:p>
    <w:p w:rsidR="00CF5B6C" w:rsidRPr="00094A85" w:rsidRDefault="00CF5B6C" w:rsidP="00094A85">
      <w:pPr>
        <w:pStyle w:val="listingbody"/>
      </w:pPr>
      <w:r w:rsidRPr="00B73962">
        <w:rPr>
          <w:lang w:val="en-US"/>
        </w:rPr>
        <w:t xml:space="preserve">      </w:t>
      </w:r>
      <w:r w:rsidRPr="00094A85">
        <w:t>IsCellDataValid = "Значение должно быть от 1 до 12"</w:t>
      </w:r>
    </w:p>
    <w:p w:rsidR="00CF5B6C" w:rsidRPr="00094A85" w:rsidRDefault="00CF5B6C" w:rsidP="00094A85">
      <w:pPr>
        <w:pStyle w:val="listingbody"/>
      </w:pPr>
      <w:r w:rsidRPr="00094A85">
        <w:t xml:space="preserve">      Exit Function</w:t>
      </w:r>
    </w:p>
    <w:p w:rsidR="00CF5B6C" w:rsidRPr="00094A85" w:rsidRDefault="00CF5B6C" w:rsidP="00094A85">
      <w:pPr>
        <w:pStyle w:val="listingbody"/>
      </w:pPr>
      <w:r w:rsidRPr="00094A85">
        <w:t xml:space="preserve">   End If</w:t>
      </w:r>
    </w:p>
    <w:p w:rsidR="00CF5B6C" w:rsidRPr="00094A85" w:rsidRDefault="00CF5B6C" w:rsidP="00094A85">
      <w:pPr>
        <w:pStyle w:val="listingbody"/>
      </w:pPr>
    </w:p>
    <w:p w:rsidR="00CF5B6C" w:rsidRPr="00094A85" w:rsidRDefault="00CF5B6C" w:rsidP="00094A85">
      <w:pPr>
        <w:pStyle w:val="listingbody"/>
      </w:pPr>
      <w:r w:rsidRPr="00094A85">
        <w:t xml:space="preserve">   ' В ячейк</w:t>
      </w:r>
      <w:r w:rsidR="008A22B8">
        <w:t>у</w:t>
      </w:r>
      <w:r w:rsidRPr="00094A85">
        <w:t xml:space="preserve"> введено допустимое значение</w:t>
      </w:r>
    </w:p>
    <w:p w:rsidR="00CF5B6C" w:rsidRPr="00094A85" w:rsidRDefault="00CF5B6C" w:rsidP="00094A85">
      <w:pPr>
        <w:pStyle w:val="listingbody"/>
      </w:pPr>
      <w:r w:rsidRPr="00094A85">
        <w:t xml:space="preserve">   IsCellDataValid = True</w:t>
      </w:r>
    </w:p>
    <w:p w:rsidR="00467F6F" w:rsidRPr="00094A85" w:rsidRDefault="00CF5B6C" w:rsidP="00094A85">
      <w:pPr>
        <w:pStyle w:val="listingbody"/>
      </w:pPr>
      <w:r w:rsidRPr="00094A85">
        <w:t>End Function</w:t>
      </w:r>
    </w:p>
    <w:p w:rsidR="003F044A" w:rsidRDefault="003F044A" w:rsidP="003F044A">
      <w:pPr>
        <w:pStyle w:val="3"/>
      </w:pPr>
      <w:bookmarkStart w:id="235" w:name="_Toc113958023"/>
      <w:bookmarkStart w:id="236" w:name="_Toc115538197"/>
      <w:bookmarkStart w:id="237" w:name="_Toc116661665"/>
      <w:bookmarkStart w:id="238" w:name="_Toc117499387"/>
      <w:bookmarkStart w:id="239" w:name="_Toc117665861"/>
      <w:bookmarkStart w:id="240" w:name="_Toc119732889"/>
      <w:r>
        <w:t>Последовательный ввод данных</w:t>
      </w:r>
      <w:bookmarkEnd w:id="235"/>
      <w:bookmarkEnd w:id="236"/>
      <w:bookmarkEnd w:id="237"/>
      <w:bookmarkEnd w:id="238"/>
      <w:bookmarkEnd w:id="239"/>
      <w:bookmarkEnd w:id="240"/>
    </w:p>
    <w:p w:rsidR="00010194" w:rsidRDefault="00010194" w:rsidP="00010194">
      <w:pPr>
        <w:pStyle w:val="listingnazv"/>
      </w:pPr>
      <w:r>
        <w:rPr>
          <w:rStyle w:val="bold"/>
        </w:rPr>
        <w:t xml:space="preserve">Листинг </w:t>
      </w:r>
      <w:r w:rsidR="004B1B2C">
        <w:rPr>
          <w:rStyle w:val="bold"/>
        </w:rPr>
        <w:t>2</w:t>
      </w:r>
      <w:r>
        <w:rPr>
          <w:rStyle w:val="bold"/>
        </w:rPr>
        <w:t>.39.</w:t>
      </w:r>
      <w:r>
        <w:t xml:space="preserve"> Последовательный ввод данных</w:t>
      </w:r>
    </w:p>
    <w:p w:rsidR="008A06B6" w:rsidRPr="009E3DDF" w:rsidRDefault="008A06B6" w:rsidP="00EC62DE">
      <w:pPr>
        <w:pStyle w:val="listingbody"/>
      </w:pPr>
      <w:r w:rsidRPr="008A06B6">
        <w:rPr>
          <w:lang w:val="en-US"/>
        </w:rPr>
        <w:t>Sub</w:t>
      </w:r>
      <w:r w:rsidRPr="009E3DDF">
        <w:t xml:space="preserve"> </w:t>
      </w:r>
      <w:r w:rsidRPr="008A06B6">
        <w:rPr>
          <w:lang w:val="en-US"/>
        </w:rPr>
        <w:t>StreamInput</w:t>
      </w:r>
      <w:r w:rsidRPr="009E3DDF">
        <w:t>()</w:t>
      </w:r>
    </w:p>
    <w:p w:rsidR="004B7D2D" w:rsidRDefault="008A06B6" w:rsidP="00EC62DE">
      <w:pPr>
        <w:pStyle w:val="listingbody"/>
        <w:rPr>
          <w:lang w:val="en-US"/>
        </w:rPr>
      </w:pPr>
      <w:r w:rsidRPr="00B73962">
        <w:t xml:space="preserve">   </w:t>
      </w:r>
      <w:r w:rsidRPr="008A06B6">
        <w:rPr>
          <w:lang w:val="en-US"/>
        </w:rPr>
        <w:t>Dim strDate As String</w:t>
      </w:r>
    </w:p>
    <w:p w:rsidR="008A06B6" w:rsidRPr="008A06B6" w:rsidRDefault="004B7D2D" w:rsidP="00EC62DE">
      <w:pPr>
        <w:pStyle w:val="listingbody"/>
        <w:rPr>
          <w:lang w:val="en-US"/>
        </w:rPr>
      </w:pPr>
      <w:r>
        <w:rPr>
          <w:lang w:val="en-US"/>
        </w:rPr>
        <w:t xml:space="preserve">   Dim</w:t>
      </w:r>
      <w:r w:rsidR="008A06B6" w:rsidRPr="008A06B6">
        <w:rPr>
          <w:lang w:val="en-US"/>
        </w:rPr>
        <w:t xml:space="preserve"> strSum As String</w:t>
      </w:r>
    </w:p>
    <w:p w:rsidR="008A06B6" w:rsidRPr="008A06B6" w:rsidRDefault="008A06B6" w:rsidP="00EC62DE">
      <w:pPr>
        <w:pStyle w:val="listingbody"/>
      </w:pPr>
      <w:r w:rsidRPr="00B73962">
        <w:rPr>
          <w:lang w:val="en-US"/>
        </w:rPr>
        <w:t xml:space="preserve">   </w:t>
      </w:r>
      <w:r w:rsidRPr="008A06B6">
        <w:rPr>
          <w:lang w:val="en-US"/>
        </w:rPr>
        <w:t>Dim</w:t>
      </w:r>
      <w:r w:rsidRPr="008A06B6">
        <w:t xml:space="preserve"> </w:t>
      </w:r>
      <w:r w:rsidRPr="008A06B6">
        <w:rPr>
          <w:lang w:val="en-US"/>
        </w:rPr>
        <w:t>lngRow</w:t>
      </w:r>
      <w:r w:rsidRPr="008A06B6">
        <w:t xml:space="preserve"> </w:t>
      </w:r>
      <w:r w:rsidRPr="008A06B6">
        <w:rPr>
          <w:lang w:val="en-US"/>
        </w:rPr>
        <w:t>As</w:t>
      </w:r>
      <w:r w:rsidRPr="008A06B6">
        <w:t xml:space="preserve"> </w:t>
      </w:r>
      <w:r w:rsidRPr="008A06B6">
        <w:rPr>
          <w:lang w:val="en-US"/>
        </w:rPr>
        <w:t>Long</w:t>
      </w:r>
    </w:p>
    <w:p w:rsidR="008A06B6" w:rsidRPr="008A06B6" w:rsidRDefault="008A06B6" w:rsidP="00EC62DE">
      <w:pPr>
        <w:pStyle w:val="listingbody"/>
      </w:pPr>
      <w:r w:rsidRPr="008A06B6">
        <w:t xml:space="preserve">   ' Ввод данных в цикле (повторяется до тех пор, пока пользователь _</w:t>
      </w:r>
    </w:p>
    <w:p w:rsidR="008A06B6" w:rsidRPr="008A06B6" w:rsidRDefault="008A06B6" w:rsidP="00EC62DE">
      <w:pPr>
        <w:pStyle w:val="listingbody"/>
      </w:pPr>
      <w:r w:rsidRPr="008A06B6">
        <w:t xml:space="preserve">    не введет пустую строку или не нажмет "Отмена" в окне ввода)</w:t>
      </w:r>
    </w:p>
    <w:p w:rsidR="008A06B6" w:rsidRPr="008A06B6" w:rsidRDefault="008A06B6" w:rsidP="00EC62DE">
      <w:pPr>
        <w:pStyle w:val="listingbody"/>
        <w:rPr>
          <w:lang w:val="en-US"/>
        </w:rPr>
      </w:pPr>
      <w:r w:rsidRPr="00B73962">
        <w:t xml:space="preserve">   </w:t>
      </w:r>
      <w:r w:rsidRPr="008A06B6">
        <w:rPr>
          <w:lang w:val="en-US"/>
        </w:rPr>
        <w:t>Do</w:t>
      </w:r>
    </w:p>
    <w:p w:rsidR="008A06B6" w:rsidRPr="008A06B6" w:rsidRDefault="008A06B6" w:rsidP="00EC62DE">
      <w:pPr>
        <w:pStyle w:val="listingbody"/>
        <w:rPr>
          <w:lang w:val="en-US"/>
        </w:rPr>
      </w:pPr>
      <w:r w:rsidRPr="008A06B6">
        <w:rPr>
          <w:lang w:val="en-US"/>
        </w:rPr>
        <w:t xml:space="preserve">      lngRow = Range("A65536").End(xlUp).Row + 1</w:t>
      </w:r>
    </w:p>
    <w:p w:rsidR="008A06B6" w:rsidRPr="008A06B6" w:rsidRDefault="008A06B6" w:rsidP="00EC62DE">
      <w:pPr>
        <w:pStyle w:val="listingbody"/>
        <w:rPr>
          <w:lang w:val="en-US"/>
        </w:rPr>
      </w:pPr>
      <w:r w:rsidRPr="008A06B6">
        <w:rPr>
          <w:lang w:val="en-US"/>
        </w:rPr>
        <w:t xml:space="preserve">      ' Ввод даты</w:t>
      </w:r>
    </w:p>
    <w:p w:rsidR="008A06B6" w:rsidRPr="008A06B6" w:rsidRDefault="008A06B6" w:rsidP="00EC62DE">
      <w:pPr>
        <w:pStyle w:val="listingbody"/>
        <w:rPr>
          <w:lang w:val="en-US"/>
        </w:rPr>
      </w:pPr>
      <w:r w:rsidRPr="008A06B6">
        <w:rPr>
          <w:lang w:val="en-US"/>
        </w:rPr>
        <w:t xml:space="preserve">      strDate = InputBox("Вводим дату")</w:t>
      </w:r>
    </w:p>
    <w:p w:rsidR="008A06B6" w:rsidRPr="008A06B6" w:rsidRDefault="008A06B6" w:rsidP="00EC62DE">
      <w:pPr>
        <w:pStyle w:val="listingbody"/>
        <w:rPr>
          <w:lang w:val="en-US"/>
        </w:rPr>
      </w:pPr>
      <w:r w:rsidRPr="008A06B6">
        <w:rPr>
          <w:lang w:val="en-US"/>
        </w:rPr>
        <w:t xml:space="preserve">      If strDate = "" Then Exit Sub</w:t>
      </w:r>
    </w:p>
    <w:p w:rsidR="008A06B6" w:rsidRPr="008A06B6" w:rsidRDefault="008A06B6" w:rsidP="00EC62DE">
      <w:pPr>
        <w:pStyle w:val="listingbody"/>
        <w:rPr>
          <w:lang w:val="en-US"/>
        </w:rPr>
      </w:pPr>
      <w:r w:rsidRPr="008A06B6">
        <w:rPr>
          <w:lang w:val="en-US"/>
        </w:rPr>
        <w:t xml:space="preserve">      ' Ввод выручки</w:t>
      </w:r>
    </w:p>
    <w:p w:rsidR="008A06B6" w:rsidRPr="008A06B6" w:rsidRDefault="008A06B6" w:rsidP="00EC62DE">
      <w:pPr>
        <w:pStyle w:val="listingbody"/>
        <w:rPr>
          <w:lang w:val="en-US"/>
        </w:rPr>
      </w:pPr>
      <w:r w:rsidRPr="008A06B6">
        <w:rPr>
          <w:lang w:val="en-US"/>
        </w:rPr>
        <w:lastRenderedPageBreak/>
        <w:t xml:space="preserve">      strSum = InputBox("Вводим выручку")</w:t>
      </w:r>
    </w:p>
    <w:p w:rsidR="008A06B6" w:rsidRPr="008A06B6" w:rsidRDefault="008A06B6" w:rsidP="00EC62DE">
      <w:pPr>
        <w:pStyle w:val="listingbody"/>
        <w:rPr>
          <w:lang w:val="en-US"/>
        </w:rPr>
      </w:pPr>
      <w:r w:rsidRPr="008A06B6">
        <w:rPr>
          <w:lang w:val="en-US"/>
        </w:rPr>
        <w:t xml:space="preserve">      If strSum = "" Then Exit Sub</w:t>
      </w:r>
    </w:p>
    <w:p w:rsidR="008A06B6" w:rsidRPr="008A06B6" w:rsidRDefault="008A06B6" w:rsidP="00EC62DE">
      <w:pPr>
        <w:pStyle w:val="listingbody"/>
      </w:pPr>
      <w:r w:rsidRPr="00B73962">
        <w:rPr>
          <w:lang w:val="en-US"/>
        </w:rPr>
        <w:t xml:space="preserve">      </w:t>
      </w:r>
      <w:r w:rsidRPr="008A06B6">
        <w:t>' Запись данных в ячейки</w:t>
      </w:r>
    </w:p>
    <w:p w:rsidR="008A06B6" w:rsidRPr="00C03EE2" w:rsidRDefault="008A06B6" w:rsidP="00EC62DE">
      <w:pPr>
        <w:pStyle w:val="listingbody"/>
      </w:pPr>
      <w:r w:rsidRPr="00C03EE2">
        <w:t xml:space="preserve">      </w:t>
      </w:r>
      <w:r w:rsidRPr="008A06B6">
        <w:rPr>
          <w:lang w:val="en-US"/>
        </w:rPr>
        <w:t>Cells</w:t>
      </w:r>
      <w:r w:rsidRPr="00C03EE2">
        <w:t>(</w:t>
      </w:r>
      <w:r w:rsidRPr="008A06B6">
        <w:rPr>
          <w:lang w:val="en-US"/>
        </w:rPr>
        <w:t>lngRow</w:t>
      </w:r>
      <w:r w:rsidRPr="00C03EE2">
        <w:t xml:space="preserve">, </w:t>
      </w:r>
      <w:r w:rsidR="00D97A39" w:rsidRPr="00C03EE2">
        <w:t>1</w:t>
      </w:r>
      <w:r w:rsidRPr="00C03EE2">
        <w:t xml:space="preserve">) = </w:t>
      </w:r>
      <w:r w:rsidRPr="008A06B6">
        <w:rPr>
          <w:lang w:val="en-US"/>
        </w:rPr>
        <w:t>strDate</w:t>
      </w:r>
    </w:p>
    <w:p w:rsidR="008A06B6" w:rsidRPr="008A06B6" w:rsidRDefault="008A06B6" w:rsidP="00EC62DE">
      <w:pPr>
        <w:pStyle w:val="listingbody"/>
        <w:rPr>
          <w:lang w:val="en-US"/>
        </w:rPr>
      </w:pPr>
      <w:r w:rsidRPr="00C03EE2">
        <w:t xml:space="preserve">      </w:t>
      </w:r>
      <w:r w:rsidRPr="008A06B6">
        <w:rPr>
          <w:lang w:val="en-US"/>
        </w:rPr>
        <w:t xml:space="preserve">Cells(lngRow, </w:t>
      </w:r>
      <w:r w:rsidR="00D97A39">
        <w:rPr>
          <w:lang w:val="en-US"/>
        </w:rPr>
        <w:t>2</w:t>
      </w:r>
      <w:r w:rsidRPr="008A06B6">
        <w:rPr>
          <w:lang w:val="en-US"/>
        </w:rPr>
        <w:t>) = strSum</w:t>
      </w:r>
    </w:p>
    <w:p w:rsidR="008A06B6" w:rsidRPr="008A06B6" w:rsidRDefault="008A06B6" w:rsidP="00EC62DE">
      <w:pPr>
        <w:pStyle w:val="listingbody"/>
        <w:rPr>
          <w:lang w:val="en-US"/>
        </w:rPr>
      </w:pPr>
      <w:r w:rsidRPr="008A06B6">
        <w:rPr>
          <w:lang w:val="en-US"/>
        </w:rPr>
        <w:t xml:space="preserve">   </w:t>
      </w:r>
      <w:smartTag w:uri="urn:schemas-microsoft-com:office:smarttags" w:element="place">
        <w:r w:rsidRPr="008A06B6">
          <w:rPr>
            <w:lang w:val="en-US"/>
          </w:rPr>
          <w:t>Loop</w:t>
        </w:r>
      </w:smartTag>
    </w:p>
    <w:p w:rsidR="008A06B6" w:rsidRDefault="008A06B6" w:rsidP="00EC62DE">
      <w:pPr>
        <w:pStyle w:val="listingbody"/>
        <w:rPr>
          <w:lang w:val="en-US"/>
        </w:rPr>
      </w:pPr>
      <w:r w:rsidRPr="008A06B6">
        <w:rPr>
          <w:lang w:val="en-US"/>
        </w:rPr>
        <w:t>End</w:t>
      </w:r>
      <w:r w:rsidRPr="009E3DDF">
        <w:rPr>
          <w:lang w:val="en-US"/>
        </w:rPr>
        <w:t xml:space="preserve"> </w:t>
      </w:r>
      <w:r w:rsidRPr="008A06B6">
        <w:rPr>
          <w:lang w:val="en-US"/>
        </w:rPr>
        <w:t>Sub</w:t>
      </w:r>
    </w:p>
    <w:p w:rsidR="00E7494A" w:rsidRDefault="00E7494A" w:rsidP="00E7494A">
      <w:pPr>
        <w:pStyle w:val="3"/>
      </w:pPr>
      <w:bookmarkStart w:id="241" w:name="_Toc113958024"/>
      <w:bookmarkStart w:id="242" w:name="_Toc115538198"/>
      <w:bookmarkStart w:id="243" w:name="_Toc116661666"/>
      <w:bookmarkStart w:id="244" w:name="_Toc117499388"/>
      <w:bookmarkStart w:id="245" w:name="_Toc117665862"/>
      <w:bookmarkStart w:id="246" w:name="_Toc119732890"/>
      <w:r>
        <w:t>Быстро</w:t>
      </w:r>
      <w:r w:rsidR="005D3118">
        <w:t>е</w:t>
      </w:r>
      <w:r>
        <w:t xml:space="preserve"> выдел</w:t>
      </w:r>
      <w:r w:rsidR="005D3118">
        <w:t>ение</w:t>
      </w:r>
      <w:r>
        <w:t xml:space="preserve"> яче</w:t>
      </w:r>
      <w:r w:rsidR="005D3118">
        <w:t>ек</w:t>
      </w:r>
      <w:r>
        <w:t xml:space="preserve"> с</w:t>
      </w:r>
      <w:r w:rsidR="005D3118">
        <w:t> </w:t>
      </w:r>
      <w:r>
        <w:t>отрицательными значениями</w:t>
      </w:r>
      <w:bookmarkEnd w:id="241"/>
      <w:bookmarkEnd w:id="242"/>
      <w:bookmarkEnd w:id="243"/>
      <w:bookmarkEnd w:id="244"/>
      <w:bookmarkEnd w:id="245"/>
      <w:bookmarkEnd w:id="246"/>
    </w:p>
    <w:p w:rsidR="00C156E4" w:rsidRDefault="00C156E4" w:rsidP="00C156E4">
      <w:pPr>
        <w:pStyle w:val="listingnazv"/>
      </w:pPr>
      <w:r>
        <w:rPr>
          <w:rStyle w:val="bold"/>
        </w:rPr>
        <w:t xml:space="preserve">Листинг </w:t>
      </w:r>
      <w:r w:rsidR="004B1B2C">
        <w:rPr>
          <w:rStyle w:val="bold"/>
        </w:rPr>
        <w:t>2</w:t>
      </w:r>
      <w:r>
        <w:rPr>
          <w:rStyle w:val="bold"/>
        </w:rPr>
        <w:t>.40.</w:t>
      </w:r>
      <w:r>
        <w:t xml:space="preserve"> Выделение отрицательных значений</w:t>
      </w:r>
    </w:p>
    <w:p w:rsidR="005E37F0" w:rsidRPr="009E3DDF" w:rsidRDefault="005E37F0" w:rsidP="005E37F0">
      <w:pPr>
        <w:pStyle w:val="listingbody"/>
      </w:pPr>
      <w:r w:rsidRPr="005E37F0">
        <w:rPr>
          <w:lang w:val="en-US"/>
        </w:rPr>
        <w:t>Sub</w:t>
      </w:r>
      <w:r w:rsidRPr="009E3DDF">
        <w:t xml:space="preserve"> </w:t>
      </w:r>
      <w:r>
        <w:rPr>
          <w:lang w:val="en-US"/>
        </w:rPr>
        <w:t>NegSelect</w:t>
      </w:r>
      <w:r w:rsidRPr="009E3DDF">
        <w:t>()</w:t>
      </w:r>
    </w:p>
    <w:p w:rsidR="005E37F0" w:rsidRPr="009E3DDF" w:rsidRDefault="005E37F0" w:rsidP="005E37F0">
      <w:pPr>
        <w:pStyle w:val="listingbody"/>
      </w:pPr>
      <w:r w:rsidRPr="009E3DDF">
        <w:t xml:space="preserve">   </w:t>
      </w:r>
      <w:r w:rsidRPr="005E37F0">
        <w:rPr>
          <w:lang w:val="en-US"/>
        </w:rPr>
        <w:t>Dim</w:t>
      </w:r>
      <w:r w:rsidRPr="009E3DDF">
        <w:t xml:space="preserve"> </w:t>
      </w:r>
      <w:r w:rsidRPr="005E37F0">
        <w:rPr>
          <w:lang w:val="en-US"/>
        </w:rPr>
        <w:t>cell</w:t>
      </w:r>
      <w:r w:rsidRPr="009E3DDF">
        <w:t xml:space="preserve"> </w:t>
      </w:r>
      <w:r w:rsidRPr="005E37F0">
        <w:rPr>
          <w:lang w:val="en-US"/>
        </w:rPr>
        <w:t>As</w:t>
      </w:r>
      <w:r w:rsidRPr="009E3DDF">
        <w:t xml:space="preserve"> </w:t>
      </w:r>
      <w:r w:rsidRPr="005E37F0">
        <w:rPr>
          <w:lang w:val="en-US"/>
        </w:rPr>
        <w:t>Range</w:t>
      </w:r>
    </w:p>
    <w:p w:rsidR="005E37F0" w:rsidRPr="005E37F0" w:rsidRDefault="005E37F0" w:rsidP="005E37F0">
      <w:pPr>
        <w:pStyle w:val="listingbody"/>
      </w:pPr>
      <w:r w:rsidRPr="009E3DDF">
        <w:t xml:space="preserve">   </w:t>
      </w:r>
      <w:r w:rsidRPr="005E37F0">
        <w:t>' Просмотр всех ячеек выделенного диапазона и пометка тех, _</w:t>
      </w:r>
    </w:p>
    <w:p w:rsidR="005E37F0" w:rsidRPr="005E37F0" w:rsidRDefault="005E37F0" w:rsidP="005E37F0">
      <w:pPr>
        <w:pStyle w:val="listingbody"/>
      </w:pPr>
      <w:r w:rsidRPr="005E37F0">
        <w:t xml:space="preserve">    которые содержат отрицательные значения</w:t>
      </w:r>
    </w:p>
    <w:p w:rsidR="005E37F0" w:rsidRPr="005E37F0" w:rsidRDefault="005E37F0" w:rsidP="005E37F0">
      <w:pPr>
        <w:pStyle w:val="listingbody"/>
      </w:pPr>
      <w:r w:rsidRPr="005E37F0">
        <w:t xml:space="preserve">   </w:t>
      </w:r>
      <w:r w:rsidRPr="005E37F0">
        <w:rPr>
          <w:lang w:val="en-US"/>
        </w:rPr>
        <w:t>For</w:t>
      </w:r>
      <w:r w:rsidRPr="005E37F0">
        <w:t xml:space="preserve"> </w:t>
      </w:r>
      <w:r w:rsidRPr="005E37F0">
        <w:rPr>
          <w:lang w:val="en-US"/>
        </w:rPr>
        <w:t>Each</w:t>
      </w:r>
      <w:r w:rsidRPr="005E37F0">
        <w:t xml:space="preserve"> </w:t>
      </w:r>
      <w:r w:rsidRPr="005E37F0">
        <w:rPr>
          <w:lang w:val="en-US"/>
        </w:rPr>
        <w:t>cell</w:t>
      </w:r>
      <w:r w:rsidRPr="005E37F0">
        <w:t xml:space="preserve"> </w:t>
      </w:r>
      <w:r w:rsidRPr="005E37F0">
        <w:rPr>
          <w:lang w:val="en-US"/>
        </w:rPr>
        <w:t>In</w:t>
      </w:r>
      <w:r w:rsidRPr="005E37F0">
        <w:t xml:space="preserve"> </w:t>
      </w:r>
      <w:r w:rsidRPr="005E37F0">
        <w:rPr>
          <w:lang w:val="en-US"/>
        </w:rPr>
        <w:t>Selection</w:t>
      </w:r>
    </w:p>
    <w:p w:rsidR="005E37F0" w:rsidRPr="005E37F0" w:rsidRDefault="005E37F0" w:rsidP="005E37F0">
      <w:pPr>
        <w:pStyle w:val="listingbody"/>
        <w:rPr>
          <w:lang w:val="en-US"/>
        </w:rPr>
      </w:pPr>
      <w:r w:rsidRPr="00B73962">
        <w:t xml:space="preserve">      </w:t>
      </w:r>
      <w:r w:rsidRPr="005E37F0">
        <w:rPr>
          <w:lang w:val="en-US"/>
        </w:rPr>
        <w:t>If cell.Value &lt; 0 Then</w:t>
      </w:r>
    </w:p>
    <w:p w:rsidR="005E37F0" w:rsidRPr="005E37F0" w:rsidRDefault="005E37F0" w:rsidP="005E37F0">
      <w:pPr>
        <w:pStyle w:val="listingbody"/>
        <w:rPr>
          <w:lang w:val="en-US"/>
        </w:rPr>
      </w:pPr>
      <w:r w:rsidRPr="005E37F0">
        <w:rPr>
          <w:lang w:val="en-US"/>
        </w:rPr>
        <w:t xml:space="preserve">         cell.Interior.Color = RGB(255, 0, 0)</w:t>
      </w:r>
    </w:p>
    <w:p w:rsidR="005E37F0" w:rsidRPr="005E37F0" w:rsidRDefault="005E37F0" w:rsidP="005E37F0">
      <w:pPr>
        <w:pStyle w:val="listingbody"/>
        <w:rPr>
          <w:lang w:val="en-US"/>
        </w:rPr>
      </w:pPr>
      <w:r w:rsidRPr="005E37F0">
        <w:rPr>
          <w:lang w:val="en-US"/>
        </w:rPr>
        <w:t xml:space="preserve">      Else</w:t>
      </w:r>
    </w:p>
    <w:p w:rsidR="005E37F0" w:rsidRPr="005E37F0" w:rsidRDefault="005E37F0" w:rsidP="005E37F0">
      <w:pPr>
        <w:pStyle w:val="listingbody"/>
        <w:rPr>
          <w:lang w:val="en-US"/>
        </w:rPr>
      </w:pPr>
      <w:r w:rsidRPr="005E37F0">
        <w:rPr>
          <w:lang w:val="en-US"/>
        </w:rPr>
        <w:t xml:space="preserve">         cell.Interior.ColorIndex = xlNone</w:t>
      </w:r>
    </w:p>
    <w:p w:rsidR="005E37F0" w:rsidRPr="005E37F0" w:rsidRDefault="005E37F0" w:rsidP="005E37F0">
      <w:pPr>
        <w:pStyle w:val="listingbody"/>
        <w:rPr>
          <w:lang w:val="en-US"/>
        </w:rPr>
      </w:pPr>
      <w:r w:rsidRPr="005E37F0">
        <w:rPr>
          <w:lang w:val="en-US"/>
        </w:rPr>
        <w:t xml:space="preserve">      End If</w:t>
      </w:r>
    </w:p>
    <w:p w:rsidR="005E37F0" w:rsidRPr="005E37F0" w:rsidRDefault="005E37F0" w:rsidP="005E37F0">
      <w:pPr>
        <w:pStyle w:val="listingbody"/>
      </w:pPr>
      <w:r w:rsidRPr="005E37F0">
        <w:rPr>
          <w:lang w:val="en-US"/>
        </w:rPr>
        <w:t xml:space="preserve">   Next</w:t>
      </w:r>
      <w:r w:rsidRPr="005E37F0">
        <w:t xml:space="preserve"> </w:t>
      </w:r>
      <w:r w:rsidRPr="005E37F0">
        <w:rPr>
          <w:lang w:val="en-US"/>
        </w:rPr>
        <w:t>cell</w:t>
      </w:r>
    </w:p>
    <w:p w:rsidR="005F6D14" w:rsidRPr="005E37F0" w:rsidRDefault="005E37F0" w:rsidP="005E37F0">
      <w:pPr>
        <w:pStyle w:val="listingbody"/>
      </w:pPr>
      <w:r w:rsidRPr="005E37F0">
        <w:rPr>
          <w:lang w:val="en-US"/>
        </w:rPr>
        <w:t>End</w:t>
      </w:r>
      <w:r w:rsidRPr="005E37F0">
        <w:t xml:space="preserve"> </w:t>
      </w:r>
      <w:r w:rsidRPr="005E37F0">
        <w:rPr>
          <w:lang w:val="en-US"/>
        </w:rPr>
        <w:t>Sub</w:t>
      </w:r>
    </w:p>
    <w:p w:rsidR="00406C0E" w:rsidRDefault="00406C0E" w:rsidP="00406C0E">
      <w:pPr>
        <w:pStyle w:val="3"/>
      </w:pPr>
      <w:bookmarkStart w:id="247" w:name="_Toc113958025"/>
      <w:bookmarkStart w:id="248" w:name="_Toc115538199"/>
      <w:bookmarkStart w:id="249" w:name="_Toc116661667"/>
      <w:bookmarkStart w:id="250" w:name="_Toc117499389"/>
      <w:bookmarkStart w:id="251" w:name="_Toc117665863"/>
      <w:bookmarkStart w:id="252" w:name="_Toc119732891"/>
      <w:r>
        <w:t>Получ</w:t>
      </w:r>
      <w:r w:rsidR="00B579DB">
        <w:t>ение</w:t>
      </w:r>
      <w:r>
        <w:t xml:space="preserve"> информаци</w:t>
      </w:r>
      <w:r w:rsidR="00B579DB">
        <w:t>и</w:t>
      </w:r>
      <w:r>
        <w:t xml:space="preserve"> о</w:t>
      </w:r>
      <w:r w:rsidR="00B579DB">
        <w:t> </w:t>
      </w:r>
      <w:r>
        <w:t>выделенном диапазоне</w:t>
      </w:r>
      <w:bookmarkEnd w:id="247"/>
      <w:bookmarkEnd w:id="248"/>
      <w:bookmarkEnd w:id="249"/>
      <w:bookmarkEnd w:id="250"/>
      <w:bookmarkEnd w:id="251"/>
      <w:bookmarkEnd w:id="252"/>
    </w:p>
    <w:p w:rsidR="00490548" w:rsidRDefault="00490548" w:rsidP="00490548">
      <w:pPr>
        <w:pStyle w:val="listingnazv"/>
      </w:pPr>
      <w:r>
        <w:rPr>
          <w:rStyle w:val="bold"/>
        </w:rPr>
        <w:t xml:space="preserve">Листинг </w:t>
      </w:r>
      <w:r w:rsidR="004B1B2C">
        <w:rPr>
          <w:rStyle w:val="bold"/>
        </w:rPr>
        <w:t>2</w:t>
      </w:r>
      <w:r>
        <w:rPr>
          <w:rStyle w:val="bold"/>
        </w:rPr>
        <w:t>.41.</w:t>
      </w:r>
      <w:r>
        <w:t xml:space="preserve"> Получение информации о выделенном диапазоне</w:t>
      </w:r>
    </w:p>
    <w:p w:rsidR="00463F99" w:rsidRPr="00463F99" w:rsidRDefault="00463F99" w:rsidP="00463F99">
      <w:pPr>
        <w:pStyle w:val="listingbody"/>
      </w:pPr>
      <w:r w:rsidRPr="00463F99">
        <w:rPr>
          <w:lang w:val="en-US"/>
        </w:rPr>
        <w:t>Sub</w:t>
      </w:r>
      <w:r w:rsidRPr="00463F99">
        <w:t xml:space="preserve"> </w:t>
      </w:r>
      <w:r w:rsidRPr="00463F99">
        <w:rPr>
          <w:lang w:val="en-US"/>
        </w:rPr>
        <w:t>TypeOfSelection</w:t>
      </w:r>
      <w:r w:rsidRPr="00463F99">
        <w:t>()</w:t>
      </w:r>
    </w:p>
    <w:p w:rsidR="00463F99" w:rsidRPr="00463F99" w:rsidRDefault="00463F99" w:rsidP="00463F99">
      <w:pPr>
        <w:pStyle w:val="listingbody"/>
      </w:pPr>
      <w:r w:rsidRPr="00463F99">
        <w:t xml:space="preserve">   </w:t>
      </w:r>
      <w:r w:rsidRPr="00463F99">
        <w:rPr>
          <w:lang w:val="en-US"/>
        </w:rPr>
        <w:t>Dim</w:t>
      </w:r>
      <w:r w:rsidRPr="00463F99">
        <w:t xml:space="preserve"> </w:t>
      </w:r>
      <w:r w:rsidRPr="00463F99">
        <w:rPr>
          <w:lang w:val="en-US"/>
        </w:rPr>
        <w:t>rgSelUnion</w:t>
      </w:r>
      <w:r w:rsidRPr="00463F99">
        <w:t xml:space="preserve"> </w:t>
      </w:r>
      <w:r w:rsidRPr="00463F99">
        <w:rPr>
          <w:lang w:val="en-US"/>
        </w:rPr>
        <w:t>As</w:t>
      </w:r>
      <w:r w:rsidRPr="00463F99">
        <w:t xml:space="preserve"> </w:t>
      </w:r>
      <w:r w:rsidRPr="00463F99">
        <w:rPr>
          <w:lang w:val="en-US"/>
        </w:rPr>
        <w:t>Range</w:t>
      </w:r>
      <w:r w:rsidRPr="00463F99">
        <w:t xml:space="preserve">         ' Объединение выделенных областей</w:t>
      </w:r>
    </w:p>
    <w:p w:rsidR="00463F99" w:rsidRPr="00F64172" w:rsidRDefault="00463F99" w:rsidP="00463F99">
      <w:pPr>
        <w:pStyle w:val="listingbody"/>
        <w:rPr>
          <w:lang w:val="en-US"/>
        </w:rPr>
      </w:pPr>
      <w:r w:rsidRPr="00B73962">
        <w:t xml:space="preserve">   </w:t>
      </w:r>
      <w:r w:rsidRPr="00463F99">
        <w:rPr>
          <w:lang w:val="en-US"/>
        </w:rPr>
        <w:t>Dim</w:t>
      </w:r>
      <w:r w:rsidRPr="00F64172">
        <w:rPr>
          <w:lang w:val="en-US"/>
        </w:rPr>
        <w:t xml:space="preserve"> </w:t>
      </w:r>
      <w:r w:rsidRPr="00463F99">
        <w:rPr>
          <w:lang w:val="en-US"/>
        </w:rPr>
        <w:t>strTitle</w:t>
      </w:r>
      <w:r w:rsidRPr="00F64172">
        <w:rPr>
          <w:lang w:val="en-US"/>
        </w:rPr>
        <w:t xml:space="preserve"> </w:t>
      </w:r>
      <w:r w:rsidRPr="00463F99">
        <w:rPr>
          <w:lang w:val="en-US"/>
        </w:rPr>
        <w:t>As</w:t>
      </w:r>
      <w:r w:rsidRPr="00F64172">
        <w:rPr>
          <w:lang w:val="en-US"/>
        </w:rPr>
        <w:t xml:space="preserve"> </w:t>
      </w:r>
      <w:r w:rsidRPr="00463F99">
        <w:rPr>
          <w:lang w:val="en-US"/>
        </w:rPr>
        <w:t>String</w:t>
      </w:r>
      <w:r w:rsidRPr="00F64172">
        <w:rPr>
          <w:lang w:val="en-US"/>
        </w:rPr>
        <w:t xml:space="preserve">          ' </w:t>
      </w:r>
      <w:r w:rsidRPr="00463F99">
        <w:t>Заголовок</w:t>
      </w:r>
      <w:r w:rsidRPr="00F64172">
        <w:rPr>
          <w:lang w:val="en-US"/>
        </w:rPr>
        <w:t xml:space="preserve"> </w:t>
      </w:r>
      <w:r w:rsidRPr="00463F99">
        <w:t>сообщения</w:t>
      </w:r>
    </w:p>
    <w:p w:rsidR="00463F99" w:rsidRPr="00463F99" w:rsidRDefault="00463F99" w:rsidP="00463F99">
      <w:pPr>
        <w:pStyle w:val="listingbody"/>
        <w:rPr>
          <w:lang w:val="en-US"/>
        </w:rPr>
      </w:pPr>
      <w:r w:rsidRPr="00F64172">
        <w:rPr>
          <w:lang w:val="en-US"/>
        </w:rPr>
        <w:t xml:space="preserve">   </w:t>
      </w:r>
      <w:r w:rsidRPr="00463F99">
        <w:rPr>
          <w:lang w:val="en-US"/>
        </w:rPr>
        <w:t>Dim strMessage As String        ' Текст сообщения</w:t>
      </w:r>
    </w:p>
    <w:p w:rsidR="00463F99" w:rsidRPr="00463F99" w:rsidRDefault="00463F99" w:rsidP="00463F99">
      <w:pPr>
        <w:pStyle w:val="listingbody"/>
      </w:pPr>
      <w:r w:rsidRPr="00B73962">
        <w:rPr>
          <w:lang w:val="en-US"/>
        </w:rPr>
        <w:t xml:space="preserve">   </w:t>
      </w:r>
      <w:r w:rsidRPr="00463F99">
        <w:rPr>
          <w:lang w:val="en-US"/>
        </w:rPr>
        <w:t>Dim</w:t>
      </w:r>
      <w:r w:rsidRPr="00463F99">
        <w:t xml:space="preserve"> </w:t>
      </w:r>
      <w:r w:rsidRPr="00463F99">
        <w:rPr>
          <w:lang w:val="en-US"/>
        </w:rPr>
        <w:t>strSelType</w:t>
      </w:r>
      <w:r w:rsidRPr="00463F99">
        <w:t xml:space="preserve"> </w:t>
      </w:r>
      <w:r w:rsidRPr="00463F99">
        <w:rPr>
          <w:lang w:val="en-US"/>
        </w:rPr>
        <w:t>As</w:t>
      </w:r>
      <w:r w:rsidRPr="00463F99">
        <w:t xml:space="preserve"> </w:t>
      </w:r>
      <w:r w:rsidRPr="00463F99">
        <w:rPr>
          <w:lang w:val="en-US"/>
        </w:rPr>
        <w:t>String</w:t>
      </w:r>
      <w:r w:rsidRPr="00463F99">
        <w:t xml:space="preserve">        ' Тип выделения (простой или _</w:t>
      </w:r>
    </w:p>
    <w:p w:rsidR="00463F99" w:rsidRPr="00463F99" w:rsidRDefault="00463F99" w:rsidP="00463F99">
      <w:pPr>
        <w:pStyle w:val="listingbody"/>
      </w:pPr>
      <w:r w:rsidRPr="00463F99">
        <w:t xml:space="preserve">                                    множественный)</w:t>
      </w:r>
    </w:p>
    <w:p w:rsidR="00463F99" w:rsidRPr="00463F99" w:rsidRDefault="00463F99" w:rsidP="00463F99">
      <w:pPr>
        <w:pStyle w:val="listingbody"/>
      </w:pPr>
      <w:r w:rsidRPr="00463F99">
        <w:t xml:space="preserve">   </w:t>
      </w:r>
      <w:r w:rsidRPr="00463F99">
        <w:rPr>
          <w:lang w:val="en-US"/>
        </w:rPr>
        <w:t>Dim</w:t>
      </w:r>
      <w:r w:rsidRPr="00463F99">
        <w:t xml:space="preserve"> </w:t>
      </w:r>
      <w:r w:rsidRPr="00463F99">
        <w:rPr>
          <w:lang w:val="en-US"/>
        </w:rPr>
        <w:t>intBlockCount</w:t>
      </w:r>
      <w:r w:rsidRPr="00463F99">
        <w:t xml:space="preserve"> </w:t>
      </w:r>
      <w:r w:rsidRPr="00463F99">
        <w:rPr>
          <w:lang w:val="en-US"/>
        </w:rPr>
        <w:t>As</w:t>
      </w:r>
      <w:r w:rsidRPr="00463F99">
        <w:t xml:space="preserve"> </w:t>
      </w:r>
      <w:r w:rsidRPr="00463F99">
        <w:rPr>
          <w:lang w:val="en-US"/>
        </w:rPr>
        <w:t>Integer</w:t>
      </w:r>
      <w:r w:rsidRPr="00463F99">
        <w:t xml:space="preserve">    ' Количество блоков в выделении</w:t>
      </w:r>
    </w:p>
    <w:p w:rsidR="00463F99" w:rsidRPr="00463F99" w:rsidRDefault="00463F99" w:rsidP="00463F99">
      <w:pPr>
        <w:pStyle w:val="listingbody"/>
      </w:pPr>
      <w:r w:rsidRPr="00463F99">
        <w:t xml:space="preserve">   </w:t>
      </w:r>
      <w:r w:rsidRPr="00463F99">
        <w:rPr>
          <w:lang w:val="en-US"/>
        </w:rPr>
        <w:t>Dim</w:t>
      </w:r>
      <w:r w:rsidRPr="00463F99">
        <w:t xml:space="preserve"> </w:t>
      </w:r>
      <w:r w:rsidRPr="00463F99">
        <w:rPr>
          <w:lang w:val="en-US"/>
        </w:rPr>
        <w:t>intCellCount</w:t>
      </w:r>
      <w:r w:rsidRPr="00463F99">
        <w:t xml:space="preserve"> </w:t>
      </w:r>
      <w:r w:rsidRPr="00463F99">
        <w:rPr>
          <w:lang w:val="en-US"/>
        </w:rPr>
        <w:t>As</w:t>
      </w:r>
      <w:r w:rsidRPr="00463F99">
        <w:t xml:space="preserve"> </w:t>
      </w:r>
      <w:r w:rsidRPr="00463F99">
        <w:rPr>
          <w:lang w:val="en-US"/>
        </w:rPr>
        <w:t>Long</w:t>
      </w:r>
      <w:r w:rsidRPr="00463F99">
        <w:t xml:space="preserve">        ' Общее количество выделенных ячеек</w:t>
      </w:r>
    </w:p>
    <w:p w:rsidR="00463F99" w:rsidRPr="00463F99" w:rsidRDefault="00463F99" w:rsidP="00463F99">
      <w:pPr>
        <w:pStyle w:val="listingbody"/>
      </w:pPr>
      <w:r w:rsidRPr="00463F99">
        <w:t xml:space="preserve">   </w:t>
      </w:r>
      <w:r w:rsidRPr="00463F99">
        <w:rPr>
          <w:lang w:val="en-US"/>
        </w:rPr>
        <w:t>Dim</w:t>
      </w:r>
      <w:r w:rsidRPr="00463F99">
        <w:t xml:space="preserve"> </w:t>
      </w:r>
      <w:r w:rsidRPr="00463F99">
        <w:rPr>
          <w:lang w:val="en-US"/>
        </w:rPr>
        <w:t>intColCount</w:t>
      </w:r>
      <w:r w:rsidRPr="00463F99">
        <w:t xml:space="preserve"> </w:t>
      </w:r>
      <w:r w:rsidRPr="00463F99">
        <w:rPr>
          <w:lang w:val="en-US"/>
        </w:rPr>
        <w:t>As</w:t>
      </w:r>
      <w:r w:rsidRPr="00463F99">
        <w:t xml:space="preserve"> </w:t>
      </w:r>
      <w:r w:rsidRPr="00463F99">
        <w:rPr>
          <w:lang w:val="en-US"/>
        </w:rPr>
        <w:t>Integer</w:t>
      </w:r>
      <w:r w:rsidRPr="00463F99">
        <w:t xml:space="preserve">      ' Количество выделенных столбцов</w:t>
      </w:r>
    </w:p>
    <w:p w:rsidR="00463F99" w:rsidRPr="00463F99" w:rsidRDefault="00463F99" w:rsidP="00463F99">
      <w:pPr>
        <w:pStyle w:val="listingbody"/>
      </w:pPr>
      <w:r w:rsidRPr="00463F99">
        <w:t xml:space="preserve">   </w:t>
      </w:r>
      <w:r w:rsidRPr="00463F99">
        <w:rPr>
          <w:lang w:val="en-US"/>
        </w:rPr>
        <w:t>Dim</w:t>
      </w:r>
      <w:r w:rsidRPr="00463F99">
        <w:t xml:space="preserve"> </w:t>
      </w:r>
      <w:r w:rsidRPr="00463F99">
        <w:rPr>
          <w:lang w:val="en-US"/>
        </w:rPr>
        <w:t>intRowCount</w:t>
      </w:r>
      <w:r w:rsidRPr="00463F99">
        <w:t xml:space="preserve"> </w:t>
      </w:r>
      <w:r w:rsidRPr="00463F99">
        <w:rPr>
          <w:lang w:val="en-US"/>
        </w:rPr>
        <w:t>As</w:t>
      </w:r>
      <w:r w:rsidRPr="00463F99">
        <w:t xml:space="preserve"> </w:t>
      </w:r>
      <w:r w:rsidRPr="00463F99">
        <w:rPr>
          <w:lang w:val="en-US"/>
        </w:rPr>
        <w:t>Long</w:t>
      </w:r>
      <w:r w:rsidRPr="00463F99">
        <w:t xml:space="preserve">         ' Количество выделенных строк</w:t>
      </w:r>
    </w:p>
    <w:p w:rsidR="00463F99" w:rsidRPr="00463F99" w:rsidRDefault="00463F99" w:rsidP="00463F99">
      <w:pPr>
        <w:pStyle w:val="listingbody"/>
      </w:pPr>
      <w:r w:rsidRPr="00463F99">
        <w:t xml:space="preserve">   </w:t>
      </w:r>
      <w:r w:rsidRPr="00463F99">
        <w:rPr>
          <w:lang w:val="en-US"/>
        </w:rPr>
        <w:t>Dim</w:t>
      </w:r>
      <w:r w:rsidRPr="00463F99">
        <w:t xml:space="preserve"> </w:t>
      </w:r>
      <w:r w:rsidRPr="00463F99">
        <w:rPr>
          <w:lang w:val="en-US"/>
        </w:rPr>
        <w:t>intAreasCount</w:t>
      </w:r>
      <w:r w:rsidRPr="00463F99">
        <w:t xml:space="preserve"> </w:t>
      </w:r>
      <w:r w:rsidRPr="00463F99">
        <w:rPr>
          <w:lang w:val="en-US"/>
        </w:rPr>
        <w:t>As</w:t>
      </w:r>
      <w:r w:rsidRPr="00463F99">
        <w:t xml:space="preserve"> </w:t>
      </w:r>
      <w:r w:rsidRPr="00463F99">
        <w:rPr>
          <w:lang w:val="en-US"/>
        </w:rPr>
        <w:t>Integer</w:t>
      </w:r>
      <w:r w:rsidRPr="00463F99">
        <w:t xml:space="preserve">    ' Количество выделенных областей</w:t>
      </w:r>
    </w:p>
    <w:p w:rsidR="00463F99" w:rsidRPr="00463F99" w:rsidRDefault="00463F99" w:rsidP="00463F99">
      <w:pPr>
        <w:pStyle w:val="listingbody"/>
        <w:rPr>
          <w:lang w:val="en-US"/>
        </w:rPr>
      </w:pPr>
      <w:r w:rsidRPr="00B73962">
        <w:t xml:space="preserve">   </w:t>
      </w:r>
      <w:r w:rsidRPr="00463F99">
        <w:rPr>
          <w:lang w:val="en-US"/>
        </w:rPr>
        <w:t>Dim strCurSelType  As String</w:t>
      </w:r>
    </w:p>
    <w:p w:rsidR="00463F99" w:rsidRPr="00463F99" w:rsidRDefault="00463F99" w:rsidP="00463F99">
      <w:pPr>
        <w:pStyle w:val="listingbody"/>
        <w:rPr>
          <w:lang w:val="en-US"/>
        </w:rPr>
      </w:pPr>
      <w:r w:rsidRPr="00463F99">
        <w:rPr>
          <w:lang w:val="en-US"/>
        </w:rPr>
        <w:t xml:space="preserve">   Dim rgArea As Range</w:t>
      </w:r>
    </w:p>
    <w:p w:rsidR="00463F99" w:rsidRPr="00B73962" w:rsidRDefault="00463F99" w:rsidP="00463F99">
      <w:pPr>
        <w:pStyle w:val="listingbody"/>
        <w:rPr>
          <w:lang w:val="en-US"/>
        </w:rPr>
      </w:pPr>
    </w:p>
    <w:p w:rsidR="00463F99" w:rsidRPr="00463F99" w:rsidRDefault="00463F99" w:rsidP="00463F99">
      <w:pPr>
        <w:pStyle w:val="listingbody"/>
      </w:pPr>
      <w:r w:rsidRPr="00B73962">
        <w:rPr>
          <w:lang w:val="en-US"/>
        </w:rPr>
        <w:t xml:space="preserve">   </w:t>
      </w:r>
      <w:r w:rsidRPr="00463F99">
        <w:t xml:space="preserve">' Подсчет </w:t>
      </w:r>
      <w:r w:rsidR="00CC69F3">
        <w:t>количества</w:t>
      </w:r>
      <w:r w:rsidRPr="00463F99">
        <w:t xml:space="preserve"> выделенных областей и определение типа выделения: _</w:t>
      </w:r>
    </w:p>
    <w:p w:rsidR="00463F99" w:rsidRPr="00463F99" w:rsidRDefault="00463F99" w:rsidP="00463F99">
      <w:pPr>
        <w:pStyle w:val="listingbody"/>
      </w:pPr>
      <w:r w:rsidRPr="00463F99">
        <w:t xml:space="preserve">    простое (одна область) или сложное(несколько областей)</w:t>
      </w:r>
    </w:p>
    <w:p w:rsidR="00463F99" w:rsidRPr="00463F99" w:rsidRDefault="00463F99" w:rsidP="00463F99">
      <w:pPr>
        <w:pStyle w:val="listingbody"/>
        <w:rPr>
          <w:lang w:val="en-US"/>
        </w:rPr>
      </w:pPr>
      <w:r w:rsidRPr="00B73962">
        <w:t xml:space="preserve">   </w:t>
      </w:r>
      <w:r w:rsidRPr="00463F99">
        <w:rPr>
          <w:lang w:val="en-US"/>
        </w:rPr>
        <w:t>intAreasCount = Selection.Areas.Count</w:t>
      </w:r>
    </w:p>
    <w:p w:rsidR="00463F99" w:rsidRPr="00463F99" w:rsidRDefault="00463F99" w:rsidP="00463F99">
      <w:pPr>
        <w:pStyle w:val="listingbody"/>
        <w:rPr>
          <w:lang w:val="en-US"/>
        </w:rPr>
      </w:pPr>
      <w:r w:rsidRPr="00463F99">
        <w:rPr>
          <w:lang w:val="en-US"/>
        </w:rPr>
        <w:t xml:space="preserve">   If intAreasCount = 1 Then</w:t>
      </w:r>
    </w:p>
    <w:p w:rsidR="00463F99" w:rsidRPr="00463F99" w:rsidRDefault="00463F99" w:rsidP="00463F99">
      <w:pPr>
        <w:pStyle w:val="listingbody"/>
      </w:pPr>
      <w:r w:rsidRPr="00B73962">
        <w:rPr>
          <w:lang w:val="en-US"/>
        </w:rPr>
        <w:t xml:space="preserve">      </w:t>
      </w:r>
      <w:r w:rsidRPr="00463F99">
        <w:rPr>
          <w:lang w:val="en-US"/>
        </w:rPr>
        <w:t>strTitle</w:t>
      </w:r>
      <w:r w:rsidRPr="00463F99">
        <w:t xml:space="preserve"> = "Простое выделение"</w:t>
      </w:r>
    </w:p>
    <w:p w:rsidR="00463F99" w:rsidRPr="00463F99" w:rsidRDefault="00463F99" w:rsidP="00463F99">
      <w:pPr>
        <w:pStyle w:val="listingbody"/>
      </w:pPr>
      <w:r w:rsidRPr="00463F99">
        <w:t xml:space="preserve">   </w:t>
      </w:r>
      <w:r w:rsidRPr="00463F99">
        <w:rPr>
          <w:lang w:val="en-US"/>
        </w:rPr>
        <w:t>Else</w:t>
      </w:r>
    </w:p>
    <w:p w:rsidR="00463F99" w:rsidRPr="00463F99" w:rsidRDefault="00463F99" w:rsidP="00463F99">
      <w:pPr>
        <w:pStyle w:val="listingbody"/>
      </w:pPr>
      <w:r w:rsidRPr="00463F99">
        <w:t xml:space="preserve">      </w:t>
      </w:r>
      <w:r w:rsidRPr="00463F99">
        <w:rPr>
          <w:lang w:val="en-US"/>
        </w:rPr>
        <w:t>strTitle</w:t>
      </w:r>
      <w:r w:rsidRPr="00463F99">
        <w:t xml:space="preserve"> = "Множественное выделение"</w:t>
      </w:r>
    </w:p>
    <w:p w:rsidR="00463F99" w:rsidRPr="00463F99" w:rsidRDefault="00463F99" w:rsidP="00463F99">
      <w:pPr>
        <w:pStyle w:val="listingbody"/>
      </w:pPr>
      <w:r w:rsidRPr="00463F99">
        <w:lastRenderedPageBreak/>
        <w:t xml:space="preserve">   </w:t>
      </w:r>
      <w:r w:rsidRPr="00463F99">
        <w:rPr>
          <w:lang w:val="en-US"/>
        </w:rPr>
        <w:t>End</w:t>
      </w:r>
      <w:r w:rsidRPr="00463F99">
        <w:t xml:space="preserve"> </w:t>
      </w:r>
      <w:r w:rsidRPr="00463F99">
        <w:rPr>
          <w:lang w:val="en-US"/>
        </w:rPr>
        <w:t>If</w:t>
      </w:r>
    </w:p>
    <w:p w:rsidR="00463F99" w:rsidRPr="00463F99" w:rsidRDefault="00463F99" w:rsidP="00463F99">
      <w:pPr>
        <w:pStyle w:val="listingbody"/>
      </w:pPr>
    </w:p>
    <w:p w:rsidR="00463F99" w:rsidRPr="00463F99" w:rsidRDefault="00463F99" w:rsidP="00463F99">
      <w:pPr>
        <w:pStyle w:val="listingbody"/>
      </w:pPr>
      <w:r w:rsidRPr="00463F99">
        <w:t xml:space="preserve">   ' Определ</w:t>
      </w:r>
      <w:r w:rsidR="00C5782E">
        <w:t>ение</w:t>
      </w:r>
      <w:r w:rsidRPr="00463F99">
        <w:t xml:space="preserve"> тип</w:t>
      </w:r>
      <w:r w:rsidR="00C5782E">
        <w:t>а</w:t>
      </w:r>
      <w:r w:rsidRPr="00463F99">
        <w:t xml:space="preserve"> выделения первой области</w:t>
      </w:r>
    </w:p>
    <w:p w:rsidR="00463F99" w:rsidRPr="00463F99" w:rsidRDefault="00463F99" w:rsidP="00463F99">
      <w:pPr>
        <w:pStyle w:val="listingbody"/>
      </w:pPr>
      <w:r w:rsidRPr="00463F99">
        <w:t xml:space="preserve">   </w:t>
      </w:r>
      <w:r w:rsidRPr="00463F99">
        <w:rPr>
          <w:lang w:val="en-US"/>
        </w:rPr>
        <w:t>strSelType</w:t>
      </w:r>
      <w:r w:rsidRPr="00463F99">
        <w:t xml:space="preserve"> = </w:t>
      </w:r>
      <w:r w:rsidRPr="00463F99">
        <w:rPr>
          <w:lang w:val="en-US"/>
        </w:rPr>
        <w:t>dhGetAreaType</w:t>
      </w:r>
      <w:r w:rsidRPr="00463F99">
        <w:t>(</w:t>
      </w:r>
      <w:r w:rsidRPr="00463F99">
        <w:rPr>
          <w:lang w:val="en-US"/>
        </w:rPr>
        <w:t>Selection</w:t>
      </w:r>
      <w:r w:rsidRPr="00463F99">
        <w:t>.</w:t>
      </w:r>
      <w:r w:rsidRPr="00463F99">
        <w:rPr>
          <w:lang w:val="en-US"/>
        </w:rPr>
        <w:t>Areas</w:t>
      </w:r>
      <w:r w:rsidRPr="00463F99">
        <w:t>(1))</w:t>
      </w:r>
    </w:p>
    <w:p w:rsidR="00463F99" w:rsidRPr="00463F99" w:rsidRDefault="00463F99" w:rsidP="00463F99">
      <w:pPr>
        <w:pStyle w:val="listingbody"/>
      </w:pPr>
    </w:p>
    <w:p w:rsidR="00463F99" w:rsidRPr="00463F99" w:rsidRDefault="00463F99" w:rsidP="00463F99">
      <w:pPr>
        <w:pStyle w:val="listingbody"/>
      </w:pPr>
      <w:r w:rsidRPr="00463F99">
        <w:t xml:space="preserve">   ' Создание объединения во избежание повторного учета _</w:t>
      </w:r>
    </w:p>
    <w:p w:rsidR="00463F99" w:rsidRPr="00463F99" w:rsidRDefault="00463F99" w:rsidP="00463F99">
      <w:pPr>
        <w:pStyle w:val="listingbody"/>
      </w:pPr>
      <w:r w:rsidRPr="00463F99">
        <w:t xml:space="preserve">    пересекающихся участков выделенных диапазонов</w:t>
      </w:r>
    </w:p>
    <w:p w:rsidR="00463F99" w:rsidRPr="00463F99" w:rsidRDefault="00463F99" w:rsidP="00463F99">
      <w:pPr>
        <w:pStyle w:val="listingbody"/>
      </w:pPr>
      <w:r w:rsidRPr="00463F99">
        <w:t xml:space="preserve">   </w:t>
      </w:r>
      <w:r w:rsidRPr="00463F99">
        <w:rPr>
          <w:lang w:val="en-US"/>
        </w:rPr>
        <w:t>Set</w:t>
      </w:r>
      <w:r w:rsidRPr="00463F99">
        <w:t xml:space="preserve"> </w:t>
      </w:r>
      <w:r w:rsidRPr="00463F99">
        <w:rPr>
          <w:lang w:val="en-US"/>
        </w:rPr>
        <w:t>rgSelUnion</w:t>
      </w:r>
      <w:r w:rsidRPr="00463F99">
        <w:t xml:space="preserve"> = </w:t>
      </w:r>
      <w:r w:rsidRPr="00463F99">
        <w:rPr>
          <w:lang w:val="en-US"/>
        </w:rPr>
        <w:t>Selection</w:t>
      </w:r>
      <w:r w:rsidRPr="00463F99">
        <w:t>.</w:t>
      </w:r>
      <w:r w:rsidRPr="00463F99">
        <w:rPr>
          <w:lang w:val="en-US"/>
        </w:rPr>
        <w:t>Areas</w:t>
      </w:r>
      <w:r w:rsidRPr="00463F99">
        <w:t>(1)</w:t>
      </w:r>
    </w:p>
    <w:p w:rsidR="00463F99" w:rsidRPr="00463F99" w:rsidRDefault="00463F99" w:rsidP="00463F99">
      <w:pPr>
        <w:pStyle w:val="listingbody"/>
        <w:rPr>
          <w:lang w:val="en-US"/>
        </w:rPr>
      </w:pPr>
      <w:r w:rsidRPr="00B73962">
        <w:t xml:space="preserve">   </w:t>
      </w:r>
      <w:r w:rsidRPr="00463F99">
        <w:rPr>
          <w:lang w:val="en-US"/>
        </w:rPr>
        <w:t>For Each rgArea In Selection.Areas</w:t>
      </w:r>
    </w:p>
    <w:p w:rsidR="00463F99" w:rsidRPr="00463F99" w:rsidRDefault="00463F99" w:rsidP="00463F99">
      <w:pPr>
        <w:pStyle w:val="listingbody"/>
      </w:pPr>
      <w:r w:rsidRPr="00B73962">
        <w:rPr>
          <w:lang w:val="en-US"/>
        </w:rPr>
        <w:t xml:space="preserve">      </w:t>
      </w:r>
      <w:r w:rsidRPr="00463F99">
        <w:rPr>
          <w:lang w:val="en-US"/>
        </w:rPr>
        <w:t>strCurSelType</w:t>
      </w:r>
      <w:r w:rsidRPr="00463F99">
        <w:t xml:space="preserve"> = </w:t>
      </w:r>
      <w:r w:rsidRPr="00463F99">
        <w:rPr>
          <w:lang w:val="en-US"/>
        </w:rPr>
        <w:t>dhGetAreaType</w:t>
      </w:r>
      <w:r w:rsidRPr="00463F99">
        <w:t>(</w:t>
      </w:r>
      <w:r w:rsidRPr="00463F99">
        <w:rPr>
          <w:lang w:val="en-US"/>
        </w:rPr>
        <w:t>rgArea</w:t>
      </w:r>
      <w:r w:rsidRPr="00463F99">
        <w:t>)</w:t>
      </w:r>
    </w:p>
    <w:p w:rsidR="00463F99" w:rsidRPr="00463F99" w:rsidRDefault="00463F99" w:rsidP="00463F99">
      <w:pPr>
        <w:pStyle w:val="listingbody"/>
      </w:pPr>
      <w:r w:rsidRPr="00463F99">
        <w:t xml:space="preserve">      ' Изменение надписи о типе всего выделения, если _</w:t>
      </w:r>
    </w:p>
    <w:p w:rsidR="00463F99" w:rsidRPr="00463F99" w:rsidRDefault="00463F99" w:rsidP="00463F99">
      <w:pPr>
        <w:pStyle w:val="listingbody"/>
      </w:pPr>
      <w:r w:rsidRPr="00463F99">
        <w:t xml:space="preserve">       есть выделения различного типа</w:t>
      </w:r>
    </w:p>
    <w:p w:rsidR="00463F99" w:rsidRPr="00463F99" w:rsidRDefault="00463F99" w:rsidP="00463F99">
      <w:pPr>
        <w:pStyle w:val="listingbody"/>
      </w:pPr>
      <w:r w:rsidRPr="00463F99">
        <w:t xml:space="preserve">      </w:t>
      </w:r>
      <w:r w:rsidRPr="00463F99">
        <w:rPr>
          <w:lang w:val="en-US"/>
        </w:rPr>
        <w:t>If</w:t>
      </w:r>
      <w:r w:rsidRPr="00463F99">
        <w:t xml:space="preserve"> </w:t>
      </w:r>
      <w:r w:rsidRPr="00463F99">
        <w:rPr>
          <w:lang w:val="en-US"/>
        </w:rPr>
        <w:t>strCurSelType</w:t>
      </w:r>
      <w:r w:rsidRPr="00463F99">
        <w:t xml:space="preserve"> &lt;&gt; </w:t>
      </w:r>
      <w:r w:rsidRPr="00463F99">
        <w:rPr>
          <w:lang w:val="en-US"/>
        </w:rPr>
        <w:t>strSelType</w:t>
      </w:r>
      <w:r w:rsidRPr="00463F99">
        <w:t xml:space="preserve"> </w:t>
      </w:r>
      <w:r w:rsidRPr="00463F99">
        <w:rPr>
          <w:lang w:val="en-US"/>
        </w:rPr>
        <w:t>Then</w:t>
      </w:r>
    </w:p>
    <w:p w:rsidR="00463F99" w:rsidRPr="00463F99" w:rsidRDefault="00463F99" w:rsidP="00463F99">
      <w:pPr>
        <w:pStyle w:val="listingbody"/>
      </w:pPr>
      <w:r w:rsidRPr="00463F99">
        <w:t xml:space="preserve">         </w:t>
      </w:r>
      <w:r w:rsidRPr="00463F99">
        <w:rPr>
          <w:lang w:val="en-US"/>
        </w:rPr>
        <w:t>strSelType</w:t>
      </w:r>
      <w:r w:rsidRPr="00463F99">
        <w:t xml:space="preserve"> = "Множественный"</w:t>
      </w:r>
    </w:p>
    <w:p w:rsidR="00463F99" w:rsidRPr="00463F99" w:rsidRDefault="00463F99" w:rsidP="00463F99">
      <w:pPr>
        <w:pStyle w:val="listingbody"/>
      </w:pPr>
      <w:r w:rsidRPr="00463F99">
        <w:t xml:space="preserve">      </w:t>
      </w:r>
      <w:r w:rsidRPr="00463F99">
        <w:rPr>
          <w:lang w:val="en-US"/>
        </w:rPr>
        <w:t>End</w:t>
      </w:r>
      <w:r w:rsidRPr="00463F99">
        <w:t xml:space="preserve"> </w:t>
      </w:r>
      <w:r w:rsidRPr="00463F99">
        <w:rPr>
          <w:lang w:val="en-US"/>
        </w:rPr>
        <w:t>If</w:t>
      </w:r>
    </w:p>
    <w:p w:rsidR="00463F99" w:rsidRPr="00463F99" w:rsidRDefault="00463F99" w:rsidP="00463F99">
      <w:pPr>
        <w:pStyle w:val="listingbody"/>
      </w:pPr>
    </w:p>
    <w:p w:rsidR="00463F99" w:rsidRPr="00463F99" w:rsidRDefault="00463F99" w:rsidP="00463F99">
      <w:pPr>
        <w:pStyle w:val="listingbody"/>
      </w:pPr>
      <w:r w:rsidRPr="00463F99">
        <w:t xml:space="preserve">      ' Определение </w:t>
      </w:r>
      <w:r w:rsidR="009C0070">
        <w:t>количества</w:t>
      </w:r>
      <w:r w:rsidRPr="00463F99">
        <w:t xml:space="preserve"> блоков перед их добавлением в объединение</w:t>
      </w:r>
    </w:p>
    <w:p w:rsidR="00463F99" w:rsidRPr="00463F99" w:rsidRDefault="00463F99" w:rsidP="00463F99">
      <w:pPr>
        <w:pStyle w:val="listingbody"/>
        <w:rPr>
          <w:lang w:val="en-US"/>
        </w:rPr>
      </w:pPr>
      <w:r w:rsidRPr="007E672F">
        <w:t xml:space="preserve">      </w:t>
      </w:r>
      <w:r w:rsidRPr="00463F99">
        <w:rPr>
          <w:lang w:val="en-US"/>
        </w:rPr>
        <w:t>If strCurSelType = "Block" Then</w:t>
      </w:r>
    </w:p>
    <w:p w:rsidR="00463F99" w:rsidRPr="00463F99" w:rsidRDefault="00463F99" w:rsidP="00463F99">
      <w:pPr>
        <w:pStyle w:val="listingbody"/>
        <w:rPr>
          <w:lang w:val="en-US"/>
        </w:rPr>
      </w:pPr>
      <w:r w:rsidRPr="00463F99">
        <w:rPr>
          <w:lang w:val="en-US"/>
        </w:rPr>
        <w:t xml:space="preserve">         intBlockCount = intBlockCount + 1</w:t>
      </w:r>
    </w:p>
    <w:p w:rsidR="00463F99" w:rsidRPr="00463F99" w:rsidRDefault="00463F99" w:rsidP="00463F99">
      <w:pPr>
        <w:pStyle w:val="listingbody"/>
      </w:pPr>
      <w:r w:rsidRPr="00B73962">
        <w:rPr>
          <w:lang w:val="en-US"/>
        </w:rPr>
        <w:t xml:space="preserve">      </w:t>
      </w:r>
      <w:r w:rsidRPr="00463F99">
        <w:rPr>
          <w:lang w:val="en-US"/>
        </w:rPr>
        <w:t>End</w:t>
      </w:r>
      <w:r w:rsidRPr="00463F99">
        <w:t xml:space="preserve"> </w:t>
      </w:r>
      <w:r w:rsidRPr="00463F99">
        <w:rPr>
          <w:lang w:val="en-US"/>
        </w:rPr>
        <w:t>If</w:t>
      </w:r>
    </w:p>
    <w:p w:rsidR="00463F99" w:rsidRPr="00463F99" w:rsidRDefault="00463F99" w:rsidP="00463F99">
      <w:pPr>
        <w:pStyle w:val="listingbody"/>
      </w:pPr>
      <w:r w:rsidRPr="00463F99">
        <w:t xml:space="preserve">      ' Добавление в объединение</w:t>
      </w:r>
    </w:p>
    <w:p w:rsidR="00463F99" w:rsidRPr="00463F99" w:rsidRDefault="00463F99" w:rsidP="00463F99">
      <w:pPr>
        <w:pStyle w:val="listingbody"/>
        <w:rPr>
          <w:lang w:val="en-US"/>
        </w:rPr>
      </w:pPr>
      <w:r w:rsidRPr="00B73962">
        <w:t xml:space="preserve">      </w:t>
      </w:r>
      <w:r w:rsidRPr="00463F99">
        <w:rPr>
          <w:lang w:val="en-US"/>
        </w:rPr>
        <w:t xml:space="preserve">Set rgSelUnion = </w:t>
      </w:r>
      <w:smartTag w:uri="urn:schemas-microsoft-com:office:smarttags" w:element="place">
        <w:r w:rsidRPr="00463F99">
          <w:rPr>
            <w:lang w:val="en-US"/>
          </w:rPr>
          <w:t>Union</w:t>
        </w:r>
      </w:smartTag>
      <w:r w:rsidRPr="00463F99">
        <w:rPr>
          <w:lang w:val="en-US"/>
        </w:rPr>
        <w:t>(rgSelUnion, rgArea)</w:t>
      </w:r>
    </w:p>
    <w:p w:rsidR="00463F99" w:rsidRPr="00463F99" w:rsidRDefault="00463F99" w:rsidP="00463F99">
      <w:pPr>
        <w:pStyle w:val="listingbody"/>
      </w:pPr>
      <w:r w:rsidRPr="00463F99">
        <w:rPr>
          <w:lang w:val="en-US"/>
        </w:rPr>
        <w:t xml:space="preserve">   Next</w:t>
      </w:r>
      <w:r w:rsidRPr="00463F99">
        <w:t xml:space="preserve"> </w:t>
      </w:r>
      <w:r w:rsidRPr="00463F99">
        <w:rPr>
          <w:lang w:val="en-US"/>
        </w:rPr>
        <w:t>rgArea</w:t>
      </w:r>
    </w:p>
    <w:p w:rsidR="00463F99" w:rsidRPr="00463F99" w:rsidRDefault="00463F99" w:rsidP="00463F99">
      <w:pPr>
        <w:pStyle w:val="listingbody"/>
      </w:pPr>
    </w:p>
    <w:p w:rsidR="00463F99" w:rsidRPr="00463F99" w:rsidRDefault="00463F99" w:rsidP="00463F99">
      <w:pPr>
        <w:pStyle w:val="listingbody"/>
      </w:pPr>
      <w:r w:rsidRPr="00463F99">
        <w:t xml:space="preserve">   ' Просматриваются элементы созданного объединения</w:t>
      </w:r>
    </w:p>
    <w:p w:rsidR="00463F99" w:rsidRPr="00B73962" w:rsidRDefault="00463F99" w:rsidP="00463F99">
      <w:pPr>
        <w:pStyle w:val="listingbody"/>
        <w:rPr>
          <w:lang w:val="en-US"/>
        </w:rPr>
      </w:pPr>
      <w:r w:rsidRPr="00463F99">
        <w:t xml:space="preserve">   </w:t>
      </w:r>
      <w:r w:rsidRPr="00463F99">
        <w:rPr>
          <w:lang w:val="en-US"/>
        </w:rPr>
        <w:t>For</w:t>
      </w:r>
      <w:r w:rsidRPr="00B73962">
        <w:rPr>
          <w:lang w:val="en-US"/>
        </w:rPr>
        <w:t xml:space="preserve"> </w:t>
      </w:r>
      <w:r w:rsidRPr="00463F99">
        <w:rPr>
          <w:lang w:val="en-US"/>
        </w:rPr>
        <w:t>Each</w:t>
      </w:r>
      <w:r w:rsidRPr="00B73962">
        <w:rPr>
          <w:lang w:val="en-US"/>
        </w:rPr>
        <w:t xml:space="preserve"> </w:t>
      </w:r>
      <w:r w:rsidRPr="00463F99">
        <w:rPr>
          <w:lang w:val="en-US"/>
        </w:rPr>
        <w:t>rgArea</w:t>
      </w:r>
      <w:r w:rsidRPr="00B73962">
        <w:rPr>
          <w:lang w:val="en-US"/>
        </w:rPr>
        <w:t xml:space="preserve"> </w:t>
      </w:r>
      <w:r w:rsidRPr="00463F99">
        <w:rPr>
          <w:lang w:val="en-US"/>
        </w:rPr>
        <w:t>In</w:t>
      </w:r>
      <w:r w:rsidRPr="00B73962">
        <w:rPr>
          <w:lang w:val="en-US"/>
        </w:rPr>
        <w:t xml:space="preserve"> </w:t>
      </w:r>
      <w:r w:rsidRPr="00463F99">
        <w:rPr>
          <w:lang w:val="en-US"/>
        </w:rPr>
        <w:t>rgSelUnion</w:t>
      </w:r>
      <w:r w:rsidRPr="00B73962">
        <w:rPr>
          <w:lang w:val="en-US"/>
        </w:rPr>
        <w:t>.</w:t>
      </w:r>
      <w:r w:rsidRPr="00463F99">
        <w:rPr>
          <w:lang w:val="en-US"/>
        </w:rPr>
        <w:t>Areas</w:t>
      </w:r>
    </w:p>
    <w:p w:rsidR="00463F99" w:rsidRPr="00463F99" w:rsidRDefault="00463F99" w:rsidP="00463F99">
      <w:pPr>
        <w:pStyle w:val="listingbody"/>
        <w:rPr>
          <w:lang w:val="en-US"/>
        </w:rPr>
      </w:pPr>
      <w:r w:rsidRPr="003A435B">
        <w:rPr>
          <w:lang w:val="en-US"/>
        </w:rPr>
        <w:t xml:space="preserve">      </w:t>
      </w:r>
      <w:r w:rsidRPr="00463F99">
        <w:rPr>
          <w:lang w:val="en-US"/>
        </w:rPr>
        <w:t>Select Case dhGetAreaType(rgArea)</w:t>
      </w:r>
    </w:p>
    <w:p w:rsidR="00463F99" w:rsidRPr="00463F99" w:rsidRDefault="00463F99" w:rsidP="00463F99">
      <w:pPr>
        <w:pStyle w:val="listingbody"/>
        <w:rPr>
          <w:lang w:val="en-US"/>
        </w:rPr>
      </w:pPr>
      <w:r w:rsidRPr="00463F99">
        <w:rPr>
          <w:lang w:val="en-US"/>
        </w:rPr>
        <w:t xml:space="preserve">         Case "Строка"</w:t>
      </w:r>
    </w:p>
    <w:p w:rsidR="00463F99" w:rsidRPr="00463F99" w:rsidRDefault="00463F99" w:rsidP="00463F99">
      <w:pPr>
        <w:pStyle w:val="listingbody"/>
        <w:rPr>
          <w:lang w:val="en-US"/>
        </w:rPr>
      </w:pPr>
      <w:r w:rsidRPr="00463F99">
        <w:rPr>
          <w:lang w:val="en-US"/>
        </w:rPr>
        <w:t xml:space="preserve">            intRowCount = intRowCount + rgArea.Rows.Count</w:t>
      </w:r>
    </w:p>
    <w:p w:rsidR="00463F99" w:rsidRPr="00463F99" w:rsidRDefault="00463F99" w:rsidP="00463F99">
      <w:pPr>
        <w:pStyle w:val="listingbody"/>
        <w:rPr>
          <w:lang w:val="en-US"/>
        </w:rPr>
      </w:pPr>
      <w:r w:rsidRPr="00463F99">
        <w:rPr>
          <w:lang w:val="en-US"/>
        </w:rPr>
        <w:t xml:space="preserve">         Case "Столбец"</w:t>
      </w:r>
    </w:p>
    <w:p w:rsidR="00463F99" w:rsidRPr="00463F99" w:rsidRDefault="00463F99" w:rsidP="00463F99">
      <w:pPr>
        <w:pStyle w:val="listingbody"/>
        <w:rPr>
          <w:lang w:val="en-US"/>
        </w:rPr>
      </w:pPr>
      <w:r w:rsidRPr="00463F99">
        <w:rPr>
          <w:lang w:val="en-US"/>
        </w:rPr>
        <w:t xml:space="preserve">            intColCount = intColCount + rgArea.Columns.Count</w:t>
      </w:r>
    </w:p>
    <w:p w:rsidR="00463F99" w:rsidRPr="00463F99" w:rsidRDefault="00463F99" w:rsidP="00463F99">
      <w:pPr>
        <w:pStyle w:val="listingbody"/>
        <w:rPr>
          <w:lang w:val="en-US"/>
        </w:rPr>
      </w:pPr>
      <w:r w:rsidRPr="00463F99">
        <w:rPr>
          <w:lang w:val="en-US"/>
        </w:rPr>
        <w:t xml:space="preserve">         Case "Лист"</w:t>
      </w:r>
    </w:p>
    <w:p w:rsidR="00463F99" w:rsidRPr="00463F99" w:rsidRDefault="00463F99" w:rsidP="00463F99">
      <w:pPr>
        <w:pStyle w:val="listingbody"/>
        <w:rPr>
          <w:lang w:val="en-US"/>
        </w:rPr>
      </w:pPr>
      <w:r w:rsidRPr="00463F99">
        <w:rPr>
          <w:lang w:val="en-US"/>
        </w:rPr>
        <w:t xml:space="preserve">            intColCount = intColCount + rgArea.Columns.Count</w:t>
      </w:r>
    </w:p>
    <w:p w:rsidR="00463F99" w:rsidRPr="00463F99" w:rsidRDefault="00463F99" w:rsidP="00463F99">
      <w:pPr>
        <w:pStyle w:val="listingbody"/>
        <w:rPr>
          <w:lang w:val="en-US"/>
        </w:rPr>
      </w:pPr>
      <w:r w:rsidRPr="00463F99">
        <w:rPr>
          <w:lang w:val="en-US"/>
        </w:rPr>
        <w:t xml:space="preserve">            intRowCount = intRowCount + rgArea.Rows.Count</w:t>
      </w:r>
    </w:p>
    <w:p w:rsidR="00463F99" w:rsidRPr="00463F99" w:rsidRDefault="00463F99" w:rsidP="00463F99">
      <w:pPr>
        <w:pStyle w:val="listingbody"/>
      </w:pPr>
      <w:r w:rsidRPr="00B73962">
        <w:rPr>
          <w:lang w:val="en-US"/>
        </w:rPr>
        <w:t xml:space="preserve">      </w:t>
      </w:r>
      <w:r w:rsidRPr="00463F99">
        <w:rPr>
          <w:lang w:val="en-US"/>
        </w:rPr>
        <w:t>End</w:t>
      </w:r>
      <w:r w:rsidRPr="00463F99">
        <w:t xml:space="preserve"> </w:t>
      </w:r>
      <w:r w:rsidRPr="00463F99">
        <w:rPr>
          <w:lang w:val="en-US"/>
        </w:rPr>
        <w:t>Select</w:t>
      </w:r>
    </w:p>
    <w:p w:rsidR="00463F99" w:rsidRPr="00463F99" w:rsidRDefault="00463F99" w:rsidP="00463F99">
      <w:pPr>
        <w:pStyle w:val="listingbody"/>
      </w:pPr>
      <w:r w:rsidRPr="00463F99">
        <w:t xml:space="preserve">   </w:t>
      </w:r>
      <w:r w:rsidRPr="00463F99">
        <w:rPr>
          <w:lang w:val="en-US"/>
        </w:rPr>
        <w:t>Next</w:t>
      </w:r>
      <w:r w:rsidRPr="00463F99">
        <w:t xml:space="preserve"> </w:t>
      </w:r>
      <w:r w:rsidRPr="00463F99">
        <w:rPr>
          <w:lang w:val="en-US"/>
        </w:rPr>
        <w:t>rgArea</w:t>
      </w:r>
    </w:p>
    <w:p w:rsidR="00463F99" w:rsidRPr="00463F99" w:rsidRDefault="00463F99" w:rsidP="00463F99">
      <w:pPr>
        <w:pStyle w:val="listingbody"/>
      </w:pPr>
      <w:r w:rsidRPr="00463F99">
        <w:t xml:space="preserve">   ' Определение </w:t>
      </w:r>
      <w:r w:rsidR="007E672F">
        <w:t>количества</w:t>
      </w:r>
      <w:r w:rsidRPr="00463F99">
        <w:t xml:space="preserve"> неперекрывающихся ячеек</w:t>
      </w:r>
    </w:p>
    <w:p w:rsidR="00463F99" w:rsidRPr="009E3DDF" w:rsidRDefault="00463F99" w:rsidP="00463F99">
      <w:pPr>
        <w:pStyle w:val="listingbody"/>
      </w:pPr>
      <w:r w:rsidRPr="00463F99">
        <w:t xml:space="preserve">   </w:t>
      </w:r>
      <w:r w:rsidRPr="00463F99">
        <w:rPr>
          <w:lang w:val="en-US"/>
        </w:rPr>
        <w:t>intCellCount</w:t>
      </w:r>
      <w:r w:rsidRPr="009E3DDF">
        <w:t xml:space="preserve"> = </w:t>
      </w:r>
      <w:r w:rsidRPr="00463F99">
        <w:rPr>
          <w:lang w:val="en-US"/>
        </w:rPr>
        <w:t>rgSelUnion</w:t>
      </w:r>
      <w:r w:rsidRPr="009E3DDF">
        <w:t>.</w:t>
      </w:r>
      <w:r w:rsidRPr="00463F99">
        <w:rPr>
          <w:lang w:val="en-US"/>
        </w:rPr>
        <w:t>Count</w:t>
      </w:r>
    </w:p>
    <w:p w:rsidR="00463F99" w:rsidRPr="00463F99" w:rsidRDefault="00463F99" w:rsidP="00463F99">
      <w:pPr>
        <w:pStyle w:val="listingbody"/>
      </w:pPr>
    </w:p>
    <w:p w:rsidR="00463F99" w:rsidRPr="00463F99" w:rsidRDefault="00463F99" w:rsidP="00463F99">
      <w:pPr>
        <w:pStyle w:val="listingbody"/>
      </w:pPr>
      <w:r w:rsidRPr="00463F99">
        <w:t xml:space="preserve">   ' Формирование и вывод итогового сообщения</w:t>
      </w:r>
    </w:p>
    <w:p w:rsidR="00463F99" w:rsidRPr="00463F99" w:rsidRDefault="00463F99" w:rsidP="00463F99">
      <w:pPr>
        <w:pStyle w:val="listingbody"/>
      </w:pPr>
      <w:r w:rsidRPr="00463F99">
        <w:t xml:space="preserve">   </w:t>
      </w:r>
      <w:r w:rsidRPr="00463F99">
        <w:rPr>
          <w:lang w:val="en-US"/>
        </w:rPr>
        <w:t>strMessage</w:t>
      </w:r>
      <w:r w:rsidRPr="00463F99">
        <w:t xml:space="preserve"> = "Тип выделения:" &amp; </w:t>
      </w:r>
      <w:r w:rsidRPr="00463F99">
        <w:rPr>
          <w:lang w:val="en-US"/>
        </w:rPr>
        <w:t>vbTab</w:t>
      </w:r>
      <w:r w:rsidRPr="00463F99">
        <w:t xml:space="preserve"> &amp; </w:t>
      </w:r>
      <w:r w:rsidRPr="00463F99">
        <w:rPr>
          <w:lang w:val="en-US"/>
        </w:rPr>
        <w:t>strSelType</w:t>
      </w:r>
      <w:r w:rsidRPr="00463F99">
        <w:t xml:space="preserve"> &amp; </w:t>
      </w:r>
      <w:r w:rsidRPr="00463F99">
        <w:rPr>
          <w:lang w:val="en-US"/>
        </w:rPr>
        <w:t>vbCrLf</w:t>
      </w:r>
      <w:r w:rsidRPr="00463F99">
        <w:t xml:space="preserve"> &amp; _</w:t>
      </w:r>
    </w:p>
    <w:p w:rsidR="00463F99" w:rsidRPr="00B42B2F" w:rsidRDefault="00463F99" w:rsidP="00463F99">
      <w:pPr>
        <w:pStyle w:val="listingbody"/>
      </w:pPr>
      <w:r w:rsidRPr="00463F99">
        <w:t xml:space="preserve">    </w:t>
      </w:r>
      <w:r w:rsidRPr="00B42B2F">
        <w:t xml:space="preserve">"Количество областей: </w:t>
      </w:r>
      <w:r w:rsidR="00B42B2F">
        <w:t xml:space="preserve">     </w:t>
      </w:r>
      <w:r w:rsidRPr="00B42B2F">
        <w:t xml:space="preserve">" &amp; </w:t>
      </w:r>
      <w:r w:rsidRPr="00B42B2F">
        <w:rPr>
          <w:lang w:val="en-US"/>
        </w:rPr>
        <w:t>vbTab</w:t>
      </w:r>
      <w:r w:rsidRPr="00B42B2F">
        <w:t xml:space="preserve"> &amp; </w:t>
      </w:r>
      <w:r w:rsidRPr="00B42B2F">
        <w:rPr>
          <w:lang w:val="en-US"/>
        </w:rPr>
        <w:t>intAreasCount</w:t>
      </w:r>
      <w:r w:rsidRPr="00B42B2F">
        <w:t xml:space="preserve"> &amp; </w:t>
      </w:r>
      <w:r w:rsidRPr="00B42B2F">
        <w:rPr>
          <w:lang w:val="en-US"/>
        </w:rPr>
        <w:t>vbCrLf</w:t>
      </w:r>
      <w:r w:rsidRPr="00B42B2F">
        <w:t xml:space="preserve"> &amp; _</w:t>
      </w:r>
    </w:p>
    <w:p w:rsidR="00463F99" w:rsidRPr="00B42B2F" w:rsidRDefault="00463F99" w:rsidP="00463F99">
      <w:pPr>
        <w:pStyle w:val="listingbody"/>
      </w:pPr>
      <w:r w:rsidRPr="00B42B2F">
        <w:t xml:space="preserve">    "Полных столбцов:</w:t>
      </w:r>
      <w:r w:rsidR="00B42B2F">
        <w:t xml:space="preserve">         </w:t>
      </w:r>
      <w:r w:rsidRPr="00B42B2F">
        <w:t xml:space="preserve"> " &amp; </w:t>
      </w:r>
      <w:r w:rsidRPr="00B42B2F">
        <w:rPr>
          <w:lang w:val="en-US"/>
        </w:rPr>
        <w:t>vbTab</w:t>
      </w:r>
      <w:r w:rsidRPr="00B42B2F">
        <w:t xml:space="preserve"> &amp; </w:t>
      </w:r>
      <w:r w:rsidRPr="00B42B2F">
        <w:rPr>
          <w:lang w:val="en-US"/>
        </w:rPr>
        <w:t>intColCount</w:t>
      </w:r>
      <w:r w:rsidRPr="00B42B2F">
        <w:t xml:space="preserve"> &amp; </w:t>
      </w:r>
      <w:r w:rsidRPr="00B42B2F">
        <w:rPr>
          <w:lang w:val="en-US"/>
        </w:rPr>
        <w:t>vbCrLf</w:t>
      </w:r>
      <w:r w:rsidRPr="00B42B2F">
        <w:t xml:space="preserve"> &amp; _</w:t>
      </w:r>
    </w:p>
    <w:p w:rsidR="00463F99" w:rsidRPr="00B42B2F" w:rsidRDefault="00463F99" w:rsidP="00463F99">
      <w:pPr>
        <w:pStyle w:val="listingbody"/>
      </w:pPr>
      <w:r w:rsidRPr="00B42B2F">
        <w:t xml:space="preserve">    "Полных строк:  </w:t>
      </w:r>
      <w:r w:rsidR="00B42B2F">
        <w:t xml:space="preserve">         </w:t>
      </w:r>
      <w:r w:rsidRPr="00B42B2F">
        <w:t xml:space="preserve">  " &amp; </w:t>
      </w:r>
      <w:r w:rsidRPr="00B42B2F">
        <w:rPr>
          <w:lang w:val="en-US"/>
        </w:rPr>
        <w:t>vbTab</w:t>
      </w:r>
      <w:r w:rsidRPr="00B42B2F">
        <w:t xml:space="preserve"> &amp; </w:t>
      </w:r>
      <w:r w:rsidRPr="00B42B2F">
        <w:rPr>
          <w:lang w:val="en-US"/>
        </w:rPr>
        <w:t>intRowCount</w:t>
      </w:r>
      <w:r w:rsidRPr="00B42B2F">
        <w:t xml:space="preserve"> &amp; </w:t>
      </w:r>
      <w:r w:rsidRPr="00B42B2F">
        <w:rPr>
          <w:lang w:val="en-US"/>
        </w:rPr>
        <w:t>vbCrLf</w:t>
      </w:r>
      <w:r w:rsidRPr="00B42B2F">
        <w:t xml:space="preserve"> &amp; _</w:t>
      </w:r>
    </w:p>
    <w:p w:rsidR="00463F99" w:rsidRPr="00B42B2F" w:rsidRDefault="00463F99" w:rsidP="00463F99">
      <w:pPr>
        <w:pStyle w:val="listingbody"/>
      </w:pPr>
      <w:r w:rsidRPr="00B42B2F">
        <w:t xml:space="preserve">    "Блоков ячеек:  </w:t>
      </w:r>
      <w:r w:rsidR="00B42B2F">
        <w:t xml:space="preserve">         </w:t>
      </w:r>
      <w:r w:rsidRPr="00B42B2F">
        <w:t xml:space="preserve">  " &amp; </w:t>
      </w:r>
      <w:r w:rsidRPr="00B42B2F">
        <w:rPr>
          <w:lang w:val="en-US"/>
        </w:rPr>
        <w:t>vbTab</w:t>
      </w:r>
      <w:r w:rsidRPr="00B42B2F">
        <w:t xml:space="preserve"> &amp; </w:t>
      </w:r>
      <w:r w:rsidRPr="00B42B2F">
        <w:rPr>
          <w:lang w:val="en-US"/>
        </w:rPr>
        <w:t>intBlockCount</w:t>
      </w:r>
      <w:r w:rsidRPr="00B42B2F">
        <w:t xml:space="preserve"> &amp; </w:t>
      </w:r>
      <w:r w:rsidRPr="00B42B2F">
        <w:rPr>
          <w:lang w:val="en-US"/>
        </w:rPr>
        <w:t>vbCrLf</w:t>
      </w:r>
      <w:r w:rsidRPr="00B42B2F">
        <w:t xml:space="preserve"> &amp; _</w:t>
      </w:r>
    </w:p>
    <w:p w:rsidR="00463F99" w:rsidRPr="00463F99" w:rsidRDefault="00463F99" w:rsidP="00463F99">
      <w:pPr>
        <w:pStyle w:val="listingbody"/>
        <w:rPr>
          <w:lang w:val="en-US"/>
        </w:rPr>
      </w:pPr>
      <w:r w:rsidRPr="00B73962">
        <w:t xml:space="preserve">    </w:t>
      </w:r>
      <w:r w:rsidRPr="00B42B2F">
        <w:rPr>
          <w:lang w:val="en-US"/>
        </w:rPr>
        <w:t xml:space="preserve">"Всего ячеек:  </w:t>
      </w:r>
      <w:r w:rsidR="00B42B2F" w:rsidRPr="00B42B2F">
        <w:rPr>
          <w:lang w:val="en-US"/>
        </w:rPr>
        <w:t xml:space="preserve">         </w:t>
      </w:r>
      <w:r w:rsidRPr="00B42B2F">
        <w:rPr>
          <w:lang w:val="en-US"/>
        </w:rPr>
        <w:t xml:space="preserve">   " &amp; vbTab &amp; Format(intCellCount, "#,###")</w:t>
      </w:r>
    </w:p>
    <w:p w:rsidR="00463F99" w:rsidRPr="00463F99" w:rsidRDefault="00463F99" w:rsidP="00463F99">
      <w:pPr>
        <w:pStyle w:val="listingbody"/>
        <w:rPr>
          <w:lang w:val="en-US"/>
        </w:rPr>
      </w:pPr>
      <w:r w:rsidRPr="00463F99">
        <w:rPr>
          <w:lang w:val="en-US"/>
        </w:rPr>
        <w:t xml:space="preserve">   MsgBox strMessage, vbInformation, strTitle</w:t>
      </w:r>
    </w:p>
    <w:p w:rsidR="00463F99" w:rsidRPr="00463F99" w:rsidRDefault="00463F99" w:rsidP="00463F99">
      <w:pPr>
        <w:pStyle w:val="listingbody"/>
        <w:rPr>
          <w:lang w:val="en-US"/>
        </w:rPr>
      </w:pPr>
      <w:r w:rsidRPr="00463F99">
        <w:rPr>
          <w:lang w:val="en-US"/>
        </w:rPr>
        <w:lastRenderedPageBreak/>
        <w:t>End Sub</w:t>
      </w:r>
    </w:p>
    <w:p w:rsidR="00463F99" w:rsidRPr="00463F99" w:rsidRDefault="00463F99" w:rsidP="00463F99">
      <w:pPr>
        <w:pStyle w:val="listingbody"/>
        <w:rPr>
          <w:lang w:val="en-US"/>
        </w:rPr>
      </w:pPr>
    </w:p>
    <w:p w:rsidR="00463F99" w:rsidRPr="00463F99" w:rsidRDefault="00463F99" w:rsidP="00463F99">
      <w:pPr>
        <w:pStyle w:val="listingbody"/>
        <w:rPr>
          <w:lang w:val="en-US"/>
        </w:rPr>
      </w:pPr>
      <w:r w:rsidRPr="00463F99">
        <w:rPr>
          <w:lang w:val="en-US"/>
        </w:rPr>
        <w:t>Function dhGetAreaType(rgRangeArea As Range) As String</w:t>
      </w:r>
    </w:p>
    <w:p w:rsidR="00463F99" w:rsidRPr="00463F99" w:rsidRDefault="00463F99" w:rsidP="00463F99">
      <w:pPr>
        <w:pStyle w:val="listingbody"/>
        <w:rPr>
          <w:lang w:val="en-US"/>
        </w:rPr>
      </w:pPr>
      <w:r w:rsidRPr="00463F99">
        <w:rPr>
          <w:lang w:val="en-US"/>
        </w:rPr>
        <w:t xml:space="preserve">   ' Определение типа диапазона</w:t>
      </w:r>
    </w:p>
    <w:p w:rsidR="00463F99" w:rsidRPr="00463F99" w:rsidRDefault="00463F99" w:rsidP="00463F99">
      <w:pPr>
        <w:pStyle w:val="listingbody"/>
        <w:rPr>
          <w:lang w:val="en-US"/>
        </w:rPr>
      </w:pPr>
      <w:r w:rsidRPr="00463F99">
        <w:rPr>
          <w:lang w:val="en-US"/>
        </w:rPr>
        <w:t xml:space="preserve">   If rgRangeArea.Count = Cells.Count Then</w:t>
      </w:r>
    </w:p>
    <w:p w:rsidR="00463F99" w:rsidRPr="00463F99" w:rsidRDefault="00463F99" w:rsidP="00463F99">
      <w:pPr>
        <w:pStyle w:val="listingbody"/>
      </w:pPr>
      <w:r w:rsidRPr="00B73962">
        <w:rPr>
          <w:lang w:val="en-US"/>
        </w:rPr>
        <w:t xml:space="preserve">      </w:t>
      </w:r>
      <w:r w:rsidRPr="00463F99">
        <w:t>' Все ячейки рабочего листа</w:t>
      </w:r>
    </w:p>
    <w:p w:rsidR="00463F99" w:rsidRPr="00463F99" w:rsidRDefault="00463F99" w:rsidP="00463F99">
      <w:pPr>
        <w:pStyle w:val="listingbody"/>
      </w:pPr>
      <w:r w:rsidRPr="00463F99">
        <w:t xml:space="preserve">      </w:t>
      </w:r>
      <w:r w:rsidRPr="00463F99">
        <w:rPr>
          <w:lang w:val="en-US"/>
        </w:rPr>
        <w:t>dhGetAreaType</w:t>
      </w:r>
      <w:r w:rsidRPr="00463F99">
        <w:t xml:space="preserve"> = "Лист"</w:t>
      </w:r>
    </w:p>
    <w:p w:rsidR="00463F99" w:rsidRPr="00463F99" w:rsidRDefault="00463F99" w:rsidP="00463F99">
      <w:pPr>
        <w:pStyle w:val="listingbody"/>
        <w:rPr>
          <w:lang w:val="en-US"/>
        </w:rPr>
      </w:pPr>
      <w:r w:rsidRPr="00B73962">
        <w:t xml:space="preserve">   </w:t>
      </w:r>
      <w:r w:rsidRPr="00463F99">
        <w:rPr>
          <w:lang w:val="en-US"/>
        </w:rPr>
        <w:t>ElseIf rgRangeArea.Cells.Count = 1 Then</w:t>
      </w:r>
    </w:p>
    <w:p w:rsidR="00463F99" w:rsidRPr="00463F99" w:rsidRDefault="00463F99" w:rsidP="00463F99">
      <w:pPr>
        <w:pStyle w:val="listingbody"/>
        <w:rPr>
          <w:lang w:val="en-US"/>
        </w:rPr>
      </w:pPr>
      <w:r w:rsidRPr="00463F99">
        <w:rPr>
          <w:lang w:val="en-US"/>
        </w:rPr>
        <w:t xml:space="preserve">      ' Одна ячейка</w:t>
      </w:r>
    </w:p>
    <w:p w:rsidR="00463F99" w:rsidRPr="00463F99" w:rsidRDefault="00463F99" w:rsidP="00463F99">
      <w:pPr>
        <w:pStyle w:val="listingbody"/>
        <w:rPr>
          <w:lang w:val="en-US"/>
        </w:rPr>
      </w:pPr>
      <w:r w:rsidRPr="00463F99">
        <w:rPr>
          <w:lang w:val="en-US"/>
        </w:rPr>
        <w:t xml:space="preserve">      dhGetAreaType = "Ячейка"</w:t>
      </w:r>
    </w:p>
    <w:p w:rsidR="00463F99" w:rsidRPr="00463F99" w:rsidRDefault="00463F99" w:rsidP="00463F99">
      <w:pPr>
        <w:pStyle w:val="listingbody"/>
        <w:rPr>
          <w:lang w:val="en-US"/>
        </w:rPr>
      </w:pPr>
      <w:r w:rsidRPr="00463F99">
        <w:rPr>
          <w:lang w:val="en-US"/>
        </w:rPr>
        <w:t xml:space="preserve">   ElseIf rgRangeArea.Rows.Count = Cells.Rows.Count Then</w:t>
      </w:r>
    </w:p>
    <w:p w:rsidR="00463F99" w:rsidRPr="00463F99" w:rsidRDefault="00463F99" w:rsidP="00463F99">
      <w:pPr>
        <w:pStyle w:val="listingbody"/>
        <w:rPr>
          <w:lang w:val="en-US"/>
        </w:rPr>
      </w:pPr>
      <w:r w:rsidRPr="00463F99">
        <w:rPr>
          <w:lang w:val="en-US"/>
        </w:rPr>
        <w:t xml:space="preserve">      ' Весь столбец</w:t>
      </w:r>
    </w:p>
    <w:p w:rsidR="00463F99" w:rsidRPr="00463F99" w:rsidRDefault="00463F99" w:rsidP="00463F99">
      <w:pPr>
        <w:pStyle w:val="listingbody"/>
        <w:rPr>
          <w:lang w:val="en-US"/>
        </w:rPr>
      </w:pPr>
      <w:r w:rsidRPr="00463F99">
        <w:rPr>
          <w:lang w:val="en-US"/>
        </w:rPr>
        <w:t xml:space="preserve">      dhGetAreaType = "Столбец"</w:t>
      </w:r>
    </w:p>
    <w:p w:rsidR="00463F99" w:rsidRPr="00463F99" w:rsidRDefault="00463F99" w:rsidP="00463F99">
      <w:pPr>
        <w:pStyle w:val="listingbody"/>
        <w:rPr>
          <w:lang w:val="en-US"/>
        </w:rPr>
      </w:pPr>
      <w:r w:rsidRPr="00463F99">
        <w:rPr>
          <w:lang w:val="en-US"/>
        </w:rPr>
        <w:t xml:space="preserve">   ElseIf rgRangeArea.Columns.Count = Cells.Columns.Count Then</w:t>
      </w:r>
    </w:p>
    <w:p w:rsidR="00463F99" w:rsidRPr="00463F99" w:rsidRDefault="00463F99" w:rsidP="00463F99">
      <w:pPr>
        <w:pStyle w:val="listingbody"/>
      </w:pPr>
      <w:r w:rsidRPr="00B73962">
        <w:rPr>
          <w:lang w:val="en-US"/>
        </w:rPr>
        <w:t xml:space="preserve">      </w:t>
      </w:r>
      <w:r w:rsidRPr="00463F99">
        <w:t>' Вся строка</w:t>
      </w:r>
    </w:p>
    <w:p w:rsidR="00463F99" w:rsidRPr="00463F99" w:rsidRDefault="00463F99" w:rsidP="00463F99">
      <w:pPr>
        <w:pStyle w:val="listingbody"/>
      </w:pPr>
      <w:r w:rsidRPr="00463F99">
        <w:t xml:space="preserve">      </w:t>
      </w:r>
      <w:r w:rsidRPr="00463F99">
        <w:rPr>
          <w:lang w:val="en-US"/>
        </w:rPr>
        <w:t>dhGetAreaType</w:t>
      </w:r>
      <w:r w:rsidRPr="00463F99">
        <w:t xml:space="preserve"> = "Строка"</w:t>
      </w:r>
    </w:p>
    <w:p w:rsidR="00463F99" w:rsidRPr="00463F99" w:rsidRDefault="00463F99" w:rsidP="00463F99">
      <w:pPr>
        <w:pStyle w:val="listingbody"/>
      </w:pPr>
      <w:r w:rsidRPr="00463F99">
        <w:t xml:space="preserve">   </w:t>
      </w:r>
      <w:r w:rsidRPr="00463F99">
        <w:rPr>
          <w:lang w:val="en-US"/>
        </w:rPr>
        <w:t>Else</w:t>
      </w:r>
    </w:p>
    <w:p w:rsidR="00463F99" w:rsidRPr="00463F99" w:rsidRDefault="00463F99" w:rsidP="00463F99">
      <w:pPr>
        <w:pStyle w:val="listingbody"/>
      </w:pPr>
      <w:r w:rsidRPr="00463F99">
        <w:t xml:space="preserve">      ' Блок ячеек</w:t>
      </w:r>
    </w:p>
    <w:p w:rsidR="00463F99" w:rsidRPr="00463F99" w:rsidRDefault="00463F99" w:rsidP="00463F99">
      <w:pPr>
        <w:pStyle w:val="listingbody"/>
      </w:pPr>
      <w:r w:rsidRPr="00463F99">
        <w:t xml:space="preserve">      </w:t>
      </w:r>
      <w:r w:rsidRPr="00463F99">
        <w:rPr>
          <w:lang w:val="en-US"/>
        </w:rPr>
        <w:t>dhGetAreaType</w:t>
      </w:r>
      <w:r w:rsidRPr="00463F99">
        <w:t xml:space="preserve"> = "Блок"</w:t>
      </w:r>
    </w:p>
    <w:p w:rsidR="00463F99" w:rsidRPr="009E3DDF" w:rsidRDefault="00463F99" w:rsidP="00463F99">
      <w:pPr>
        <w:pStyle w:val="listingbody"/>
      </w:pPr>
      <w:r w:rsidRPr="00463F99">
        <w:t xml:space="preserve">   </w:t>
      </w:r>
      <w:r w:rsidRPr="00463F99">
        <w:rPr>
          <w:lang w:val="en-US"/>
        </w:rPr>
        <w:t>End</w:t>
      </w:r>
      <w:r w:rsidRPr="009E3DDF">
        <w:t xml:space="preserve"> </w:t>
      </w:r>
      <w:r w:rsidRPr="00463F99">
        <w:rPr>
          <w:lang w:val="en-US"/>
        </w:rPr>
        <w:t>If</w:t>
      </w:r>
    </w:p>
    <w:p w:rsidR="00280BCF" w:rsidRPr="009E3DDF" w:rsidRDefault="00463F99" w:rsidP="00463F99">
      <w:pPr>
        <w:pStyle w:val="listingbody"/>
      </w:pPr>
      <w:r w:rsidRPr="00463F99">
        <w:rPr>
          <w:lang w:val="en-US"/>
        </w:rPr>
        <w:t>End</w:t>
      </w:r>
      <w:r w:rsidRPr="009E3DDF">
        <w:t xml:space="preserve"> </w:t>
      </w:r>
      <w:r w:rsidRPr="00463F99">
        <w:rPr>
          <w:lang w:val="en-US"/>
        </w:rPr>
        <w:t>Function</w:t>
      </w:r>
    </w:p>
    <w:p w:rsidR="005842BC" w:rsidRDefault="000006E4" w:rsidP="005842BC">
      <w:pPr>
        <w:pStyle w:val="3"/>
      </w:pPr>
      <w:bookmarkStart w:id="253" w:name="_Toc113958026"/>
      <w:bookmarkStart w:id="254" w:name="_Toc115538200"/>
      <w:bookmarkStart w:id="255" w:name="_Toc116661668"/>
      <w:bookmarkStart w:id="256" w:name="_Toc117499390"/>
      <w:bookmarkStart w:id="257" w:name="_Toc117665864"/>
      <w:bookmarkStart w:id="258" w:name="_Toc119732892"/>
      <w:r>
        <w:t>П</w:t>
      </w:r>
      <w:r w:rsidR="005842BC">
        <w:t xml:space="preserve">анель </w:t>
      </w:r>
      <w:r>
        <w:t xml:space="preserve">инструментов </w:t>
      </w:r>
      <w:r w:rsidR="005842BC">
        <w:t>изменения числового формата ячейки</w:t>
      </w:r>
      <w:bookmarkEnd w:id="253"/>
      <w:bookmarkEnd w:id="254"/>
      <w:bookmarkEnd w:id="255"/>
      <w:bookmarkEnd w:id="256"/>
      <w:bookmarkEnd w:id="257"/>
      <w:bookmarkEnd w:id="258"/>
    </w:p>
    <w:p w:rsidR="00B31771" w:rsidRPr="00B31771" w:rsidRDefault="00B31771" w:rsidP="00B31771">
      <w:pPr>
        <w:pStyle w:val="listingnazv"/>
      </w:pPr>
      <w:r>
        <w:rPr>
          <w:rStyle w:val="bold"/>
        </w:rPr>
        <w:t>Листинг</w:t>
      </w:r>
      <w:r w:rsidRPr="00B31771">
        <w:rPr>
          <w:rStyle w:val="bold"/>
        </w:rPr>
        <w:t xml:space="preserve"> </w:t>
      </w:r>
      <w:r w:rsidR="004B1B2C">
        <w:rPr>
          <w:rStyle w:val="bold"/>
        </w:rPr>
        <w:t>2</w:t>
      </w:r>
      <w:r w:rsidRPr="00B31771">
        <w:rPr>
          <w:rStyle w:val="bold"/>
        </w:rPr>
        <w:t>.</w:t>
      </w:r>
      <w:r>
        <w:rPr>
          <w:rStyle w:val="bold"/>
        </w:rPr>
        <w:t>42</w:t>
      </w:r>
      <w:r w:rsidRPr="00B31771">
        <w:rPr>
          <w:rStyle w:val="bold"/>
        </w:rPr>
        <w:t>.</w:t>
      </w:r>
      <w:r w:rsidRPr="00B31771">
        <w:t xml:space="preserve"> </w:t>
      </w:r>
      <w:r>
        <w:t>Код в модуле рабочего листа</w:t>
      </w:r>
    </w:p>
    <w:p w:rsidR="009A571C" w:rsidRPr="00B31771" w:rsidRDefault="009A571C" w:rsidP="00B31771">
      <w:pPr>
        <w:pStyle w:val="listingbody"/>
        <w:rPr>
          <w:lang w:val="en-US"/>
        </w:rPr>
      </w:pPr>
      <w:r w:rsidRPr="00B31771">
        <w:rPr>
          <w:lang w:val="en-US"/>
        </w:rPr>
        <w:t>Sub Worksheet_Change(ByVal Target As Excel.Range)</w:t>
      </w:r>
    </w:p>
    <w:p w:rsidR="009A571C" w:rsidRPr="009063F9" w:rsidRDefault="009A571C" w:rsidP="00B31771">
      <w:pPr>
        <w:pStyle w:val="listingbody"/>
        <w:rPr>
          <w:lang w:val="en-US"/>
        </w:rPr>
      </w:pPr>
      <w:r w:rsidRPr="00B31771">
        <w:rPr>
          <w:lang w:val="en-US"/>
        </w:rPr>
        <w:t xml:space="preserve">   </w:t>
      </w:r>
      <w:r w:rsidRPr="009063F9">
        <w:rPr>
          <w:lang w:val="en-US"/>
        </w:rPr>
        <w:t>Call UpdateToolbar</w:t>
      </w:r>
    </w:p>
    <w:p w:rsidR="009A571C" w:rsidRPr="009063F9" w:rsidRDefault="009A571C" w:rsidP="00B31771">
      <w:pPr>
        <w:pStyle w:val="listingbody"/>
        <w:rPr>
          <w:lang w:val="en-US"/>
        </w:rPr>
      </w:pPr>
      <w:r w:rsidRPr="009063F9">
        <w:rPr>
          <w:lang w:val="en-US"/>
        </w:rPr>
        <w:t>End Sub</w:t>
      </w:r>
    </w:p>
    <w:p w:rsidR="009A571C" w:rsidRPr="009063F9" w:rsidRDefault="009A571C" w:rsidP="00B31771">
      <w:pPr>
        <w:pStyle w:val="listingbody"/>
        <w:rPr>
          <w:lang w:val="en-US"/>
        </w:rPr>
      </w:pPr>
    </w:p>
    <w:p w:rsidR="009A571C" w:rsidRPr="009063F9" w:rsidRDefault="009A571C" w:rsidP="00B31771">
      <w:pPr>
        <w:pStyle w:val="listingbody"/>
        <w:rPr>
          <w:lang w:val="en-US"/>
        </w:rPr>
      </w:pPr>
      <w:r w:rsidRPr="009063F9">
        <w:rPr>
          <w:lang w:val="en-US"/>
        </w:rPr>
        <w:t>Sub Worksheet_SelectionChange(ByVal Target As Excel.Range)</w:t>
      </w:r>
    </w:p>
    <w:p w:rsidR="009A571C" w:rsidRPr="001E1E17" w:rsidRDefault="009A571C" w:rsidP="00B31771">
      <w:pPr>
        <w:pStyle w:val="listingbody"/>
        <w:rPr>
          <w:lang w:val="en-US"/>
        </w:rPr>
      </w:pPr>
      <w:r w:rsidRPr="009063F9">
        <w:rPr>
          <w:lang w:val="en-US"/>
        </w:rPr>
        <w:t xml:space="preserve">   </w:t>
      </w:r>
      <w:r w:rsidRPr="001E1E17">
        <w:rPr>
          <w:lang w:val="en-US"/>
        </w:rPr>
        <w:t>Call UpdateToolbar</w:t>
      </w:r>
    </w:p>
    <w:p w:rsidR="009A571C" w:rsidRPr="001E1E17" w:rsidRDefault="009A571C" w:rsidP="00B31771">
      <w:pPr>
        <w:pStyle w:val="listingbody"/>
        <w:rPr>
          <w:lang w:val="en-US"/>
        </w:rPr>
      </w:pPr>
      <w:r w:rsidRPr="001E1E17">
        <w:rPr>
          <w:lang w:val="en-US"/>
        </w:rPr>
        <w:t>End Sub</w:t>
      </w:r>
    </w:p>
    <w:p w:rsidR="00A13DEB" w:rsidRPr="001E1E17" w:rsidRDefault="00A13DEB" w:rsidP="00A13DEB">
      <w:pPr>
        <w:pStyle w:val="listingnazv"/>
        <w:rPr>
          <w:lang w:val="en-US"/>
        </w:rPr>
      </w:pPr>
      <w:r>
        <w:rPr>
          <w:rStyle w:val="bold"/>
        </w:rPr>
        <w:t>Листинг</w:t>
      </w:r>
      <w:r w:rsidRPr="001E1E17">
        <w:rPr>
          <w:rStyle w:val="bold"/>
          <w:lang w:val="en-US"/>
        </w:rPr>
        <w:t xml:space="preserve"> </w:t>
      </w:r>
      <w:r w:rsidR="004B1B2C" w:rsidRPr="001E1E17">
        <w:rPr>
          <w:rStyle w:val="bold"/>
          <w:lang w:val="en-US"/>
        </w:rPr>
        <w:t>2</w:t>
      </w:r>
      <w:r w:rsidRPr="001E1E17">
        <w:rPr>
          <w:rStyle w:val="bold"/>
          <w:lang w:val="en-US"/>
        </w:rPr>
        <w:t>.43.</w:t>
      </w:r>
      <w:r w:rsidRPr="001E1E17">
        <w:rPr>
          <w:lang w:val="en-US"/>
        </w:rPr>
        <w:t xml:space="preserve"> </w:t>
      </w:r>
      <w:r>
        <w:t>Код</w:t>
      </w:r>
      <w:r w:rsidRPr="001E1E17">
        <w:rPr>
          <w:lang w:val="en-US"/>
        </w:rPr>
        <w:t xml:space="preserve"> </w:t>
      </w:r>
      <w:r>
        <w:t>в</w:t>
      </w:r>
      <w:r w:rsidRPr="001E1E17">
        <w:rPr>
          <w:lang w:val="en-US"/>
        </w:rPr>
        <w:t xml:space="preserve"> </w:t>
      </w:r>
      <w:r>
        <w:t>стандартном</w:t>
      </w:r>
      <w:r w:rsidRPr="001E1E17">
        <w:rPr>
          <w:lang w:val="en-US"/>
        </w:rPr>
        <w:t xml:space="preserve"> </w:t>
      </w:r>
      <w:r>
        <w:t>модуле</w:t>
      </w:r>
    </w:p>
    <w:p w:rsidR="00A0131B" w:rsidRPr="001E1E17" w:rsidRDefault="00A0131B" w:rsidP="00B20326">
      <w:pPr>
        <w:pStyle w:val="listingbody"/>
        <w:rPr>
          <w:lang w:val="en-US"/>
        </w:rPr>
      </w:pPr>
      <w:r w:rsidRPr="00A0131B">
        <w:rPr>
          <w:lang w:val="en-US"/>
        </w:rPr>
        <w:t>Sub</w:t>
      </w:r>
      <w:r w:rsidRPr="001E1E17">
        <w:rPr>
          <w:lang w:val="en-US"/>
        </w:rPr>
        <w:t xml:space="preserve"> </w:t>
      </w:r>
      <w:r w:rsidRPr="00A0131B">
        <w:rPr>
          <w:lang w:val="en-US"/>
        </w:rPr>
        <w:t>FastChangeNumberFormat</w:t>
      </w:r>
      <w:r w:rsidRPr="001E1E17">
        <w:rPr>
          <w:lang w:val="en-US"/>
        </w:rPr>
        <w:t>()</w:t>
      </w:r>
    </w:p>
    <w:p w:rsidR="00A0131B" w:rsidRPr="00A0131B" w:rsidRDefault="00A0131B" w:rsidP="00B20326">
      <w:pPr>
        <w:pStyle w:val="listingbody"/>
        <w:rPr>
          <w:lang w:val="en-US"/>
        </w:rPr>
      </w:pPr>
      <w:r w:rsidRPr="001E1E17">
        <w:rPr>
          <w:lang w:val="en-US"/>
        </w:rPr>
        <w:t xml:space="preserve">   </w:t>
      </w:r>
      <w:r w:rsidRPr="00A0131B">
        <w:rPr>
          <w:lang w:val="en-US"/>
        </w:rPr>
        <w:t>Dim bar As CommandBar</w:t>
      </w:r>
    </w:p>
    <w:p w:rsidR="00A0131B" w:rsidRPr="009E3DDF" w:rsidRDefault="00A0131B" w:rsidP="00B20326">
      <w:pPr>
        <w:pStyle w:val="listingbody"/>
        <w:rPr>
          <w:lang w:val="en-US"/>
        </w:rPr>
      </w:pPr>
      <w:r w:rsidRPr="00A0131B">
        <w:rPr>
          <w:lang w:val="en-US"/>
        </w:rPr>
        <w:t xml:space="preserve">   Dim</w:t>
      </w:r>
      <w:r w:rsidRPr="009E3DDF">
        <w:rPr>
          <w:lang w:val="en-US"/>
        </w:rPr>
        <w:t xml:space="preserve"> </w:t>
      </w:r>
      <w:r w:rsidRPr="00A0131B">
        <w:rPr>
          <w:lang w:val="en-US"/>
        </w:rPr>
        <w:t>button</w:t>
      </w:r>
      <w:r w:rsidRPr="009E3DDF">
        <w:rPr>
          <w:lang w:val="en-US"/>
        </w:rPr>
        <w:t xml:space="preserve"> </w:t>
      </w:r>
      <w:r w:rsidRPr="00A0131B">
        <w:rPr>
          <w:lang w:val="en-US"/>
        </w:rPr>
        <w:t>As</w:t>
      </w:r>
      <w:r w:rsidRPr="009E3DDF">
        <w:rPr>
          <w:lang w:val="en-US"/>
        </w:rPr>
        <w:t xml:space="preserve"> </w:t>
      </w:r>
      <w:r w:rsidRPr="00A0131B">
        <w:rPr>
          <w:lang w:val="en-US"/>
        </w:rPr>
        <w:t>CommandBarButton</w:t>
      </w:r>
    </w:p>
    <w:p w:rsidR="00A0131B" w:rsidRPr="00C6281D" w:rsidRDefault="00A0131B" w:rsidP="00B20326">
      <w:pPr>
        <w:pStyle w:val="listingbody"/>
        <w:rPr>
          <w:lang w:val="en-US"/>
        </w:rPr>
      </w:pPr>
    </w:p>
    <w:p w:rsidR="00A0131B" w:rsidRPr="00A0131B" w:rsidRDefault="00A0131B" w:rsidP="00B20326">
      <w:pPr>
        <w:pStyle w:val="listingbody"/>
      </w:pPr>
      <w:r w:rsidRPr="00B73962">
        <w:rPr>
          <w:lang w:val="en-US"/>
        </w:rPr>
        <w:t xml:space="preserve">   </w:t>
      </w:r>
      <w:r w:rsidRPr="00A0131B">
        <w:t>' Удаление существующей панели инструментов (если она есть)</w:t>
      </w:r>
    </w:p>
    <w:p w:rsidR="00A0131B" w:rsidRPr="00A0131B" w:rsidRDefault="00A0131B" w:rsidP="00B20326">
      <w:pPr>
        <w:pStyle w:val="listingbody"/>
        <w:rPr>
          <w:lang w:val="en-US"/>
        </w:rPr>
      </w:pPr>
      <w:r w:rsidRPr="00B73962">
        <w:t xml:space="preserve">   </w:t>
      </w:r>
      <w:r w:rsidRPr="00A0131B">
        <w:rPr>
          <w:lang w:val="en-US"/>
        </w:rPr>
        <w:t>On Error Resume Next</w:t>
      </w:r>
    </w:p>
    <w:p w:rsidR="00A0131B" w:rsidRPr="00A0131B" w:rsidRDefault="00A0131B" w:rsidP="00B20326">
      <w:pPr>
        <w:pStyle w:val="listingbody"/>
        <w:rPr>
          <w:lang w:val="en-US"/>
        </w:rPr>
      </w:pPr>
      <w:r w:rsidRPr="00A0131B">
        <w:rPr>
          <w:lang w:val="en-US"/>
        </w:rPr>
        <w:t xml:space="preserve">   CommandBars("Числовой формат").Delete</w:t>
      </w:r>
    </w:p>
    <w:p w:rsidR="00A0131B" w:rsidRPr="009E3DDF" w:rsidRDefault="00A0131B" w:rsidP="00B20326">
      <w:pPr>
        <w:pStyle w:val="listingbody"/>
      </w:pPr>
      <w:r w:rsidRPr="00B73962">
        <w:rPr>
          <w:lang w:val="en-US"/>
        </w:rPr>
        <w:t xml:space="preserve">   </w:t>
      </w:r>
      <w:r w:rsidRPr="00A0131B">
        <w:rPr>
          <w:lang w:val="en-US"/>
        </w:rPr>
        <w:t>On</w:t>
      </w:r>
      <w:r w:rsidRPr="009E3DDF">
        <w:t xml:space="preserve"> </w:t>
      </w:r>
      <w:r w:rsidRPr="00A0131B">
        <w:rPr>
          <w:lang w:val="en-US"/>
        </w:rPr>
        <w:t>Error</w:t>
      </w:r>
      <w:r w:rsidRPr="009E3DDF">
        <w:t xml:space="preserve"> </w:t>
      </w:r>
      <w:r w:rsidRPr="00A0131B">
        <w:rPr>
          <w:lang w:val="en-US"/>
        </w:rPr>
        <w:t>GoTo</w:t>
      </w:r>
      <w:r w:rsidRPr="009E3DDF">
        <w:t xml:space="preserve"> 0</w:t>
      </w:r>
    </w:p>
    <w:p w:rsidR="00A0131B" w:rsidRPr="00A0131B" w:rsidRDefault="00A0131B" w:rsidP="00B20326">
      <w:pPr>
        <w:pStyle w:val="listingbody"/>
      </w:pPr>
    </w:p>
    <w:p w:rsidR="00A0131B" w:rsidRPr="00A0131B" w:rsidRDefault="00A0131B" w:rsidP="00B20326">
      <w:pPr>
        <w:pStyle w:val="listingbody"/>
      </w:pPr>
      <w:r w:rsidRPr="00A0131B">
        <w:t xml:space="preserve">   ' Формирование новой панели</w:t>
      </w:r>
    </w:p>
    <w:p w:rsidR="00A0131B" w:rsidRPr="009E3DDF" w:rsidRDefault="00A0131B" w:rsidP="00B20326">
      <w:pPr>
        <w:pStyle w:val="listingbody"/>
        <w:rPr>
          <w:lang w:val="en-US"/>
        </w:rPr>
      </w:pPr>
      <w:r w:rsidRPr="00B73962">
        <w:t xml:space="preserve">   </w:t>
      </w:r>
      <w:r w:rsidRPr="00A0131B">
        <w:rPr>
          <w:lang w:val="en-US"/>
        </w:rPr>
        <w:t>Set</w:t>
      </w:r>
      <w:r w:rsidRPr="009E3DDF">
        <w:rPr>
          <w:lang w:val="en-US"/>
        </w:rPr>
        <w:t xml:space="preserve"> </w:t>
      </w:r>
      <w:r w:rsidRPr="00A0131B">
        <w:rPr>
          <w:lang w:val="en-US"/>
        </w:rPr>
        <w:t>bar</w:t>
      </w:r>
      <w:r w:rsidRPr="009E3DDF">
        <w:rPr>
          <w:lang w:val="en-US"/>
        </w:rPr>
        <w:t xml:space="preserve"> = </w:t>
      </w:r>
      <w:r w:rsidRPr="00A0131B">
        <w:rPr>
          <w:lang w:val="en-US"/>
        </w:rPr>
        <w:t>CommandBars</w:t>
      </w:r>
      <w:r w:rsidRPr="009E3DDF">
        <w:rPr>
          <w:lang w:val="en-US"/>
        </w:rPr>
        <w:t>.</w:t>
      </w:r>
      <w:r w:rsidRPr="00A0131B">
        <w:rPr>
          <w:lang w:val="en-US"/>
        </w:rPr>
        <w:t>Add</w:t>
      </w:r>
    </w:p>
    <w:p w:rsidR="00A0131B" w:rsidRPr="00A0131B" w:rsidRDefault="00A0131B" w:rsidP="00B20326">
      <w:pPr>
        <w:pStyle w:val="listingbody"/>
        <w:rPr>
          <w:lang w:val="en-US"/>
        </w:rPr>
      </w:pPr>
      <w:r w:rsidRPr="009E3DDF">
        <w:rPr>
          <w:lang w:val="en-US"/>
        </w:rPr>
        <w:t xml:space="preserve">   </w:t>
      </w:r>
      <w:r w:rsidRPr="00A0131B">
        <w:rPr>
          <w:lang w:val="en-US"/>
        </w:rPr>
        <w:t>With bar</w:t>
      </w:r>
    </w:p>
    <w:p w:rsidR="00A0131B" w:rsidRPr="00A0131B" w:rsidRDefault="00A0131B" w:rsidP="00B20326">
      <w:pPr>
        <w:pStyle w:val="listingbody"/>
        <w:rPr>
          <w:lang w:val="en-US"/>
        </w:rPr>
      </w:pPr>
      <w:r w:rsidRPr="00A0131B">
        <w:rPr>
          <w:lang w:val="en-US"/>
        </w:rPr>
        <w:t xml:space="preserve">      .Name = "Числовой формат"</w:t>
      </w:r>
    </w:p>
    <w:p w:rsidR="00A0131B" w:rsidRPr="00A0131B" w:rsidRDefault="00A0131B" w:rsidP="00B20326">
      <w:pPr>
        <w:pStyle w:val="listingbody"/>
        <w:rPr>
          <w:lang w:val="en-US"/>
        </w:rPr>
      </w:pPr>
      <w:r w:rsidRPr="00A0131B">
        <w:rPr>
          <w:lang w:val="en-US"/>
        </w:rPr>
        <w:t xml:space="preserve">      .Visible = True</w:t>
      </w:r>
    </w:p>
    <w:p w:rsidR="00A0131B" w:rsidRPr="00A0131B" w:rsidRDefault="00A0131B" w:rsidP="00B20326">
      <w:pPr>
        <w:pStyle w:val="listingbody"/>
        <w:rPr>
          <w:lang w:val="en-US"/>
        </w:rPr>
      </w:pPr>
      <w:r w:rsidRPr="00A0131B">
        <w:rPr>
          <w:lang w:val="en-US"/>
        </w:rPr>
        <w:lastRenderedPageBreak/>
        <w:t xml:space="preserve">   End With</w:t>
      </w:r>
    </w:p>
    <w:p w:rsidR="00A0131B" w:rsidRPr="00A0131B" w:rsidRDefault="00A0131B" w:rsidP="00B20326">
      <w:pPr>
        <w:pStyle w:val="listingbody"/>
        <w:rPr>
          <w:lang w:val="en-US"/>
        </w:rPr>
      </w:pPr>
      <w:r w:rsidRPr="00A0131B">
        <w:rPr>
          <w:lang w:val="en-US"/>
        </w:rPr>
        <w:t xml:space="preserve">   ' Создание кнопки</w:t>
      </w:r>
    </w:p>
    <w:p w:rsidR="00A0131B" w:rsidRPr="00A0131B" w:rsidRDefault="00A0131B" w:rsidP="00B20326">
      <w:pPr>
        <w:pStyle w:val="listingbody"/>
        <w:rPr>
          <w:lang w:val="en-US"/>
        </w:rPr>
      </w:pPr>
      <w:r w:rsidRPr="00A0131B">
        <w:rPr>
          <w:lang w:val="en-US"/>
        </w:rPr>
        <w:t xml:space="preserve">   Set button = CommandBars("Числовой формат").Controls.Add _</w:t>
      </w:r>
    </w:p>
    <w:p w:rsidR="00A0131B" w:rsidRPr="00A0131B" w:rsidRDefault="00A0131B" w:rsidP="00B20326">
      <w:pPr>
        <w:pStyle w:val="listingbody"/>
        <w:rPr>
          <w:lang w:val="en-US"/>
        </w:rPr>
      </w:pPr>
      <w:r w:rsidRPr="00A0131B">
        <w:rPr>
          <w:lang w:val="en-US"/>
        </w:rPr>
        <w:t xml:space="preserve">    (Type:=msoControlButton)</w:t>
      </w:r>
    </w:p>
    <w:p w:rsidR="00A0131B" w:rsidRPr="00A0131B" w:rsidRDefault="00A0131B" w:rsidP="00B20326">
      <w:pPr>
        <w:pStyle w:val="listingbody"/>
        <w:rPr>
          <w:lang w:val="en-US"/>
        </w:rPr>
      </w:pPr>
      <w:r w:rsidRPr="00A0131B">
        <w:rPr>
          <w:lang w:val="en-US"/>
        </w:rPr>
        <w:t xml:space="preserve">   With button</w:t>
      </w:r>
    </w:p>
    <w:p w:rsidR="00A0131B" w:rsidRPr="00A0131B" w:rsidRDefault="00A0131B" w:rsidP="00B20326">
      <w:pPr>
        <w:pStyle w:val="listingbody"/>
        <w:rPr>
          <w:lang w:val="en-US"/>
        </w:rPr>
      </w:pPr>
      <w:r w:rsidRPr="00A0131B">
        <w:rPr>
          <w:lang w:val="en-US"/>
        </w:rPr>
        <w:t xml:space="preserve">      .Caption = ""</w:t>
      </w:r>
    </w:p>
    <w:p w:rsidR="00A0131B" w:rsidRPr="009E3DDF" w:rsidRDefault="00A0131B" w:rsidP="00B20326">
      <w:pPr>
        <w:pStyle w:val="listingbody"/>
      </w:pPr>
      <w:r w:rsidRPr="00B73962">
        <w:rPr>
          <w:lang w:val="en-US"/>
        </w:rPr>
        <w:t xml:space="preserve">      </w:t>
      </w:r>
      <w:r w:rsidRPr="009E3DDF">
        <w:t>.</w:t>
      </w:r>
      <w:r w:rsidRPr="00A0131B">
        <w:rPr>
          <w:lang w:val="en-US"/>
        </w:rPr>
        <w:t>OnAction</w:t>
      </w:r>
      <w:r w:rsidRPr="009E3DDF">
        <w:t xml:space="preserve"> = "</w:t>
      </w:r>
      <w:r w:rsidRPr="00A0131B">
        <w:rPr>
          <w:lang w:val="en-US"/>
        </w:rPr>
        <w:t>ChangeNumFormat</w:t>
      </w:r>
      <w:r w:rsidRPr="009E3DDF">
        <w:t>"</w:t>
      </w:r>
    </w:p>
    <w:p w:rsidR="00A0131B" w:rsidRPr="00A0131B" w:rsidRDefault="00A0131B" w:rsidP="00B20326">
      <w:pPr>
        <w:pStyle w:val="listingbody"/>
      </w:pPr>
      <w:r w:rsidRPr="00A0131B">
        <w:t xml:space="preserve">      .</w:t>
      </w:r>
      <w:r w:rsidRPr="00A0131B">
        <w:rPr>
          <w:lang w:val="en-US"/>
        </w:rPr>
        <w:t>TooltipText</w:t>
      </w:r>
      <w:r w:rsidRPr="00A0131B">
        <w:t xml:space="preserve"> = "Щелкните для изменения числового формата"</w:t>
      </w:r>
    </w:p>
    <w:p w:rsidR="00A0131B" w:rsidRPr="00A0131B" w:rsidRDefault="00A0131B" w:rsidP="00B20326">
      <w:pPr>
        <w:pStyle w:val="listingbody"/>
      </w:pPr>
      <w:r w:rsidRPr="00A0131B">
        <w:t xml:space="preserve">      .</w:t>
      </w:r>
      <w:r w:rsidRPr="00A0131B">
        <w:rPr>
          <w:lang w:val="en-US"/>
        </w:rPr>
        <w:t>Style</w:t>
      </w:r>
      <w:r w:rsidRPr="00A0131B">
        <w:t xml:space="preserve"> = </w:t>
      </w:r>
      <w:r w:rsidRPr="00A0131B">
        <w:rPr>
          <w:lang w:val="en-US"/>
        </w:rPr>
        <w:t>msoButtonCaption</w:t>
      </w:r>
    </w:p>
    <w:p w:rsidR="00A0131B" w:rsidRPr="00A0131B" w:rsidRDefault="00A0131B" w:rsidP="00B20326">
      <w:pPr>
        <w:pStyle w:val="listingbody"/>
      </w:pPr>
      <w:r w:rsidRPr="00A0131B">
        <w:t xml:space="preserve">   </w:t>
      </w:r>
      <w:r w:rsidRPr="00A0131B">
        <w:rPr>
          <w:lang w:val="en-US"/>
        </w:rPr>
        <w:t>End</w:t>
      </w:r>
      <w:r w:rsidRPr="00A0131B">
        <w:t xml:space="preserve"> </w:t>
      </w:r>
      <w:r w:rsidRPr="00A0131B">
        <w:rPr>
          <w:lang w:val="en-US"/>
        </w:rPr>
        <w:t>With</w:t>
      </w:r>
    </w:p>
    <w:p w:rsidR="00A0131B" w:rsidRPr="00A0131B" w:rsidRDefault="00A0131B" w:rsidP="00B20326">
      <w:pPr>
        <w:pStyle w:val="listingbody"/>
      </w:pPr>
      <w:r w:rsidRPr="00A0131B">
        <w:t xml:space="preserve">   ' Обнов</w:t>
      </w:r>
      <w:r w:rsidR="00033A47">
        <w:t>ление</w:t>
      </w:r>
      <w:r w:rsidRPr="00A0131B">
        <w:t xml:space="preserve"> созданн</w:t>
      </w:r>
      <w:r w:rsidR="00033A47">
        <w:t>ой</w:t>
      </w:r>
      <w:r w:rsidRPr="00A0131B">
        <w:t xml:space="preserve"> панел</w:t>
      </w:r>
      <w:r w:rsidR="00033A47">
        <w:t>и</w:t>
      </w:r>
      <w:r w:rsidR="00AD37E8" w:rsidRPr="009E3DDF">
        <w:t xml:space="preserve"> </w:t>
      </w:r>
      <w:r w:rsidRPr="00A0131B">
        <w:t>инструментов</w:t>
      </w:r>
    </w:p>
    <w:p w:rsidR="00A0131B" w:rsidRPr="00B73962" w:rsidRDefault="00A0131B" w:rsidP="00B20326">
      <w:pPr>
        <w:pStyle w:val="listingbody"/>
        <w:rPr>
          <w:lang w:val="en-US"/>
        </w:rPr>
      </w:pPr>
      <w:r w:rsidRPr="00A0131B">
        <w:t xml:space="preserve">   </w:t>
      </w:r>
      <w:r w:rsidRPr="00A0131B">
        <w:rPr>
          <w:lang w:val="en-US"/>
        </w:rPr>
        <w:t>Call</w:t>
      </w:r>
      <w:r w:rsidRPr="00B73962">
        <w:rPr>
          <w:lang w:val="en-US"/>
        </w:rPr>
        <w:t xml:space="preserve"> </w:t>
      </w:r>
      <w:r w:rsidRPr="00A0131B">
        <w:rPr>
          <w:lang w:val="en-US"/>
        </w:rPr>
        <w:t>UpdateToolbar</w:t>
      </w:r>
    </w:p>
    <w:p w:rsidR="00A0131B" w:rsidRPr="00A0131B" w:rsidRDefault="00A0131B" w:rsidP="00B20326">
      <w:pPr>
        <w:pStyle w:val="listingbody"/>
        <w:rPr>
          <w:lang w:val="en-US"/>
        </w:rPr>
      </w:pPr>
      <w:r w:rsidRPr="00A0131B">
        <w:rPr>
          <w:lang w:val="en-US"/>
        </w:rPr>
        <w:t>End Sub</w:t>
      </w:r>
    </w:p>
    <w:p w:rsidR="00A0131B" w:rsidRPr="00A0131B" w:rsidRDefault="00A0131B" w:rsidP="00B20326">
      <w:pPr>
        <w:pStyle w:val="listingbody"/>
        <w:rPr>
          <w:lang w:val="en-US"/>
        </w:rPr>
      </w:pPr>
    </w:p>
    <w:p w:rsidR="00A0131B" w:rsidRPr="00A0131B" w:rsidRDefault="00A0131B" w:rsidP="00B20326">
      <w:pPr>
        <w:pStyle w:val="listingbody"/>
        <w:rPr>
          <w:lang w:val="en-US"/>
        </w:rPr>
      </w:pPr>
      <w:r w:rsidRPr="00A0131B">
        <w:rPr>
          <w:lang w:val="en-US"/>
        </w:rPr>
        <w:t>Sub UpdateToolbar()</w:t>
      </w:r>
    </w:p>
    <w:p w:rsidR="00A0131B" w:rsidRPr="00A0131B" w:rsidRDefault="00A0131B" w:rsidP="00B20326">
      <w:pPr>
        <w:pStyle w:val="listingbody"/>
      </w:pPr>
      <w:r w:rsidRPr="00B73962">
        <w:rPr>
          <w:lang w:val="en-US"/>
        </w:rPr>
        <w:t xml:space="preserve">   </w:t>
      </w:r>
      <w:r w:rsidRPr="00A0131B">
        <w:t>' Обновление панели инструментов (если она со</w:t>
      </w:r>
      <w:r w:rsidR="00033A47">
        <w:t>з</w:t>
      </w:r>
      <w:r w:rsidRPr="00A0131B">
        <w:t>дана)</w:t>
      </w:r>
    </w:p>
    <w:p w:rsidR="00A0131B" w:rsidRPr="00A0131B" w:rsidRDefault="00A0131B" w:rsidP="00B20326">
      <w:pPr>
        <w:pStyle w:val="listingbody"/>
      </w:pPr>
      <w:r w:rsidRPr="00A0131B">
        <w:t xml:space="preserve">   </w:t>
      </w:r>
      <w:r w:rsidRPr="00A0131B">
        <w:rPr>
          <w:lang w:val="en-US"/>
        </w:rPr>
        <w:t>On</w:t>
      </w:r>
      <w:r w:rsidRPr="00A0131B">
        <w:t xml:space="preserve"> </w:t>
      </w:r>
      <w:r w:rsidRPr="00A0131B">
        <w:rPr>
          <w:lang w:val="en-US"/>
        </w:rPr>
        <w:t>Error</w:t>
      </w:r>
      <w:r w:rsidRPr="00A0131B">
        <w:t xml:space="preserve"> </w:t>
      </w:r>
      <w:r w:rsidRPr="00A0131B">
        <w:rPr>
          <w:lang w:val="en-US"/>
        </w:rPr>
        <w:t>Resume</w:t>
      </w:r>
      <w:r w:rsidRPr="00A0131B">
        <w:t xml:space="preserve"> </w:t>
      </w:r>
      <w:r w:rsidRPr="00A0131B">
        <w:rPr>
          <w:lang w:val="en-US"/>
        </w:rPr>
        <w:t>Next</w:t>
      </w:r>
    </w:p>
    <w:p w:rsidR="00A0131B" w:rsidRPr="00A0131B" w:rsidRDefault="00A0131B" w:rsidP="00B20326">
      <w:pPr>
        <w:pStyle w:val="listingbody"/>
      </w:pPr>
      <w:r w:rsidRPr="00A0131B">
        <w:t xml:space="preserve">   ' </w:t>
      </w:r>
      <w:r w:rsidR="00F16B23">
        <w:t>Изменение</w:t>
      </w:r>
      <w:r w:rsidRPr="00A0131B">
        <w:t xml:space="preserve"> заголовка кнопки (на название формата выделенной ячейки)</w:t>
      </w:r>
    </w:p>
    <w:p w:rsidR="00A0131B" w:rsidRPr="00A0131B" w:rsidRDefault="00A0131B" w:rsidP="00B20326">
      <w:pPr>
        <w:pStyle w:val="listingbody"/>
        <w:rPr>
          <w:lang w:val="en-US"/>
        </w:rPr>
      </w:pPr>
      <w:r w:rsidRPr="00A0131B">
        <w:t xml:space="preserve">   </w:t>
      </w:r>
      <w:r w:rsidRPr="00A0131B">
        <w:rPr>
          <w:lang w:val="en-US"/>
        </w:rPr>
        <w:t>CommandBars("Числовой формат").Controls(1).Caption = _</w:t>
      </w:r>
    </w:p>
    <w:p w:rsidR="00A0131B" w:rsidRPr="00A0131B" w:rsidRDefault="00A0131B" w:rsidP="00B20326">
      <w:pPr>
        <w:pStyle w:val="listingbody"/>
        <w:rPr>
          <w:lang w:val="en-US"/>
        </w:rPr>
      </w:pPr>
      <w:r w:rsidRPr="00A0131B">
        <w:rPr>
          <w:lang w:val="en-US"/>
        </w:rPr>
        <w:t xml:space="preserve">    ActiveCell.NumberFormat</w:t>
      </w:r>
    </w:p>
    <w:p w:rsidR="00A0131B" w:rsidRPr="00A0131B" w:rsidRDefault="00A0131B" w:rsidP="00B20326">
      <w:pPr>
        <w:pStyle w:val="listingbody"/>
        <w:rPr>
          <w:lang w:val="en-US"/>
        </w:rPr>
      </w:pPr>
      <w:r w:rsidRPr="00A0131B">
        <w:rPr>
          <w:lang w:val="en-US"/>
        </w:rPr>
        <w:t>End Sub</w:t>
      </w:r>
    </w:p>
    <w:p w:rsidR="00A0131B" w:rsidRPr="00A0131B" w:rsidRDefault="00A0131B" w:rsidP="00B20326">
      <w:pPr>
        <w:pStyle w:val="listingbody"/>
        <w:rPr>
          <w:lang w:val="en-US"/>
        </w:rPr>
      </w:pPr>
    </w:p>
    <w:p w:rsidR="00A0131B" w:rsidRPr="00F16B23" w:rsidRDefault="00A0131B" w:rsidP="00B20326">
      <w:pPr>
        <w:pStyle w:val="listingbody"/>
      </w:pPr>
      <w:r w:rsidRPr="00A0131B">
        <w:rPr>
          <w:lang w:val="en-US"/>
        </w:rPr>
        <w:t>Sub</w:t>
      </w:r>
      <w:r w:rsidRPr="00F16B23">
        <w:t xml:space="preserve"> </w:t>
      </w:r>
      <w:r w:rsidRPr="00A0131B">
        <w:rPr>
          <w:lang w:val="en-US"/>
        </w:rPr>
        <w:t>ChangeNumFormat</w:t>
      </w:r>
      <w:r w:rsidRPr="00F16B23">
        <w:t>()</w:t>
      </w:r>
    </w:p>
    <w:p w:rsidR="00A0131B" w:rsidRPr="00A0131B" w:rsidRDefault="00A0131B" w:rsidP="00B20326">
      <w:pPr>
        <w:pStyle w:val="listingbody"/>
      </w:pPr>
      <w:r w:rsidRPr="00C6281D">
        <w:t xml:space="preserve">   </w:t>
      </w:r>
      <w:r w:rsidRPr="00A0131B">
        <w:t>' Отображ</w:t>
      </w:r>
      <w:r w:rsidR="00F16B23">
        <w:t>ение</w:t>
      </w:r>
      <w:r w:rsidRPr="00A0131B">
        <w:t xml:space="preserve"> диалог</w:t>
      </w:r>
      <w:r w:rsidR="00F16B23">
        <w:t>ового окна</w:t>
      </w:r>
      <w:r w:rsidRPr="00A0131B">
        <w:t xml:space="preserve"> </w:t>
      </w:r>
      <w:r w:rsidR="00F16B23">
        <w:t>изменения</w:t>
      </w:r>
      <w:r w:rsidRPr="00A0131B">
        <w:t xml:space="preserve"> формата ячейки</w:t>
      </w:r>
    </w:p>
    <w:p w:rsidR="00A0131B" w:rsidRPr="00A0131B" w:rsidRDefault="00A0131B" w:rsidP="00B20326">
      <w:pPr>
        <w:pStyle w:val="listingbody"/>
        <w:rPr>
          <w:lang w:val="en-US"/>
        </w:rPr>
      </w:pPr>
      <w:r w:rsidRPr="00F16B23">
        <w:t xml:space="preserve">   </w:t>
      </w:r>
      <w:r w:rsidRPr="00A0131B">
        <w:rPr>
          <w:lang w:val="en-US"/>
        </w:rPr>
        <w:t>Application.Dialogs(xlDialogFormatNumber).Show</w:t>
      </w:r>
    </w:p>
    <w:p w:rsidR="00A0131B" w:rsidRPr="00A0131B" w:rsidRDefault="00A0131B" w:rsidP="00B20326">
      <w:pPr>
        <w:pStyle w:val="listingbody"/>
        <w:rPr>
          <w:lang w:val="en-US"/>
        </w:rPr>
      </w:pPr>
      <w:r w:rsidRPr="00A0131B">
        <w:rPr>
          <w:lang w:val="en-US"/>
        </w:rPr>
        <w:t xml:space="preserve">   Call UpdateToolbar</w:t>
      </w:r>
    </w:p>
    <w:p w:rsidR="00A0131B" w:rsidRPr="009E3DDF" w:rsidRDefault="00A0131B" w:rsidP="00B20326">
      <w:pPr>
        <w:pStyle w:val="listingbody"/>
      </w:pPr>
      <w:r w:rsidRPr="00A0131B">
        <w:rPr>
          <w:lang w:val="en-US"/>
        </w:rPr>
        <w:t>End</w:t>
      </w:r>
      <w:r w:rsidRPr="00A0131B">
        <w:t xml:space="preserve"> </w:t>
      </w:r>
      <w:r w:rsidRPr="00A0131B">
        <w:rPr>
          <w:lang w:val="en-US"/>
        </w:rPr>
        <w:t>Sub</w:t>
      </w:r>
    </w:p>
    <w:p w:rsidR="00A132FC" w:rsidRDefault="00A132FC" w:rsidP="00A132FC">
      <w:pPr>
        <w:pStyle w:val="3"/>
      </w:pPr>
      <w:bookmarkStart w:id="259" w:name="_Toc113958027"/>
      <w:bookmarkStart w:id="260" w:name="_Toc115538201"/>
      <w:bookmarkStart w:id="261" w:name="_Toc116661669"/>
      <w:bookmarkStart w:id="262" w:name="_Toc117499391"/>
      <w:bookmarkStart w:id="263" w:name="_Toc117665865"/>
      <w:bookmarkStart w:id="264" w:name="_Toc119732893"/>
      <w:r>
        <w:t>Тестирование скорости чтения и</w:t>
      </w:r>
      <w:r w:rsidR="003A47C0">
        <w:t> </w:t>
      </w:r>
      <w:r>
        <w:t>записи диапазонов</w:t>
      </w:r>
      <w:bookmarkEnd w:id="259"/>
      <w:bookmarkEnd w:id="260"/>
      <w:bookmarkEnd w:id="261"/>
      <w:bookmarkEnd w:id="262"/>
      <w:bookmarkEnd w:id="263"/>
      <w:bookmarkEnd w:id="264"/>
    </w:p>
    <w:p w:rsidR="008876A0" w:rsidRDefault="008876A0" w:rsidP="008876A0">
      <w:pPr>
        <w:pStyle w:val="listingnazv"/>
      </w:pPr>
      <w:r>
        <w:rPr>
          <w:rStyle w:val="bold"/>
        </w:rPr>
        <w:t xml:space="preserve">Листинг </w:t>
      </w:r>
      <w:r w:rsidR="004B1B2C">
        <w:rPr>
          <w:rStyle w:val="bold"/>
        </w:rPr>
        <w:t>2</w:t>
      </w:r>
      <w:r>
        <w:rPr>
          <w:rStyle w:val="bold"/>
        </w:rPr>
        <w:t>.44.</w:t>
      </w:r>
      <w:r>
        <w:t xml:space="preserve"> Тестирование скорости</w:t>
      </w:r>
      <w:r w:rsidR="004B7886" w:rsidRPr="004B7886">
        <w:t xml:space="preserve"> </w:t>
      </w:r>
      <w:r w:rsidR="004B7886">
        <w:t>чтения и записи диапазонов</w:t>
      </w:r>
    </w:p>
    <w:p w:rsidR="00ED2E67" w:rsidRPr="00B73962" w:rsidRDefault="00ED2E67" w:rsidP="00014CF4">
      <w:pPr>
        <w:pStyle w:val="listingbody"/>
        <w:rPr>
          <w:lang w:val="en-US"/>
        </w:rPr>
      </w:pPr>
      <w:r w:rsidRPr="00ED2E67">
        <w:rPr>
          <w:lang w:val="en-US"/>
        </w:rPr>
        <w:t>Sub</w:t>
      </w:r>
      <w:r w:rsidRPr="00B73962">
        <w:rPr>
          <w:lang w:val="en-US"/>
        </w:rPr>
        <w:t xml:space="preserve"> </w:t>
      </w:r>
      <w:r w:rsidRPr="00ED2E67">
        <w:rPr>
          <w:lang w:val="en-US"/>
        </w:rPr>
        <w:t>TableSpeedTest</w:t>
      </w:r>
      <w:r w:rsidRPr="00B73962">
        <w:rPr>
          <w:lang w:val="en-US"/>
        </w:rPr>
        <w:t>()</w:t>
      </w:r>
    </w:p>
    <w:p w:rsidR="00ED2E67" w:rsidRPr="00B73962" w:rsidRDefault="00ED2E67" w:rsidP="00014CF4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ED2E67">
        <w:rPr>
          <w:lang w:val="en-US"/>
        </w:rPr>
        <w:t>Dim</w:t>
      </w:r>
      <w:r w:rsidRPr="00B73962">
        <w:rPr>
          <w:lang w:val="en-US"/>
        </w:rPr>
        <w:t xml:space="preserve"> </w:t>
      </w:r>
      <w:r w:rsidRPr="00ED2E67">
        <w:rPr>
          <w:lang w:val="en-US"/>
        </w:rPr>
        <w:t>alngData</w:t>
      </w:r>
      <w:r w:rsidRPr="00B73962">
        <w:rPr>
          <w:lang w:val="en-US"/>
        </w:rPr>
        <w:t xml:space="preserve">() </w:t>
      </w:r>
      <w:r w:rsidRPr="00ED2E67">
        <w:rPr>
          <w:lang w:val="en-US"/>
        </w:rPr>
        <w:t>As</w:t>
      </w:r>
      <w:r w:rsidRPr="00B73962">
        <w:rPr>
          <w:lang w:val="en-US"/>
        </w:rPr>
        <w:t xml:space="preserve"> </w:t>
      </w:r>
      <w:r w:rsidRPr="00ED2E67">
        <w:rPr>
          <w:lang w:val="en-US"/>
        </w:rPr>
        <w:t>Long</w:t>
      </w:r>
      <w:r w:rsidRPr="00B73962">
        <w:rPr>
          <w:lang w:val="en-US"/>
        </w:rPr>
        <w:t xml:space="preserve"> </w:t>
      </w:r>
      <w:r w:rsidR="00AE6181" w:rsidRPr="00B73962">
        <w:rPr>
          <w:lang w:val="en-US"/>
        </w:rPr>
        <w:t xml:space="preserve">      </w:t>
      </w:r>
      <w:r w:rsidRPr="00B73962">
        <w:rPr>
          <w:lang w:val="en-US"/>
        </w:rPr>
        <w:t xml:space="preserve"> ' </w:t>
      </w:r>
      <w:r w:rsidRPr="009E3DDF">
        <w:t>Массив</w:t>
      </w:r>
      <w:r w:rsidRPr="00B73962">
        <w:rPr>
          <w:lang w:val="en-US"/>
        </w:rPr>
        <w:t xml:space="preserve"> </w:t>
      </w:r>
      <w:r w:rsidRPr="009E3DDF">
        <w:t>с</w:t>
      </w:r>
      <w:r w:rsidRPr="00B73962">
        <w:rPr>
          <w:lang w:val="en-US"/>
        </w:rPr>
        <w:t xml:space="preserve"> </w:t>
      </w:r>
      <w:r w:rsidRPr="009E3DDF">
        <w:t>числами</w:t>
      </w:r>
    </w:p>
    <w:p w:rsidR="00ED2E67" w:rsidRPr="00ED2E67" w:rsidRDefault="00ED2E67" w:rsidP="00014CF4">
      <w:pPr>
        <w:pStyle w:val="listingbody"/>
      </w:pPr>
      <w:r w:rsidRPr="00B73962">
        <w:rPr>
          <w:lang w:val="en-US"/>
        </w:rPr>
        <w:t xml:space="preserve">   </w:t>
      </w:r>
      <w:r w:rsidRPr="00ED2E67">
        <w:rPr>
          <w:lang w:val="en-US"/>
        </w:rPr>
        <w:t>Dim</w:t>
      </w:r>
      <w:r w:rsidRPr="00ED2E67">
        <w:t xml:space="preserve"> </w:t>
      </w:r>
      <w:r w:rsidRPr="00ED2E67">
        <w:rPr>
          <w:lang w:val="en-US"/>
        </w:rPr>
        <w:t>lngCount</w:t>
      </w:r>
      <w:r w:rsidRPr="00ED2E67">
        <w:t xml:space="preserve"> </w:t>
      </w:r>
      <w:r w:rsidRPr="00ED2E67">
        <w:rPr>
          <w:lang w:val="en-US"/>
        </w:rPr>
        <w:t>As</w:t>
      </w:r>
      <w:r w:rsidRPr="00ED2E67">
        <w:t xml:space="preserve"> </w:t>
      </w:r>
      <w:r w:rsidRPr="00ED2E67">
        <w:rPr>
          <w:lang w:val="en-US"/>
        </w:rPr>
        <w:t>Long</w:t>
      </w:r>
      <w:r w:rsidRPr="00ED2E67">
        <w:t xml:space="preserve">   </w:t>
      </w:r>
      <w:r w:rsidR="00AE6181">
        <w:t xml:space="preserve">      </w:t>
      </w:r>
      <w:r w:rsidRPr="00ED2E67">
        <w:t xml:space="preserve"> ' Количество элементов в массиве</w:t>
      </w:r>
    </w:p>
    <w:p w:rsidR="00ED2E67" w:rsidRPr="00ED2E67" w:rsidRDefault="00ED2E67" w:rsidP="00014CF4">
      <w:pPr>
        <w:pStyle w:val="listingbody"/>
      </w:pPr>
      <w:r w:rsidRPr="00ED2E67">
        <w:t xml:space="preserve">   </w:t>
      </w:r>
      <w:r w:rsidRPr="00ED2E67">
        <w:rPr>
          <w:lang w:val="en-US"/>
        </w:rPr>
        <w:t>Dim</w:t>
      </w:r>
      <w:r w:rsidRPr="00ED2E67">
        <w:t xml:space="preserve"> </w:t>
      </w:r>
      <w:r w:rsidRPr="00ED2E67">
        <w:rPr>
          <w:lang w:val="en-US"/>
        </w:rPr>
        <w:t>dtStart</w:t>
      </w:r>
      <w:r w:rsidRPr="00ED2E67">
        <w:t xml:space="preserve"> </w:t>
      </w:r>
      <w:r w:rsidRPr="00ED2E67">
        <w:rPr>
          <w:lang w:val="en-US"/>
        </w:rPr>
        <w:t>As</w:t>
      </w:r>
      <w:r w:rsidRPr="00ED2E67">
        <w:t xml:space="preserve"> </w:t>
      </w:r>
      <w:r w:rsidRPr="00ED2E67">
        <w:rPr>
          <w:lang w:val="en-US"/>
        </w:rPr>
        <w:t>Date</w:t>
      </w:r>
      <w:r w:rsidRPr="00ED2E67">
        <w:t xml:space="preserve">    </w:t>
      </w:r>
      <w:r w:rsidR="00AE6181">
        <w:t xml:space="preserve">      </w:t>
      </w:r>
      <w:r w:rsidRPr="00ED2E67">
        <w:t xml:space="preserve"> ' Хранит время (и даже дату) начала _</w:t>
      </w:r>
    </w:p>
    <w:p w:rsidR="00ED2E67" w:rsidRPr="00ED2E67" w:rsidRDefault="00ED2E67" w:rsidP="00014CF4">
      <w:pPr>
        <w:pStyle w:val="listingbody"/>
      </w:pPr>
      <w:r w:rsidRPr="00ED2E67">
        <w:t xml:space="preserve">                          </w:t>
      </w:r>
      <w:r w:rsidR="00AE6181">
        <w:t xml:space="preserve">      </w:t>
      </w:r>
      <w:r w:rsidRPr="00ED2E67">
        <w:t xml:space="preserve">  тестирования</w:t>
      </w:r>
    </w:p>
    <w:p w:rsidR="00ED2E67" w:rsidRPr="00ED2E67" w:rsidRDefault="00ED2E67" w:rsidP="00014CF4">
      <w:pPr>
        <w:pStyle w:val="listingbody"/>
      </w:pPr>
      <w:r w:rsidRPr="00ED2E67">
        <w:t xml:space="preserve">   </w:t>
      </w:r>
      <w:r w:rsidRPr="00ED2E67">
        <w:rPr>
          <w:lang w:val="en-US"/>
        </w:rPr>
        <w:t>Dim</w:t>
      </w:r>
      <w:r w:rsidRPr="00ED2E67">
        <w:t xml:space="preserve"> </w:t>
      </w:r>
      <w:r w:rsidRPr="00ED2E67">
        <w:rPr>
          <w:lang w:val="en-US"/>
        </w:rPr>
        <w:t>strArrayToTable</w:t>
      </w:r>
      <w:r w:rsidRPr="00ED2E67">
        <w:t xml:space="preserve"> </w:t>
      </w:r>
      <w:r w:rsidRPr="00ED2E67">
        <w:rPr>
          <w:lang w:val="en-US"/>
        </w:rPr>
        <w:t>As</w:t>
      </w:r>
      <w:r w:rsidRPr="00ED2E67">
        <w:t xml:space="preserve"> </w:t>
      </w:r>
      <w:r w:rsidRPr="00ED2E67">
        <w:rPr>
          <w:lang w:val="en-US"/>
        </w:rPr>
        <w:t>String</w:t>
      </w:r>
      <w:r w:rsidRPr="00ED2E67">
        <w:t xml:space="preserve"> ' Время записи в таблицу</w:t>
      </w:r>
    </w:p>
    <w:p w:rsidR="00ED2E67" w:rsidRPr="00AE6181" w:rsidRDefault="00ED2E67" w:rsidP="00014CF4">
      <w:pPr>
        <w:pStyle w:val="listingbody"/>
        <w:rPr>
          <w:lang w:val="en-US"/>
        </w:rPr>
      </w:pPr>
      <w:r w:rsidRPr="00B73962">
        <w:t xml:space="preserve">   </w:t>
      </w:r>
      <w:r w:rsidRPr="00ED2E67">
        <w:rPr>
          <w:lang w:val="en-US"/>
        </w:rPr>
        <w:t>Dim</w:t>
      </w:r>
      <w:r w:rsidRPr="00AE6181">
        <w:rPr>
          <w:lang w:val="en-US"/>
        </w:rPr>
        <w:t xml:space="preserve"> </w:t>
      </w:r>
      <w:r w:rsidRPr="00ED2E67">
        <w:rPr>
          <w:lang w:val="en-US"/>
        </w:rPr>
        <w:t>strTableToArray</w:t>
      </w:r>
      <w:r w:rsidRPr="00AE6181">
        <w:rPr>
          <w:lang w:val="en-US"/>
        </w:rPr>
        <w:t xml:space="preserve"> </w:t>
      </w:r>
      <w:r w:rsidRPr="00ED2E67">
        <w:rPr>
          <w:lang w:val="en-US"/>
        </w:rPr>
        <w:t>As</w:t>
      </w:r>
      <w:r w:rsidRPr="00AE6181">
        <w:rPr>
          <w:lang w:val="en-US"/>
        </w:rPr>
        <w:t xml:space="preserve"> </w:t>
      </w:r>
      <w:r w:rsidRPr="00ED2E67">
        <w:rPr>
          <w:lang w:val="en-US"/>
        </w:rPr>
        <w:t>String</w:t>
      </w:r>
      <w:r w:rsidRPr="00AE6181">
        <w:rPr>
          <w:lang w:val="en-US"/>
        </w:rPr>
        <w:t xml:space="preserve"> ' </w:t>
      </w:r>
      <w:r w:rsidRPr="00ED2E67">
        <w:t>Время</w:t>
      </w:r>
      <w:r w:rsidRPr="00AE6181">
        <w:rPr>
          <w:lang w:val="en-US"/>
        </w:rPr>
        <w:t xml:space="preserve"> </w:t>
      </w:r>
      <w:r w:rsidRPr="00ED2E67">
        <w:t>чтения</w:t>
      </w:r>
      <w:r w:rsidRPr="00AE6181">
        <w:rPr>
          <w:lang w:val="en-US"/>
        </w:rPr>
        <w:t xml:space="preserve"> </w:t>
      </w:r>
      <w:r w:rsidRPr="00ED2E67">
        <w:t>из</w:t>
      </w:r>
      <w:r w:rsidRPr="00AE6181">
        <w:rPr>
          <w:lang w:val="en-US"/>
        </w:rPr>
        <w:t xml:space="preserve"> </w:t>
      </w:r>
      <w:r w:rsidRPr="00ED2E67">
        <w:t>таблицы</w:t>
      </w:r>
    </w:p>
    <w:p w:rsidR="00ED2E67" w:rsidRPr="00ED2E67" w:rsidRDefault="00ED2E67" w:rsidP="00014CF4">
      <w:pPr>
        <w:pStyle w:val="listingbody"/>
        <w:rPr>
          <w:lang w:val="en-US"/>
        </w:rPr>
      </w:pPr>
      <w:r w:rsidRPr="00AE6181">
        <w:rPr>
          <w:lang w:val="en-US"/>
        </w:rPr>
        <w:t xml:space="preserve">   </w:t>
      </w:r>
      <w:r w:rsidRPr="00ED2E67">
        <w:rPr>
          <w:lang w:val="en-US"/>
        </w:rPr>
        <w:t>Dim strMessage As String</w:t>
      </w:r>
    </w:p>
    <w:p w:rsidR="00ED2E67" w:rsidRPr="00ED2E67" w:rsidRDefault="00ED2E67" w:rsidP="00014CF4">
      <w:pPr>
        <w:pStyle w:val="listingbody"/>
        <w:rPr>
          <w:lang w:val="en-US"/>
        </w:rPr>
      </w:pPr>
      <w:r w:rsidRPr="00ED2E67">
        <w:rPr>
          <w:lang w:val="en-US"/>
        </w:rPr>
        <w:t xml:space="preserve">   Dim i As Long</w:t>
      </w:r>
    </w:p>
    <w:p w:rsidR="00ED2E67" w:rsidRPr="00ED2E67" w:rsidRDefault="00ED2E67" w:rsidP="00014CF4">
      <w:pPr>
        <w:pStyle w:val="listingbody"/>
        <w:rPr>
          <w:lang w:val="en-US"/>
        </w:rPr>
      </w:pPr>
    </w:p>
    <w:p w:rsidR="00ED2E67" w:rsidRPr="00ED2E67" w:rsidRDefault="00ED2E67" w:rsidP="00014CF4">
      <w:pPr>
        <w:pStyle w:val="listingbody"/>
        <w:rPr>
          <w:lang w:val="en-US"/>
        </w:rPr>
      </w:pPr>
      <w:r w:rsidRPr="00ED2E67">
        <w:rPr>
          <w:lang w:val="en-US"/>
        </w:rPr>
        <w:t xml:space="preserve">   ' Подготовка диапазона ячеек</w:t>
      </w:r>
    </w:p>
    <w:p w:rsidR="00ED2E67" w:rsidRPr="00ED2E67" w:rsidRDefault="00ED2E67" w:rsidP="00014CF4">
      <w:pPr>
        <w:pStyle w:val="listingbody"/>
        <w:rPr>
          <w:lang w:val="en-US"/>
        </w:rPr>
      </w:pPr>
      <w:r w:rsidRPr="00ED2E67">
        <w:rPr>
          <w:lang w:val="en-US"/>
        </w:rPr>
        <w:t xml:space="preserve">   Range("A:A").ClearContents</w:t>
      </w:r>
    </w:p>
    <w:p w:rsidR="00ED2E67" w:rsidRPr="00BD628D" w:rsidRDefault="00ED2E67" w:rsidP="00014CF4">
      <w:pPr>
        <w:pStyle w:val="listingbody"/>
        <w:rPr>
          <w:lang w:val="en-US"/>
        </w:rPr>
      </w:pPr>
    </w:p>
    <w:p w:rsidR="00ED2E67" w:rsidRPr="00ED2E67" w:rsidRDefault="00ED2E67" w:rsidP="00014CF4">
      <w:pPr>
        <w:pStyle w:val="listingbody"/>
      </w:pPr>
      <w:r w:rsidRPr="00B73962">
        <w:rPr>
          <w:lang w:val="en-US"/>
        </w:rPr>
        <w:t xml:space="preserve">   </w:t>
      </w:r>
      <w:r w:rsidRPr="00ED2E67">
        <w:t>' Ввод размера массива, формирование массива заданного размера</w:t>
      </w:r>
    </w:p>
    <w:p w:rsidR="00ED2E67" w:rsidRPr="00ED2E67" w:rsidRDefault="00ED2E67" w:rsidP="00014CF4">
      <w:pPr>
        <w:pStyle w:val="listingbody"/>
      </w:pPr>
      <w:r w:rsidRPr="00ED2E67">
        <w:t xml:space="preserve">   </w:t>
      </w:r>
      <w:r w:rsidRPr="00ED2E67">
        <w:rPr>
          <w:lang w:val="en-US"/>
        </w:rPr>
        <w:t>lngCount</w:t>
      </w:r>
      <w:r w:rsidRPr="00ED2E67">
        <w:t xml:space="preserve"> = </w:t>
      </w:r>
      <w:r w:rsidRPr="00ED2E67">
        <w:rPr>
          <w:lang w:val="en-US"/>
        </w:rPr>
        <w:t>InputBox</w:t>
      </w:r>
      <w:r w:rsidRPr="00ED2E67">
        <w:t>("Введите количество элементов")</w:t>
      </w:r>
    </w:p>
    <w:p w:rsidR="00ED2E67" w:rsidRPr="00ED2E67" w:rsidRDefault="00ED2E67" w:rsidP="00014CF4">
      <w:pPr>
        <w:pStyle w:val="listingbody"/>
      </w:pPr>
      <w:r w:rsidRPr="00ED2E67">
        <w:t xml:space="preserve">   </w:t>
      </w:r>
      <w:r w:rsidRPr="00ED2E67">
        <w:rPr>
          <w:lang w:val="en-US"/>
        </w:rPr>
        <w:t>ReDim</w:t>
      </w:r>
      <w:r w:rsidRPr="00ED2E67">
        <w:t xml:space="preserve"> </w:t>
      </w:r>
      <w:r w:rsidRPr="00ED2E67">
        <w:rPr>
          <w:lang w:val="en-US"/>
        </w:rPr>
        <w:t>alngData</w:t>
      </w:r>
      <w:r w:rsidRPr="00ED2E67">
        <w:t xml:space="preserve">(1 </w:t>
      </w:r>
      <w:r w:rsidRPr="00ED2E67">
        <w:rPr>
          <w:lang w:val="en-US"/>
        </w:rPr>
        <w:t>To</w:t>
      </w:r>
      <w:r w:rsidRPr="00ED2E67">
        <w:t xml:space="preserve"> </w:t>
      </w:r>
      <w:r w:rsidRPr="00ED2E67">
        <w:rPr>
          <w:lang w:val="en-US"/>
        </w:rPr>
        <w:t>lngCount</w:t>
      </w:r>
      <w:r w:rsidRPr="00ED2E67">
        <w:t>)</w:t>
      </w:r>
    </w:p>
    <w:p w:rsidR="00ED2E67" w:rsidRPr="00ED2E67" w:rsidRDefault="00ED2E67" w:rsidP="00014CF4">
      <w:pPr>
        <w:pStyle w:val="listingbody"/>
      </w:pPr>
      <w:r w:rsidRPr="00ED2E67">
        <w:lastRenderedPageBreak/>
        <w:t xml:space="preserve">   ' Заполнение массива данными</w:t>
      </w:r>
    </w:p>
    <w:p w:rsidR="00ED2E67" w:rsidRPr="00ED2E67" w:rsidRDefault="00ED2E67" w:rsidP="00014CF4">
      <w:pPr>
        <w:pStyle w:val="listingbody"/>
        <w:rPr>
          <w:lang w:val="en-US"/>
        </w:rPr>
      </w:pPr>
      <w:r w:rsidRPr="00B73962">
        <w:t xml:space="preserve">   </w:t>
      </w:r>
      <w:r w:rsidRPr="00ED2E67">
        <w:rPr>
          <w:lang w:val="en-US"/>
        </w:rPr>
        <w:t>For i = 1 To lngCount</w:t>
      </w:r>
    </w:p>
    <w:p w:rsidR="00ED2E67" w:rsidRPr="00ED2E67" w:rsidRDefault="00ED2E67" w:rsidP="00014CF4">
      <w:pPr>
        <w:pStyle w:val="listingbody"/>
        <w:rPr>
          <w:lang w:val="en-US"/>
        </w:rPr>
      </w:pPr>
      <w:r w:rsidRPr="00ED2E67">
        <w:rPr>
          <w:lang w:val="en-US"/>
        </w:rPr>
        <w:t xml:space="preserve">      alngData(i) = i</w:t>
      </w:r>
    </w:p>
    <w:p w:rsidR="00ED2E67" w:rsidRPr="00ED2E67" w:rsidRDefault="00ED2E67" w:rsidP="00014CF4">
      <w:pPr>
        <w:pStyle w:val="listingbody"/>
      </w:pPr>
      <w:r w:rsidRPr="00ED2E67">
        <w:rPr>
          <w:lang w:val="en-US"/>
        </w:rPr>
        <w:t xml:space="preserve">   Next</w:t>
      </w:r>
      <w:r w:rsidRPr="00ED2E67">
        <w:t xml:space="preserve"> </w:t>
      </w:r>
      <w:r w:rsidRPr="00ED2E67">
        <w:rPr>
          <w:lang w:val="en-US"/>
        </w:rPr>
        <w:t>i</w:t>
      </w:r>
    </w:p>
    <w:p w:rsidR="00ED2E67" w:rsidRPr="00ED2E67" w:rsidRDefault="00ED2E67" w:rsidP="00014CF4">
      <w:pPr>
        <w:pStyle w:val="listingbody"/>
      </w:pPr>
    </w:p>
    <w:p w:rsidR="00ED2E67" w:rsidRPr="00ED2E67" w:rsidRDefault="00ED2E67" w:rsidP="00014CF4">
      <w:pPr>
        <w:pStyle w:val="listingbody"/>
      </w:pPr>
      <w:r w:rsidRPr="00ED2E67">
        <w:t xml:space="preserve">   ' Перенос массива в таблиц</w:t>
      </w:r>
      <w:r w:rsidR="00AA35D1">
        <w:t>у</w:t>
      </w:r>
    </w:p>
    <w:p w:rsidR="00ED2E67" w:rsidRPr="00ED2E67" w:rsidRDefault="00ED2E67" w:rsidP="00014CF4">
      <w:pPr>
        <w:pStyle w:val="listingbody"/>
        <w:rPr>
          <w:lang w:val="en-US"/>
        </w:rPr>
      </w:pPr>
      <w:r w:rsidRPr="00B73962">
        <w:t xml:space="preserve">   </w:t>
      </w:r>
      <w:r w:rsidRPr="00ED2E67">
        <w:rPr>
          <w:lang w:val="en-US"/>
        </w:rPr>
        <w:t>Application.ScreenUpdating = False</w:t>
      </w:r>
    </w:p>
    <w:p w:rsidR="00ED2E67" w:rsidRPr="00ED2E67" w:rsidRDefault="00ED2E67" w:rsidP="00014CF4">
      <w:pPr>
        <w:pStyle w:val="listingbody"/>
        <w:rPr>
          <w:lang w:val="en-US"/>
        </w:rPr>
      </w:pPr>
      <w:r w:rsidRPr="00ED2E67">
        <w:rPr>
          <w:lang w:val="en-US"/>
        </w:rPr>
        <w:t xml:space="preserve">   dtStart = Timer</w:t>
      </w:r>
    </w:p>
    <w:p w:rsidR="00ED2E67" w:rsidRPr="00ED2E67" w:rsidRDefault="00ED2E67" w:rsidP="00014CF4">
      <w:pPr>
        <w:pStyle w:val="listingbody"/>
        <w:rPr>
          <w:lang w:val="en-US"/>
        </w:rPr>
      </w:pPr>
      <w:r w:rsidRPr="00ED2E67">
        <w:rPr>
          <w:lang w:val="en-US"/>
        </w:rPr>
        <w:t xml:space="preserve">   For i = 1 To lngCount</w:t>
      </w:r>
    </w:p>
    <w:p w:rsidR="00ED2E67" w:rsidRPr="00ED2E67" w:rsidRDefault="00ED2E67" w:rsidP="00014CF4">
      <w:pPr>
        <w:pStyle w:val="listingbody"/>
        <w:rPr>
          <w:lang w:val="en-US"/>
        </w:rPr>
      </w:pPr>
      <w:r w:rsidRPr="00ED2E67">
        <w:rPr>
          <w:lang w:val="en-US"/>
        </w:rPr>
        <w:t xml:space="preserve">      Cells(i, 1) = i</w:t>
      </w:r>
    </w:p>
    <w:p w:rsidR="00ED2E67" w:rsidRPr="00ED2E67" w:rsidRDefault="00ED2E67" w:rsidP="00014CF4">
      <w:pPr>
        <w:pStyle w:val="listingbody"/>
        <w:rPr>
          <w:lang w:val="en-US"/>
        </w:rPr>
      </w:pPr>
      <w:r w:rsidRPr="00ED2E67">
        <w:rPr>
          <w:lang w:val="en-US"/>
        </w:rPr>
        <w:t xml:space="preserve">   Next i</w:t>
      </w:r>
    </w:p>
    <w:p w:rsidR="00ED2E67" w:rsidRPr="00ED2E67" w:rsidRDefault="00ED2E67" w:rsidP="00014CF4">
      <w:pPr>
        <w:pStyle w:val="listingbody"/>
        <w:rPr>
          <w:lang w:val="en-US"/>
        </w:rPr>
      </w:pPr>
      <w:r w:rsidRPr="00ED2E67">
        <w:rPr>
          <w:lang w:val="en-US"/>
        </w:rPr>
        <w:t xml:space="preserve">   strArrayToTable = Format(Timer - dtStart, "00:00")</w:t>
      </w:r>
    </w:p>
    <w:p w:rsidR="00ED2E67" w:rsidRPr="00B73962" w:rsidRDefault="00ED2E67" w:rsidP="00014CF4">
      <w:pPr>
        <w:pStyle w:val="listingbody"/>
        <w:rPr>
          <w:lang w:val="en-US"/>
        </w:rPr>
      </w:pPr>
    </w:p>
    <w:p w:rsidR="00ED2E67" w:rsidRPr="00ED2E67" w:rsidRDefault="00ED2E67" w:rsidP="00014CF4">
      <w:pPr>
        <w:pStyle w:val="listingbody"/>
      </w:pPr>
      <w:r w:rsidRPr="00EE25F0">
        <w:t xml:space="preserve">   </w:t>
      </w:r>
      <w:r w:rsidRPr="00ED2E67">
        <w:t>' Чтение данных и</w:t>
      </w:r>
      <w:r w:rsidR="006159C8">
        <w:t>з</w:t>
      </w:r>
      <w:r w:rsidRPr="00ED2E67">
        <w:t xml:space="preserve"> таблицы обратн</w:t>
      </w:r>
      <w:r w:rsidR="00AA35D1">
        <w:t>о в массив</w:t>
      </w:r>
    </w:p>
    <w:p w:rsidR="00ED2E67" w:rsidRPr="00ED2E67" w:rsidRDefault="00ED2E67" w:rsidP="00014CF4">
      <w:pPr>
        <w:pStyle w:val="listingbody"/>
        <w:rPr>
          <w:lang w:val="en-US"/>
        </w:rPr>
      </w:pPr>
      <w:r w:rsidRPr="00AA35D1">
        <w:t xml:space="preserve">   </w:t>
      </w:r>
      <w:r w:rsidRPr="00ED2E67">
        <w:rPr>
          <w:lang w:val="en-US"/>
        </w:rPr>
        <w:t>dtStart = Timer</w:t>
      </w:r>
    </w:p>
    <w:p w:rsidR="00ED2E67" w:rsidRPr="00ED2E67" w:rsidRDefault="00ED2E67" w:rsidP="00014CF4">
      <w:pPr>
        <w:pStyle w:val="listingbody"/>
        <w:rPr>
          <w:lang w:val="en-US"/>
        </w:rPr>
      </w:pPr>
      <w:r w:rsidRPr="00ED2E67">
        <w:rPr>
          <w:lang w:val="en-US"/>
        </w:rPr>
        <w:t xml:space="preserve">   For i = 1 To lngCount</w:t>
      </w:r>
    </w:p>
    <w:p w:rsidR="00ED2E67" w:rsidRPr="00ED2E67" w:rsidRDefault="00ED2E67" w:rsidP="00014CF4">
      <w:pPr>
        <w:pStyle w:val="listingbody"/>
        <w:rPr>
          <w:lang w:val="en-US"/>
        </w:rPr>
      </w:pPr>
      <w:r w:rsidRPr="00ED2E67">
        <w:rPr>
          <w:lang w:val="en-US"/>
        </w:rPr>
        <w:t xml:space="preserve">      alngData(i) = Cells(i, 1)</w:t>
      </w:r>
    </w:p>
    <w:p w:rsidR="00ED2E67" w:rsidRPr="00ED2E67" w:rsidRDefault="00ED2E67" w:rsidP="00014CF4">
      <w:pPr>
        <w:pStyle w:val="listingbody"/>
        <w:rPr>
          <w:lang w:val="en-US"/>
        </w:rPr>
      </w:pPr>
      <w:r w:rsidRPr="00ED2E67">
        <w:rPr>
          <w:lang w:val="en-US"/>
        </w:rPr>
        <w:t xml:space="preserve">   Next i</w:t>
      </w:r>
    </w:p>
    <w:p w:rsidR="00ED2E67" w:rsidRPr="00ED2E67" w:rsidRDefault="00ED2E67" w:rsidP="00014CF4">
      <w:pPr>
        <w:pStyle w:val="listingbody"/>
        <w:rPr>
          <w:lang w:val="en-US"/>
        </w:rPr>
      </w:pPr>
      <w:r w:rsidRPr="00ED2E67">
        <w:rPr>
          <w:lang w:val="en-US"/>
        </w:rPr>
        <w:t xml:space="preserve">   strTableToArray = Format(Timer - dtStart, "00:00")</w:t>
      </w:r>
    </w:p>
    <w:p w:rsidR="00ED2E67" w:rsidRPr="00ED2E67" w:rsidRDefault="00ED2E67" w:rsidP="00014CF4">
      <w:pPr>
        <w:pStyle w:val="listingbody"/>
        <w:rPr>
          <w:lang w:val="en-US"/>
        </w:rPr>
      </w:pPr>
      <w:r w:rsidRPr="00ED2E67">
        <w:rPr>
          <w:lang w:val="en-US"/>
        </w:rPr>
        <w:t xml:space="preserve">   Application.ScreenUpdating = True</w:t>
      </w:r>
    </w:p>
    <w:p w:rsidR="00ED2E67" w:rsidRPr="00B73962" w:rsidRDefault="00ED2E67" w:rsidP="00014CF4">
      <w:pPr>
        <w:pStyle w:val="listingbody"/>
        <w:rPr>
          <w:lang w:val="en-US"/>
        </w:rPr>
      </w:pPr>
    </w:p>
    <w:p w:rsidR="00ED2E67" w:rsidRPr="00ED2E67" w:rsidRDefault="00ED2E67" w:rsidP="00014CF4">
      <w:pPr>
        <w:pStyle w:val="listingbody"/>
      </w:pPr>
      <w:r w:rsidRPr="00B73962">
        <w:rPr>
          <w:lang w:val="en-US"/>
        </w:rPr>
        <w:t xml:space="preserve">   </w:t>
      </w:r>
      <w:r w:rsidRPr="00ED2E67">
        <w:t>' Вывод на экран результатов тестирования</w:t>
      </w:r>
    </w:p>
    <w:p w:rsidR="00ED2E67" w:rsidRPr="00AA35D1" w:rsidRDefault="00ED2E67" w:rsidP="00014CF4">
      <w:pPr>
        <w:pStyle w:val="listingbody"/>
      </w:pPr>
      <w:r w:rsidRPr="00ED2E67">
        <w:t xml:space="preserve">   </w:t>
      </w:r>
      <w:r w:rsidRPr="00ED2E67">
        <w:rPr>
          <w:lang w:val="en-US"/>
        </w:rPr>
        <w:t>strMessage</w:t>
      </w:r>
      <w:r w:rsidRPr="00AA35D1">
        <w:t xml:space="preserve"> = "Запись: " &amp; </w:t>
      </w:r>
      <w:r w:rsidRPr="00ED2E67">
        <w:rPr>
          <w:lang w:val="en-US"/>
        </w:rPr>
        <w:t>strArrayToTable</w:t>
      </w:r>
      <w:r w:rsidRPr="00AA35D1">
        <w:t xml:space="preserve"> &amp; </w:t>
      </w:r>
      <w:r w:rsidRPr="00ED2E67">
        <w:rPr>
          <w:lang w:val="en-US"/>
        </w:rPr>
        <w:t>vbCrLf</w:t>
      </w:r>
      <w:r w:rsidRPr="00AA35D1">
        <w:t xml:space="preserve"> &amp; _</w:t>
      </w:r>
    </w:p>
    <w:p w:rsidR="00ED2E67" w:rsidRPr="00AA35D1" w:rsidRDefault="00ED2E67" w:rsidP="00014CF4">
      <w:pPr>
        <w:pStyle w:val="listingbody"/>
      </w:pPr>
      <w:r w:rsidRPr="00AA35D1">
        <w:t xml:space="preserve">    "Чтение: " &amp; </w:t>
      </w:r>
      <w:r w:rsidRPr="00ED2E67">
        <w:rPr>
          <w:lang w:val="en-US"/>
        </w:rPr>
        <w:t>strTableToArray</w:t>
      </w:r>
    </w:p>
    <w:p w:rsidR="00ED2E67" w:rsidRPr="00ED2E67" w:rsidRDefault="00ED2E67" w:rsidP="00014CF4">
      <w:pPr>
        <w:pStyle w:val="listingbody"/>
        <w:rPr>
          <w:lang w:val="en-US"/>
        </w:rPr>
      </w:pPr>
      <w:r w:rsidRPr="00AA35D1">
        <w:t xml:space="preserve">   </w:t>
      </w:r>
      <w:r w:rsidRPr="00ED2E67">
        <w:rPr>
          <w:lang w:val="en-US"/>
        </w:rPr>
        <w:t>MsgBox strMessage, , lngCount &amp; " элементов"</w:t>
      </w:r>
    </w:p>
    <w:p w:rsidR="00ED2E67" w:rsidRDefault="00ED2E67" w:rsidP="00014CF4">
      <w:pPr>
        <w:pStyle w:val="listingbody"/>
        <w:rPr>
          <w:lang w:val="en-US"/>
        </w:rPr>
      </w:pPr>
      <w:r w:rsidRPr="00ED2E67">
        <w:rPr>
          <w:lang w:val="en-US"/>
        </w:rPr>
        <w:t>End</w:t>
      </w:r>
      <w:r w:rsidRPr="009E3DDF">
        <w:rPr>
          <w:lang w:val="en-US"/>
        </w:rPr>
        <w:t xml:space="preserve"> </w:t>
      </w:r>
      <w:r w:rsidRPr="00ED2E67">
        <w:rPr>
          <w:lang w:val="en-US"/>
        </w:rPr>
        <w:t>Sub</w:t>
      </w:r>
    </w:p>
    <w:p w:rsidR="00972195" w:rsidRDefault="002E356E" w:rsidP="00CC28CC">
      <w:pPr>
        <w:pStyle w:val="2"/>
      </w:pPr>
      <w:bookmarkStart w:id="265" w:name="_Toc113958039"/>
      <w:bookmarkStart w:id="266" w:name="_Toc115538219"/>
      <w:bookmarkStart w:id="267" w:name="_Toc116661687"/>
      <w:bookmarkStart w:id="268" w:name="_Toc117499409"/>
      <w:bookmarkStart w:id="269" w:name="_Toc117665866"/>
      <w:bookmarkStart w:id="270" w:name="_Toc119732894"/>
      <w:r w:rsidRPr="00ED6DB2">
        <w:t>Разработка</w:t>
      </w:r>
      <w:r>
        <w:t xml:space="preserve"> и</w:t>
      </w:r>
      <w:r w:rsidR="006955B5">
        <w:t> </w:t>
      </w:r>
      <w:r>
        <w:t>применение полезных пользовательских функций</w:t>
      </w:r>
      <w:bookmarkEnd w:id="265"/>
      <w:bookmarkEnd w:id="266"/>
      <w:bookmarkEnd w:id="267"/>
      <w:bookmarkEnd w:id="268"/>
      <w:bookmarkEnd w:id="269"/>
      <w:bookmarkEnd w:id="270"/>
    </w:p>
    <w:p w:rsidR="0004074D" w:rsidRDefault="00CD2E27" w:rsidP="00CC28CC">
      <w:pPr>
        <w:pStyle w:val="3"/>
      </w:pPr>
      <w:bookmarkStart w:id="271" w:name="_Toc113958040"/>
      <w:bookmarkStart w:id="272" w:name="_Toc115538221"/>
      <w:bookmarkStart w:id="273" w:name="_Toc116661689"/>
      <w:bookmarkStart w:id="274" w:name="_Toc117499411"/>
      <w:bookmarkStart w:id="275" w:name="_Toc117665867"/>
      <w:bookmarkStart w:id="276" w:name="_Toc119732895"/>
      <w:r>
        <w:t>Объединение</w:t>
      </w:r>
      <w:r w:rsidR="003D5FBD">
        <w:t xml:space="preserve"> данны</w:t>
      </w:r>
      <w:r>
        <w:t>х</w:t>
      </w:r>
      <w:r w:rsidR="003D5FBD">
        <w:t xml:space="preserve"> диапазона</w:t>
      </w:r>
      <w:bookmarkEnd w:id="271"/>
      <w:bookmarkEnd w:id="272"/>
      <w:bookmarkEnd w:id="273"/>
      <w:bookmarkEnd w:id="274"/>
      <w:bookmarkEnd w:id="275"/>
      <w:bookmarkEnd w:id="276"/>
    </w:p>
    <w:p w:rsidR="00AD78F6" w:rsidRPr="009063F9" w:rsidRDefault="00AD78F6" w:rsidP="00AD78F6">
      <w:pPr>
        <w:pStyle w:val="listingnazv"/>
      </w:pPr>
      <w:r>
        <w:rPr>
          <w:rStyle w:val="bold"/>
        </w:rPr>
        <w:t xml:space="preserve">Листинг </w:t>
      </w:r>
      <w:r w:rsidR="004B1B2C">
        <w:rPr>
          <w:rStyle w:val="bold"/>
        </w:rPr>
        <w:t>2</w:t>
      </w:r>
      <w:r>
        <w:rPr>
          <w:rStyle w:val="bold"/>
        </w:rPr>
        <w:t>.45.</w:t>
      </w:r>
      <w:r>
        <w:t xml:space="preserve"> Функция </w:t>
      </w:r>
      <w:r>
        <w:rPr>
          <w:lang w:val="en-US"/>
        </w:rPr>
        <w:t>Couple</w:t>
      </w:r>
    </w:p>
    <w:p w:rsidR="004E09D8" w:rsidRPr="004E09D8" w:rsidRDefault="004E09D8" w:rsidP="00DA24A7">
      <w:pPr>
        <w:pStyle w:val="listingbody"/>
      </w:pPr>
      <w:r w:rsidRPr="004E09D8">
        <w:t>Function Couple(Diapazon)</w:t>
      </w:r>
    </w:p>
    <w:p w:rsidR="004E09D8" w:rsidRPr="004E09D8" w:rsidRDefault="004E09D8" w:rsidP="00DA24A7">
      <w:pPr>
        <w:pStyle w:val="listingbody"/>
      </w:pPr>
      <w:r w:rsidRPr="004E09D8">
        <w:t xml:space="preserve">   ' </w:t>
      </w:r>
      <w:r w:rsidR="00B82468">
        <w:t>Объед</w:t>
      </w:r>
      <w:r w:rsidRPr="004E09D8">
        <w:t>инение данных, содержащихся в ячейках диапазона _</w:t>
      </w:r>
    </w:p>
    <w:p w:rsidR="004E09D8" w:rsidRPr="004E09D8" w:rsidRDefault="004E09D8" w:rsidP="00DA24A7">
      <w:pPr>
        <w:pStyle w:val="listingbody"/>
      </w:pPr>
      <w:r w:rsidRPr="004E09D8">
        <w:t xml:space="preserve">    Diapazon (разделитель между значениями - пробел)</w:t>
      </w:r>
    </w:p>
    <w:p w:rsidR="004E09D8" w:rsidRPr="004E09D8" w:rsidRDefault="004E09D8" w:rsidP="00DA24A7">
      <w:pPr>
        <w:pStyle w:val="listingbody"/>
        <w:rPr>
          <w:lang w:val="en-US"/>
        </w:rPr>
      </w:pPr>
      <w:r w:rsidRPr="00B73962">
        <w:t xml:space="preserve">   </w:t>
      </w:r>
      <w:r w:rsidRPr="004E09D8">
        <w:rPr>
          <w:lang w:val="en-US"/>
        </w:rPr>
        <w:t xml:space="preserve">' iCell - </w:t>
      </w:r>
      <w:r w:rsidRPr="004E09D8">
        <w:t>текущая</w:t>
      </w:r>
      <w:r w:rsidRPr="004E09D8">
        <w:rPr>
          <w:lang w:val="en-US"/>
        </w:rPr>
        <w:t xml:space="preserve"> </w:t>
      </w:r>
      <w:r w:rsidRPr="004E09D8">
        <w:t>ячейка</w:t>
      </w:r>
    </w:p>
    <w:p w:rsidR="004E09D8" w:rsidRPr="004E09D8" w:rsidRDefault="004E09D8" w:rsidP="00DA24A7">
      <w:pPr>
        <w:pStyle w:val="listingbody"/>
        <w:rPr>
          <w:lang w:val="en-US"/>
        </w:rPr>
      </w:pPr>
      <w:r w:rsidRPr="004E09D8">
        <w:rPr>
          <w:lang w:val="en-US"/>
        </w:rPr>
        <w:t xml:space="preserve">   For Each iCell In Diapazon</w:t>
      </w:r>
    </w:p>
    <w:p w:rsidR="004E09D8" w:rsidRPr="004E09D8" w:rsidRDefault="004E09D8" w:rsidP="00DA24A7">
      <w:pPr>
        <w:pStyle w:val="listingbody"/>
      </w:pPr>
      <w:r w:rsidRPr="00B73962">
        <w:rPr>
          <w:lang w:val="en-US"/>
        </w:rPr>
        <w:t xml:space="preserve">      </w:t>
      </w:r>
      <w:r w:rsidRPr="004E09D8">
        <w:t>' Сцепляются данные только заполненных ячеек</w:t>
      </w:r>
    </w:p>
    <w:p w:rsidR="004E09D8" w:rsidRPr="004E09D8" w:rsidRDefault="004E09D8" w:rsidP="00DA24A7">
      <w:pPr>
        <w:pStyle w:val="listingbody"/>
      </w:pPr>
      <w:r w:rsidRPr="004E09D8">
        <w:t xml:space="preserve">      If IsEmpty(iCell) &lt;&gt; True Then</w:t>
      </w:r>
    </w:p>
    <w:p w:rsidR="004E09D8" w:rsidRPr="004E09D8" w:rsidRDefault="004E09D8" w:rsidP="00DA24A7">
      <w:pPr>
        <w:pStyle w:val="listingbody"/>
      </w:pPr>
      <w:r w:rsidRPr="004E09D8">
        <w:t xml:space="preserve">         ' Добавление значения ячейки в выходную строку</w:t>
      </w:r>
    </w:p>
    <w:p w:rsidR="004E09D8" w:rsidRPr="004E09D8" w:rsidRDefault="004E09D8" w:rsidP="00DA24A7">
      <w:pPr>
        <w:pStyle w:val="listingbody"/>
        <w:rPr>
          <w:lang w:val="en-US"/>
        </w:rPr>
      </w:pPr>
      <w:r w:rsidRPr="00B73962">
        <w:t xml:space="preserve">         </w:t>
      </w:r>
      <w:r w:rsidRPr="004E09D8">
        <w:rPr>
          <w:lang w:val="en-US"/>
        </w:rPr>
        <w:t>If Couple = "" Then</w:t>
      </w:r>
    </w:p>
    <w:p w:rsidR="004E09D8" w:rsidRPr="004E09D8" w:rsidRDefault="004E09D8" w:rsidP="00DA24A7">
      <w:pPr>
        <w:pStyle w:val="listingbody"/>
        <w:rPr>
          <w:lang w:val="en-US"/>
        </w:rPr>
      </w:pPr>
      <w:r w:rsidRPr="004E09D8">
        <w:rPr>
          <w:lang w:val="en-US"/>
        </w:rPr>
        <w:t xml:space="preserve">            Couple = iCell</w:t>
      </w:r>
    </w:p>
    <w:p w:rsidR="004E09D8" w:rsidRPr="004E09D8" w:rsidRDefault="004E09D8" w:rsidP="00DA24A7">
      <w:pPr>
        <w:pStyle w:val="listingbody"/>
        <w:rPr>
          <w:lang w:val="en-US"/>
        </w:rPr>
      </w:pPr>
      <w:r w:rsidRPr="004E09D8">
        <w:rPr>
          <w:lang w:val="en-US"/>
        </w:rPr>
        <w:t xml:space="preserve">         Else</w:t>
      </w:r>
    </w:p>
    <w:p w:rsidR="004E09D8" w:rsidRPr="004E09D8" w:rsidRDefault="004E09D8" w:rsidP="00DA24A7">
      <w:pPr>
        <w:pStyle w:val="listingbody"/>
        <w:rPr>
          <w:lang w:val="en-US"/>
        </w:rPr>
      </w:pPr>
      <w:r w:rsidRPr="004E09D8">
        <w:rPr>
          <w:lang w:val="en-US"/>
        </w:rPr>
        <w:t xml:space="preserve">            Couple = Couple &amp; " " &amp; iCell</w:t>
      </w:r>
    </w:p>
    <w:p w:rsidR="004E09D8" w:rsidRPr="004E09D8" w:rsidRDefault="004E09D8" w:rsidP="00DA24A7">
      <w:pPr>
        <w:pStyle w:val="listingbody"/>
        <w:rPr>
          <w:lang w:val="en-US"/>
        </w:rPr>
      </w:pPr>
      <w:r w:rsidRPr="004E09D8">
        <w:rPr>
          <w:lang w:val="en-US"/>
        </w:rPr>
        <w:t xml:space="preserve">         End If</w:t>
      </w:r>
    </w:p>
    <w:p w:rsidR="004E09D8" w:rsidRPr="004E09D8" w:rsidRDefault="004E09D8" w:rsidP="00DA24A7">
      <w:pPr>
        <w:pStyle w:val="listingbody"/>
        <w:rPr>
          <w:lang w:val="en-US"/>
        </w:rPr>
      </w:pPr>
      <w:r w:rsidRPr="004E09D8">
        <w:rPr>
          <w:lang w:val="en-US"/>
        </w:rPr>
        <w:t xml:space="preserve">      End If</w:t>
      </w:r>
    </w:p>
    <w:p w:rsidR="004E09D8" w:rsidRPr="004E09D8" w:rsidRDefault="004E09D8" w:rsidP="00DA24A7">
      <w:pPr>
        <w:pStyle w:val="listingbody"/>
      </w:pPr>
      <w:r w:rsidRPr="004E09D8">
        <w:rPr>
          <w:lang w:val="en-US"/>
        </w:rPr>
        <w:lastRenderedPageBreak/>
        <w:t xml:space="preserve">   </w:t>
      </w:r>
      <w:r w:rsidRPr="004E09D8">
        <w:t>Next</w:t>
      </w:r>
    </w:p>
    <w:p w:rsidR="004E09D8" w:rsidRDefault="004E09D8" w:rsidP="00DA24A7">
      <w:pPr>
        <w:pStyle w:val="listingbody"/>
      </w:pPr>
      <w:r w:rsidRPr="004E09D8">
        <w:t>End Function</w:t>
      </w:r>
    </w:p>
    <w:p w:rsidR="008749ED" w:rsidRDefault="00CD2E27" w:rsidP="00CC28CC">
      <w:pPr>
        <w:pStyle w:val="3"/>
      </w:pPr>
      <w:bookmarkStart w:id="277" w:name="_Toc113958041"/>
      <w:bookmarkStart w:id="278" w:name="_Toc115538222"/>
      <w:bookmarkStart w:id="279" w:name="_Toc116661690"/>
      <w:bookmarkStart w:id="280" w:name="_Toc117499412"/>
      <w:bookmarkStart w:id="281" w:name="_Toc117665868"/>
      <w:bookmarkStart w:id="282" w:name="_Toc119732896"/>
      <w:r>
        <w:t>Объединение</w:t>
      </w:r>
      <w:r w:rsidR="00A77DF5">
        <w:t xml:space="preserve"> данны</w:t>
      </w:r>
      <w:r>
        <w:t>х</w:t>
      </w:r>
      <w:r w:rsidR="00335400">
        <w:t xml:space="preserve"> с</w:t>
      </w:r>
      <w:r>
        <w:t> </w:t>
      </w:r>
      <w:r w:rsidR="00335400">
        <w:t>учетом форматов</w:t>
      </w:r>
      <w:bookmarkEnd w:id="277"/>
      <w:bookmarkEnd w:id="278"/>
      <w:bookmarkEnd w:id="279"/>
      <w:bookmarkEnd w:id="280"/>
      <w:bookmarkEnd w:id="281"/>
      <w:bookmarkEnd w:id="282"/>
    </w:p>
    <w:p w:rsidR="00231291" w:rsidRPr="009063F9" w:rsidRDefault="00231291" w:rsidP="00231291">
      <w:pPr>
        <w:pStyle w:val="listingnazv"/>
      </w:pPr>
      <w:r>
        <w:rPr>
          <w:rStyle w:val="bold"/>
        </w:rPr>
        <w:t xml:space="preserve">Листинг </w:t>
      </w:r>
      <w:r w:rsidR="004B1B2C">
        <w:rPr>
          <w:rStyle w:val="bold"/>
        </w:rPr>
        <w:t>2</w:t>
      </w:r>
      <w:r>
        <w:rPr>
          <w:rStyle w:val="bold"/>
        </w:rPr>
        <w:t>.46.</w:t>
      </w:r>
      <w:r>
        <w:t xml:space="preserve"> Функция </w:t>
      </w:r>
      <w:r>
        <w:rPr>
          <w:lang w:val="en-US"/>
        </w:rPr>
        <w:t>CoupleFormat</w:t>
      </w:r>
    </w:p>
    <w:p w:rsidR="004E09D8" w:rsidRPr="004E09D8" w:rsidRDefault="004E09D8" w:rsidP="00DA24A7">
      <w:pPr>
        <w:pStyle w:val="listingbody"/>
      </w:pPr>
      <w:r w:rsidRPr="004E09D8">
        <w:t>Function CoupleFormat(Diapazon)</w:t>
      </w:r>
    </w:p>
    <w:p w:rsidR="004E09D8" w:rsidRPr="004E09D8" w:rsidRDefault="004E09D8" w:rsidP="00DA24A7">
      <w:pPr>
        <w:pStyle w:val="listingbody"/>
      </w:pPr>
      <w:r w:rsidRPr="004E09D8">
        <w:t xml:space="preserve">   ' </w:t>
      </w:r>
      <w:r w:rsidR="003A74DD">
        <w:t>Объе</w:t>
      </w:r>
      <w:r w:rsidRPr="004E09D8">
        <w:t>динение текстовых данных, содержащихся в ячейках _</w:t>
      </w:r>
    </w:p>
    <w:p w:rsidR="004E09D8" w:rsidRPr="004E09D8" w:rsidRDefault="004E09D8" w:rsidP="00DA24A7">
      <w:pPr>
        <w:pStyle w:val="listingbody"/>
      </w:pPr>
      <w:r w:rsidRPr="004E09D8">
        <w:t xml:space="preserve">    диапазона Diapazon (разделитель между значениями - пробел)</w:t>
      </w:r>
    </w:p>
    <w:p w:rsidR="004E09D8" w:rsidRPr="004E09D8" w:rsidRDefault="004E09D8" w:rsidP="00DA24A7">
      <w:pPr>
        <w:pStyle w:val="listingbody"/>
        <w:rPr>
          <w:lang w:val="en-US"/>
        </w:rPr>
      </w:pPr>
      <w:r w:rsidRPr="00B73962">
        <w:t xml:space="preserve">   </w:t>
      </w:r>
      <w:r w:rsidRPr="004E09D8">
        <w:rPr>
          <w:lang w:val="en-US"/>
        </w:rPr>
        <w:t xml:space="preserve">' iCell - </w:t>
      </w:r>
      <w:r w:rsidRPr="004E09D8">
        <w:t>текущая</w:t>
      </w:r>
      <w:r w:rsidRPr="004E09D8">
        <w:rPr>
          <w:lang w:val="en-US"/>
        </w:rPr>
        <w:t xml:space="preserve"> </w:t>
      </w:r>
      <w:r w:rsidRPr="004E09D8">
        <w:t>ячейка</w:t>
      </w:r>
    </w:p>
    <w:p w:rsidR="004E09D8" w:rsidRPr="004E09D8" w:rsidRDefault="004E09D8" w:rsidP="00DA24A7">
      <w:pPr>
        <w:pStyle w:val="listingbody"/>
        <w:rPr>
          <w:lang w:val="en-US"/>
        </w:rPr>
      </w:pPr>
      <w:r w:rsidRPr="004E09D8">
        <w:rPr>
          <w:lang w:val="en-US"/>
        </w:rPr>
        <w:t xml:space="preserve">   For Each iCell In Diapazon</w:t>
      </w:r>
    </w:p>
    <w:p w:rsidR="004E09D8" w:rsidRPr="004E09D8" w:rsidRDefault="004E09D8" w:rsidP="00DA24A7">
      <w:pPr>
        <w:pStyle w:val="listingbody"/>
      </w:pPr>
      <w:r w:rsidRPr="00B73962">
        <w:rPr>
          <w:lang w:val="en-US"/>
        </w:rPr>
        <w:t xml:space="preserve">      </w:t>
      </w:r>
      <w:r w:rsidRPr="004E09D8">
        <w:t>' Сцепляются данные только заполненных ячеек</w:t>
      </w:r>
    </w:p>
    <w:p w:rsidR="004E09D8" w:rsidRPr="004E09D8" w:rsidRDefault="004E09D8" w:rsidP="00DA24A7">
      <w:pPr>
        <w:pStyle w:val="listingbody"/>
      </w:pPr>
      <w:r w:rsidRPr="004E09D8">
        <w:t xml:space="preserve">      If IsEmpty(iCell) &lt;&gt; True Then</w:t>
      </w:r>
    </w:p>
    <w:p w:rsidR="004E09D8" w:rsidRPr="004E09D8" w:rsidRDefault="004E09D8" w:rsidP="00DA24A7">
      <w:pPr>
        <w:pStyle w:val="listingbody"/>
      </w:pPr>
      <w:r w:rsidRPr="004E09D8">
        <w:t xml:space="preserve">         ' Добавление текста ячейки в выходную строку</w:t>
      </w:r>
    </w:p>
    <w:p w:rsidR="004E09D8" w:rsidRPr="004E09D8" w:rsidRDefault="004E09D8" w:rsidP="00DA24A7">
      <w:pPr>
        <w:pStyle w:val="listingbody"/>
        <w:rPr>
          <w:lang w:val="en-US"/>
        </w:rPr>
      </w:pPr>
      <w:r w:rsidRPr="00B73962">
        <w:t xml:space="preserve">         </w:t>
      </w:r>
      <w:r w:rsidRPr="004E09D8">
        <w:rPr>
          <w:lang w:val="en-US"/>
        </w:rPr>
        <w:t>If CoupleFormat = "" Then</w:t>
      </w:r>
    </w:p>
    <w:p w:rsidR="004E09D8" w:rsidRPr="004E09D8" w:rsidRDefault="004E09D8" w:rsidP="00DA24A7">
      <w:pPr>
        <w:pStyle w:val="listingbody"/>
        <w:rPr>
          <w:lang w:val="en-US"/>
        </w:rPr>
      </w:pPr>
      <w:r w:rsidRPr="004E09D8">
        <w:rPr>
          <w:lang w:val="en-US"/>
        </w:rPr>
        <w:t xml:space="preserve">            CoupleFormat = iCell.Text</w:t>
      </w:r>
    </w:p>
    <w:p w:rsidR="004E09D8" w:rsidRPr="004E09D8" w:rsidRDefault="004E09D8" w:rsidP="00DA24A7">
      <w:pPr>
        <w:pStyle w:val="listingbody"/>
        <w:rPr>
          <w:lang w:val="en-US"/>
        </w:rPr>
      </w:pPr>
      <w:r w:rsidRPr="004E09D8">
        <w:rPr>
          <w:lang w:val="en-US"/>
        </w:rPr>
        <w:t xml:space="preserve">         Else</w:t>
      </w:r>
    </w:p>
    <w:p w:rsidR="004E09D8" w:rsidRPr="004E09D8" w:rsidRDefault="004E09D8" w:rsidP="00DA24A7">
      <w:pPr>
        <w:pStyle w:val="listingbody"/>
        <w:rPr>
          <w:lang w:val="en-US"/>
        </w:rPr>
      </w:pPr>
      <w:r w:rsidRPr="004E09D8">
        <w:rPr>
          <w:lang w:val="en-US"/>
        </w:rPr>
        <w:t xml:space="preserve">            CoupleFormat = CoupleFormat &amp; " " &amp; iCell.Text</w:t>
      </w:r>
    </w:p>
    <w:p w:rsidR="004E09D8" w:rsidRPr="004E09D8" w:rsidRDefault="004E09D8" w:rsidP="00DA24A7">
      <w:pPr>
        <w:pStyle w:val="listingbody"/>
        <w:rPr>
          <w:lang w:val="en-US"/>
        </w:rPr>
      </w:pPr>
      <w:r w:rsidRPr="004E09D8">
        <w:rPr>
          <w:lang w:val="en-US"/>
        </w:rPr>
        <w:t xml:space="preserve">         End If</w:t>
      </w:r>
    </w:p>
    <w:p w:rsidR="004E09D8" w:rsidRPr="001E1E17" w:rsidRDefault="004E09D8" w:rsidP="00DA24A7">
      <w:pPr>
        <w:pStyle w:val="listingbody"/>
        <w:rPr>
          <w:lang w:val="en-US"/>
        </w:rPr>
      </w:pPr>
      <w:r w:rsidRPr="004E09D8">
        <w:rPr>
          <w:lang w:val="en-US"/>
        </w:rPr>
        <w:t xml:space="preserve">      </w:t>
      </w:r>
      <w:r w:rsidRPr="001E1E17">
        <w:rPr>
          <w:lang w:val="en-US"/>
        </w:rPr>
        <w:t>End If</w:t>
      </w:r>
    </w:p>
    <w:p w:rsidR="004E09D8" w:rsidRPr="001E1E17" w:rsidRDefault="004E09D8" w:rsidP="00DA24A7">
      <w:pPr>
        <w:pStyle w:val="listingbody"/>
        <w:rPr>
          <w:lang w:val="en-US"/>
        </w:rPr>
      </w:pPr>
      <w:r w:rsidRPr="001E1E17">
        <w:rPr>
          <w:lang w:val="en-US"/>
        </w:rPr>
        <w:t xml:space="preserve">   Next</w:t>
      </w:r>
    </w:p>
    <w:p w:rsidR="004E09D8" w:rsidRPr="001E1E17" w:rsidRDefault="004E09D8" w:rsidP="00DA24A7">
      <w:pPr>
        <w:pStyle w:val="listingbody"/>
        <w:rPr>
          <w:lang w:val="en-US"/>
        </w:rPr>
      </w:pPr>
      <w:r w:rsidRPr="001E1E17">
        <w:rPr>
          <w:lang w:val="en-US"/>
        </w:rPr>
        <w:t>End Function</w:t>
      </w:r>
    </w:p>
    <w:p w:rsidR="00D0164A" w:rsidRPr="001E1E17" w:rsidRDefault="00921371" w:rsidP="00CC28CC">
      <w:pPr>
        <w:pStyle w:val="3"/>
        <w:rPr>
          <w:lang w:val="en-US"/>
        </w:rPr>
      </w:pPr>
      <w:bookmarkStart w:id="283" w:name="_Toc113958042"/>
      <w:bookmarkStart w:id="284" w:name="_Toc115538223"/>
      <w:bookmarkStart w:id="285" w:name="_Toc116661691"/>
      <w:bookmarkStart w:id="286" w:name="_Toc117499413"/>
      <w:bookmarkStart w:id="287" w:name="_Toc117665869"/>
      <w:bookmarkStart w:id="288" w:name="_Toc119732897"/>
      <w:r>
        <w:t>Эксперименты</w:t>
      </w:r>
      <w:r w:rsidRPr="001E1E17">
        <w:rPr>
          <w:lang w:val="en-US"/>
        </w:rPr>
        <w:t xml:space="preserve"> </w:t>
      </w:r>
      <w:r>
        <w:t>с</w:t>
      </w:r>
      <w:r w:rsidR="002C341D" w:rsidRPr="001E1E17">
        <w:rPr>
          <w:lang w:val="en-US"/>
        </w:rPr>
        <w:t> </w:t>
      </w:r>
      <w:r>
        <w:t>датой</w:t>
      </w:r>
      <w:bookmarkEnd w:id="283"/>
      <w:bookmarkEnd w:id="284"/>
      <w:bookmarkEnd w:id="285"/>
      <w:bookmarkEnd w:id="286"/>
      <w:bookmarkEnd w:id="287"/>
      <w:bookmarkEnd w:id="288"/>
    </w:p>
    <w:p w:rsidR="00685F8E" w:rsidRDefault="00685F8E" w:rsidP="00685F8E">
      <w:pPr>
        <w:pStyle w:val="listingnazv"/>
      </w:pPr>
      <w:r>
        <w:rPr>
          <w:rStyle w:val="bold"/>
        </w:rPr>
        <w:t xml:space="preserve">Листинг </w:t>
      </w:r>
      <w:r w:rsidR="004B1B2C">
        <w:rPr>
          <w:rStyle w:val="bold"/>
        </w:rPr>
        <w:t>2</w:t>
      </w:r>
      <w:r>
        <w:rPr>
          <w:rStyle w:val="bold"/>
        </w:rPr>
        <w:t>.47.</w:t>
      </w:r>
      <w:r>
        <w:t xml:space="preserve"> Функция ДатаПолная</w:t>
      </w:r>
    </w:p>
    <w:p w:rsidR="004E09D8" w:rsidRPr="004E09D8" w:rsidRDefault="004E09D8" w:rsidP="00DA24A7">
      <w:pPr>
        <w:pStyle w:val="listingbody"/>
      </w:pPr>
      <w:r w:rsidRPr="004E09D8">
        <w:t>Function ДатаПолная(Ячейка)</w:t>
      </w:r>
    </w:p>
    <w:p w:rsidR="004E09D8" w:rsidRPr="004E09D8" w:rsidRDefault="004E09D8" w:rsidP="00DA24A7">
      <w:pPr>
        <w:pStyle w:val="listingbody"/>
      </w:pPr>
      <w:r w:rsidRPr="004E09D8">
        <w:t xml:space="preserve">   ' Получение данных в заданной ячейке в формате _</w:t>
      </w:r>
    </w:p>
    <w:p w:rsidR="004E09D8" w:rsidRPr="004E09D8" w:rsidRDefault="004E09D8" w:rsidP="00DA24A7">
      <w:pPr>
        <w:pStyle w:val="listingbody"/>
      </w:pPr>
      <w:r w:rsidRPr="004E09D8">
        <w:t xml:space="preserve">    "dd mmmm yyyy"</w:t>
      </w:r>
    </w:p>
    <w:p w:rsidR="004E09D8" w:rsidRPr="004E09D8" w:rsidRDefault="004E09D8" w:rsidP="00DA24A7">
      <w:pPr>
        <w:pStyle w:val="listingbody"/>
      </w:pPr>
      <w:r w:rsidRPr="004E09D8">
        <w:t xml:space="preserve">   Дата = Format(Ячейка, "dd mmmm yyyy")</w:t>
      </w:r>
    </w:p>
    <w:p w:rsidR="004E09D8" w:rsidRPr="004E09D8" w:rsidRDefault="004E09D8" w:rsidP="00DA24A7">
      <w:pPr>
        <w:pStyle w:val="listingbody"/>
        <w:rPr>
          <w:lang w:val="en-US"/>
        </w:rPr>
      </w:pPr>
      <w:r w:rsidRPr="00B73962">
        <w:t xml:space="preserve">   </w:t>
      </w:r>
      <w:r w:rsidRPr="004E09D8">
        <w:rPr>
          <w:lang w:val="en-US"/>
        </w:rPr>
        <w:t>If IsDate(</w:t>
      </w:r>
      <w:r w:rsidRPr="004E09D8">
        <w:t>Ячейка</w:t>
      </w:r>
      <w:r w:rsidRPr="004E09D8">
        <w:rPr>
          <w:lang w:val="en-US"/>
        </w:rPr>
        <w:t>) = True Or IsDate(</w:t>
      </w:r>
      <w:r w:rsidRPr="004E09D8">
        <w:t>Дата</w:t>
      </w:r>
      <w:r w:rsidRPr="004E09D8">
        <w:rPr>
          <w:lang w:val="en-US"/>
        </w:rPr>
        <w:t>) = True Then</w:t>
      </w:r>
    </w:p>
    <w:p w:rsidR="004E09D8" w:rsidRPr="004E09D8" w:rsidRDefault="004E09D8" w:rsidP="00DA24A7">
      <w:pPr>
        <w:pStyle w:val="listingbody"/>
      </w:pPr>
      <w:r w:rsidRPr="00B73962">
        <w:rPr>
          <w:lang w:val="en-US"/>
        </w:rPr>
        <w:t xml:space="preserve">      </w:t>
      </w:r>
      <w:r w:rsidRPr="004E09D8">
        <w:t>' Возврат строки с полной датой</w:t>
      </w:r>
    </w:p>
    <w:p w:rsidR="004E09D8" w:rsidRPr="004E09D8" w:rsidRDefault="004E09D8" w:rsidP="00DA24A7">
      <w:pPr>
        <w:pStyle w:val="listingbody"/>
      </w:pPr>
      <w:r w:rsidRPr="004E09D8">
        <w:t xml:space="preserve">      ДатаПолная = StrConv(Дата, vbProperCase)</w:t>
      </w:r>
    </w:p>
    <w:p w:rsidR="004E09D8" w:rsidRPr="004E09D8" w:rsidRDefault="004E09D8" w:rsidP="00DA24A7">
      <w:pPr>
        <w:pStyle w:val="listingbody"/>
      </w:pPr>
      <w:r w:rsidRPr="004E09D8">
        <w:t xml:space="preserve">   Else</w:t>
      </w:r>
    </w:p>
    <w:p w:rsidR="004E09D8" w:rsidRPr="004E09D8" w:rsidRDefault="004E09D8" w:rsidP="00DA24A7">
      <w:pPr>
        <w:pStyle w:val="listingbody"/>
      </w:pPr>
      <w:r w:rsidRPr="004E09D8">
        <w:t xml:space="preserve">      ' Данные в ячейке не являются датой</w:t>
      </w:r>
    </w:p>
    <w:p w:rsidR="004E09D8" w:rsidRPr="004E09D8" w:rsidRDefault="004E09D8" w:rsidP="00DA24A7">
      <w:pPr>
        <w:pStyle w:val="listingbody"/>
      </w:pPr>
      <w:r w:rsidRPr="004E09D8">
        <w:t xml:space="preserve">      ДатаПолная = "&lt;&gt;"</w:t>
      </w:r>
    </w:p>
    <w:p w:rsidR="004E09D8" w:rsidRPr="004E09D8" w:rsidRDefault="004E09D8" w:rsidP="00DA24A7">
      <w:pPr>
        <w:pStyle w:val="listingbody"/>
      </w:pPr>
      <w:r w:rsidRPr="004E09D8">
        <w:t xml:space="preserve">   End If</w:t>
      </w:r>
    </w:p>
    <w:p w:rsidR="004E09D8" w:rsidRDefault="004E09D8" w:rsidP="00DA24A7">
      <w:pPr>
        <w:pStyle w:val="listingbody"/>
      </w:pPr>
      <w:r w:rsidRPr="004E09D8">
        <w:t>End Function</w:t>
      </w:r>
    </w:p>
    <w:p w:rsidR="005602B7" w:rsidRDefault="003A3521" w:rsidP="00CC28CC">
      <w:pPr>
        <w:pStyle w:val="3"/>
      </w:pPr>
      <w:bookmarkStart w:id="289" w:name="_Toc113958043"/>
      <w:bookmarkStart w:id="290" w:name="_Toc115538224"/>
      <w:bookmarkStart w:id="291" w:name="_Toc116661692"/>
      <w:bookmarkStart w:id="292" w:name="_Toc117499414"/>
      <w:bookmarkStart w:id="293" w:name="_Toc117665870"/>
      <w:bookmarkStart w:id="294" w:name="_Toc119732898"/>
      <w:r>
        <w:t>Выбор</w:t>
      </w:r>
      <w:r w:rsidR="00312907">
        <w:t xml:space="preserve"> из</w:t>
      </w:r>
      <w:r>
        <w:t> </w:t>
      </w:r>
      <w:r w:rsidR="00312907">
        <w:t>текста все</w:t>
      </w:r>
      <w:r>
        <w:t>х</w:t>
      </w:r>
      <w:r w:rsidR="00312907">
        <w:t xml:space="preserve"> чис</w:t>
      </w:r>
      <w:r>
        <w:t>е</w:t>
      </w:r>
      <w:r w:rsidR="00312907">
        <w:t>л</w:t>
      </w:r>
      <w:bookmarkEnd w:id="289"/>
      <w:bookmarkEnd w:id="290"/>
      <w:bookmarkEnd w:id="291"/>
      <w:bookmarkEnd w:id="292"/>
      <w:bookmarkEnd w:id="293"/>
      <w:bookmarkEnd w:id="294"/>
    </w:p>
    <w:p w:rsidR="009025A0" w:rsidRPr="001E1E17" w:rsidRDefault="009025A0" w:rsidP="009025A0">
      <w:pPr>
        <w:pStyle w:val="listingnazv"/>
        <w:rPr>
          <w:lang w:val="en-US"/>
        </w:rPr>
      </w:pPr>
      <w:r>
        <w:rPr>
          <w:rStyle w:val="bold"/>
        </w:rPr>
        <w:t>Листинг</w:t>
      </w:r>
      <w:r w:rsidRPr="001E1E17">
        <w:rPr>
          <w:rStyle w:val="bold"/>
          <w:lang w:val="en-US"/>
        </w:rPr>
        <w:t xml:space="preserve"> </w:t>
      </w:r>
      <w:r w:rsidR="004B1B2C" w:rsidRPr="001E1E17">
        <w:rPr>
          <w:rStyle w:val="bold"/>
          <w:lang w:val="en-US"/>
        </w:rPr>
        <w:t>2</w:t>
      </w:r>
      <w:r w:rsidRPr="001E1E17">
        <w:rPr>
          <w:rStyle w:val="bold"/>
          <w:lang w:val="en-US"/>
        </w:rPr>
        <w:t>.48.</w:t>
      </w:r>
      <w:r w:rsidRPr="001E1E17">
        <w:rPr>
          <w:lang w:val="en-US"/>
        </w:rPr>
        <w:t xml:space="preserve"> </w:t>
      </w:r>
      <w:r>
        <w:t>Функция</w:t>
      </w:r>
      <w:r w:rsidRPr="001E1E17">
        <w:rPr>
          <w:lang w:val="en-US"/>
        </w:rPr>
        <w:t xml:space="preserve"> </w:t>
      </w:r>
      <w:r>
        <w:rPr>
          <w:lang w:val="en-US"/>
        </w:rPr>
        <w:t>ExtractNumeric</w:t>
      </w:r>
    </w:p>
    <w:p w:rsidR="004E09D8" w:rsidRPr="001E1E17" w:rsidRDefault="004E09D8" w:rsidP="00DA24A7">
      <w:pPr>
        <w:pStyle w:val="listingbody"/>
        <w:rPr>
          <w:lang w:val="en-US"/>
        </w:rPr>
      </w:pPr>
      <w:r w:rsidRPr="001E1E17">
        <w:rPr>
          <w:lang w:val="en-US"/>
        </w:rPr>
        <w:t>Function ExtractNumeric(iCell)</w:t>
      </w:r>
    </w:p>
    <w:p w:rsidR="004E09D8" w:rsidRPr="004E09D8" w:rsidRDefault="004E09D8" w:rsidP="00DA24A7">
      <w:pPr>
        <w:pStyle w:val="listingbody"/>
      </w:pPr>
      <w:r w:rsidRPr="001E1E17">
        <w:rPr>
          <w:lang w:val="en-US"/>
        </w:rPr>
        <w:t xml:space="preserve">   </w:t>
      </w:r>
      <w:r w:rsidRPr="004E09D8">
        <w:t>' Анализируется каж</w:t>
      </w:r>
      <w:r w:rsidR="00E57033">
        <w:t>дый символ входной строки iCell</w:t>
      </w:r>
    </w:p>
    <w:p w:rsidR="004E09D8" w:rsidRPr="004E09D8" w:rsidRDefault="004E09D8" w:rsidP="00DA24A7">
      <w:pPr>
        <w:pStyle w:val="listingbody"/>
        <w:rPr>
          <w:lang w:val="en-US"/>
        </w:rPr>
      </w:pPr>
      <w:r w:rsidRPr="00E57033">
        <w:t xml:space="preserve">   </w:t>
      </w:r>
      <w:r w:rsidRPr="004E09D8">
        <w:rPr>
          <w:lang w:val="en-US"/>
        </w:rPr>
        <w:t>For iCount = 1 To Len(iCell)</w:t>
      </w:r>
    </w:p>
    <w:p w:rsidR="004E09D8" w:rsidRPr="004E09D8" w:rsidRDefault="004E09D8" w:rsidP="00DA24A7">
      <w:pPr>
        <w:pStyle w:val="listingbody"/>
      </w:pPr>
      <w:r w:rsidRPr="00B73962">
        <w:rPr>
          <w:lang w:val="en-US"/>
        </w:rPr>
        <w:t xml:space="preserve">      </w:t>
      </w:r>
      <w:r w:rsidRPr="004E09D8">
        <w:t>' Проверка, я</w:t>
      </w:r>
      <w:r w:rsidR="00E57033">
        <w:t>в</w:t>
      </w:r>
      <w:r w:rsidRPr="004E09D8">
        <w:t>ляется ли анализируемый символ числом</w:t>
      </w:r>
    </w:p>
    <w:p w:rsidR="004E09D8" w:rsidRPr="004E09D8" w:rsidRDefault="004E09D8" w:rsidP="00DA24A7">
      <w:pPr>
        <w:pStyle w:val="listingbody"/>
        <w:rPr>
          <w:lang w:val="en-US"/>
        </w:rPr>
      </w:pPr>
      <w:r w:rsidRPr="00E60D88">
        <w:t xml:space="preserve">      </w:t>
      </w:r>
      <w:r w:rsidRPr="004E09D8">
        <w:rPr>
          <w:lang w:val="en-US"/>
        </w:rPr>
        <w:t>If IsNumeric(Mid(iCell, iCount, 1)) = True Then</w:t>
      </w:r>
    </w:p>
    <w:p w:rsidR="004E09D8" w:rsidRPr="004E09D8" w:rsidRDefault="004E09D8" w:rsidP="00DA24A7">
      <w:pPr>
        <w:pStyle w:val="listingbody"/>
      </w:pPr>
      <w:r w:rsidRPr="00B73962">
        <w:rPr>
          <w:lang w:val="en-US"/>
        </w:rPr>
        <w:t xml:space="preserve">         </w:t>
      </w:r>
      <w:r w:rsidRPr="004E09D8">
        <w:t>' Число добавляется в выходную строку</w:t>
      </w:r>
    </w:p>
    <w:p w:rsidR="004E09D8" w:rsidRPr="004E09D8" w:rsidRDefault="004E09D8" w:rsidP="00DA24A7">
      <w:pPr>
        <w:pStyle w:val="listingbody"/>
        <w:rPr>
          <w:lang w:val="en-US"/>
        </w:rPr>
      </w:pPr>
      <w:r w:rsidRPr="00B73962">
        <w:lastRenderedPageBreak/>
        <w:t xml:space="preserve">         </w:t>
      </w:r>
      <w:r w:rsidRPr="004E09D8">
        <w:rPr>
          <w:lang w:val="en-US"/>
        </w:rPr>
        <w:t>ExtractNumeric = ExtractNumeric &amp; Mid(iCell, iCount, 1)</w:t>
      </w:r>
    </w:p>
    <w:p w:rsidR="004E09D8" w:rsidRPr="004E09D8" w:rsidRDefault="004E09D8" w:rsidP="00DA24A7">
      <w:pPr>
        <w:pStyle w:val="listingbody"/>
      </w:pPr>
      <w:r w:rsidRPr="004E09D8">
        <w:rPr>
          <w:lang w:val="en-US"/>
        </w:rPr>
        <w:t xml:space="preserve">      </w:t>
      </w:r>
      <w:r w:rsidRPr="004E09D8">
        <w:t>End If</w:t>
      </w:r>
    </w:p>
    <w:p w:rsidR="004E09D8" w:rsidRPr="004E09D8" w:rsidRDefault="004E09D8" w:rsidP="00DA24A7">
      <w:pPr>
        <w:pStyle w:val="listingbody"/>
      </w:pPr>
      <w:r w:rsidRPr="004E09D8">
        <w:t xml:space="preserve">   Next</w:t>
      </w:r>
    </w:p>
    <w:p w:rsidR="004E09D8" w:rsidRDefault="004E09D8" w:rsidP="00DA24A7">
      <w:pPr>
        <w:pStyle w:val="listingbody"/>
      </w:pPr>
      <w:r w:rsidRPr="004E09D8">
        <w:t>End Function</w:t>
      </w:r>
    </w:p>
    <w:p w:rsidR="00B651BE" w:rsidRDefault="00D505CA" w:rsidP="00CC28CC">
      <w:pPr>
        <w:pStyle w:val="3"/>
      </w:pPr>
      <w:bookmarkStart w:id="295" w:name="_Toc113958044"/>
      <w:bookmarkStart w:id="296" w:name="_Toc115538225"/>
      <w:bookmarkStart w:id="297" w:name="_Toc116661693"/>
      <w:bookmarkStart w:id="298" w:name="_Toc117499415"/>
      <w:bookmarkStart w:id="299" w:name="_Toc117665871"/>
      <w:bookmarkStart w:id="300" w:name="_Toc119732899"/>
      <w:r>
        <w:t>Прописная буква только в</w:t>
      </w:r>
      <w:r w:rsidR="00E60D88">
        <w:t> </w:t>
      </w:r>
      <w:r>
        <w:t>начале текста</w:t>
      </w:r>
      <w:bookmarkEnd w:id="295"/>
      <w:bookmarkEnd w:id="296"/>
      <w:bookmarkEnd w:id="297"/>
      <w:bookmarkEnd w:id="298"/>
      <w:bookmarkEnd w:id="299"/>
      <w:bookmarkEnd w:id="300"/>
    </w:p>
    <w:p w:rsidR="009025A0" w:rsidRDefault="009025A0" w:rsidP="009025A0">
      <w:pPr>
        <w:pStyle w:val="listingnazv"/>
      </w:pPr>
      <w:r>
        <w:rPr>
          <w:rStyle w:val="bold"/>
        </w:rPr>
        <w:t xml:space="preserve">Листинг </w:t>
      </w:r>
      <w:r w:rsidR="004B1B2C">
        <w:rPr>
          <w:rStyle w:val="bold"/>
        </w:rPr>
        <w:t>2</w:t>
      </w:r>
      <w:r>
        <w:rPr>
          <w:rStyle w:val="bold"/>
        </w:rPr>
        <w:t>.49.</w:t>
      </w:r>
      <w:r>
        <w:t xml:space="preserve"> Функция ПрописнНач</w:t>
      </w:r>
    </w:p>
    <w:p w:rsidR="004E09D8" w:rsidRPr="004E09D8" w:rsidRDefault="004E09D8" w:rsidP="00DA24A7">
      <w:pPr>
        <w:pStyle w:val="listingbody"/>
      </w:pPr>
      <w:r w:rsidRPr="004E09D8">
        <w:t>Function ПрописнНач(Текст)</w:t>
      </w:r>
    </w:p>
    <w:p w:rsidR="004E09D8" w:rsidRPr="004E09D8" w:rsidRDefault="004E09D8" w:rsidP="00DA24A7">
      <w:pPr>
        <w:pStyle w:val="listingbody"/>
      </w:pPr>
      <w:r w:rsidRPr="004E09D8">
        <w:t xml:space="preserve">   ' Пустой текст функция не обрабатывает</w:t>
      </w:r>
    </w:p>
    <w:p w:rsidR="004E09D8" w:rsidRPr="004E09D8" w:rsidRDefault="004E09D8" w:rsidP="00DA24A7">
      <w:pPr>
        <w:pStyle w:val="listingbody"/>
        <w:rPr>
          <w:lang w:val="en-US"/>
        </w:rPr>
      </w:pPr>
      <w:r w:rsidRPr="00B73962">
        <w:t xml:space="preserve">   </w:t>
      </w:r>
      <w:r w:rsidRPr="004E09D8">
        <w:rPr>
          <w:lang w:val="en-US"/>
        </w:rPr>
        <w:t xml:space="preserve">If </w:t>
      </w:r>
      <w:r w:rsidRPr="004E09D8">
        <w:t>Текст</w:t>
      </w:r>
      <w:r w:rsidRPr="004E09D8">
        <w:rPr>
          <w:lang w:val="en-US"/>
        </w:rPr>
        <w:t xml:space="preserve"> = "" Then </w:t>
      </w:r>
      <w:r w:rsidRPr="004E09D8">
        <w:t>ПрописнНач</w:t>
      </w:r>
      <w:r w:rsidRPr="004E09D8">
        <w:rPr>
          <w:lang w:val="en-US"/>
        </w:rPr>
        <w:t xml:space="preserve"> = "&lt;&gt;": Exit Function</w:t>
      </w:r>
    </w:p>
    <w:p w:rsidR="004E09D8" w:rsidRPr="004E09D8" w:rsidRDefault="004E09D8" w:rsidP="00DA24A7">
      <w:pPr>
        <w:pStyle w:val="listingbody"/>
      </w:pPr>
      <w:r w:rsidRPr="00B73962">
        <w:rPr>
          <w:lang w:val="en-US"/>
        </w:rPr>
        <w:t xml:space="preserve">   </w:t>
      </w:r>
      <w:r w:rsidRPr="004E09D8">
        <w:t xml:space="preserve">' Выделение первого символа и перевод его в </w:t>
      </w:r>
      <w:r w:rsidR="0057098D" w:rsidRPr="004E09D8">
        <w:t>верхний регистр</w:t>
      </w:r>
    </w:p>
    <w:p w:rsidR="004E09D8" w:rsidRPr="004E09D8" w:rsidRDefault="004E09D8" w:rsidP="00DA24A7">
      <w:pPr>
        <w:pStyle w:val="listingbody"/>
      </w:pPr>
      <w:r w:rsidRPr="004E09D8">
        <w:t xml:space="preserve">   ПервыйСимвол = UCase(Left(Текст, 1))</w:t>
      </w:r>
    </w:p>
    <w:p w:rsidR="004E09D8" w:rsidRPr="004E09D8" w:rsidRDefault="004E09D8" w:rsidP="00DA24A7">
      <w:pPr>
        <w:pStyle w:val="listingbody"/>
      </w:pPr>
      <w:r w:rsidRPr="004E09D8">
        <w:t xml:space="preserve">   ' Выделение остальной части строки и перевод _</w:t>
      </w:r>
    </w:p>
    <w:p w:rsidR="004E09D8" w:rsidRPr="004E09D8" w:rsidRDefault="004E09D8" w:rsidP="00DA24A7">
      <w:pPr>
        <w:pStyle w:val="listingbody"/>
      </w:pPr>
      <w:r w:rsidRPr="004E09D8">
        <w:t xml:space="preserve">    ее в нижний регистр</w:t>
      </w:r>
    </w:p>
    <w:p w:rsidR="004E09D8" w:rsidRPr="004E09D8" w:rsidRDefault="004E09D8" w:rsidP="00DA24A7">
      <w:pPr>
        <w:pStyle w:val="listingbody"/>
      </w:pPr>
      <w:r w:rsidRPr="004E09D8">
        <w:t xml:space="preserve">   Обрубок = LCase(Mid(Текст, 2))</w:t>
      </w:r>
    </w:p>
    <w:p w:rsidR="004E09D8" w:rsidRPr="004E09D8" w:rsidRDefault="004E09D8" w:rsidP="00DA24A7">
      <w:pPr>
        <w:pStyle w:val="listingbody"/>
      </w:pPr>
      <w:r w:rsidRPr="004E09D8">
        <w:t xml:space="preserve">   ' Соединение частей строки и возврат значения</w:t>
      </w:r>
    </w:p>
    <w:p w:rsidR="004E09D8" w:rsidRPr="004E09D8" w:rsidRDefault="004E09D8" w:rsidP="00DA24A7">
      <w:pPr>
        <w:pStyle w:val="listingbody"/>
      </w:pPr>
      <w:r w:rsidRPr="004E09D8">
        <w:t xml:space="preserve">   ПрописнНач = ПервыйСимвол &amp; Обрубок</w:t>
      </w:r>
    </w:p>
    <w:p w:rsidR="004E09D8" w:rsidRDefault="004E09D8" w:rsidP="00DA24A7">
      <w:pPr>
        <w:pStyle w:val="listingbody"/>
      </w:pPr>
      <w:r w:rsidRPr="004E09D8">
        <w:t>End Function</w:t>
      </w:r>
    </w:p>
    <w:p w:rsidR="0016684F" w:rsidRDefault="00DE103D" w:rsidP="00CC28CC">
      <w:pPr>
        <w:pStyle w:val="3"/>
      </w:pPr>
      <w:bookmarkStart w:id="301" w:name="_Toc113958045"/>
      <w:bookmarkStart w:id="302" w:name="_Toc115538226"/>
      <w:bookmarkStart w:id="303" w:name="_Toc116661694"/>
      <w:bookmarkStart w:id="304" w:name="_Toc117499416"/>
      <w:bookmarkStart w:id="305" w:name="_Toc117665872"/>
      <w:bookmarkStart w:id="306" w:name="_Toc119732900"/>
      <w:r>
        <w:t>Перевод чисел в</w:t>
      </w:r>
      <w:r w:rsidR="00D70B09">
        <w:t> </w:t>
      </w:r>
      <w:r>
        <w:t>«деньги»</w:t>
      </w:r>
      <w:bookmarkEnd w:id="301"/>
      <w:bookmarkEnd w:id="302"/>
      <w:bookmarkEnd w:id="303"/>
      <w:bookmarkEnd w:id="304"/>
      <w:bookmarkEnd w:id="305"/>
      <w:bookmarkEnd w:id="306"/>
    </w:p>
    <w:p w:rsidR="008E23B7" w:rsidRPr="009063F9" w:rsidRDefault="008E23B7" w:rsidP="008E23B7">
      <w:pPr>
        <w:pStyle w:val="listingnazv"/>
      </w:pPr>
      <w:r>
        <w:rPr>
          <w:rStyle w:val="bold"/>
        </w:rPr>
        <w:t xml:space="preserve">Листинг </w:t>
      </w:r>
      <w:r w:rsidR="004B1B2C">
        <w:rPr>
          <w:rStyle w:val="bold"/>
        </w:rPr>
        <w:t>2</w:t>
      </w:r>
      <w:r>
        <w:rPr>
          <w:rStyle w:val="bold"/>
        </w:rPr>
        <w:t>.50.</w:t>
      </w:r>
      <w:r>
        <w:t xml:space="preserve"> Функция </w:t>
      </w:r>
      <w:r>
        <w:rPr>
          <w:lang w:val="en-US"/>
        </w:rPr>
        <w:t>RubKop</w:t>
      </w:r>
    </w:p>
    <w:p w:rsidR="004E09D8" w:rsidRPr="004E09D8" w:rsidRDefault="004E09D8" w:rsidP="00D70B09">
      <w:pPr>
        <w:pStyle w:val="listingbody"/>
      </w:pPr>
      <w:r w:rsidRPr="004E09D8">
        <w:t>Function RubKop(Число)</w:t>
      </w:r>
    </w:p>
    <w:p w:rsidR="004E09D8" w:rsidRPr="004E09D8" w:rsidRDefault="004E09D8" w:rsidP="00D70B09">
      <w:pPr>
        <w:pStyle w:val="listingbody"/>
      </w:pPr>
      <w:r w:rsidRPr="004E09D8">
        <w:t xml:space="preserve">   ' Пустые ячейки и ячейки, содержащие текст</w:t>
      </w:r>
      <w:r w:rsidR="00F57C72">
        <w:t>,</w:t>
      </w:r>
      <w:r w:rsidRPr="004E09D8">
        <w:t xml:space="preserve"> функция _</w:t>
      </w:r>
    </w:p>
    <w:p w:rsidR="004E09D8" w:rsidRPr="004E09D8" w:rsidRDefault="004E09D8" w:rsidP="00D70B09">
      <w:pPr>
        <w:pStyle w:val="listingbody"/>
        <w:rPr>
          <w:lang w:val="en-US"/>
        </w:rPr>
      </w:pPr>
      <w:r w:rsidRPr="00F57C72">
        <w:t xml:space="preserve">    </w:t>
      </w:r>
      <w:r w:rsidR="00F57C72" w:rsidRPr="004E09D8">
        <w:t>не</w:t>
      </w:r>
      <w:r w:rsidR="00F57C72" w:rsidRPr="00B73962">
        <w:rPr>
          <w:lang w:val="en-US"/>
        </w:rPr>
        <w:t xml:space="preserve"> </w:t>
      </w:r>
      <w:r w:rsidRPr="004E09D8">
        <w:t>обрабатывает</w:t>
      </w:r>
    </w:p>
    <w:p w:rsidR="004E09D8" w:rsidRPr="004E09D8" w:rsidRDefault="004E09D8" w:rsidP="00D70B09">
      <w:pPr>
        <w:pStyle w:val="listingbody"/>
        <w:rPr>
          <w:lang w:val="en-US"/>
        </w:rPr>
      </w:pPr>
      <w:r w:rsidRPr="004E09D8">
        <w:rPr>
          <w:lang w:val="en-US"/>
        </w:rPr>
        <w:t xml:space="preserve">   If IsNumeric(</w:t>
      </w:r>
      <w:r w:rsidRPr="004E09D8">
        <w:t>Число</w:t>
      </w:r>
      <w:r w:rsidRPr="004E09D8">
        <w:rPr>
          <w:lang w:val="en-US"/>
        </w:rPr>
        <w:t xml:space="preserve">) = False Or </w:t>
      </w:r>
      <w:r w:rsidRPr="004E09D8">
        <w:t>Число</w:t>
      </w:r>
      <w:r w:rsidRPr="004E09D8">
        <w:rPr>
          <w:lang w:val="en-US"/>
        </w:rPr>
        <w:t xml:space="preserve"> = "" Then RubKop = _</w:t>
      </w:r>
    </w:p>
    <w:p w:rsidR="004E09D8" w:rsidRPr="00B73962" w:rsidRDefault="004E09D8" w:rsidP="00D70B09">
      <w:pPr>
        <w:pStyle w:val="listingbody"/>
        <w:rPr>
          <w:lang w:val="en-US"/>
        </w:rPr>
      </w:pPr>
      <w:r w:rsidRPr="00A95984">
        <w:rPr>
          <w:lang w:val="en-US"/>
        </w:rPr>
        <w:t xml:space="preserve">    </w:t>
      </w:r>
      <w:r w:rsidRPr="00B73962">
        <w:rPr>
          <w:lang w:val="en-US"/>
        </w:rPr>
        <w:t xml:space="preserve">"&lt;&gt;": </w:t>
      </w:r>
      <w:r w:rsidRPr="004E09D8">
        <w:rPr>
          <w:lang w:val="en-US"/>
        </w:rPr>
        <w:t>Exit</w:t>
      </w:r>
      <w:r w:rsidRPr="00B73962">
        <w:rPr>
          <w:lang w:val="en-US"/>
        </w:rPr>
        <w:t xml:space="preserve"> </w:t>
      </w:r>
      <w:r w:rsidRPr="004E09D8">
        <w:rPr>
          <w:lang w:val="en-US"/>
        </w:rPr>
        <w:t>Function</w:t>
      </w:r>
    </w:p>
    <w:p w:rsidR="004E09D8" w:rsidRPr="00B73962" w:rsidRDefault="004E09D8" w:rsidP="00D70B09">
      <w:pPr>
        <w:pStyle w:val="listingbody"/>
        <w:rPr>
          <w:lang w:val="en-US"/>
        </w:rPr>
      </w:pPr>
    </w:p>
    <w:p w:rsidR="004E09D8" w:rsidRPr="004E09D8" w:rsidRDefault="004E09D8" w:rsidP="00D70B09">
      <w:pPr>
        <w:pStyle w:val="listingbody"/>
      </w:pPr>
      <w:r w:rsidRPr="00B73962">
        <w:rPr>
          <w:lang w:val="en-US"/>
        </w:rPr>
        <w:t xml:space="preserve">   </w:t>
      </w:r>
      <w:r w:rsidRPr="004E09D8">
        <w:t>' Из числа целой части - рубли</w:t>
      </w:r>
    </w:p>
    <w:p w:rsidR="004E09D8" w:rsidRPr="004E09D8" w:rsidRDefault="004E09D8" w:rsidP="00D70B09">
      <w:pPr>
        <w:pStyle w:val="listingbody"/>
      </w:pPr>
      <w:r w:rsidRPr="004E09D8">
        <w:t xml:space="preserve">   ДлинаЧисла = Len(Число)</w:t>
      </w:r>
    </w:p>
    <w:p w:rsidR="004E09D8" w:rsidRPr="004E09D8" w:rsidRDefault="004E09D8" w:rsidP="00D70B09">
      <w:pPr>
        <w:pStyle w:val="listingbody"/>
      </w:pPr>
      <w:r w:rsidRPr="004E09D8">
        <w:t xml:space="preserve">   ЦелаяЧасть = Fix(Число)</w:t>
      </w:r>
    </w:p>
    <w:p w:rsidR="004E09D8" w:rsidRPr="004E09D8" w:rsidRDefault="004E09D8" w:rsidP="00D70B09">
      <w:pPr>
        <w:pStyle w:val="listingbody"/>
      </w:pPr>
      <w:r w:rsidRPr="004E09D8">
        <w:t xml:space="preserve">   ДлинаЦелой = Len(ЦелаяЧасть)</w:t>
      </w:r>
    </w:p>
    <w:p w:rsidR="004E09D8" w:rsidRPr="004E09D8" w:rsidRDefault="004E09D8" w:rsidP="00D70B09">
      <w:pPr>
        <w:pStyle w:val="listingbody"/>
      </w:pPr>
    </w:p>
    <w:p w:rsidR="004E09D8" w:rsidRPr="004E09D8" w:rsidRDefault="004E09D8" w:rsidP="00D70B09">
      <w:pPr>
        <w:pStyle w:val="listingbody"/>
      </w:pPr>
      <w:r w:rsidRPr="004E09D8">
        <w:t xml:space="preserve">   ' Вычисление длины дробной части</w:t>
      </w:r>
    </w:p>
    <w:p w:rsidR="004E09D8" w:rsidRPr="004E09D8" w:rsidRDefault="004E09D8" w:rsidP="00D70B09">
      <w:pPr>
        <w:pStyle w:val="listingbody"/>
      </w:pPr>
      <w:r w:rsidRPr="004E09D8">
        <w:t xml:space="preserve">   ДлинаДроби = ДлинаЧисла - ДлинаЦелой</w:t>
      </w:r>
    </w:p>
    <w:p w:rsidR="004E09D8" w:rsidRPr="004E09D8" w:rsidRDefault="004E09D8" w:rsidP="00D70B09">
      <w:pPr>
        <w:pStyle w:val="listingbody"/>
      </w:pPr>
      <w:r w:rsidRPr="004E09D8">
        <w:t xml:space="preserve">   If ДлинаДроби &lt;&gt; 0 Then</w:t>
      </w:r>
    </w:p>
    <w:p w:rsidR="004E09D8" w:rsidRPr="004E09D8" w:rsidRDefault="004E09D8" w:rsidP="00D70B09">
      <w:pPr>
        <w:pStyle w:val="listingbody"/>
      </w:pPr>
      <w:r w:rsidRPr="004E09D8">
        <w:t xml:space="preserve">      ДлинаДроби = ДлинаЧисла - ДлинаЦелой - 1</w:t>
      </w:r>
    </w:p>
    <w:p w:rsidR="004E09D8" w:rsidRPr="004E09D8" w:rsidRDefault="004E09D8" w:rsidP="00D70B09">
      <w:pPr>
        <w:pStyle w:val="listingbody"/>
      </w:pPr>
      <w:r w:rsidRPr="004E09D8">
        <w:t xml:space="preserve">   End If</w:t>
      </w:r>
    </w:p>
    <w:p w:rsidR="004E09D8" w:rsidRPr="004E09D8" w:rsidRDefault="004E09D8" w:rsidP="00D70B09">
      <w:pPr>
        <w:pStyle w:val="listingbody"/>
      </w:pPr>
    </w:p>
    <w:p w:rsidR="004E09D8" w:rsidRPr="004E09D8" w:rsidRDefault="004E09D8" w:rsidP="00D70B09">
      <w:pPr>
        <w:pStyle w:val="listingbody"/>
      </w:pPr>
      <w:r w:rsidRPr="004E09D8">
        <w:t xml:space="preserve">   ' Формирование количества копеек в зависимости от </w:t>
      </w:r>
      <w:r w:rsidR="00F57C72" w:rsidRPr="004E09D8">
        <w:t xml:space="preserve">длины </w:t>
      </w:r>
      <w:r w:rsidRPr="004E09D8">
        <w:t>_</w:t>
      </w:r>
    </w:p>
    <w:p w:rsidR="004E09D8" w:rsidRPr="004E09D8" w:rsidRDefault="004E09D8" w:rsidP="00D70B09">
      <w:pPr>
        <w:pStyle w:val="listingbody"/>
      </w:pPr>
      <w:r w:rsidRPr="004E09D8">
        <w:t xml:space="preserve">    дробной части</w:t>
      </w:r>
    </w:p>
    <w:p w:rsidR="004E09D8" w:rsidRPr="004E09D8" w:rsidRDefault="004E09D8" w:rsidP="00D70B09">
      <w:pPr>
        <w:pStyle w:val="listingbody"/>
      </w:pPr>
      <w:r w:rsidRPr="004E09D8">
        <w:t xml:space="preserve">   If ДлинаДроби = 0 Then</w:t>
      </w:r>
    </w:p>
    <w:p w:rsidR="004E09D8" w:rsidRPr="004E09D8" w:rsidRDefault="004E09D8" w:rsidP="00D70B09">
      <w:pPr>
        <w:pStyle w:val="listingbody"/>
      </w:pPr>
      <w:r w:rsidRPr="004E09D8">
        <w:t xml:space="preserve">      ' Ноль копеек</w:t>
      </w:r>
    </w:p>
    <w:p w:rsidR="004E09D8" w:rsidRPr="004E09D8" w:rsidRDefault="004E09D8" w:rsidP="00D70B09">
      <w:pPr>
        <w:pStyle w:val="listingbody"/>
      </w:pPr>
      <w:r w:rsidRPr="004E09D8">
        <w:t xml:space="preserve">      Копейки = "00"</w:t>
      </w:r>
    </w:p>
    <w:p w:rsidR="004E09D8" w:rsidRPr="004E09D8" w:rsidRDefault="004E09D8" w:rsidP="00D70B09">
      <w:pPr>
        <w:pStyle w:val="listingbody"/>
      </w:pPr>
      <w:r w:rsidRPr="004E09D8">
        <w:t xml:space="preserve">   ElseIf ДлинаДроби = 1 Then</w:t>
      </w:r>
    </w:p>
    <w:p w:rsidR="004E09D8" w:rsidRPr="004E09D8" w:rsidRDefault="004E09D8" w:rsidP="00D70B09">
      <w:pPr>
        <w:pStyle w:val="listingbody"/>
      </w:pPr>
      <w:r w:rsidRPr="004E09D8">
        <w:t xml:space="preserve">      ' Дробная часть состоит из одного числа - это _</w:t>
      </w:r>
    </w:p>
    <w:p w:rsidR="004E09D8" w:rsidRPr="004E09D8" w:rsidRDefault="004E09D8" w:rsidP="00D70B09">
      <w:pPr>
        <w:pStyle w:val="listingbody"/>
      </w:pPr>
      <w:r w:rsidRPr="004E09D8">
        <w:t xml:space="preserve">       десятки копеек</w:t>
      </w:r>
    </w:p>
    <w:p w:rsidR="004E09D8" w:rsidRPr="004E09D8" w:rsidRDefault="004E09D8" w:rsidP="00D70B09">
      <w:pPr>
        <w:pStyle w:val="listingbody"/>
      </w:pPr>
      <w:r w:rsidRPr="004E09D8">
        <w:lastRenderedPageBreak/>
        <w:t xml:space="preserve">      Копейки = Right(Число, ДлинаДроби) &amp; "0"</w:t>
      </w:r>
    </w:p>
    <w:p w:rsidR="004E09D8" w:rsidRPr="004E09D8" w:rsidRDefault="004E09D8" w:rsidP="00D70B09">
      <w:pPr>
        <w:pStyle w:val="listingbody"/>
      </w:pPr>
      <w:r w:rsidRPr="004E09D8">
        <w:t xml:space="preserve">   ElseIf ДлинаДроби = 2 Then</w:t>
      </w:r>
    </w:p>
    <w:p w:rsidR="004E09D8" w:rsidRPr="004E09D8" w:rsidRDefault="004E09D8" w:rsidP="00D70B09">
      <w:pPr>
        <w:pStyle w:val="listingbody"/>
      </w:pPr>
      <w:r w:rsidRPr="004E09D8">
        <w:t xml:space="preserve">      ' Дробная часть полностью соответствует количеству </w:t>
      </w:r>
      <w:r w:rsidR="00F57C72" w:rsidRPr="004E09D8">
        <w:t>копеек</w:t>
      </w:r>
    </w:p>
    <w:p w:rsidR="004E09D8" w:rsidRPr="004E09D8" w:rsidRDefault="004E09D8" w:rsidP="00D70B09">
      <w:pPr>
        <w:pStyle w:val="listingbody"/>
      </w:pPr>
      <w:r w:rsidRPr="004E09D8">
        <w:t xml:space="preserve">      Копейки = Right(Число, ДлинаДроби)</w:t>
      </w:r>
    </w:p>
    <w:p w:rsidR="004E09D8" w:rsidRPr="004E09D8" w:rsidRDefault="004E09D8" w:rsidP="00D70B09">
      <w:pPr>
        <w:pStyle w:val="listingbody"/>
      </w:pPr>
      <w:r w:rsidRPr="004E09D8">
        <w:t xml:space="preserve">   Else</w:t>
      </w:r>
    </w:p>
    <w:p w:rsidR="004E09D8" w:rsidRPr="004E09D8" w:rsidRDefault="004E09D8" w:rsidP="00D70B09">
      <w:pPr>
        <w:pStyle w:val="listingbody"/>
      </w:pPr>
      <w:r w:rsidRPr="004E09D8">
        <w:t xml:space="preserve">      ' Длина дробной части больше двух - округлим _</w:t>
      </w:r>
    </w:p>
    <w:p w:rsidR="004E09D8" w:rsidRPr="004E09D8" w:rsidRDefault="004E09D8" w:rsidP="00D70B09">
      <w:pPr>
        <w:pStyle w:val="listingbody"/>
      </w:pPr>
      <w:r w:rsidRPr="004E09D8">
        <w:t xml:space="preserve">       дробную часть</w:t>
      </w:r>
    </w:p>
    <w:p w:rsidR="004E09D8" w:rsidRPr="004E09D8" w:rsidRDefault="004E09D8" w:rsidP="00D70B09">
      <w:pPr>
        <w:pStyle w:val="listingbody"/>
      </w:pPr>
      <w:r w:rsidRPr="004E09D8">
        <w:t xml:space="preserve">      Копейки = Right(Число, ДлинаДроби)</w:t>
      </w:r>
    </w:p>
    <w:p w:rsidR="004E09D8" w:rsidRPr="004E09D8" w:rsidRDefault="004E09D8" w:rsidP="00D70B09">
      <w:pPr>
        <w:pStyle w:val="listingbody"/>
      </w:pPr>
      <w:r w:rsidRPr="004E09D8">
        <w:t xml:space="preserve">      If Mid(Копейки, 3, 1) &gt; 4 Then</w:t>
      </w:r>
    </w:p>
    <w:p w:rsidR="004E09D8" w:rsidRPr="004E09D8" w:rsidRDefault="004E09D8" w:rsidP="00D70B09">
      <w:pPr>
        <w:pStyle w:val="listingbody"/>
      </w:pPr>
      <w:r w:rsidRPr="004E09D8">
        <w:t xml:space="preserve">         Копейки = Left(Копейки, 2) + 1</w:t>
      </w:r>
    </w:p>
    <w:p w:rsidR="004E09D8" w:rsidRPr="004E09D8" w:rsidRDefault="004E09D8" w:rsidP="00D70B09">
      <w:pPr>
        <w:pStyle w:val="listingbody"/>
        <w:rPr>
          <w:lang w:val="en-US"/>
        </w:rPr>
      </w:pPr>
      <w:r w:rsidRPr="00B73962">
        <w:t xml:space="preserve">      </w:t>
      </w:r>
      <w:r w:rsidRPr="004E09D8">
        <w:rPr>
          <w:lang w:val="en-US"/>
        </w:rPr>
        <w:t>Else</w:t>
      </w:r>
    </w:p>
    <w:p w:rsidR="004E09D8" w:rsidRPr="004E09D8" w:rsidRDefault="004E09D8" w:rsidP="00D70B09">
      <w:pPr>
        <w:pStyle w:val="listingbody"/>
        <w:rPr>
          <w:lang w:val="en-US"/>
        </w:rPr>
      </w:pPr>
      <w:r w:rsidRPr="004E09D8">
        <w:rPr>
          <w:lang w:val="en-US"/>
        </w:rPr>
        <w:t xml:space="preserve">         </w:t>
      </w:r>
      <w:r w:rsidRPr="004E09D8">
        <w:t>Копейки</w:t>
      </w:r>
      <w:r w:rsidRPr="004E09D8">
        <w:rPr>
          <w:lang w:val="en-US"/>
        </w:rPr>
        <w:t xml:space="preserve"> = Left(</w:t>
      </w:r>
      <w:r w:rsidRPr="004E09D8">
        <w:t>Копейки</w:t>
      </w:r>
      <w:r w:rsidRPr="004E09D8">
        <w:rPr>
          <w:lang w:val="en-US"/>
        </w:rPr>
        <w:t>, 2)</w:t>
      </w:r>
    </w:p>
    <w:p w:rsidR="004E09D8" w:rsidRPr="004E09D8" w:rsidRDefault="004E09D8" w:rsidP="00D70B09">
      <w:pPr>
        <w:pStyle w:val="listingbody"/>
        <w:rPr>
          <w:lang w:val="en-US"/>
        </w:rPr>
      </w:pPr>
      <w:r w:rsidRPr="004E09D8">
        <w:rPr>
          <w:lang w:val="en-US"/>
        </w:rPr>
        <w:t xml:space="preserve">      End If</w:t>
      </w:r>
    </w:p>
    <w:p w:rsidR="004E09D8" w:rsidRPr="004E09D8" w:rsidRDefault="004E09D8" w:rsidP="00D70B09">
      <w:pPr>
        <w:pStyle w:val="listingbody"/>
      </w:pPr>
      <w:r w:rsidRPr="00B73962">
        <w:rPr>
          <w:lang w:val="en-US"/>
        </w:rPr>
        <w:t xml:space="preserve">   </w:t>
      </w:r>
      <w:r w:rsidRPr="004E09D8">
        <w:t>End If</w:t>
      </w:r>
    </w:p>
    <w:p w:rsidR="004E09D8" w:rsidRPr="004E09D8" w:rsidRDefault="004E09D8" w:rsidP="00D70B09">
      <w:pPr>
        <w:pStyle w:val="listingbody"/>
      </w:pPr>
      <w:r w:rsidRPr="004E09D8">
        <w:t xml:space="preserve">   ' Составление полной надписи из количества рублей </w:t>
      </w:r>
      <w:r w:rsidR="006A6958" w:rsidRPr="004E09D8">
        <w:t>и копеек</w:t>
      </w:r>
    </w:p>
    <w:p w:rsidR="004E09D8" w:rsidRPr="004E09D8" w:rsidRDefault="004E09D8" w:rsidP="00D70B09">
      <w:pPr>
        <w:pStyle w:val="listingbody"/>
      </w:pPr>
      <w:r w:rsidRPr="004E09D8">
        <w:t xml:space="preserve">   Рубли = ЦелаяЧасть</w:t>
      </w:r>
    </w:p>
    <w:p w:rsidR="004E09D8" w:rsidRPr="004E09D8" w:rsidRDefault="004E09D8" w:rsidP="00D70B09">
      <w:pPr>
        <w:pStyle w:val="listingbody"/>
      </w:pPr>
      <w:r w:rsidRPr="004E09D8">
        <w:t xml:space="preserve">   RubKop = Рубли &amp; " " &amp; "руб</w:t>
      </w:r>
      <w:r w:rsidR="001F5648">
        <w:t>.</w:t>
      </w:r>
      <w:r w:rsidRPr="004E09D8">
        <w:t>" &amp; " " &amp; Копейки &amp; " " &amp; "коп."</w:t>
      </w:r>
    </w:p>
    <w:p w:rsidR="004E09D8" w:rsidRDefault="004E09D8" w:rsidP="00D70B09">
      <w:pPr>
        <w:pStyle w:val="listingbody"/>
      </w:pPr>
      <w:r w:rsidRPr="004E09D8">
        <w:t>End Function</w:t>
      </w:r>
    </w:p>
    <w:p w:rsidR="00CB5DA6" w:rsidRDefault="00934430" w:rsidP="00CC28CC">
      <w:pPr>
        <w:pStyle w:val="3"/>
      </w:pPr>
      <w:bookmarkStart w:id="307" w:name="_Toc113958046"/>
      <w:bookmarkStart w:id="308" w:name="_Toc115538227"/>
      <w:bookmarkStart w:id="309" w:name="_Toc116661695"/>
      <w:bookmarkStart w:id="310" w:name="_Toc117499417"/>
      <w:bookmarkStart w:id="311" w:name="_Toc117665873"/>
      <w:bookmarkStart w:id="312" w:name="_Toc119732901"/>
      <w:r>
        <w:t>Подсчет количества</w:t>
      </w:r>
      <w:r w:rsidR="002B78F1">
        <w:t xml:space="preserve"> повтор</w:t>
      </w:r>
      <w:r>
        <w:t>ов</w:t>
      </w:r>
      <w:r w:rsidR="002B78F1">
        <w:t xml:space="preserve"> </w:t>
      </w:r>
      <w:r w:rsidR="002F229F">
        <w:t xml:space="preserve">искомого </w:t>
      </w:r>
      <w:r w:rsidR="002B78F1">
        <w:t>текст</w:t>
      </w:r>
      <w:r>
        <w:t>а</w:t>
      </w:r>
      <w:bookmarkEnd w:id="307"/>
      <w:bookmarkEnd w:id="308"/>
      <w:bookmarkEnd w:id="309"/>
      <w:bookmarkEnd w:id="310"/>
      <w:bookmarkEnd w:id="311"/>
      <w:bookmarkEnd w:id="312"/>
    </w:p>
    <w:p w:rsidR="00557CD1" w:rsidRPr="001E1E17" w:rsidRDefault="00557CD1" w:rsidP="00557CD1">
      <w:pPr>
        <w:pStyle w:val="listingnazv"/>
        <w:rPr>
          <w:lang w:val="en-US"/>
        </w:rPr>
      </w:pPr>
      <w:r>
        <w:rPr>
          <w:rStyle w:val="bold"/>
        </w:rPr>
        <w:t>Листинг</w:t>
      </w:r>
      <w:r w:rsidRPr="001E1E17">
        <w:rPr>
          <w:rStyle w:val="bold"/>
          <w:lang w:val="en-US"/>
        </w:rPr>
        <w:t xml:space="preserve"> </w:t>
      </w:r>
      <w:r w:rsidR="004B1B2C" w:rsidRPr="001E1E17">
        <w:rPr>
          <w:rStyle w:val="bold"/>
          <w:lang w:val="en-US"/>
        </w:rPr>
        <w:t>2</w:t>
      </w:r>
      <w:r w:rsidRPr="001E1E17">
        <w:rPr>
          <w:rStyle w:val="bold"/>
          <w:lang w:val="en-US"/>
        </w:rPr>
        <w:t>.51.</w:t>
      </w:r>
      <w:r w:rsidRPr="001E1E17">
        <w:rPr>
          <w:lang w:val="en-US"/>
        </w:rPr>
        <w:t xml:space="preserve"> </w:t>
      </w:r>
      <w:r>
        <w:t>Функция</w:t>
      </w:r>
      <w:r w:rsidRPr="001E1E17">
        <w:rPr>
          <w:lang w:val="en-US"/>
        </w:rPr>
        <w:t xml:space="preserve"> </w:t>
      </w:r>
      <w:r>
        <w:rPr>
          <w:lang w:val="en-US"/>
        </w:rPr>
        <w:t>CoincideCount</w:t>
      </w:r>
    </w:p>
    <w:p w:rsidR="00C746A3" w:rsidRPr="001E1E17" w:rsidRDefault="00C746A3" w:rsidP="00D70B09">
      <w:pPr>
        <w:pStyle w:val="listingbody"/>
        <w:rPr>
          <w:lang w:val="en-US"/>
        </w:rPr>
      </w:pPr>
      <w:r w:rsidRPr="001E1E17">
        <w:rPr>
          <w:lang w:val="en-US"/>
        </w:rPr>
        <w:t>Function CoincideCount(Text, Search)</w:t>
      </w:r>
    </w:p>
    <w:p w:rsidR="00C746A3" w:rsidRPr="00C746A3" w:rsidRDefault="00C746A3" w:rsidP="00D70B09">
      <w:pPr>
        <w:pStyle w:val="listingbody"/>
      </w:pPr>
      <w:r w:rsidRPr="001E1E17">
        <w:rPr>
          <w:lang w:val="en-US"/>
        </w:rPr>
        <w:t xml:space="preserve">   </w:t>
      </w:r>
      <w:r w:rsidRPr="00C746A3">
        <w:t>' Проверка правильности входных данных _</w:t>
      </w:r>
    </w:p>
    <w:p w:rsidR="00C746A3" w:rsidRPr="00C746A3" w:rsidRDefault="00C746A3" w:rsidP="00D70B09">
      <w:pPr>
        <w:pStyle w:val="listingbody"/>
        <w:rPr>
          <w:lang w:val="en-US"/>
        </w:rPr>
      </w:pPr>
      <w:r w:rsidRPr="00B73962">
        <w:t xml:space="preserve">    </w:t>
      </w:r>
      <w:r w:rsidRPr="00C746A3">
        <w:rPr>
          <w:lang w:val="en-US"/>
        </w:rPr>
        <w:t>(</w:t>
      </w:r>
      <w:r w:rsidRPr="00C746A3">
        <w:t>аргумента</w:t>
      </w:r>
      <w:r w:rsidRPr="00C746A3">
        <w:rPr>
          <w:lang w:val="en-US"/>
        </w:rPr>
        <w:t xml:space="preserve"> Search)</w:t>
      </w:r>
    </w:p>
    <w:p w:rsidR="00C746A3" w:rsidRPr="00C746A3" w:rsidRDefault="00C746A3" w:rsidP="00D70B09">
      <w:pPr>
        <w:pStyle w:val="listingbody"/>
        <w:rPr>
          <w:lang w:val="en-US"/>
        </w:rPr>
      </w:pPr>
      <w:r w:rsidRPr="00C746A3">
        <w:rPr>
          <w:lang w:val="en-US"/>
        </w:rPr>
        <w:t xml:space="preserve">   If IsArray(Search) = True Then Exit Function</w:t>
      </w:r>
    </w:p>
    <w:p w:rsidR="00C746A3" w:rsidRPr="00C746A3" w:rsidRDefault="00C746A3" w:rsidP="00D70B09">
      <w:pPr>
        <w:pStyle w:val="listingbody"/>
        <w:rPr>
          <w:lang w:val="en-US"/>
        </w:rPr>
      </w:pPr>
      <w:r w:rsidRPr="00C746A3">
        <w:rPr>
          <w:lang w:val="en-US"/>
        </w:rPr>
        <w:t xml:space="preserve">   If IsError(Search) = True Then Exit Function</w:t>
      </w:r>
    </w:p>
    <w:p w:rsidR="00C746A3" w:rsidRPr="00C746A3" w:rsidRDefault="00C746A3" w:rsidP="00D70B09">
      <w:pPr>
        <w:pStyle w:val="listingbody"/>
        <w:rPr>
          <w:lang w:val="en-US"/>
        </w:rPr>
      </w:pPr>
      <w:r w:rsidRPr="00C746A3">
        <w:rPr>
          <w:lang w:val="en-US"/>
        </w:rPr>
        <w:t xml:space="preserve">   If IsEmpty(Search) = True Then Exit Function</w:t>
      </w:r>
    </w:p>
    <w:p w:rsidR="00C746A3" w:rsidRPr="00B73962" w:rsidRDefault="00C746A3" w:rsidP="00D70B09">
      <w:pPr>
        <w:pStyle w:val="listingbody"/>
        <w:rPr>
          <w:lang w:val="en-US"/>
        </w:rPr>
      </w:pPr>
    </w:p>
    <w:p w:rsidR="00C746A3" w:rsidRPr="00C746A3" w:rsidRDefault="00C746A3" w:rsidP="00D70B09">
      <w:pPr>
        <w:pStyle w:val="listingbody"/>
      </w:pPr>
      <w:r w:rsidRPr="00B73962">
        <w:rPr>
          <w:lang w:val="en-US"/>
        </w:rPr>
        <w:t xml:space="preserve">   </w:t>
      </w:r>
      <w:r w:rsidRPr="00C746A3">
        <w:t>' Просмотр заданного в параметре Text диапазона</w:t>
      </w:r>
    </w:p>
    <w:p w:rsidR="00C746A3" w:rsidRPr="00C746A3" w:rsidRDefault="00C746A3" w:rsidP="00D70B09">
      <w:pPr>
        <w:pStyle w:val="listingbody"/>
      </w:pPr>
      <w:r w:rsidRPr="00C746A3">
        <w:t xml:space="preserve">   For Each iCell In Text</w:t>
      </w:r>
    </w:p>
    <w:p w:rsidR="00C746A3" w:rsidRPr="00C746A3" w:rsidRDefault="00C746A3" w:rsidP="00D70B09">
      <w:pPr>
        <w:pStyle w:val="listingbody"/>
      </w:pPr>
      <w:r w:rsidRPr="00C746A3">
        <w:t xml:space="preserve">      ' Анализируются только ячейки, содержащие _</w:t>
      </w:r>
    </w:p>
    <w:p w:rsidR="00C746A3" w:rsidRPr="00C746A3" w:rsidRDefault="00C746A3" w:rsidP="00D70B09">
      <w:pPr>
        <w:pStyle w:val="listingbody"/>
        <w:rPr>
          <w:lang w:val="en-US"/>
        </w:rPr>
      </w:pPr>
      <w:r w:rsidRPr="00B73962">
        <w:t xml:space="preserve">       </w:t>
      </w:r>
      <w:r w:rsidRPr="00C746A3">
        <w:t>корректные</w:t>
      </w:r>
      <w:r w:rsidRPr="00C746A3">
        <w:rPr>
          <w:lang w:val="en-US"/>
        </w:rPr>
        <w:t xml:space="preserve"> </w:t>
      </w:r>
      <w:r w:rsidRPr="00C746A3">
        <w:t>значения</w:t>
      </w:r>
    </w:p>
    <w:p w:rsidR="00C746A3" w:rsidRPr="00C746A3" w:rsidRDefault="00C746A3" w:rsidP="00D70B09">
      <w:pPr>
        <w:pStyle w:val="listingbody"/>
        <w:rPr>
          <w:lang w:val="en-US"/>
        </w:rPr>
      </w:pPr>
      <w:r w:rsidRPr="00C746A3">
        <w:rPr>
          <w:lang w:val="en-US"/>
        </w:rPr>
        <w:t xml:space="preserve">      If Not IsError(iCell) Then</w:t>
      </w:r>
    </w:p>
    <w:p w:rsidR="00C746A3" w:rsidRPr="00C746A3" w:rsidRDefault="00C746A3" w:rsidP="00D70B09">
      <w:pPr>
        <w:pStyle w:val="listingbody"/>
      </w:pPr>
      <w:r w:rsidRPr="00B73962">
        <w:rPr>
          <w:lang w:val="en-US"/>
        </w:rPr>
        <w:t xml:space="preserve">         </w:t>
      </w:r>
      <w:r w:rsidRPr="00C746A3">
        <w:t xml:space="preserve">' iText - строка для просмотра (в нижнем </w:t>
      </w:r>
      <w:r w:rsidR="00CA4398" w:rsidRPr="00C746A3">
        <w:t>регистре)</w:t>
      </w:r>
    </w:p>
    <w:p w:rsidR="00C746A3" w:rsidRPr="00C746A3" w:rsidRDefault="00C746A3" w:rsidP="00D70B09">
      <w:pPr>
        <w:pStyle w:val="listingbody"/>
      </w:pPr>
      <w:r w:rsidRPr="00C746A3">
        <w:t xml:space="preserve">         iText = LCase(iCell)</w:t>
      </w:r>
    </w:p>
    <w:p w:rsidR="00C746A3" w:rsidRPr="00C746A3" w:rsidRDefault="00C746A3" w:rsidP="00D70B09">
      <w:pPr>
        <w:pStyle w:val="listingbody"/>
      </w:pPr>
      <w:r w:rsidRPr="00C746A3">
        <w:t xml:space="preserve">         ' iSearch - искомое значение (в нижнем </w:t>
      </w:r>
      <w:r w:rsidR="00CA4398" w:rsidRPr="00C746A3">
        <w:t>регистре)</w:t>
      </w:r>
    </w:p>
    <w:p w:rsidR="00C746A3" w:rsidRPr="00C746A3" w:rsidRDefault="00C746A3" w:rsidP="00D70B09">
      <w:pPr>
        <w:pStyle w:val="listingbody"/>
      </w:pPr>
      <w:r w:rsidRPr="00C746A3">
        <w:t xml:space="preserve">         iSearch = LCase(Search)</w:t>
      </w:r>
    </w:p>
    <w:p w:rsidR="00C746A3" w:rsidRPr="00C746A3" w:rsidRDefault="00C746A3" w:rsidP="00D70B09">
      <w:pPr>
        <w:pStyle w:val="listingbody"/>
      </w:pPr>
      <w:r w:rsidRPr="00C746A3">
        <w:t xml:space="preserve">         ' Длина искомой строки</w:t>
      </w:r>
    </w:p>
    <w:p w:rsidR="00C746A3" w:rsidRPr="00C746A3" w:rsidRDefault="00C746A3" w:rsidP="00D70B09">
      <w:pPr>
        <w:pStyle w:val="listingbody"/>
      </w:pPr>
      <w:r w:rsidRPr="00C746A3">
        <w:t xml:space="preserve">         iLen = Len(Search)</w:t>
      </w:r>
    </w:p>
    <w:p w:rsidR="00C746A3" w:rsidRPr="00C746A3" w:rsidRDefault="00C746A3" w:rsidP="00D70B09">
      <w:pPr>
        <w:pStyle w:val="listingbody"/>
      </w:pPr>
    </w:p>
    <w:p w:rsidR="00C746A3" w:rsidRPr="00C746A3" w:rsidRDefault="00C746A3" w:rsidP="00D70B09">
      <w:pPr>
        <w:pStyle w:val="listingbody"/>
      </w:pPr>
      <w:r w:rsidRPr="00C746A3">
        <w:t xml:space="preserve">         ' Первый поиск строки iSearch в строке iText _</w:t>
      </w:r>
    </w:p>
    <w:p w:rsidR="00C746A3" w:rsidRPr="00C746A3" w:rsidRDefault="00C746A3" w:rsidP="00D70B09">
      <w:pPr>
        <w:pStyle w:val="listingbody"/>
      </w:pPr>
      <w:r w:rsidRPr="00C746A3">
        <w:t xml:space="preserve">          (этот и последующий поиск</w:t>
      </w:r>
      <w:r w:rsidR="00CA4398">
        <w:t>и</w:t>
      </w:r>
      <w:r w:rsidRPr="00C746A3">
        <w:t xml:space="preserve"> производ</w:t>
      </w:r>
      <w:r w:rsidR="00CA4398">
        <w:t>я</w:t>
      </w:r>
      <w:r w:rsidRPr="00C746A3">
        <w:t>тся без _</w:t>
      </w:r>
    </w:p>
    <w:p w:rsidR="00C746A3" w:rsidRPr="00B73962" w:rsidRDefault="00C746A3" w:rsidP="00D70B09">
      <w:pPr>
        <w:pStyle w:val="listingbody"/>
      </w:pPr>
      <w:r w:rsidRPr="00CA4398">
        <w:t xml:space="preserve">          </w:t>
      </w:r>
      <w:r w:rsidRPr="00C746A3">
        <w:t>учета</w:t>
      </w:r>
      <w:r w:rsidRPr="00B73962">
        <w:t xml:space="preserve"> </w:t>
      </w:r>
      <w:r w:rsidRPr="00C746A3">
        <w:t>регистра</w:t>
      </w:r>
      <w:r w:rsidRPr="00B73962">
        <w:t xml:space="preserve"> </w:t>
      </w:r>
      <w:r w:rsidRPr="00C746A3">
        <w:t>символов</w:t>
      </w:r>
      <w:r w:rsidRPr="00B73962">
        <w:t>)</w:t>
      </w:r>
    </w:p>
    <w:p w:rsidR="00C746A3" w:rsidRPr="00B73962" w:rsidRDefault="00C746A3" w:rsidP="00D70B09">
      <w:pPr>
        <w:pStyle w:val="listingbody"/>
      </w:pPr>
      <w:r w:rsidRPr="00B73962">
        <w:t xml:space="preserve">         </w:t>
      </w:r>
      <w:r w:rsidRPr="00C746A3">
        <w:rPr>
          <w:lang w:val="en-US"/>
        </w:rPr>
        <w:t>iNumber</w:t>
      </w:r>
      <w:r w:rsidRPr="00B73962">
        <w:t xml:space="preserve"> = </w:t>
      </w:r>
      <w:r w:rsidRPr="00C746A3">
        <w:rPr>
          <w:lang w:val="en-US"/>
        </w:rPr>
        <w:t>InStr</w:t>
      </w:r>
      <w:r w:rsidRPr="00B73962">
        <w:t>(</w:t>
      </w:r>
      <w:r w:rsidRPr="00C746A3">
        <w:rPr>
          <w:lang w:val="en-US"/>
        </w:rPr>
        <w:t>iText</w:t>
      </w:r>
      <w:r w:rsidRPr="00B73962">
        <w:t xml:space="preserve">, </w:t>
      </w:r>
      <w:r w:rsidRPr="00C746A3">
        <w:rPr>
          <w:lang w:val="en-US"/>
        </w:rPr>
        <w:t>iSearch</w:t>
      </w:r>
      <w:r w:rsidRPr="00B73962">
        <w:t>)</w:t>
      </w:r>
    </w:p>
    <w:p w:rsidR="00C746A3" w:rsidRPr="00B73962" w:rsidRDefault="00C746A3" w:rsidP="00D70B09">
      <w:pPr>
        <w:pStyle w:val="listingbody"/>
      </w:pPr>
      <w:r w:rsidRPr="00B73962">
        <w:t xml:space="preserve">         </w:t>
      </w:r>
      <w:r w:rsidRPr="00C746A3">
        <w:rPr>
          <w:lang w:val="en-US"/>
        </w:rPr>
        <w:t>While</w:t>
      </w:r>
      <w:r w:rsidRPr="00B73962">
        <w:t xml:space="preserve"> </w:t>
      </w:r>
      <w:r w:rsidRPr="00C746A3">
        <w:rPr>
          <w:lang w:val="en-US"/>
        </w:rPr>
        <w:t>iNumber</w:t>
      </w:r>
      <w:r w:rsidRPr="00B73962">
        <w:t xml:space="preserve"> &gt; 0</w:t>
      </w:r>
    </w:p>
    <w:p w:rsidR="00C746A3" w:rsidRPr="00B73962" w:rsidRDefault="00C746A3" w:rsidP="00D70B09">
      <w:pPr>
        <w:pStyle w:val="listingbody"/>
      </w:pPr>
      <w:r w:rsidRPr="00B73962">
        <w:t xml:space="preserve">            ' </w:t>
      </w:r>
      <w:r w:rsidRPr="00C746A3">
        <w:t>Поиск</w:t>
      </w:r>
      <w:r w:rsidRPr="00B73962">
        <w:t xml:space="preserve"> </w:t>
      </w:r>
      <w:r w:rsidRPr="00C746A3">
        <w:t>следующего</w:t>
      </w:r>
      <w:r w:rsidRPr="00B73962">
        <w:t xml:space="preserve"> </w:t>
      </w:r>
      <w:r w:rsidRPr="00C746A3">
        <w:t>вхождения</w:t>
      </w:r>
      <w:r w:rsidRPr="00B73962">
        <w:t xml:space="preserve"> </w:t>
      </w:r>
      <w:r w:rsidRPr="00C746A3">
        <w:t>строки</w:t>
      </w:r>
    </w:p>
    <w:p w:rsidR="00C746A3" w:rsidRPr="00A95984" w:rsidRDefault="00C746A3" w:rsidP="00D70B09">
      <w:pPr>
        <w:pStyle w:val="listingbody"/>
        <w:rPr>
          <w:lang w:val="en-US"/>
        </w:rPr>
      </w:pPr>
      <w:r w:rsidRPr="00B73962">
        <w:lastRenderedPageBreak/>
        <w:t xml:space="preserve">            </w:t>
      </w:r>
      <w:r w:rsidRPr="00A95984">
        <w:rPr>
          <w:lang w:val="en-US"/>
        </w:rPr>
        <w:t>iNumber = InStr(iNumber + iLen, iText, iSearch)</w:t>
      </w:r>
    </w:p>
    <w:p w:rsidR="00C746A3" w:rsidRPr="00A95984" w:rsidRDefault="00C746A3" w:rsidP="00D70B09">
      <w:pPr>
        <w:pStyle w:val="listingbody"/>
        <w:rPr>
          <w:lang w:val="en-US"/>
        </w:rPr>
      </w:pPr>
      <w:r w:rsidRPr="00A95984">
        <w:rPr>
          <w:lang w:val="en-US"/>
        </w:rPr>
        <w:t xml:space="preserve">            ' </w:t>
      </w:r>
      <w:r w:rsidRPr="00C746A3">
        <w:t>Подсчет</w:t>
      </w:r>
      <w:r w:rsidRPr="00A95984">
        <w:rPr>
          <w:lang w:val="en-US"/>
        </w:rPr>
        <w:t xml:space="preserve"> </w:t>
      </w:r>
      <w:r w:rsidRPr="00C746A3">
        <w:t>количества</w:t>
      </w:r>
      <w:r w:rsidRPr="00A95984">
        <w:rPr>
          <w:lang w:val="en-US"/>
        </w:rPr>
        <w:t xml:space="preserve"> </w:t>
      </w:r>
      <w:r w:rsidRPr="00C746A3">
        <w:t>вхождений</w:t>
      </w:r>
    </w:p>
    <w:p w:rsidR="00C746A3" w:rsidRPr="00A95984" w:rsidRDefault="00C746A3" w:rsidP="00D70B09">
      <w:pPr>
        <w:pStyle w:val="listingbody"/>
        <w:rPr>
          <w:lang w:val="en-US"/>
        </w:rPr>
      </w:pPr>
      <w:r w:rsidRPr="00A95984">
        <w:rPr>
          <w:lang w:val="en-US"/>
        </w:rPr>
        <w:t xml:space="preserve">            CoincideCount = CoincideCount + vbNull</w:t>
      </w:r>
    </w:p>
    <w:p w:rsidR="00C746A3" w:rsidRPr="00A95984" w:rsidRDefault="00C746A3" w:rsidP="00D70B09">
      <w:pPr>
        <w:pStyle w:val="listingbody"/>
        <w:rPr>
          <w:lang w:val="en-US"/>
        </w:rPr>
      </w:pPr>
      <w:r w:rsidRPr="00A95984">
        <w:rPr>
          <w:lang w:val="en-US"/>
        </w:rPr>
        <w:t xml:space="preserve">         Wend</w:t>
      </w:r>
    </w:p>
    <w:p w:rsidR="00C746A3" w:rsidRPr="00A95984" w:rsidRDefault="00C746A3" w:rsidP="00D70B09">
      <w:pPr>
        <w:pStyle w:val="listingbody"/>
        <w:rPr>
          <w:lang w:val="en-US"/>
        </w:rPr>
      </w:pPr>
      <w:r w:rsidRPr="00A95984">
        <w:rPr>
          <w:lang w:val="en-US"/>
        </w:rPr>
        <w:t xml:space="preserve">      End If</w:t>
      </w:r>
    </w:p>
    <w:p w:rsidR="00C746A3" w:rsidRPr="00A95984" w:rsidRDefault="00C746A3" w:rsidP="00D70B09">
      <w:pPr>
        <w:pStyle w:val="listingbody"/>
        <w:rPr>
          <w:lang w:val="en-US"/>
        </w:rPr>
      </w:pPr>
      <w:r w:rsidRPr="00A95984">
        <w:rPr>
          <w:lang w:val="en-US"/>
        </w:rPr>
        <w:t xml:space="preserve">   Next</w:t>
      </w:r>
    </w:p>
    <w:p w:rsidR="00C746A3" w:rsidRPr="00A95984" w:rsidRDefault="00C746A3" w:rsidP="00D70B09">
      <w:pPr>
        <w:pStyle w:val="listingbody"/>
        <w:rPr>
          <w:lang w:val="en-US"/>
        </w:rPr>
      </w:pPr>
      <w:r w:rsidRPr="00A95984">
        <w:rPr>
          <w:lang w:val="en-US"/>
        </w:rPr>
        <w:t>End Function</w:t>
      </w:r>
    </w:p>
    <w:p w:rsidR="00365562" w:rsidRDefault="00B92818" w:rsidP="00CC28CC">
      <w:pPr>
        <w:pStyle w:val="3"/>
      </w:pPr>
      <w:bookmarkStart w:id="313" w:name="_Toc113958047"/>
      <w:bookmarkStart w:id="314" w:name="_Toc115538228"/>
      <w:bookmarkStart w:id="315" w:name="_Toc116661696"/>
      <w:bookmarkStart w:id="316" w:name="_Toc117499418"/>
      <w:bookmarkStart w:id="317" w:name="_Toc117665874"/>
      <w:bookmarkStart w:id="318" w:name="_Toc119732902"/>
      <w:r>
        <w:t>С</w:t>
      </w:r>
      <w:r w:rsidR="004C3655">
        <w:t xml:space="preserve">уммирование данных </w:t>
      </w:r>
      <w:r>
        <w:t>только видим</w:t>
      </w:r>
      <w:bookmarkEnd w:id="313"/>
      <w:bookmarkEnd w:id="314"/>
      <w:r w:rsidR="004C3655">
        <w:t>ых ячеек</w:t>
      </w:r>
      <w:bookmarkEnd w:id="315"/>
      <w:bookmarkEnd w:id="316"/>
      <w:bookmarkEnd w:id="317"/>
      <w:bookmarkEnd w:id="318"/>
    </w:p>
    <w:p w:rsidR="00AE34EB" w:rsidRDefault="00AE34EB" w:rsidP="00AE34EB">
      <w:pPr>
        <w:pStyle w:val="listingnazv"/>
      </w:pPr>
      <w:r>
        <w:rPr>
          <w:rStyle w:val="bold"/>
        </w:rPr>
        <w:t xml:space="preserve">Листинг </w:t>
      </w:r>
      <w:r w:rsidR="004B1B2C">
        <w:rPr>
          <w:rStyle w:val="bold"/>
        </w:rPr>
        <w:t>2</w:t>
      </w:r>
      <w:r>
        <w:rPr>
          <w:rStyle w:val="bold"/>
        </w:rPr>
        <w:t>.52.</w:t>
      </w:r>
      <w:r>
        <w:t xml:space="preserve"> Функция СуммаВид</w:t>
      </w:r>
    </w:p>
    <w:p w:rsidR="00C746A3" w:rsidRDefault="00C746A3" w:rsidP="00D70B09">
      <w:pPr>
        <w:pStyle w:val="listingbody"/>
      </w:pPr>
      <w:r>
        <w:t>Function СуммаВид(Диапазон) As Double</w:t>
      </w:r>
    </w:p>
    <w:p w:rsidR="00C746A3" w:rsidRDefault="00C746A3" w:rsidP="00D70B09">
      <w:pPr>
        <w:pStyle w:val="listingbody"/>
      </w:pPr>
      <w:r>
        <w:t xml:space="preserve">   ' Просмотр всех ячеек заданного диапазона</w:t>
      </w:r>
    </w:p>
    <w:p w:rsidR="00C746A3" w:rsidRDefault="00C746A3" w:rsidP="00D70B09">
      <w:pPr>
        <w:pStyle w:val="listingbody"/>
      </w:pPr>
      <w:r>
        <w:t xml:space="preserve">   For Each Ячейка In Диапазон</w:t>
      </w:r>
    </w:p>
    <w:p w:rsidR="00C746A3" w:rsidRDefault="00C746A3" w:rsidP="00D70B09">
      <w:pPr>
        <w:pStyle w:val="listingbody"/>
      </w:pPr>
      <w:r>
        <w:t xml:space="preserve">      ' Анализ только видимых ячеек</w:t>
      </w:r>
    </w:p>
    <w:p w:rsidR="00C746A3" w:rsidRPr="00C746A3" w:rsidRDefault="00C746A3" w:rsidP="00D70B09">
      <w:pPr>
        <w:pStyle w:val="listingbody"/>
        <w:rPr>
          <w:lang w:val="en-US"/>
        </w:rPr>
      </w:pPr>
      <w:r w:rsidRPr="00B73962">
        <w:t xml:space="preserve">      </w:t>
      </w:r>
      <w:r w:rsidRPr="00C746A3">
        <w:rPr>
          <w:lang w:val="en-US"/>
        </w:rPr>
        <w:t xml:space="preserve">If Not </w:t>
      </w:r>
      <w:r>
        <w:t>Ячейка</w:t>
      </w:r>
      <w:r w:rsidRPr="00C746A3">
        <w:rPr>
          <w:lang w:val="en-US"/>
        </w:rPr>
        <w:t>.EntireRow.Hidden And Not _</w:t>
      </w:r>
    </w:p>
    <w:p w:rsidR="00C746A3" w:rsidRDefault="00C746A3" w:rsidP="00D70B09">
      <w:pPr>
        <w:pStyle w:val="listingbody"/>
      </w:pPr>
      <w:r w:rsidRPr="00B73962">
        <w:rPr>
          <w:lang w:val="en-US"/>
        </w:rPr>
        <w:t xml:space="preserve">       </w:t>
      </w:r>
      <w:r>
        <w:t>Ячейка.EntireColumn.Hidden Then</w:t>
      </w:r>
    </w:p>
    <w:p w:rsidR="00C746A3" w:rsidRDefault="00C746A3" w:rsidP="00D70B09">
      <w:pPr>
        <w:pStyle w:val="listingbody"/>
      </w:pPr>
      <w:r>
        <w:t xml:space="preserve">         ' При расчете учитываются только ячейки _</w:t>
      </w:r>
    </w:p>
    <w:p w:rsidR="00C746A3" w:rsidRDefault="00C746A3" w:rsidP="00D70B09">
      <w:pPr>
        <w:pStyle w:val="listingbody"/>
      </w:pPr>
      <w:r>
        <w:t xml:space="preserve">          с </w:t>
      </w:r>
      <w:r w:rsidRPr="002B2D49">
        <w:t>численными</w:t>
      </w:r>
      <w:r>
        <w:t xml:space="preserve"> значениями</w:t>
      </w:r>
    </w:p>
    <w:p w:rsidR="00C746A3" w:rsidRDefault="00C746A3" w:rsidP="00D70B09">
      <w:pPr>
        <w:pStyle w:val="listingbody"/>
      </w:pPr>
      <w:r>
        <w:t xml:space="preserve">         If IsNumeric(Ячейка) = True Then</w:t>
      </w:r>
    </w:p>
    <w:p w:rsidR="00C746A3" w:rsidRPr="00C746A3" w:rsidRDefault="00C746A3" w:rsidP="00D70B09">
      <w:pPr>
        <w:pStyle w:val="listingbody"/>
        <w:rPr>
          <w:lang w:val="en-US"/>
        </w:rPr>
      </w:pPr>
      <w:r w:rsidRPr="00B73962">
        <w:t xml:space="preserve">            </w:t>
      </w:r>
      <w:r>
        <w:t>СуммаВид</w:t>
      </w:r>
      <w:r w:rsidRPr="00C746A3">
        <w:rPr>
          <w:lang w:val="en-US"/>
        </w:rPr>
        <w:t xml:space="preserve"> = </w:t>
      </w:r>
      <w:r>
        <w:t>СуммаВид</w:t>
      </w:r>
      <w:r w:rsidRPr="00C746A3">
        <w:rPr>
          <w:lang w:val="en-US"/>
        </w:rPr>
        <w:t xml:space="preserve"> + </w:t>
      </w:r>
      <w:r>
        <w:t>Ячейка</w:t>
      </w:r>
    </w:p>
    <w:p w:rsidR="00C746A3" w:rsidRPr="00C746A3" w:rsidRDefault="00C746A3" w:rsidP="00D70B09">
      <w:pPr>
        <w:pStyle w:val="listingbody"/>
        <w:rPr>
          <w:lang w:val="en-US"/>
        </w:rPr>
      </w:pPr>
      <w:r w:rsidRPr="00C746A3">
        <w:rPr>
          <w:lang w:val="en-US"/>
        </w:rPr>
        <w:t xml:space="preserve">         End If</w:t>
      </w:r>
    </w:p>
    <w:p w:rsidR="00C746A3" w:rsidRPr="00C746A3" w:rsidRDefault="00C746A3" w:rsidP="00D70B09">
      <w:pPr>
        <w:pStyle w:val="listingbody"/>
        <w:rPr>
          <w:lang w:val="en-US"/>
        </w:rPr>
      </w:pPr>
      <w:r w:rsidRPr="00C746A3">
        <w:rPr>
          <w:lang w:val="en-US"/>
        </w:rPr>
        <w:t xml:space="preserve">      End If</w:t>
      </w:r>
    </w:p>
    <w:p w:rsidR="00C746A3" w:rsidRDefault="00C746A3" w:rsidP="00D70B09">
      <w:pPr>
        <w:pStyle w:val="listingbody"/>
      </w:pPr>
      <w:r w:rsidRPr="00C746A3">
        <w:rPr>
          <w:lang w:val="en-US"/>
        </w:rPr>
        <w:t xml:space="preserve">   </w:t>
      </w:r>
      <w:r>
        <w:t>Next</w:t>
      </w:r>
    </w:p>
    <w:p w:rsidR="007A6297" w:rsidRPr="00A95984" w:rsidRDefault="00C746A3" w:rsidP="00D70B09">
      <w:pPr>
        <w:pStyle w:val="listingbody"/>
      </w:pPr>
      <w:r>
        <w:t>End Function</w:t>
      </w:r>
    </w:p>
    <w:p w:rsidR="0041374A" w:rsidRDefault="00A60D8A" w:rsidP="00CC28CC">
      <w:pPr>
        <w:pStyle w:val="3"/>
      </w:pPr>
      <w:bookmarkStart w:id="319" w:name="_Toc113958048"/>
      <w:bookmarkStart w:id="320" w:name="_Toc115538229"/>
      <w:bookmarkStart w:id="321" w:name="_Toc116661697"/>
      <w:bookmarkStart w:id="322" w:name="_Toc117499419"/>
      <w:bookmarkStart w:id="323" w:name="_Toc117665875"/>
      <w:bookmarkStart w:id="324" w:name="_Toc119732903"/>
      <w:r>
        <w:t>При суммировании</w:t>
      </w:r>
      <w:r w:rsidR="00A36C2D">
        <w:t> </w:t>
      </w:r>
      <w:r w:rsidRPr="001B46A5">
        <w:t>—</w:t>
      </w:r>
      <w:r>
        <w:t xml:space="preserve"> курсор внутри диапазона</w:t>
      </w:r>
      <w:bookmarkEnd w:id="319"/>
      <w:bookmarkEnd w:id="320"/>
      <w:bookmarkEnd w:id="321"/>
      <w:bookmarkEnd w:id="322"/>
      <w:bookmarkEnd w:id="323"/>
      <w:bookmarkEnd w:id="324"/>
    </w:p>
    <w:p w:rsidR="00AE34EB" w:rsidRDefault="00AE34EB" w:rsidP="00AE34EB">
      <w:pPr>
        <w:pStyle w:val="listingnazv"/>
      </w:pPr>
      <w:r>
        <w:rPr>
          <w:rStyle w:val="bold"/>
        </w:rPr>
        <w:t xml:space="preserve">Листинг </w:t>
      </w:r>
      <w:r w:rsidR="004B1B2C">
        <w:rPr>
          <w:rStyle w:val="bold"/>
        </w:rPr>
        <w:t>2</w:t>
      </w:r>
      <w:r>
        <w:rPr>
          <w:rStyle w:val="bold"/>
        </w:rPr>
        <w:t>.53.</w:t>
      </w:r>
      <w:r>
        <w:t xml:space="preserve"> Функция Сумма</w:t>
      </w:r>
    </w:p>
    <w:p w:rsidR="00C746A3" w:rsidRPr="00A95984" w:rsidRDefault="00C746A3" w:rsidP="00BC2CE0">
      <w:pPr>
        <w:pStyle w:val="listingbody"/>
      </w:pPr>
      <w:r w:rsidRPr="00C746A3">
        <w:rPr>
          <w:lang w:val="en-US"/>
        </w:rPr>
        <w:t>Function</w:t>
      </w:r>
      <w:r w:rsidRPr="00A95984">
        <w:t xml:space="preserve"> </w:t>
      </w:r>
      <w:r w:rsidRPr="00C746A3">
        <w:t>Сумма</w:t>
      </w:r>
      <w:r w:rsidRPr="00A95984">
        <w:t>(</w:t>
      </w:r>
      <w:r w:rsidRPr="00C746A3">
        <w:t>Диапазон</w:t>
      </w:r>
      <w:r w:rsidRPr="00A95984">
        <w:t xml:space="preserve">, </w:t>
      </w:r>
      <w:r w:rsidRPr="00C746A3">
        <w:t>АдресЯчейки</w:t>
      </w:r>
      <w:r w:rsidRPr="00A95984">
        <w:t xml:space="preserve">) </w:t>
      </w:r>
      <w:r w:rsidRPr="00C746A3">
        <w:rPr>
          <w:lang w:val="en-US"/>
        </w:rPr>
        <w:t>As</w:t>
      </w:r>
      <w:r w:rsidRPr="00A95984">
        <w:t xml:space="preserve"> </w:t>
      </w:r>
      <w:r w:rsidRPr="00C746A3">
        <w:rPr>
          <w:lang w:val="en-US"/>
        </w:rPr>
        <w:t>Double</w:t>
      </w:r>
    </w:p>
    <w:p w:rsidR="00C746A3" w:rsidRPr="00A95984" w:rsidRDefault="00C746A3" w:rsidP="00BC2CE0">
      <w:pPr>
        <w:pStyle w:val="listingbody"/>
      </w:pPr>
      <w:r w:rsidRPr="00A95984">
        <w:t xml:space="preserve">   ' </w:t>
      </w:r>
      <w:r w:rsidRPr="00C746A3">
        <w:t>Просмотр</w:t>
      </w:r>
      <w:r w:rsidRPr="00A95984">
        <w:t xml:space="preserve"> </w:t>
      </w:r>
      <w:r w:rsidRPr="00C746A3">
        <w:t>всех</w:t>
      </w:r>
      <w:r w:rsidRPr="00A95984">
        <w:t xml:space="preserve"> </w:t>
      </w:r>
      <w:r w:rsidRPr="00C746A3">
        <w:t>ячеек</w:t>
      </w:r>
      <w:r w:rsidRPr="00A95984">
        <w:t xml:space="preserve"> </w:t>
      </w:r>
      <w:r w:rsidRPr="00C746A3">
        <w:t>диапазона</w:t>
      </w:r>
    </w:p>
    <w:p w:rsidR="00C746A3" w:rsidRPr="00A95984" w:rsidRDefault="00C746A3" w:rsidP="00BC2CE0">
      <w:pPr>
        <w:pStyle w:val="listingbody"/>
      </w:pPr>
      <w:r w:rsidRPr="00A95984">
        <w:t xml:space="preserve">   </w:t>
      </w:r>
      <w:r w:rsidRPr="00C746A3">
        <w:rPr>
          <w:lang w:val="en-US"/>
        </w:rPr>
        <w:t>For</w:t>
      </w:r>
      <w:r w:rsidRPr="00A95984">
        <w:t xml:space="preserve"> </w:t>
      </w:r>
      <w:r w:rsidRPr="00C746A3">
        <w:rPr>
          <w:lang w:val="en-US"/>
        </w:rPr>
        <w:t>Each</w:t>
      </w:r>
      <w:r w:rsidRPr="00A95984">
        <w:t xml:space="preserve"> </w:t>
      </w:r>
      <w:r w:rsidRPr="00C746A3">
        <w:t>Ячейка</w:t>
      </w:r>
      <w:r w:rsidRPr="00A95984">
        <w:t xml:space="preserve"> </w:t>
      </w:r>
      <w:r w:rsidRPr="00C746A3">
        <w:rPr>
          <w:lang w:val="en-US"/>
        </w:rPr>
        <w:t>In</w:t>
      </w:r>
      <w:r w:rsidRPr="00A95984">
        <w:t xml:space="preserve"> </w:t>
      </w:r>
      <w:r w:rsidRPr="00C746A3">
        <w:t>Диапазон</w:t>
      </w:r>
    </w:p>
    <w:p w:rsidR="00C746A3" w:rsidRPr="006C02F1" w:rsidRDefault="00C746A3" w:rsidP="00BC2CE0">
      <w:pPr>
        <w:pStyle w:val="listingbody"/>
      </w:pPr>
      <w:r w:rsidRPr="00A95984">
        <w:t xml:space="preserve">      </w:t>
      </w:r>
      <w:r w:rsidRPr="00C746A3">
        <w:t xml:space="preserve">' Проверка, </w:t>
      </w:r>
      <w:r w:rsidRPr="006C02F1">
        <w:t xml:space="preserve">чтобы в суммировании не </w:t>
      </w:r>
      <w:r w:rsidR="008867E0" w:rsidRPr="006C02F1">
        <w:t xml:space="preserve">участвовала </w:t>
      </w:r>
      <w:r w:rsidRPr="006C02F1">
        <w:t>_</w:t>
      </w:r>
    </w:p>
    <w:p w:rsidR="00C746A3" w:rsidRPr="00C746A3" w:rsidRDefault="00C746A3" w:rsidP="00BC2CE0">
      <w:pPr>
        <w:pStyle w:val="listingbody"/>
      </w:pPr>
      <w:r w:rsidRPr="006C02F1">
        <w:t xml:space="preserve">       ячейка с формулой</w:t>
      </w:r>
    </w:p>
    <w:p w:rsidR="00C746A3" w:rsidRPr="00C746A3" w:rsidRDefault="00C746A3" w:rsidP="00BC2CE0">
      <w:pPr>
        <w:pStyle w:val="listingbody"/>
      </w:pPr>
      <w:r w:rsidRPr="00C746A3">
        <w:t xml:space="preserve">      If АдресЯчейки.Address &lt;&gt; Ячейка.Address Then</w:t>
      </w:r>
    </w:p>
    <w:p w:rsidR="00C746A3" w:rsidRPr="00C746A3" w:rsidRDefault="00C746A3" w:rsidP="00BC2CE0">
      <w:pPr>
        <w:pStyle w:val="listingbody"/>
      </w:pPr>
      <w:r w:rsidRPr="00C746A3">
        <w:t xml:space="preserve">         ' В суммировании участвуют только </w:t>
      </w:r>
      <w:r w:rsidR="00725C2C" w:rsidRPr="00C746A3">
        <w:t xml:space="preserve">ячейки </w:t>
      </w:r>
      <w:r w:rsidRPr="00C746A3">
        <w:t>_</w:t>
      </w:r>
    </w:p>
    <w:p w:rsidR="00C746A3" w:rsidRPr="00C746A3" w:rsidRDefault="00C746A3" w:rsidP="00BC2CE0">
      <w:pPr>
        <w:pStyle w:val="listingbody"/>
      </w:pPr>
      <w:r w:rsidRPr="00C746A3">
        <w:t xml:space="preserve">          с числ</w:t>
      </w:r>
      <w:r w:rsidRPr="001B46A5">
        <w:t>енны</w:t>
      </w:r>
      <w:r w:rsidRPr="00C746A3">
        <w:t>ми значениями</w:t>
      </w:r>
    </w:p>
    <w:p w:rsidR="00C746A3" w:rsidRPr="00C746A3" w:rsidRDefault="00C746A3" w:rsidP="00BC2CE0">
      <w:pPr>
        <w:pStyle w:val="listingbody"/>
      </w:pPr>
      <w:r w:rsidRPr="00C746A3">
        <w:t xml:space="preserve">         If IsNumeric(Ячейка) = True Then</w:t>
      </w:r>
    </w:p>
    <w:p w:rsidR="00C746A3" w:rsidRPr="00C746A3" w:rsidRDefault="00C746A3" w:rsidP="00BC2CE0">
      <w:pPr>
        <w:pStyle w:val="listingbody"/>
        <w:rPr>
          <w:lang w:val="en-US"/>
        </w:rPr>
      </w:pPr>
      <w:r w:rsidRPr="00B73962">
        <w:t xml:space="preserve">            </w:t>
      </w:r>
      <w:r w:rsidRPr="00C746A3">
        <w:t>Сумма</w:t>
      </w:r>
      <w:r w:rsidRPr="00C746A3">
        <w:rPr>
          <w:lang w:val="en-US"/>
        </w:rPr>
        <w:t xml:space="preserve"> = </w:t>
      </w:r>
      <w:r w:rsidRPr="00C746A3">
        <w:t>Сумма</w:t>
      </w:r>
      <w:r w:rsidRPr="00C746A3">
        <w:rPr>
          <w:lang w:val="en-US"/>
        </w:rPr>
        <w:t xml:space="preserve"> + </w:t>
      </w:r>
      <w:r w:rsidRPr="00C746A3">
        <w:t>Ячейка</w:t>
      </w:r>
    </w:p>
    <w:p w:rsidR="00C746A3" w:rsidRPr="00C746A3" w:rsidRDefault="00C746A3" w:rsidP="00BC2CE0">
      <w:pPr>
        <w:pStyle w:val="listingbody"/>
        <w:rPr>
          <w:lang w:val="en-US"/>
        </w:rPr>
      </w:pPr>
      <w:r w:rsidRPr="00C746A3">
        <w:rPr>
          <w:lang w:val="en-US"/>
        </w:rPr>
        <w:t xml:space="preserve">         End If</w:t>
      </w:r>
    </w:p>
    <w:p w:rsidR="00C746A3" w:rsidRPr="00C746A3" w:rsidRDefault="00C746A3" w:rsidP="00BC2CE0">
      <w:pPr>
        <w:pStyle w:val="listingbody"/>
        <w:rPr>
          <w:lang w:val="en-US"/>
        </w:rPr>
      </w:pPr>
      <w:r w:rsidRPr="00C746A3">
        <w:rPr>
          <w:lang w:val="en-US"/>
        </w:rPr>
        <w:t xml:space="preserve">      End If</w:t>
      </w:r>
    </w:p>
    <w:p w:rsidR="00C746A3" w:rsidRPr="00C746A3" w:rsidRDefault="00C746A3" w:rsidP="00BC2CE0">
      <w:pPr>
        <w:pStyle w:val="listingbody"/>
      </w:pPr>
      <w:r w:rsidRPr="00C746A3">
        <w:rPr>
          <w:lang w:val="en-US"/>
        </w:rPr>
        <w:t xml:space="preserve">   </w:t>
      </w:r>
      <w:r w:rsidRPr="00C746A3">
        <w:t>Next</w:t>
      </w:r>
    </w:p>
    <w:p w:rsidR="00C746A3" w:rsidRDefault="00C746A3" w:rsidP="00BC2CE0">
      <w:pPr>
        <w:pStyle w:val="listingbody"/>
      </w:pPr>
      <w:r w:rsidRPr="00C746A3">
        <w:t>End Function</w:t>
      </w:r>
    </w:p>
    <w:p w:rsidR="00C85186" w:rsidRDefault="004426A7" w:rsidP="00CC28CC">
      <w:pPr>
        <w:pStyle w:val="3"/>
      </w:pPr>
      <w:bookmarkStart w:id="325" w:name="_Toc113958050"/>
      <w:bookmarkStart w:id="326" w:name="_Toc115538231"/>
      <w:bookmarkStart w:id="327" w:name="_Toc116661699"/>
      <w:bookmarkStart w:id="328" w:name="_Toc117499421"/>
      <w:bookmarkStart w:id="329" w:name="_Toc117665876"/>
      <w:bookmarkStart w:id="330" w:name="_Toc119732904"/>
      <w:r>
        <w:t>Н</w:t>
      </w:r>
      <w:r w:rsidR="00C06BD0">
        <w:t>ачисл</w:t>
      </w:r>
      <w:r>
        <w:t>ение</w:t>
      </w:r>
      <w:r w:rsidR="00C06BD0">
        <w:t xml:space="preserve"> процент</w:t>
      </w:r>
      <w:r>
        <w:t>ов</w:t>
      </w:r>
      <w:r w:rsidR="00C06BD0">
        <w:t xml:space="preserve"> в</w:t>
      </w:r>
      <w:r>
        <w:t> </w:t>
      </w:r>
      <w:r w:rsidR="00C06BD0">
        <w:t>зависимости от</w:t>
      </w:r>
      <w:r>
        <w:t> </w:t>
      </w:r>
      <w:r w:rsidR="00C06BD0">
        <w:t>суммы</w:t>
      </w:r>
      <w:bookmarkEnd w:id="325"/>
      <w:bookmarkEnd w:id="326"/>
      <w:bookmarkEnd w:id="327"/>
      <w:bookmarkEnd w:id="328"/>
      <w:bookmarkEnd w:id="329"/>
      <w:bookmarkEnd w:id="330"/>
    </w:p>
    <w:p w:rsidR="00AE34EB" w:rsidRPr="00B73962" w:rsidRDefault="00AE34EB" w:rsidP="006A29E6">
      <w:pPr>
        <w:pStyle w:val="listingnazv"/>
        <w:rPr>
          <w:lang w:val="en-US"/>
        </w:rPr>
      </w:pPr>
      <w:r w:rsidRPr="006A29E6">
        <w:rPr>
          <w:rStyle w:val="bold"/>
        </w:rPr>
        <w:t>Листинг</w:t>
      </w:r>
      <w:r w:rsidRPr="00B73962">
        <w:rPr>
          <w:rStyle w:val="bold"/>
          <w:lang w:val="en-US"/>
        </w:rPr>
        <w:t xml:space="preserve"> </w:t>
      </w:r>
      <w:r w:rsidR="004B1B2C" w:rsidRPr="001E1E17">
        <w:rPr>
          <w:rStyle w:val="bold"/>
          <w:lang w:val="en-US"/>
        </w:rPr>
        <w:t>2</w:t>
      </w:r>
      <w:r w:rsidRPr="00B73962">
        <w:rPr>
          <w:rStyle w:val="bold"/>
          <w:lang w:val="en-US"/>
        </w:rPr>
        <w:t>.54.</w:t>
      </w:r>
      <w:r w:rsidRPr="00B73962">
        <w:rPr>
          <w:lang w:val="en-US"/>
        </w:rPr>
        <w:t xml:space="preserve"> </w:t>
      </w:r>
      <w:r w:rsidR="00A31660" w:rsidRPr="006A29E6">
        <w:t>Функция</w:t>
      </w:r>
      <w:r w:rsidR="00A31660" w:rsidRPr="00B73962">
        <w:rPr>
          <w:lang w:val="en-US"/>
        </w:rPr>
        <w:t xml:space="preserve"> </w:t>
      </w:r>
      <w:r w:rsidR="00F42B96" w:rsidRPr="00B73962">
        <w:rPr>
          <w:lang w:val="en-US"/>
        </w:rPr>
        <w:t>dhCalculatePercent</w:t>
      </w:r>
      <w:r w:rsidR="00303E32" w:rsidRPr="00B73962">
        <w:rPr>
          <w:lang w:val="en-US"/>
        </w:rPr>
        <w:t xml:space="preserve"> (</w:t>
      </w:r>
      <w:r w:rsidR="00303E32" w:rsidRPr="006A29E6">
        <w:t>вариант</w:t>
      </w:r>
      <w:r w:rsidR="00303E32" w:rsidRPr="00B73962">
        <w:rPr>
          <w:lang w:val="en-US"/>
        </w:rPr>
        <w:t xml:space="preserve"> 1)</w:t>
      </w:r>
    </w:p>
    <w:p w:rsidR="00EA30C6" w:rsidRPr="00EA30C6" w:rsidRDefault="00EA30C6" w:rsidP="00BC2CE0">
      <w:pPr>
        <w:pStyle w:val="listingbody"/>
        <w:rPr>
          <w:lang w:val="en-US"/>
        </w:rPr>
      </w:pPr>
      <w:r w:rsidRPr="00EA30C6">
        <w:rPr>
          <w:lang w:val="en-US"/>
        </w:rPr>
        <w:t>Function dhCalculatePercent(lngSum As Long) As Double</w:t>
      </w:r>
    </w:p>
    <w:p w:rsidR="00EA30C6" w:rsidRPr="00EA30C6" w:rsidRDefault="00EA30C6" w:rsidP="00BC2CE0">
      <w:pPr>
        <w:pStyle w:val="listingbody"/>
      </w:pPr>
      <w:r w:rsidRPr="00B73962">
        <w:rPr>
          <w:lang w:val="en-US"/>
        </w:rPr>
        <w:lastRenderedPageBreak/>
        <w:t xml:space="preserve">   </w:t>
      </w:r>
      <w:r w:rsidRPr="00EA30C6">
        <w:t>' Процентные ставки (декларация констант)</w:t>
      </w:r>
    </w:p>
    <w:p w:rsidR="00EA30C6" w:rsidRPr="00B73962" w:rsidRDefault="00EA30C6" w:rsidP="00BC2CE0">
      <w:pPr>
        <w:pStyle w:val="listingbody"/>
      </w:pPr>
      <w:r w:rsidRPr="00B73962">
        <w:t xml:space="preserve">   </w:t>
      </w:r>
      <w:r w:rsidRPr="00EA30C6">
        <w:rPr>
          <w:lang w:val="en-US"/>
        </w:rPr>
        <w:t>Const</w:t>
      </w:r>
      <w:r w:rsidRPr="00B73962">
        <w:t xml:space="preserve"> </w:t>
      </w:r>
      <w:r w:rsidRPr="00EA30C6">
        <w:rPr>
          <w:lang w:val="en-US"/>
        </w:rPr>
        <w:t>dblRate</w:t>
      </w:r>
      <w:r w:rsidRPr="00B73962">
        <w:t xml:space="preserve">1 </w:t>
      </w:r>
      <w:r w:rsidRPr="00EA30C6">
        <w:rPr>
          <w:lang w:val="en-US"/>
        </w:rPr>
        <w:t>As</w:t>
      </w:r>
      <w:r w:rsidRPr="00B73962">
        <w:t xml:space="preserve"> </w:t>
      </w:r>
      <w:r w:rsidRPr="00EA30C6">
        <w:rPr>
          <w:lang w:val="en-US"/>
        </w:rPr>
        <w:t>Double</w:t>
      </w:r>
      <w:r w:rsidRPr="00B73962">
        <w:t xml:space="preserve"> = 0.09</w:t>
      </w:r>
    </w:p>
    <w:p w:rsidR="00EA30C6" w:rsidRPr="00B73962" w:rsidRDefault="00EA30C6" w:rsidP="00BC2CE0">
      <w:pPr>
        <w:pStyle w:val="listingbody"/>
      </w:pPr>
      <w:r w:rsidRPr="00B73962">
        <w:t xml:space="preserve">   </w:t>
      </w:r>
      <w:r w:rsidRPr="00EA30C6">
        <w:rPr>
          <w:lang w:val="en-US"/>
        </w:rPr>
        <w:t>Const</w:t>
      </w:r>
      <w:r w:rsidRPr="00B73962">
        <w:t xml:space="preserve"> </w:t>
      </w:r>
      <w:r w:rsidRPr="00EA30C6">
        <w:rPr>
          <w:lang w:val="en-US"/>
        </w:rPr>
        <w:t>dblRate</w:t>
      </w:r>
      <w:r w:rsidRPr="00B73962">
        <w:t xml:space="preserve">2 </w:t>
      </w:r>
      <w:r w:rsidRPr="00EA30C6">
        <w:rPr>
          <w:lang w:val="en-US"/>
        </w:rPr>
        <w:t>As</w:t>
      </w:r>
      <w:r w:rsidRPr="00B73962">
        <w:t xml:space="preserve"> </w:t>
      </w:r>
      <w:r w:rsidRPr="00EA30C6">
        <w:rPr>
          <w:lang w:val="en-US"/>
        </w:rPr>
        <w:t>Double</w:t>
      </w:r>
      <w:r w:rsidRPr="00B73962">
        <w:t xml:space="preserve"> = 0.11</w:t>
      </w:r>
    </w:p>
    <w:p w:rsidR="00EA30C6" w:rsidRPr="00EA30C6" w:rsidRDefault="00EA30C6" w:rsidP="00BC2CE0">
      <w:pPr>
        <w:pStyle w:val="listingbody"/>
      </w:pPr>
      <w:r w:rsidRPr="00CA4D86">
        <w:t xml:space="preserve">   </w:t>
      </w:r>
      <w:r w:rsidRPr="00EA30C6">
        <w:rPr>
          <w:lang w:val="en-US"/>
        </w:rPr>
        <w:t>Const</w:t>
      </w:r>
      <w:r w:rsidRPr="00EA30C6">
        <w:t xml:space="preserve"> </w:t>
      </w:r>
      <w:r w:rsidRPr="00EA30C6">
        <w:rPr>
          <w:lang w:val="en-US"/>
        </w:rPr>
        <w:t>dblRate</w:t>
      </w:r>
      <w:r w:rsidRPr="00EA30C6">
        <w:t xml:space="preserve">3 </w:t>
      </w:r>
      <w:r w:rsidRPr="00EA30C6">
        <w:rPr>
          <w:lang w:val="en-US"/>
        </w:rPr>
        <w:t>As</w:t>
      </w:r>
      <w:r w:rsidRPr="00EA30C6">
        <w:t xml:space="preserve"> </w:t>
      </w:r>
      <w:r w:rsidRPr="00EA30C6">
        <w:rPr>
          <w:lang w:val="en-US"/>
        </w:rPr>
        <w:t>Double</w:t>
      </w:r>
      <w:r w:rsidRPr="00EA30C6">
        <w:t xml:space="preserve"> = 0.15</w:t>
      </w:r>
    </w:p>
    <w:p w:rsidR="00EA30C6" w:rsidRPr="00EA30C6" w:rsidRDefault="00EA30C6" w:rsidP="00BC2CE0">
      <w:pPr>
        <w:pStyle w:val="listingbody"/>
      </w:pPr>
      <w:r w:rsidRPr="00EA30C6">
        <w:t xml:space="preserve">   ' Граничные суммы вкладов (декларация констант)</w:t>
      </w:r>
    </w:p>
    <w:p w:rsidR="00EA30C6" w:rsidRPr="00B73962" w:rsidRDefault="00EA30C6" w:rsidP="00BC2CE0">
      <w:pPr>
        <w:pStyle w:val="listingbody"/>
      </w:pPr>
      <w:r w:rsidRPr="00B73962">
        <w:t xml:space="preserve">   </w:t>
      </w:r>
      <w:r w:rsidRPr="00EA30C6">
        <w:rPr>
          <w:lang w:val="en-US"/>
        </w:rPr>
        <w:t>Const</w:t>
      </w:r>
      <w:r w:rsidRPr="00B73962">
        <w:t xml:space="preserve"> </w:t>
      </w:r>
      <w:r w:rsidRPr="00EA30C6">
        <w:rPr>
          <w:lang w:val="en-US"/>
        </w:rPr>
        <w:t>intSum</w:t>
      </w:r>
      <w:r w:rsidRPr="00B73962">
        <w:t xml:space="preserve">1 </w:t>
      </w:r>
      <w:r w:rsidRPr="00EA30C6">
        <w:rPr>
          <w:lang w:val="en-US"/>
        </w:rPr>
        <w:t>As</w:t>
      </w:r>
      <w:r w:rsidRPr="00B73962">
        <w:t xml:space="preserve"> </w:t>
      </w:r>
      <w:r w:rsidRPr="00EA30C6">
        <w:rPr>
          <w:lang w:val="en-US"/>
        </w:rPr>
        <w:t>Long</w:t>
      </w:r>
      <w:r w:rsidRPr="00B73962">
        <w:t xml:space="preserve"> = 5000</w:t>
      </w:r>
    </w:p>
    <w:p w:rsidR="00EA30C6" w:rsidRPr="00B73962" w:rsidRDefault="00EA30C6" w:rsidP="00BC2CE0">
      <w:pPr>
        <w:pStyle w:val="listingbody"/>
      </w:pPr>
      <w:r w:rsidRPr="00B73962">
        <w:t xml:space="preserve">   </w:t>
      </w:r>
      <w:r w:rsidRPr="00EA30C6">
        <w:rPr>
          <w:lang w:val="en-US"/>
        </w:rPr>
        <w:t>Const</w:t>
      </w:r>
      <w:r w:rsidRPr="00B73962">
        <w:t xml:space="preserve"> </w:t>
      </w:r>
      <w:r w:rsidRPr="00EA30C6">
        <w:rPr>
          <w:lang w:val="en-US"/>
        </w:rPr>
        <w:t>intSum</w:t>
      </w:r>
      <w:r w:rsidRPr="00B73962">
        <w:t xml:space="preserve">2 </w:t>
      </w:r>
      <w:r w:rsidRPr="00EA30C6">
        <w:rPr>
          <w:lang w:val="en-US"/>
        </w:rPr>
        <w:t>As</w:t>
      </w:r>
      <w:r w:rsidRPr="00B73962">
        <w:t xml:space="preserve"> </w:t>
      </w:r>
      <w:r w:rsidRPr="00EA30C6">
        <w:rPr>
          <w:lang w:val="en-US"/>
        </w:rPr>
        <w:t>Long</w:t>
      </w:r>
      <w:r w:rsidRPr="00B73962">
        <w:t xml:space="preserve"> = 10000</w:t>
      </w:r>
    </w:p>
    <w:p w:rsidR="00EA30C6" w:rsidRPr="00CA4D86" w:rsidRDefault="00EA30C6" w:rsidP="00BC2CE0">
      <w:pPr>
        <w:pStyle w:val="listingbody"/>
      </w:pPr>
    </w:p>
    <w:p w:rsidR="00EA30C6" w:rsidRPr="00EA30C6" w:rsidRDefault="00EA30C6" w:rsidP="00BC2CE0">
      <w:pPr>
        <w:pStyle w:val="listingbody"/>
      </w:pPr>
      <w:r w:rsidRPr="00CA4D86">
        <w:t xml:space="preserve">   </w:t>
      </w:r>
      <w:r w:rsidRPr="00EA30C6">
        <w:t>' Возвращаем сумму, умноженную на соотв</w:t>
      </w:r>
      <w:r w:rsidR="00220440">
        <w:t>етствующую</w:t>
      </w:r>
      <w:r w:rsidRPr="00EA30C6">
        <w:t xml:space="preserve"> ставку</w:t>
      </w:r>
    </w:p>
    <w:p w:rsidR="00EA30C6" w:rsidRPr="00EA30C6" w:rsidRDefault="00EA30C6" w:rsidP="00BC2CE0">
      <w:pPr>
        <w:pStyle w:val="listingbody"/>
        <w:rPr>
          <w:lang w:val="en-US"/>
        </w:rPr>
      </w:pPr>
      <w:r w:rsidRPr="00303E32">
        <w:t xml:space="preserve">   </w:t>
      </w:r>
      <w:r w:rsidRPr="00EA30C6">
        <w:rPr>
          <w:lang w:val="en-US"/>
        </w:rPr>
        <w:t>If lngSum &lt; intSum1 Then</w:t>
      </w:r>
    </w:p>
    <w:p w:rsidR="00EA30C6" w:rsidRPr="00EA30C6" w:rsidRDefault="00EA30C6" w:rsidP="00BC2CE0">
      <w:pPr>
        <w:pStyle w:val="listingbody"/>
        <w:rPr>
          <w:lang w:val="en-US"/>
        </w:rPr>
      </w:pPr>
      <w:r w:rsidRPr="00EA30C6">
        <w:rPr>
          <w:lang w:val="en-US"/>
        </w:rPr>
        <w:t xml:space="preserve">      dhCalculatePercent = lngSum * dblRate1</w:t>
      </w:r>
    </w:p>
    <w:p w:rsidR="00EA30C6" w:rsidRPr="00EA30C6" w:rsidRDefault="00EA30C6" w:rsidP="00BC2CE0">
      <w:pPr>
        <w:pStyle w:val="listingbody"/>
        <w:rPr>
          <w:lang w:val="en-US"/>
        </w:rPr>
      </w:pPr>
      <w:r w:rsidRPr="00EA30C6">
        <w:rPr>
          <w:lang w:val="en-US"/>
        </w:rPr>
        <w:t xml:space="preserve">   ElseIf lngSum &lt; intSum2 Then</w:t>
      </w:r>
    </w:p>
    <w:p w:rsidR="00EA30C6" w:rsidRPr="00EA30C6" w:rsidRDefault="00EA30C6" w:rsidP="00BC2CE0">
      <w:pPr>
        <w:pStyle w:val="listingbody"/>
        <w:rPr>
          <w:lang w:val="en-US"/>
        </w:rPr>
      </w:pPr>
      <w:r w:rsidRPr="00EA30C6">
        <w:rPr>
          <w:lang w:val="en-US"/>
        </w:rPr>
        <w:t xml:space="preserve">      dhCalculatePercent = lngSum * dblRate2</w:t>
      </w:r>
    </w:p>
    <w:p w:rsidR="00EA30C6" w:rsidRPr="00EA30C6" w:rsidRDefault="00EA30C6" w:rsidP="00BC2CE0">
      <w:pPr>
        <w:pStyle w:val="listingbody"/>
        <w:rPr>
          <w:lang w:val="en-US"/>
        </w:rPr>
      </w:pPr>
      <w:r w:rsidRPr="00EA30C6">
        <w:rPr>
          <w:lang w:val="en-US"/>
        </w:rPr>
        <w:t xml:space="preserve">   Else</w:t>
      </w:r>
    </w:p>
    <w:p w:rsidR="00EA30C6" w:rsidRPr="00EA30C6" w:rsidRDefault="00EA30C6" w:rsidP="00BC2CE0">
      <w:pPr>
        <w:pStyle w:val="listingbody"/>
        <w:rPr>
          <w:lang w:val="en-US"/>
        </w:rPr>
      </w:pPr>
      <w:r w:rsidRPr="00EA30C6">
        <w:rPr>
          <w:lang w:val="en-US"/>
        </w:rPr>
        <w:t xml:space="preserve">      dhCalculatePercent = lngSum * dblRate3</w:t>
      </w:r>
    </w:p>
    <w:p w:rsidR="00EA30C6" w:rsidRPr="00EA30C6" w:rsidRDefault="00EA30C6" w:rsidP="00BC2CE0">
      <w:pPr>
        <w:pStyle w:val="listingbody"/>
        <w:rPr>
          <w:lang w:val="en-US"/>
        </w:rPr>
      </w:pPr>
      <w:r w:rsidRPr="00EA30C6">
        <w:rPr>
          <w:lang w:val="en-US"/>
        </w:rPr>
        <w:t xml:space="preserve">   End If</w:t>
      </w:r>
    </w:p>
    <w:p w:rsidR="00EA30C6" w:rsidRPr="001E1E17" w:rsidRDefault="00EA30C6" w:rsidP="00BC2CE0">
      <w:pPr>
        <w:pStyle w:val="listingbody"/>
        <w:rPr>
          <w:lang w:val="en-US"/>
        </w:rPr>
      </w:pPr>
      <w:r w:rsidRPr="00EA30C6">
        <w:rPr>
          <w:lang w:val="en-US"/>
        </w:rPr>
        <w:t>End</w:t>
      </w:r>
      <w:r w:rsidRPr="001E1E17">
        <w:rPr>
          <w:lang w:val="en-US"/>
        </w:rPr>
        <w:t xml:space="preserve"> </w:t>
      </w:r>
      <w:r w:rsidRPr="00EA30C6">
        <w:rPr>
          <w:lang w:val="en-US"/>
        </w:rPr>
        <w:t>Function</w:t>
      </w:r>
    </w:p>
    <w:p w:rsidR="00A31660" w:rsidRPr="00B73962" w:rsidRDefault="00A31660" w:rsidP="006A29E6">
      <w:pPr>
        <w:pStyle w:val="listingnazv"/>
        <w:rPr>
          <w:lang w:val="en-US"/>
        </w:rPr>
      </w:pPr>
      <w:r w:rsidRPr="006A29E6">
        <w:rPr>
          <w:rStyle w:val="bold"/>
        </w:rPr>
        <w:t>Листинг</w:t>
      </w:r>
      <w:r w:rsidRPr="00B73962">
        <w:rPr>
          <w:rStyle w:val="bold"/>
          <w:lang w:val="en-US"/>
        </w:rPr>
        <w:t xml:space="preserve"> </w:t>
      </w:r>
      <w:r w:rsidR="004B1B2C" w:rsidRPr="001E1E17">
        <w:rPr>
          <w:rStyle w:val="bold"/>
          <w:lang w:val="en-US"/>
        </w:rPr>
        <w:t>2</w:t>
      </w:r>
      <w:r w:rsidRPr="00B73962">
        <w:rPr>
          <w:rStyle w:val="bold"/>
          <w:lang w:val="en-US"/>
        </w:rPr>
        <w:t>.55.</w:t>
      </w:r>
      <w:r w:rsidRPr="00B73962">
        <w:rPr>
          <w:lang w:val="en-US"/>
        </w:rPr>
        <w:t xml:space="preserve"> </w:t>
      </w:r>
      <w:r w:rsidRPr="006A29E6">
        <w:t>Функция</w:t>
      </w:r>
      <w:r w:rsidRPr="00B73962">
        <w:rPr>
          <w:lang w:val="en-US"/>
        </w:rPr>
        <w:t xml:space="preserve"> </w:t>
      </w:r>
      <w:r w:rsidR="00F42B96" w:rsidRPr="00B73962">
        <w:rPr>
          <w:lang w:val="en-US"/>
        </w:rPr>
        <w:t xml:space="preserve">dhCalculatePercent </w:t>
      </w:r>
      <w:r w:rsidRPr="00B73962">
        <w:rPr>
          <w:lang w:val="en-US"/>
        </w:rPr>
        <w:t>(</w:t>
      </w:r>
      <w:r w:rsidRPr="006A29E6">
        <w:t>вариант</w:t>
      </w:r>
      <w:r w:rsidR="007D6E76" w:rsidRPr="00B73962">
        <w:rPr>
          <w:lang w:val="en-US"/>
        </w:rPr>
        <w:t xml:space="preserve"> </w:t>
      </w:r>
      <w:r w:rsidR="00F42B96" w:rsidRPr="00B73962">
        <w:rPr>
          <w:lang w:val="en-US"/>
        </w:rPr>
        <w:t>2</w:t>
      </w:r>
      <w:r w:rsidRPr="00B73962">
        <w:rPr>
          <w:lang w:val="en-US"/>
        </w:rPr>
        <w:t>)</w:t>
      </w:r>
    </w:p>
    <w:p w:rsidR="00EA30C6" w:rsidRPr="00EA30C6" w:rsidRDefault="00EA30C6" w:rsidP="00BC2CE0">
      <w:pPr>
        <w:pStyle w:val="listingbody"/>
        <w:rPr>
          <w:lang w:val="en-US"/>
        </w:rPr>
      </w:pPr>
      <w:r w:rsidRPr="00EA30C6">
        <w:rPr>
          <w:lang w:val="en-US"/>
        </w:rPr>
        <w:t>Function dhCalculatePercent(lngSum As Long) As Double</w:t>
      </w:r>
    </w:p>
    <w:p w:rsidR="00EA30C6" w:rsidRPr="00EA30C6" w:rsidRDefault="00EA30C6" w:rsidP="00BC2CE0">
      <w:pPr>
        <w:pStyle w:val="listingbody"/>
      </w:pPr>
      <w:r w:rsidRPr="00B73962">
        <w:rPr>
          <w:lang w:val="en-US"/>
        </w:rPr>
        <w:t xml:space="preserve">   </w:t>
      </w:r>
      <w:r w:rsidRPr="00EA30C6">
        <w:t>' Процентные ставки (декларация констант)</w:t>
      </w:r>
    </w:p>
    <w:p w:rsidR="00EA30C6" w:rsidRPr="00B73962" w:rsidRDefault="00EA30C6" w:rsidP="00BC2CE0">
      <w:pPr>
        <w:pStyle w:val="listingbody"/>
      </w:pPr>
      <w:r w:rsidRPr="00B73962">
        <w:t xml:space="preserve">   </w:t>
      </w:r>
      <w:r w:rsidRPr="00EA30C6">
        <w:rPr>
          <w:lang w:val="en-US"/>
        </w:rPr>
        <w:t>Const</w:t>
      </w:r>
      <w:r w:rsidRPr="00B73962">
        <w:t xml:space="preserve"> </w:t>
      </w:r>
      <w:r w:rsidRPr="00EA30C6">
        <w:rPr>
          <w:lang w:val="en-US"/>
        </w:rPr>
        <w:t>dblRate</w:t>
      </w:r>
      <w:r w:rsidRPr="00B73962">
        <w:t xml:space="preserve">1 </w:t>
      </w:r>
      <w:r w:rsidRPr="00EA30C6">
        <w:rPr>
          <w:lang w:val="en-US"/>
        </w:rPr>
        <w:t>As</w:t>
      </w:r>
      <w:r w:rsidRPr="00B73962">
        <w:t xml:space="preserve"> </w:t>
      </w:r>
      <w:r w:rsidRPr="00EA30C6">
        <w:rPr>
          <w:lang w:val="en-US"/>
        </w:rPr>
        <w:t>Double</w:t>
      </w:r>
      <w:r w:rsidRPr="00B73962">
        <w:t xml:space="preserve"> = 0.09</w:t>
      </w:r>
    </w:p>
    <w:p w:rsidR="00EA30C6" w:rsidRPr="00B73962" w:rsidRDefault="00EA30C6" w:rsidP="00BC2CE0">
      <w:pPr>
        <w:pStyle w:val="listingbody"/>
      </w:pPr>
      <w:r w:rsidRPr="00B73962">
        <w:t xml:space="preserve">   </w:t>
      </w:r>
      <w:r w:rsidRPr="00EA30C6">
        <w:rPr>
          <w:lang w:val="en-US"/>
        </w:rPr>
        <w:t>Const</w:t>
      </w:r>
      <w:r w:rsidRPr="00B73962">
        <w:t xml:space="preserve"> </w:t>
      </w:r>
      <w:r w:rsidRPr="00EA30C6">
        <w:rPr>
          <w:lang w:val="en-US"/>
        </w:rPr>
        <w:t>dblRate</w:t>
      </w:r>
      <w:r w:rsidRPr="00B73962">
        <w:t xml:space="preserve">2 </w:t>
      </w:r>
      <w:r w:rsidRPr="00EA30C6">
        <w:rPr>
          <w:lang w:val="en-US"/>
        </w:rPr>
        <w:t>As</w:t>
      </w:r>
      <w:r w:rsidRPr="00B73962">
        <w:t xml:space="preserve"> </w:t>
      </w:r>
      <w:r w:rsidRPr="00EA30C6">
        <w:rPr>
          <w:lang w:val="en-US"/>
        </w:rPr>
        <w:t>Double</w:t>
      </w:r>
      <w:r w:rsidRPr="00B73962">
        <w:t xml:space="preserve"> = 0.11</w:t>
      </w:r>
    </w:p>
    <w:p w:rsidR="00EA30C6" w:rsidRPr="00EA30C6" w:rsidRDefault="00EA30C6" w:rsidP="00BC2CE0">
      <w:pPr>
        <w:pStyle w:val="listingbody"/>
      </w:pPr>
      <w:r w:rsidRPr="00B73BC3">
        <w:t xml:space="preserve">   </w:t>
      </w:r>
      <w:r w:rsidRPr="00EA30C6">
        <w:rPr>
          <w:lang w:val="en-US"/>
        </w:rPr>
        <w:t>Const</w:t>
      </w:r>
      <w:r w:rsidRPr="00EA30C6">
        <w:t xml:space="preserve"> </w:t>
      </w:r>
      <w:r w:rsidRPr="00EA30C6">
        <w:rPr>
          <w:lang w:val="en-US"/>
        </w:rPr>
        <w:t>dblRate</w:t>
      </w:r>
      <w:r w:rsidRPr="00EA30C6">
        <w:t xml:space="preserve">3 </w:t>
      </w:r>
      <w:r w:rsidRPr="00EA30C6">
        <w:rPr>
          <w:lang w:val="en-US"/>
        </w:rPr>
        <w:t>As</w:t>
      </w:r>
      <w:r w:rsidRPr="00EA30C6">
        <w:t xml:space="preserve"> </w:t>
      </w:r>
      <w:r w:rsidRPr="00EA30C6">
        <w:rPr>
          <w:lang w:val="en-US"/>
        </w:rPr>
        <w:t>Double</w:t>
      </w:r>
      <w:r w:rsidRPr="00EA30C6">
        <w:t xml:space="preserve"> = 0.15</w:t>
      </w:r>
    </w:p>
    <w:p w:rsidR="00EA30C6" w:rsidRPr="00EA30C6" w:rsidRDefault="00EA30C6" w:rsidP="00BC2CE0">
      <w:pPr>
        <w:pStyle w:val="listingbody"/>
      </w:pPr>
      <w:r w:rsidRPr="00EA30C6">
        <w:t xml:space="preserve">   ' Граничные суммы вкладов (декларация констант)</w:t>
      </w:r>
    </w:p>
    <w:p w:rsidR="00EA30C6" w:rsidRPr="00B73962" w:rsidRDefault="00EA30C6" w:rsidP="00BC2CE0">
      <w:pPr>
        <w:pStyle w:val="listingbody"/>
      </w:pPr>
      <w:r w:rsidRPr="00B73962">
        <w:t xml:space="preserve">   </w:t>
      </w:r>
      <w:r w:rsidRPr="00EA30C6">
        <w:rPr>
          <w:lang w:val="en-US"/>
        </w:rPr>
        <w:t>Const</w:t>
      </w:r>
      <w:r w:rsidRPr="00B73962">
        <w:t xml:space="preserve"> </w:t>
      </w:r>
      <w:r w:rsidRPr="00EA30C6">
        <w:rPr>
          <w:lang w:val="en-US"/>
        </w:rPr>
        <w:t>intSum</w:t>
      </w:r>
      <w:r w:rsidRPr="00B73962">
        <w:t xml:space="preserve">1 </w:t>
      </w:r>
      <w:r w:rsidRPr="00EA30C6">
        <w:rPr>
          <w:lang w:val="en-US"/>
        </w:rPr>
        <w:t>As</w:t>
      </w:r>
      <w:r w:rsidRPr="00B73962">
        <w:t xml:space="preserve"> </w:t>
      </w:r>
      <w:r w:rsidRPr="00EA30C6">
        <w:rPr>
          <w:lang w:val="en-US"/>
        </w:rPr>
        <w:t>Long</w:t>
      </w:r>
      <w:r w:rsidRPr="00B73962">
        <w:t xml:space="preserve"> = 5000</w:t>
      </w:r>
    </w:p>
    <w:p w:rsidR="00EA30C6" w:rsidRPr="00B73962" w:rsidRDefault="00EA30C6" w:rsidP="00BC2CE0">
      <w:pPr>
        <w:pStyle w:val="listingbody"/>
      </w:pPr>
      <w:r w:rsidRPr="00B73962">
        <w:t xml:space="preserve">   </w:t>
      </w:r>
      <w:r w:rsidRPr="00EA30C6">
        <w:rPr>
          <w:lang w:val="en-US"/>
        </w:rPr>
        <w:t>Const</w:t>
      </w:r>
      <w:r w:rsidRPr="00B73962">
        <w:t xml:space="preserve"> </w:t>
      </w:r>
      <w:r w:rsidRPr="00EA30C6">
        <w:rPr>
          <w:lang w:val="en-US"/>
        </w:rPr>
        <w:t>intSum</w:t>
      </w:r>
      <w:r w:rsidRPr="00B73962">
        <w:t xml:space="preserve">2 </w:t>
      </w:r>
      <w:r w:rsidRPr="00EA30C6">
        <w:rPr>
          <w:lang w:val="en-US"/>
        </w:rPr>
        <w:t>As</w:t>
      </w:r>
      <w:r w:rsidRPr="00B73962">
        <w:t xml:space="preserve"> </w:t>
      </w:r>
      <w:r w:rsidRPr="00EA30C6">
        <w:rPr>
          <w:lang w:val="en-US"/>
        </w:rPr>
        <w:t>Long</w:t>
      </w:r>
      <w:r w:rsidRPr="00B73962">
        <w:t xml:space="preserve"> = 10000</w:t>
      </w:r>
    </w:p>
    <w:p w:rsidR="00EA30C6" w:rsidRPr="00B73BC3" w:rsidRDefault="00EA30C6" w:rsidP="00BC2CE0">
      <w:pPr>
        <w:pStyle w:val="listingbody"/>
      </w:pPr>
    </w:p>
    <w:p w:rsidR="00EA30C6" w:rsidRPr="00EA30C6" w:rsidRDefault="00EA30C6" w:rsidP="00BC2CE0">
      <w:pPr>
        <w:pStyle w:val="listingbody"/>
      </w:pPr>
      <w:r w:rsidRPr="00B73BC3">
        <w:t xml:space="preserve">   </w:t>
      </w:r>
      <w:r w:rsidRPr="00EA30C6">
        <w:t>' Возвращаем сумму, умноженную на соотв</w:t>
      </w:r>
      <w:r w:rsidR="00B73BC3">
        <w:t>етствующую</w:t>
      </w:r>
      <w:r w:rsidRPr="00EA30C6">
        <w:t xml:space="preserve"> ставку</w:t>
      </w:r>
    </w:p>
    <w:p w:rsidR="00EA30C6" w:rsidRPr="00EA30C6" w:rsidRDefault="00EA30C6" w:rsidP="00BC2CE0">
      <w:pPr>
        <w:pStyle w:val="listingbody"/>
        <w:rPr>
          <w:lang w:val="en-US"/>
        </w:rPr>
      </w:pPr>
      <w:r w:rsidRPr="00B73962">
        <w:t xml:space="preserve">   </w:t>
      </w:r>
      <w:r w:rsidRPr="00EA30C6">
        <w:rPr>
          <w:lang w:val="en-US"/>
        </w:rPr>
        <w:t>Select Case lngSum</w:t>
      </w:r>
    </w:p>
    <w:p w:rsidR="00EA30C6" w:rsidRPr="00EA30C6" w:rsidRDefault="00EA30C6" w:rsidP="00BC2CE0">
      <w:pPr>
        <w:pStyle w:val="listingbody"/>
        <w:rPr>
          <w:lang w:val="en-US"/>
        </w:rPr>
      </w:pPr>
      <w:r w:rsidRPr="00EA30C6">
        <w:rPr>
          <w:lang w:val="en-US"/>
        </w:rPr>
        <w:t xml:space="preserve">      Case Is &lt; intSum1</w:t>
      </w:r>
    </w:p>
    <w:p w:rsidR="00EA30C6" w:rsidRPr="00EA30C6" w:rsidRDefault="00EA30C6" w:rsidP="00BC2CE0">
      <w:pPr>
        <w:pStyle w:val="listingbody"/>
        <w:rPr>
          <w:lang w:val="en-US"/>
        </w:rPr>
      </w:pPr>
      <w:r w:rsidRPr="00EA30C6">
        <w:rPr>
          <w:lang w:val="en-US"/>
        </w:rPr>
        <w:t xml:space="preserve">         dhCalculatePercent = lngSum * dblRate1</w:t>
      </w:r>
    </w:p>
    <w:p w:rsidR="00EA30C6" w:rsidRPr="00EA30C6" w:rsidRDefault="00EA30C6" w:rsidP="00BC2CE0">
      <w:pPr>
        <w:pStyle w:val="listingbody"/>
        <w:rPr>
          <w:lang w:val="en-US"/>
        </w:rPr>
      </w:pPr>
      <w:r w:rsidRPr="00EA30C6">
        <w:rPr>
          <w:lang w:val="en-US"/>
        </w:rPr>
        <w:t xml:space="preserve">      Case Is &lt; intSum2</w:t>
      </w:r>
    </w:p>
    <w:p w:rsidR="00EA30C6" w:rsidRPr="00EA30C6" w:rsidRDefault="00EA30C6" w:rsidP="00BC2CE0">
      <w:pPr>
        <w:pStyle w:val="listingbody"/>
        <w:rPr>
          <w:lang w:val="en-US"/>
        </w:rPr>
      </w:pPr>
      <w:r w:rsidRPr="00EA30C6">
        <w:rPr>
          <w:lang w:val="en-US"/>
        </w:rPr>
        <w:t xml:space="preserve">         dhCalculatePercent = lngSum * dblRate2</w:t>
      </w:r>
    </w:p>
    <w:p w:rsidR="00EA30C6" w:rsidRPr="00EA30C6" w:rsidRDefault="00EA30C6" w:rsidP="00BC2CE0">
      <w:pPr>
        <w:pStyle w:val="listingbody"/>
        <w:rPr>
          <w:lang w:val="en-US"/>
        </w:rPr>
      </w:pPr>
      <w:r w:rsidRPr="00EA30C6">
        <w:rPr>
          <w:lang w:val="en-US"/>
        </w:rPr>
        <w:t xml:space="preserve">      Case Else</w:t>
      </w:r>
    </w:p>
    <w:p w:rsidR="00EA30C6" w:rsidRPr="00EA30C6" w:rsidRDefault="00EA30C6" w:rsidP="00BC2CE0">
      <w:pPr>
        <w:pStyle w:val="listingbody"/>
        <w:rPr>
          <w:lang w:val="en-US"/>
        </w:rPr>
      </w:pPr>
      <w:r w:rsidRPr="00EA30C6">
        <w:rPr>
          <w:lang w:val="en-US"/>
        </w:rPr>
        <w:t xml:space="preserve">         dhCalculatePercent = lngSum * dblRate3</w:t>
      </w:r>
    </w:p>
    <w:p w:rsidR="00EA30C6" w:rsidRPr="00A95984" w:rsidRDefault="00EA30C6" w:rsidP="00BC2CE0">
      <w:pPr>
        <w:pStyle w:val="listingbody"/>
      </w:pPr>
      <w:r w:rsidRPr="00EA30C6">
        <w:rPr>
          <w:lang w:val="en-US"/>
        </w:rPr>
        <w:t xml:space="preserve">   End</w:t>
      </w:r>
      <w:r w:rsidRPr="00A95984">
        <w:t xml:space="preserve"> </w:t>
      </w:r>
      <w:r w:rsidRPr="00EA30C6">
        <w:rPr>
          <w:lang w:val="en-US"/>
        </w:rPr>
        <w:t>Select</w:t>
      </w:r>
    </w:p>
    <w:p w:rsidR="00EA30C6" w:rsidRPr="00A95984" w:rsidRDefault="00EA30C6" w:rsidP="00BC2CE0">
      <w:pPr>
        <w:pStyle w:val="listingbody"/>
      </w:pPr>
      <w:r w:rsidRPr="00EA30C6">
        <w:rPr>
          <w:lang w:val="en-US"/>
        </w:rPr>
        <w:t>End</w:t>
      </w:r>
      <w:r w:rsidRPr="00EA30C6">
        <w:t xml:space="preserve"> </w:t>
      </w:r>
      <w:r w:rsidRPr="00EA30C6">
        <w:rPr>
          <w:lang w:val="en-US"/>
        </w:rPr>
        <w:t>Function</w:t>
      </w:r>
    </w:p>
    <w:p w:rsidR="00BA5430" w:rsidRDefault="00BA5430" w:rsidP="00CC28CC">
      <w:pPr>
        <w:pStyle w:val="3"/>
      </w:pPr>
      <w:bookmarkStart w:id="331" w:name="_Toc113958051"/>
      <w:bookmarkStart w:id="332" w:name="_Toc115538232"/>
      <w:bookmarkStart w:id="333" w:name="_Toc116661700"/>
      <w:bookmarkStart w:id="334" w:name="_Toc117499422"/>
      <w:bookmarkStart w:id="335" w:name="_Toc117665877"/>
      <w:bookmarkStart w:id="336" w:name="_Toc119732905"/>
      <w:r>
        <w:t>Еще о</w:t>
      </w:r>
      <w:r w:rsidR="00907C37">
        <w:t> </w:t>
      </w:r>
      <w:r>
        <w:t>расчете процентов</w:t>
      </w:r>
      <w:bookmarkEnd w:id="331"/>
      <w:bookmarkEnd w:id="332"/>
      <w:bookmarkEnd w:id="333"/>
      <w:bookmarkEnd w:id="334"/>
      <w:bookmarkEnd w:id="335"/>
      <w:bookmarkEnd w:id="336"/>
    </w:p>
    <w:p w:rsidR="007D6E76" w:rsidRPr="00B73962" w:rsidRDefault="007D6E76" w:rsidP="006A29E6">
      <w:pPr>
        <w:pStyle w:val="listingnazv"/>
        <w:rPr>
          <w:lang w:val="en-US"/>
        </w:rPr>
      </w:pPr>
      <w:r w:rsidRPr="006A29E6">
        <w:rPr>
          <w:rStyle w:val="bold"/>
        </w:rPr>
        <w:t>Листинг</w:t>
      </w:r>
      <w:r w:rsidRPr="00EA0723">
        <w:rPr>
          <w:rStyle w:val="bold"/>
        </w:rPr>
        <w:t xml:space="preserve"> </w:t>
      </w:r>
      <w:r w:rsidR="004B1B2C">
        <w:rPr>
          <w:rStyle w:val="bold"/>
        </w:rPr>
        <w:t>2</w:t>
      </w:r>
      <w:r w:rsidRPr="00EA0723">
        <w:rPr>
          <w:rStyle w:val="bold"/>
        </w:rPr>
        <w:t>.56.</w:t>
      </w:r>
      <w:r w:rsidRPr="00EA0723">
        <w:t xml:space="preserve"> </w:t>
      </w:r>
      <w:r w:rsidRPr="006A29E6">
        <w:t>Функция</w:t>
      </w:r>
      <w:r w:rsidRPr="00B73962">
        <w:rPr>
          <w:lang w:val="en-US"/>
        </w:rPr>
        <w:t xml:space="preserve"> </w:t>
      </w:r>
      <w:r w:rsidR="00EA30C6" w:rsidRPr="00B73962">
        <w:rPr>
          <w:lang w:val="en-US"/>
        </w:rPr>
        <w:t xml:space="preserve">dhCalculatePercent </w:t>
      </w:r>
      <w:r w:rsidRPr="00B73962">
        <w:rPr>
          <w:lang w:val="en-US"/>
        </w:rPr>
        <w:t>(</w:t>
      </w:r>
      <w:r w:rsidRPr="006A29E6">
        <w:t>вариант</w:t>
      </w:r>
      <w:r w:rsidRPr="00B73962">
        <w:rPr>
          <w:lang w:val="en-US"/>
        </w:rPr>
        <w:t xml:space="preserve"> </w:t>
      </w:r>
      <w:r w:rsidR="00EA30C6" w:rsidRPr="00B73962">
        <w:rPr>
          <w:lang w:val="en-US"/>
        </w:rPr>
        <w:t>3</w:t>
      </w:r>
      <w:r w:rsidRPr="00B73962">
        <w:rPr>
          <w:lang w:val="en-US"/>
        </w:rPr>
        <w:t>)</w:t>
      </w:r>
    </w:p>
    <w:p w:rsidR="00D50675" w:rsidRPr="00D50675" w:rsidRDefault="00D50675" w:rsidP="00BC2CE0">
      <w:pPr>
        <w:pStyle w:val="listingbody"/>
        <w:rPr>
          <w:lang w:val="en-US"/>
        </w:rPr>
      </w:pPr>
      <w:r w:rsidRPr="00D50675">
        <w:rPr>
          <w:lang w:val="en-US"/>
        </w:rPr>
        <w:t>Function dhCalculatePercent(Sales As Long, IsTemporal As Boolean) As Double</w:t>
      </w:r>
    </w:p>
    <w:p w:rsidR="00D50675" w:rsidRPr="00D50675" w:rsidRDefault="00D50675" w:rsidP="00BC2CE0">
      <w:pPr>
        <w:pStyle w:val="listingbody"/>
      </w:pPr>
      <w:r w:rsidRPr="00B73962">
        <w:rPr>
          <w:lang w:val="en-US"/>
        </w:rPr>
        <w:t xml:space="preserve">   </w:t>
      </w:r>
      <w:r w:rsidRPr="00D50675">
        <w:t>' Процентные ставки (декларация констант)</w:t>
      </w:r>
    </w:p>
    <w:p w:rsidR="00D50675" w:rsidRPr="00B73962" w:rsidRDefault="00D50675" w:rsidP="00BC2CE0">
      <w:pPr>
        <w:pStyle w:val="listingbody"/>
      </w:pPr>
      <w:r w:rsidRPr="00B73962">
        <w:t xml:space="preserve">   </w:t>
      </w:r>
      <w:r w:rsidRPr="00D50675">
        <w:rPr>
          <w:lang w:val="en-US"/>
        </w:rPr>
        <w:t>Const</w:t>
      </w:r>
      <w:r w:rsidRPr="00B73962">
        <w:t xml:space="preserve"> </w:t>
      </w:r>
      <w:r w:rsidRPr="00D50675">
        <w:rPr>
          <w:lang w:val="en-US"/>
        </w:rPr>
        <w:t>dblRate</w:t>
      </w:r>
      <w:r w:rsidRPr="00B73962">
        <w:t xml:space="preserve">1 </w:t>
      </w:r>
      <w:r w:rsidRPr="00D50675">
        <w:rPr>
          <w:lang w:val="en-US"/>
        </w:rPr>
        <w:t>As</w:t>
      </w:r>
      <w:r w:rsidRPr="00B73962">
        <w:t xml:space="preserve"> </w:t>
      </w:r>
      <w:r w:rsidRPr="00D50675">
        <w:rPr>
          <w:lang w:val="en-US"/>
        </w:rPr>
        <w:t>Double</w:t>
      </w:r>
      <w:r w:rsidRPr="00B73962">
        <w:t xml:space="preserve"> = 0.09</w:t>
      </w:r>
    </w:p>
    <w:p w:rsidR="00D50675" w:rsidRPr="00B73962" w:rsidRDefault="00D50675" w:rsidP="00BC2CE0">
      <w:pPr>
        <w:pStyle w:val="listingbody"/>
      </w:pPr>
      <w:r w:rsidRPr="00B73962">
        <w:t xml:space="preserve">   </w:t>
      </w:r>
      <w:r w:rsidRPr="00D50675">
        <w:rPr>
          <w:lang w:val="en-US"/>
        </w:rPr>
        <w:t>Const</w:t>
      </w:r>
      <w:r w:rsidRPr="00B73962">
        <w:t xml:space="preserve"> </w:t>
      </w:r>
      <w:r w:rsidRPr="00D50675">
        <w:rPr>
          <w:lang w:val="en-US"/>
        </w:rPr>
        <w:t>dblRate</w:t>
      </w:r>
      <w:r w:rsidRPr="00B73962">
        <w:t xml:space="preserve">2 </w:t>
      </w:r>
      <w:r w:rsidRPr="00D50675">
        <w:rPr>
          <w:lang w:val="en-US"/>
        </w:rPr>
        <w:t>As</w:t>
      </w:r>
      <w:r w:rsidRPr="00B73962">
        <w:t xml:space="preserve"> </w:t>
      </w:r>
      <w:r w:rsidRPr="00D50675">
        <w:rPr>
          <w:lang w:val="en-US"/>
        </w:rPr>
        <w:t>Double</w:t>
      </w:r>
      <w:r w:rsidRPr="00B73962">
        <w:t xml:space="preserve"> = 0.11</w:t>
      </w:r>
    </w:p>
    <w:p w:rsidR="00D50675" w:rsidRPr="00B73962" w:rsidRDefault="00D50675" w:rsidP="00BC2CE0">
      <w:pPr>
        <w:pStyle w:val="listingbody"/>
      </w:pPr>
      <w:r w:rsidRPr="00B73962">
        <w:t xml:space="preserve">   </w:t>
      </w:r>
      <w:r w:rsidRPr="00D50675">
        <w:rPr>
          <w:lang w:val="en-US"/>
        </w:rPr>
        <w:t>Const</w:t>
      </w:r>
      <w:r w:rsidRPr="00B73962">
        <w:t xml:space="preserve"> </w:t>
      </w:r>
      <w:r w:rsidRPr="00D50675">
        <w:rPr>
          <w:lang w:val="en-US"/>
        </w:rPr>
        <w:t>dblRate</w:t>
      </w:r>
      <w:r w:rsidRPr="00B73962">
        <w:t xml:space="preserve">3 </w:t>
      </w:r>
      <w:r w:rsidRPr="00D50675">
        <w:rPr>
          <w:lang w:val="en-US"/>
        </w:rPr>
        <w:t>As</w:t>
      </w:r>
      <w:r w:rsidRPr="00B73962">
        <w:t xml:space="preserve"> </w:t>
      </w:r>
      <w:r w:rsidRPr="00D50675">
        <w:rPr>
          <w:lang w:val="en-US"/>
        </w:rPr>
        <w:t>Double</w:t>
      </w:r>
      <w:r w:rsidRPr="00B73962">
        <w:t xml:space="preserve"> = 0.15</w:t>
      </w:r>
    </w:p>
    <w:p w:rsidR="00D50675" w:rsidRPr="00B73962" w:rsidRDefault="00D50675" w:rsidP="00BC2CE0">
      <w:pPr>
        <w:pStyle w:val="listingbody"/>
      </w:pPr>
      <w:r w:rsidRPr="00B73962">
        <w:t xml:space="preserve">   </w:t>
      </w:r>
      <w:r w:rsidRPr="00D50675">
        <w:rPr>
          <w:lang w:val="en-US"/>
        </w:rPr>
        <w:t>Const</w:t>
      </w:r>
      <w:r w:rsidRPr="00B73962">
        <w:t xml:space="preserve"> </w:t>
      </w:r>
      <w:r w:rsidRPr="00D50675">
        <w:rPr>
          <w:lang w:val="en-US"/>
        </w:rPr>
        <w:t>dblAdd</w:t>
      </w:r>
      <w:r w:rsidRPr="00B73962">
        <w:t xml:space="preserve"> </w:t>
      </w:r>
      <w:r w:rsidRPr="00D50675">
        <w:rPr>
          <w:lang w:val="en-US"/>
        </w:rPr>
        <w:t>As</w:t>
      </w:r>
      <w:r w:rsidRPr="00B73962">
        <w:t xml:space="preserve"> </w:t>
      </w:r>
      <w:r w:rsidRPr="00D50675">
        <w:rPr>
          <w:lang w:val="en-US"/>
        </w:rPr>
        <w:t>Double</w:t>
      </w:r>
      <w:r w:rsidRPr="00B73962">
        <w:t xml:space="preserve"> = 1.1</w:t>
      </w:r>
    </w:p>
    <w:p w:rsidR="00D50675" w:rsidRPr="00B73962" w:rsidRDefault="00D50675" w:rsidP="00BC2CE0">
      <w:pPr>
        <w:pStyle w:val="listingbody"/>
      </w:pPr>
      <w:r w:rsidRPr="00B73962">
        <w:lastRenderedPageBreak/>
        <w:t xml:space="preserve">   ' Граничные суммы</w:t>
      </w:r>
    </w:p>
    <w:p w:rsidR="00D50675" w:rsidRPr="00B73962" w:rsidRDefault="00D50675" w:rsidP="00BC2CE0">
      <w:pPr>
        <w:pStyle w:val="listingbody"/>
      </w:pPr>
      <w:r w:rsidRPr="00B73962">
        <w:t xml:space="preserve">   </w:t>
      </w:r>
      <w:r w:rsidRPr="00D50675">
        <w:rPr>
          <w:lang w:val="en-US"/>
        </w:rPr>
        <w:t>Const</w:t>
      </w:r>
      <w:r w:rsidRPr="00B73962">
        <w:t xml:space="preserve"> </w:t>
      </w:r>
      <w:r w:rsidRPr="00D50675">
        <w:rPr>
          <w:lang w:val="en-US"/>
        </w:rPr>
        <w:t>lngSum</w:t>
      </w:r>
      <w:r w:rsidRPr="00B73962">
        <w:t xml:space="preserve">1 </w:t>
      </w:r>
      <w:r w:rsidRPr="00D50675">
        <w:rPr>
          <w:lang w:val="en-US"/>
        </w:rPr>
        <w:t>As</w:t>
      </w:r>
      <w:r w:rsidRPr="00B73962">
        <w:t xml:space="preserve"> </w:t>
      </w:r>
      <w:r w:rsidRPr="00D50675">
        <w:rPr>
          <w:lang w:val="en-US"/>
        </w:rPr>
        <w:t>Long</w:t>
      </w:r>
      <w:r w:rsidRPr="00B73962">
        <w:t xml:space="preserve"> = 5000</w:t>
      </w:r>
    </w:p>
    <w:p w:rsidR="00D50675" w:rsidRPr="00D50675" w:rsidRDefault="00D50675" w:rsidP="00BC2CE0">
      <w:pPr>
        <w:pStyle w:val="listingbody"/>
      </w:pPr>
      <w:r w:rsidRPr="00B73962">
        <w:t xml:space="preserve">   </w:t>
      </w:r>
      <w:r w:rsidRPr="00D50675">
        <w:rPr>
          <w:lang w:val="en-US"/>
        </w:rPr>
        <w:t>Const</w:t>
      </w:r>
      <w:r w:rsidRPr="00D50675">
        <w:t xml:space="preserve"> </w:t>
      </w:r>
      <w:r w:rsidRPr="00D50675">
        <w:rPr>
          <w:lang w:val="en-US"/>
        </w:rPr>
        <w:t>lngSum</w:t>
      </w:r>
      <w:r w:rsidRPr="00D50675">
        <w:t xml:space="preserve">2 </w:t>
      </w:r>
      <w:r w:rsidRPr="00D50675">
        <w:rPr>
          <w:lang w:val="en-US"/>
        </w:rPr>
        <w:t>As</w:t>
      </w:r>
      <w:r w:rsidRPr="00D50675">
        <w:t xml:space="preserve"> </w:t>
      </w:r>
      <w:r w:rsidRPr="00D50675">
        <w:rPr>
          <w:lang w:val="en-US"/>
        </w:rPr>
        <w:t>Long</w:t>
      </w:r>
      <w:r w:rsidRPr="00D50675">
        <w:t xml:space="preserve"> = 10000</w:t>
      </w:r>
    </w:p>
    <w:p w:rsidR="00D50675" w:rsidRPr="00D50675" w:rsidRDefault="00D50675" w:rsidP="00BC2CE0">
      <w:pPr>
        <w:pStyle w:val="listingbody"/>
      </w:pPr>
    </w:p>
    <w:p w:rsidR="00D50675" w:rsidRPr="00D50675" w:rsidRDefault="00D50675" w:rsidP="00BC2CE0">
      <w:pPr>
        <w:pStyle w:val="listingbody"/>
      </w:pPr>
      <w:r w:rsidRPr="00D50675">
        <w:t xml:space="preserve">   ' Расчет суммы для выплаты (как обычно)</w:t>
      </w:r>
    </w:p>
    <w:p w:rsidR="00D50675" w:rsidRPr="00D50675" w:rsidRDefault="00D50675" w:rsidP="00BC2CE0">
      <w:pPr>
        <w:pStyle w:val="listingbody"/>
        <w:rPr>
          <w:lang w:val="en-US"/>
        </w:rPr>
      </w:pPr>
      <w:r w:rsidRPr="00B73962">
        <w:t xml:space="preserve">   </w:t>
      </w:r>
      <w:r w:rsidRPr="00D50675">
        <w:rPr>
          <w:lang w:val="en-US"/>
        </w:rPr>
        <w:t>If Sales &lt; lngSum1 Then</w:t>
      </w:r>
    </w:p>
    <w:p w:rsidR="00D50675" w:rsidRPr="00D50675" w:rsidRDefault="00D50675" w:rsidP="00BC2CE0">
      <w:pPr>
        <w:pStyle w:val="listingbody"/>
        <w:rPr>
          <w:lang w:val="en-US"/>
        </w:rPr>
      </w:pPr>
      <w:r w:rsidRPr="00D50675">
        <w:rPr>
          <w:lang w:val="en-US"/>
        </w:rPr>
        <w:t xml:space="preserve">      dhCalculatePercent = Sales * dblRate1</w:t>
      </w:r>
    </w:p>
    <w:p w:rsidR="00D50675" w:rsidRPr="00D50675" w:rsidRDefault="00D50675" w:rsidP="00BC2CE0">
      <w:pPr>
        <w:pStyle w:val="listingbody"/>
        <w:rPr>
          <w:lang w:val="en-US"/>
        </w:rPr>
      </w:pPr>
      <w:r w:rsidRPr="00D50675">
        <w:rPr>
          <w:lang w:val="en-US"/>
        </w:rPr>
        <w:t xml:space="preserve">   ElseIf Sales &lt; lngSum2 Then</w:t>
      </w:r>
    </w:p>
    <w:p w:rsidR="00D50675" w:rsidRPr="00D50675" w:rsidRDefault="00D50675" w:rsidP="00BC2CE0">
      <w:pPr>
        <w:pStyle w:val="listingbody"/>
        <w:rPr>
          <w:lang w:val="en-US"/>
        </w:rPr>
      </w:pPr>
      <w:r w:rsidRPr="00D50675">
        <w:rPr>
          <w:lang w:val="en-US"/>
        </w:rPr>
        <w:t xml:space="preserve">      dhCalculatePercent = Sales * dblRate2</w:t>
      </w:r>
    </w:p>
    <w:p w:rsidR="00D50675" w:rsidRPr="00D50675" w:rsidRDefault="00D50675" w:rsidP="00BC2CE0">
      <w:pPr>
        <w:pStyle w:val="listingbody"/>
        <w:rPr>
          <w:lang w:val="en-US"/>
        </w:rPr>
      </w:pPr>
      <w:r w:rsidRPr="00D50675">
        <w:rPr>
          <w:lang w:val="en-US"/>
        </w:rPr>
        <w:t xml:space="preserve">   Else</w:t>
      </w:r>
    </w:p>
    <w:p w:rsidR="00D50675" w:rsidRPr="00D50675" w:rsidRDefault="00D50675" w:rsidP="00BC2CE0">
      <w:pPr>
        <w:pStyle w:val="listingbody"/>
        <w:rPr>
          <w:lang w:val="en-US"/>
        </w:rPr>
      </w:pPr>
      <w:r w:rsidRPr="00D50675">
        <w:rPr>
          <w:lang w:val="en-US"/>
        </w:rPr>
        <w:t xml:space="preserve">      dhCalculatePercent = Sales * dblRate3</w:t>
      </w:r>
    </w:p>
    <w:p w:rsidR="00D50675" w:rsidRPr="00D50675" w:rsidRDefault="00D50675" w:rsidP="00BC2CE0">
      <w:pPr>
        <w:pStyle w:val="listingbody"/>
        <w:rPr>
          <w:lang w:val="en-US"/>
        </w:rPr>
      </w:pPr>
      <w:r w:rsidRPr="00D50675">
        <w:rPr>
          <w:lang w:val="en-US"/>
        </w:rPr>
        <w:t xml:space="preserve">   End If</w:t>
      </w:r>
    </w:p>
    <w:p w:rsidR="00D50675" w:rsidRPr="00B73962" w:rsidRDefault="00D50675" w:rsidP="00BC2CE0">
      <w:pPr>
        <w:pStyle w:val="listingbody"/>
        <w:rPr>
          <w:lang w:val="en-US"/>
        </w:rPr>
      </w:pPr>
    </w:p>
    <w:p w:rsidR="00D50675" w:rsidRPr="00A95984" w:rsidRDefault="00D50675" w:rsidP="00BC2CE0">
      <w:pPr>
        <w:pStyle w:val="listingbody"/>
      </w:pPr>
      <w:r w:rsidRPr="00B73962">
        <w:rPr>
          <w:lang w:val="en-US"/>
        </w:rPr>
        <w:t xml:space="preserve">   </w:t>
      </w:r>
      <w:r w:rsidRPr="00D50675">
        <w:rPr>
          <w:lang w:val="en-US"/>
        </w:rPr>
        <w:t>If</w:t>
      </w:r>
      <w:r w:rsidRPr="00A95984">
        <w:t xml:space="preserve"> </w:t>
      </w:r>
      <w:r w:rsidRPr="00D50675">
        <w:rPr>
          <w:lang w:val="en-US"/>
        </w:rPr>
        <w:t>IsTemporal</w:t>
      </w:r>
      <w:r w:rsidRPr="00A95984">
        <w:t xml:space="preserve"> </w:t>
      </w:r>
      <w:r w:rsidRPr="00D50675">
        <w:rPr>
          <w:lang w:val="en-US"/>
        </w:rPr>
        <w:t>Then</w:t>
      </w:r>
    </w:p>
    <w:p w:rsidR="00D50675" w:rsidRPr="00A95984" w:rsidRDefault="00D50675" w:rsidP="00BC2CE0">
      <w:pPr>
        <w:pStyle w:val="listingbody"/>
      </w:pPr>
      <w:r w:rsidRPr="00A95984">
        <w:t xml:space="preserve">      ' Для сторонних вкладчиков - надбавка</w:t>
      </w:r>
    </w:p>
    <w:p w:rsidR="00D50675" w:rsidRPr="00D50675" w:rsidRDefault="00D50675" w:rsidP="00BC2CE0">
      <w:pPr>
        <w:pStyle w:val="listingbody"/>
        <w:rPr>
          <w:lang w:val="en-US"/>
        </w:rPr>
      </w:pPr>
      <w:r w:rsidRPr="00A95984">
        <w:t xml:space="preserve">      </w:t>
      </w:r>
      <w:r w:rsidRPr="00D50675">
        <w:rPr>
          <w:lang w:val="en-US"/>
        </w:rPr>
        <w:t>dhCalculatePercent = dblAdd * dhCalculatePercent</w:t>
      </w:r>
    </w:p>
    <w:p w:rsidR="00D50675" w:rsidRPr="00D50675" w:rsidRDefault="00D50675" w:rsidP="00BC2CE0">
      <w:pPr>
        <w:pStyle w:val="listingbody"/>
        <w:rPr>
          <w:lang w:val="en-US"/>
        </w:rPr>
      </w:pPr>
      <w:r w:rsidRPr="00D50675">
        <w:rPr>
          <w:lang w:val="en-US"/>
        </w:rPr>
        <w:t xml:space="preserve">   End If</w:t>
      </w:r>
    </w:p>
    <w:p w:rsidR="00D50675" w:rsidRDefault="00D50675" w:rsidP="00BC2CE0">
      <w:pPr>
        <w:pStyle w:val="listingbody"/>
        <w:rPr>
          <w:lang w:val="en-US"/>
        </w:rPr>
      </w:pPr>
      <w:r w:rsidRPr="00D50675">
        <w:rPr>
          <w:lang w:val="en-US"/>
        </w:rPr>
        <w:t>End Function</w:t>
      </w:r>
    </w:p>
    <w:p w:rsidR="008163BB" w:rsidRDefault="008163BB" w:rsidP="008163BB">
      <w:pPr>
        <w:pStyle w:val="3"/>
      </w:pPr>
      <w:bookmarkStart w:id="337" w:name="_Toc113958052"/>
      <w:bookmarkStart w:id="338" w:name="_Toc115538234"/>
      <w:bookmarkStart w:id="339" w:name="_Toc116661701"/>
      <w:bookmarkStart w:id="340" w:name="_Toc117499423"/>
      <w:bookmarkStart w:id="341" w:name="_Toc117665878"/>
      <w:bookmarkStart w:id="342" w:name="_Toc119732906"/>
      <w:r>
        <w:t>Сводный пример расчета комиссионного вознаграждения</w:t>
      </w:r>
      <w:bookmarkEnd w:id="337"/>
      <w:bookmarkEnd w:id="338"/>
      <w:bookmarkEnd w:id="339"/>
      <w:bookmarkEnd w:id="340"/>
      <w:bookmarkEnd w:id="341"/>
      <w:bookmarkEnd w:id="342"/>
    </w:p>
    <w:p w:rsidR="008E2C61" w:rsidRPr="00B73962" w:rsidRDefault="008E2C61" w:rsidP="008E2C61">
      <w:pPr>
        <w:pStyle w:val="listingnazv"/>
      </w:pPr>
      <w:r>
        <w:rPr>
          <w:rStyle w:val="bold"/>
        </w:rPr>
        <w:t>Листинг</w:t>
      </w:r>
      <w:r w:rsidRPr="00B73962">
        <w:rPr>
          <w:rStyle w:val="bold"/>
        </w:rPr>
        <w:t xml:space="preserve"> </w:t>
      </w:r>
      <w:r w:rsidR="004B1B2C">
        <w:rPr>
          <w:rStyle w:val="bold"/>
        </w:rPr>
        <w:t>2</w:t>
      </w:r>
      <w:r w:rsidRPr="00B73962">
        <w:rPr>
          <w:rStyle w:val="bold"/>
        </w:rPr>
        <w:t>.57.</w:t>
      </w:r>
      <w:r w:rsidRPr="00B73962">
        <w:t xml:space="preserve"> </w:t>
      </w:r>
      <w:r>
        <w:t>Расчет</w:t>
      </w:r>
      <w:r w:rsidRPr="00B73962">
        <w:t xml:space="preserve"> </w:t>
      </w:r>
      <w:r>
        <w:t>комиссионного</w:t>
      </w:r>
      <w:r w:rsidRPr="00B73962">
        <w:t xml:space="preserve"> </w:t>
      </w:r>
      <w:r>
        <w:t>вознаграждения</w:t>
      </w:r>
    </w:p>
    <w:p w:rsidR="00846733" w:rsidRPr="00B73962" w:rsidRDefault="00846733" w:rsidP="00846733">
      <w:pPr>
        <w:pStyle w:val="listingbody"/>
      </w:pPr>
      <w:r w:rsidRPr="00846733">
        <w:rPr>
          <w:lang w:val="en-US"/>
        </w:rPr>
        <w:t>Function</w:t>
      </w:r>
      <w:r w:rsidRPr="00B73962">
        <w:t xml:space="preserve"> </w:t>
      </w:r>
      <w:r w:rsidRPr="00846733">
        <w:rPr>
          <w:lang w:val="en-US"/>
        </w:rPr>
        <w:t>dhCalculateCom</w:t>
      </w:r>
      <w:r w:rsidRPr="00B73962">
        <w:t>(</w:t>
      </w:r>
      <w:r w:rsidRPr="00846733">
        <w:rPr>
          <w:lang w:val="en-US"/>
        </w:rPr>
        <w:t>dblSales</w:t>
      </w:r>
      <w:r w:rsidRPr="00B73962">
        <w:t xml:space="preserve"> </w:t>
      </w:r>
      <w:r w:rsidRPr="00846733">
        <w:rPr>
          <w:lang w:val="en-US"/>
        </w:rPr>
        <w:t>As</w:t>
      </w:r>
      <w:r w:rsidRPr="00B73962">
        <w:t xml:space="preserve"> </w:t>
      </w:r>
      <w:r w:rsidRPr="00846733">
        <w:rPr>
          <w:lang w:val="en-US"/>
        </w:rPr>
        <w:t>Double</w:t>
      </w:r>
      <w:r w:rsidRPr="00B73962">
        <w:t xml:space="preserve">) </w:t>
      </w:r>
      <w:r w:rsidRPr="00846733">
        <w:rPr>
          <w:lang w:val="en-US"/>
        </w:rPr>
        <w:t>As</w:t>
      </w:r>
      <w:r w:rsidRPr="00B73962">
        <w:t xml:space="preserve"> </w:t>
      </w:r>
      <w:r w:rsidRPr="00846733">
        <w:rPr>
          <w:lang w:val="en-US"/>
        </w:rPr>
        <w:t>Double</w:t>
      </w:r>
    </w:p>
    <w:p w:rsidR="00846733" w:rsidRPr="00846733" w:rsidRDefault="00846733" w:rsidP="00846733">
      <w:pPr>
        <w:pStyle w:val="listingbody"/>
        <w:rPr>
          <w:lang w:val="en-US"/>
        </w:rPr>
      </w:pPr>
      <w:r w:rsidRPr="00B73962">
        <w:t xml:space="preserve">   </w:t>
      </w:r>
      <w:r w:rsidRPr="00846733">
        <w:rPr>
          <w:lang w:val="en-US"/>
        </w:rPr>
        <w:t>Const dblRate1 = 0.09</w:t>
      </w:r>
    </w:p>
    <w:p w:rsidR="00846733" w:rsidRPr="00B73962" w:rsidRDefault="00846733" w:rsidP="00846733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846733">
        <w:rPr>
          <w:lang w:val="en-US"/>
        </w:rPr>
        <w:t>Const</w:t>
      </w:r>
      <w:r w:rsidRPr="00B73962">
        <w:rPr>
          <w:lang w:val="en-US"/>
        </w:rPr>
        <w:t xml:space="preserve"> </w:t>
      </w:r>
      <w:r w:rsidRPr="00846733">
        <w:rPr>
          <w:lang w:val="en-US"/>
        </w:rPr>
        <w:t>dblRate</w:t>
      </w:r>
      <w:r w:rsidRPr="00B73962">
        <w:rPr>
          <w:lang w:val="en-US"/>
        </w:rPr>
        <w:t>2 = 0.11</w:t>
      </w:r>
    </w:p>
    <w:p w:rsidR="00846733" w:rsidRPr="00B73962" w:rsidRDefault="00846733" w:rsidP="00846733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846733">
        <w:rPr>
          <w:lang w:val="en-US"/>
        </w:rPr>
        <w:t>Const</w:t>
      </w:r>
      <w:r w:rsidRPr="00B73962">
        <w:rPr>
          <w:lang w:val="en-US"/>
        </w:rPr>
        <w:t xml:space="preserve"> </w:t>
      </w:r>
      <w:r w:rsidRPr="00846733">
        <w:rPr>
          <w:lang w:val="en-US"/>
        </w:rPr>
        <w:t>dblRate</w:t>
      </w:r>
      <w:r w:rsidRPr="00B73962">
        <w:rPr>
          <w:lang w:val="en-US"/>
        </w:rPr>
        <w:t>3 = 0.15</w:t>
      </w:r>
    </w:p>
    <w:p w:rsidR="00846733" w:rsidRDefault="00846733" w:rsidP="00846733">
      <w:pPr>
        <w:pStyle w:val="listingbody"/>
      </w:pPr>
      <w:r w:rsidRPr="00B73962">
        <w:rPr>
          <w:lang w:val="en-US"/>
        </w:rPr>
        <w:t xml:space="preserve">   </w:t>
      </w:r>
      <w:r>
        <w:t>' Расчет комиссионных с продаж (без высл</w:t>
      </w:r>
      <w:r w:rsidR="00D00299">
        <w:t>у</w:t>
      </w:r>
      <w:r>
        <w:t>ги) в зависимости _</w:t>
      </w:r>
    </w:p>
    <w:p w:rsidR="00846733" w:rsidRPr="00846733" w:rsidRDefault="00846733" w:rsidP="00846733">
      <w:pPr>
        <w:pStyle w:val="listingbody"/>
        <w:rPr>
          <w:lang w:val="en-US"/>
        </w:rPr>
      </w:pPr>
      <w:r w:rsidRPr="00D00299">
        <w:t xml:space="preserve">    </w:t>
      </w:r>
      <w:r>
        <w:t>от</w:t>
      </w:r>
      <w:r w:rsidRPr="00846733">
        <w:rPr>
          <w:lang w:val="en-US"/>
        </w:rPr>
        <w:t xml:space="preserve"> </w:t>
      </w:r>
      <w:r>
        <w:t>суммы</w:t>
      </w:r>
    </w:p>
    <w:p w:rsidR="00846733" w:rsidRPr="00846733" w:rsidRDefault="00846733" w:rsidP="00846733">
      <w:pPr>
        <w:pStyle w:val="listingbody"/>
        <w:rPr>
          <w:lang w:val="en-US"/>
        </w:rPr>
      </w:pPr>
      <w:r w:rsidRPr="00846733">
        <w:rPr>
          <w:lang w:val="en-US"/>
        </w:rPr>
        <w:t xml:space="preserve">   Select Case dblSales</w:t>
      </w:r>
    </w:p>
    <w:p w:rsidR="00846733" w:rsidRPr="00846733" w:rsidRDefault="00846733" w:rsidP="00846733">
      <w:pPr>
        <w:pStyle w:val="listingbody"/>
        <w:rPr>
          <w:lang w:val="en-US"/>
        </w:rPr>
      </w:pPr>
      <w:r w:rsidRPr="00846733">
        <w:rPr>
          <w:lang w:val="en-US"/>
        </w:rPr>
        <w:t xml:space="preserve">      Case 0 To 4999.99: dhCalculateCom = dblSales * dblRate1</w:t>
      </w:r>
    </w:p>
    <w:p w:rsidR="00846733" w:rsidRPr="00846733" w:rsidRDefault="00846733" w:rsidP="00846733">
      <w:pPr>
        <w:pStyle w:val="listingbody"/>
        <w:rPr>
          <w:lang w:val="en-US"/>
        </w:rPr>
      </w:pPr>
      <w:r w:rsidRPr="00846733">
        <w:rPr>
          <w:lang w:val="en-US"/>
        </w:rPr>
        <w:t xml:space="preserve">      Case 5000 To 9999.99: dhCalculateCom = dblSales * dblRate2</w:t>
      </w:r>
    </w:p>
    <w:p w:rsidR="00846733" w:rsidRPr="00846733" w:rsidRDefault="00846733" w:rsidP="00846733">
      <w:pPr>
        <w:pStyle w:val="listingbody"/>
        <w:rPr>
          <w:lang w:val="en-US"/>
        </w:rPr>
      </w:pPr>
      <w:r w:rsidRPr="00846733">
        <w:rPr>
          <w:lang w:val="en-US"/>
        </w:rPr>
        <w:t xml:space="preserve">      Case Is &gt;= 10000: dhCalculateCom = dblSales * dblRate3</w:t>
      </w:r>
    </w:p>
    <w:p w:rsidR="00846733" w:rsidRPr="00846733" w:rsidRDefault="00846733" w:rsidP="00846733">
      <w:pPr>
        <w:pStyle w:val="listingbody"/>
        <w:rPr>
          <w:lang w:val="en-US"/>
        </w:rPr>
      </w:pPr>
      <w:r w:rsidRPr="00846733">
        <w:rPr>
          <w:lang w:val="en-US"/>
        </w:rPr>
        <w:t xml:space="preserve">   End Select</w:t>
      </w:r>
    </w:p>
    <w:p w:rsidR="00846733" w:rsidRPr="00846733" w:rsidRDefault="00846733" w:rsidP="00846733">
      <w:pPr>
        <w:pStyle w:val="listingbody"/>
        <w:rPr>
          <w:lang w:val="en-US"/>
        </w:rPr>
      </w:pPr>
      <w:r w:rsidRPr="00846733">
        <w:rPr>
          <w:lang w:val="en-US"/>
        </w:rPr>
        <w:t>End Function</w:t>
      </w:r>
    </w:p>
    <w:p w:rsidR="00846733" w:rsidRPr="00846733" w:rsidRDefault="00846733" w:rsidP="00846733">
      <w:pPr>
        <w:pStyle w:val="listingbody"/>
        <w:rPr>
          <w:lang w:val="en-US"/>
        </w:rPr>
      </w:pPr>
    </w:p>
    <w:p w:rsidR="00846733" w:rsidRPr="00846733" w:rsidRDefault="00846733" w:rsidP="00846733">
      <w:pPr>
        <w:pStyle w:val="listingbody"/>
        <w:rPr>
          <w:lang w:val="en-US"/>
        </w:rPr>
      </w:pPr>
      <w:r w:rsidRPr="00846733">
        <w:rPr>
          <w:lang w:val="en-US"/>
        </w:rPr>
        <w:t>Function dhCalculateCom2(dblSales As Double, intYears As Double) _</w:t>
      </w:r>
    </w:p>
    <w:p w:rsidR="00846733" w:rsidRPr="00846733" w:rsidRDefault="00846733" w:rsidP="00846733">
      <w:pPr>
        <w:pStyle w:val="listingbody"/>
        <w:rPr>
          <w:lang w:val="en-US"/>
        </w:rPr>
      </w:pPr>
      <w:r w:rsidRPr="00846733">
        <w:rPr>
          <w:lang w:val="en-US"/>
        </w:rPr>
        <w:t xml:space="preserve"> As Double</w:t>
      </w:r>
    </w:p>
    <w:p w:rsidR="00846733" w:rsidRPr="00846733" w:rsidRDefault="00846733" w:rsidP="00846733">
      <w:pPr>
        <w:pStyle w:val="listingbody"/>
        <w:rPr>
          <w:lang w:val="en-US"/>
        </w:rPr>
      </w:pPr>
      <w:r w:rsidRPr="00846733">
        <w:rPr>
          <w:lang w:val="en-US"/>
        </w:rPr>
        <w:t xml:space="preserve">   Const dblRate1 = 0.09</w:t>
      </w:r>
    </w:p>
    <w:p w:rsidR="00846733" w:rsidRPr="00846733" w:rsidRDefault="00846733" w:rsidP="00846733">
      <w:pPr>
        <w:pStyle w:val="listingbody"/>
        <w:rPr>
          <w:lang w:val="en-US"/>
        </w:rPr>
      </w:pPr>
      <w:r w:rsidRPr="00846733">
        <w:rPr>
          <w:lang w:val="en-US"/>
        </w:rPr>
        <w:t xml:space="preserve">   Const dblRate2 = 0.11</w:t>
      </w:r>
    </w:p>
    <w:p w:rsidR="00846733" w:rsidRPr="00744D64" w:rsidRDefault="00846733" w:rsidP="00846733">
      <w:pPr>
        <w:pStyle w:val="listingbody"/>
        <w:rPr>
          <w:lang w:val="en-US"/>
        </w:rPr>
      </w:pPr>
      <w:r w:rsidRPr="00846733">
        <w:rPr>
          <w:lang w:val="en-US"/>
        </w:rPr>
        <w:t xml:space="preserve">   </w:t>
      </w:r>
      <w:r w:rsidRPr="00744D64">
        <w:rPr>
          <w:lang w:val="en-US"/>
        </w:rPr>
        <w:t>Const dblRate3 = 0.15</w:t>
      </w:r>
    </w:p>
    <w:p w:rsidR="00846733" w:rsidRPr="00B73962" w:rsidRDefault="00846733" w:rsidP="00846733">
      <w:pPr>
        <w:pStyle w:val="listingbody"/>
        <w:rPr>
          <w:lang w:val="en-US"/>
        </w:rPr>
      </w:pPr>
      <w:r w:rsidRPr="00B73962">
        <w:rPr>
          <w:lang w:val="en-US"/>
        </w:rPr>
        <w:t xml:space="preserve">   ' </w:t>
      </w:r>
      <w:r>
        <w:t>Расчет</w:t>
      </w:r>
      <w:r w:rsidRPr="00B73962">
        <w:rPr>
          <w:lang w:val="en-US"/>
        </w:rPr>
        <w:t xml:space="preserve"> </w:t>
      </w:r>
      <w:r>
        <w:t>комиссионных</w:t>
      </w:r>
      <w:r w:rsidRPr="00B73962">
        <w:rPr>
          <w:lang w:val="en-US"/>
        </w:rPr>
        <w:t xml:space="preserve"> </w:t>
      </w:r>
      <w:r>
        <w:t>с</w:t>
      </w:r>
      <w:r w:rsidRPr="00B73962">
        <w:rPr>
          <w:lang w:val="en-US"/>
        </w:rPr>
        <w:t xml:space="preserve"> </w:t>
      </w:r>
      <w:r>
        <w:t>продаж</w:t>
      </w:r>
      <w:r w:rsidRPr="00B73962">
        <w:rPr>
          <w:lang w:val="en-US"/>
        </w:rPr>
        <w:t xml:space="preserve"> (</w:t>
      </w:r>
      <w:r>
        <w:t>без</w:t>
      </w:r>
      <w:r w:rsidRPr="00B73962">
        <w:rPr>
          <w:lang w:val="en-US"/>
        </w:rPr>
        <w:t xml:space="preserve"> </w:t>
      </w:r>
      <w:r>
        <w:t>учета</w:t>
      </w:r>
      <w:r w:rsidRPr="00B73962">
        <w:rPr>
          <w:lang w:val="en-US"/>
        </w:rPr>
        <w:t xml:space="preserve"> </w:t>
      </w:r>
      <w:r>
        <w:t>выслуги</w:t>
      </w:r>
      <w:r w:rsidRPr="00B73962">
        <w:rPr>
          <w:lang w:val="en-US"/>
        </w:rPr>
        <w:t xml:space="preserve"> </w:t>
      </w:r>
      <w:r>
        <w:t>лет</w:t>
      </w:r>
      <w:r w:rsidRPr="00B73962">
        <w:rPr>
          <w:lang w:val="en-US"/>
        </w:rPr>
        <w:t>) _</w:t>
      </w:r>
    </w:p>
    <w:p w:rsidR="00846733" w:rsidRDefault="00846733" w:rsidP="00846733">
      <w:pPr>
        <w:pStyle w:val="listingbody"/>
      </w:pPr>
      <w:r w:rsidRPr="00B73962">
        <w:rPr>
          <w:lang w:val="en-US"/>
        </w:rPr>
        <w:t xml:space="preserve">    </w:t>
      </w:r>
      <w:r>
        <w:t>в зависимости от суммы</w:t>
      </w:r>
    </w:p>
    <w:p w:rsidR="00846733" w:rsidRDefault="00846733" w:rsidP="00846733">
      <w:pPr>
        <w:pStyle w:val="listingbody"/>
      </w:pPr>
      <w:r>
        <w:t xml:space="preserve">   Select Case dblSales</w:t>
      </w:r>
    </w:p>
    <w:p w:rsidR="00846733" w:rsidRPr="00846733" w:rsidRDefault="00846733" w:rsidP="00846733">
      <w:pPr>
        <w:pStyle w:val="listingbody"/>
        <w:rPr>
          <w:lang w:val="en-US"/>
        </w:rPr>
      </w:pPr>
      <w:r w:rsidRPr="00B73962">
        <w:t xml:space="preserve">      </w:t>
      </w:r>
      <w:r w:rsidRPr="00846733">
        <w:rPr>
          <w:lang w:val="en-US"/>
        </w:rPr>
        <w:t>Case 0 To 4999.99: dhCalculateCom2 = dblSales * dblRate1</w:t>
      </w:r>
    </w:p>
    <w:p w:rsidR="00846733" w:rsidRPr="00846733" w:rsidRDefault="00846733" w:rsidP="00846733">
      <w:pPr>
        <w:pStyle w:val="listingbody"/>
        <w:rPr>
          <w:lang w:val="en-US"/>
        </w:rPr>
      </w:pPr>
      <w:r w:rsidRPr="00846733">
        <w:rPr>
          <w:lang w:val="en-US"/>
        </w:rPr>
        <w:t xml:space="preserve">      Case 5000 To 9999.99: dhCalculateCom2 = dblSales * dblRate2</w:t>
      </w:r>
    </w:p>
    <w:p w:rsidR="00846733" w:rsidRPr="00846733" w:rsidRDefault="00846733" w:rsidP="00846733">
      <w:pPr>
        <w:pStyle w:val="listingbody"/>
        <w:rPr>
          <w:lang w:val="en-US"/>
        </w:rPr>
      </w:pPr>
      <w:r w:rsidRPr="00846733">
        <w:rPr>
          <w:lang w:val="en-US"/>
        </w:rPr>
        <w:t xml:space="preserve">      Case Is &gt;= 10000: dhCalculateCom2 = dblSales * dblRate3</w:t>
      </w:r>
    </w:p>
    <w:p w:rsidR="00846733" w:rsidRPr="00846733" w:rsidRDefault="00846733" w:rsidP="00846733">
      <w:pPr>
        <w:pStyle w:val="listingbody"/>
        <w:rPr>
          <w:lang w:val="en-US"/>
        </w:rPr>
      </w:pPr>
      <w:r w:rsidRPr="00846733">
        <w:rPr>
          <w:lang w:val="en-US"/>
        </w:rPr>
        <w:t xml:space="preserve">   End Select</w:t>
      </w:r>
    </w:p>
    <w:p w:rsidR="00846733" w:rsidRPr="00846733" w:rsidRDefault="00846733" w:rsidP="00846733">
      <w:pPr>
        <w:pStyle w:val="listingbody"/>
        <w:rPr>
          <w:lang w:val="en-US"/>
        </w:rPr>
      </w:pPr>
      <w:r w:rsidRPr="00846733">
        <w:rPr>
          <w:lang w:val="en-US"/>
        </w:rPr>
        <w:lastRenderedPageBreak/>
        <w:t xml:space="preserve">   ' </w:t>
      </w:r>
      <w:r>
        <w:t>Надбавка</w:t>
      </w:r>
      <w:r w:rsidRPr="00846733">
        <w:rPr>
          <w:lang w:val="en-US"/>
        </w:rPr>
        <w:t xml:space="preserve"> </w:t>
      </w:r>
      <w:r>
        <w:t>за</w:t>
      </w:r>
      <w:r w:rsidRPr="00846733">
        <w:rPr>
          <w:lang w:val="en-US"/>
        </w:rPr>
        <w:t xml:space="preserve"> </w:t>
      </w:r>
      <w:r>
        <w:t>выслугу</w:t>
      </w:r>
      <w:r w:rsidRPr="00846733">
        <w:rPr>
          <w:lang w:val="en-US"/>
        </w:rPr>
        <w:t xml:space="preserve"> </w:t>
      </w:r>
      <w:r>
        <w:t>лет</w:t>
      </w:r>
    </w:p>
    <w:p w:rsidR="00846733" w:rsidRPr="00846733" w:rsidRDefault="00846733" w:rsidP="00846733">
      <w:pPr>
        <w:pStyle w:val="listingbody"/>
        <w:rPr>
          <w:lang w:val="en-US"/>
        </w:rPr>
      </w:pPr>
      <w:r w:rsidRPr="00846733">
        <w:rPr>
          <w:lang w:val="en-US"/>
        </w:rPr>
        <w:t xml:space="preserve">   dhCalculateCom2 = dhCalculateCom2 + _</w:t>
      </w:r>
    </w:p>
    <w:p w:rsidR="00846733" w:rsidRPr="00846733" w:rsidRDefault="00846733" w:rsidP="00846733">
      <w:pPr>
        <w:pStyle w:val="listingbody"/>
        <w:rPr>
          <w:lang w:val="en-US"/>
        </w:rPr>
      </w:pPr>
      <w:r w:rsidRPr="00846733">
        <w:rPr>
          <w:lang w:val="en-US"/>
        </w:rPr>
        <w:t xml:space="preserve">    (dhCalculateCom2 * intYears / 100)</w:t>
      </w:r>
    </w:p>
    <w:p w:rsidR="00846733" w:rsidRPr="00846733" w:rsidRDefault="00846733" w:rsidP="00846733">
      <w:pPr>
        <w:pStyle w:val="listingbody"/>
        <w:rPr>
          <w:lang w:val="en-US"/>
        </w:rPr>
      </w:pPr>
      <w:r w:rsidRPr="00846733">
        <w:rPr>
          <w:lang w:val="en-US"/>
        </w:rPr>
        <w:t>End Function</w:t>
      </w:r>
    </w:p>
    <w:p w:rsidR="00846733" w:rsidRPr="00846733" w:rsidRDefault="00846733" w:rsidP="00846733">
      <w:pPr>
        <w:pStyle w:val="listingbody"/>
        <w:rPr>
          <w:lang w:val="en-US"/>
        </w:rPr>
      </w:pPr>
    </w:p>
    <w:p w:rsidR="00846733" w:rsidRPr="00846733" w:rsidRDefault="00846733" w:rsidP="00846733">
      <w:pPr>
        <w:pStyle w:val="listingbody"/>
        <w:rPr>
          <w:lang w:val="en-US"/>
        </w:rPr>
      </w:pPr>
      <w:r w:rsidRPr="00846733">
        <w:rPr>
          <w:lang w:val="en-US"/>
        </w:rPr>
        <w:t>Sub ComCalculator()</w:t>
      </w:r>
    </w:p>
    <w:p w:rsidR="00846733" w:rsidRPr="00846733" w:rsidRDefault="00846733" w:rsidP="00846733">
      <w:pPr>
        <w:pStyle w:val="listingbody"/>
        <w:rPr>
          <w:lang w:val="en-US"/>
        </w:rPr>
      </w:pPr>
      <w:r w:rsidRPr="00846733">
        <w:rPr>
          <w:lang w:val="en-US"/>
        </w:rPr>
        <w:t xml:space="preserve">   Dim strMessage As String</w:t>
      </w:r>
    </w:p>
    <w:p w:rsidR="00846733" w:rsidRPr="00846733" w:rsidRDefault="00846733" w:rsidP="00846733">
      <w:pPr>
        <w:pStyle w:val="listingbody"/>
        <w:rPr>
          <w:lang w:val="en-US"/>
        </w:rPr>
      </w:pPr>
      <w:r w:rsidRPr="00846733">
        <w:rPr>
          <w:lang w:val="en-US"/>
        </w:rPr>
        <w:t xml:space="preserve">   Dim dblSales As Double</w:t>
      </w:r>
    </w:p>
    <w:p w:rsidR="00846733" w:rsidRPr="00846733" w:rsidRDefault="00846733" w:rsidP="00846733">
      <w:pPr>
        <w:pStyle w:val="listingbody"/>
        <w:rPr>
          <w:lang w:val="en-US"/>
        </w:rPr>
      </w:pPr>
      <w:r w:rsidRPr="00846733">
        <w:rPr>
          <w:lang w:val="en-US"/>
        </w:rPr>
        <w:t xml:space="preserve">   Dim </w:t>
      </w:r>
      <w:r>
        <w:t>ан</w:t>
      </w:r>
      <w:r w:rsidRPr="00846733">
        <w:rPr>
          <w:lang w:val="en-US"/>
        </w:rPr>
        <w:t xml:space="preserve"> As Integer</w:t>
      </w:r>
    </w:p>
    <w:p w:rsidR="00846733" w:rsidRPr="00B73962" w:rsidRDefault="00846733" w:rsidP="00846733">
      <w:pPr>
        <w:pStyle w:val="listingbody"/>
        <w:rPr>
          <w:lang w:val="en-US"/>
        </w:rPr>
      </w:pPr>
    </w:p>
    <w:p w:rsidR="00846733" w:rsidRPr="00B73962" w:rsidRDefault="00846733" w:rsidP="00846733">
      <w:pPr>
        <w:pStyle w:val="listingbody"/>
        <w:rPr>
          <w:lang w:val="en-US"/>
        </w:rPr>
      </w:pPr>
      <w:r w:rsidRPr="00846733">
        <w:rPr>
          <w:lang w:val="en-US"/>
        </w:rPr>
        <w:t>Calc</w:t>
      </w:r>
      <w:r w:rsidRPr="00B73962">
        <w:rPr>
          <w:lang w:val="en-US"/>
        </w:rPr>
        <w:t>:</w:t>
      </w:r>
    </w:p>
    <w:p w:rsidR="00846733" w:rsidRPr="00B73962" w:rsidRDefault="00846733" w:rsidP="00846733">
      <w:pPr>
        <w:pStyle w:val="listingbody"/>
        <w:rPr>
          <w:lang w:val="en-US"/>
        </w:rPr>
      </w:pPr>
      <w:r w:rsidRPr="00B73962">
        <w:rPr>
          <w:lang w:val="en-US"/>
        </w:rPr>
        <w:t xml:space="preserve">   ' </w:t>
      </w:r>
      <w:r>
        <w:t>Отображени</w:t>
      </w:r>
      <w:r w:rsidR="00D00299">
        <w:t>е</w:t>
      </w:r>
      <w:r w:rsidRPr="00B73962">
        <w:rPr>
          <w:lang w:val="en-US"/>
        </w:rPr>
        <w:t xml:space="preserve"> </w:t>
      </w:r>
      <w:r>
        <w:t>окна</w:t>
      </w:r>
      <w:r w:rsidRPr="00B73962">
        <w:rPr>
          <w:lang w:val="en-US"/>
        </w:rPr>
        <w:t xml:space="preserve"> </w:t>
      </w:r>
      <w:r>
        <w:t>для</w:t>
      </w:r>
      <w:r w:rsidRPr="00B73962">
        <w:rPr>
          <w:lang w:val="en-US"/>
        </w:rPr>
        <w:t xml:space="preserve"> </w:t>
      </w:r>
      <w:r>
        <w:t>ввода</w:t>
      </w:r>
      <w:r w:rsidRPr="00B73962">
        <w:rPr>
          <w:lang w:val="en-US"/>
        </w:rPr>
        <w:t xml:space="preserve"> </w:t>
      </w:r>
      <w:r>
        <w:t>данных</w:t>
      </w:r>
    </w:p>
    <w:p w:rsidR="00846733" w:rsidRPr="00B73962" w:rsidRDefault="00846733" w:rsidP="00846733">
      <w:pPr>
        <w:pStyle w:val="listingbody"/>
        <w:rPr>
          <w:lang w:val="en-US"/>
        </w:rPr>
      </w:pPr>
      <w:r w:rsidRPr="00B73962">
        <w:rPr>
          <w:lang w:val="en-US"/>
        </w:rPr>
        <w:t xml:space="preserve">   dblSales = Val(InputBox("</w:t>
      </w:r>
      <w:r>
        <w:t>Сумма</w:t>
      </w:r>
      <w:r w:rsidRPr="00B73962">
        <w:rPr>
          <w:lang w:val="en-US"/>
        </w:rPr>
        <w:t xml:space="preserve"> </w:t>
      </w:r>
      <w:r>
        <w:t>реализации</w:t>
      </w:r>
      <w:r w:rsidRPr="00B73962">
        <w:rPr>
          <w:lang w:val="en-US"/>
        </w:rPr>
        <w:t>:", _</w:t>
      </w:r>
    </w:p>
    <w:p w:rsidR="00846733" w:rsidRDefault="00846733" w:rsidP="00846733">
      <w:pPr>
        <w:pStyle w:val="listingbody"/>
      </w:pPr>
      <w:r w:rsidRPr="00B73962">
        <w:rPr>
          <w:lang w:val="en-US"/>
        </w:rPr>
        <w:t xml:space="preserve">    </w:t>
      </w:r>
      <w:r>
        <w:t>"Расчет комиссионного вознаграждения"))</w:t>
      </w:r>
    </w:p>
    <w:p w:rsidR="00846733" w:rsidRDefault="00846733" w:rsidP="00846733">
      <w:pPr>
        <w:pStyle w:val="listingbody"/>
      </w:pPr>
    </w:p>
    <w:p w:rsidR="00846733" w:rsidRDefault="00846733" w:rsidP="00846733">
      <w:pPr>
        <w:pStyle w:val="listingbody"/>
      </w:pPr>
      <w:r>
        <w:t xml:space="preserve">   ' Формирование сообщения (с одновременным расчетом _</w:t>
      </w:r>
    </w:p>
    <w:p w:rsidR="00846733" w:rsidRDefault="00846733" w:rsidP="00846733">
      <w:pPr>
        <w:pStyle w:val="listingbody"/>
      </w:pPr>
      <w:r>
        <w:t xml:space="preserve">    вознаграждения)</w:t>
      </w:r>
    </w:p>
    <w:p w:rsidR="00846733" w:rsidRDefault="00846733" w:rsidP="00846733">
      <w:pPr>
        <w:pStyle w:val="listingbody"/>
      </w:pPr>
      <w:r>
        <w:t xml:space="preserve">   strMessage = "Объем продаж:" &amp; vbTab &amp; Format(dblSales, "$#,##0") &amp; _</w:t>
      </w:r>
    </w:p>
    <w:p w:rsidR="00846733" w:rsidRDefault="00846733" w:rsidP="00846733">
      <w:pPr>
        <w:pStyle w:val="listingbody"/>
      </w:pPr>
      <w:r>
        <w:t xml:space="preserve">    vbCrLf &amp; "Сумма вознаграждения:" &amp; vbTab &amp; _</w:t>
      </w:r>
    </w:p>
    <w:p w:rsidR="00846733" w:rsidRDefault="00846733" w:rsidP="00846733">
      <w:pPr>
        <w:pStyle w:val="listingbody"/>
      </w:pPr>
      <w:r>
        <w:t xml:space="preserve">    Format(dhCalculateCom(dblSales), "$#,##0") &amp; _</w:t>
      </w:r>
    </w:p>
    <w:p w:rsidR="00846733" w:rsidRDefault="00846733" w:rsidP="00846733">
      <w:pPr>
        <w:pStyle w:val="listingbody"/>
      </w:pPr>
      <w:r>
        <w:t xml:space="preserve">    vbCrLf &amp; vbCrLf &amp; "Считаем дальше?"</w:t>
      </w:r>
    </w:p>
    <w:p w:rsidR="00846733" w:rsidRDefault="00846733" w:rsidP="00846733">
      <w:pPr>
        <w:pStyle w:val="listingbody"/>
      </w:pPr>
    </w:p>
    <w:p w:rsidR="00846733" w:rsidRDefault="00846733" w:rsidP="00846733">
      <w:pPr>
        <w:pStyle w:val="listingbody"/>
      </w:pPr>
      <w:r>
        <w:t xml:space="preserve">   ' Вывод окна с сообщением (о рассчитанной сумме и вопросом _</w:t>
      </w:r>
    </w:p>
    <w:p w:rsidR="00846733" w:rsidRDefault="00846733" w:rsidP="00846733">
      <w:pPr>
        <w:pStyle w:val="listingbody"/>
      </w:pPr>
      <w:r>
        <w:t xml:space="preserve">    о продолжении расчетов)</w:t>
      </w:r>
    </w:p>
    <w:p w:rsidR="00846733" w:rsidRDefault="00846733" w:rsidP="00846733">
      <w:pPr>
        <w:pStyle w:val="listingbody"/>
      </w:pPr>
      <w:r>
        <w:t xml:space="preserve">   If MsgBox(strMessage, vbYesNo, _</w:t>
      </w:r>
    </w:p>
    <w:p w:rsidR="00846733" w:rsidRDefault="00846733" w:rsidP="00846733">
      <w:pPr>
        <w:pStyle w:val="listingbody"/>
      </w:pPr>
      <w:r>
        <w:t xml:space="preserve">    "Расчет комиссионного вознаграждения") = vbYes Then</w:t>
      </w:r>
    </w:p>
    <w:p w:rsidR="00846733" w:rsidRDefault="00846733" w:rsidP="00846733">
      <w:pPr>
        <w:pStyle w:val="listingbody"/>
      </w:pPr>
      <w:r>
        <w:t xml:space="preserve">      ' Продолжение расчетов</w:t>
      </w:r>
    </w:p>
    <w:p w:rsidR="00846733" w:rsidRPr="00A95984" w:rsidRDefault="00846733" w:rsidP="00846733">
      <w:pPr>
        <w:pStyle w:val="listingbody"/>
        <w:rPr>
          <w:lang w:val="en-US"/>
        </w:rPr>
      </w:pPr>
      <w:r>
        <w:t xml:space="preserve">      </w:t>
      </w:r>
      <w:r w:rsidRPr="00A95984">
        <w:rPr>
          <w:lang w:val="en-US"/>
        </w:rPr>
        <w:t>GoTo Calc</w:t>
      </w:r>
    </w:p>
    <w:p w:rsidR="00846733" w:rsidRPr="00A95984" w:rsidRDefault="00846733" w:rsidP="00846733">
      <w:pPr>
        <w:pStyle w:val="listingbody"/>
        <w:rPr>
          <w:lang w:val="en-US"/>
        </w:rPr>
      </w:pPr>
      <w:r w:rsidRPr="00A95984">
        <w:rPr>
          <w:lang w:val="en-US"/>
        </w:rPr>
        <w:t xml:space="preserve">   End If</w:t>
      </w:r>
    </w:p>
    <w:p w:rsidR="00586618" w:rsidRPr="00A95984" w:rsidRDefault="00846733" w:rsidP="00846733">
      <w:pPr>
        <w:pStyle w:val="listingbody"/>
        <w:rPr>
          <w:lang w:val="en-US"/>
        </w:rPr>
      </w:pPr>
      <w:r w:rsidRPr="00A95984">
        <w:rPr>
          <w:lang w:val="en-US"/>
        </w:rPr>
        <w:t>End Sub</w:t>
      </w:r>
    </w:p>
    <w:p w:rsidR="00CC7C7C" w:rsidRDefault="00A1127B" w:rsidP="00CC28CC">
      <w:pPr>
        <w:pStyle w:val="3"/>
      </w:pPr>
      <w:bookmarkStart w:id="343" w:name="_Toc113958053"/>
      <w:bookmarkStart w:id="344" w:name="_Toc115538235"/>
      <w:bookmarkStart w:id="345" w:name="_Toc116661702"/>
      <w:bookmarkStart w:id="346" w:name="_Toc117499424"/>
      <w:bookmarkStart w:id="347" w:name="_Toc117665879"/>
      <w:bookmarkStart w:id="348" w:name="_Toc119732907"/>
      <w:r>
        <w:t xml:space="preserve">Подсчет количества ячеек, содержащих </w:t>
      </w:r>
      <w:r w:rsidR="007C4CA8">
        <w:t xml:space="preserve">указанные </w:t>
      </w:r>
      <w:r w:rsidR="00CC7C7C">
        <w:t>значения</w:t>
      </w:r>
      <w:bookmarkEnd w:id="343"/>
      <w:bookmarkEnd w:id="344"/>
      <w:bookmarkEnd w:id="345"/>
      <w:bookmarkEnd w:id="346"/>
      <w:bookmarkEnd w:id="347"/>
      <w:bookmarkEnd w:id="348"/>
    </w:p>
    <w:p w:rsidR="003D04DB" w:rsidRPr="003D04DB" w:rsidRDefault="003D04DB" w:rsidP="003D04DB">
      <w:pPr>
        <w:pStyle w:val="listingnazv"/>
      </w:pPr>
      <w:r>
        <w:rPr>
          <w:rStyle w:val="bold"/>
        </w:rPr>
        <w:t>Листинг</w:t>
      </w:r>
      <w:r w:rsidRPr="003D04DB">
        <w:rPr>
          <w:rStyle w:val="bold"/>
        </w:rPr>
        <w:t xml:space="preserve"> </w:t>
      </w:r>
      <w:r w:rsidR="004B1B2C">
        <w:rPr>
          <w:rStyle w:val="bold"/>
        </w:rPr>
        <w:t>2</w:t>
      </w:r>
      <w:r w:rsidRPr="003D04DB">
        <w:rPr>
          <w:rStyle w:val="bold"/>
        </w:rPr>
        <w:t>.</w:t>
      </w:r>
      <w:r>
        <w:rPr>
          <w:rStyle w:val="bold"/>
        </w:rPr>
        <w:t>58</w:t>
      </w:r>
      <w:r w:rsidRPr="003D04DB">
        <w:rPr>
          <w:rStyle w:val="bold"/>
        </w:rPr>
        <w:t>.</w:t>
      </w:r>
      <w:r w:rsidRPr="003D04DB">
        <w:t xml:space="preserve"> </w:t>
      </w:r>
      <w:r>
        <w:t>Количество ячеек с определенным значением</w:t>
      </w:r>
    </w:p>
    <w:p w:rsidR="003F7CFD" w:rsidRPr="003F7CFD" w:rsidRDefault="003F7CFD" w:rsidP="001D4C49">
      <w:pPr>
        <w:pStyle w:val="listingbody"/>
        <w:rPr>
          <w:lang w:val="en-US"/>
        </w:rPr>
      </w:pPr>
      <w:r w:rsidRPr="003F7CFD">
        <w:rPr>
          <w:lang w:val="en-US"/>
        </w:rPr>
        <w:t>Function dhCount(rgn As Range, LowBound As Double, _</w:t>
      </w:r>
    </w:p>
    <w:p w:rsidR="003F7CFD" w:rsidRPr="003F7CFD" w:rsidRDefault="003F7CFD" w:rsidP="001D4C49">
      <w:pPr>
        <w:pStyle w:val="listingbody"/>
        <w:rPr>
          <w:lang w:val="en-US"/>
        </w:rPr>
      </w:pPr>
      <w:r w:rsidRPr="003F7CFD">
        <w:rPr>
          <w:lang w:val="en-US"/>
        </w:rPr>
        <w:t xml:space="preserve">                UpperBound As Double) As Long</w:t>
      </w:r>
    </w:p>
    <w:p w:rsidR="003F7CFD" w:rsidRPr="003F7CFD" w:rsidRDefault="003F7CFD" w:rsidP="001D4C49">
      <w:pPr>
        <w:pStyle w:val="listingbody"/>
        <w:rPr>
          <w:lang w:val="en-US"/>
        </w:rPr>
      </w:pPr>
      <w:r w:rsidRPr="003F7CFD">
        <w:rPr>
          <w:lang w:val="en-US"/>
        </w:rPr>
        <w:t xml:space="preserve">   Dim cell As Range</w:t>
      </w:r>
    </w:p>
    <w:p w:rsidR="003F7CFD" w:rsidRPr="00B73962" w:rsidRDefault="003F7CFD" w:rsidP="001D4C49">
      <w:pPr>
        <w:pStyle w:val="listingbody"/>
      </w:pPr>
      <w:r w:rsidRPr="003F7CFD">
        <w:rPr>
          <w:lang w:val="en-US"/>
        </w:rPr>
        <w:t xml:space="preserve">   Dim</w:t>
      </w:r>
      <w:r w:rsidRPr="00B73962">
        <w:t xml:space="preserve"> </w:t>
      </w:r>
      <w:r w:rsidRPr="003F7CFD">
        <w:rPr>
          <w:lang w:val="en-US"/>
        </w:rPr>
        <w:t>lngCount</w:t>
      </w:r>
      <w:r w:rsidRPr="00B73962">
        <w:t xml:space="preserve"> </w:t>
      </w:r>
      <w:r w:rsidRPr="003F7CFD">
        <w:rPr>
          <w:lang w:val="en-US"/>
        </w:rPr>
        <w:t>As</w:t>
      </w:r>
      <w:r w:rsidRPr="00B73962">
        <w:t xml:space="preserve"> </w:t>
      </w:r>
      <w:r w:rsidRPr="003F7CFD">
        <w:rPr>
          <w:lang w:val="en-US"/>
        </w:rPr>
        <w:t>Long</w:t>
      </w:r>
    </w:p>
    <w:p w:rsidR="003F7CFD" w:rsidRPr="003F7CFD" w:rsidRDefault="003F7CFD" w:rsidP="001D4C49">
      <w:pPr>
        <w:pStyle w:val="listingbody"/>
      </w:pPr>
      <w:r w:rsidRPr="005139FB">
        <w:t xml:space="preserve">   </w:t>
      </w:r>
      <w:r w:rsidRPr="003F7CFD">
        <w:t xml:space="preserve">' Проходим по всем ячейкам диапазона </w:t>
      </w:r>
      <w:r w:rsidRPr="003F7CFD">
        <w:rPr>
          <w:lang w:val="en-US"/>
        </w:rPr>
        <w:t>rgn</w:t>
      </w:r>
      <w:r w:rsidRPr="003F7CFD">
        <w:t xml:space="preserve"> и подсчитываем значения, _</w:t>
      </w:r>
    </w:p>
    <w:p w:rsidR="003F7CFD" w:rsidRPr="003F7CFD" w:rsidRDefault="003F7CFD" w:rsidP="001D4C49">
      <w:pPr>
        <w:pStyle w:val="listingbody"/>
      </w:pPr>
      <w:r w:rsidRPr="003F7CFD">
        <w:t xml:space="preserve">    попадающие в интервал от </w:t>
      </w:r>
      <w:r w:rsidRPr="003F7CFD">
        <w:rPr>
          <w:lang w:val="en-US"/>
        </w:rPr>
        <w:t>LowBound</w:t>
      </w:r>
      <w:r w:rsidRPr="003F7CFD">
        <w:t xml:space="preserve"> до </w:t>
      </w:r>
      <w:r w:rsidRPr="003F7CFD">
        <w:rPr>
          <w:lang w:val="en-US"/>
        </w:rPr>
        <w:t>UpperBound</w:t>
      </w:r>
    </w:p>
    <w:p w:rsidR="003F7CFD" w:rsidRPr="003F7CFD" w:rsidRDefault="003F7CFD" w:rsidP="001D4C49">
      <w:pPr>
        <w:pStyle w:val="listingbody"/>
        <w:rPr>
          <w:lang w:val="en-US"/>
        </w:rPr>
      </w:pPr>
      <w:r w:rsidRPr="00B73962">
        <w:t xml:space="preserve">   </w:t>
      </w:r>
      <w:r w:rsidRPr="003F7CFD">
        <w:rPr>
          <w:lang w:val="en-US"/>
        </w:rPr>
        <w:t>For Each cell In rgn</w:t>
      </w:r>
    </w:p>
    <w:p w:rsidR="003F7CFD" w:rsidRPr="003F7CFD" w:rsidRDefault="003F7CFD" w:rsidP="001D4C49">
      <w:pPr>
        <w:pStyle w:val="listingbody"/>
        <w:rPr>
          <w:lang w:val="en-US"/>
        </w:rPr>
      </w:pPr>
      <w:r w:rsidRPr="003F7CFD">
        <w:rPr>
          <w:lang w:val="en-US"/>
        </w:rPr>
        <w:t xml:space="preserve">      If cell.Value &gt;= LowBound And cell.Value &lt;= UpperBound Then</w:t>
      </w:r>
    </w:p>
    <w:p w:rsidR="003F7CFD" w:rsidRPr="003F7CFD" w:rsidRDefault="003F7CFD" w:rsidP="001D4C49">
      <w:pPr>
        <w:pStyle w:val="listingbody"/>
      </w:pPr>
      <w:r w:rsidRPr="00B73962">
        <w:rPr>
          <w:lang w:val="en-US"/>
        </w:rPr>
        <w:t xml:space="preserve">         </w:t>
      </w:r>
      <w:r w:rsidRPr="003F7CFD">
        <w:t>' Значение попадает в заданный интервал</w:t>
      </w:r>
    </w:p>
    <w:p w:rsidR="003F7CFD" w:rsidRPr="003F7CFD" w:rsidRDefault="003F7CFD" w:rsidP="001D4C49">
      <w:pPr>
        <w:pStyle w:val="listingbody"/>
        <w:rPr>
          <w:lang w:val="en-US"/>
        </w:rPr>
      </w:pPr>
      <w:r w:rsidRPr="00B73962">
        <w:t xml:space="preserve">         </w:t>
      </w:r>
      <w:r w:rsidRPr="003F7CFD">
        <w:rPr>
          <w:lang w:val="en-US"/>
        </w:rPr>
        <w:t>lngCount = lngCount + 1</w:t>
      </w:r>
    </w:p>
    <w:p w:rsidR="003F7CFD" w:rsidRPr="003F7CFD" w:rsidRDefault="003F7CFD" w:rsidP="001D4C49">
      <w:pPr>
        <w:pStyle w:val="listingbody"/>
        <w:rPr>
          <w:lang w:val="en-US"/>
        </w:rPr>
      </w:pPr>
      <w:r w:rsidRPr="003F7CFD">
        <w:rPr>
          <w:lang w:val="en-US"/>
        </w:rPr>
        <w:t xml:space="preserve">      End If</w:t>
      </w:r>
    </w:p>
    <w:p w:rsidR="003F7CFD" w:rsidRPr="003F7CFD" w:rsidRDefault="003F7CFD" w:rsidP="001D4C49">
      <w:pPr>
        <w:pStyle w:val="listingbody"/>
        <w:rPr>
          <w:lang w:val="en-US"/>
        </w:rPr>
      </w:pPr>
      <w:r w:rsidRPr="003F7CFD">
        <w:rPr>
          <w:lang w:val="en-US"/>
        </w:rPr>
        <w:t xml:space="preserve">   Next</w:t>
      </w:r>
    </w:p>
    <w:p w:rsidR="003F7CFD" w:rsidRPr="003F7CFD" w:rsidRDefault="003F7CFD" w:rsidP="001D4C49">
      <w:pPr>
        <w:pStyle w:val="listingbody"/>
        <w:rPr>
          <w:lang w:val="en-US"/>
        </w:rPr>
      </w:pPr>
      <w:r w:rsidRPr="003F7CFD">
        <w:rPr>
          <w:lang w:val="en-US"/>
        </w:rPr>
        <w:t xml:space="preserve">   dhCount = lngCount</w:t>
      </w:r>
    </w:p>
    <w:p w:rsidR="003F7CFD" w:rsidRPr="00A95984" w:rsidRDefault="003F7CFD" w:rsidP="001D4C49">
      <w:pPr>
        <w:pStyle w:val="listingbody"/>
      </w:pPr>
      <w:r w:rsidRPr="003F7CFD">
        <w:rPr>
          <w:lang w:val="en-US"/>
        </w:rPr>
        <w:lastRenderedPageBreak/>
        <w:t>End</w:t>
      </w:r>
      <w:r w:rsidRPr="003F7CFD">
        <w:t xml:space="preserve"> </w:t>
      </w:r>
      <w:r w:rsidRPr="003F7CFD">
        <w:rPr>
          <w:lang w:val="en-US"/>
        </w:rPr>
        <w:t>Function</w:t>
      </w:r>
    </w:p>
    <w:p w:rsidR="00AC0A71" w:rsidRDefault="007C5249" w:rsidP="00AC0A71">
      <w:pPr>
        <w:pStyle w:val="3"/>
      </w:pPr>
      <w:bookmarkStart w:id="349" w:name="_Toc113958054"/>
      <w:bookmarkStart w:id="350" w:name="_Toc115538237"/>
      <w:bookmarkStart w:id="351" w:name="_Toc116661704"/>
      <w:bookmarkStart w:id="352" w:name="_Toc117499426"/>
      <w:bookmarkStart w:id="353" w:name="_Toc117665880"/>
      <w:bookmarkStart w:id="354" w:name="_Toc119732908"/>
      <w:r>
        <w:t xml:space="preserve">Подсчет количества </w:t>
      </w:r>
      <w:r w:rsidR="00AC0A71">
        <w:t>видимых ячеек в</w:t>
      </w:r>
      <w:r>
        <w:t> </w:t>
      </w:r>
      <w:r w:rsidR="00AC0A71">
        <w:t>диапазоне</w:t>
      </w:r>
      <w:bookmarkEnd w:id="349"/>
      <w:bookmarkEnd w:id="350"/>
      <w:bookmarkEnd w:id="351"/>
      <w:bookmarkEnd w:id="352"/>
      <w:bookmarkEnd w:id="353"/>
      <w:bookmarkEnd w:id="354"/>
    </w:p>
    <w:p w:rsidR="00DC7AD2" w:rsidRDefault="00DC7AD2" w:rsidP="00DC7AD2">
      <w:pPr>
        <w:pStyle w:val="listingnazv"/>
      </w:pPr>
      <w:r>
        <w:rPr>
          <w:rStyle w:val="bold"/>
        </w:rPr>
        <w:t xml:space="preserve">Листинг </w:t>
      </w:r>
      <w:r w:rsidR="004B1B2C">
        <w:rPr>
          <w:rStyle w:val="bold"/>
        </w:rPr>
        <w:t>2</w:t>
      </w:r>
      <w:r>
        <w:rPr>
          <w:rStyle w:val="bold"/>
        </w:rPr>
        <w:t>.59.</w:t>
      </w:r>
      <w:r>
        <w:t xml:space="preserve"> Подсчет </w:t>
      </w:r>
      <w:r w:rsidR="0087159E">
        <w:t>количества</w:t>
      </w:r>
      <w:r>
        <w:t xml:space="preserve"> видимых ячеек</w:t>
      </w:r>
    </w:p>
    <w:p w:rsidR="003F7CFD" w:rsidRPr="001E1E17" w:rsidRDefault="003F7CFD" w:rsidP="001D4C49">
      <w:pPr>
        <w:pStyle w:val="listingbody"/>
      </w:pPr>
      <w:r w:rsidRPr="003F7CFD">
        <w:rPr>
          <w:lang w:val="en-US"/>
        </w:rPr>
        <w:t>Function</w:t>
      </w:r>
      <w:r w:rsidRPr="001E1E17">
        <w:t xml:space="preserve"> </w:t>
      </w:r>
      <w:r w:rsidRPr="003F7CFD">
        <w:rPr>
          <w:lang w:val="en-US"/>
        </w:rPr>
        <w:t>dhCountVisibleCells</w:t>
      </w:r>
      <w:r w:rsidRPr="001E1E17">
        <w:t>(</w:t>
      </w:r>
      <w:r w:rsidRPr="003F7CFD">
        <w:rPr>
          <w:lang w:val="en-US"/>
        </w:rPr>
        <w:t>rgRange</w:t>
      </w:r>
      <w:r w:rsidRPr="001E1E17">
        <w:t xml:space="preserve"> </w:t>
      </w:r>
      <w:r w:rsidRPr="003F7CFD">
        <w:rPr>
          <w:lang w:val="en-US"/>
        </w:rPr>
        <w:t>As</w:t>
      </w:r>
      <w:r w:rsidRPr="001E1E17">
        <w:t xml:space="preserve"> </w:t>
      </w:r>
      <w:r w:rsidRPr="003F7CFD">
        <w:rPr>
          <w:lang w:val="en-US"/>
        </w:rPr>
        <w:t>Range</w:t>
      </w:r>
      <w:r w:rsidRPr="001E1E17">
        <w:t>)</w:t>
      </w:r>
    </w:p>
    <w:p w:rsidR="003F7CFD" w:rsidRPr="003F7CFD" w:rsidRDefault="003F7CFD" w:rsidP="001D4C49">
      <w:pPr>
        <w:pStyle w:val="listingbody"/>
        <w:rPr>
          <w:lang w:val="en-US"/>
        </w:rPr>
      </w:pPr>
      <w:r w:rsidRPr="001E1E17">
        <w:t xml:space="preserve">   </w:t>
      </w:r>
      <w:r w:rsidRPr="003F7CFD">
        <w:rPr>
          <w:lang w:val="en-US"/>
        </w:rPr>
        <w:t>Dim lngCount As Long</w:t>
      </w:r>
    </w:p>
    <w:p w:rsidR="003F7CFD" w:rsidRPr="003F7CFD" w:rsidRDefault="003F7CFD" w:rsidP="001D4C49">
      <w:pPr>
        <w:pStyle w:val="listingbody"/>
        <w:rPr>
          <w:lang w:val="en-US"/>
        </w:rPr>
      </w:pPr>
      <w:r w:rsidRPr="003F7CFD">
        <w:rPr>
          <w:lang w:val="en-US"/>
        </w:rPr>
        <w:t xml:space="preserve">   Dim cell As Range</w:t>
      </w:r>
    </w:p>
    <w:p w:rsidR="003F7CFD" w:rsidRPr="00B73962" w:rsidRDefault="003F7CFD" w:rsidP="001D4C49">
      <w:pPr>
        <w:pStyle w:val="listingbody"/>
        <w:rPr>
          <w:lang w:val="en-US"/>
        </w:rPr>
      </w:pPr>
    </w:p>
    <w:p w:rsidR="003F7CFD" w:rsidRPr="003F7CFD" w:rsidRDefault="003F7CFD" w:rsidP="001D4C49">
      <w:pPr>
        <w:pStyle w:val="listingbody"/>
      </w:pPr>
      <w:r w:rsidRPr="00B73962">
        <w:rPr>
          <w:lang w:val="en-US"/>
        </w:rPr>
        <w:t xml:space="preserve">   </w:t>
      </w:r>
      <w:r w:rsidRPr="003F7CFD">
        <w:t>' Проходим по всему диапазону и подсчитываем непустые _</w:t>
      </w:r>
    </w:p>
    <w:p w:rsidR="003F7CFD" w:rsidRPr="003F7CFD" w:rsidRDefault="003F7CFD" w:rsidP="001D4C49">
      <w:pPr>
        <w:pStyle w:val="listingbody"/>
        <w:rPr>
          <w:lang w:val="en-US"/>
        </w:rPr>
      </w:pPr>
      <w:r w:rsidRPr="00B73962">
        <w:t xml:space="preserve">    </w:t>
      </w:r>
      <w:r w:rsidRPr="003F7CFD">
        <w:rPr>
          <w:lang w:val="en-US"/>
        </w:rPr>
        <w:t>видимые ячейки</w:t>
      </w:r>
    </w:p>
    <w:p w:rsidR="003F7CFD" w:rsidRPr="003F7CFD" w:rsidRDefault="003F7CFD" w:rsidP="001D4C49">
      <w:pPr>
        <w:pStyle w:val="listingbody"/>
        <w:rPr>
          <w:lang w:val="en-US"/>
        </w:rPr>
      </w:pPr>
      <w:r w:rsidRPr="003F7CFD">
        <w:rPr>
          <w:lang w:val="en-US"/>
        </w:rPr>
        <w:t xml:space="preserve">   For Each cell In rgRange</w:t>
      </w:r>
    </w:p>
    <w:p w:rsidR="003F7CFD" w:rsidRPr="003F7CFD" w:rsidRDefault="003F7CFD" w:rsidP="001D4C49">
      <w:pPr>
        <w:pStyle w:val="listingbody"/>
      </w:pPr>
      <w:r w:rsidRPr="00B73962">
        <w:rPr>
          <w:lang w:val="en-US"/>
        </w:rPr>
        <w:t xml:space="preserve">      </w:t>
      </w:r>
      <w:r w:rsidRPr="003F7CFD">
        <w:t>' Проверка, есть ли данные в ячейке</w:t>
      </w:r>
    </w:p>
    <w:p w:rsidR="003F7CFD" w:rsidRPr="003F7CFD" w:rsidRDefault="003F7CFD" w:rsidP="001D4C49">
      <w:pPr>
        <w:pStyle w:val="listingbody"/>
        <w:rPr>
          <w:lang w:val="en-US"/>
        </w:rPr>
      </w:pPr>
      <w:r w:rsidRPr="00B73962">
        <w:t xml:space="preserve">      </w:t>
      </w:r>
      <w:r w:rsidRPr="003F7CFD">
        <w:rPr>
          <w:lang w:val="en-US"/>
        </w:rPr>
        <w:t>If Not IsEmpty(cell) Then</w:t>
      </w:r>
    </w:p>
    <w:p w:rsidR="003F7CFD" w:rsidRPr="003F7CFD" w:rsidRDefault="003F7CFD" w:rsidP="001D4C49">
      <w:pPr>
        <w:pStyle w:val="listingbody"/>
        <w:rPr>
          <w:lang w:val="en-US"/>
        </w:rPr>
      </w:pPr>
      <w:r w:rsidRPr="003F7CFD">
        <w:rPr>
          <w:lang w:val="en-US"/>
        </w:rPr>
        <w:t xml:space="preserve">         ' Проверка, видима ли ячейка</w:t>
      </w:r>
    </w:p>
    <w:p w:rsidR="003F7CFD" w:rsidRPr="003F7CFD" w:rsidRDefault="003F7CFD" w:rsidP="001D4C49">
      <w:pPr>
        <w:pStyle w:val="listingbody"/>
        <w:rPr>
          <w:lang w:val="en-US"/>
        </w:rPr>
      </w:pPr>
      <w:r w:rsidRPr="003F7CFD">
        <w:rPr>
          <w:lang w:val="en-US"/>
        </w:rPr>
        <w:t xml:space="preserve">         If Not cell.EntireRow.Hidden And Not _</w:t>
      </w:r>
    </w:p>
    <w:p w:rsidR="003F7CFD" w:rsidRPr="003F7CFD" w:rsidRDefault="003F7CFD" w:rsidP="001D4C49">
      <w:pPr>
        <w:pStyle w:val="listingbody"/>
        <w:rPr>
          <w:lang w:val="en-US"/>
        </w:rPr>
      </w:pPr>
      <w:r w:rsidRPr="003F7CFD">
        <w:rPr>
          <w:lang w:val="en-US"/>
        </w:rPr>
        <w:t xml:space="preserve">          cell.EntireColumn.Hidden Then</w:t>
      </w:r>
    </w:p>
    <w:p w:rsidR="003F7CFD" w:rsidRPr="00B73962" w:rsidRDefault="003F7CFD" w:rsidP="001D4C49">
      <w:pPr>
        <w:pStyle w:val="listingbody"/>
        <w:rPr>
          <w:lang w:val="en-US"/>
        </w:rPr>
      </w:pPr>
      <w:r w:rsidRPr="00B73962">
        <w:rPr>
          <w:lang w:val="en-US"/>
        </w:rPr>
        <w:t xml:space="preserve">            ' </w:t>
      </w:r>
      <w:r w:rsidRPr="00A0214C">
        <w:t>Еще</w:t>
      </w:r>
      <w:r w:rsidRPr="00B73962">
        <w:rPr>
          <w:lang w:val="en-US"/>
        </w:rPr>
        <w:t xml:space="preserve"> </w:t>
      </w:r>
      <w:r w:rsidRPr="00A0214C">
        <w:t>одна</w:t>
      </w:r>
      <w:r w:rsidRPr="00B73962">
        <w:rPr>
          <w:lang w:val="en-US"/>
        </w:rPr>
        <w:t xml:space="preserve"> </w:t>
      </w:r>
      <w:r w:rsidRPr="00A0214C">
        <w:t>видимая</w:t>
      </w:r>
      <w:r w:rsidRPr="00B73962">
        <w:rPr>
          <w:lang w:val="en-US"/>
        </w:rPr>
        <w:t xml:space="preserve"> </w:t>
      </w:r>
      <w:r w:rsidRPr="00A0214C">
        <w:t>ячейка</w:t>
      </w:r>
    </w:p>
    <w:p w:rsidR="003F7CFD" w:rsidRPr="00B73962" w:rsidRDefault="003F7CFD" w:rsidP="001D4C49">
      <w:pPr>
        <w:pStyle w:val="listingbody"/>
        <w:rPr>
          <w:lang w:val="en-US"/>
        </w:rPr>
      </w:pPr>
      <w:r w:rsidRPr="00B73962">
        <w:rPr>
          <w:lang w:val="en-US"/>
        </w:rPr>
        <w:t xml:space="preserve">            </w:t>
      </w:r>
      <w:r w:rsidRPr="003F7CFD">
        <w:rPr>
          <w:lang w:val="en-US"/>
        </w:rPr>
        <w:t>lngCount</w:t>
      </w:r>
      <w:r w:rsidRPr="00B73962">
        <w:rPr>
          <w:lang w:val="en-US"/>
        </w:rPr>
        <w:t xml:space="preserve"> = </w:t>
      </w:r>
      <w:r w:rsidRPr="003F7CFD">
        <w:rPr>
          <w:lang w:val="en-US"/>
        </w:rPr>
        <w:t>lngCount</w:t>
      </w:r>
      <w:r w:rsidRPr="00B73962">
        <w:rPr>
          <w:lang w:val="en-US"/>
        </w:rPr>
        <w:t xml:space="preserve"> + 1</w:t>
      </w:r>
    </w:p>
    <w:p w:rsidR="003F7CFD" w:rsidRPr="003F7CFD" w:rsidRDefault="003F7CFD" w:rsidP="001D4C49">
      <w:pPr>
        <w:pStyle w:val="listingbody"/>
        <w:rPr>
          <w:lang w:val="en-US"/>
        </w:rPr>
      </w:pPr>
      <w:r w:rsidRPr="00B73962">
        <w:rPr>
          <w:lang w:val="en-US"/>
        </w:rPr>
        <w:t xml:space="preserve">         </w:t>
      </w:r>
      <w:r w:rsidRPr="003F7CFD">
        <w:rPr>
          <w:lang w:val="en-US"/>
        </w:rPr>
        <w:t>End If</w:t>
      </w:r>
    </w:p>
    <w:p w:rsidR="003F7CFD" w:rsidRPr="003F7CFD" w:rsidRDefault="003F7CFD" w:rsidP="001D4C49">
      <w:pPr>
        <w:pStyle w:val="listingbody"/>
        <w:rPr>
          <w:lang w:val="en-US"/>
        </w:rPr>
      </w:pPr>
      <w:r w:rsidRPr="003F7CFD">
        <w:rPr>
          <w:lang w:val="en-US"/>
        </w:rPr>
        <w:t xml:space="preserve">      End If</w:t>
      </w:r>
    </w:p>
    <w:p w:rsidR="003F7CFD" w:rsidRPr="003F7CFD" w:rsidRDefault="003F7CFD" w:rsidP="001D4C49">
      <w:pPr>
        <w:pStyle w:val="listingbody"/>
        <w:rPr>
          <w:lang w:val="en-US"/>
        </w:rPr>
      </w:pPr>
      <w:r w:rsidRPr="003F7CFD">
        <w:rPr>
          <w:lang w:val="en-US"/>
        </w:rPr>
        <w:t xml:space="preserve">   Next cell</w:t>
      </w:r>
    </w:p>
    <w:p w:rsidR="003F7CFD" w:rsidRPr="003F7CFD" w:rsidRDefault="003F7CFD" w:rsidP="001D4C49">
      <w:pPr>
        <w:pStyle w:val="listingbody"/>
        <w:rPr>
          <w:lang w:val="en-US"/>
        </w:rPr>
      </w:pPr>
      <w:r w:rsidRPr="003F7CFD">
        <w:rPr>
          <w:lang w:val="en-US"/>
        </w:rPr>
        <w:t xml:space="preserve">   dhCountVisibleCells = lngCount</w:t>
      </w:r>
    </w:p>
    <w:p w:rsidR="003F7CFD" w:rsidRPr="00A95984" w:rsidRDefault="003F7CFD" w:rsidP="001D4C49">
      <w:pPr>
        <w:pStyle w:val="listingbody"/>
        <w:rPr>
          <w:lang w:val="en-US"/>
        </w:rPr>
      </w:pPr>
      <w:r w:rsidRPr="003F7CFD">
        <w:rPr>
          <w:lang w:val="en-US"/>
        </w:rPr>
        <w:t>End</w:t>
      </w:r>
      <w:r w:rsidRPr="00A95984">
        <w:rPr>
          <w:lang w:val="en-US"/>
        </w:rPr>
        <w:t xml:space="preserve"> </w:t>
      </w:r>
      <w:r w:rsidRPr="003F7CFD">
        <w:rPr>
          <w:lang w:val="en-US"/>
        </w:rPr>
        <w:t>Function</w:t>
      </w:r>
    </w:p>
    <w:p w:rsidR="00A474DA" w:rsidRDefault="002A66C2" w:rsidP="00CC28CC">
      <w:pPr>
        <w:pStyle w:val="3"/>
      </w:pPr>
      <w:bookmarkStart w:id="355" w:name="_Toc113958055"/>
      <w:bookmarkStart w:id="356" w:name="_Toc115538238"/>
      <w:bookmarkStart w:id="357" w:name="_Toc116661705"/>
      <w:bookmarkStart w:id="358" w:name="_Toc117499427"/>
      <w:bookmarkStart w:id="359" w:name="_Toc117665881"/>
      <w:bookmarkStart w:id="360" w:name="_Toc119732909"/>
      <w:r>
        <w:t>Поиск</w:t>
      </w:r>
      <w:r w:rsidR="00A474DA">
        <w:t xml:space="preserve"> </w:t>
      </w:r>
      <w:r w:rsidR="00020864">
        <w:t>ближайш</w:t>
      </w:r>
      <w:r>
        <w:t>его</w:t>
      </w:r>
      <w:r w:rsidR="00A474DA">
        <w:t xml:space="preserve"> </w:t>
      </w:r>
      <w:r w:rsidR="00A435F7">
        <w:t>понедельник</w:t>
      </w:r>
      <w:bookmarkEnd w:id="355"/>
      <w:bookmarkEnd w:id="356"/>
      <w:r>
        <w:t>а</w:t>
      </w:r>
      <w:bookmarkEnd w:id="357"/>
      <w:bookmarkEnd w:id="358"/>
      <w:bookmarkEnd w:id="359"/>
      <w:bookmarkEnd w:id="360"/>
    </w:p>
    <w:p w:rsidR="0028444E" w:rsidRPr="0028444E" w:rsidRDefault="0028444E" w:rsidP="0028444E">
      <w:pPr>
        <w:pStyle w:val="listingnazv"/>
      </w:pPr>
      <w:r>
        <w:rPr>
          <w:rStyle w:val="bold"/>
        </w:rPr>
        <w:t>Листинг</w:t>
      </w:r>
      <w:r w:rsidRPr="0028444E">
        <w:rPr>
          <w:rStyle w:val="bold"/>
        </w:rPr>
        <w:t xml:space="preserve"> </w:t>
      </w:r>
      <w:r w:rsidR="004B1B2C">
        <w:rPr>
          <w:rStyle w:val="bold"/>
        </w:rPr>
        <w:t>2</w:t>
      </w:r>
      <w:r w:rsidRPr="0028444E">
        <w:rPr>
          <w:rStyle w:val="bold"/>
        </w:rPr>
        <w:t>.</w:t>
      </w:r>
      <w:r>
        <w:rPr>
          <w:rStyle w:val="bold"/>
        </w:rPr>
        <w:t>60</w:t>
      </w:r>
      <w:r w:rsidRPr="0028444E">
        <w:rPr>
          <w:rStyle w:val="bold"/>
        </w:rPr>
        <w:t>.</w:t>
      </w:r>
      <w:r w:rsidRPr="0028444E">
        <w:t xml:space="preserve"> </w:t>
      </w:r>
      <w:r>
        <w:t>Ближайший день недели по отношению к дате</w:t>
      </w:r>
    </w:p>
    <w:p w:rsidR="00D517D5" w:rsidRPr="00D517D5" w:rsidRDefault="00D517D5" w:rsidP="001D4C49">
      <w:pPr>
        <w:pStyle w:val="listingbody"/>
        <w:rPr>
          <w:lang w:val="en-US"/>
        </w:rPr>
      </w:pPr>
      <w:r w:rsidRPr="00D517D5">
        <w:rPr>
          <w:lang w:val="en-US"/>
        </w:rPr>
        <w:t>Function dhGetNextMonday(datDate As Date) As Date</w:t>
      </w:r>
    </w:p>
    <w:p w:rsidR="00D517D5" w:rsidRPr="00D517D5" w:rsidRDefault="00D517D5" w:rsidP="001D4C49">
      <w:pPr>
        <w:pStyle w:val="listingbody"/>
      </w:pPr>
      <w:r w:rsidRPr="00B73962">
        <w:rPr>
          <w:lang w:val="en-US"/>
        </w:rPr>
        <w:t xml:space="preserve">   </w:t>
      </w:r>
      <w:r w:rsidRPr="00D517D5">
        <w:t xml:space="preserve">' Определение даты следующего понедельника (функция </w:t>
      </w:r>
      <w:r w:rsidRPr="00D517D5">
        <w:rPr>
          <w:lang w:val="en-US"/>
        </w:rPr>
        <w:t>Week</w:t>
      </w:r>
      <w:r w:rsidR="00A55BFE" w:rsidRPr="00D517D5">
        <w:rPr>
          <w:lang w:val="en-US"/>
        </w:rPr>
        <w:t>d</w:t>
      </w:r>
      <w:r w:rsidRPr="00D517D5">
        <w:rPr>
          <w:lang w:val="en-US"/>
        </w:rPr>
        <w:t>ay</w:t>
      </w:r>
      <w:r w:rsidRPr="00D517D5">
        <w:t xml:space="preserve"> _</w:t>
      </w:r>
    </w:p>
    <w:p w:rsidR="00D517D5" w:rsidRPr="00D517D5" w:rsidRDefault="00D517D5" w:rsidP="001D4C49">
      <w:pPr>
        <w:pStyle w:val="listingbody"/>
      </w:pPr>
      <w:r w:rsidRPr="00D517D5">
        <w:t xml:space="preserve">    возвращает номер дня недели, считая от понедельника, если _</w:t>
      </w:r>
    </w:p>
    <w:p w:rsidR="00D517D5" w:rsidRPr="00D517D5" w:rsidRDefault="00D517D5" w:rsidP="001D4C49">
      <w:pPr>
        <w:pStyle w:val="listingbody"/>
      </w:pPr>
      <w:r w:rsidRPr="00D517D5">
        <w:t xml:space="preserve">    </w:t>
      </w:r>
      <w:r w:rsidR="00A55BFE" w:rsidRPr="00D517D5">
        <w:t xml:space="preserve">в </w:t>
      </w:r>
      <w:r w:rsidRPr="00D517D5">
        <w:t xml:space="preserve">качестве второго аргумента задавать </w:t>
      </w:r>
      <w:r w:rsidRPr="00D517D5">
        <w:rPr>
          <w:lang w:val="en-US"/>
        </w:rPr>
        <w:t>vbMonday</w:t>
      </w:r>
      <w:r w:rsidRPr="00D517D5">
        <w:t>)</w:t>
      </w:r>
    </w:p>
    <w:p w:rsidR="00D517D5" w:rsidRPr="00D517D5" w:rsidRDefault="00D517D5" w:rsidP="001D4C49">
      <w:pPr>
        <w:pStyle w:val="listingbody"/>
      </w:pPr>
      <w:r w:rsidRPr="00D517D5">
        <w:t xml:space="preserve">   </w:t>
      </w:r>
      <w:r w:rsidRPr="00D517D5">
        <w:rPr>
          <w:lang w:val="en-US"/>
        </w:rPr>
        <w:t>If</w:t>
      </w:r>
      <w:r w:rsidRPr="00D517D5">
        <w:t xml:space="preserve"> </w:t>
      </w:r>
      <w:r w:rsidRPr="00D517D5">
        <w:rPr>
          <w:lang w:val="en-US"/>
        </w:rPr>
        <w:t>Weekday</w:t>
      </w:r>
      <w:r w:rsidRPr="00D517D5">
        <w:t>(</w:t>
      </w:r>
      <w:r w:rsidRPr="00D517D5">
        <w:rPr>
          <w:lang w:val="en-US"/>
        </w:rPr>
        <w:t>datDate</w:t>
      </w:r>
      <w:r w:rsidRPr="00D517D5">
        <w:t xml:space="preserve">, </w:t>
      </w:r>
      <w:r w:rsidRPr="00D517D5">
        <w:rPr>
          <w:lang w:val="en-US"/>
        </w:rPr>
        <w:t>vbMonday</w:t>
      </w:r>
      <w:r w:rsidRPr="00D517D5">
        <w:t xml:space="preserve">) = 1 </w:t>
      </w:r>
      <w:r w:rsidRPr="00D517D5">
        <w:rPr>
          <w:lang w:val="en-US"/>
        </w:rPr>
        <w:t>Then</w:t>
      </w:r>
    </w:p>
    <w:p w:rsidR="00D517D5" w:rsidRPr="00D517D5" w:rsidRDefault="00D517D5" w:rsidP="001D4C49">
      <w:pPr>
        <w:pStyle w:val="listingbody"/>
      </w:pPr>
      <w:r w:rsidRPr="00D517D5">
        <w:t xml:space="preserve">      ' Заданная дата и есть понедельник</w:t>
      </w:r>
    </w:p>
    <w:p w:rsidR="00D517D5" w:rsidRPr="00D517D5" w:rsidRDefault="00D517D5" w:rsidP="001D4C49">
      <w:pPr>
        <w:pStyle w:val="listingbody"/>
      </w:pPr>
      <w:r w:rsidRPr="00D517D5">
        <w:t xml:space="preserve">      </w:t>
      </w:r>
      <w:r w:rsidRPr="00D517D5">
        <w:rPr>
          <w:lang w:val="en-US"/>
        </w:rPr>
        <w:t>dhGetNextMonday</w:t>
      </w:r>
      <w:r w:rsidRPr="00D517D5">
        <w:t xml:space="preserve"> = </w:t>
      </w:r>
      <w:r w:rsidRPr="00D517D5">
        <w:rPr>
          <w:lang w:val="en-US"/>
        </w:rPr>
        <w:t>datDate</w:t>
      </w:r>
    </w:p>
    <w:p w:rsidR="00D517D5" w:rsidRPr="00D517D5" w:rsidRDefault="00D517D5" w:rsidP="001D4C49">
      <w:pPr>
        <w:pStyle w:val="listingbody"/>
      </w:pPr>
      <w:r w:rsidRPr="00D517D5">
        <w:t xml:space="preserve">   </w:t>
      </w:r>
      <w:r w:rsidRPr="00D517D5">
        <w:rPr>
          <w:lang w:val="en-US"/>
        </w:rPr>
        <w:t>Else</w:t>
      </w:r>
    </w:p>
    <w:p w:rsidR="00D517D5" w:rsidRPr="00D517D5" w:rsidRDefault="00D517D5" w:rsidP="001D4C49">
      <w:pPr>
        <w:pStyle w:val="listingbody"/>
      </w:pPr>
      <w:r w:rsidRPr="00D517D5">
        <w:t xml:space="preserve">      ' Расчет даты следующего понедельника</w:t>
      </w:r>
    </w:p>
    <w:p w:rsidR="00D517D5" w:rsidRPr="00D517D5" w:rsidRDefault="00D517D5" w:rsidP="001D4C49">
      <w:pPr>
        <w:pStyle w:val="listingbody"/>
        <w:rPr>
          <w:lang w:val="en-US"/>
        </w:rPr>
      </w:pPr>
      <w:r w:rsidRPr="00B73962">
        <w:t xml:space="preserve">      </w:t>
      </w:r>
      <w:r w:rsidRPr="00D517D5">
        <w:rPr>
          <w:lang w:val="en-US"/>
        </w:rPr>
        <w:t>dhGetNextMonday = datDate + 8 - Weekday(datDate, vbMonday)</w:t>
      </w:r>
    </w:p>
    <w:p w:rsidR="00D517D5" w:rsidRPr="00A95984" w:rsidRDefault="00D517D5" w:rsidP="001D4C49">
      <w:pPr>
        <w:pStyle w:val="listingbody"/>
      </w:pPr>
      <w:r w:rsidRPr="00D517D5">
        <w:rPr>
          <w:lang w:val="en-US"/>
        </w:rPr>
        <w:t xml:space="preserve">   End</w:t>
      </w:r>
      <w:r w:rsidRPr="00A95984">
        <w:t xml:space="preserve"> </w:t>
      </w:r>
      <w:r w:rsidRPr="00D517D5">
        <w:rPr>
          <w:lang w:val="en-US"/>
        </w:rPr>
        <w:t>If</w:t>
      </w:r>
    </w:p>
    <w:p w:rsidR="00D517D5" w:rsidRDefault="00D517D5" w:rsidP="001D4C49">
      <w:pPr>
        <w:pStyle w:val="listingbody"/>
      </w:pPr>
      <w:r w:rsidRPr="00D517D5">
        <w:rPr>
          <w:lang w:val="en-US"/>
        </w:rPr>
        <w:t>End</w:t>
      </w:r>
      <w:r w:rsidRPr="00D517D5">
        <w:t xml:space="preserve"> </w:t>
      </w:r>
      <w:r w:rsidRPr="00D517D5">
        <w:rPr>
          <w:lang w:val="en-US"/>
        </w:rPr>
        <w:t>Function</w:t>
      </w:r>
    </w:p>
    <w:p w:rsidR="001552B4" w:rsidRDefault="00F56DA5" w:rsidP="00CC28CC">
      <w:pPr>
        <w:pStyle w:val="3"/>
      </w:pPr>
      <w:bookmarkStart w:id="361" w:name="_Toc113958056"/>
      <w:bookmarkStart w:id="362" w:name="_Toc115538239"/>
      <w:bookmarkStart w:id="363" w:name="_Toc116661706"/>
      <w:bookmarkStart w:id="364" w:name="_Toc117499428"/>
      <w:bookmarkStart w:id="365" w:name="_Toc117665882"/>
      <w:bookmarkStart w:id="366" w:name="_Toc119732910"/>
      <w:r>
        <w:t>Подсчет к</w:t>
      </w:r>
      <w:r w:rsidR="00262B98">
        <w:t>оличеств</w:t>
      </w:r>
      <w:r>
        <w:t>а</w:t>
      </w:r>
      <w:r w:rsidR="00262B98">
        <w:t xml:space="preserve"> полных</w:t>
      </w:r>
      <w:r w:rsidR="007347FB">
        <w:t xml:space="preserve"> лет</w:t>
      </w:r>
      <w:bookmarkEnd w:id="361"/>
      <w:bookmarkEnd w:id="362"/>
      <w:bookmarkEnd w:id="363"/>
      <w:bookmarkEnd w:id="364"/>
      <w:bookmarkEnd w:id="365"/>
      <w:bookmarkEnd w:id="366"/>
    </w:p>
    <w:p w:rsidR="0028444E" w:rsidRPr="00B73962" w:rsidRDefault="0028444E" w:rsidP="006A29E6">
      <w:pPr>
        <w:pStyle w:val="listingnazv"/>
        <w:rPr>
          <w:lang w:val="en-US"/>
        </w:rPr>
      </w:pPr>
      <w:r w:rsidRPr="006A29E6">
        <w:rPr>
          <w:rStyle w:val="bold"/>
        </w:rPr>
        <w:t>Листинг</w:t>
      </w:r>
      <w:r w:rsidRPr="001E1E17">
        <w:rPr>
          <w:rStyle w:val="bold"/>
          <w:lang w:val="en-US"/>
        </w:rPr>
        <w:t xml:space="preserve"> </w:t>
      </w:r>
      <w:r w:rsidR="004B1B2C" w:rsidRPr="001E1E17">
        <w:rPr>
          <w:rStyle w:val="bold"/>
          <w:lang w:val="en-US"/>
        </w:rPr>
        <w:t>2</w:t>
      </w:r>
      <w:r w:rsidRPr="001E1E17">
        <w:rPr>
          <w:rStyle w:val="bold"/>
          <w:lang w:val="en-US"/>
        </w:rPr>
        <w:t>.61.</w:t>
      </w:r>
      <w:r w:rsidRPr="001E1E17">
        <w:rPr>
          <w:lang w:val="en-US"/>
        </w:rPr>
        <w:t xml:space="preserve"> </w:t>
      </w:r>
      <w:r w:rsidRPr="006A29E6">
        <w:t>Функция</w:t>
      </w:r>
      <w:r w:rsidRPr="00B73962">
        <w:rPr>
          <w:lang w:val="en-US"/>
        </w:rPr>
        <w:t xml:space="preserve"> </w:t>
      </w:r>
      <w:r w:rsidR="00A95984" w:rsidRPr="00B73962">
        <w:rPr>
          <w:lang w:val="en-US"/>
        </w:rPr>
        <w:t>dhCalculateAge</w:t>
      </w:r>
    </w:p>
    <w:p w:rsidR="00901FF8" w:rsidRPr="00901FF8" w:rsidRDefault="00901FF8" w:rsidP="001D4C49">
      <w:pPr>
        <w:pStyle w:val="listingbody"/>
        <w:rPr>
          <w:lang w:val="en-US"/>
        </w:rPr>
      </w:pPr>
      <w:r w:rsidRPr="00901FF8">
        <w:rPr>
          <w:lang w:val="en-US"/>
        </w:rPr>
        <w:t>Function dhCalculateAge(datDate As Date) As Long</w:t>
      </w:r>
    </w:p>
    <w:p w:rsidR="00901FF8" w:rsidRPr="00901FF8" w:rsidRDefault="00901FF8" w:rsidP="001D4C49">
      <w:pPr>
        <w:pStyle w:val="listingbody"/>
      </w:pPr>
      <w:r w:rsidRPr="00B73962">
        <w:rPr>
          <w:lang w:val="en-US"/>
        </w:rPr>
        <w:t xml:space="preserve">   </w:t>
      </w:r>
      <w:r w:rsidRPr="00901FF8">
        <w:rPr>
          <w:lang w:val="en-US"/>
        </w:rPr>
        <w:t>Dim</w:t>
      </w:r>
      <w:r w:rsidRPr="00901FF8">
        <w:t xml:space="preserve"> </w:t>
      </w:r>
      <w:r w:rsidRPr="00901FF8">
        <w:rPr>
          <w:lang w:val="en-US"/>
        </w:rPr>
        <w:t>lngAge</w:t>
      </w:r>
      <w:r w:rsidRPr="00901FF8">
        <w:t xml:space="preserve"> </w:t>
      </w:r>
      <w:r w:rsidRPr="00901FF8">
        <w:rPr>
          <w:lang w:val="en-US"/>
        </w:rPr>
        <w:t>As</w:t>
      </w:r>
      <w:r w:rsidRPr="00901FF8">
        <w:t xml:space="preserve"> </w:t>
      </w:r>
      <w:r w:rsidRPr="00901FF8">
        <w:rPr>
          <w:lang w:val="en-US"/>
        </w:rPr>
        <w:t>Long</w:t>
      </w:r>
    </w:p>
    <w:p w:rsidR="00901FF8" w:rsidRPr="00901FF8" w:rsidRDefault="00901FF8" w:rsidP="001D4C49">
      <w:pPr>
        <w:pStyle w:val="listingbody"/>
      </w:pPr>
      <w:r w:rsidRPr="00901FF8">
        <w:t xml:space="preserve">   ' Находим разность между текущей датой и указанной (лет)</w:t>
      </w:r>
    </w:p>
    <w:p w:rsidR="00901FF8" w:rsidRPr="00901FF8" w:rsidRDefault="00901FF8" w:rsidP="001D4C49">
      <w:pPr>
        <w:pStyle w:val="listingbody"/>
        <w:rPr>
          <w:lang w:val="en-US"/>
        </w:rPr>
      </w:pPr>
      <w:r w:rsidRPr="00B73962">
        <w:t xml:space="preserve">   </w:t>
      </w:r>
      <w:r w:rsidRPr="00901FF8">
        <w:rPr>
          <w:lang w:val="en-US"/>
        </w:rPr>
        <w:t>lngAge = DateDiff("yyyy", datDate, Date)</w:t>
      </w:r>
    </w:p>
    <w:p w:rsidR="00901FF8" w:rsidRPr="00901FF8" w:rsidRDefault="00901FF8" w:rsidP="001D4C49">
      <w:pPr>
        <w:pStyle w:val="listingbody"/>
        <w:rPr>
          <w:lang w:val="en-US"/>
        </w:rPr>
      </w:pPr>
      <w:r w:rsidRPr="00901FF8">
        <w:rPr>
          <w:lang w:val="en-US"/>
        </w:rPr>
        <w:lastRenderedPageBreak/>
        <w:t xml:space="preserve">   If DateSerial(Year(datDate) + lngAge, Month(datDate), _</w:t>
      </w:r>
    </w:p>
    <w:p w:rsidR="00901FF8" w:rsidRPr="00901FF8" w:rsidRDefault="00901FF8" w:rsidP="001D4C49">
      <w:pPr>
        <w:pStyle w:val="listingbody"/>
      </w:pPr>
      <w:r w:rsidRPr="00B73962">
        <w:rPr>
          <w:lang w:val="en-US"/>
        </w:rPr>
        <w:t xml:space="preserve">    </w:t>
      </w:r>
      <w:r w:rsidRPr="00901FF8">
        <w:rPr>
          <w:lang w:val="en-US"/>
        </w:rPr>
        <w:t>Day</w:t>
      </w:r>
      <w:r w:rsidRPr="00901FF8">
        <w:t>(</w:t>
      </w:r>
      <w:r w:rsidRPr="00901FF8">
        <w:rPr>
          <w:lang w:val="en-US"/>
        </w:rPr>
        <w:t>datDate</w:t>
      </w:r>
      <w:r w:rsidRPr="00901FF8">
        <w:t xml:space="preserve">)) &gt; </w:t>
      </w:r>
      <w:r w:rsidRPr="00901FF8">
        <w:rPr>
          <w:lang w:val="en-US"/>
        </w:rPr>
        <w:t>Date</w:t>
      </w:r>
      <w:r w:rsidRPr="00901FF8">
        <w:t xml:space="preserve"> </w:t>
      </w:r>
      <w:r w:rsidRPr="00901FF8">
        <w:rPr>
          <w:lang w:val="en-US"/>
        </w:rPr>
        <w:t>Then</w:t>
      </w:r>
    </w:p>
    <w:p w:rsidR="00901FF8" w:rsidRPr="00901FF8" w:rsidRDefault="00901FF8" w:rsidP="001D4C49">
      <w:pPr>
        <w:pStyle w:val="listingbody"/>
      </w:pPr>
      <w:r w:rsidRPr="00901FF8">
        <w:t xml:space="preserve">      ' В этом году день рождения еще не наступил</w:t>
      </w:r>
    </w:p>
    <w:p w:rsidR="00901FF8" w:rsidRPr="00901FF8" w:rsidRDefault="00901FF8" w:rsidP="001D4C49">
      <w:pPr>
        <w:pStyle w:val="listingbody"/>
        <w:rPr>
          <w:lang w:val="en-US"/>
        </w:rPr>
      </w:pPr>
      <w:r w:rsidRPr="00B73962">
        <w:t xml:space="preserve">      </w:t>
      </w:r>
      <w:r w:rsidRPr="00901FF8">
        <w:rPr>
          <w:lang w:val="en-US"/>
        </w:rPr>
        <w:t>lngAge = lngAge - 1</w:t>
      </w:r>
    </w:p>
    <w:p w:rsidR="00901FF8" w:rsidRPr="00901FF8" w:rsidRDefault="00901FF8" w:rsidP="001D4C49">
      <w:pPr>
        <w:pStyle w:val="listingbody"/>
        <w:rPr>
          <w:lang w:val="en-US"/>
        </w:rPr>
      </w:pPr>
      <w:r w:rsidRPr="00901FF8">
        <w:rPr>
          <w:lang w:val="en-US"/>
        </w:rPr>
        <w:t xml:space="preserve">   End If</w:t>
      </w:r>
    </w:p>
    <w:p w:rsidR="00901FF8" w:rsidRPr="00901FF8" w:rsidRDefault="00901FF8" w:rsidP="001D4C49">
      <w:pPr>
        <w:pStyle w:val="listingbody"/>
        <w:rPr>
          <w:lang w:val="en-US"/>
        </w:rPr>
      </w:pPr>
      <w:r w:rsidRPr="00901FF8">
        <w:rPr>
          <w:lang w:val="en-US"/>
        </w:rPr>
        <w:t xml:space="preserve">   dhCalculateAge = lngAge</w:t>
      </w:r>
    </w:p>
    <w:p w:rsidR="00901FF8" w:rsidRDefault="00901FF8" w:rsidP="001D4C49">
      <w:pPr>
        <w:pStyle w:val="listingbody"/>
      </w:pPr>
      <w:r w:rsidRPr="00901FF8">
        <w:rPr>
          <w:lang w:val="en-US"/>
        </w:rPr>
        <w:t>End</w:t>
      </w:r>
      <w:r w:rsidRPr="00901FF8">
        <w:t xml:space="preserve"> </w:t>
      </w:r>
      <w:r w:rsidRPr="00901FF8">
        <w:rPr>
          <w:lang w:val="en-US"/>
        </w:rPr>
        <w:t>Function</w:t>
      </w:r>
    </w:p>
    <w:p w:rsidR="00B52DEA" w:rsidRDefault="00C756EA" w:rsidP="00CC28CC">
      <w:pPr>
        <w:pStyle w:val="3"/>
      </w:pPr>
      <w:bookmarkStart w:id="367" w:name="_Toc113958057"/>
      <w:bookmarkStart w:id="368" w:name="_Toc115538240"/>
      <w:bookmarkStart w:id="369" w:name="_Toc116661707"/>
      <w:bookmarkStart w:id="370" w:name="_Toc117499429"/>
      <w:bookmarkStart w:id="371" w:name="_Toc117665883"/>
      <w:bookmarkStart w:id="372" w:name="_Toc119732911"/>
      <w:r>
        <w:t>Проверка, б</w:t>
      </w:r>
      <w:r w:rsidR="00B52DEA">
        <w:t>ыла ли сохранена рабочая книга</w:t>
      </w:r>
      <w:bookmarkEnd w:id="367"/>
      <w:bookmarkEnd w:id="368"/>
      <w:bookmarkEnd w:id="369"/>
      <w:bookmarkEnd w:id="370"/>
      <w:bookmarkEnd w:id="371"/>
      <w:bookmarkEnd w:id="372"/>
    </w:p>
    <w:p w:rsidR="006C74BF" w:rsidRPr="00B73962" w:rsidRDefault="006C74BF" w:rsidP="006A29E6">
      <w:pPr>
        <w:pStyle w:val="listingnazv"/>
        <w:rPr>
          <w:lang w:val="en-US"/>
        </w:rPr>
      </w:pPr>
      <w:r w:rsidRPr="006A29E6">
        <w:rPr>
          <w:rStyle w:val="bold"/>
        </w:rPr>
        <w:t>Листинг</w:t>
      </w:r>
      <w:r w:rsidRPr="00B73962">
        <w:rPr>
          <w:rStyle w:val="bold"/>
          <w:lang w:val="en-US"/>
        </w:rPr>
        <w:t xml:space="preserve"> </w:t>
      </w:r>
      <w:r w:rsidR="00132753" w:rsidRPr="001E1E17">
        <w:rPr>
          <w:rStyle w:val="bold"/>
          <w:lang w:val="en-US"/>
        </w:rPr>
        <w:t>2</w:t>
      </w:r>
      <w:r w:rsidRPr="00B73962">
        <w:rPr>
          <w:rStyle w:val="bold"/>
          <w:lang w:val="en-US"/>
        </w:rPr>
        <w:t>.62.</w:t>
      </w:r>
      <w:r w:rsidRPr="00B73962">
        <w:rPr>
          <w:lang w:val="en-US"/>
        </w:rPr>
        <w:t xml:space="preserve"> </w:t>
      </w:r>
      <w:r w:rsidRPr="006A29E6">
        <w:t>Функция</w:t>
      </w:r>
      <w:r w:rsidRPr="00B73962">
        <w:rPr>
          <w:lang w:val="en-US"/>
        </w:rPr>
        <w:t xml:space="preserve"> </w:t>
      </w:r>
      <w:r w:rsidR="00B1588F" w:rsidRPr="00B73962">
        <w:rPr>
          <w:lang w:val="en-US"/>
        </w:rPr>
        <w:t>dhBookIsSaved</w:t>
      </w:r>
    </w:p>
    <w:p w:rsidR="00B1588F" w:rsidRPr="00A95984" w:rsidRDefault="00B1588F" w:rsidP="001D4C49">
      <w:pPr>
        <w:pStyle w:val="listingbody"/>
        <w:rPr>
          <w:lang w:val="en-US"/>
        </w:rPr>
      </w:pPr>
      <w:r w:rsidRPr="00A95984">
        <w:rPr>
          <w:lang w:val="en-US"/>
        </w:rPr>
        <w:t>Function dhBookIsSaved() As Boolean</w:t>
      </w:r>
    </w:p>
    <w:p w:rsidR="00B1588F" w:rsidRPr="00B1588F" w:rsidRDefault="00B1588F" w:rsidP="001D4C49">
      <w:pPr>
        <w:pStyle w:val="listingbody"/>
      </w:pPr>
      <w:r w:rsidRPr="00B73962">
        <w:rPr>
          <w:lang w:val="en-US"/>
        </w:rPr>
        <w:t xml:space="preserve">   </w:t>
      </w:r>
      <w:r w:rsidRPr="00B1588F">
        <w:t>' Если путь файла рабочей книги не задан, то она _</w:t>
      </w:r>
    </w:p>
    <w:p w:rsidR="00B1588F" w:rsidRPr="00B1588F" w:rsidRDefault="00B1588F" w:rsidP="001D4C49">
      <w:pPr>
        <w:pStyle w:val="listingbody"/>
      </w:pPr>
      <w:r w:rsidRPr="00B1588F">
        <w:t xml:space="preserve">    </w:t>
      </w:r>
      <w:r w:rsidR="004B59F9" w:rsidRPr="00B1588F">
        <w:t xml:space="preserve">не </w:t>
      </w:r>
      <w:r w:rsidRPr="00B1588F">
        <w:t>сохранена (ThisWorkbook.path равняется "")</w:t>
      </w:r>
    </w:p>
    <w:p w:rsidR="00B1588F" w:rsidRPr="00B1588F" w:rsidRDefault="00B1588F" w:rsidP="001D4C49">
      <w:pPr>
        <w:pStyle w:val="listingbody"/>
      </w:pPr>
      <w:r w:rsidRPr="00B1588F">
        <w:t xml:space="preserve">   dhBookIsSaved = ThisWorkbook.path &lt;&gt; ""</w:t>
      </w:r>
    </w:p>
    <w:p w:rsidR="00B1588F" w:rsidRDefault="00B1588F" w:rsidP="001D4C49">
      <w:pPr>
        <w:pStyle w:val="listingbody"/>
      </w:pPr>
      <w:r w:rsidRPr="00B1588F">
        <w:t>End Function</w:t>
      </w:r>
    </w:p>
    <w:p w:rsidR="00936566" w:rsidRDefault="00A535D1" w:rsidP="00CC28CC">
      <w:pPr>
        <w:pStyle w:val="3"/>
      </w:pPr>
      <w:bookmarkStart w:id="373" w:name="_Toc113958058"/>
      <w:bookmarkStart w:id="374" w:name="_Toc115538241"/>
      <w:bookmarkStart w:id="375" w:name="_Toc116661708"/>
      <w:bookmarkStart w:id="376" w:name="_Toc117499430"/>
      <w:bookmarkStart w:id="377" w:name="_Toc117665884"/>
      <w:bookmarkStart w:id="378" w:name="_Toc119732912"/>
      <w:r>
        <w:t>Расчет</w:t>
      </w:r>
      <w:r w:rsidR="00936566">
        <w:t xml:space="preserve"> </w:t>
      </w:r>
      <w:r w:rsidR="00936566" w:rsidRPr="00F20AAA">
        <w:t>средневзвешенно</w:t>
      </w:r>
      <w:r w:rsidRPr="00F20AAA">
        <w:t>го</w:t>
      </w:r>
      <w:r w:rsidR="00936566" w:rsidRPr="00F20AAA">
        <w:t xml:space="preserve"> значени</w:t>
      </w:r>
      <w:bookmarkEnd w:id="373"/>
      <w:bookmarkEnd w:id="374"/>
      <w:r w:rsidRPr="00F20AAA">
        <w:t>я</w:t>
      </w:r>
      <w:bookmarkEnd w:id="375"/>
      <w:bookmarkEnd w:id="376"/>
      <w:bookmarkEnd w:id="377"/>
      <w:bookmarkEnd w:id="378"/>
    </w:p>
    <w:p w:rsidR="00712F6A" w:rsidRPr="00B73962" w:rsidRDefault="00712F6A" w:rsidP="00712F6A">
      <w:pPr>
        <w:pStyle w:val="listingnazv"/>
      </w:pPr>
      <w:r>
        <w:rPr>
          <w:rStyle w:val="bold"/>
        </w:rPr>
        <w:t>Листинг</w:t>
      </w:r>
      <w:r w:rsidRPr="00B73962">
        <w:rPr>
          <w:rStyle w:val="bold"/>
        </w:rPr>
        <w:t xml:space="preserve"> </w:t>
      </w:r>
      <w:r w:rsidR="00132753">
        <w:rPr>
          <w:rStyle w:val="bold"/>
        </w:rPr>
        <w:t>2</w:t>
      </w:r>
      <w:r w:rsidRPr="00B73962">
        <w:rPr>
          <w:rStyle w:val="bold"/>
        </w:rPr>
        <w:t>.63.</w:t>
      </w:r>
      <w:r w:rsidRPr="00B73962">
        <w:t xml:space="preserve"> </w:t>
      </w:r>
      <w:r>
        <w:t>Расчет</w:t>
      </w:r>
      <w:r w:rsidRPr="00B73962">
        <w:t xml:space="preserve"> </w:t>
      </w:r>
      <w:r>
        <w:t>средневзвешенного</w:t>
      </w:r>
      <w:r w:rsidRPr="00B73962">
        <w:t xml:space="preserve"> </w:t>
      </w:r>
      <w:r>
        <w:t>значения</w:t>
      </w:r>
    </w:p>
    <w:p w:rsidR="00B1588F" w:rsidRPr="00B73962" w:rsidRDefault="00B1588F" w:rsidP="001D4C49">
      <w:pPr>
        <w:pStyle w:val="listingbody"/>
      </w:pPr>
      <w:r w:rsidRPr="00B1588F">
        <w:rPr>
          <w:lang w:val="en-US"/>
        </w:rPr>
        <w:t>Function</w:t>
      </w:r>
      <w:r w:rsidRPr="00B73962">
        <w:t xml:space="preserve"> </w:t>
      </w:r>
      <w:r w:rsidRPr="00B1588F">
        <w:rPr>
          <w:lang w:val="en-US"/>
        </w:rPr>
        <w:t>dhAverageWithWeight</w:t>
      </w:r>
      <w:r w:rsidRPr="00B73962">
        <w:t>(</w:t>
      </w:r>
      <w:r w:rsidRPr="00B1588F">
        <w:rPr>
          <w:lang w:val="en-US"/>
        </w:rPr>
        <w:t>rgWeights</w:t>
      </w:r>
      <w:r w:rsidRPr="00B73962">
        <w:t xml:space="preserve"> </w:t>
      </w:r>
      <w:r w:rsidRPr="00B1588F">
        <w:rPr>
          <w:lang w:val="en-US"/>
        </w:rPr>
        <w:t>As</w:t>
      </w:r>
      <w:r w:rsidRPr="00B73962">
        <w:t xml:space="preserve"> </w:t>
      </w:r>
      <w:r w:rsidRPr="00B1588F">
        <w:rPr>
          <w:lang w:val="en-US"/>
        </w:rPr>
        <w:t>Range</w:t>
      </w:r>
      <w:r w:rsidRPr="00B73962">
        <w:t xml:space="preserve">, </w:t>
      </w:r>
      <w:r w:rsidRPr="00B1588F">
        <w:rPr>
          <w:lang w:val="en-US"/>
        </w:rPr>
        <w:t>rgValues</w:t>
      </w:r>
      <w:r w:rsidRPr="00B73962">
        <w:t xml:space="preserve"> </w:t>
      </w:r>
      <w:r w:rsidRPr="00B1588F">
        <w:rPr>
          <w:lang w:val="en-US"/>
        </w:rPr>
        <w:t>As</w:t>
      </w:r>
      <w:r w:rsidRPr="00B73962">
        <w:t xml:space="preserve"> </w:t>
      </w:r>
      <w:r w:rsidRPr="00B1588F">
        <w:rPr>
          <w:lang w:val="en-US"/>
        </w:rPr>
        <w:t>Range</w:t>
      </w:r>
      <w:r w:rsidRPr="00B73962">
        <w:t>) _</w:t>
      </w:r>
    </w:p>
    <w:p w:rsidR="00B1588F" w:rsidRPr="00B1588F" w:rsidRDefault="00B1588F" w:rsidP="001D4C49">
      <w:pPr>
        <w:pStyle w:val="listingbody"/>
        <w:rPr>
          <w:lang w:val="en-US"/>
        </w:rPr>
      </w:pPr>
      <w:r w:rsidRPr="00B73962">
        <w:t xml:space="preserve"> </w:t>
      </w:r>
      <w:r w:rsidRPr="00B1588F">
        <w:rPr>
          <w:lang w:val="en-US"/>
        </w:rPr>
        <w:t>As Double</w:t>
      </w:r>
    </w:p>
    <w:p w:rsidR="00B1588F" w:rsidRPr="00B1588F" w:rsidRDefault="00B1588F" w:rsidP="001D4C49">
      <w:pPr>
        <w:pStyle w:val="listingbody"/>
        <w:rPr>
          <w:lang w:val="en-US"/>
        </w:rPr>
      </w:pPr>
      <w:r w:rsidRPr="00B1588F">
        <w:rPr>
          <w:lang w:val="en-US"/>
        </w:rPr>
        <w:t xml:space="preserve">   If (rgWeights.Count &lt;&gt; rgValues.Count) Then</w:t>
      </w:r>
    </w:p>
    <w:p w:rsidR="00B1588F" w:rsidRPr="00B1588F" w:rsidRDefault="00B1588F" w:rsidP="001D4C49">
      <w:pPr>
        <w:pStyle w:val="listingbody"/>
      </w:pPr>
      <w:r w:rsidRPr="001E1E17">
        <w:rPr>
          <w:lang w:val="en-US"/>
        </w:rPr>
        <w:t xml:space="preserve">      </w:t>
      </w:r>
      <w:r w:rsidRPr="00B1588F">
        <w:t xml:space="preserve">' </w:t>
      </w:r>
      <w:r w:rsidR="00160E93" w:rsidRPr="00160E93">
        <w:t>Количество</w:t>
      </w:r>
      <w:r w:rsidRPr="00160E93">
        <w:t xml:space="preserve"> весов</w:t>
      </w:r>
      <w:r w:rsidRPr="00B1588F">
        <w:t xml:space="preserve"> не соответствует </w:t>
      </w:r>
      <w:r w:rsidR="00160E93">
        <w:t>количеству</w:t>
      </w:r>
      <w:r w:rsidRPr="00B1588F">
        <w:t xml:space="preserve"> аргументов</w:t>
      </w:r>
    </w:p>
    <w:p w:rsidR="00B1588F" w:rsidRPr="00A95984" w:rsidRDefault="00B1588F" w:rsidP="001D4C49">
      <w:pPr>
        <w:pStyle w:val="listingbody"/>
        <w:rPr>
          <w:lang w:val="en-US"/>
        </w:rPr>
      </w:pPr>
      <w:r w:rsidRPr="00B1588F">
        <w:t xml:space="preserve">      </w:t>
      </w:r>
      <w:r w:rsidRPr="00A95984">
        <w:rPr>
          <w:lang w:val="en-US"/>
        </w:rPr>
        <w:t>dhAverageWithWeight = 0</w:t>
      </w:r>
    </w:p>
    <w:p w:rsidR="00B1588F" w:rsidRPr="00A95984" w:rsidRDefault="00B1588F" w:rsidP="001D4C49">
      <w:pPr>
        <w:pStyle w:val="listingbody"/>
        <w:rPr>
          <w:lang w:val="en-US"/>
        </w:rPr>
      </w:pPr>
      <w:r w:rsidRPr="00A95984">
        <w:rPr>
          <w:lang w:val="en-US"/>
        </w:rPr>
        <w:t xml:space="preserve">      Exit Function</w:t>
      </w:r>
    </w:p>
    <w:p w:rsidR="00B1588F" w:rsidRPr="00A95984" w:rsidRDefault="00B1588F" w:rsidP="001D4C49">
      <w:pPr>
        <w:pStyle w:val="listingbody"/>
        <w:rPr>
          <w:lang w:val="en-US"/>
        </w:rPr>
      </w:pPr>
      <w:r w:rsidRPr="00A95984">
        <w:rPr>
          <w:lang w:val="en-US"/>
        </w:rPr>
        <w:t xml:space="preserve">   End If</w:t>
      </w:r>
    </w:p>
    <w:p w:rsidR="00B1588F" w:rsidRPr="00B73962" w:rsidRDefault="00B1588F" w:rsidP="001D4C49">
      <w:pPr>
        <w:pStyle w:val="listingbody"/>
        <w:rPr>
          <w:lang w:val="en-US"/>
        </w:rPr>
      </w:pPr>
    </w:p>
    <w:p w:rsidR="00B1588F" w:rsidRPr="00B1588F" w:rsidRDefault="00B1588F" w:rsidP="001D4C49">
      <w:pPr>
        <w:pStyle w:val="listingbody"/>
        <w:rPr>
          <w:lang w:val="en-US"/>
        </w:rPr>
      </w:pPr>
      <w:r w:rsidRPr="00B1588F">
        <w:rPr>
          <w:lang w:val="en-US"/>
        </w:rPr>
        <w:t xml:space="preserve">   Dim i As Integer</w:t>
      </w:r>
    </w:p>
    <w:p w:rsidR="00B1588F" w:rsidRPr="00B1588F" w:rsidRDefault="00B1588F" w:rsidP="001D4C49">
      <w:pPr>
        <w:pStyle w:val="listingbody"/>
        <w:rPr>
          <w:lang w:val="en-US"/>
        </w:rPr>
      </w:pPr>
      <w:r w:rsidRPr="00B1588F">
        <w:rPr>
          <w:lang w:val="en-US"/>
        </w:rPr>
        <w:t xml:space="preserve">   Dim dblSum As Double        ' </w:t>
      </w:r>
      <w:r w:rsidRPr="00B1588F">
        <w:t>Сумма</w:t>
      </w:r>
      <w:r w:rsidRPr="00B1588F">
        <w:rPr>
          <w:lang w:val="en-US"/>
        </w:rPr>
        <w:t xml:space="preserve"> </w:t>
      </w:r>
      <w:r w:rsidRPr="00B1588F">
        <w:t>значений</w:t>
      </w:r>
    </w:p>
    <w:p w:rsidR="00B1588F" w:rsidRPr="00B73962" w:rsidRDefault="00B1588F" w:rsidP="001D4C49">
      <w:pPr>
        <w:pStyle w:val="listingbody"/>
        <w:rPr>
          <w:lang w:val="en-US"/>
        </w:rPr>
      </w:pPr>
      <w:r w:rsidRPr="00B1588F">
        <w:rPr>
          <w:lang w:val="en-US"/>
        </w:rPr>
        <w:t xml:space="preserve">   </w:t>
      </w:r>
      <w:r w:rsidRPr="00B73962">
        <w:rPr>
          <w:lang w:val="en-US"/>
        </w:rPr>
        <w:t xml:space="preserve">Dim dblSumWeight As Double  ' </w:t>
      </w:r>
      <w:r w:rsidRPr="00B1588F">
        <w:t>Взвешенная</w:t>
      </w:r>
      <w:r w:rsidRPr="00B73962">
        <w:rPr>
          <w:lang w:val="en-US"/>
        </w:rPr>
        <w:t xml:space="preserve"> </w:t>
      </w:r>
      <w:r w:rsidRPr="00B1588F">
        <w:t>сумма</w:t>
      </w:r>
      <w:r w:rsidRPr="00B73962">
        <w:rPr>
          <w:lang w:val="en-US"/>
        </w:rPr>
        <w:t xml:space="preserve"> </w:t>
      </w:r>
      <w:r w:rsidRPr="00B1588F">
        <w:t>значений</w:t>
      </w:r>
    </w:p>
    <w:p w:rsidR="00B1588F" w:rsidRPr="00B73962" w:rsidRDefault="00B1588F" w:rsidP="001D4C49">
      <w:pPr>
        <w:pStyle w:val="listingbody"/>
        <w:rPr>
          <w:lang w:val="en-US"/>
        </w:rPr>
      </w:pPr>
    </w:p>
    <w:p w:rsidR="00B1588F" w:rsidRPr="00226832" w:rsidRDefault="00B1588F" w:rsidP="001D4C49">
      <w:pPr>
        <w:pStyle w:val="listingbody"/>
        <w:rPr>
          <w:lang w:val="en-US"/>
        </w:rPr>
      </w:pPr>
      <w:r w:rsidRPr="00226832">
        <w:rPr>
          <w:lang w:val="en-US"/>
        </w:rPr>
        <w:t xml:space="preserve">   ' </w:t>
      </w:r>
      <w:r w:rsidRPr="00B1588F">
        <w:t>Вы</w:t>
      </w:r>
      <w:r w:rsidR="00D434EC">
        <w:t>ч</w:t>
      </w:r>
      <w:r w:rsidRPr="00B1588F">
        <w:t>ислени</w:t>
      </w:r>
      <w:r w:rsidR="00D434EC">
        <w:t>е</w:t>
      </w:r>
      <w:r w:rsidRPr="00226832">
        <w:rPr>
          <w:lang w:val="en-US"/>
        </w:rPr>
        <w:t>...</w:t>
      </w:r>
    </w:p>
    <w:p w:rsidR="00B1588F" w:rsidRPr="00B1588F" w:rsidRDefault="00B1588F" w:rsidP="001D4C49">
      <w:pPr>
        <w:pStyle w:val="listingbody"/>
        <w:rPr>
          <w:lang w:val="en-US"/>
        </w:rPr>
      </w:pPr>
      <w:r w:rsidRPr="00226832">
        <w:rPr>
          <w:lang w:val="en-US"/>
        </w:rPr>
        <w:t xml:space="preserve">   </w:t>
      </w:r>
      <w:r w:rsidRPr="00B1588F">
        <w:rPr>
          <w:lang w:val="en-US"/>
        </w:rPr>
        <w:t>For i = 1 To rgWeights.Count</w:t>
      </w:r>
    </w:p>
    <w:p w:rsidR="00B1588F" w:rsidRPr="00B1588F" w:rsidRDefault="00B1588F" w:rsidP="001D4C49">
      <w:pPr>
        <w:pStyle w:val="listingbody"/>
        <w:rPr>
          <w:lang w:val="en-US"/>
        </w:rPr>
      </w:pPr>
      <w:r w:rsidRPr="00B1588F">
        <w:rPr>
          <w:lang w:val="en-US"/>
        </w:rPr>
        <w:t xml:space="preserve">      ' </w:t>
      </w:r>
      <w:r w:rsidRPr="00B1588F">
        <w:t>Взвешенной</w:t>
      </w:r>
      <w:r w:rsidRPr="00B1588F">
        <w:rPr>
          <w:lang w:val="en-US"/>
        </w:rPr>
        <w:t xml:space="preserve"> </w:t>
      </w:r>
      <w:r w:rsidRPr="00B1588F">
        <w:t>суммы</w:t>
      </w:r>
      <w:r w:rsidRPr="00B1588F">
        <w:rPr>
          <w:lang w:val="en-US"/>
        </w:rPr>
        <w:t xml:space="preserve"> </w:t>
      </w:r>
      <w:r w:rsidRPr="00B1588F">
        <w:t>значений</w:t>
      </w:r>
    </w:p>
    <w:p w:rsidR="00B1588F" w:rsidRPr="00B1588F" w:rsidRDefault="00B1588F" w:rsidP="001D4C49">
      <w:pPr>
        <w:pStyle w:val="listingbody"/>
        <w:rPr>
          <w:lang w:val="en-US"/>
        </w:rPr>
      </w:pPr>
      <w:r w:rsidRPr="00B1588F">
        <w:rPr>
          <w:lang w:val="en-US"/>
        </w:rPr>
        <w:t xml:space="preserve">      dblSumWeight = dblSumWeight + rgWeights(i) * rgValues(i)</w:t>
      </w:r>
    </w:p>
    <w:p w:rsidR="00B1588F" w:rsidRPr="00B1588F" w:rsidRDefault="00B1588F" w:rsidP="001D4C49">
      <w:pPr>
        <w:pStyle w:val="listingbody"/>
        <w:rPr>
          <w:lang w:val="en-US"/>
        </w:rPr>
      </w:pPr>
      <w:r w:rsidRPr="00B1588F">
        <w:rPr>
          <w:lang w:val="en-US"/>
        </w:rPr>
        <w:t xml:space="preserve">      ' </w:t>
      </w:r>
      <w:r w:rsidRPr="00B1588F">
        <w:t>Суммы</w:t>
      </w:r>
      <w:r w:rsidRPr="00B1588F">
        <w:rPr>
          <w:lang w:val="en-US"/>
        </w:rPr>
        <w:t xml:space="preserve"> </w:t>
      </w:r>
      <w:r w:rsidRPr="00B1588F">
        <w:t>значений</w:t>
      </w:r>
    </w:p>
    <w:p w:rsidR="00B1588F" w:rsidRPr="00B1588F" w:rsidRDefault="00B1588F" w:rsidP="001D4C49">
      <w:pPr>
        <w:pStyle w:val="listingbody"/>
        <w:rPr>
          <w:lang w:val="en-US"/>
        </w:rPr>
      </w:pPr>
      <w:r w:rsidRPr="00B1588F">
        <w:rPr>
          <w:lang w:val="en-US"/>
        </w:rPr>
        <w:t xml:space="preserve">      dblSum = dblSum + rgWeights(i)</w:t>
      </w:r>
    </w:p>
    <w:p w:rsidR="00B1588F" w:rsidRPr="00B1588F" w:rsidRDefault="00B1588F" w:rsidP="001D4C49">
      <w:pPr>
        <w:pStyle w:val="listingbody"/>
        <w:rPr>
          <w:lang w:val="en-US"/>
        </w:rPr>
      </w:pPr>
      <w:r w:rsidRPr="00B1588F">
        <w:rPr>
          <w:lang w:val="en-US"/>
        </w:rPr>
        <w:t xml:space="preserve">   Next</w:t>
      </w:r>
    </w:p>
    <w:p w:rsidR="00B1588F" w:rsidRPr="00B73962" w:rsidRDefault="00B1588F" w:rsidP="001D4C49">
      <w:pPr>
        <w:pStyle w:val="listingbody"/>
        <w:rPr>
          <w:lang w:val="en-US"/>
        </w:rPr>
      </w:pPr>
    </w:p>
    <w:p w:rsidR="00B1588F" w:rsidRPr="00B73962" w:rsidRDefault="00B1588F" w:rsidP="001D4C49">
      <w:pPr>
        <w:pStyle w:val="listingbody"/>
        <w:rPr>
          <w:lang w:val="en-US"/>
        </w:rPr>
      </w:pPr>
      <w:r w:rsidRPr="00B73962">
        <w:rPr>
          <w:lang w:val="en-US"/>
        </w:rPr>
        <w:t xml:space="preserve">   ' </w:t>
      </w:r>
      <w:r w:rsidRPr="00B1588F">
        <w:t>Возвращение</w:t>
      </w:r>
      <w:r w:rsidRPr="00B73962">
        <w:rPr>
          <w:lang w:val="en-US"/>
        </w:rPr>
        <w:t xml:space="preserve"> </w:t>
      </w:r>
      <w:r w:rsidRPr="00B1588F">
        <w:t>средневзвешенного</w:t>
      </w:r>
      <w:r w:rsidRPr="00B73962">
        <w:rPr>
          <w:lang w:val="en-US"/>
        </w:rPr>
        <w:t xml:space="preserve"> </w:t>
      </w:r>
      <w:r w:rsidRPr="00B1588F">
        <w:t>значения</w:t>
      </w:r>
    </w:p>
    <w:p w:rsidR="00B1588F" w:rsidRPr="00B73962" w:rsidRDefault="00B1588F" w:rsidP="001D4C49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B1588F">
        <w:rPr>
          <w:lang w:val="en-US"/>
        </w:rPr>
        <w:t>dhAverageWithWeight</w:t>
      </w:r>
      <w:r w:rsidRPr="00B73962">
        <w:rPr>
          <w:lang w:val="en-US"/>
        </w:rPr>
        <w:t xml:space="preserve"> = </w:t>
      </w:r>
      <w:r w:rsidRPr="00B1588F">
        <w:rPr>
          <w:lang w:val="en-US"/>
        </w:rPr>
        <w:t>dblSumWeight</w:t>
      </w:r>
      <w:r w:rsidRPr="00B73962">
        <w:rPr>
          <w:lang w:val="en-US"/>
        </w:rPr>
        <w:t xml:space="preserve"> / </w:t>
      </w:r>
      <w:r w:rsidRPr="00B1588F">
        <w:rPr>
          <w:lang w:val="en-US"/>
        </w:rPr>
        <w:t>dblSum</w:t>
      </w:r>
    </w:p>
    <w:p w:rsidR="00B1588F" w:rsidRDefault="00B1588F" w:rsidP="001D4C49">
      <w:pPr>
        <w:pStyle w:val="listingbody"/>
      </w:pPr>
      <w:r w:rsidRPr="00B1588F">
        <w:t>End Function</w:t>
      </w:r>
    </w:p>
    <w:p w:rsidR="009C3918" w:rsidRDefault="009C3918" w:rsidP="00CC28CC">
      <w:pPr>
        <w:pStyle w:val="3"/>
      </w:pPr>
      <w:bookmarkStart w:id="379" w:name="_Toc113958059"/>
      <w:bookmarkStart w:id="380" w:name="_Toc115538242"/>
      <w:bookmarkStart w:id="381" w:name="_Toc116661709"/>
      <w:bookmarkStart w:id="382" w:name="_Toc117499431"/>
      <w:bookmarkStart w:id="383" w:name="_Toc117665885"/>
      <w:bookmarkStart w:id="384" w:name="_Toc119732913"/>
      <w:r>
        <w:t>Преобраз</w:t>
      </w:r>
      <w:r w:rsidR="006F5CA4">
        <w:t>ование</w:t>
      </w:r>
      <w:r>
        <w:t xml:space="preserve"> номер</w:t>
      </w:r>
      <w:r w:rsidR="006F5CA4">
        <w:t>а</w:t>
      </w:r>
      <w:r>
        <w:t xml:space="preserve"> месяца в</w:t>
      </w:r>
      <w:r w:rsidR="006F5CA4">
        <w:t> </w:t>
      </w:r>
      <w:r w:rsidR="006D70E0">
        <w:t xml:space="preserve">его </w:t>
      </w:r>
      <w:r>
        <w:t>название</w:t>
      </w:r>
      <w:bookmarkEnd w:id="379"/>
      <w:bookmarkEnd w:id="380"/>
      <w:bookmarkEnd w:id="381"/>
      <w:bookmarkEnd w:id="382"/>
      <w:bookmarkEnd w:id="383"/>
      <w:bookmarkEnd w:id="384"/>
    </w:p>
    <w:p w:rsidR="00041BAD" w:rsidRPr="001E1E17" w:rsidRDefault="00041BAD" w:rsidP="00041BAD">
      <w:pPr>
        <w:pStyle w:val="listingnazv"/>
        <w:rPr>
          <w:lang w:val="en-US"/>
        </w:rPr>
      </w:pPr>
      <w:r>
        <w:rPr>
          <w:rStyle w:val="bold"/>
        </w:rPr>
        <w:t>Листинг</w:t>
      </w:r>
      <w:r w:rsidRPr="001E1E17">
        <w:rPr>
          <w:rStyle w:val="bold"/>
          <w:lang w:val="en-US"/>
        </w:rPr>
        <w:t xml:space="preserve"> </w:t>
      </w:r>
      <w:r w:rsidR="00132753" w:rsidRPr="001E1E17">
        <w:rPr>
          <w:rStyle w:val="bold"/>
          <w:lang w:val="en-US"/>
        </w:rPr>
        <w:t>2</w:t>
      </w:r>
      <w:r w:rsidRPr="001E1E17">
        <w:rPr>
          <w:rStyle w:val="bold"/>
          <w:lang w:val="en-US"/>
        </w:rPr>
        <w:t>.64.</w:t>
      </w:r>
      <w:r w:rsidRPr="001E1E17">
        <w:rPr>
          <w:lang w:val="en-US"/>
        </w:rPr>
        <w:t xml:space="preserve"> </w:t>
      </w:r>
      <w:r>
        <w:t>Название</w:t>
      </w:r>
      <w:r w:rsidRPr="001E1E17">
        <w:rPr>
          <w:lang w:val="en-US"/>
        </w:rPr>
        <w:t xml:space="preserve"> </w:t>
      </w:r>
      <w:r>
        <w:t>месяца</w:t>
      </w:r>
    </w:p>
    <w:p w:rsidR="001E42EC" w:rsidRPr="001E1E17" w:rsidRDefault="001E42EC" w:rsidP="001D4C49">
      <w:pPr>
        <w:pStyle w:val="listingbody"/>
        <w:rPr>
          <w:lang w:val="en-US"/>
        </w:rPr>
      </w:pPr>
      <w:r w:rsidRPr="001E42EC">
        <w:rPr>
          <w:lang w:val="en-US"/>
        </w:rPr>
        <w:t>Function</w:t>
      </w:r>
      <w:r w:rsidRPr="001E1E17">
        <w:rPr>
          <w:lang w:val="en-US"/>
        </w:rPr>
        <w:t xml:space="preserve"> </w:t>
      </w:r>
      <w:r w:rsidRPr="001E42EC">
        <w:rPr>
          <w:lang w:val="en-US"/>
        </w:rPr>
        <w:t>dhMonthName</w:t>
      </w:r>
      <w:r w:rsidRPr="001E1E17">
        <w:rPr>
          <w:lang w:val="en-US"/>
        </w:rPr>
        <w:t>(</w:t>
      </w:r>
      <w:r w:rsidRPr="001E42EC">
        <w:rPr>
          <w:lang w:val="en-US"/>
        </w:rPr>
        <w:t>intMonth</w:t>
      </w:r>
      <w:r w:rsidRPr="001E1E17">
        <w:rPr>
          <w:lang w:val="en-US"/>
        </w:rPr>
        <w:t xml:space="preserve"> </w:t>
      </w:r>
      <w:r w:rsidRPr="001E42EC">
        <w:rPr>
          <w:lang w:val="en-US"/>
        </w:rPr>
        <w:t>As</w:t>
      </w:r>
      <w:r w:rsidRPr="001E1E17">
        <w:rPr>
          <w:lang w:val="en-US"/>
        </w:rPr>
        <w:t xml:space="preserve"> </w:t>
      </w:r>
      <w:r w:rsidRPr="001E42EC">
        <w:rPr>
          <w:lang w:val="en-US"/>
        </w:rPr>
        <w:t>Integer</w:t>
      </w:r>
      <w:r w:rsidRPr="001E1E17">
        <w:rPr>
          <w:lang w:val="en-US"/>
        </w:rPr>
        <w:t xml:space="preserve">) </w:t>
      </w:r>
      <w:r w:rsidRPr="001E42EC">
        <w:rPr>
          <w:lang w:val="en-US"/>
        </w:rPr>
        <w:t>As</w:t>
      </w:r>
      <w:r w:rsidRPr="001E1E17">
        <w:rPr>
          <w:lang w:val="en-US"/>
        </w:rPr>
        <w:t xml:space="preserve"> </w:t>
      </w:r>
      <w:r w:rsidRPr="001E42EC">
        <w:rPr>
          <w:lang w:val="en-US"/>
        </w:rPr>
        <w:t>String</w:t>
      </w:r>
    </w:p>
    <w:p w:rsidR="001E42EC" w:rsidRPr="001E42EC" w:rsidRDefault="001E42EC" w:rsidP="001D4C49">
      <w:pPr>
        <w:pStyle w:val="listingbody"/>
      </w:pPr>
      <w:r w:rsidRPr="001E1E17">
        <w:rPr>
          <w:lang w:val="en-US"/>
        </w:rPr>
        <w:lastRenderedPageBreak/>
        <w:t xml:space="preserve">   </w:t>
      </w:r>
      <w:r w:rsidRPr="001E42EC">
        <w:t>' Возвра</w:t>
      </w:r>
      <w:r w:rsidR="00B7638D">
        <w:t>щ</w:t>
      </w:r>
      <w:r w:rsidRPr="001E42EC">
        <w:t>ение имени месяца по его номер</w:t>
      </w:r>
      <w:r w:rsidR="00B7638D">
        <w:t>у</w:t>
      </w:r>
      <w:r w:rsidRPr="001E42EC">
        <w:t xml:space="preserve"> (intMonth _</w:t>
      </w:r>
    </w:p>
    <w:p w:rsidR="001E42EC" w:rsidRPr="001E42EC" w:rsidRDefault="001E42EC" w:rsidP="001D4C49">
      <w:pPr>
        <w:pStyle w:val="listingbody"/>
      </w:pPr>
      <w:r w:rsidRPr="001E42EC">
        <w:t xml:space="preserve">    является номером элемента в массиве с названиями </w:t>
      </w:r>
      <w:r w:rsidR="00B7638D" w:rsidRPr="001E42EC">
        <w:t>месяцев)</w:t>
      </w:r>
    </w:p>
    <w:p w:rsidR="001E42EC" w:rsidRPr="004A5400" w:rsidRDefault="001E42EC" w:rsidP="001D4C49">
      <w:pPr>
        <w:pStyle w:val="listingbody"/>
        <w:rPr>
          <w:lang w:val="en-US"/>
        </w:rPr>
      </w:pPr>
      <w:r w:rsidRPr="00B73962">
        <w:t xml:space="preserve">   </w:t>
      </w:r>
      <w:r w:rsidRPr="004A5400">
        <w:rPr>
          <w:lang w:val="en-US"/>
        </w:rPr>
        <w:t>dhMonthName = Choose(intMonth, "</w:t>
      </w:r>
      <w:r w:rsidRPr="001E42EC">
        <w:t>Январь</w:t>
      </w:r>
      <w:r w:rsidRPr="004A5400">
        <w:rPr>
          <w:lang w:val="en-US"/>
        </w:rPr>
        <w:t>", "</w:t>
      </w:r>
      <w:r w:rsidRPr="001E42EC">
        <w:t>Февраль</w:t>
      </w:r>
      <w:r w:rsidRPr="004A5400">
        <w:rPr>
          <w:lang w:val="en-US"/>
        </w:rPr>
        <w:t>", "</w:t>
      </w:r>
      <w:r w:rsidRPr="001E42EC">
        <w:t>Март</w:t>
      </w:r>
      <w:r w:rsidRPr="004A5400">
        <w:rPr>
          <w:lang w:val="en-US"/>
        </w:rPr>
        <w:t>", _</w:t>
      </w:r>
    </w:p>
    <w:p w:rsidR="001E42EC" w:rsidRPr="001E42EC" w:rsidRDefault="001E42EC" w:rsidP="001D4C49">
      <w:pPr>
        <w:pStyle w:val="listingbody"/>
      </w:pPr>
      <w:r w:rsidRPr="004A5400">
        <w:rPr>
          <w:lang w:val="en-US"/>
        </w:rPr>
        <w:t xml:space="preserve">    </w:t>
      </w:r>
      <w:r w:rsidRPr="001E42EC">
        <w:t>"Апрель", "Май", "Июнь", "Июль", "Август", "Сентябрь", _</w:t>
      </w:r>
    </w:p>
    <w:p w:rsidR="001E42EC" w:rsidRPr="001E42EC" w:rsidRDefault="001E42EC" w:rsidP="001D4C49">
      <w:pPr>
        <w:pStyle w:val="listingbody"/>
      </w:pPr>
      <w:r w:rsidRPr="001E42EC">
        <w:t xml:space="preserve">    "Октябрь", "Ноябрь", "Декабрь")</w:t>
      </w:r>
    </w:p>
    <w:p w:rsidR="001E42EC" w:rsidRDefault="001E42EC" w:rsidP="001D4C49">
      <w:pPr>
        <w:pStyle w:val="listingbody"/>
      </w:pPr>
      <w:r w:rsidRPr="001E42EC">
        <w:t>End Function</w:t>
      </w:r>
    </w:p>
    <w:p w:rsidR="00001C8F" w:rsidRDefault="00001C8F" w:rsidP="00CC28CC">
      <w:pPr>
        <w:pStyle w:val="3"/>
      </w:pPr>
      <w:bookmarkStart w:id="385" w:name="_Toc113958060"/>
      <w:bookmarkStart w:id="386" w:name="_Toc115538243"/>
      <w:bookmarkStart w:id="387" w:name="_Toc116661710"/>
      <w:bookmarkStart w:id="388" w:name="_Toc117499432"/>
      <w:bookmarkStart w:id="389" w:name="_Toc117665886"/>
      <w:bookmarkStart w:id="390" w:name="_Toc119732914"/>
      <w:r>
        <w:t>Расчет суммы первых значений диапазона</w:t>
      </w:r>
      <w:bookmarkEnd w:id="385"/>
      <w:bookmarkEnd w:id="386"/>
      <w:bookmarkEnd w:id="387"/>
      <w:bookmarkEnd w:id="388"/>
      <w:bookmarkEnd w:id="389"/>
      <w:bookmarkEnd w:id="390"/>
    </w:p>
    <w:p w:rsidR="00041BAD" w:rsidRPr="00A95984" w:rsidRDefault="00041BAD" w:rsidP="00041BAD">
      <w:pPr>
        <w:pStyle w:val="listingnazv"/>
        <w:rPr>
          <w:lang w:val="en-US"/>
        </w:rPr>
      </w:pPr>
      <w:r>
        <w:rPr>
          <w:rStyle w:val="bold"/>
        </w:rPr>
        <w:t>Листинг</w:t>
      </w:r>
      <w:r w:rsidRPr="001E1E17">
        <w:rPr>
          <w:rStyle w:val="bold"/>
          <w:lang w:val="en-US"/>
        </w:rPr>
        <w:t xml:space="preserve"> </w:t>
      </w:r>
      <w:r w:rsidR="00132753" w:rsidRPr="001E1E17">
        <w:rPr>
          <w:rStyle w:val="bold"/>
          <w:lang w:val="en-US"/>
        </w:rPr>
        <w:t>2</w:t>
      </w:r>
      <w:r w:rsidRPr="001E1E17">
        <w:rPr>
          <w:rStyle w:val="bold"/>
          <w:lang w:val="en-US"/>
        </w:rPr>
        <w:t>.65.</w:t>
      </w:r>
      <w:r w:rsidRPr="001E1E17">
        <w:rPr>
          <w:lang w:val="en-US"/>
        </w:rPr>
        <w:t xml:space="preserve"> </w:t>
      </w:r>
      <w:r>
        <w:t>Функция</w:t>
      </w:r>
      <w:r w:rsidRPr="00A95984">
        <w:rPr>
          <w:lang w:val="en-US"/>
        </w:rPr>
        <w:t xml:space="preserve"> </w:t>
      </w:r>
      <w:r w:rsidR="003A50D7" w:rsidRPr="004A04B9">
        <w:rPr>
          <w:lang w:val="en-US"/>
        </w:rPr>
        <w:t>dhNSum</w:t>
      </w:r>
    </w:p>
    <w:p w:rsidR="004A04B9" w:rsidRPr="004A04B9" w:rsidRDefault="004A04B9" w:rsidP="001D4C49">
      <w:pPr>
        <w:pStyle w:val="listingbody"/>
        <w:rPr>
          <w:lang w:val="en-US"/>
        </w:rPr>
      </w:pPr>
      <w:r w:rsidRPr="004A04B9">
        <w:rPr>
          <w:lang w:val="en-US"/>
        </w:rPr>
        <w:t>Function dhNSum(ByVal intCount As Integer, _</w:t>
      </w:r>
    </w:p>
    <w:p w:rsidR="004A04B9" w:rsidRPr="004A04B9" w:rsidRDefault="004A04B9" w:rsidP="001D4C49">
      <w:pPr>
        <w:pStyle w:val="listingbody"/>
        <w:rPr>
          <w:lang w:val="en-US"/>
        </w:rPr>
      </w:pPr>
      <w:r w:rsidRPr="004A04B9">
        <w:rPr>
          <w:lang w:val="en-US"/>
        </w:rPr>
        <w:t xml:space="preserve"> rgValues As Range) As Double</w:t>
      </w:r>
    </w:p>
    <w:p w:rsidR="004A04B9" w:rsidRPr="004A04B9" w:rsidRDefault="004A04B9" w:rsidP="001D4C49">
      <w:pPr>
        <w:pStyle w:val="listingbody"/>
        <w:rPr>
          <w:lang w:val="en-US"/>
        </w:rPr>
      </w:pPr>
      <w:r w:rsidRPr="004A04B9">
        <w:rPr>
          <w:lang w:val="en-US"/>
        </w:rPr>
        <w:t xml:space="preserve">   Dim i As Integer</w:t>
      </w:r>
    </w:p>
    <w:p w:rsidR="004A04B9" w:rsidRPr="004A04B9" w:rsidRDefault="004A04B9" w:rsidP="001D4C49">
      <w:pPr>
        <w:pStyle w:val="listingbody"/>
        <w:rPr>
          <w:lang w:val="en-US"/>
        </w:rPr>
      </w:pPr>
      <w:r w:rsidRPr="004A04B9">
        <w:rPr>
          <w:lang w:val="en-US"/>
        </w:rPr>
        <w:t xml:space="preserve">   Dim dblSum As Double</w:t>
      </w:r>
    </w:p>
    <w:p w:rsidR="004A04B9" w:rsidRPr="00B73962" w:rsidRDefault="004A04B9" w:rsidP="001D4C49">
      <w:pPr>
        <w:pStyle w:val="listingbody"/>
        <w:rPr>
          <w:lang w:val="en-US"/>
        </w:rPr>
      </w:pPr>
    </w:p>
    <w:p w:rsidR="004A04B9" w:rsidRPr="00B73962" w:rsidRDefault="004A04B9" w:rsidP="001D4C49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4A04B9">
        <w:rPr>
          <w:lang w:val="en-US"/>
        </w:rPr>
        <w:t>If</w:t>
      </w:r>
      <w:r w:rsidRPr="00B73962">
        <w:rPr>
          <w:lang w:val="en-US"/>
        </w:rPr>
        <w:t xml:space="preserve"> </w:t>
      </w:r>
      <w:r w:rsidRPr="004A04B9">
        <w:rPr>
          <w:lang w:val="en-US"/>
        </w:rPr>
        <w:t>intCount</w:t>
      </w:r>
      <w:r w:rsidRPr="00B73962">
        <w:rPr>
          <w:lang w:val="en-US"/>
        </w:rPr>
        <w:t xml:space="preserve"> &gt; </w:t>
      </w:r>
      <w:r w:rsidRPr="004A04B9">
        <w:rPr>
          <w:lang w:val="en-US"/>
        </w:rPr>
        <w:t>rgValues</w:t>
      </w:r>
      <w:r w:rsidRPr="00B73962">
        <w:rPr>
          <w:lang w:val="en-US"/>
        </w:rPr>
        <w:t>.</w:t>
      </w:r>
      <w:r w:rsidRPr="004A04B9">
        <w:rPr>
          <w:lang w:val="en-US"/>
        </w:rPr>
        <w:t>Count</w:t>
      </w:r>
      <w:r w:rsidRPr="00B73962">
        <w:rPr>
          <w:lang w:val="en-US"/>
        </w:rPr>
        <w:t xml:space="preserve"> </w:t>
      </w:r>
      <w:r w:rsidRPr="004A04B9">
        <w:rPr>
          <w:lang w:val="en-US"/>
        </w:rPr>
        <w:t>Then</w:t>
      </w:r>
    </w:p>
    <w:p w:rsidR="004A04B9" w:rsidRPr="00705D86" w:rsidRDefault="004A04B9" w:rsidP="001D4C49">
      <w:pPr>
        <w:pStyle w:val="listingbody"/>
      </w:pPr>
      <w:r w:rsidRPr="00B73962">
        <w:rPr>
          <w:lang w:val="en-US"/>
        </w:rPr>
        <w:t xml:space="preserve">      </w:t>
      </w:r>
      <w:r w:rsidRPr="00705D86">
        <w:t>' Задано количество элементов большее, чем есть _</w:t>
      </w:r>
    </w:p>
    <w:p w:rsidR="004A04B9" w:rsidRPr="00705D86" w:rsidRDefault="004A04B9" w:rsidP="001D4C49">
      <w:pPr>
        <w:pStyle w:val="listingbody"/>
      </w:pPr>
      <w:r w:rsidRPr="00705D86">
        <w:t xml:space="preserve">       в переданном диапазоне</w:t>
      </w:r>
    </w:p>
    <w:p w:rsidR="004A04B9" w:rsidRPr="00705D86" w:rsidRDefault="004A04B9" w:rsidP="001D4C49">
      <w:pPr>
        <w:pStyle w:val="listingbody"/>
      </w:pPr>
      <w:r w:rsidRPr="00705D86">
        <w:t xml:space="preserve">      </w:t>
      </w:r>
      <w:r w:rsidRPr="004A04B9">
        <w:rPr>
          <w:lang w:val="en-US"/>
        </w:rPr>
        <w:t>intCount</w:t>
      </w:r>
      <w:r w:rsidRPr="00705D86">
        <w:t xml:space="preserve"> = </w:t>
      </w:r>
      <w:r w:rsidRPr="004A04B9">
        <w:rPr>
          <w:lang w:val="en-US"/>
        </w:rPr>
        <w:t>rgValues</w:t>
      </w:r>
      <w:r w:rsidRPr="00705D86">
        <w:t>.</w:t>
      </w:r>
      <w:r w:rsidRPr="004A04B9">
        <w:rPr>
          <w:lang w:val="en-US"/>
        </w:rPr>
        <w:t>Count</w:t>
      </w:r>
    </w:p>
    <w:p w:rsidR="004A04B9" w:rsidRPr="00705D86" w:rsidRDefault="004A04B9" w:rsidP="001D4C49">
      <w:pPr>
        <w:pStyle w:val="listingbody"/>
      </w:pPr>
      <w:r w:rsidRPr="00705D86">
        <w:t xml:space="preserve">   </w:t>
      </w:r>
      <w:r w:rsidRPr="004A04B9">
        <w:rPr>
          <w:lang w:val="en-US"/>
        </w:rPr>
        <w:t>End</w:t>
      </w:r>
      <w:r w:rsidRPr="00705D86">
        <w:t xml:space="preserve"> </w:t>
      </w:r>
      <w:r w:rsidRPr="004A04B9">
        <w:rPr>
          <w:lang w:val="en-US"/>
        </w:rPr>
        <w:t>If</w:t>
      </w:r>
    </w:p>
    <w:p w:rsidR="004A04B9" w:rsidRPr="00705D86" w:rsidRDefault="004A04B9" w:rsidP="001D4C49">
      <w:pPr>
        <w:pStyle w:val="listingbody"/>
      </w:pPr>
      <w:r w:rsidRPr="00705D86">
        <w:t xml:space="preserve">   ' Расчет суммы первых </w:t>
      </w:r>
      <w:r w:rsidRPr="004A04B9">
        <w:rPr>
          <w:lang w:val="en-US"/>
        </w:rPr>
        <w:t>intCount</w:t>
      </w:r>
      <w:r w:rsidRPr="00705D86">
        <w:t xml:space="preserve"> элементов</w:t>
      </w:r>
    </w:p>
    <w:p w:rsidR="004A04B9" w:rsidRPr="004A04B9" w:rsidRDefault="004A04B9" w:rsidP="001D4C49">
      <w:pPr>
        <w:pStyle w:val="listingbody"/>
        <w:rPr>
          <w:lang w:val="en-US"/>
        </w:rPr>
      </w:pPr>
      <w:r w:rsidRPr="00DF5B1B">
        <w:t xml:space="preserve">   </w:t>
      </w:r>
      <w:r w:rsidRPr="004A04B9">
        <w:rPr>
          <w:lang w:val="en-US"/>
        </w:rPr>
        <w:t>For i = 1 To intCount</w:t>
      </w:r>
    </w:p>
    <w:p w:rsidR="004A04B9" w:rsidRPr="004A04B9" w:rsidRDefault="004A04B9" w:rsidP="001D4C49">
      <w:pPr>
        <w:pStyle w:val="listingbody"/>
        <w:rPr>
          <w:lang w:val="en-US"/>
        </w:rPr>
      </w:pPr>
      <w:r w:rsidRPr="004A04B9">
        <w:rPr>
          <w:lang w:val="en-US"/>
        </w:rPr>
        <w:t xml:space="preserve">      dblSum = dblSum + rgValues(i)</w:t>
      </w:r>
    </w:p>
    <w:p w:rsidR="004A04B9" w:rsidRPr="00705D86" w:rsidRDefault="004A04B9" w:rsidP="001D4C49">
      <w:pPr>
        <w:pStyle w:val="listingbody"/>
      </w:pPr>
      <w:r w:rsidRPr="00B73962">
        <w:rPr>
          <w:lang w:val="en-US"/>
        </w:rPr>
        <w:t xml:space="preserve">   </w:t>
      </w:r>
      <w:r w:rsidRPr="004A04B9">
        <w:rPr>
          <w:lang w:val="en-US"/>
        </w:rPr>
        <w:t>Next</w:t>
      </w:r>
      <w:r w:rsidRPr="00705D86">
        <w:t xml:space="preserve"> </w:t>
      </w:r>
      <w:r w:rsidRPr="004A04B9">
        <w:rPr>
          <w:lang w:val="en-US"/>
        </w:rPr>
        <w:t>i</w:t>
      </w:r>
    </w:p>
    <w:p w:rsidR="004A04B9" w:rsidRPr="00705D86" w:rsidRDefault="004A04B9" w:rsidP="001D4C49">
      <w:pPr>
        <w:pStyle w:val="listingbody"/>
      </w:pPr>
      <w:r w:rsidRPr="00705D86">
        <w:t xml:space="preserve">   ' Возврат результата</w:t>
      </w:r>
    </w:p>
    <w:p w:rsidR="004A04B9" w:rsidRPr="00705D86" w:rsidRDefault="004A04B9" w:rsidP="001D4C49">
      <w:pPr>
        <w:pStyle w:val="listingbody"/>
      </w:pPr>
      <w:r w:rsidRPr="00705D86">
        <w:t xml:space="preserve">   </w:t>
      </w:r>
      <w:r w:rsidRPr="004A04B9">
        <w:rPr>
          <w:lang w:val="en-US"/>
        </w:rPr>
        <w:t>dhNSum</w:t>
      </w:r>
      <w:r w:rsidRPr="00705D86">
        <w:t xml:space="preserve"> = </w:t>
      </w:r>
      <w:r w:rsidRPr="004A04B9">
        <w:rPr>
          <w:lang w:val="en-US"/>
        </w:rPr>
        <w:t>dblSum</w:t>
      </w:r>
    </w:p>
    <w:p w:rsidR="004A04B9" w:rsidRDefault="004A04B9" w:rsidP="001D4C49">
      <w:pPr>
        <w:pStyle w:val="listingbody"/>
      </w:pPr>
      <w:r w:rsidRPr="004A04B9">
        <w:rPr>
          <w:lang w:val="en-US"/>
        </w:rPr>
        <w:t>End</w:t>
      </w:r>
      <w:r w:rsidRPr="00A95984">
        <w:t xml:space="preserve"> </w:t>
      </w:r>
      <w:r w:rsidRPr="004A04B9">
        <w:rPr>
          <w:lang w:val="en-US"/>
        </w:rPr>
        <w:t>Function</w:t>
      </w:r>
    </w:p>
    <w:p w:rsidR="00C41DB1" w:rsidRDefault="00C41DB1" w:rsidP="00CC28CC">
      <w:pPr>
        <w:pStyle w:val="3"/>
      </w:pPr>
      <w:bookmarkStart w:id="391" w:name="_Toc113958061"/>
      <w:bookmarkStart w:id="392" w:name="_Toc115538244"/>
      <w:bookmarkStart w:id="393" w:name="_Toc116661711"/>
      <w:bookmarkStart w:id="394" w:name="_Toc117499433"/>
      <w:bookmarkStart w:id="395" w:name="_Toc117665887"/>
      <w:bookmarkStart w:id="396" w:name="_Toc119732915"/>
      <w:r>
        <w:t>Поиск последней непустой ячейки диапазона</w:t>
      </w:r>
      <w:bookmarkEnd w:id="391"/>
      <w:bookmarkEnd w:id="392"/>
      <w:bookmarkEnd w:id="393"/>
      <w:bookmarkEnd w:id="394"/>
      <w:bookmarkEnd w:id="395"/>
      <w:bookmarkEnd w:id="396"/>
    </w:p>
    <w:p w:rsidR="00551174" w:rsidRPr="00A95984" w:rsidRDefault="00551174" w:rsidP="00551174">
      <w:pPr>
        <w:pStyle w:val="listingnazv"/>
        <w:rPr>
          <w:lang w:val="en-US"/>
        </w:rPr>
      </w:pPr>
      <w:r>
        <w:rPr>
          <w:rStyle w:val="bold"/>
        </w:rPr>
        <w:t>Листинг</w:t>
      </w:r>
      <w:r w:rsidRPr="001E1E17">
        <w:rPr>
          <w:rStyle w:val="bold"/>
          <w:lang w:val="en-US"/>
        </w:rPr>
        <w:t xml:space="preserve"> </w:t>
      </w:r>
      <w:r w:rsidR="00132753" w:rsidRPr="001E1E17">
        <w:rPr>
          <w:rStyle w:val="bold"/>
          <w:lang w:val="en-US"/>
        </w:rPr>
        <w:t>2</w:t>
      </w:r>
      <w:r w:rsidRPr="001E1E17">
        <w:rPr>
          <w:rStyle w:val="bold"/>
          <w:lang w:val="en-US"/>
        </w:rPr>
        <w:t>.66.</w:t>
      </w:r>
      <w:r w:rsidRPr="001E1E17">
        <w:rPr>
          <w:lang w:val="en-US"/>
        </w:rPr>
        <w:t xml:space="preserve"> </w:t>
      </w:r>
      <w:r>
        <w:t>Функция</w:t>
      </w:r>
      <w:r w:rsidRPr="00A95984">
        <w:rPr>
          <w:lang w:val="en-US"/>
        </w:rPr>
        <w:t xml:space="preserve"> </w:t>
      </w:r>
      <w:r w:rsidR="003A50D7" w:rsidRPr="00705D86">
        <w:rPr>
          <w:lang w:val="en-US"/>
        </w:rPr>
        <w:t>dhLastUsedCell</w:t>
      </w:r>
    </w:p>
    <w:p w:rsidR="00705D86" w:rsidRPr="00705D86" w:rsidRDefault="00705D86" w:rsidP="001D4C49">
      <w:pPr>
        <w:pStyle w:val="listingbody"/>
        <w:rPr>
          <w:lang w:val="en-US"/>
        </w:rPr>
      </w:pPr>
      <w:r w:rsidRPr="00705D86">
        <w:rPr>
          <w:lang w:val="en-US"/>
        </w:rPr>
        <w:t>Function dhLastUsedCell(rgRange As Range) As Long</w:t>
      </w:r>
    </w:p>
    <w:p w:rsidR="00705D86" w:rsidRPr="00705D86" w:rsidRDefault="00705D86" w:rsidP="001D4C49">
      <w:pPr>
        <w:pStyle w:val="listingbody"/>
      </w:pPr>
      <w:r w:rsidRPr="00705D86">
        <w:rPr>
          <w:lang w:val="en-US"/>
        </w:rPr>
        <w:t xml:space="preserve">   </w:t>
      </w:r>
      <w:r w:rsidRPr="00705D86">
        <w:t>Dim lngCell As Long</w:t>
      </w:r>
    </w:p>
    <w:p w:rsidR="00705D86" w:rsidRPr="00705D86" w:rsidRDefault="00705D86" w:rsidP="001D4C49">
      <w:pPr>
        <w:pStyle w:val="listingbody"/>
      </w:pPr>
    </w:p>
    <w:p w:rsidR="00705D86" w:rsidRPr="00705D86" w:rsidRDefault="00705D86" w:rsidP="001D4C49">
      <w:pPr>
        <w:pStyle w:val="listingbody"/>
      </w:pPr>
      <w:r w:rsidRPr="00705D86">
        <w:t xml:space="preserve">   ' По</w:t>
      </w:r>
      <w:r w:rsidR="008D1965">
        <w:t>й</w:t>
      </w:r>
      <w:r w:rsidRPr="00705D86">
        <w:t>дем по диапазону с конца (тогда первая попавшаяся _</w:t>
      </w:r>
    </w:p>
    <w:p w:rsidR="00705D86" w:rsidRPr="00705D86" w:rsidRDefault="00705D86" w:rsidP="001D4C49">
      <w:pPr>
        <w:pStyle w:val="listingbody"/>
      </w:pPr>
      <w:r w:rsidRPr="00705D86">
        <w:t xml:space="preserve">    заполненная ячейка и будет искомой)</w:t>
      </w:r>
    </w:p>
    <w:p w:rsidR="00705D86" w:rsidRPr="00F11E32" w:rsidRDefault="00705D86" w:rsidP="001D4C49">
      <w:pPr>
        <w:pStyle w:val="listingbody"/>
        <w:rPr>
          <w:lang w:val="en-US"/>
        </w:rPr>
      </w:pPr>
      <w:r w:rsidRPr="00B73962">
        <w:t xml:space="preserve">   </w:t>
      </w:r>
      <w:r w:rsidRPr="00F11E32">
        <w:rPr>
          <w:lang w:val="en-US"/>
        </w:rPr>
        <w:t>For lngCell = rgRange.Count To 1 Step -1</w:t>
      </w:r>
    </w:p>
    <w:p w:rsidR="00705D86" w:rsidRPr="00F11E32" w:rsidRDefault="00705D86" w:rsidP="001D4C49">
      <w:pPr>
        <w:pStyle w:val="listingbody"/>
        <w:rPr>
          <w:lang w:val="en-US"/>
        </w:rPr>
      </w:pPr>
      <w:r w:rsidRPr="00F11E32">
        <w:rPr>
          <w:lang w:val="en-US"/>
        </w:rPr>
        <w:t xml:space="preserve">      If Not IsEmpty(rgRange(lngCell)) Then</w:t>
      </w:r>
    </w:p>
    <w:p w:rsidR="00705D86" w:rsidRPr="00A95984" w:rsidRDefault="00705D86" w:rsidP="001D4C49">
      <w:pPr>
        <w:pStyle w:val="listingbody"/>
        <w:rPr>
          <w:lang w:val="en-US"/>
        </w:rPr>
      </w:pPr>
      <w:r w:rsidRPr="00F11E32">
        <w:rPr>
          <w:lang w:val="en-US"/>
        </w:rPr>
        <w:t xml:space="preserve">         </w:t>
      </w:r>
      <w:r w:rsidRPr="00A95984">
        <w:rPr>
          <w:lang w:val="en-US"/>
        </w:rPr>
        <w:t xml:space="preserve">' </w:t>
      </w:r>
      <w:r w:rsidRPr="00705D86">
        <w:t>Нашли</w:t>
      </w:r>
      <w:r w:rsidRPr="00A95984">
        <w:rPr>
          <w:lang w:val="en-US"/>
        </w:rPr>
        <w:t xml:space="preserve"> </w:t>
      </w:r>
      <w:r w:rsidRPr="00705D86">
        <w:t>непустую</w:t>
      </w:r>
      <w:r w:rsidRPr="00A95984">
        <w:rPr>
          <w:lang w:val="en-US"/>
        </w:rPr>
        <w:t xml:space="preserve"> </w:t>
      </w:r>
      <w:r w:rsidRPr="00705D86">
        <w:t>ячейку</w:t>
      </w:r>
    </w:p>
    <w:p w:rsidR="00705D86" w:rsidRPr="00705D86" w:rsidRDefault="00705D86" w:rsidP="001D4C49">
      <w:pPr>
        <w:pStyle w:val="listingbody"/>
        <w:rPr>
          <w:lang w:val="en-US"/>
        </w:rPr>
      </w:pPr>
      <w:r w:rsidRPr="00705D86">
        <w:rPr>
          <w:lang w:val="en-US"/>
        </w:rPr>
        <w:t xml:space="preserve">         dhLastUsedCell = lngCell</w:t>
      </w:r>
    </w:p>
    <w:p w:rsidR="00705D86" w:rsidRPr="00705D86" w:rsidRDefault="00705D86" w:rsidP="001D4C49">
      <w:pPr>
        <w:pStyle w:val="listingbody"/>
        <w:rPr>
          <w:lang w:val="en-US"/>
        </w:rPr>
      </w:pPr>
      <w:r w:rsidRPr="00705D86">
        <w:rPr>
          <w:lang w:val="en-US"/>
        </w:rPr>
        <w:t xml:space="preserve">         Exit Function</w:t>
      </w:r>
    </w:p>
    <w:p w:rsidR="00705D86" w:rsidRPr="00705D86" w:rsidRDefault="00705D86" w:rsidP="001D4C49">
      <w:pPr>
        <w:pStyle w:val="listingbody"/>
        <w:rPr>
          <w:lang w:val="en-US"/>
        </w:rPr>
      </w:pPr>
      <w:r w:rsidRPr="00705D86">
        <w:rPr>
          <w:lang w:val="en-US"/>
        </w:rPr>
        <w:t xml:space="preserve">      End If</w:t>
      </w:r>
    </w:p>
    <w:p w:rsidR="00705D86" w:rsidRPr="00A95984" w:rsidRDefault="00705D86" w:rsidP="001D4C49">
      <w:pPr>
        <w:pStyle w:val="listingbody"/>
        <w:rPr>
          <w:lang w:val="en-US"/>
        </w:rPr>
      </w:pPr>
      <w:r w:rsidRPr="00705D86">
        <w:rPr>
          <w:lang w:val="en-US"/>
        </w:rPr>
        <w:t xml:space="preserve">   </w:t>
      </w:r>
      <w:r w:rsidRPr="00A95984">
        <w:rPr>
          <w:lang w:val="en-US"/>
        </w:rPr>
        <w:t>Next lngCell</w:t>
      </w:r>
    </w:p>
    <w:p w:rsidR="00705D86" w:rsidRPr="00705D86" w:rsidRDefault="00705D86" w:rsidP="001D4C49">
      <w:pPr>
        <w:pStyle w:val="listingbody"/>
      </w:pPr>
      <w:r w:rsidRPr="00B73962">
        <w:rPr>
          <w:lang w:val="en-US"/>
        </w:rPr>
        <w:t xml:space="preserve">   </w:t>
      </w:r>
      <w:r w:rsidRPr="00705D86">
        <w:t>' Непустую ячейку не нашли</w:t>
      </w:r>
    </w:p>
    <w:p w:rsidR="00705D86" w:rsidRPr="00705D86" w:rsidRDefault="00705D86" w:rsidP="001D4C49">
      <w:pPr>
        <w:pStyle w:val="listingbody"/>
      </w:pPr>
      <w:r w:rsidRPr="00705D86">
        <w:t xml:space="preserve">   dhLastUsedCell = 0</w:t>
      </w:r>
    </w:p>
    <w:p w:rsidR="00705D86" w:rsidRDefault="00705D86" w:rsidP="001D4C49">
      <w:pPr>
        <w:pStyle w:val="listingbody"/>
      </w:pPr>
      <w:r w:rsidRPr="00705D86">
        <w:t>End Function</w:t>
      </w:r>
    </w:p>
    <w:p w:rsidR="00991A04" w:rsidRDefault="00991A04" w:rsidP="00991A04">
      <w:pPr>
        <w:pStyle w:val="3"/>
      </w:pPr>
      <w:bookmarkStart w:id="397" w:name="_Toc113958062"/>
      <w:bookmarkStart w:id="398" w:name="_Toc115538245"/>
      <w:bookmarkStart w:id="399" w:name="_Toc116661712"/>
      <w:bookmarkStart w:id="400" w:name="_Toc117499434"/>
      <w:bookmarkStart w:id="401" w:name="_Toc117665888"/>
      <w:bookmarkStart w:id="402" w:name="_Toc119732916"/>
      <w:r>
        <w:lastRenderedPageBreak/>
        <w:t>Поиск последней непустой ячейки столбца</w:t>
      </w:r>
      <w:bookmarkEnd w:id="397"/>
      <w:bookmarkEnd w:id="398"/>
      <w:bookmarkEnd w:id="399"/>
      <w:bookmarkEnd w:id="400"/>
      <w:bookmarkEnd w:id="401"/>
      <w:bookmarkEnd w:id="402"/>
    </w:p>
    <w:p w:rsidR="00551174" w:rsidRPr="00B73962" w:rsidRDefault="00551174" w:rsidP="00EC4D7B">
      <w:pPr>
        <w:pStyle w:val="listingnazv"/>
        <w:rPr>
          <w:lang w:val="en-US"/>
        </w:rPr>
      </w:pPr>
      <w:r w:rsidRPr="00EC4D7B">
        <w:rPr>
          <w:rStyle w:val="bold"/>
        </w:rPr>
        <w:t>Листинг</w:t>
      </w:r>
      <w:r w:rsidRPr="001E1E17">
        <w:rPr>
          <w:rStyle w:val="bold"/>
          <w:lang w:val="en-US"/>
        </w:rPr>
        <w:t xml:space="preserve"> </w:t>
      </w:r>
      <w:r w:rsidR="00132753" w:rsidRPr="001E1E17">
        <w:rPr>
          <w:rStyle w:val="bold"/>
          <w:lang w:val="en-US"/>
        </w:rPr>
        <w:t>2</w:t>
      </w:r>
      <w:r w:rsidRPr="001E1E17">
        <w:rPr>
          <w:rStyle w:val="bold"/>
          <w:lang w:val="en-US"/>
        </w:rPr>
        <w:t>.67.</w:t>
      </w:r>
      <w:r w:rsidRPr="001E1E17">
        <w:rPr>
          <w:lang w:val="en-US"/>
        </w:rPr>
        <w:t xml:space="preserve"> </w:t>
      </w:r>
      <w:r w:rsidRPr="00EC4D7B">
        <w:t>Функция</w:t>
      </w:r>
      <w:r w:rsidRPr="00B73962">
        <w:rPr>
          <w:lang w:val="en-US"/>
        </w:rPr>
        <w:t xml:space="preserve"> </w:t>
      </w:r>
      <w:r w:rsidR="00F46A00" w:rsidRPr="00B73962">
        <w:rPr>
          <w:lang w:val="en-US"/>
        </w:rPr>
        <w:t>dhLastColUsedCell</w:t>
      </w:r>
    </w:p>
    <w:p w:rsidR="003A5912" w:rsidRPr="003A5912" w:rsidRDefault="003A5912" w:rsidP="00A64BA5">
      <w:pPr>
        <w:pStyle w:val="listingbody"/>
        <w:rPr>
          <w:lang w:val="en-US"/>
        </w:rPr>
      </w:pPr>
      <w:r w:rsidRPr="003A5912">
        <w:rPr>
          <w:lang w:val="en-US"/>
        </w:rPr>
        <w:t>Function dhLastColUsedCell(rgColumn As Range) As Variant</w:t>
      </w:r>
    </w:p>
    <w:p w:rsidR="003A5912" w:rsidRPr="003A5912" w:rsidRDefault="003A5912" w:rsidP="00A64BA5">
      <w:pPr>
        <w:pStyle w:val="listingbody"/>
      </w:pPr>
      <w:r w:rsidRPr="00B73962">
        <w:rPr>
          <w:lang w:val="en-US"/>
        </w:rPr>
        <w:t xml:space="preserve">   </w:t>
      </w:r>
      <w:r w:rsidRPr="003A5912">
        <w:t>' Вывод значения последней непустой ячейки столбца</w:t>
      </w:r>
    </w:p>
    <w:p w:rsidR="003A5912" w:rsidRPr="003A5912" w:rsidRDefault="003A5912" w:rsidP="00A64BA5">
      <w:pPr>
        <w:pStyle w:val="listingbody"/>
        <w:rPr>
          <w:lang w:val="en-US"/>
        </w:rPr>
      </w:pPr>
      <w:r w:rsidRPr="00B73962">
        <w:t xml:space="preserve">   </w:t>
      </w:r>
      <w:r w:rsidRPr="003A5912">
        <w:rPr>
          <w:lang w:val="en-US"/>
        </w:rPr>
        <w:t>dhLastColUsedCell = rgColumn.Parent.Cells(Rows.Count, _</w:t>
      </w:r>
    </w:p>
    <w:p w:rsidR="003A5912" w:rsidRPr="00A95984" w:rsidRDefault="003A5912" w:rsidP="00A64BA5">
      <w:pPr>
        <w:pStyle w:val="listingbody"/>
        <w:rPr>
          <w:lang w:val="en-US"/>
        </w:rPr>
      </w:pPr>
      <w:r w:rsidRPr="003A5912">
        <w:rPr>
          <w:lang w:val="en-US"/>
        </w:rPr>
        <w:t xml:space="preserve">    </w:t>
      </w:r>
      <w:r w:rsidRPr="00A95984">
        <w:rPr>
          <w:lang w:val="en-US"/>
        </w:rPr>
        <w:t>rgColumn.Column).End(xlUp).Value</w:t>
      </w:r>
    </w:p>
    <w:p w:rsidR="003A5912" w:rsidRPr="00A95984" w:rsidRDefault="003A5912" w:rsidP="00A64BA5">
      <w:pPr>
        <w:pStyle w:val="listingbody"/>
        <w:rPr>
          <w:lang w:val="en-US"/>
        </w:rPr>
      </w:pPr>
      <w:r w:rsidRPr="00A95984">
        <w:rPr>
          <w:lang w:val="en-US"/>
        </w:rPr>
        <w:t>End Function</w:t>
      </w:r>
    </w:p>
    <w:p w:rsidR="001923B9" w:rsidRDefault="001923B9" w:rsidP="001923B9">
      <w:pPr>
        <w:pStyle w:val="3"/>
      </w:pPr>
      <w:bookmarkStart w:id="403" w:name="_Toc113958063"/>
      <w:bookmarkStart w:id="404" w:name="_Toc115538246"/>
      <w:bookmarkStart w:id="405" w:name="_Toc116661713"/>
      <w:bookmarkStart w:id="406" w:name="_Toc117499435"/>
      <w:bookmarkStart w:id="407" w:name="_Toc117665889"/>
      <w:bookmarkStart w:id="408" w:name="_Toc119732917"/>
      <w:r>
        <w:t>Поиск последней непустой ячейки строки</w:t>
      </w:r>
      <w:bookmarkEnd w:id="403"/>
      <w:bookmarkEnd w:id="404"/>
      <w:bookmarkEnd w:id="405"/>
      <w:bookmarkEnd w:id="406"/>
      <w:bookmarkEnd w:id="407"/>
      <w:bookmarkEnd w:id="408"/>
    </w:p>
    <w:p w:rsidR="0072043B" w:rsidRPr="001E1E17" w:rsidRDefault="0072043B" w:rsidP="00EC4D7B">
      <w:pPr>
        <w:pStyle w:val="listingnazv"/>
        <w:rPr>
          <w:lang w:val="en-US"/>
        </w:rPr>
      </w:pPr>
      <w:r w:rsidRPr="00EC4D7B">
        <w:rPr>
          <w:rStyle w:val="bold"/>
        </w:rPr>
        <w:t xml:space="preserve">Листинг </w:t>
      </w:r>
      <w:r w:rsidR="00132753">
        <w:rPr>
          <w:rStyle w:val="bold"/>
        </w:rPr>
        <w:t>2</w:t>
      </w:r>
      <w:r w:rsidRPr="00EC4D7B">
        <w:rPr>
          <w:rStyle w:val="bold"/>
        </w:rPr>
        <w:t>.68.</w:t>
      </w:r>
      <w:r w:rsidRPr="00EC4D7B">
        <w:t xml:space="preserve"> Функция</w:t>
      </w:r>
      <w:r w:rsidRPr="001E1E17">
        <w:rPr>
          <w:lang w:val="en-US"/>
        </w:rPr>
        <w:t xml:space="preserve"> </w:t>
      </w:r>
      <w:r w:rsidR="003F1B25" w:rsidRPr="001E1E17">
        <w:rPr>
          <w:lang w:val="en-US"/>
        </w:rPr>
        <w:t>dhLastRowUsedCel</w:t>
      </w:r>
      <w:r w:rsidR="00506439">
        <w:rPr>
          <w:lang w:val="en-US"/>
        </w:rPr>
        <w:t>l</w:t>
      </w:r>
    </w:p>
    <w:p w:rsidR="003F1B25" w:rsidRPr="003F1B25" w:rsidRDefault="003F1B25" w:rsidP="00A64BA5">
      <w:pPr>
        <w:pStyle w:val="listingbody"/>
        <w:rPr>
          <w:lang w:val="en-US"/>
        </w:rPr>
      </w:pPr>
      <w:r w:rsidRPr="003F1B25">
        <w:rPr>
          <w:lang w:val="en-US"/>
        </w:rPr>
        <w:t>Function dhLastRowUsedCell(rgRow As Range) As Variant</w:t>
      </w:r>
    </w:p>
    <w:p w:rsidR="003F1B25" w:rsidRPr="003F1B25" w:rsidRDefault="003F1B25" w:rsidP="00A64BA5">
      <w:pPr>
        <w:pStyle w:val="listingbody"/>
      </w:pPr>
      <w:r w:rsidRPr="00B73962">
        <w:rPr>
          <w:lang w:val="en-US"/>
        </w:rPr>
        <w:t xml:space="preserve">   </w:t>
      </w:r>
      <w:r w:rsidRPr="003F1B25">
        <w:t>' Вывод значения последней непустой ячейки строки</w:t>
      </w:r>
    </w:p>
    <w:p w:rsidR="00C52530" w:rsidRDefault="00C52530" w:rsidP="00C52530">
      <w:pPr>
        <w:pStyle w:val="listingbody"/>
      </w:pPr>
      <w:r w:rsidRPr="001E1E17">
        <w:t xml:space="preserve">   </w:t>
      </w:r>
      <w:r w:rsidRPr="00C52530">
        <w:rPr>
          <w:lang w:val="en-US"/>
        </w:rPr>
        <w:t xml:space="preserve">dhLastRowUsedCell = rgRow.Parent.Cells(rgRow.Row, 256). </w:t>
      </w:r>
      <w:r>
        <w:t>_</w:t>
      </w:r>
    </w:p>
    <w:p w:rsidR="00C52530" w:rsidRDefault="00C52530" w:rsidP="00C52530">
      <w:pPr>
        <w:pStyle w:val="listingbody"/>
      </w:pPr>
      <w:r>
        <w:t xml:space="preserve">    End(xlToLeft).Address</w:t>
      </w:r>
    </w:p>
    <w:p w:rsidR="003F1B25" w:rsidRPr="00484A3B" w:rsidRDefault="00C52530" w:rsidP="00C52530">
      <w:pPr>
        <w:pStyle w:val="listingbody"/>
      </w:pPr>
      <w:r>
        <w:t>End Function</w:t>
      </w:r>
    </w:p>
    <w:p w:rsidR="00A41042" w:rsidRDefault="00BC0D9A" w:rsidP="00A41042">
      <w:pPr>
        <w:pStyle w:val="3"/>
      </w:pPr>
      <w:bookmarkStart w:id="409" w:name="_Toc113958064"/>
      <w:bookmarkStart w:id="410" w:name="_Toc115538247"/>
      <w:bookmarkStart w:id="411" w:name="_Toc116661714"/>
      <w:bookmarkStart w:id="412" w:name="_Toc117499436"/>
      <w:bookmarkStart w:id="413" w:name="_Toc117665890"/>
      <w:bookmarkStart w:id="414" w:name="_Toc119732918"/>
      <w:r>
        <w:t>Подсчет количества</w:t>
      </w:r>
      <w:r w:rsidR="00A41042">
        <w:t xml:space="preserve"> ячеек </w:t>
      </w:r>
      <w:r>
        <w:t>в</w:t>
      </w:r>
      <w:r w:rsidR="00376B96">
        <w:t> </w:t>
      </w:r>
      <w:r>
        <w:t>диапазоне, содержащих</w:t>
      </w:r>
      <w:r w:rsidR="00A41042">
        <w:t xml:space="preserve"> указанны</w:t>
      </w:r>
      <w:r>
        <w:t>е</w:t>
      </w:r>
      <w:r w:rsidR="00A41042">
        <w:t xml:space="preserve"> значения</w:t>
      </w:r>
      <w:bookmarkEnd w:id="409"/>
      <w:bookmarkEnd w:id="410"/>
      <w:bookmarkEnd w:id="411"/>
      <w:bookmarkEnd w:id="412"/>
      <w:bookmarkEnd w:id="413"/>
      <w:bookmarkEnd w:id="414"/>
    </w:p>
    <w:p w:rsidR="006A779D" w:rsidRPr="00B73962" w:rsidRDefault="006A779D" w:rsidP="00EC4D7B">
      <w:pPr>
        <w:pStyle w:val="listingnazv"/>
        <w:rPr>
          <w:lang w:val="en-US"/>
        </w:rPr>
      </w:pPr>
      <w:r w:rsidRPr="00A82DC4">
        <w:rPr>
          <w:rStyle w:val="bold"/>
        </w:rPr>
        <w:t>Листинг</w:t>
      </w:r>
      <w:r w:rsidRPr="00A82DC4">
        <w:rPr>
          <w:rStyle w:val="bold"/>
          <w:lang w:val="en-US"/>
        </w:rPr>
        <w:t xml:space="preserve"> </w:t>
      </w:r>
      <w:r w:rsidR="00132753" w:rsidRPr="001E1E17">
        <w:rPr>
          <w:rStyle w:val="bold"/>
          <w:lang w:val="en-US"/>
        </w:rPr>
        <w:t>2</w:t>
      </w:r>
      <w:r w:rsidRPr="00A82DC4">
        <w:rPr>
          <w:rStyle w:val="bold"/>
          <w:lang w:val="en-US"/>
        </w:rPr>
        <w:t>.69.</w:t>
      </w:r>
      <w:r w:rsidRPr="00A82DC4">
        <w:rPr>
          <w:lang w:val="en-US"/>
        </w:rPr>
        <w:t xml:space="preserve"> </w:t>
      </w:r>
      <w:r w:rsidRPr="00A82DC4">
        <w:t>Функция</w:t>
      </w:r>
      <w:r w:rsidRPr="00B73962">
        <w:rPr>
          <w:lang w:val="en-US"/>
        </w:rPr>
        <w:t xml:space="preserve"> </w:t>
      </w:r>
      <w:r w:rsidR="00FB39C1" w:rsidRPr="00B73962">
        <w:rPr>
          <w:lang w:val="en-US"/>
        </w:rPr>
        <w:t>dhCountSomeCells</w:t>
      </w:r>
    </w:p>
    <w:p w:rsidR="00FB39C1" w:rsidRPr="00FB39C1" w:rsidRDefault="00FB39C1" w:rsidP="00A64BA5">
      <w:pPr>
        <w:pStyle w:val="listingbody"/>
        <w:rPr>
          <w:lang w:val="en-US"/>
        </w:rPr>
      </w:pPr>
      <w:r w:rsidRPr="00FB39C1">
        <w:rPr>
          <w:lang w:val="en-US"/>
        </w:rPr>
        <w:t>Function dhCountSomeCells(rgRange As Range, dblMin As Double, _</w:t>
      </w:r>
    </w:p>
    <w:p w:rsidR="00FB39C1" w:rsidRPr="00FB39C1" w:rsidRDefault="00FB39C1" w:rsidP="00A64BA5">
      <w:pPr>
        <w:pStyle w:val="listingbody"/>
      </w:pPr>
      <w:r w:rsidRPr="00FB39C1">
        <w:rPr>
          <w:lang w:val="en-US"/>
        </w:rPr>
        <w:t xml:space="preserve"> dblMax</w:t>
      </w:r>
      <w:r w:rsidRPr="00FB39C1">
        <w:t xml:space="preserve"> </w:t>
      </w:r>
      <w:r w:rsidRPr="00FB39C1">
        <w:rPr>
          <w:lang w:val="en-US"/>
        </w:rPr>
        <w:t>As</w:t>
      </w:r>
      <w:r w:rsidRPr="00FB39C1">
        <w:t xml:space="preserve"> </w:t>
      </w:r>
      <w:r w:rsidRPr="00FB39C1">
        <w:rPr>
          <w:lang w:val="en-US"/>
        </w:rPr>
        <w:t>Double</w:t>
      </w:r>
      <w:r w:rsidRPr="00FB39C1">
        <w:t xml:space="preserve">) </w:t>
      </w:r>
      <w:r w:rsidRPr="00FB39C1">
        <w:rPr>
          <w:lang w:val="en-US"/>
        </w:rPr>
        <w:t>As</w:t>
      </w:r>
      <w:r w:rsidRPr="00FB39C1">
        <w:t xml:space="preserve"> </w:t>
      </w:r>
      <w:r w:rsidRPr="00FB39C1">
        <w:rPr>
          <w:lang w:val="en-US"/>
        </w:rPr>
        <w:t>Long</w:t>
      </w:r>
    </w:p>
    <w:p w:rsidR="00FB39C1" w:rsidRPr="00FB39C1" w:rsidRDefault="00FB39C1" w:rsidP="00A64BA5">
      <w:pPr>
        <w:pStyle w:val="listingbody"/>
      </w:pPr>
      <w:r w:rsidRPr="00FB39C1">
        <w:t xml:space="preserve">   ' Расчет количества ячеек со значениями от </w:t>
      </w:r>
      <w:r w:rsidRPr="00FB39C1">
        <w:rPr>
          <w:lang w:val="en-US"/>
        </w:rPr>
        <w:t>dblMin</w:t>
      </w:r>
      <w:r w:rsidRPr="00FB39C1">
        <w:t xml:space="preserve"> до </w:t>
      </w:r>
      <w:r w:rsidRPr="00FB39C1">
        <w:rPr>
          <w:lang w:val="en-US"/>
        </w:rPr>
        <w:t>dblMax</w:t>
      </w:r>
      <w:r w:rsidRPr="00FB39C1">
        <w:t xml:space="preserve"> _</w:t>
      </w:r>
    </w:p>
    <w:p w:rsidR="00FB39C1" w:rsidRPr="00FB39C1" w:rsidRDefault="00FB39C1" w:rsidP="00A64BA5">
      <w:pPr>
        <w:pStyle w:val="listingbody"/>
      </w:pPr>
      <w:r w:rsidRPr="00FB39C1">
        <w:t xml:space="preserve">    с использованием стандартной функции </w:t>
      </w:r>
      <w:r w:rsidRPr="00FB39C1">
        <w:rPr>
          <w:lang w:val="en-US"/>
        </w:rPr>
        <w:t>CountIf</w:t>
      </w:r>
    </w:p>
    <w:p w:rsidR="00FB39C1" w:rsidRPr="00FB39C1" w:rsidRDefault="00FB39C1" w:rsidP="00A64BA5">
      <w:pPr>
        <w:pStyle w:val="listingbody"/>
      </w:pPr>
      <w:r w:rsidRPr="00FB39C1">
        <w:t xml:space="preserve">   </w:t>
      </w:r>
      <w:r w:rsidRPr="00FB39C1">
        <w:rPr>
          <w:lang w:val="en-US"/>
        </w:rPr>
        <w:t>With</w:t>
      </w:r>
      <w:r w:rsidRPr="00FB39C1">
        <w:t xml:space="preserve"> </w:t>
      </w:r>
      <w:r w:rsidRPr="00FB39C1">
        <w:rPr>
          <w:lang w:val="en-US"/>
        </w:rPr>
        <w:t>Application</w:t>
      </w:r>
      <w:r w:rsidRPr="00FB39C1">
        <w:t>.</w:t>
      </w:r>
      <w:r w:rsidRPr="00FB39C1">
        <w:rPr>
          <w:lang w:val="en-US"/>
        </w:rPr>
        <w:t>WorksheetFunction</w:t>
      </w:r>
    </w:p>
    <w:p w:rsidR="00FB39C1" w:rsidRPr="00FB39C1" w:rsidRDefault="00FB39C1" w:rsidP="00A64BA5">
      <w:pPr>
        <w:pStyle w:val="listingbody"/>
        <w:rPr>
          <w:lang w:val="en-US"/>
        </w:rPr>
      </w:pPr>
      <w:r w:rsidRPr="00B73962">
        <w:t xml:space="preserve">      </w:t>
      </w:r>
      <w:r w:rsidRPr="00FB39C1">
        <w:rPr>
          <w:lang w:val="en-US"/>
        </w:rPr>
        <w:t>dhCountSomeCells = .CountIf(rgRange, "&gt;=" &amp; dblMin) - _</w:t>
      </w:r>
    </w:p>
    <w:p w:rsidR="00FB39C1" w:rsidRPr="00FB39C1" w:rsidRDefault="00FB39C1" w:rsidP="00A64BA5">
      <w:pPr>
        <w:pStyle w:val="listingbody"/>
        <w:rPr>
          <w:lang w:val="en-US"/>
        </w:rPr>
      </w:pPr>
      <w:r w:rsidRPr="00FB39C1">
        <w:rPr>
          <w:lang w:val="en-US"/>
        </w:rPr>
        <w:t xml:space="preserve">       .CountIf(rgRange, "&gt;" &amp; dblMax)</w:t>
      </w:r>
    </w:p>
    <w:p w:rsidR="00FB39C1" w:rsidRPr="00A95984" w:rsidRDefault="00FB39C1" w:rsidP="00A64BA5">
      <w:pPr>
        <w:pStyle w:val="listingbody"/>
      </w:pPr>
      <w:r w:rsidRPr="00FB39C1">
        <w:rPr>
          <w:lang w:val="en-US"/>
        </w:rPr>
        <w:t xml:space="preserve">   End</w:t>
      </w:r>
      <w:r w:rsidRPr="00A95984">
        <w:t xml:space="preserve"> </w:t>
      </w:r>
      <w:r w:rsidRPr="00FB39C1">
        <w:rPr>
          <w:lang w:val="en-US"/>
        </w:rPr>
        <w:t>With</w:t>
      </w:r>
    </w:p>
    <w:p w:rsidR="00FB39C1" w:rsidRDefault="00FB39C1" w:rsidP="00A64BA5">
      <w:pPr>
        <w:pStyle w:val="listingbody"/>
      </w:pPr>
      <w:r w:rsidRPr="00FB39C1">
        <w:rPr>
          <w:lang w:val="en-US"/>
        </w:rPr>
        <w:t>End</w:t>
      </w:r>
      <w:r w:rsidRPr="00FB39C1">
        <w:t xml:space="preserve"> </w:t>
      </w:r>
      <w:r w:rsidRPr="00FB39C1">
        <w:rPr>
          <w:lang w:val="en-US"/>
        </w:rPr>
        <w:t>Function</w:t>
      </w:r>
    </w:p>
    <w:p w:rsidR="007607B3" w:rsidRPr="005F6374" w:rsidRDefault="007607B3" w:rsidP="007607B3">
      <w:pPr>
        <w:pStyle w:val="3"/>
      </w:pPr>
      <w:bookmarkStart w:id="415" w:name="_Toc113958065"/>
      <w:bookmarkStart w:id="416" w:name="_Toc115538248"/>
      <w:bookmarkStart w:id="417" w:name="_Toc116661715"/>
      <w:bookmarkStart w:id="418" w:name="_Toc117499437"/>
      <w:bookmarkStart w:id="419" w:name="_Toc117665891"/>
      <w:bookmarkStart w:id="420" w:name="_Toc119732919"/>
      <w:r>
        <w:t>Англоязычный</w:t>
      </w:r>
      <w:r w:rsidRPr="005F6374">
        <w:t xml:space="preserve"> </w:t>
      </w:r>
      <w:r>
        <w:t>текст</w:t>
      </w:r>
      <w:r w:rsidR="00A36C2D">
        <w:t> </w:t>
      </w:r>
      <w:r w:rsidRPr="005F6374">
        <w:t xml:space="preserve">— </w:t>
      </w:r>
      <w:r>
        <w:t>заглавными</w:t>
      </w:r>
      <w:r w:rsidRPr="005F6374">
        <w:t xml:space="preserve"> </w:t>
      </w:r>
      <w:r>
        <w:t>буквами</w:t>
      </w:r>
      <w:bookmarkEnd w:id="415"/>
      <w:bookmarkEnd w:id="416"/>
      <w:bookmarkEnd w:id="417"/>
      <w:bookmarkEnd w:id="418"/>
      <w:bookmarkEnd w:id="419"/>
      <w:bookmarkEnd w:id="420"/>
    </w:p>
    <w:p w:rsidR="00815BCC" w:rsidRPr="00815BCC" w:rsidRDefault="00815BCC" w:rsidP="00815BCC">
      <w:pPr>
        <w:pStyle w:val="listingnazv"/>
      </w:pPr>
      <w:r>
        <w:rPr>
          <w:rStyle w:val="bold"/>
        </w:rPr>
        <w:t>Листинг</w:t>
      </w:r>
      <w:r w:rsidRPr="00815BCC">
        <w:rPr>
          <w:rStyle w:val="bold"/>
        </w:rPr>
        <w:t xml:space="preserve"> </w:t>
      </w:r>
      <w:r w:rsidR="00132753">
        <w:rPr>
          <w:rStyle w:val="bold"/>
        </w:rPr>
        <w:t>2</w:t>
      </w:r>
      <w:r w:rsidRPr="00815BCC">
        <w:rPr>
          <w:rStyle w:val="bold"/>
        </w:rPr>
        <w:t>.</w:t>
      </w:r>
      <w:r>
        <w:rPr>
          <w:rStyle w:val="bold"/>
        </w:rPr>
        <w:t>70</w:t>
      </w:r>
      <w:r w:rsidRPr="00815BCC">
        <w:rPr>
          <w:rStyle w:val="bold"/>
        </w:rPr>
        <w:t>.</w:t>
      </w:r>
      <w:r w:rsidRPr="00815BCC">
        <w:t xml:space="preserve"> </w:t>
      </w:r>
      <w:r>
        <w:t>Английский текст</w:t>
      </w:r>
      <w:r w:rsidR="00A36C2D">
        <w:t> </w:t>
      </w:r>
      <w:r>
        <w:t>— в верхнем регистре</w:t>
      </w:r>
    </w:p>
    <w:p w:rsidR="006D698A" w:rsidRPr="006D698A" w:rsidRDefault="006D698A" w:rsidP="00A64BA5">
      <w:pPr>
        <w:pStyle w:val="listingbody"/>
        <w:rPr>
          <w:lang w:val="en-US"/>
        </w:rPr>
      </w:pPr>
      <w:r w:rsidRPr="006D698A">
        <w:rPr>
          <w:lang w:val="en-US"/>
        </w:rPr>
        <w:t>Function dhFormatEnglish(strText As String) As String</w:t>
      </w:r>
    </w:p>
    <w:p w:rsidR="006D698A" w:rsidRPr="006D698A" w:rsidRDefault="006D698A" w:rsidP="00A64BA5">
      <w:pPr>
        <w:pStyle w:val="listingbody"/>
        <w:rPr>
          <w:lang w:val="en-US"/>
        </w:rPr>
      </w:pPr>
      <w:r w:rsidRPr="006D698A">
        <w:rPr>
          <w:lang w:val="en-US"/>
        </w:rPr>
        <w:t xml:space="preserve">   Dim i As Integer</w:t>
      </w:r>
    </w:p>
    <w:p w:rsidR="006D698A" w:rsidRPr="006D698A" w:rsidRDefault="006D698A" w:rsidP="00A64BA5">
      <w:pPr>
        <w:pStyle w:val="listingbody"/>
        <w:rPr>
          <w:lang w:val="en-US"/>
        </w:rPr>
      </w:pPr>
      <w:r w:rsidRPr="006D698A">
        <w:rPr>
          <w:lang w:val="en-US"/>
        </w:rPr>
        <w:t xml:space="preserve">   Dim strCurChar As String * 1</w:t>
      </w:r>
    </w:p>
    <w:p w:rsidR="006D698A" w:rsidRPr="006D698A" w:rsidRDefault="006D698A" w:rsidP="00A64BA5">
      <w:pPr>
        <w:pStyle w:val="listingbody"/>
      </w:pPr>
      <w:r w:rsidRPr="00B73962">
        <w:rPr>
          <w:lang w:val="en-US"/>
        </w:rPr>
        <w:t xml:space="preserve">   </w:t>
      </w:r>
      <w:r w:rsidRPr="006D698A">
        <w:t xml:space="preserve">' Анализируется каждый символ строки </w:t>
      </w:r>
      <w:r w:rsidRPr="006D698A">
        <w:rPr>
          <w:lang w:val="en-US"/>
        </w:rPr>
        <w:t>strText</w:t>
      </w:r>
      <w:r w:rsidRPr="006D698A">
        <w:t>. Каждый символ _</w:t>
      </w:r>
    </w:p>
    <w:p w:rsidR="006D698A" w:rsidRPr="006D698A" w:rsidRDefault="006D698A" w:rsidP="00A64BA5">
      <w:pPr>
        <w:pStyle w:val="listingbody"/>
      </w:pPr>
      <w:r w:rsidRPr="006D698A">
        <w:t xml:space="preserve">    латинского алфавита преобразуется в верхний регистр</w:t>
      </w:r>
    </w:p>
    <w:p w:rsidR="006D698A" w:rsidRPr="006D698A" w:rsidRDefault="006D698A" w:rsidP="00A64BA5">
      <w:pPr>
        <w:pStyle w:val="listingbody"/>
        <w:rPr>
          <w:lang w:val="en-US"/>
        </w:rPr>
      </w:pPr>
      <w:r w:rsidRPr="00B73962">
        <w:t xml:space="preserve">   </w:t>
      </w:r>
      <w:r w:rsidRPr="006D698A">
        <w:rPr>
          <w:lang w:val="en-US"/>
        </w:rPr>
        <w:t>For i = 1 To Len(strText)</w:t>
      </w:r>
    </w:p>
    <w:p w:rsidR="006D698A" w:rsidRPr="006D698A" w:rsidRDefault="006D698A" w:rsidP="00A64BA5">
      <w:pPr>
        <w:pStyle w:val="listingbody"/>
      </w:pPr>
      <w:r w:rsidRPr="00B73962">
        <w:rPr>
          <w:lang w:val="en-US"/>
        </w:rPr>
        <w:t xml:space="preserve">      </w:t>
      </w:r>
      <w:r w:rsidRPr="006D698A">
        <w:rPr>
          <w:lang w:val="en-US"/>
        </w:rPr>
        <w:t>strCurChar</w:t>
      </w:r>
      <w:r w:rsidRPr="006D698A">
        <w:t xml:space="preserve"> = </w:t>
      </w:r>
      <w:r w:rsidRPr="006D698A">
        <w:rPr>
          <w:lang w:val="en-US"/>
        </w:rPr>
        <w:t>Mid</w:t>
      </w:r>
      <w:r w:rsidRPr="006D698A">
        <w:t>(</w:t>
      </w:r>
      <w:r w:rsidRPr="006D698A">
        <w:rPr>
          <w:lang w:val="en-US"/>
        </w:rPr>
        <w:t>strText</w:t>
      </w:r>
      <w:r w:rsidRPr="006D698A">
        <w:t xml:space="preserve">, </w:t>
      </w:r>
      <w:r w:rsidRPr="006D698A">
        <w:rPr>
          <w:lang w:val="en-US"/>
        </w:rPr>
        <w:t>i</w:t>
      </w:r>
      <w:r w:rsidRPr="006D698A">
        <w:t>, 1)</w:t>
      </w:r>
    </w:p>
    <w:p w:rsidR="006D698A" w:rsidRPr="006D698A" w:rsidRDefault="006D698A" w:rsidP="00A64BA5">
      <w:pPr>
        <w:pStyle w:val="listingbody"/>
      </w:pPr>
      <w:r w:rsidRPr="006D698A">
        <w:t xml:space="preserve">      ' Код латинских строчных символов лежит в пределах _</w:t>
      </w:r>
    </w:p>
    <w:p w:rsidR="006D698A" w:rsidRPr="006D698A" w:rsidRDefault="006D698A" w:rsidP="00A64BA5">
      <w:pPr>
        <w:pStyle w:val="listingbody"/>
        <w:rPr>
          <w:lang w:val="en-US"/>
        </w:rPr>
      </w:pPr>
      <w:r w:rsidRPr="00B73962">
        <w:t xml:space="preserve">       </w:t>
      </w:r>
      <w:r w:rsidRPr="006D698A">
        <w:rPr>
          <w:lang w:val="en-US"/>
        </w:rPr>
        <w:t>от 97 до 122</w:t>
      </w:r>
    </w:p>
    <w:p w:rsidR="006D698A" w:rsidRPr="006D698A" w:rsidRDefault="006D698A" w:rsidP="00A64BA5">
      <w:pPr>
        <w:pStyle w:val="listingbody"/>
        <w:rPr>
          <w:lang w:val="en-US"/>
        </w:rPr>
      </w:pPr>
      <w:r w:rsidRPr="006D698A">
        <w:rPr>
          <w:lang w:val="en-US"/>
        </w:rPr>
        <w:t xml:space="preserve">      If Asc(strCurChar) &gt;= 97 And Asc(strCurChar) &lt;= 122 Then</w:t>
      </w:r>
    </w:p>
    <w:p w:rsidR="006D698A" w:rsidRPr="006D698A" w:rsidRDefault="006D698A" w:rsidP="00A64BA5">
      <w:pPr>
        <w:pStyle w:val="listingbody"/>
      </w:pPr>
      <w:r w:rsidRPr="00B73962">
        <w:rPr>
          <w:lang w:val="en-US"/>
        </w:rPr>
        <w:t xml:space="preserve">         </w:t>
      </w:r>
      <w:r w:rsidRPr="006D698A">
        <w:t>' Переводим символ в верхний регистр</w:t>
      </w:r>
    </w:p>
    <w:p w:rsidR="006D698A" w:rsidRPr="00A95984" w:rsidRDefault="006D698A" w:rsidP="00A64BA5">
      <w:pPr>
        <w:pStyle w:val="listingbody"/>
      </w:pPr>
      <w:r w:rsidRPr="006D698A">
        <w:t xml:space="preserve">         </w:t>
      </w:r>
      <w:r w:rsidRPr="006D698A">
        <w:rPr>
          <w:lang w:val="en-US"/>
        </w:rPr>
        <w:t>dhFormatEnglish</w:t>
      </w:r>
      <w:r w:rsidRPr="00A95984">
        <w:t xml:space="preserve"> = </w:t>
      </w:r>
      <w:r w:rsidRPr="006D698A">
        <w:rPr>
          <w:lang w:val="en-US"/>
        </w:rPr>
        <w:t>dhFormatEnglish</w:t>
      </w:r>
      <w:r w:rsidRPr="00A95984">
        <w:t xml:space="preserve"> &amp; </w:t>
      </w:r>
      <w:r w:rsidRPr="006D698A">
        <w:rPr>
          <w:lang w:val="en-US"/>
        </w:rPr>
        <w:t>UCase</w:t>
      </w:r>
      <w:r w:rsidRPr="00A95984">
        <w:t>(</w:t>
      </w:r>
      <w:r w:rsidRPr="006D698A">
        <w:rPr>
          <w:lang w:val="en-US"/>
        </w:rPr>
        <w:t>strCurChar</w:t>
      </w:r>
      <w:r w:rsidRPr="00A95984">
        <w:t>)</w:t>
      </w:r>
    </w:p>
    <w:p w:rsidR="006D698A" w:rsidRPr="00A95984" w:rsidRDefault="006D698A" w:rsidP="00A64BA5">
      <w:pPr>
        <w:pStyle w:val="listingbody"/>
      </w:pPr>
      <w:r w:rsidRPr="00A95984">
        <w:t xml:space="preserve">      </w:t>
      </w:r>
      <w:r w:rsidRPr="006D698A">
        <w:rPr>
          <w:lang w:val="en-US"/>
        </w:rPr>
        <w:t>Else</w:t>
      </w:r>
    </w:p>
    <w:p w:rsidR="006D698A" w:rsidRPr="006D698A" w:rsidRDefault="006D698A" w:rsidP="00A64BA5">
      <w:pPr>
        <w:pStyle w:val="listingbody"/>
      </w:pPr>
      <w:r w:rsidRPr="006D698A">
        <w:lastRenderedPageBreak/>
        <w:t xml:space="preserve">         ' Просто добавляем символ в выходную строку</w:t>
      </w:r>
    </w:p>
    <w:p w:rsidR="006D698A" w:rsidRPr="006D698A" w:rsidRDefault="006D698A" w:rsidP="00A64BA5">
      <w:pPr>
        <w:pStyle w:val="listingbody"/>
        <w:rPr>
          <w:lang w:val="en-US"/>
        </w:rPr>
      </w:pPr>
      <w:r w:rsidRPr="00B73962">
        <w:t xml:space="preserve">         </w:t>
      </w:r>
      <w:r w:rsidRPr="006D698A">
        <w:rPr>
          <w:lang w:val="en-US"/>
        </w:rPr>
        <w:t>dhFormatEnglish = dhFormatEnglish &amp; strCurChar</w:t>
      </w:r>
    </w:p>
    <w:p w:rsidR="006D698A" w:rsidRPr="006D698A" w:rsidRDefault="006D698A" w:rsidP="00A64BA5">
      <w:pPr>
        <w:pStyle w:val="listingbody"/>
        <w:rPr>
          <w:lang w:val="en-US"/>
        </w:rPr>
      </w:pPr>
      <w:r w:rsidRPr="006D698A">
        <w:rPr>
          <w:lang w:val="en-US"/>
        </w:rPr>
        <w:t xml:space="preserve">      End If</w:t>
      </w:r>
    </w:p>
    <w:p w:rsidR="006D698A" w:rsidRPr="006D698A" w:rsidRDefault="006D698A" w:rsidP="00A64BA5">
      <w:pPr>
        <w:pStyle w:val="listingbody"/>
        <w:rPr>
          <w:lang w:val="en-US"/>
        </w:rPr>
      </w:pPr>
      <w:r w:rsidRPr="006D698A">
        <w:rPr>
          <w:lang w:val="en-US"/>
        </w:rPr>
        <w:t xml:space="preserve">   Next i</w:t>
      </w:r>
    </w:p>
    <w:p w:rsidR="006D698A" w:rsidRDefault="006D698A" w:rsidP="00A64BA5">
      <w:pPr>
        <w:pStyle w:val="listingbody"/>
      </w:pPr>
      <w:r w:rsidRPr="006D698A">
        <w:rPr>
          <w:lang w:val="en-US"/>
        </w:rPr>
        <w:t>End</w:t>
      </w:r>
      <w:r w:rsidRPr="006D698A">
        <w:t xml:space="preserve"> </w:t>
      </w:r>
      <w:r w:rsidRPr="006D698A">
        <w:rPr>
          <w:lang w:val="en-US"/>
        </w:rPr>
        <w:t>Function</w:t>
      </w:r>
    </w:p>
    <w:p w:rsidR="00D17191" w:rsidRDefault="005D767F" w:rsidP="00D17191">
      <w:pPr>
        <w:pStyle w:val="3"/>
      </w:pPr>
      <w:bookmarkStart w:id="421" w:name="_Toc113958066"/>
      <w:bookmarkStart w:id="422" w:name="_Toc115538249"/>
      <w:bookmarkStart w:id="423" w:name="_Toc116661716"/>
      <w:bookmarkStart w:id="424" w:name="_Toc117499438"/>
      <w:bookmarkStart w:id="425" w:name="_Toc117665892"/>
      <w:bookmarkStart w:id="426" w:name="_Toc119732920"/>
      <w:r w:rsidRPr="002003E0">
        <w:t>Отображение</w:t>
      </w:r>
      <w:r w:rsidR="00D17191" w:rsidRPr="002003E0">
        <w:t xml:space="preserve"> текст</w:t>
      </w:r>
      <w:r w:rsidR="00C32346" w:rsidRPr="002003E0">
        <w:t>а</w:t>
      </w:r>
      <w:r w:rsidR="00D17191" w:rsidRPr="002003E0">
        <w:t xml:space="preserve"> «задом наперед»</w:t>
      </w:r>
      <w:bookmarkEnd w:id="421"/>
      <w:bookmarkEnd w:id="422"/>
      <w:bookmarkEnd w:id="423"/>
      <w:bookmarkEnd w:id="424"/>
      <w:bookmarkEnd w:id="425"/>
      <w:bookmarkEnd w:id="426"/>
    </w:p>
    <w:p w:rsidR="000524C5" w:rsidRDefault="000524C5" w:rsidP="000524C5">
      <w:pPr>
        <w:pStyle w:val="listingnazv"/>
      </w:pPr>
      <w:r>
        <w:rPr>
          <w:rStyle w:val="bold"/>
        </w:rPr>
        <w:t xml:space="preserve">Листинг </w:t>
      </w:r>
      <w:r w:rsidR="00132753">
        <w:rPr>
          <w:rStyle w:val="bold"/>
        </w:rPr>
        <w:t>2</w:t>
      </w:r>
      <w:r>
        <w:rPr>
          <w:rStyle w:val="bold"/>
        </w:rPr>
        <w:t>.71.</w:t>
      </w:r>
      <w:r>
        <w:t xml:space="preserve"> Преобразование текста в обратном порядке</w:t>
      </w:r>
    </w:p>
    <w:p w:rsidR="006D698A" w:rsidRPr="006D698A" w:rsidRDefault="006D698A" w:rsidP="00A64BA5">
      <w:pPr>
        <w:pStyle w:val="listingbody"/>
        <w:rPr>
          <w:lang w:val="en-US"/>
        </w:rPr>
      </w:pPr>
      <w:r w:rsidRPr="006D698A">
        <w:rPr>
          <w:lang w:val="en-US"/>
        </w:rPr>
        <w:t>Function dhReverseText(strText As String) As String</w:t>
      </w:r>
    </w:p>
    <w:p w:rsidR="006D698A" w:rsidRPr="006D698A" w:rsidRDefault="006D698A" w:rsidP="00A64BA5">
      <w:pPr>
        <w:pStyle w:val="listingbody"/>
      </w:pPr>
      <w:r w:rsidRPr="00B73962">
        <w:rPr>
          <w:lang w:val="en-US"/>
        </w:rPr>
        <w:t xml:space="preserve">   </w:t>
      </w:r>
      <w:r w:rsidRPr="006D698A">
        <w:rPr>
          <w:lang w:val="en-US"/>
        </w:rPr>
        <w:t>Dim</w:t>
      </w:r>
      <w:r w:rsidRPr="006D698A">
        <w:t xml:space="preserve"> </w:t>
      </w:r>
      <w:r w:rsidRPr="006D698A">
        <w:rPr>
          <w:lang w:val="en-US"/>
        </w:rPr>
        <w:t>i</w:t>
      </w:r>
      <w:r w:rsidRPr="006D698A">
        <w:t xml:space="preserve"> </w:t>
      </w:r>
      <w:r w:rsidRPr="006D698A">
        <w:rPr>
          <w:lang w:val="en-US"/>
        </w:rPr>
        <w:t>As</w:t>
      </w:r>
      <w:r w:rsidRPr="006D698A">
        <w:t xml:space="preserve"> </w:t>
      </w:r>
      <w:r w:rsidRPr="006D698A">
        <w:rPr>
          <w:lang w:val="en-US"/>
        </w:rPr>
        <w:t>Integer</w:t>
      </w:r>
    </w:p>
    <w:p w:rsidR="006D698A" w:rsidRPr="006D698A" w:rsidRDefault="006D698A" w:rsidP="00A64BA5">
      <w:pPr>
        <w:pStyle w:val="listingbody"/>
        <w:rPr>
          <w:lang w:val="en-US"/>
        </w:rPr>
      </w:pPr>
      <w:r w:rsidRPr="006D698A">
        <w:t xml:space="preserve">   ' Переписываем символы из входной строки в выходную </w:t>
      </w:r>
      <w:r w:rsidRPr="006D698A">
        <w:rPr>
          <w:lang w:val="en-US"/>
        </w:rPr>
        <w:t>_</w:t>
      </w:r>
    </w:p>
    <w:p w:rsidR="006D698A" w:rsidRPr="006D698A" w:rsidRDefault="006D698A" w:rsidP="00A64BA5">
      <w:pPr>
        <w:pStyle w:val="listingbody"/>
        <w:rPr>
          <w:lang w:val="en-US"/>
        </w:rPr>
      </w:pPr>
      <w:r w:rsidRPr="006D698A">
        <w:rPr>
          <w:lang w:val="en-US"/>
        </w:rPr>
        <w:t xml:space="preserve">    в обратном порядке</w:t>
      </w:r>
    </w:p>
    <w:p w:rsidR="006D698A" w:rsidRPr="006D698A" w:rsidRDefault="006D698A" w:rsidP="00A64BA5">
      <w:pPr>
        <w:pStyle w:val="listingbody"/>
        <w:rPr>
          <w:lang w:val="en-US"/>
        </w:rPr>
      </w:pPr>
      <w:r w:rsidRPr="006D698A">
        <w:rPr>
          <w:lang w:val="en-US"/>
        </w:rPr>
        <w:t xml:space="preserve">   For i = Len(strText) To 1 Step -1</w:t>
      </w:r>
    </w:p>
    <w:p w:rsidR="006D698A" w:rsidRPr="006D698A" w:rsidRDefault="006D698A" w:rsidP="00A64BA5">
      <w:pPr>
        <w:pStyle w:val="listingbody"/>
        <w:rPr>
          <w:lang w:val="en-US"/>
        </w:rPr>
      </w:pPr>
      <w:r w:rsidRPr="006D698A">
        <w:rPr>
          <w:lang w:val="en-US"/>
        </w:rPr>
        <w:t xml:space="preserve">      dhReverseText = dhReverseText &amp; Mid(strText, i, 1)</w:t>
      </w:r>
    </w:p>
    <w:p w:rsidR="006D698A" w:rsidRPr="006D698A" w:rsidRDefault="006D698A" w:rsidP="00A64BA5">
      <w:pPr>
        <w:pStyle w:val="listingbody"/>
        <w:rPr>
          <w:lang w:val="en-US"/>
        </w:rPr>
      </w:pPr>
      <w:r w:rsidRPr="006D698A">
        <w:rPr>
          <w:lang w:val="en-US"/>
        </w:rPr>
        <w:t xml:space="preserve">   Next i</w:t>
      </w:r>
    </w:p>
    <w:p w:rsidR="006D698A" w:rsidRPr="006D698A" w:rsidRDefault="006D698A" w:rsidP="00A64BA5">
      <w:pPr>
        <w:pStyle w:val="listingbody"/>
        <w:rPr>
          <w:lang w:val="en-US"/>
        </w:rPr>
      </w:pPr>
      <w:r w:rsidRPr="006D698A">
        <w:rPr>
          <w:lang w:val="en-US"/>
        </w:rPr>
        <w:t>End Function</w:t>
      </w:r>
    </w:p>
    <w:p w:rsidR="006D698A" w:rsidRPr="006D698A" w:rsidRDefault="006D698A" w:rsidP="00A64BA5">
      <w:pPr>
        <w:pStyle w:val="listingbody"/>
        <w:rPr>
          <w:lang w:val="en-US"/>
        </w:rPr>
      </w:pPr>
    </w:p>
    <w:p w:rsidR="006D698A" w:rsidRPr="006D698A" w:rsidRDefault="006D698A" w:rsidP="00A64BA5">
      <w:pPr>
        <w:pStyle w:val="listingbody"/>
        <w:rPr>
          <w:lang w:val="en-US"/>
        </w:rPr>
      </w:pPr>
      <w:r w:rsidRPr="006D698A">
        <w:rPr>
          <w:lang w:val="en-US"/>
        </w:rPr>
        <w:t>Sub ReverseText()</w:t>
      </w:r>
    </w:p>
    <w:p w:rsidR="006D698A" w:rsidRPr="00A95984" w:rsidRDefault="006D698A" w:rsidP="00A64BA5">
      <w:pPr>
        <w:pStyle w:val="listingbody"/>
      </w:pPr>
      <w:r w:rsidRPr="00B73962">
        <w:rPr>
          <w:lang w:val="en-US"/>
        </w:rPr>
        <w:t xml:space="preserve">   </w:t>
      </w:r>
      <w:r w:rsidRPr="006D698A">
        <w:rPr>
          <w:lang w:val="en-US"/>
        </w:rPr>
        <w:t>Dim</w:t>
      </w:r>
      <w:r w:rsidRPr="00A95984">
        <w:t xml:space="preserve"> </w:t>
      </w:r>
      <w:r w:rsidRPr="006D698A">
        <w:rPr>
          <w:lang w:val="en-US"/>
        </w:rPr>
        <w:t>strText</w:t>
      </w:r>
      <w:r w:rsidRPr="00A95984">
        <w:t xml:space="preserve"> </w:t>
      </w:r>
      <w:r w:rsidRPr="006D698A">
        <w:rPr>
          <w:lang w:val="en-US"/>
        </w:rPr>
        <w:t>As</w:t>
      </w:r>
      <w:r w:rsidRPr="00A95984">
        <w:t xml:space="preserve"> </w:t>
      </w:r>
      <w:r w:rsidRPr="006D698A">
        <w:rPr>
          <w:lang w:val="en-US"/>
        </w:rPr>
        <w:t>String</w:t>
      </w:r>
    </w:p>
    <w:p w:rsidR="006D698A" w:rsidRPr="006D698A" w:rsidRDefault="006D698A" w:rsidP="00A64BA5">
      <w:pPr>
        <w:pStyle w:val="listingbody"/>
      </w:pPr>
      <w:r w:rsidRPr="006D698A">
        <w:t xml:space="preserve">   ' Ввод строки посредством стандартного окна ввода</w:t>
      </w:r>
    </w:p>
    <w:p w:rsidR="006D698A" w:rsidRPr="006D698A" w:rsidRDefault="006D698A" w:rsidP="00A64BA5">
      <w:pPr>
        <w:pStyle w:val="listingbody"/>
      </w:pPr>
      <w:r w:rsidRPr="006D698A">
        <w:t xml:space="preserve">   </w:t>
      </w:r>
      <w:r w:rsidRPr="006D698A">
        <w:rPr>
          <w:lang w:val="en-US"/>
        </w:rPr>
        <w:t>strText</w:t>
      </w:r>
      <w:r w:rsidRPr="006D698A">
        <w:t xml:space="preserve"> = </w:t>
      </w:r>
      <w:r w:rsidRPr="006D698A">
        <w:rPr>
          <w:lang w:val="en-US"/>
        </w:rPr>
        <w:t>InputBox</w:t>
      </w:r>
      <w:r w:rsidRPr="006D698A">
        <w:t>("Введите текст:")</w:t>
      </w:r>
    </w:p>
    <w:p w:rsidR="006D698A" w:rsidRPr="006D698A" w:rsidRDefault="006D698A" w:rsidP="00A64BA5">
      <w:pPr>
        <w:pStyle w:val="listingbody"/>
      </w:pPr>
      <w:r w:rsidRPr="006D698A">
        <w:t xml:space="preserve">   ' Реверсия строки и вывод результата</w:t>
      </w:r>
    </w:p>
    <w:p w:rsidR="006D698A" w:rsidRPr="00A95984" w:rsidRDefault="006D698A" w:rsidP="00A64BA5">
      <w:pPr>
        <w:pStyle w:val="listingbody"/>
        <w:rPr>
          <w:lang w:val="en-US"/>
        </w:rPr>
      </w:pPr>
      <w:r w:rsidRPr="006D698A">
        <w:t xml:space="preserve">   </w:t>
      </w:r>
      <w:r w:rsidRPr="006D698A">
        <w:rPr>
          <w:lang w:val="en-US"/>
        </w:rPr>
        <w:t>MsgBox</w:t>
      </w:r>
      <w:r w:rsidRPr="00A95984">
        <w:rPr>
          <w:lang w:val="en-US"/>
        </w:rPr>
        <w:t xml:space="preserve"> </w:t>
      </w:r>
      <w:r w:rsidRPr="006D698A">
        <w:rPr>
          <w:lang w:val="en-US"/>
        </w:rPr>
        <w:t>dhReverseText</w:t>
      </w:r>
      <w:r w:rsidRPr="00A95984">
        <w:rPr>
          <w:lang w:val="en-US"/>
        </w:rPr>
        <w:t>(</w:t>
      </w:r>
      <w:r w:rsidRPr="006D698A">
        <w:rPr>
          <w:lang w:val="en-US"/>
        </w:rPr>
        <w:t>strText</w:t>
      </w:r>
      <w:r w:rsidRPr="00A95984">
        <w:rPr>
          <w:lang w:val="en-US"/>
        </w:rPr>
        <w:t xml:space="preserve">), , </w:t>
      </w:r>
      <w:r w:rsidRPr="006D698A">
        <w:rPr>
          <w:lang w:val="en-US"/>
        </w:rPr>
        <w:t>strText</w:t>
      </w:r>
    </w:p>
    <w:p w:rsidR="0000716B" w:rsidRPr="00A95984" w:rsidRDefault="006D698A" w:rsidP="00A64BA5">
      <w:pPr>
        <w:pStyle w:val="listingbody"/>
        <w:rPr>
          <w:lang w:val="en-US"/>
        </w:rPr>
      </w:pPr>
      <w:r w:rsidRPr="006D698A">
        <w:rPr>
          <w:lang w:val="en-US"/>
        </w:rPr>
        <w:t>End</w:t>
      </w:r>
      <w:r w:rsidRPr="00A95984">
        <w:rPr>
          <w:lang w:val="en-US"/>
        </w:rPr>
        <w:t xml:space="preserve"> </w:t>
      </w:r>
      <w:r w:rsidRPr="006D698A">
        <w:rPr>
          <w:lang w:val="en-US"/>
        </w:rPr>
        <w:t>Sub</w:t>
      </w:r>
    </w:p>
    <w:p w:rsidR="008005B1" w:rsidRDefault="008005B1" w:rsidP="008005B1">
      <w:pPr>
        <w:pStyle w:val="3"/>
      </w:pPr>
      <w:bookmarkStart w:id="427" w:name="_Toc113958067"/>
      <w:bookmarkStart w:id="428" w:name="_Toc115538250"/>
      <w:bookmarkStart w:id="429" w:name="_Toc116661717"/>
      <w:bookmarkStart w:id="430" w:name="_Toc117499439"/>
      <w:bookmarkStart w:id="431" w:name="_Toc117665893"/>
      <w:bookmarkStart w:id="432" w:name="_Toc119732921"/>
      <w:r>
        <w:t xml:space="preserve">Поиск максимального значения </w:t>
      </w:r>
      <w:r w:rsidR="00EB5432">
        <w:t>на</w:t>
      </w:r>
      <w:r w:rsidR="00AB4C49">
        <w:t> </w:t>
      </w:r>
      <w:r>
        <w:t>всех листах книги</w:t>
      </w:r>
      <w:bookmarkEnd w:id="427"/>
      <w:bookmarkEnd w:id="428"/>
      <w:bookmarkEnd w:id="429"/>
      <w:bookmarkEnd w:id="430"/>
      <w:bookmarkEnd w:id="431"/>
      <w:bookmarkEnd w:id="432"/>
    </w:p>
    <w:p w:rsidR="002C77D9" w:rsidRPr="00A95984" w:rsidRDefault="002C77D9" w:rsidP="002C77D9">
      <w:pPr>
        <w:pStyle w:val="listingnazv"/>
        <w:rPr>
          <w:lang w:val="en-US"/>
        </w:rPr>
      </w:pPr>
      <w:r>
        <w:rPr>
          <w:rStyle w:val="bold"/>
        </w:rPr>
        <w:t>Листинг</w:t>
      </w:r>
      <w:r w:rsidRPr="00A95984">
        <w:rPr>
          <w:rStyle w:val="bold"/>
          <w:lang w:val="en-US"/>
        </w:rPr>
        <w:t xml:space="preserve"> </w:t>
      </w:r>
      <w:r w:rsidR="00132753" w:rsidRPr="001E1E17">
        <w:rPr>
          <w:rStyle w:val="bold"/>
          <w:lang w:val="en-US"/>
        </w:rPr>
        <w:t>2</w:t>
      </w:r>
      <w:r w:rsidRPr="00A95984">
        <w:rPr>
          <w:rStyle w:val="bold"/>
          <w:lang w:val="en-US"/>
        </w:rPr>
        <w:t>.72.</w:t>
      </w:r>
      <w:r w:rsidRPr="00A95984">
        <w:rPr>
          <w:lang w:val="en-US"/>
        </w:rPr>
        <w:t xml:space="preserve"> </w:t>
      </w:r>
      <w:r>
        <w:t>Поиск</w:t>
      </w:r>
      <w:r w:rsidRPr="00A95984">
        <w:rPr>
          <w:lang w:val="en-US"/>
        </w:rPr>
        <w:t xml:space="preserve"> </w:t>
      </w:r>
      <w:r>
        <w:t>максимального</w:t>
      </w:r>
      <w:r w:rsidRPr="00A95984">
        <w:rPr>
          <w:lang w:val="en-US"/>
        </w:rPr>
        <w:t xml:space="preserve"> </w:t>
      </w:r>
      <w:r>
        <w:t>значения</w:t>
      </w:r>
    </w:p>
    <w:p w:rsidR="001A5EE7" w:rsidRPr="001A5EE7" w:rsidRDefault="001A5EE7" w:rsidP="00A64BA5">
      <w:pPr>
        <w:pStyle w:val="listingbody"/>
        <w:rPr>
          <w:lang w:val="en-US"/>
        </w:rPr>
      </w:pPr>
      <w:r w:rsidRPr="001A5EE7">
        <w:rPr>
          <w:lang w:val="en-US"/>
        </w:rPr>
        <w:t>Function dhMaxInBook(cell As Range) As Double</w:t>
      </w:r>
    </w:p>
    <w:p w:rsidR="001A5EE7" w:rsidRPr="001A5EE7" w:rsidRDefault="001A5EE7" w:rsidP="00A64BA5">
      <w:pPr>
        <w:pStyle w:val="listingbody"/>
        <w:rPr>
          <w:lang w:val="en-US"/>
        </w:rPr>
      </w:pPr>
      <w:r w:rsidRPr="001A5EE7">
        <w:rPr>
          <w:lang w:val="en-US"/>
        </w:rPr>
        <w:t xml:space="preserve">   Dim sheet As Worksheet</w:t>
      </w:r>
    </w:p>
    <w:p w:rsidR="001A5EE7" w:rsidRPr="001A5EE7" w:rsidRDefault="001A5EE7" w:rsidP="00A64BA5">
      <w:pPr>
        <w:pStyle w:val="listingbody"/>
        <w:rPr>
          <w:lang w:val="en-US"/>
        </w:rPr>
      </w:pPr>
      <w:r w:rsidRPr="001A5EE7">
        <w:rPr>
          <w:lang w:val="en-US"/>
        </w:rPr>
        <w:t xml:space="preserve">   Dim dblMax As Double</w:t>
      </w:r>
    </w:p>
    <w:p w:rsidR="001A5EE7" w:rsidRPr="001A5EE7" w:rsidRDefault="001A5EE7" w:rsidP="00A64BA5">
      <w:pPr>
        <w:pStyle w:val="listingbody"/>
        <w:rPr>
          <w:lang w:val="en-US"/>
        </w:rPr>
      </w:pPr>
      <w:r w:rsidRPr="001A5EE7">
        <w:rPr>
          <w:lang w:val="en-US"/>
        </w:rPr>
        <w:t xml:space="preserve">   Dim dblResult As Double</w:t>
      </w:r>
    </w:p>
    <w:p w:rsidR="001A5EE7" w:rsidRPr="001A5EE7" w:rsidRDefault="001A5EE7" w:rsidP="00A64BA5">
      <w:pPr>
        <w:pStyle w:val="listingbody"/>
        <w:rPr>
          <w:lang w:val="en-US"/>
        </w:rPr>
      </w:pPr>
      <w:r w:rsidRPr="001A5EE7">
        <w:rPr>
          <w:lang w:val="en-US"/>
        </w:rPr>
        <w:t xml:space="preserve">   Dim fFirst As Boolean</w:t>
      </w:r>
    </w:p>
    <w:p w:rsidR="001A5EE7" w:rsidRPr="001A5EE7" w:rsidRDefault="001A5EE7" w:rsidP="00A64BA5">
      <w:pPr>
        <w:pStyle w:val="listingbody"/>
      </w:pPr>
      <w:r w:rsidRPr="001A5EE7">
        <w:rPr>
          <w:lang w:val="en-US"/>
        </w:rPr>
        <w:t xml:space="preserve">   fFirst</w:t>
      </w:r>
      <w:r w:rsidRPr="001A5EE7">
        <w:t xml:space="preserve"> = </w:t>
      </w:r>
      <w:r w:rsidRPr="001A5EE7">
        <w:rPr>
          <w:lang w:val="en-US"/>
        </w:rPr>
        <w:t>True</w:t>
      </w:r>
    </w:p>
    <w:p w:rsidR="001A5EE7" w:rsidRPr="001A5EE7" w:rsidRDefault="001A5EE7" w:rsidP="00A64BA5">
      <w:pPr>
        <w:pStyle w:val="listingbody"/>
      </w:pPr>
    </w:p>
    <w:p w:rsidR="001A5EE7" w:rsidRPr="001A5EE7" w:rsidRDefault="001A5EE7" w:rsidP="00A64BA5">
      <w:pPr>
        <w:pStyle w:val="listingbody"/>
      </w:pPr>
      <w:r w:rsidRPr="001A5EE7">
        <w:t xml:space="preserve">   ' Расчет максимальных значений </w:t>
      </w:r>
      <w:r w:rsidR="00881367">
        <w:t>на</w:t>
      </w:r>
      <w:r w:rsidRPr="001A5EE7">
        <w:t xml:space="preserve"> всех листах рабочей книги _</w:t>
      </w:r>
    </w:p>
    <w:p w:rsidR="001A5EE7" w:rsidRPr="00B73962" w:rsidRDefault="001A5EE7" w:rsidP="00A64BA5">
      <w:pPr>
        <w:pStyle w:val="listingbody"/>
        <w:rPr>
          <w:lang w:val="en-US"/>
        </w:rPr>
      </w:pPr>
      <w:r w:rsidRPr="001A5EE7">
        <w:t xml:space="preserve">    </w:t>
      </w:r>
      <w:r w:rsidRPr="00360A3A">
        <w:t>и</w:t>
      </w:r>
      <w:r w:rsidRPr="00B73962">
        <w:rPr>
          <w:lang w:val="en-US"/>
        </w:rPr>
        <w:t xml:space="preserve"> </w:t>
      </w:r>
      <w:r w:rsidRPr="00360A3A">
        <w:t>выбор</w:t>
      </w:r>
      <w:r w:rsidRPr="00B73962">
        <w:rPr>
          <w:lang w:val="en-US"/>
        </w:rPr>
        <w:t xml:space="preserve"> </w:t>
      </w:r>
      <w:r w:rsidR="006C5F64" w:rsidRPr="00360A3A">
        <w:t>наибольшего</w:t>
      </w:r>
      <w:r w:rsidR="006C5F64" w:rsidRPr="00B73962">
        <w:rPr>
          <w:lang w:val="en-US"/>
        </w:rPr>
        <w:t xml:space="preserve"> </w:t>
      </w:r>
      <w:r w:rsidR="006C5F64">
        <w:t>из</w:t>
      </w:r>
      <w:r w:rsidR="006C5F64" w:rsidRPr="00B73962">
        <w:rPr>
          <w:lang w:val="en-US"/>
        </w:rPr>
        <w:t xml:space="preserve"> </w:t>
      </w:r>
      <w:r w:rsidR="006C5F64">
        <w:t>них</w:t>
      </w:r>
    </w:p>
    <w:p w:rsidR="001A5EE7" w:rsidRPr="00B73962" w:rsidRDefault="001A5EE7" w:rsidP="00A64BA5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1A5EE7">
        <w:rPr>
          <w:lang w:val="en-US"/>
        </w:rPr>
        <w:t>For</w:t>
      </w:r>
      <w:r w:rsidRPr="00B73962">
        <w:rPr>
          <w:lang w:val="en-US"/>
        </w:rPr>
        <w:t xml:space="preserve"> </w:t>
      </w:r>
      <w:r w:rsidRPr="001A5EE7">
        <w:rPr>
          <w:lang w:val="en-US"/>
        </w:rPr>
        <w:t>Each</w:t>
      </w:r>
      <w:r w:rsidRPr="00B73962">
        <w:rPr>
          <w:lang w:val="en-US"/>
        </w:rPr>
        <w:t xml:space="preserve"> </w:t>
      </w:r>
      <w:r w:rsidRPr="001A5EE7">
        <w:rPr>
          <w:lang w:val="en-US"/>
        </w:rPr>
        <w:t>sheet</w:t>
      </w:r>
      <w:r w:rsidRPr="00B73962">
        <w:rPr>
          <w:lang w:val="en-US"/>
        </w:rPr>
        <w:t xml:space="preserve"> </w:t>
      </w:r>
      <w:r w:rsidRPr="001A5EE7">
        <w:rPr>
          <w:lang w:val="en-US"/>
        </w:rPr>
        <w:t>In</w:t>
      </w:r>
      <w:r w:rsidRPr="00B73962">
        <w:rPr>
          <w:lang w:val="en-US"/>
        </w:rPr>
        <w:t xml:space="preserve"> </w:t>
      </w:r>
      <w:r w:rsidRPr="001A5EE7">
        <w:rPr>
          <w:lang w:val="en-US"/>
        </w:rPr>
        <w:t>cell</w:t>
      </w:r>
      <w:r w:rsidRPr="00B73962">
        <w:rPr>
          <w:lang w:val="en-US"/>
        </w:rPr>
        <w:t>.</w:t>
      </w:r>
      <w:r w:rsidRPr="001A5EE7">
        <w:rPr>
          <w:lang w:val="en-US"/>
        </w:rPr>
        <w:t>Parent</w:t>
      </w:r>
      <w:r w:rsidRPr="00B73962">
        <w:rPr>
          <w:lang w:val="en-US"/>
        </w:rPr>
        <w:t>.</w:t>
      </w:r>
      <w:r w:rsidRPr="001A5EE7">
        <w:rPr>
          <w:lang w:val="en-US"/>
        </w:rPr>
        <w:t>Parent</w:t>
      </w:r>
      <w:r w:rsidRPr="00B73962">
        <w:rPr>
          <w:lang w:val="en-US"/>
        </w:rPr>
        <w:t>.</w:t>
      </w:r>
      <w:r w:rsidRPr="001A5EE7">
        <w:rPr>
          <w:lang w:val="en-US"/>
        </w:rPr>
        <w:t>Worksheets</w:t>
      </w:r>
    </w:p>
    <w:p w:rsidR="001A5EE7" w:rsidRPr="001A5EE7" w:rsidRDefault="001A5EE7" w:rsidP="00A64BA5">
      <w:pPr>
        <w:pStyle w:val="listingbody"/>
      </w:pPr>
      <w:r w:rsidRPr="00B73962">
        <w:rPr>
          <w:lang w:val="en-US"/>
        </w:rPr>
        <w:t xml:space="preserve">      </w:t>
      </w:r>
      <w:r w:rsidRPr="001A5EE7">
        <w:t>' Расчет максимального значения на листе</w:t>
      </w:r>
    </w:p>
    <w:p w:rsidR="001A5EE7" w:rsidRPr="001A5EE7" w:rsidRDefault="001A5EE7" w:rsidP="00A64BA5">
      <w:pPr>
        <w:pStyle w:val="listingbody"/>
        <w:rPr>
          <w:lang w:val="en-US"/>
        </w:rPr>
      </w:pPr>
      <w:r w:rsidRPr="00B73962">
        <w:t xml:space="preserve">      </w:t>
      </w:r>
      <w:r w:rsidRPr="001A5EE7">
        <w:rPr>
          <w:lang w:val="en-US"/>
        </w:rPr>
        <w:t>dblResult = Application.WorksheetFunction.Max(sheet.UsedRange)</w:t>
      </w:r>
    </w:p>
    <w:p w:rsidR="001A5EE7" w:rsidRPr="00B73962" w:rsidRDefault="001A5EE7" w:rsidP="00A64BA5">
      <w:pPr>
        <w:pStyle w:val="listingbody"/>
        <w:rPr>
          <w:lang w:val="en-US"/>
        </w:rPr>
      </w:pPr>
    </w:p>
    <w:p w:rsidR="001A5EE7" w:rsidRPr="001A5EE7" w:rsidRDefault="001A5EE7" w:rsidP="00A64BA5">
      <w:pPr>
        <w:pStyle w:val="listingbody"/>
      </w:pPr>
      <w:r w:rsidRPr="00B73962">
        <w:rPr>
          <w:lang w:val="en-US"/>
        </w:rPr>
        <w:t xml:space="preserve">      </w:t>
      </w:r>
      <w:r w:rsidRPr="001A5EE7">
        <w:rPr>
          <w:lang w:val="en-US"/>
        </w:rPr>
        <w:t>If</w:t>
      </w:r>
      <w:r w:rsidRPr="001A5EE7">
        <w:t xml:space="preserve"> </w:t>
      </w:r>
      <w:r w:rsidRPr="001A5EE7">
        <w:rPr>
          <w:lang w:val="en-US"/>
        </w:rPr>
        <w:t>fFirst</w:t>
      </w:r>
      <w:r w:rsidRPr="001A5EE7">
        <w:t xml:space="preserve"> </w:t>
      </w:r>
      <w:r w:rsidRPr="001A5EE7">
        <w:rPr>
          <w:lang w:val="en-US"/>
        </w:rPr>
        <w:t>Then</w:t>
      </w:r>
    </w:p>
    <w:p w:rsidR="001A5EE7" w:rsidRPr="001A5EE7" w:rsidRDefault="001A5EE7" w:rsidP="00A64BA5">
      <w:pPr>
        <w:pStyle w:val="listingbody"/>
      </w:pPr>
      <w:r w:rsidRPr="001A5EE7">
        <w:t xml:space="preserve">         ' Найдено первое значение - его не с чем сравнивать</w:t>
      </w:r>
    </w:p>
    <w:p w:rsidR="001A5EE7" w:rsidRPr="001A5EE7" w:rsidRDefault="001A5EE7" w:rsidP="00A64BA5">
      <w:pPr>
        <w:pStyle w:val="listingbody"/>
        <w:rPr>
          <w:lang w:val="en-US"/>
        </w:rPr>
      </w:pPr>
      <w:r w:rsidRPr="00B73962">
        <w:t xml:space="preserve">         </w:t>
      </w:r>
      <w:r w:rsidRPr="001A5EE7">
        <w:rPr>
          <w:lang w:val="en-US"/>
        </w:rPr>
        <w:t>dblMax = dblResult</w:t>
      </w:r>
    </w:p>
    <w:p w:rsidR="001A5EE7" w:rsidRPr="001A5EE7" w:rsidRDefault="001A5EE7" w:rsidP="00A64BA5">
      <w:pPr>
        <w:pStyle w:val="listingbody"/>
        <w:rPr>
          <w:lang w:val="en-US"/>
        </w:rPr>
      </w:pPr>
      <w:r w:rsidRPr="001A5EE7">
        <w:rPr>
          <w:lang w:val="en-US"/>
        </w:rPr>
        <w:t xml:space="preserve">         fFirst = False</w:t>
      </w:r>
    </w:p>
    <w:p w:rsidR="001A5EE7" w:rsidRPr="001A5EE7" w:rsidRDefault="001A5EE7" w:rsidP="00A64BA5">
      <w:pPr>
        <w:pStyle w:val="listingbody"/>
        <w:rPr>
          <w:lang w:val="en-US"/>
        </w:rPr>
      </w:pPr>
      <w:r w:rsidRPr="001A5EE7">
        <w:rPr>
          <w:lang w:val="en-US"/>
        </w:rPr>
        <w:t xml:space="preserve">      End If</w:t>
      </w:r>
    </w:p>
    <w:p w:rsidR="001A5EE7" w:rsidRPr="001A5EE7" w:rsidRDefault="001A5EE7" w:rsidP="00A64BA5">
      <w:pPr>
        <w:pStyle w:val="listingbody"/>
      </w:pPr>
      <w:r w:rsidRPr="00B73962">
        <w:rPr>
          <w:lang w:val="en-US"/>
        </w:rPr>
        <w:t xml:space="preserve">      </w:t>
      </w:r>
      <w:r w:rsidRPr="001A5EE7">
        <w:t xml:space="preserve">' Выбираем большее из </w:t>
      </w:r>
      <w:r w:rsidRPr="001A5EE7">
        <w:rPr>
          <w:lang w:val="en-US"/>
        </w:rPr>
        <w:t>dblMax</w:t>
      </w:r>
      <w:r w:rsidRPr="001A5EE7">
        <w:t xml:space="preserve"> и </w:t>
      </w:r>
      <w:r w:rsidRPr="001A5EE7">
        <w:rPr>
          <w:lang w:val="en-US"/>
        </w:rPr>
        <w:t>dbmResult</w:t>
      </w:r>
    </w:p>
    <w:p w:rsidR="001A5EE7" w:rsidRPr="001A5EE7" w:rsidRDefault="001A5EE7" w:rsidP="00A64BA5">
      <w:pPr>
        <w:pStyle w:val="listingbody"/>
        <w:rPr>
          <w:lang w:val="en-US"/>
        </w:rPr>
      </w:pPr>
      <w:r w:rsidRPr="00B73962">
        <w:lastRenderedPageBreak/>
        <w:t xml:space="preserve">      </w:t>
      </w:r>
      <w:r w:rsidRPr="001A5EE7">
        <w:rPr>
          <w:lang w:val="en-US"/>
        </w:rPr>
        <w:t>If dblResult &gt; dblMax Then</w:t>
      </w:r>
    </w:p>
    <w:p w:rsidR="001A5EE7" w:rsidRPr="001A5EE7" w:rsidRDefault="001A5EE7" w:rsidP="00A64BA5">
      <w:pPr>
        <w:pStyle w:val="listingbody"/>
        <w:rPr>
          <w:lang w:val="en-US"/>
        </w:rPr>
      </w:pPr>
      <w:r w:rsidRPr="001A5EE7">
        <w:rPr>
          <w:lang w:val="en-US"/>
        </w:rPr>
        <w:t xml:space="preserve">         dblMax = dblResult</w:t>
      </w:r>
    </w:p>
    <w:p w:rsidR="001A5EE7" w:rsidRPr="001A5EE7" w:rsidRDefault="001A5EE7" w:rsidP="00A64BA5">
      <w:pPr>
        <w:pStyle w:val="listingbody"/>
        <w:rPr>
          <w:lang w:val="en-US"/>
        </w:rPr>
      </w:pPr>
      <w:r w:rsidRPr="001A5EE7">
        <w:rPr>
          <w:lang w:val="en-US"/>
        </w:rPr>
        <w:t xml:space="preserve">      End If</w:t>
      </w:r>
    </w:p>
    <w:p w:rsidR="001A5EE7" w:rsidRPr="001A5EE7" w:rsidRDefault="001A5EE7" w:rsidP="00A64BA5">
      <w:pPr>
        <w:pStyle w:val="listingbody"/>
        <w:rPr>
          <w:lang w:val="en-US"/>
        </w:rPr>
      </w:pPr>
      <w:r w:rsidRPr="001A5EE7">
        <w:rPr>
          <w:lang w:val="en-US"/>
        </w:rPr>
        <w:t xml:space="preserve">   Next sheet</w:t>
      </w:r>
    </w:p>
    <w:p w:rsidR="001A5EE7" w:rsidRPr="001A5EE7" w:rsidRDefault="001A5EE7" w:rsidP="00A64BA5">
      <w:pPr>
        <w:pStyle w:val="listingbody"/>
        <w:rPr>
          <w:lang w:val="en-US"/>
        </w:rPr>
      </w:pPr>
      <w:r w:rsidRPr="001A5EE7">
        <w:rPr>
          <w:lang w:val="en-US"/>
        </w:rPr>
        <w:t xml:space="preserve">   ' Возврат результата</w:t>
      </w:r>
    </w:p>
    <w:p w:rsidR="001A5EE7" w:rsidRPr="001A5EE7" w:rsidRDefault="001A5EE7" w:rsidP="00A64BA5">
      <w:pPr>
        <w:pStyle w:val="listingbody"/>
        <w:rPr>
          <w:lang w:val="en-US"/>
        </w:rPr>
      </w:pPr>
      <w:r w:rsidRPr="001A5EE7">
        <w:rPr>
          <w:lang w:val="en-US"/>
        </w:rPr>
        <w:t xml:space="preserve">   dhMaxInBook = dblMax</w:t>
      </w:r>
    </w:p>
    <w:p w:rsidR="002C77D9" w:rsidRPr="00A95984" w:rsidRDefault="001A5EE7" w:rsidP="00A64BA5">
      <w:pPr>
        <w:pStyle w:val="listingbody"/>
      </w:pPr>
      <w:r w:rsidRPr="001A5EE7">
        <w:rPr>
          <w:lang w:val="en-US"/>
        </w:rPr>
        <w:t>End</w:t>
      </w:r>
      <w:r w:rsidRPr="00A95984">
        <w:t xml:space="preserve"> </w:t>
      </w:r>
      <w:r w:rsidRPr="001A5EE7">
        <w:rPr>
          <w:lang w:val="en-US"/>
        </w:rPr>
        <w:t>Function</w:t>
      </w:r>
    </w:p>
    <w:p w:rsidR="00EC0F59" w:rsidRDefault="00EC0F59" w:rsidP="00EC0F59">
      <w:pPr>
        <w:pStyle w:val="3"/>
      </w:pPr>
      <w:bookmarkStart w:id="433" w:name="_Toc113958068"/>
      <w:bookmarkStart w:id="434" w:name="_Toc115538251"/>
      <w:bookmarkStart w:id="435" w:name="_Toc116661718"/>
      <w:bookmarkStart w:id="436" w:name="_Toc117499440"/>
      <w:bookmarkStart w:id="437" w:name="_Toc117665894"/>
      <w:bookmarkStart w:id="438" w:name="_Toc119732922"/>
      <w:r>
        <w:t>Использование относительных ссылок</w:t>
      </w:r>
      <w:bookmarkEnd w:id="433"/>
      <w:bookmarkEnd w:id="434"/>
      <w:bookmarkEnd w:id="435"/>
      <w:bookmarkEnd w:id="436"/>
      <w:bookmarkEnd w:id="437"/>
      <w:bookmarkEnd w:id="438"/>
    </w:p>
    <w:p w:rsidR="00D60C76" w:rsidRPr="00D60C76" w:rsidRDefault="00D60C76" w:rsidP="00D60C76">
      <w:pPr>
        <w:pStyle w:val="listingnazv"/>
        <w:rPr>
          <w:lang w:val="en-US"/>
        </w:rPr>
      </w:pPr>
      <w:r>
        <w:rPr>
          <w:rStyle w:val="bold"/>
        </w:rPr>
        <w:t>Листинг</w:t>
      </w:r>
      <w:r w:rsidRPr="001E1E17">
        <w:rPr>
          <w:rStyle w:val="bold"/>
        </w:rPr>
        <w:t xml:space="preserve"> </w:t>
      </w:r>
      <w:r w:rsidR="00132753">
        <w:rPr>
          <w:rStyle w:val="bold"/>
        </w:rPr>
        <w:t>2</w:t>
      </w:r>
      <w:r w:rsidRPr="001E1E17">
        <w:rPr>
          <w:rStyle w:val="bold"/>
        </w:rPr>
        <w:t>.73.</w:t>
      </w:r>
      <w:r w:rsidRPr="001E1E17">
        <w:t xml:space="preserve"> </w:t>
      </w:r>
      <w:r>
        <w:t>Функция</w:t>
      </w:r>
      <w:r w:rsidRPr="00D60C76">
        <w:rPr>
          <w:lang w:val="en-US"/>
        </w:rPr>
        <w:t xml:space="preserve"> </w:t>
      </w:r>
      <w:r w:rsidR="0085240A" w:rsidRPr="0085240A">
        <w:rPr>
          <w:lang w:val="en-US"/>
        </w:rPr>
        <w:t>dhSheetOffset</w:t>
      </w:r>
    </w:p>
    <w:p w:rsidR="0085240A" w:rsidRPr="0085240A" w:rsidRDefault="0085240A" w:rsidP="0085240A">
      <w:pPr>
        <w:pStyle w:val="listingbody"/>
        <w:rPr>
          <w:lang w:val="en-US"/>
        </w:rPr>
      </w:pPr>
      <w:r w:rsidRPr="0085240A">
        <w:rPr>
          <w:lang w:val="en-US"/>
        </w:rPr>
        <w:t>Function dhSheetOffset(offset As Integer, cell As Range) As Variant</w:t>
      </w:r>
    </w:p>
    <w:p w:rsidR="0085240A" w:rsidRPr="0085240A" w:rsidRDefault="0085240A" w:rsidP="0085240A">
      <w:pPr>
        <w:pStyle w:val="listingbody"/>
      </w:pPr>
      <w:r w:rsidRPr="00B73962">
        <w:rPr>
          <w:lang w:val="en-US"/>
        </w:rPr>
        <w:t xml:space="preserve">   </w:t>
      </w:r>
      <w:r w:rsidRPr="0085240A">
        <w:t xml:space="preserve">' Возврат корректного значения ячейки </w:t>
      </w:r>
      <w:r w:rsidRPr="0085240A">
        <w:rPr>
          <w:lang w:val="en-US"/>
        </w:rPr>
        <w:t>cell</w:t>
      </w:r>
      <w:r w:rsidRPr="0085240A">
        <w:t xml:space="preserve"> листа, смещение _</w:t>
      </w:r>
    </w:p>
    <w:p w:rsidR="0085240A" w:rsidRPr="0085240A" w:rsidRDefault="0085240A" w:rsidP="0085240A">
      <w:pPr>
        <w:pStyle w:val="listingbody"/>
      </w:pPr>
      <w:r w:rsidRPr="0085240A">
        <w:t xml:space="preserve">    которого относительно текущего задано переменной </w:t>
      </w:r>
      <w:r w:rsidRPr="0085240A">
        <w:rPr>
          <w:lang w:val="en-US"/>
        </w:rPr>
        <w:t>offset</w:t>
      </w:r>
    </w:p>
    <w:p w:rsidR="0085240A" w:rsidRPr="0085240A" w:rsidRDefault="0085240A" w:rsidP="0085240A">
      <w:pPr>
        <w:pStyle w:val="listingbody"/>
        <w:rPr>
          <w:lang w:val="en-US"/>
        </w:rPr>
      </w:pPr>
      <w:r w:rsidRPr="00B73962">
        <w:t xml:space="preserve">   </w:t>
      </w:r>
      <w:r w:rsidRPr="0085240A">
        <w:rPr>
          <w:lang w:val="en-US"/>
        </w:rPr>
        <w:t>dhSheetOffset = Sheets(Application.Caller.Parent.Index _</w:t>
      </w:r>
    </w:p>
    <w:p w:rsidR="0085240A" w:rsidRPr="0085240A" w:rsidRDefault="0085240A" w:rsidP="0085240A">
      <w:pPr>
        <w:pStyle w:val="listingbody"/>
        <w:rPr>
          <w:lang w:val="en-US"/>
        </w:rPr>
      </w:pPr>
      <w:r w:rsidRPr="0085240A">
        <w:rPr>
          <w:lang w:val="en-US"/>
        </w:rPr>
        <w:t xml:space="preserve">    + offset).Range(cell.Address)</w:t>
      </w:r>
    </w:p>
    <w:p w:rsidR="00C852E3" w:rsidRPr="0085240A" w:rsidRDefault="0085240A" w:rsidP="0085240A">
      <w:pPr>
        <w:pStyle w:val="listingbody"/>
        <w:rPr>
          <w:lang w:val="en-US"/>
        </w:rPr>
      </w:pPr>
      <w:r w:rsidRPr="0085240A">
        <w:rPr>
          <w:lang w:val="en-US"/>
        </w:rPr>
        <w:t>End Function</w:t>
      </w:r>
    </w:p>
    <w:p w:rsidR="00D60C76" w:rsidRPr="009063F9" w:rsidRDefault="00D60C76" w:rsidP="00D60C76">
      <w:pPr>
        <w:pStyle w:val="listingnazv"/>
        <w:rPr>
          <w:lang w:val="en-US"/>
        </w:rPr>
      </w:pPr>
      <w:r>
        <w:rPr>
          <w:rStyle w:val="bold"/>
        </w:rPr>
        <w:t>Листинг</w:t>
      </w:r>
      <w:r w:rsidRPr="002B11CF">
        <w:rPr>
          <w:rStyle w:val="bold"/>
          <w:lang w:val="en-US"/>
        </w:rPr>
        <w:t xml:space="preserve"> </w:t>
      </w:r>
      <w:r w:rsidR="00132753" w:rsidRPr="001E1E17">
        <w:rPr>
          <w:rStyle w:val="bold"/>
          <w:lang w:val="en-US"/>
        </w:rPr>
        <w:t>2</w:t>
      </w:r>
      <w:r w:rsidRPr="002B11CF">
        <w:rPr>
          <w:rStyle w:val="bold"/>
          <w:lang w:val="en-US"/>
        </w:rPr>
        <w:t>.74.</w:t>
      </w:r>
      <w:r w:rsidRPr="002B11CF">
        <w:rPr>
          <w:lang w:val="en-US"/>
        </w:rPr>
        <w:t xml:space="preserve"> </w:t>
      </w:r>
      <w:r>
        <w:t>Функция</w:t>
      </w:r>
      <w:r w:rsidRPr="002B11CF">
        <w:rPr>
          <w:lang w:val="en-US"/>
        </w:rPr>
        <w:t xml:space="preserve"> </w:t>
      </w:r>
      <w:r w:rsidR="00415974" w:rsidRPr="00415974">
        <w:rPr>
          <w:lang w:val="en-US"/>
        </w:rPr>
        <w:t>dhSheetOffset2</w:t>
      </w:r>
    </w:p>
    <w:p w:rsidR="00415974" w:rsidRPr="00415974" w:rsidRDefault="00415974" w:rsidP="00415974">
      <w:pPr>
        <w:pStyle w:val="listingbody"/>
        <w:rPr>
          <w:lang w:val="en-US"/>
        </w:rPr>
      </w:pPr>
      <w:r w:rsidRPr="00415974">
        <w:rPr>
          <w:lang w:val="en-US"/>
        </w:rPr>
        <w:t>Function dhSheetOffset2(offset As Integer, cell As Range) As Variant</w:t>
      </w:r>
    </w:p>
    <w:p w:rsidR="00415974" w:rsidRPr="00415974" w:rsidRDefault="00415974" w:rsidP="00415974">
      <w:pPr>
        <w:pStyle w:val="listingbody"/>
      </w:pPr>
      <w:r w:rsidRPr="00B73962">
        <w:rPr>
          <w:lang w:val="en-US"/>
        </w:rPr>
        <w:t xml:space="preserve">   </w:t>
      </w:r>
      <w:r w:rsidRPr="00415974">
        <w:t>' Корректировка смещения (чтобы ссылка была на рабочий лист)</w:t>
      </w:r>
    </w:p>
    <w:p w:rsidR="00415974" w:rsidRPr="00415974" w:rsidRDefault="00415974" w:rsidP="00415974">
      <w:pPr>
        <w:pStyle w:val="listingbody"/>
        <w:rPr>
          <w:lang w:val="en-US"/>
        </w:rPr>
      </w:pPr>
      <w:r w:rsidRPr="00B73962">
        <w:t xml:space="preserve">   </w:t>
      </w:r>
      <w:r w:rsidRPr="00415974">
        <w:rPr>
          <w:lang w:val="en-US"/>
        </w:rPr>
        <w:t>Do While TypeName(Sheets(cell.Parent.Index + offset)) _</w:t>
      </w:r>
    </w:p>
    <w:p w:rsidR="00415974" w:rsidRPr="00415974" w:rsidRDefault="00415974" w:rsidP="00415974">
      <w:pPr>
        <w:pStyle w:val="listingbody"/>
      </w:pPr>
      <w:r w:rsidRPr="00B73962">
        <w:rPr>
          <w:lang w:val="en-US"/>
        </w:rPr>
        <w:t xml:space="preserve">    </w:t>
      </w:r>
      <w:r w:rsidRPr="00415974">
        <w:t>&lt;&gt; "</w:t>
      </w:r>
      <w:r w:rsidRPr="00415974">
        <w:rPr>
          <w:lang w:val="en-US"/>
        </w:rPr>
        <w:t>Worksheet</w:t>
      </w:r>
      <w:r w:rsidRPr="00415974">
        <w:t>"</w:t>
      </w:r>
    </w:p>
    <w:p w:rsidR="00415974" w:rsidRPr="00415974" w:rsidRDefault="00415974" w:rsidP="00415974">
      <w:pPr>
        <w:pStyle w:val="listingbody"/>
      </w:pPr>
      <w:r w:rsidRPr="00415974">
        <w:t xml:space="preserve">      </w:t>
      </w:r>
      <w:r w:rsidRPr="00415974">
        <w:rPr>
          <w:lang w:val="en-US"/>
        </w:rPr>
        <w:t>If</w:t>
      </w:r>
      <w:r w:rsidRPr="00415974">
        <w:t xml:space="preserve"> </w:t>
      </w:r>
      <w:r w:rsidRPr="00415974">
        <w:rPr>
          <w:lang w:val="en-US"/>
        </w:rPr>
        <w:t>offset</w:t>
      </w:r>
      <w:r w:rsidRPr="00415974">
        <w:t xml:space="preserve"> &gt; 0 </w:t>
      </w:r>
      <w:r w:rsidRPr="00415974">
        <w:rPr>
          <w:lang w:val="en-US"/>
        </w:rPr>
        <w:t>Then</w:t>
      </w:r>
    </w:p>
    <w:p w:rsidR="00415974" w:rsidRPr="00415974" w:rsidRDefault="00415974" w:rsidP="00415974">
      <w:pPr>
        <w:pStyle w:val="listingbody"/>
      </w:pPr>
      <w:r w:rsidRPr="00415974">
        <w:t xml:space="preserve">         ' Пропускаем лист и проходим вперед по книге</w:t>
      </w:r>
    </w:p>
    <w:p w:rsidR="00415974" w:rsidRPr="00415974" w:rsidRDefault="00415974" w:rsidP="00415974">
      <w:pPr>
        <w:pStyle w:val="listingbody"/>
      </w:pPr>
      <w:r w:rsidRPr="00415974">
        <w:t xml:space="preserve">         </w:t>
      </w:r>
      <w:r w:rsidRPr="00415974">
        <w:rPr>
          <w:lang w:val="en-US"/>
        </w:rPr>
        <w:t>offset</w:t>
      </w:r>
      <w:r w:rsidRPr="00415974">
        <w:t xml:space="preserve"> = </w:t>
      </w:r>
      <w:r w:rsidRPr="00415974">
        <w:rPr>
          <w:lang w:val="en-US"/>
        </w:rPr>
        <w:t>offset</w:t>
      </w:r>
      <w:r w:rsidRPr="00415974">
        <w:t xml:space="preserve"> + 1</w:t>
      </w:r>
    </w:p>
    <w:p w:rsidR="00415974" w:rsidRPr="00415974" w:rsidRDefault="00415974" w:rsidP="00415974">
      <w:pPr>
        <w:pStyle w:val="listingbody"/>
      </w:pPr>
      <w:r w:rsidRPr="00415974">
        <w:t xml:space="preserve">      </w:t>
      </w:r>
      <w:r w:rsidRPr="00415974">
        <w:rPr>
          <w:lang w:val="en-US"/>
        </w:rPr>
        <w:t>Else</w:t>
      </w:r>
    </w:p>
    <w:p w:rsidR="00415974" w:rsidRPr="00415974" w:rsidRDefault="00415974" w:rsidP="00415974">
      <w:pPr>
        <w:pStyle w:val="listingbody"/>
      </w:pPr>
      <w:r w:rsidRPr="00415974">
        <w:t xml:space="preserve">         ' Пропускаем лист и проходим назад по книге</w:t>
      </w:r>
    </w:p>
    <w:p w:rsidR="00415974" w:rsidRPr="00A95984" w:rsidRDefault="00415974" w:rsidP="00415974">
      <w:pPr>
        <w:pStyle w:val="listingbody"/>
      </w:pPr>
      <w:r w:rsidRPr="00415974">
        <w:t xml:space="preserve">         </w:t>
      </w:r>
      <w:r w:rsidRPr="00415974">
        <w:rPr>
          <w:lang w:val="en-US"/>
        </w:rPr>
        <w:t>offset</w:t>
      </w:r>
      <w:r w:rsidRPr="00A95984">
        <w:t xml:space="preserve"> = </w:t>
      </w:r>
      <w:r w:rsidRPr="00415974">
        <w:rPr>
          <w:lang w:val="en-US"/>
        </w:rPr>
        <w:t>offset</w:t>
      </w:r>
      <w:r w:rsidRPr="00A95984">
        <w:t xml:space="preserve"> - 1</w:t>
      </w:r>
    </w:p>
    <w:p w:rsidR="00415974" w:rsidRPr="00415974" w:rsidRDefault="00415974" w:rsidP="00415974">
      <w:pPr>
        <w:pStyle w:val="listingbody"/>
      </w:pPr>
      <w:r w:rsidRPr="00415974">
        <w:t xml:space="preserve">      </w:t>
      </w:r>
      <w:r w:rsidRPr="00415974">
        <w:rPr>
          <w:lang w:val="en-US"/>
        </w:rPr>
        <w:t>End</w:t>
      </w:r>
      <w:r w:rsidRPr="00415974">
        <w:t xml:space="preserve"> </w:t>
      </w:r>
      <w:r w:rsidRPr="00415974">
        <w:rPr>
          <w:lang w:val="en-US"/>
        </w:rPr>
        <w:t>If</w:t>
      </w:r>
    </w:p>
    <w:p w:rsidR="00415974" w:rsidRPr="00415974" w:rsidRDefault="00415974" w:rsidP="00415974">
      <w:pPr>
        <w:pStyle w:val="listingbody"/>
      </w:pPr>
      <w:r w:rsidRPr="00415974">
        <w:t xml:space="preserve">   </w:t>
      </w:r>
      <w:smartTag w:uri="urn:schemas-microsoft-com:office:smarttags" w:element="place">
        <w:r w:rsidRPr="00415974">
          <w:rPr>
            <w:lang w:val="en-US"/>
          </w:rPr>
          <w:t>Loop</w:t>
        </w:r>
      </w:smartTag>
    </w:p>
    <w:p w:rsidR="00415974" w:rsidRPr="00415974" w:rsidRDefault="00415974" w:rsidP="00415974">
      <w:pPr>
        <w:pStyle w:val="listingbody"/>
      </w:pPr>
    </w:p>
    <w:p w:rsidR="00415974" w:rsidRPr="00415974" w:rsidRDefault="00415974" w:rsidP="00415974">
      <w:pPr>
        <w:pStyle w:val="listingbody"/>
      </w:pPr>
      <w:r w:rsidRPr="00415974">
        <w:t xml:space="preserve">   ' Возврат</w:t>
      </w:r>
      <w:r w:rsidR="00B05515">
        <w:t xml:space="preserve"> </w:t>
      </w:r>
      <w:r w:rsidRPr="00415974">
        <w:t xml:space="preserve">корректного значения ячейки </w:t>
      </w:r>
      <w:r w:rsidRPr="00415974">
        <w:rPr>
          <w:lang w:val="en-US"/>
        </w:rPr>
        <w:t>cell</w:t>
      </w:r>
      <w:r w:rsidRPr="00415974">
        <w:t xml:space="preserve"> листа, смещение _</w:t>
      </w:r>
    </w:p>
    <w:p w:rsidR="00415974" w:rsidRPr="00415974" w:rsidRDefault="00415974" w:rsidP="00415974">
      <w:pPr>
        <w:pStyle w:val="listingbody"/>
      </w:pPr>
      <w:r w:rsidRPr="00415974">
        <w:t xml:space="preserve">    которого относительно текущего задано переменной </w:t>
      </w:r>
      <w:r w:rsidRPr="00415974">
        <w:rPr>
          <w:lang w:val="en-US"/>
        </w:rPr>
        <w:t>offset</w:t>
      </w:r>
      <w:r w:rsidRPr="00415974">
        <w:t xml:space="preserve"> _</w:t>
      </w:r>
    </w:p>
    <w:p w:rsidR="00415974" w:rsidRPr="00A95984" w:rsidRDefault="00415974" w:rsidP="00415974">
      <w:pPr>
        <w:pStyle w:val="listingbody"/>
      </w:pPr>
      <w:r w:rsidRPr="00415974">
        <w:t xml:space="preserve">    </w:t>
      </w:r>
      <w:r w:rsidR="00000AAB" w:rsidRPr="00415974">
        <w:t xml:space="preserve">с </w:t>
      </w:r>
      <w:r w:rsidRPr="00A95984">
        <w:t>пропуском листов с диаграм</w:t>
      </w:r>
      <w:r w:rsidR="00B05515">
        <w:t>м</w:t>
      </w:r>
      <w:r w:rsidRPr="00A95984">
        <w:t>ами</w:t>
      </w:r>
    </w:p>
    <w:p w:rsidR="00415974" w:rsidRPr="00A95984" w:rsidRDefault="00415974" w:rsidP="00415974">
      <w:pPr>
        <w:pStyle w:val="listingbody"/>
      </w:pPr>
      <w:r w:rsidRPr="00A95984">
        <w:t xml:space="preserve">   </w:t>
      </w:r>
      <w:r w:rsidRPr="00415974">
        <w:rPr>
          <w:lang w:val="en-US"/>
        </w:rPr>
        <w:t>dhSheetOffset</w:t>
      </w:r>
      <w:r w:rsidRPr="00A95984">
        <w:t xml:space="preserve">2 = </w:t>
      </w:r>
      <w:r w:rsidRPr="00415974">
        <w:rPr>
          <w:lang w:val="en-US"/>
        </w:rPr>
        <w:t>Sheets</w:t>
      </w:r>
      <w:r w:rsidRPr="00A95984">
        <w:t>(</w:t>
      </w:r>
      <w:r w:rsidRPr="00415974">
        <w:rPr>
          <w:lang w:val="en-US"/>
        </w:rPr>
        <w:t>cell</w:t>
      </w:r>
      <w:r w:rsidRPr="00A95984">
        <w:t>.</w:t>
      </w:r>
      <w:r w:rsidRPr="00415974">
        <w:rPr>
          <w:lang w:val="en-US"/>
        </w:rPr>
        <w:t>Parent</w:t>
      </w:r>
      <w:r w:rsidRPr="00A95984">
        <w:t>.</w:t>
      </w:r>
      <w:r w:rsidRPr="00415974">
        <w:rPr>
          <w:lang w:val="en-US"/>
        </w:rPr>
        <w:t>Index</w:t>
      </w:r>
      <w:r w:rsidRPr="00A95984">
        <w:t xml:space="preserve"> _</w:t>
      </w:r>
    </w:p>
    <w:p w:rsidR="00415974" w:rsidRPr="00415974" w:rsidRDefault="00415974" w:rsidP="00415974">
      <w:pPr>
        <w:pStyle w:val="listingbody"/>
        <w:rPr>
          <w:lang w:val="en-US"/>
        </w:rPr>
      </w:pPr>
      <w:r w:rsidRPr="00A95984">
        <w:t xml:space="preserve">    </w:t>
      </w:r>
      <w:r w:rsidRPr="00415974">
        <w:rPr>
          <w:lang w:val="en-US"/>
        </w:rPr>
        <w:t>+ offset).Range(cell.Address)</w:t>
      </w:r>
    </w:p>
    <w:p w:rsidR="00C57493" w:rsidRPr="00415974" w:rsidRDefault="00415974" w:rsidP="00415974">
      <w:pPr>
        <w:pStyle w:val="listingbody"/>
        <w:rPr>
          <w:lang w:val="en-US"/>
        </w:rPr>
      </w:pPr>
      <w:r w:rsidRPr="00415974">
        <w:rPr>
          <w:lang w:val="en-US"/>
        </w:rPr>
        <w:t>End Function</w:t>
      </w:r>
    </w:p>
    <w:p w:rsidR="006D1AAE" w:rsidRPr="00C52930" w:rsidRDefault="006D1AAE" w:rsidP="006D1AAE">
      <w:pPr>
        <w:pStyle w:val="3"/>
      </w:pPr>
      <w:bookmarkStart w:id="439" w:name="_Toc113958069"/>
      <w:bookmarkStart w:id="440" w:name="_Toc115538252"/>
      <w:bookmarkStart w:id="441" w:name="_Toc116661719"/>
      <w:bookmarkStart w:id="442" w:name="_Toc117499441"/>
      <w:bookmarkStart w:id="443" w:name="_Toc117665895"/>
      <w:bookmarkStart w:id="444" w:name="_Toc119732923"/>
      <w:r>
        <w:t>Определ</w:t>
      </w:r>
      <w:r w:rsidR="00110022">
        <w:t>ение</w:t>
      </w:r>
      <w:r w:rsidRPr="00C52930">
        <w:t xml:space="preserve"> </w:t>
      </w:r>
      <w:r>
        <w:t>тип</w:t>
      </w:r>
      <w:r w:rsidR="00110022">
        <w:t>а</w:t>
      </w:r>
      <w:r w:rsidRPr="00C52930">
        <w:t xml:space="preserve"> </w:t>
      </w:r>
      <w:r>
        <w:t>данных</w:t>
      </w:r>
      <w:r w:rsidRPr="00C52930">
        <w:t xml:space="preserve"> </w:t>
      </w:r>
      <w:r>
        <w:t>ячейки</w:t>
      </w:r>
      <w:bookmarkEnd w:id="439"/>
      <w:bookmarkEnd w:id="440"/>
      <w:bookmarkEnd w:id="441"/>
      <w:bookmarkEnd w:id="442"/>
      <w:bookmarkEnd w:id="443"/>
      <w:bookmarkEnd w:id="444"/>
    </w:p>
    <w:p w:rsidR="00DB394E" w:rsidRPr="001E1E17" w:rsidRDefault="00DB394E" w:rsidP="00DB394E">
      <w:pPr>
        <w:pStyle w:val="listingnazv"/>
        <w:rPr>
          <w:lang w:val="en-US"/>
        </w:rPr>
      </w:pPr>
      <w:r>
        <w:rPr>
          <w:rStyle w:val="bold"/>
        </w:rPr>
        <w:t xml:space="preserve">Листинг </w:t>
      </w:r>
      <w:r w:rsidR="00132753">
        <w:rPr>
          <w:rStyle w:val="bold"/>
        </w:rPr>
        <w:t>2</w:t>
      </w:r>
      <w:r>
        <w:rPr>
          <w:rStyle w:val="bold"/>
        </w:rPr>
        <w:t>.75.</w:t>
      </w:r>
      <w:r>
        <w:t xml:space="preserve"> Тип</w:t>
      </w:r>
      <w:r w:rsidRPr="001E1E17">
        <w:rPr>
          <w:lang w:val="en-US"/>
        </w:rPr>
        <w:t xml:space="preserve"> </w:t>
      </w:r>
      <w:r>
        <w:t>данных</w:t>
      </w:r>
      <w:r w:rsidRPr="001E1E17">
        <w:rPr>
          <w:lang w:val="en-US"/>
        </w:rPr>
        <w:t xml:space="preserve">, </w:t>
      </w:r>
      <w:r>
        <w:t>хранящихся</w:t>
      </w:r>
      <w:r w:rsidRPr="001E1E17">
        <w:rPr>
          <w:lang w:val="en-US"/>
        </w:rPr>
        <w:t xml:space="preserve"> </w:t>
      </w:r>
      <w:r>
        <w:t>в</w:t>
      </w:r>
      <w:r w:rsidRPr="001E1E17">
        <w:rPr>
          <w:lang w:val="en-US"/>
        </w:rPr>
        <w:t xml:space="preserve"> </w:t>
      </w:r>
      <w:r>
        <w:t>ячейке</w:t>
      </w:r>
    </w:p>
    <w:p w:rsidR="002060BB" w:rsidRPr="002060BB" w:rsidRDefault="002060BB" w:rsidP="00A64BA5">
      <w:pPr>
        <w:pStyle w:val="listingbody"/>
        <w:rPr>
          <w:lang w:val="en-US"/>
        </w:rPr>
      </w:pPr>
      <w:r w:rsidRPr="002060BB">
        <w:rPr>
          <w:lang w:val="en-US"/>
        </w:rPr>
        <w:t>Function dhCellType(rgRange As Range) As String</w:t>
      </w:r>
    </w:p>
    <w:p w:rsidR="002060BB" w:rsidRPr="002060BB" w:rsidRDefault="002060BB" w:rsidP="00A64BA5">
      <w:pPr>
        <w:pStyle w:val="listingbody"/>
      </w:pPr>
      <w:r w:rsidRPr="00B73962">
        <w:rPr>
          <w:lang w:val="en-US"/>
        </w:rPr>
        <w:t xml:space="preserve">   </w:t>
      </w:r>
      <w:r w:rsidRPr="002060BB">
        <w:t xml:space="preserve">' Переходим к левой верхней ячейке, если </w:t>
      </w:r>
      <w:r w:rsidRPr="002060BB">
        <w:rPr>
          <w:lang w:val="en-US"/>
        </w:rPr>
        <w:t>rgRange</w:t>
      </w:r>
      <w:r w:rsidRPr="002060BB">
        <w:t xml:space="preserve"> - диапазон, _</w:t>
      </w:r>
    </w:p>
    <w:p w:rsidR="002060BB" w:rsidRPr="002060BB" w:rsidRDefault="002060BB" w:rsidP="00A64BA5">
      <w:pPr>
        <w:pStyle w:val="listingbody"/>
        <w:rPr>
          <w:lang w:val="en-US"/>
        </w:rPr>
      </w:pPr>
      <w:r w:rsidRPr="00B73962">
        <w:t xml:space="preserve">    </w:t>
      </w:r>
      <w:r w:rsidRPr="002060BB">
        <w:rPr>
          <w:lang w:val="en-US"/>
        </w:rPr>
        <w:t>а не одна ячейка</w:t>
      </w:r>
    </w:p>
    <w:p w:rsidR="002060BB" w:rsidRPr="002060BB" w:rsidRDefault="002060BB" w:rsidP="00A64BA5">
      <w:pPr>
        <w:pStyle w:val="listingbody"/>
        <w:rPr>
          <w:lang w:val="en-US"/>
        </w:rPr>
      </w:pPr>
      <w:r w:rsidRPr="002060BB">
        <w:rPr>
          <w:lang w:val="en-US"/>
        </w:rPr>
        <w:t xml:space="preserve">   Set rgRange = rgRange.Range("A1")</w:t>
      </w:r>
    </w:p>
    <w:p w:rsidR="002060BB" w:rsidRPr="002060BB" w:rsidRDefault="002060BB" w:rsidP="00A64BA5">
      <w:pPr>
        <w:pStyle w:val="listingbody"/>
      </w:pPr>
      <w:r w:rsidRPr="00B73962">
        <w:rPr>
          <w:lang w:val="en-US"/>
        </w:rPr>
        <w:t xml:space="preserve">   </w:t>
      </w:r>
      <w:r w:rsidRPr="002060BB">
        <w:t>' Определение типа значения в ячейке</w:t>
      </w:r>
    </w:p>
    <w:p w:rsidR="002060BB" w:rsidRPr="002060BB" w:rsidRDefault="002060BB" w:rsidP="00A64BA5">
      <w:pPr>
        <w:pStyle w:val="listingbody"/>
        <w:rPr>
          <w:lang w:val="en-US"/>
        </w:rPr>
      </w:pPr>
      <w:r w:rsidRPr="00B73962">
        <w:t xml:space="preserve">   </w:t>
      </w:r>
      <w:r w:rsidRPr="002060BB">
        <w:rPr>
          <w:lang w:val="en-US"/>
        </w:rPr>
        <w:t>Select Case True</w:t>
      </w:r>
    </w:p>
    <w:p w:rsidR="002060BB" w:rsidRPr="002060BB" w:rsidRDefault="002060BB" w:rsidP="00A64BA5">
      <w:pPr>
        <w:pStyle w:val="listingbody"/>
        <w:rPr>
          <w:lang w:val="en-US"/>
        </w:rPr>
      </w:pPr>
      <w:r w:rsidRPr="002060BB">
        <w:rPr>
          <w:lang w:val="en-US"/>
        </w:rPr>
        <w:lastRenderedPageBreak/>
        <w:t xml:space="preserve">      Case IsEmpty(rgRange)</w:t>
      </w:r>
    </w:p>
    <w:p w:rsidR="002060BB" w:rsidRPr="002060BB" w:rsidRDefault="002060BB" w:rsidP="00A64BA5">
      <w:pPr>
        <w:pStyle w:val="listingbody"/>
      </w:pPr>
      <w:r w:rsidRPr="00B73962">
        <w:rPr>
          <w:lang w:val="en-US"/>
        </w:rPr>
        <w:t xml:space="preserve">         </w:t>
      </w:r>
      <w:r w:rsidRPr="002060BB">
        <w:t>' Ячейка пуста</w:t>
      </w:r>
    </w:p>
    <w:p w:rsidR="002060BB" w:rsidRPr="002060BB" w:rsidRDefault="002060BB" w:rsidP="00A64BA5">
      <w:pPr>
        <w:pStyle w:val="listingbody"/>
      </w:pPr>
      <w:r w:rsidRPr="002060BB">
        <w:t xml:space="preserve">         </w:t>
      </w:r>
      <w:r w:rsidRPr="002060BB">
        <w:rPr>
          <w:lang w:val="en-US"/>
        </w:rPr>
        <w:t>dhCellType</w:t>
      </w:r>
      <w:r w:rsidRPr="002060BB">
        <w:t xml:space="preserve"> = "Пусто"</w:t>
      </w:r>
    </w:p>
    <w:p w:rsidR="002060BB" w:rsidRPr="002060BB" w:rsidRDefault="002060BB" w:rsidP="00A64BA5">
      <w:pPr>
        <w:pStyle w:val="listingbody"/>
        <w:rPr>
          <w:lang w:val="en-US"/>
        </w:rPr>
      </w:pPr>
      <w:r w:rsidRPr="00B73962">
        <w:t xml:space="preserve">      </w:t>
      </w:r>
      <w:r w:rsidRPr="002060BB">
        <w:rPr>
          <w:lang w:val="en-US"/>
        </w:rPr>
        <w:t>Case Application.IsText(rgRange)</w:t>
      </w:r>
    </w:p>
    <w:p w:rsidR="002060BB" w:rsidRPr="002060BB" w:rsidRDefault="002060BB" w:rsidP="00A64BA5">
      <w:pPr>
        <w:pStyle w:val="listingbody"/>
        <w:rPr>
          <w:lang w:val="en-US"/>
        </w:rPr>
      </w:pPr>
      <w:r w:rsidRPr="002060BB">
        <w:rPr>
          <w:lang w:val="en-US"/>
        </w:rPr>
        <w:t xml:space="preserve">         ' В ячейке текст</w:t>
      </w:r>
    </w:p>
    <w:p w:rsidR="002060BB" w:rsidRPr="002060BB" w:rsidRDefault="002060BB" w:rsidP="00A64BA5">
      <w:pPr>
        <w:pStyle w:val="listingbody"/>
        <w:rPr>
          <w:lang w:val="en-US"/>
        </w:rPr>
      </w:pPr>
      <w:r w:rsidRPr="002060BB">
        <w:rPr>
          <w:lang w:val="en-US"/>
        </w:rPr>
        <w:t xml:space="preserve">         dhCellType = "Текст"</w:t>
      </w:r>
    </w:p>
    <w:p w:rsidR="002060BB" w:rsidRPr="002060BB" w:rsidRDefault="002060BB" w:rsidP="00A64BA5">
      <w:pPr>
        <w:pStyle w:val="listingbody"/>
        <w:rPr>
          <w:lang w:val="en-US"/>
        </w:rPr>
      </w:pPr>
      <w:r w:rsidRPr="002060BB">
        <w:rPr>
          <w:lang w:val="en-US"/>
        </w:rPr>
        <w:t xml:space="preserve">      Case Application.IsLogical(rgRange)</w:t>
      </w:r>
    </w:p>
    <w:p w:rsidR="002060BB" w:rsidRPr="00FB4D06" w:rsidRDefault="002060BB" w:rsidP="00A64BA5">
      <w:pPr>
        <w:pStyle w:val="listingbody"/>
        <w:rPr>
          <w:lang w:val="en-US"/>
        </w:rPr>
      </w:pPr>
      <w:r w:rsidRPr="002060BB">
        <w:rPr>
          <w:lang w:val="en-US"/>
        </w:rPr>
        <w:t xml:space="preserve">         </w:t>
      </w:r>
      <w:r w:rsidRPr="00FB4D06">
        <w:rPr>
          <w:lang w:val="en-US"/>
        </w:rPr>
        <w:t xml:space="preserve">' </w:t>
      </w:r>
      <w:r w:rsidRPr="002060BB">
        <w:t>В</w:t>
      </w:r>
      <w:r w:rsidRPr="00FB4D06">
        <w:rPr>
          <w:lang w:val="en-US"/>
        </w:rPr>
        <w:t xml:space="preserve"> </w:t>
      </w:r>
      <w:r w:rsidRPr="002060BB">
        <w:t>ячейке</w:t>
      </w:r>
      <w:r w:rsidRPr="00FB4D06">
        <w:rPr>
          <w:lang w:val="en-US"/>
        </w:rPr>
        <w:t xml:space="preserve"> </w:t>
      </w:r>
      <w:r w:rsidRPr="002060BB">
        <w:t>логическое</w:t>
      </w:r>
      <w:r w:rsidRPr="00FB4D06">
        <w:rPr>
          <w:lang w:val="en-US"/>
        </w:rPr>
        <w:t xml:space="preserve"> </w:t>
      </w:r>
      <w:r w:rsidRPr="002060BB">
        <w:t>значение</w:t>
      </w:r>
      <w:r w:rsidRPr="00FB4D06">
        <w:rPr>
          <w:lang w:val="en-US"/>
        </w:rPr>
        <w:t xml:space="preserve"> (</w:t>
      </w:r>
      <w:r w:rsidRPr="002060BB">
        <w:rPr>
          <w:lang w:val="en-US"/>
        </w:rPr>
        <w:t>True</w:t>
      </w:r>
      <w:r w:rsidRPr="00FB4D06">
        <w:rPr>
          <w:lang w:val="en-US"/>
        </w:rPr>
        <w:t xml:space="preserve"> </w:t>
      </w:r>
      <w:r w:rsidRPr="002060BB">
        <w:t>или</w:t>
      </w:r>
      <w:r w:rsidRPr="00FB4D06">
        <w:rPr>
          <w:lang w:val="en-US"/>
        </w:rPr>
        <w:t xml:space="preserve"> </w:t>
      </w:r>
      <w:r w:rsidRPr="002060BB">
        <w:rPr>
          <w:lang w:val="en-US"/>
        </w:rPr>
        <w:t>False</w:t>
      </w:r>
      <w:r w:rsidRPr="00FB4D06">
        <w:rPr>
          <w:lang w:val="en-US"/>
        </w:rPr>
        <w:t>)</w:t>
      </w:r>
    </w:p>
    <w:p w:rsidR="002060BB" w:rsidRPr="002060BB" w:rsidRDefault="002060BB" w:rsidP="00A64BA5">
      <w:pPr>
        <w:pStyle w:val="listingbody"/>
        <w:rPr>
          <w:lang w:val="en-US"/>
        </w:rPr>
      </w:pPr>
      <w:r w:rsidRPr="00FB4D06">
        <w:rPr>
          <w:lang w:val="en-US"/>
        </w:rPr>
        <w:t xml:space="preserve">         </w:t>
      </w:r>
      <w:r w:rsidRPr="002060BB">
        <w:rPr>
          <w:lang w:val="en-US"/>
        </w:rPr>
        <w:t>dhCellType = "Булево выражение"</w:t>
      </w:r>
    </w:p>
    <w:p w:rsidR="002060BB" w:rsidRPr="002060BB" w:rsidRDefault="002060BB" w:rsidP="00A64BA5">
      <w:pPr>
        <w:pStyle w:val="listingbody"/>
        <w:rPr>
          <w:lang w:val="en-US"/>
        </w:rPr>
      </w:pPr>
      <w:r w:rsidRPr="002060BB">
        <w:rPr>
          <w:lang w:val="en-US"/>
        </w:rPr>
        <w:t xml:space="preserve">      Case Application.IsErr(rgRange)</w:t>
      </w:r>
    </w:p>
    <w:p w:rsidR="002060BB" w:rsidRPr="002060BB" w:rsidRDefault="002060BB" w:rsidP="00A64BA5">
      <w:pPr>
        <w:pStyle w:val="listingbody"/>
      </w:pPr>
      <w:r w:rsidRPr="00B73962">
        <w:rPr>
          <w:lang w:val="en-US"/>
        </w:rPr>
        <w:t xml:space="preserve">         </w:t>
      </w:r>
      <w:r w:rsidRPr="002060BB">
        <w:t>' При вычислении значения в ячейке произошла ошибка</w:t>
      </w:r>
    </w:p>
    <w:p w:rsidR="002060BB" w:rsidRPr="002060BB" w:rsidRDefault="002060BB" w:rsidP="00A64BA5">
      <w:pPr>
        <w:pStyle w:val="listingbody"/>
        <w:rPr>
          <w:lang w:val="en-US"/>
        </w:rPr>
      </w:pPr>
      <w:r w:rsidRPr="00B73962">
        <w:t xml:space="preserve">         </w:t>
      </w:r>
      <w:r w:rsidRPr="002060BB">
        <w:rPr>
          <w:lang w:val="en-US"/>
        </w:rPr>
        <w:t>dhCellType = "Ошибка"</w:t>
      </w:r>
    </w:p>
    <w:p w:rsidR="002060BB" w:rsidRPr="002060BB" w:rsidRDefault="002060BB" w:rsidP="00A64BA5">
      <w:pPr>
        <w:pStyle w:val="listingbody"/>
        <w:rPr>
          <w:lang w:val="en-US"/>
        </w:rPr>
      </w:pPr>
      <w:r w:rsidRPr="002060BB">
        <w:rPr>
          <w:lang w:val="en-US"/>
        </w:rPr>
        <w:t xml:space="preserve">      Case IsDate(rgRange)</w:t>
      </w:r>
    </w:p>
    <w:p w:rsidR="002060BB" w:rsidRPr="002060BB" w:rsidRDefault="002060BB" w:rsidP="00A64BA5">
      <w:pPr>
        <w:pStyle w:val="listingbody"/>
      </w:pPr>
      <w:r w:rsidRPr="00B73962">
        <w:rPr>
          <w:lang w:val="en-US"/>
        </w:rPr>
        <w:t xml:space="preserve">         </w:t>
      </w:r>
      <w:r w:rsidRPr="002060BB">
        <w:t>' В ячейке дата</w:t>
      </w:r>
    </w:p>
    <w:p w:rsidR="002060BB" w:rsidRPr="002060BB" w:rsidRDefault="002060BB" w:rsidP="00A64BA5">
      <w:pPr>
        <w:pStyle w:val="listingbody"/>
      </w:pPr>
      <w:r w:rsidRPr="002060BB">
        <w:t xml:space="preserve">         </w:t>
      </w:r>
      <w:r w:rsidRPr="002060BB">
        <w:rPr>
          <w:lang w:val="en-US"/>
        </w:rPr>
        <w:t>dhCellType</w:t>
      </w:r>
      <w:r w:rsidRPr="002060BB">
        <w:t xml:space="preserve"> = "Дата"</w:t>
      </w:r>
    </w:p>
    <w:p w:rsidR="002060BB" w:rsidRPr="002060BB" w:rsidRDefault="002060BB" w:rsidP="00A64BA5">
      <w:pPr>
        <w:pStyle w:val="listingbody"/>
        <w:rPr>
          <w:lang w:val="en-US"/>
        </w:rPr>
      </w:pPr>
      <w:r w:rsidRPr="00B73962">
        <w:t xml:space="preserve">      </w:t>
      </w:r>
      <w:r w:rsidRPr="002060BB">
        <w:rPr>
          <w:lang w:val="en-US"/>
        </w:rPr>
        <w:t>Case InStr(1, rgRange.Text, ":") &lt;&gt; 0</w:t>
      </w:r>
    </w:p>
    <w:p w:rsidR="002060BB" w:rsidRPr="002060BB" w:rsidRDefault="002060BB" w:rsidP="00A64BA5">
      <w:pPr>
        <w:pStyle w:val="listingbody"/>
        <w:rPr>
          <w:lang w:val="en-US"/>
        </w:rPr>
      </w:pPr>
      <w:r w:rsidRPr="002060BB">
        <w:rPr>
          <w:lang w:val="en-US"/>
        </w:rPr>
        <w:t xml:space="preserve">         ' В ячейке время</w:t>
      </w:r>
    </w:p>
    <w:p w:rsidR="002060BB" w:rsidRPr="002060BB" w:rsidRDefault="002060BB" w:rsidP="00A64BA5">
      <w:pPr>
        <w:pStyle w:val="listingbody"/>
        <w:rPr>
          <w:lang w:val="en-US"/>
        </w:rPr>
      </w:pPr>
      <w:r w:rsidRPr="002060BB">
        <w:rPr>
          <w:lang w:val="en-US"/>
        </w:rPr>
        <w:t xml:space="preserve">         dhCellType = "Время"</w:t>
      </w:r>
    </w:p>
    <w:p w:rsidR="002060BB" w:rsidRPr="002060BB" w:rsidRDefault="002060BB" w:rsidP="00A64BA5">
      <w:pPr>
        <w:pStyle w:val="listingbody"/>
        <w:rPr>
          <w:lang w:val="en-US"/>
        </w:rPr>
      </w:pPr>
      <w:r w:rsidRPr="002060BB">
        <w:rPr>
          <w:lang w:val="en-US"/>
        </w:rPr>
        <w:t xml:space="preserve">      Case IsNumeric(rgRange)</w:t>
      </w:r>
    </w:p>
    <w:p w:rsidR="002060BB" w:rsidRPr="002060BB" w:rsidRDefault="002060BB" w:rsidP="00A64BA5">
      <w:pPr>
        <w:pStyle w:val="listingbody"/>
      </w:pPr>
      <w:r w:rsidRPr="00B73962">
        <w:rPr>
          <w:lang w:val="en-US"/>
        </w:rPr>
        <w:t xml:space="preserve">         </w:t>
      </w:r>
      <w:r w:rsidRPr="002060BB">
        <w:t>' В ячейке числовое значение</w:t>
      </w:r>
    </w:p>
    <w:p w:rsidR="002060BB" w:rsidRPr="002060BB" w:rsidRDefault="002060BB" w:rsidP="00A64BA5">
      <w:pPr>
        <w:pStyle w:val="listingbody"/>
      </w:pPr>
      <w:r w:rsidRPr="002060BB">
        <w:t xml:space="preserve">         </w:t>
      </w:r>
      <w:r w:rsidRPr="002060BB">
        <w:rPr>
          <w:lang w:val="en-US"/>
        </w:rPr>
        <w:t>dhCellType</w:t>
      </w:r>
      <w:r w:rsidRPr="002060BB">
        <w:t xml:space="preserve"> = "Число"</w:t>
      </w:r>
    </w:p>
    <w:p w:rsidR="002060BB" w:rsidRPr="00A95984" w:rsidRDefault="002060BB" w:rsidP="00A64BA5">
      <w:pPr>
        <w:pStyle w:val="listingbody"/>
      </w:pPr>
      <w:r w:rsidRPr="002060BB">
        <w:t xml:space="preserve">   </w:t>
      </w:r>
      <w:r w:rsidRPr="002060BB">
        <w:rPr>
          <w:lang w:val="en-US"/>
        </w:rPr>
        <w:t>End</w:t>
      </w:r>
      <w:r w:rsidRPr="00A95984">
        <w:t xml:space="preserve"> </w:t>
      </w:r>
      <w:r w:rsidRPr="002060BB">
        <w:rPr>
          <w:lang w:val="en-US"/>
        </w:rPr>
        <w:t>Select</w:t>
      </w:r>
    </w:p>
    <w:p w:rsidR="002060BB" w:rsidRPr="00A95984" w:rsidRDefault="002060BB" w:rsidP="00A64BA5">
      <w:pPr>
        <w:pStyle w:val="listingbody"/>
      </w:pPr>
      <w:r w:rsidRPr="002060BB">
        <w:rPr>
          <w:lang w:val="en-US"/>
        </w:rPr>
        <w:t>End</w:t>
      </w:r>
      <w:r w:rsidRPr="002060BB">
        <w:t xml:space="preserve"> </w:t>
      </w:r>
      <w:r w:rsidRPr="002060BB">
        <w:rPr>
          <w:lang w:val="en-US"/>
        </w:rPr>
        <w:t>Function</w:t>
      </w:r>
    </w:p>
    <w:p w:rsidR="00AB0AA8" w:rsidRDefault="00AB0AA8" w:rsidP="00AB0AA8">
      <w:pPr>
        <w:pStyle w:val="3"/>
      </w:pPr>
      <w:bookmarkStart w:id="445" w:name="_Toc113958070"/>
      <w:bookmarkStart w:id="446" w:name="_Toc115538253"/>
      <w:bookmarkStart w:id="447" w:name="_Toc116661720"/>
      <w:bookmarkStart w:id="448" w:name="_Toc117499442"/>
      <w:bookmarkStart w:id="449" w:name="_Toc117665896"/>
      <w:bookmarkStart w:id="450" w:name="_Toc119732924"/>
      <w:r>
        <w:t>Выдел</w:t>
      </w:r>
      <w:r w:rsidR="00FE5BE7">
        <w:t>ение</w:t>
      </w:r>
      <w:r>
        <w:t xml:space="preserve"> из</w:t>
      </w:r>
      <w:r w:rsidR="00FE5BE7">
        <w:t> </w:t>
      </w:r>
      <w:r>
        <w:t>текста произвольн</w:t>
      </w:r>
      <w:r w:rsidR="00FE5BE7">
        <w:t>ого</w:t>
      </w:r>
      <w:r>
        <w:t xml:space="preserve"> элемент</w:t>
      </w:r>
      <w:bookmarkEnd w:id="445"/>
      <w:bookmarkEnd w:id="446"/>
      <w:r w:rsidR="00FE5BE7">
        <w:t>а</w:t>
      </w:r>
      <w:bookmarkEnd w:id="447"/>
      <w:bookmarkEnd w:id="448"/>
      <w:bookmarkEnd w:id="449"/>
      <w:bookmarkEnd w:id="450"/>
    </w:p>
    <w:p w:rsidR="00DB394E" w:rsidRPr="00B73962" w:rsidRDefault="00DB394E" w:rsidP="00DB394E">
      <w:pPr>
        <w:pStyle w:val="listingnazv"/>
      </w:pPr>
      <w:r>
        <w:rPr>
          <w:rStyle w:val="bold"/>
        </w:rPr>
        <w:t>Листинг</w:t>
      </w:r>
      <w:r w:rsidRPr="00B73962">
        <w:rPr>
          <w:rStyle w:val="bold"/>
        </w:rPr>
        <w:t xml:space="preserve"> </w:t>
      </w:r>
      <w:r w:rsidR="00132753">
        <w:rPr>
          <w:rStyle w:val="bold"/>
        </w:rPr>
        <w:t>2</w:t>
      </w:r>
      <w:r w:rsidRPr="00B73962">
        <w:rPr>
          <w:rStyle w:val="bold"/>
        </w:rPr>
        <w:t>.76.</w:t>
      </w:r>
      <w:r w:rsidRPr="00B73962">
        <w:t xml:space="preserve"> </w:t>
      </w:r>
      <w:r>
        <w:t>Выделение</w:t>
      </w:r>
      <w:r w:rsidRPr="00B73962">
        <w:t xml:space="preserve"> </w:t>
      </w:r>
      <w:r>
        <w:t>элемента</w:t>
      </w:r>
      <w:r w:rsidRPr="00B73962">
        <w:t xml:space="preserve"> </w:t>
      </w:r>
      <w:r>
        <w:t>текста</w:t>
      </w:r>
    </w:p>
    <w:p w:rsidR="00B05515" w:rsidRPr="00B73962" w:rsidRDefault="00B05515" w:rsidP="00B05515">
      <w:pPr>
        <w:pStyle w:val="listingbody"/>
      </w:pPr>
      <w:r w:rsidRPr="00B05515">
        <w:rPr>
          <w:lang w:val="en-US"/>
        </w:rPr>
        <w:t>Function</w:t>
      </w:r>
      <w:r w:rsidRPr="00B73962">
        <w:t xml:space="preserve"> </w:t>
      </w:r>
      <w:r w:rsidRPr="00B05515">
        <w:rPr>
          <w:lang w:val="en-US"/>
        </w:rPr>
        <w:t>dhGetTextItem</w:t>
      </w:r>
      <w:r w:rsidRPr="00B73962">
        <w:t>(</w:t>
      </w:r>
      <w:r w:rsidRPr="00B05515">
        <w:rPr>
          <w:lang w:val="en-US"/>
        </w:rPr>
        <w:t>ByVal</w:t>
      </w:r>
      <w:r w:rsidRPr="00B73962">
        <w:t xml:space="preserve"> </w:t>
      </w:r>
      <w:r w:rsidRPr="00B05515">
        <w:rPr>
          <w:lang w:val="en-US"/>
        </w:rPr>
        <w:t>strTextIn</w:t>
      </w:r>
      <w:r w:rsidRPr="00B73962">
        <w:t xml:space="preserve"> </w:t>
      </w:r>
      <w:r w:rsidRPr="00B05515">
        <w:rPr>
          <w:lang w:val="en-US"/>
        </w:rPr>
        <w:t>As</w:t>
      </w:r>
      <w:r w:rsidRPr="00B73962">
        <w:t xml:space="preserve"> </w:t>
      </w:r>
      <w:r w:rsidRPr="00B05515">
        <w:rPr>
          <w:lang w:val="en-US"/>
        </w:rPr>
        <w:t>String</w:t>
      </w:r>
      <w:r w:rsidRPr="00B73962">
        <w:t xml:space="preserve">, </w:t>
      </w:r>
      <w:r w:rsidRPr="00B05515">
        <w:rPr>
          <w:lang w:val="en-US"/>
        </w:rPr>
        <w:t>intItem</w:t>
      </w:r>
      <w:r w:rsidRPr="00B73962">
        <w:t xml:space="preserve"> </w:t>
      </w:r>
      <w:r w:rsidRPr="00B05515">
        <w:rPr>
          <w:lang w:val="en-US"/>
        </w:rPr>
        <w:t>As</w:t>
      </w:r>
      <w:r w:rsidRPr="00B73962">
        <w:t xml:space="preserve"> _</w:t>
      </w:r>
    </w:p>
    <w:p w:rsidR="00B05515" w:rsidRPr="00B05515" w:rsidRDefault="00B05515" w:rsidP="00B05515">
      <w:pPr>
        <w:pStyle w:val="listingbody"/>
        <w:rPr>
          <w:lang w:val="en-US"/>
        </w:rPr>
      </w:pPr>
      <w:r w:rsidRPr="00B73962">
        <w:t xml:space="preserve"> </w:t>
      </w:r>
      <w:r w:rsidRPr="00B05515">
        <w:rPr>
          <w:lang w:val="en-US"/>
        </w:rPr>
        <w:t>Integer, strSeparator As String) As String</w:t>
      </w:r>
    </w:p>
    <w:p w:rsidR="00B05515" w:rsidRPr="00B05515" w:rsidRDefault="00B05515" w:rsidP="00B05515">
      <w:pPr>
        <w:pStyle w:val="listingbody"/>
      </w:pPr>
      <w:r w:rsidRPr="00B73962">
        <w:rPr>
          <w:lang w:val="en-US"/>
        </w:rPr>
        <w:t xml:space="preserve">   </w:t>
      </w:r>
      <w:r w:rsidRPr="00B05515">
        <w:rPr>
          <w:lang w:val="en-US"/>
        </w:rPr>
        <w:t>Dim</w:t>
      </w:r>
      <w:r w:rsidRPr="00B05515">
        <w:t xml:space="preserve"> </w:t>
      </w:r>
      <w:r w:rsidRPr="00B05515">
        <w:rPr>
          <w:lang w:val="en-US"/>
        </w:rPr>
        <w:t>intStart</w:t>
      </w:r>
      <w:r w:rsidRPr="00B05515">
        <w:t xml:space="preserve"> </w:t>
      </w:r>
      <w:r w:rsidRPr="00B05515">
        <w:rPr>
          <w:lang w:val="en-US"/>
        </w:rPr>
        <w:t>As</w:t>
      </w:r>
      <w:r w:rsidRPr="00B05515">
        <w:t xml:space="preserve"> </w:t>
      </w:r>
      <w:r w:rsidRPr="00B05515">
        <w:rPr>
          <w:lang w:val="en-US"/>
        </w:rPr>
        <w:t>Integer</w:t>
      </w:r>
      <w:r w:rsidRPr="00B05515">
        <w:t xml:space="preserve"> ' Позиция начала текущего элемента</w:t>
      </w:r>
    </w:p>
    <w:p w:rsidR="00B05515" w:rsidRPr="00B05515" w:rsidRDefault="00B05515" w:rsidP="00B05515">
      <w:pPr>
        <w:pStyle w:val="listingbody"/>
      </w:pPr>
      <w:r w:rsidRPr="00B05515">
        <w:t xml:space="preserve">   </w:t>
      </w:r>
      <w:r w:rsidRPr="00B05515">
        <w:rPr>
          <w:lang w:val="en-US"/>
        </w:rPr>
        <w:t>Dim</w:t>
      </w:r>
      <w:r w:rsidRPr="00B05515">
        <w:t xml:space="preserve"> </w:t>
      </w:r>
      <w:r w:rsidRPr="00B05515">
        <w:rPr>
          <w:lang w:val="en-US"/>
        </w:rPr>
        <w:t>intEnd</w:t>
      </w:r>
      <w:r w:rsidRPr="00B05515">
        <w:t xml:space="preserve"> </w:t>
      </w:r>
      <w:r w:rsidRPr="00B05515">
        <w:rPr>
          <w:lang w:val="en-US"/>
        </w:rPr>
        <w:t>As</w:t>
      </w:r>
      <w:r w:rsidRPr="00B05515">
        <w:t xml:space="preserve"> </w:t>
      </w:r>
      <w:r w:rsidRPr="00B05515">
        <w:rPr>
          <w:lang w:val="en-US"/>
        </w:rPr>
        <w:t>Integer</w:t>
      </w:r>
      <w:r w:rsidRPr="00B05515">
        <w:t xml:space="preserve">   ' Позиция конца текущего элемента</w:t>
      </w:r>
    </w:p>
    <w:p w:rsidR="00B05515" w:rsidRPr="00B05515" w:rsidRDefault="00B05515" w:rsidP="00B05515">
      <w:pPr>
        <w:pStyle w:val="listingbody"/>
      </w:pPr>
      <w:r w:rsidRPr="00B05515">
        <w:t xml:space="preserve">   </w:t>
      </w:r>
      <w:r w:rsidRPr="00B05515">
        <w:rPr>
          <w:lang w:val="en-US"/>
        </w:rPr>
        <w:t>Dim</w:t>
      </w:r>
      <w:r w:rsidRPr="00B05515">
        <w:t xml:space="preserve"> </w:t>
      </w:r>
      <w:r w:rsidRPr="00B05515">
        <w:rPr>
          <w:lang w:val="en-US"/>
        </w:rPr>
        <w:t>i</w:t>
      </w:r>
      <w:r w:rsidRPr="00B05515">
        <w:t xml:space="preserve"> </w:t>
      </w:r>
      <w:r w:rsidRPr="00B05515">
        <w:rPr>
          <w:lang w:val="en-US"/>
        </w:rPr>
        <w:t>As</w:t>
      </w:r>
      <w:r w:rsidRPr="00B05515">
        <w:t xml:space="preserve"> </w:t>
      </w:r>
      <w:r w:rsidRPr="00B05515">
        <w:rPr>
          <w:lang w:val="en-US"/>
        </w:rPr>
        <w:t>Integer</w:t>
      </w:r>
      <w:r w:rsidRPr="00B05515">
        <w:t xml:space="preserve">        ' Номер текущего элемента</w:t>
      </w:r>
    </w:p>
    <w:p w:rsidR="00B05515" w:rsidRPr="00B05515" w:rsidRDefault="00B05515" w:rsidP="00B05515">
      <w:pPr>
        <w:pStyle w:val="listingbody"/>
      </w:pPr>
    </w:p>
    <w:p w:rsidR="00B05515" w:rsidRPr="00B05515" w:rsidRDefault="00B05515" w:rsidP="00B05515">
      <w:pPr>
        <w:pStyle w:val="listingbody"/>
      </w:pPr>
      <w:r w:rsidRPr="00B05515">
        <w:t xml:space="preserve">   ' Проверка корректности номера элемента</w:t>
      </w:r>
    </w:p>
    <w:p w:rsidR="00B05515" w:rsidRPr="00B05515" w:rsidRDefault="00B05515" w:rsidP="00B05515">
      <w:pPr>
        <w:pStyle w:val="listingbody"/>
      </w:pPr>
      <w:r w:rsidRPr="00B05515">
        <w:t xml:space="preserve">   </w:t>
      </w:r>
      <w:r w:rsidRPr="00B05515">
        <w:rPr>
          <w:lang w:val="en-US"/>
        </w:rPr>
        <w:t>If</w:t>
      </w:r>
      <w:r w:rsidRPr="00B05515">
        <w:t xml:space="preserve"> </w:t>
      </w:r>
      <w:r w:rsidRPr="00B05515">
        <w:rPr>
          <w:lang w:val="en-US"/>
        </w:rPr>
        <w:t>intItem</w:t>
      </w:r>
      <w:r w:rsidRPr="00B05515">
        <w:t xml:space="preserve"> &lt; 1 </w:t>
      </w:r>
      <w:r w:rsidRPr="00B05515">
        <w:rPr>
          <w:lang w:val="en-US"/>
        </w:rPr>
        <w:t>Then</w:t>
      </w:r>
      <w:r w:rsidRPr="00B05515">
        <w:t xml:space="preserve"> </w:t>
      </w:r>
      <w:r w:rsidRPr="00B05515">
        <w:rPr>
          <w:lang w:val="en-US"/>
        </w:rPr>
        <w:t>Exit</w:t>
      </w:r>
      <w:r w:rsidRPr="00B05515">
        <w:t xml:space="preserve"> </w:t>
      </w:r>
      <w:r w:rsidRPr="00B05515">
        <w:rPr>
          <w:lang w:val="en-US"/>
        </w:rPr>
        <w:t>Function</w:t>
      </w:r>
    </w:p>
    <w:p w:rsidR="00B05515" w:rsidRPr="00B05515" w:rsidRDefault="00B05515" w:rsidP="00B05515">
      <w:pPr>
        <w:pStyle w:val="listingbody"/>
      </w:pPr>
    </w:p>
    <w:p w:rsidR="00B05515" w:rsidRPr="00B05515" w:rsidRDefault="00B05515" w:rsidP="00B05515">
      <w:pPr>
        <w:pStyle w:val="listingbody"/>
      </w:pPr>
      <w:r w:rsidRPr="00B05515">
        <w:t xml:space="preserve">   ' Убираются лишние пробелы, если разделитель - пробел</w:t>
      </w:r>
    </w:p>
    <w:p w:rsidR="00B05515" w:rsidRPr="00B05515" w:rsidRDefault="00B05515" w:rsidP="00B05515">
      <w:pPr>
        <w:pStyle w:val="listingbody"/>
        <w:rPr>
          <w:lang w:val="en-US"/>
        </w:rPr>
      </w:pPr>
      <w:r w:rsidRPr="00B73962">
        <w:t xml:space="preserve">   </w:t>
      </w:r>
      <w:r w:rsidRPr="00B05515">
        <w:rPr>
          <w:lang w:val="en-US"/>
        </w:rPr>
        <w:t>If strSeparator = " " Then strTextIn = Application.Trim(strTextIn)</w:t>
      </w:r>
    </w:p>
    <w:p w:rsidR="00B05515" w:rsidRPr="00B05515" w:rsidRDefault="00B05515" w:rsidP="00B05515">
      <w:pPr>
        <w:pStyle w:val="listingbody"/>
      </w:pPr>
      <w:r w:rsidRPr="00B73962">
        <w:rPr>
          <w:lang w:val="en-US"/>
        </w:rPr>
        <w:t xml:space="preserve">   </w:t>
      </w:r>
      <w:r w:rsidRPr="00B05515">
        <w:t>' Разделитель добавляется в конец строки</w:t>
      </w:r>
    </w:p>
    <w:p w:rsidR="00B05515" w:rsidRPr="00B05515" w:rsidRDefault="00B05515" w:rsidP="00B05515">
      <w:pPr>
        <w:pStyle w:val="listingbody"/>
        <w:rPr>
          <w:lang w:val="en-US"/>
        </w:rPr>
      </w:pPr>
      <w:r w:rsidRPr="00B73962">
        <w:t xml:space="preserve">   </w:t>
      </w:r>
      <w:r w:rsidRPr="00B05515">
        <w:rPr>
          <w:lang w:val="en-US"/>
        </w:rPr>
        <w:t>If Right(strTextIn, Len(strTextIn)) &lt;&gt; strSeparator Then _</w:t>
      </w:r>
    </w:p>
    <w:p w:rsidR="00B05515" w:rsidRPr="00B05515" w:rsidRDefault="00B05515" w:rsidP="00B05515">
      <w:pPr>
        <w:pStyle w:val="listingbody"/>
      </w:pPr>
      <w:r w:rsidRPr="00B05515">
        <w:rPr>
          <w:lang w:val="en-US"/>
        </w:rPr>
        <w:t xml:space="preserve">      strTextIn</w:t>
      </w:r>
      <w:r w:rsidRPr="00B05515">
        <w:t xml:space="preserve"> = </w:t>
      </w:r>
      <w:r w:rsidRPr="00B05515">
        <w:rPr>
          <w:lang w:val="en-US"/>
        </w:rPr>
        <w:t>strTextIn</w:t>
      </w:r>
      <w:r w:rsidRPr="00B05515">
        <w:t xml:space="preserve"> &amp; </w:t>
      </w:r>
      <w:r w:rsidRPr="00B05515">
        <w:rPr>
          <w:lang w:val="en-US"/>
        </w:rPr>
        <w:t>strSeparator</w:t>
      </w:r>
    </w:p>
    <w:p w:rsidR="00B05515" w:rsidRPr="00B05515" w:rsidRDefault="00B05515" w:rsidP="00B05515">
      <w:pPr>
        <w:pStyle w:val="listingbody"/>
      </w:pPr>
    </w:p>
    <w:p w:rsidR="00B05515" w:rsidRPr="00B05515" w:rsidRDefault="00B05515" w:rsidP="00B05515">
      <w:pPr>
        <w:pStyle w:val="listingbody"/>
      </w:pPr>
      <w:r w:rsidRPr="00B05515">
        <w:t xml:space="preserve">   ' Поиск всех элементов в строке до нужного</w:t>
      </w:r>
    </w:p>
    <w:p w:rsidR="00B05515" w:rsidRPr="00A95984" w:rsidRDefault="00B05515" w:rsidP="00B05515">
      <w:pPr>
        <w:pStyle w:val="listingbody"/>
      </w:pPr>
      <w:r w:rsidRPr="00B05515">
        <w:t xml:space="preserve">   </w:t>
      </w:r>
      <w:r w:rsidRPr="00B05515">
        <w:rPr>
          <w:lang w:val="en-US"/>
        </w:rPr>
        <w:t>For</w:t>
      </w:r>
      <w:r w:rsidRPr="00A95984">
        <w:t xml:space="preserve"> </w:t>
      </w:r>
      <w:r w:rsidRPr="00B05515">
        <w:rPr>
          <w:lang w:val="en-US"/>
        </w:rPr>
        <w:t>i</w:t>
      </w:r>
      <w:r w:rsidRPr="00A95984">
        <w:t xml:space="preserve"> = 1 </w:t>
      </w:r>
      <w:r w:rsidRPr="00B05515">
        <w:rPr>
          <w:lang w:val="en-US"/>
        </w:rPr>
        <w:t>To</w:t>
      </w:r>
      <w:r w:rsidRPr="00A95984">
        <w:t xml:space="preserve"> </w:t>
      </w:r>
      <w:r w:rsidRPr="00B05515">
        <w:rPr>
          <w:lang w:val="en-US"/>
        </w:rPr>
        <w:t>intItem</w:t>
      </w:r>
    </w:p>
    <w:p w:rsidR="00B05515" w:rsidRPr="00B05515" w:rsidRDefault="00B05515" w:rsidP="00B05515">
      <w:pPr>
        <w:pStyle w:val="listingbody"/>
      </w:pPr>
      <w:r w:rsidRPr="00B05515">
        <w:t xml:space="preserve">      ' Начало элемента (перемещение вперед по строке)</w:t>
      </w:r>
    </w:p>
    <w:p w:rsidR="00B05515" w:rsidRPr="00B05515" w:rsidRDefault="00B05515" w:rsidP="00B05515">
      <w:pPr>
        <w:pStyle w:val="listingbody"/>
        <w:rPr>
          <w:lang w:val="en-US"/>
        </w:rPr>
      </w:pPr>
      <w:r w:rsidRPr="00B73962">
        <w:t xml:space="preserve">      </w:t>
      </w:r>
      <w:r w:rsidRPr="00B05515">
        <w:rPr>
          <w:lang w:val="en-US"/>
        </w:rPr>
        <w:t>intStart = intEnd + 1</w:t>
      </w:r>
    </w:p>
    <w:p w:rsidR="00B05515" w:rsidRPr="00B05515" w:rsidRDefault="00B05515" w:rsidP="00B05515">
      <w:pPr>
        <w:pStyle w:val="listingbody"/>
        <w:rPr>
          <w:lang w:val="en-US"/>
        </w:rPr>
      </w:pPr>
      <w:r w:rsidRPr="00B05515">
        <w:rPr>
          <w:lang w:val="en-US"/>
        </w:rPr>
        <w:t xml:space="preserve">      ' Конец элемента</w:t>
      </w:r>
    </w:p>
    <w:p w:rsidR="00B05515" w:rsidRPr="00B05515" w:rsidRDefault="00B05515" w:rsidP="00B05515">
      <w:pPr>
        <w:pStyle w:val="listingbody"/>
        <w:rPr>
          <w:lang w:val="en-US"/>
        </w:rPr>
      </w:pPr>
      <w:r w:rsidRPr="00B05515">
        <w:rPr>
          <w:lang w:val="en-US"/>
        </w:rPr>
        <w:lastRenderedPageBreak/>
        <w:t xml:space="preserve">      intEnd = InStr(intStart, strTextIn, strSeparator)</w:t>
      </w:r>
    </w:p>
    <w:p w:rsidR="00B05515" w:rsidRPr="00B73962" w:rsidRDefault="00B05515" w:rsidP="00B05515">
      <w:pPr>
        <w:pStyle w:val="listingbody"/>
        <w:rPr>
          <w:lang w:val="en-US"/>
        </w:rPr>
      </w:pPr>
    </w:p>
    <w:p w:rsidR="00B05515" w:rsidRPr="00A95984" w:rsidRDefault="00B05515" w:rsidP="00B05515">
      <w:pPr>
        <w:pStyle w:val="listingbody"/>
      </w:pPr>
      <w:r w:rsidRPr="00B73962">
        <w:rPr>
          <w:lang w:val="en-US"/>
        </w:rPr>
        <w:t xml:space="preserve">      </w:t>
      </w:r>
      <w:r w:rsidRPr="00B05515">
        <w:rPr>
          <w:lang w:val="en-US"/>
        </w:rPr>
        <w:t>If</w:t>
      </w:r>
      <w:r w:rsidRPr="00A95984">
        <w:t xml:space="preserve"> (</w:t>
      </w:r>
      <w:r w:rsidRPr="00B05515">
        <w:rPr>
          <w:lang w:val="en-US"/>
        </w:rPr>
        <w:t>intEnd</w:t>
      </w:r>
      <w:r w:rsidRPr="00A95984">
        <w:t xml:space="preserve"> = 0) </w:t>
      </w:r>
      <w:r w:rsidRPr="00B05515">
        <w:rPr>
          <w:lang w:val="en-US"/>
        </w:rPr>
        <w:t>Then</w:t>
      </w:r>
    </w:p>
    <w:p w:rsidR="00B05515" w:rsidRPr="00B05515" w:rsidRDefault="00B05515" w:rsidP="00B05515">
      <w:pPr>
        <w:pStyle w:val="listingbody"/>
      </w:pPr>
      <w:r w:rsidRPr="00B05515">
        <w:t xml:space="preserve">         ' Дошли до конца строки, но элемент не нашли</w:t>
      </w:r>
    </w:p>
    <w:p w:rsidR="00B05515" w:rsidRPr="00B05515" w:rsidRDefault="00B05515" w:rsidP="00B05515">
      <w:pPr>
        <w:pStyle w:val="listingbody"/>
        <w:rPr>
          <w:lang w:val="en-US"/>
        </w:rPr>
      </w:pPr>
      <w:r w:rsidRPr="00F0075B">
        <w:t xml:space="preserve">         </w:t>
      </w:r>
      <w:r w:rsidRPr="00B05515">
        <w:rPr>
          <w:lang w:val="en-US"/>
        </w:rPr>
        <w:t>Exit Function</w:t>
      </w:r>
    </w:p>
    <w:p w:rsidR="00B05515" w:rsidRPr="00B05515" w:rsidRDefault="00B05515" w:rsidP="00B05515">
      <w:pPr>
        <w:pStyle w:val="listingbody"/>
        <w:rPr>
          <w:lang w:val="en-US"/>
        </w:rPr>
      </w:pPr>
      <w:r w:rsidRPr="00B05515">
        <w:rPr>
          <w:lang w:val="en-US"/>
        </w:rPr>
        <w:t xml:space="preserve">      End If</w:t>
      </w:r>
    </w:p>
    <w:p w:rsidR="00B05515" w:rsidRPr="00B05515" w:rsidRDefault="00B05515" w:rsidP="00B05515">
      <w:pPr>
        <w:pStyle w:val="listingbody"/>
        <w:rPr>
          <w:lang w:val="en-US"/>
        </w:rPr>
      </w:pPr>
      <w:r w:rsidRPr="00B05515">
        <w:rPr>
          <w:lang w:val="en-US"/>
        </w:rPr>
        <w:t xml:space="preserve">   Next i</w:t>
      </w:r>
    </w:p>
    <w:p w:rsidR="00B05515" w:rsidRPr="00B05515" w:rsidRDefault="00B05515" w:rsidP="00B05515">
      <w:pPr>
        <w:pStyle w:val="listingbody"/>
      </w:pPr>
      <w:r w:rsidRPr="00B73962">
        <w:rPr>
          <w:lang w:val="en-US"/>
        </w:rPr>
        <w:t xml:space="preserve">   </w:t>
      </w:r>
      <w:r w:rsidRPr="00B05515">
        <w:t>' Выделение текста из входной строки</w:t>
      </w:r>
    </w:p>
    <w:p w:rsidR="00B05515" w:rsidRPr="00B05515" w:rsidRDefault="00B05515" w:rsidP="00B05515">
      <w:pPr>
        <w:pStyle w:val="listingbody"/>
        <w:rPr>
          <w:lang w:val="en-US"/>
        </w:rPr>
      </w:pPr>
      <w:r w:rsidRPr="00B73962">
        <w:t xml:space="preserve">   </w:t>
      </w:r>
      <w:r w:rsidRPr="00B05515">
        <w:rPr>
          <w:lang w:val="en-US"/>
        </w:rPr>
        <w:t>dhGetTextItem = Mid(strTextIn, intStart, intEnd - intStart)</w:t>
      </w:r>
    </w:p>
    <w:p w:rsidR="00DB394E" w:rsidRPr="001E1E17" w:rsidRDefault="00B05515" w:rsidP="00B05515">
      <w:pPr>
        <w:pStyle w:val="listingbody"/>
      </w:pPr>
      <w:r w:rsidRPr="00B05515">
        <w:rPr>
          <w:lang w:val="en-US"/>
        </w:rPr>
        <w:t>End</w:t>
      </w:r>
      <w:r w:rsidRPr="001E1E17">
        <w:t xml:space="preserve"> </w:t>
      </w:r>
      <w:r w:rsidRPr="00B05515">
        <w:rPr>
          <w:lang w:val="en-US"/>
        </w:rPr>
        <w:t>Function</w:t>
      </w:r>
    </w:p>
    <w:p w:rsidR="005C1912" w:rsidRDefault="005C1912" w:rsidP="005C1912">
      <w:pPr>
        <w:pStyle w:val="3"/>
      </w:pPr>
      <w:bookmarkStart w:id="451" w:name="_Toc113958071"/>
      <w:bookmarkStart w:id="452" w:name="_Toc115538254"/>
      <w:bookmarkStart w:id="453" w:name="_Toc116661721"/>
      <w:bookmarkStart w:id="454" w:name="_Toc117499443"/>
      <w:bookmarkStart w:id="455" w:name="_Toc117665897"/>
      <w:bookmarkStart w:id="456" w:name="_Toc119732925"/>
      <w:r>
        <w:t>Генератор случайных чисел</w:t>
      </w:r>
      <w:bookmarkEnd w:id="451"/>
      <w:bookmarkEnd w:id="452"/>
      <w:bookmarkEnd w:id="453"/>
      <w:bookmarkEnd w:id="454"/>
      <w:bookmarkEnd w:id="455"/>
      <w:bookmarkEnd w:id="456"/>
    </w:p>
    <w:p w:rsidR="00E548AD" w:rsidRPr="001E1E17" w:rsidRDefault="00E548AD" w:rsidP="00E548AD">
      <w:pPr>
        <w:pStyle w:val="listingnazv"/>
        <w:rPr>
          <w:lang w:val="en-US"/>
        </w:rPr>
      </w:pPr>
      <w:r>
        <w:rPr>
          <w:rStyle w:val="bold"/>
        </w:rPr>
        <w:t>Листинг</w:t>
      </w:r>
      <w:r w:rsidRPr="00B73962">
        <w:rPr>
          <w:rStyle w:val="bold"/>
        </w:rPr>
        <w:t xml:space="preserve"> </w:t>
      </w:r>
      <w:r w:rsidR="00132753">
        <w:rPr>
          <w:rStyle w:val="bold"/>
        </w:rPr>
        <w:t>2</w:t>
      </w:r>
      <w:r w:rsidRPr="00B73962">
        <w:rPr>
          <w:rStyle w:val="bold"/>
        </w:rPr>
        <w:t>.77.</w:t>
      </w:r>
      <w:r w:rsidRPr="00B73962">
        <w:t xml:space="preserve"> </w:t>
      </w:r>
      <w:r>
        <w:t>Функция</w:t>
      </w:r>
      <w:r w:rsidRPr="001E1E17">
        <w:rPr>
          <w:lang w:val="en-US"/>
        </w:rPr>
        <w:t xml:space="preserve"> </w:t>
      </w:r>
      <w:r w:rsidR="00D3437C" w:rsidRPr="00D3437C">
        <w:rPr>
          <w:lang w:val="en-US"/>
        </w:rPr>
        <w:t>dhGetRandomValues</w:t>
      </w:r>
    </w:p>
    <w:p w:rsidR="00D3437C" w:rsidRPr="001E1E17" w:rsidRDefault="00D3437C" w:rsidP="00D3437C">
      <w:pPr>
        <w:pStyle w:val="listingbody"/>
        <w:rPr>
          <w:lang w:val="en-US"/>
        </w:rPr>
      </w:pPr>
      <w:r w:rsidRPr="00D3437C">
        <w:rPr>
          <w:lang w:val="en-US"/>
        </w:rPr>
        <w:t>Function</w:t>
      </w:r>
      <w:r w:rsidRPr="001E1E17">
        <w:rPr>
          <w:lang w:val="en-US"/>
        </w:rPr>
        <w:t xml:space="preserve"> </w:t>
      </w:r>
      <w:r w:rsidRPr="00D3437C">
        <w:rPr>
          <w:lang w:val="en-US"/>
        </w:rPr>
        <w:t>dhGetRandomValues</w:t>
      </w:r>
      <w:r w:rsidRPr="001E1E17">
        <w:rPr>
          <w:lang w:val="en-US"/>
        </w:rPr>
        <w:t xml:space="preserve">() </w:t>
      </w:r>
      <w:r w:rsidRPr="00D3437C">
        <w:rPr>
          <w:lang w:val="en-US"/>
        </w:rPr>
        <w:t>As</w:t>
      </w:r>
      <w:r w:rsidRPr="001E1E17">
        <w:rPr>
          <w:lang w:val="en-US"/>
        </w:rPr>
        <w:t xml:space="preserve"> </w:t>
      </w:r>
      <w:r w:rsidRPr="00D3437C">
        <w:rPr>
          <w:lang w:val="en-US"/>
        </w:rPr>
        <w:t>Variant</w:t>
      </w:r>
    </w:p>
    <w:p w:rsidR="00D3437C" w:rsidRPr="00525408" w:rsidRDefault="00D3437C" w:rsidP="00D3437C">
      <w:pPr>
        <w:pStyle w:val="listingbody"/>
        <w:rPr>
          <w:lang w:val="en-US"/>
        </w:rPr>
      </w:pPr>
      <w:r w:rsidRPr="001E1E17">
        <w:rPr>
          <w:lang w:val="en-US"/>
        </w:rPr>
        <w:t xml:space="preserve">   </w:t>
      </w:r>
      <w:r w:rsidRPr="00D3437C">
        <w:rPr>
          <w:lang w:val="en-US"/>
        </w:rPr>
        <w:t xml:space="preserve">Dim intRow As Integer  </w:t>
      </w:r>
      <w:r w:rsidR="0097281E" w:rsidRPr="00C76100">
        <w:rPr>
          <w:lang w:val="en-US"/>
        </w:rPr>
        <w:t xml:space="preserve">   </w:t>
      </w:r>
      <w:r w:rsidRPr="00D3437C">
        <w:rPr>
          <w:lang w:val="en-US"/>
        </w:rPr>
        <w:t xml:space="preserve"> </w:t>
      </w:r>
      <w:r w:rsidR="0097281E" w:rsidRPr="0097281E">
        <w:rPr>
          <w:lang w:val="en-US"/>
        </w:rPr>
        <w:t xml:space="preserve"> </w:t>
      </w:r>
      <w:r w:rsidRPr="00D3437C">
        <w:rPr>
          <w:lang w:val="en-US"/>
        </w:rPr>
        <w:t xml:space="preserve">' Номер </w:t>
      </w:r>
      <w:r w:rsidR="00525408" w:rsidRPr="00D3437C">
        <w:rPr>
          <w:lang w:val="en-US"/>
        </w:rPr>
        <w:t>текущей строки</w:t>
      </w:r>
    </w:p>
    <w:p w:rsidR="00D3437C" w:rsidRPr="00D3437C" w:rsidRDefault="00D3437C" w:rsidP="00D3437C">
      <w:pPr>
        <w:pStyle w:val="listingbody"/>
        <w:rPr>
          <w:lang w:val="en-US"/>
        </w:rPr>
      </w:pPr>
      <w:r w:rsidRPr="00D3437C">
        <w:rPr>
          <w:lang w:val="en-US"/>
        </w:rPr>
        <w:t xml:space="preserve">   Dim intCol As Integer  </w:t>
      </w:r>
      <w:r w:rsidR="0097281E" w:rsidRPr="0097281E">
        <w:rPr>
          <w:lang w:val="en-US"/>
        </w:rPr>
        <w:t xml:space="preserve">    </w:t>
      </w:r>
      <w:r w:rsidRPr="00D3437C">
        <w:rPr>
          <w:lang w:val="en-US"/>
        </w:rPr>
        <w:t xml:space="preserve"> ' Номер </w:t>
      </w:r>
      <w:r w:rsidR="00525408" w:rsidRPr="00D3437C">
        <w:rPr>
          <w:lang w:val="en-US"/>
        </w:rPr>
        <w:t>текущего столбца</w:t>
      </w:r>
    </w:p>
    <w:p w:rsidR="00D3437C" w:rsidRPr="00D3437C" w:rsidRDefault="00D3437C" w:rsidP="00D3437C">
      <w:pPr>
        <w:pStyle w:val="listingbody"/>
      </w:pPr>
      <w:r w:rsidRPr="00525408">
        <w:rPr>
          <w:lang w:val="en-US"/>
        </w:rPr>
        <w:t xml:space="preserve">   </w:t>
      </w:r>
      <w:r w:rsidRPr="00D3437C">
        <w:rPr>
          <w:lang w:val="en-US"/>
        </w:rPr>
        <w:t>Dim</w:t>
      </w:r>
      <w:r w:rsidRPr="00D3437C">
        <w:t xml:space="preserve"> </w:t>
      </w:r>
      <w:r w:rsidRPr="00D3437C">
        <w:rPr>
          <w:lang w:val="en-US"/>
        </w:rPr>
        <w:t>aintOut</w:t>
      </w:r>
      <w:r w:rsidRPr="00D3437C">
        <w:t xml:space="preserve">() </w:t>
      </w:r>
      <w:r w:rsidRPr="00D3437C">
        <w:rPr>
          <w:lang w:val="en-US"/>
        </w:rPr>
        <w:t>As</w:t>
      </w:r>
      <w:r w:rsidRPr="00D3437C">
        <w:t xml:space="preserve"> </w:t>
      </w:r>
      <w:r w:rsidRPr="00D3437C">
        <w:rPr>
          <w:lang w:val="en-US"/>
        </w:rPr>
        <w:t>Integer</w:t>
      </w:r>
      <w:r w:rsidR="0097281E">
        <w:t xml:space="preserve">   </w:t>
      </w:r>
      <w:r w:rsidRPr="00D3437C">
        <w:t xml:space="preserve"> '</w:t>
      </w:r>
      <w:r w:rsidR="00C76100">
        <w:t xml:space="preserve"> </w:t>
      </w:r>
      <w:r w:rsidRPr="00D3437C">
        <w:t>Выходной массив (двумерный)</w:t>
      </w:r>
    </w:p>
    <w:p w:rsidR="00D3437C" w:rsidRPr="00D3437C" w:rsidRDefault="00D3437C" w:rsidP="00D3437C">
      <w:pPr>
        <w:pStyle w:val="listingbody"/>
      </w:pPr>
      <w:r w:rsidRPr="00D3437C">
        <w:t xml:space="preserve">   </w:t>
      </w:r>
      <w:r w:rsidRPr="00D3437C">
        <w:rPr>
          <w:lang w:val="en-US"/>
        </w:rPr>
        <w:t>Dim</w:t>
      </w:r>
      <w:r w:rsidRPr="00D3437C">
        <w:t xml:space="preserve"> </w:t>
      </w:r>
      <w:r w:rsidRPr="00D3437C">
        <w:rPr>
          <w:lang w:val="en-US"/>
        </w:rPr>
        <w:t>aintValues</w:t>
      </w:r>
      <w:r w:rsidRPr="00D3437C">
        <w:t xml:space="preserve">() </w:t>
      </w:r>
      <w:r w:rsidRPr="00D3437C">
        <w:rPr>
          <w:lang w:val="en-US"/>
        </w:rPr>
        <w:t>As</w:t>
      </w:r>
      <w:r w:rsidRPr="00D3437C">
        <w:t xml:space="preserve"> </w:t>
      </w:r>
      <w:r w:rsidRPr="00D3437C">
        <w:rPr>
          <w:lang w:val="en-US"/>
        </w:rPr>
        <w:t>Integer</w:t>
      </w:r>
      <w:r w:rsidRPr="00D3437C">
        <w:t xml:space="preserve"> ' Массив с возможными значениями</w:t>
      </w:r>
    </w:p>
    <w:p w:rsidR="00D3437C" w:rsidRPr="00D3437C" w:rsidRDefault="00D3437C" w:rsidP="00D3437C">
      <w:pPr>
        <w:pStyle w:val="listingbody"/>
      </w:pPr>
      <w:r w:rsidRPr="00D3437C">
        <w:t xml:space="preserve">   </w:t>
      </w:r>
      <w:r w:rsidRPr="00D3437C">
        <w:rPr>
          <w:lang w:val="en-US"/>
        </w:rPr>
        <w:t>Dim</w:t>
      </w:r>
      <w:r w:rsidRPr="00D3437C">
        <w:t xml:space="preserve"> </w:t>
      </w:r>
      <w:r w:rsidRPr="00D3437C">
        <w:rPr>
          <w:lang w:val="en-US"/>
        </w:rPr>
        <w:t>intMax</w:t>
      </w:r>
      <w:r w:rsidRPr="00D3437C">
        <w:t xml:space="preserve"> </w:t>
      </w:r>
      <w:r w:rsidRPr="00D3437C">
        <w:rPr>
          <w:lang w:val="en-US"/>
        </w:rPr>
        <w:t>As</w:t>
      </w:r>
      <w:r w:rsidRPr="00D3437C">
        <w:t xml:space="preserve"> </w:t>
      </w:r>
      <w:r w:rsidRPr="00D3437C">
        <w:rPr>
          <w:lang w:val="en-US"/>
        </w:rPr>
        <w:t>Integer</w:t>
      </w:r>
      <w:r w:rsidRPr="00D3437C">
        <w:t xml:space="preserve">  </w:t>
      </w:r>
      <w:r w:rsidR="0097281E">
        <w:t xml:space="preserve">    </w:t>
      </w:r>
      <w:r w:rsidRPr="00D3437C">
        <w:t xml:space="preserve"> ' Последний доступный элемент массива _</w:t>
      </w:r>
    </w:p>
    <w:p w:rsidR="00D3437C" w:rsidRPr="00D3437C" w:rsidRDefault="00D3437C" w:rsidP="00D3437C">
      <w:pPr>
        <w:pStyle w:val="listingbody"/>
        <w:rPr>
          <w:lang w:val="en-US"/>
        </w:rPr>
      </w:pPr>
      <w:r w:rsidRPr="00B73962">
        <w:t xml:space="preserve">                         </w:t>
      </w:r>
      <w:r w:rsidR="0097281E" w:rsidRPr="00B73962">
        <w:t xml:space="preserve">    </w:t>
      </w:r>
      <w:r w:rsidRPr="00B73962">
        <w:t xml:space="preserve">   </w:t>
      </w:r>
      <w:r w:rsidRPr="00D3437C">
        <w:rPr>
          <w:lang w:val="en-US"/>
        </w:rPr>
        <w:t>aintValues</w:t>
      </w:r>
    </w:p>
    <w:p w:rsidR="00D3437C" w:rsidRPr="00D3437C" w:rsidRDefault="00D3437C" w:rsidP="00D3437C">
      <w:pPr>
        <w:pStyle w:val="listingbody"/>
        <w:rPr>
          <w:lang w:val="en-US"/>
        </w:rPr>
      </w:pPr>
      <w:r w:rsidRPr="00D3437C">
        <w:rPr>
          <w:lang w:val="en-US"/>
        </w:rPr>
        <w:t xml:space="preserve">   Dim i As Integer</w:t>
      </w:r>
    </w:p>
    <w:p w:rsidR="00D3437C" w:rsidRPr="0097281E" w:rsidRDefault="00D3437C" w:rsidP="00D3437C">
      <w:pPr>
        <w:pStyle w:val="listingbody"/>
        <w:rPr>
          <w:lang w:val="en-US"/>
        </w:rPr>
      </w:pPr>
    </w:p>
    <w:p w:rsidR="00D3437C" w:rsidRPr="00D3437C" w:rsidRDefault="00D3437C" w:rsidP="00D3437C">
      <w:pPr>
        <w:pStyle w:val="listingbody"/>
        <w:rPr>
          <w:lang w:val="en-US"/>
        </w:rPr>
      </w:pPr>
      <w:r w:rsidRPr="00D3437C">
        <w:rPr>
          <w:lang w:val="en-US"/>
        </w:rPr>
        <w:t xml:space="preserve">   ReDim aintOut(1 To Application.Caller.Rows.Count, 1 To _</w:t>
      </w:r>
    </w:p>
    <w:p w:rsidR="00D3437C" w:rsidRPr="00D3437C" w:rsidRDefault="00D3437C" w:rsidP="00D3437C">
      <w:pPr>
        <w:pStyle w:val="listingbody"/>
        <w:rPr>
          <w:lang w:val="en-US"/>
        </w:rPr>
      </w:pPr>
      <w:r w:rsidRPr="00D3437C">
        <w:rPr>
          <w:lang w:val="en-US"/>
        </w:rPr>
        <w:t xml:space="preserve">    Application.Caller.Columns.Count)</w:t>
      </w:r>
    </w:p>
    <w:p w:rsidR="00D3437C" w:rsidRPr="00D3437C" w:rsidRDefault="00D3437C" w:rsidP="00D3437C">
      <w:pPr>
        <w:pStyle w:val="listingbody"/>
        <w:rPr>
          <w:lang w:val="en-US"/>
        </w:rPr>
      </w:pPr>
      <w:r w:rsidRPr="00D3437C">
        <w:rPr>
          <w:lang w:val="en-US"/>
        </w:rPr>
        <w:t xml:space="preserve">   ' Всего нужно чисел...</w:t>
      </w:r>
    </w:p>
    <w:p w:rsidR="00D3437C" w:rsidRPr="00D3437C" w:rsidRDefault="00D3437C" w:rsidP="00D3437C">
      <w:pPr>
        <w:pStyle w:val="listingbody"/>
        <w:rPr>
          <w:lang w:val="en-US"/>
        </w:rPr>
      </w:pPr>
      <w:r w:rsidRPr="00D3437C">
        <w:rPr>
          <w:lang w:val="en-US"/>
        </w:rPr>
        <w:t xml:space="preserve">   intMax = Application.Caller.Rows.Count * _</w:t>
      </w:r>
    </w:p>
    <w:p w:rsidR="00D3437C" w:rsidRPr="00D3437C" w:rsidRDefault="00D3437C" w:rsidP="00D3437C">
      <w:pPr>
        <w:pStyle w:val="listingbody"/>
        <w:rPr>
          <w:lang w:val="en-US"/>
        </w:rPr>
      </w:pPr>
      <w:r w:rsidRPr="00D3437C">
        <w:rPr>
          <w:lang w:val="en-US"/>
        </w:rPr>
        <w:t xml:space="preserve">    Application.Caller.Columns.Count</w:t>
      </w:r>
    </w:p>
    <w:p w:rsidR="00D3437C" w:rsidRPr="00D3437C" w:rsidRDefault="00D3437C" w:rsidP="00D3437C">
      <w:pPr>
        <w:pStyle w:val="listingbody"/>
        <w:rPr>
          <w:lang w:val="en-US"/>
        </w:rPr>
      </w:pPr>
      <w:r w:rsidRPr="00D3437C">
        <w:rPr>
          <w:lang w:val="en-US"/>
        </w:rPr>
        <w:t xml:space="preserve">   ReDim aintValues(1 To intMax)</w:t>
      </w:r>
    </w:p>
    <w:p w:rsidR="00D3437C" w:rsidRPr="00D3437C" w:rsidRDefault="00D3437C" w:rsidP="00D3437C">
      <w:pPr>
        <w:pStyle w:val="listingbody"/>
      </w:pPr>
      <w:r w:rsidRPr="00B73962">
        <w:rPr>
          <w:lang w:val="en-US"/>
        </w:rPr>
        <w:t xml:space="preserve">   </w:t>
      </w:r>
      <w:r w:rsidRPr="00D3437C">
        <w:t xml:space="preserve">' Заполнение массива </w:t>
      </w:r>
      <w:r w:rsidRPr="00D3437C">
        <w:rPr>
          <w:lang w:val="en-US"/>
        </w:rPr>
        <w:t>aintValues</w:t>
      </w:r>
      <w:r w:rsidRPr="00D3437C">
        <w:t xml:space="preserve"> значениями от 1 до </w:t>
      </w:r>
      <w:r w:rsidRPr="00D3437C">
        <w:rPr>
          <w:lang w:val="en-US"/>
        </w:rPr>
        <w:t>intMax</w:t>
      </w:r>
    </w:p>
    <w:p w:rsidR="00D3437C" w:rsidRPr="00D3437C" w:rsidRDefault="00D3437C" w:rsidP="00D3437C">
      <w:pPr>
        <w:pStyle w:val="listingbody"/>
        <w:rPr>
          <w:lang w:val="en-US"/>
        </w:rPr>
      </w:pPr>
      <w:r w:rsidRPr="00B73962">
        <w:t xml:space="preserve">   </w:t>
      </w:r>
      <w:r w:rsidRPr="00D3437C">
        <w:rPr>
          <w:lang w:val="en-US"/>
        </w:rPr>
        <w:t>For i = 1 To intMax</w:t>
      </w:r>
    </w:p>
    <w:p w:rsidR="00D3437C" w:rsidRPr="00D3437C" w:rsidRDefault="00D3437C" w:rsidP="00D3437C">
      <w:pPr>
        <w:pStyle w:val="listingbody"/>
        <w:rPr>
          <w:lang w:val="en-US"/>
        </w:rPr>
      </w:pPr>
      <w:r w:rsidRPr="00D3437C">
        <w:rPr>
          <w:lang w:val="en-US"/>
        </w:rPr>
        <w:t xml:space="preserve">      aintValues(i) = i</w:t>
      </w:r>
    </w:p>
    <w:p w:rsidR="00D3437C" w:rsidRPr="00D3437C" w:rsidRDefault="00D3437C" w:rsidP="00D3437C">
      <w:pPr>
        <w:pStyle w:val="listingbody"/>
      </w:pPr>
      <w:r w:rsidRPr="00D3437C">
        <w:rPr>
          <w:lang w:val="en-US"/>
        </w:rPr>
        <w:t xml:space="preserve">   Next</w:t>
      </w:r>
      <w:r w:rsidRPr="00D3437C">
        <w:t xml:space="preserve"> </w:t>
      </w:r>
      <w:r w:rsidRPr="00D3437C">
        <w:rPr>
          <w:lang w:val="en-US"/>
        </w:rPr>
        <w:t>i</w:t>
      </w:r>
    </w:p>
    <w:p w:rsidR="00D3437C" w:rsidRPr="00D3437C" w:rsidRDefault="00D3437C" w:rsidP="00D3437C">
      <w:pPr>
        <w:pStyle w:val="listingbody"/>
      </w:pPr>
    </w:p>
    <w:p w:rsidR="00D3437C" w:rsidRPr="00D3437C" w:rsidRDefault="00D3437C" w:rsidP="00D3437C">
      <w:pPr>
        <w:pStyle w:val="listingbody"/>
      </w:pPr>
      <w:r w:rsidRPr="00D3437C">
        <w:t xml:space="preserve">   ' Занесение значений в выходной массив </w:t>
      </w:r>
      <w:r w:rsidRPr="00D3437C">
        <w:rPr>
          <w:lang w:val="en-US"/>
        </w:rPr>
        <w:t>aintOut</w:t>
      </w:r>
      <w:r w:rsidRPr="00D3437C">
        <w:t>, в произвольном _</w:t>
      </w:r>
    </w:p>
    <w:p w:rsidR="00D3437C" w:rsidRPr="00D3437C" w:rsidRDefault="00D3437C" w:rsidP="00D3437C">
      <w:pPr>
        <w:pStyle w:val="listingbody"/>
      </w:pPr>
      <w:r w:rsidRPr="00D3437C">
        <w:t xml:space="preserve">    порядке выбирая их из </w:t>
      </w:r>
      <w:r w:rsidRPr="00D3437C">
        <w:rPr>
          <w:lang w:val="en-US"/>
        </w:rPr>
        <w:t>aintValues</w:t>
      </w:r>
    </w:p>
    <w:p w:rsidR="00D3437C" w:rsidRPr="00D3437C" w:rsidRDefault="00D3437C" w:rsidP="00D3437C">
      <w:pPr>
        <w:pStyle w:val="listingbody"/>
      </w:pPr>
      <w:r w:rsidRPr="00D3437C">
        <w:t xml:space="preserve">   </w:t>
      </w:r>
      <w:r w:rsidRPr="00D3437C">
        <w:rPr>
          <w:lang w:val="en-US"/>
        </w:rPr>
        <w:t>Randomize</w:t>
      </w:r>
    </w:p>
    <w:p w:rsidR="00D3437C" w:rsidRPr="00D3437C" w:rsidRDefault="00D3437C" w:rsidP="00D3437C">
      <w:pPr>
        <w:pStyle w:val="listingbody"/>
        <w:rPr>
          <w:lang w:val="en-US"/>
        </w:rPr>
      </w:pPr>
      <w:r w:rsidRPr="00B73962">
        <w:t xml:space="preserve">   </w:t>
      </w:r>
      <w:r w:rsidRPr="00D3437C">
        <w:rPr>
          <w:lang w:val="en-US"/>
        </w:rPr>
        <w:t>For intRow = 1 To Application.Caller.Rows.Count</w:t>
      </w:r>
    </w:p>
    <w:p w:rsidR="00D3437C" w:rsidRPr="00D3437C" w:rsidRDefault="00D3437C" w:rsidP="00D3437C">
      <w:pPr>
        <w:pStyle w:val="listingbody"/>
        <w:rPr>
          <w:lang w:val="en-US"/>
        </w:rPr>
      </w:pPr>
      <w:r w:rsidRPr="00D3437C">
        <w:rPr>
          <w:lang w:val="en-US"/>
        </w:rPr>
        <w:t xml:space="preserve">      For intCol = 1 To Application.Caller.Columns.Count</w:t>
      </w:r>
    </w:p>
    <w:p w:rsidR="00D3437C" w:rsidRPr="00D3437C" w:rsidRDefault="00D3437C" w:rsidP="00D3437C">
      <w:pPr>
        <w:pStyle w:val="listingbody"/>
      </w:pPr>
      <w:r w:rsidRPr="00B73962">
        <w:rPr>
          <w:lang w:val="en-US"/>
        </w:rPr>
        <w:t xml:space="preserve">         </w:t>
      </w:r>
      <w:r w:rsidRPr="00D3437C">
        <w:t xml:space="preserve">' Определение номера элемента из </w:t>
      </w:r>
      <w:r w:rsidRPr="00D3437C">
        <w:rPr>
          <w:lang w:val="en-US"/>
        </w:rPr>
        <w:t>aintValues</w:t>
      </w:r>
    </w:p>
    <w:p w:rsidR="00D3437C" w:rsidRPr="00D3437C" w:rsidRDefault="00D3437C" w:rsidP="00D3437C">
      <w:pPr>
        <w:pStyle w:val="listingbody"/>
        <w:rPr>
          <w:lang w:val="en-US"/>
        </w:rPr>
      </w:pPr>
      <w:r w:rsidRPr="00B73962">
        <w:t xml:space="preserve">         </w:t>
      </w:r>
      <w:r w:rsidRPr="00D3437C">
        <w:rPr>
          <w:lang w:val="en-US"/>
        </w:rPr>
        <w:t>i = Rnd * intMax</w:t>
      </w:r>
    </w:p>
    <w:p w:rsidR="00D3437C" w:rsidRPr="00D3437C" w:rsidRDefault="00D3437C" w:rsidP="00D3437C">
      <w:pPr>
        <w:pStyle w:val="listingbody"/>
        <w:rPr>
          <w:lang w:val="en-US"/>
        </w:rPr>
      </w:pPr>
      <w:r w:rsidRPr="00D3437C">
        <w:rPr>
          <w:lang w:val="en-US"/>
        </w:rPr>
        <w:t xml:space="preserve">         If i = 0 Then i = 1</w:t>
      </w:r>
    </w:p>
    <w:p w:rsidR="00D3437C" w:rsidRPr="00D3437C" w:rsidRDefault="00D3437C" w:rsidP="00D3437C">
      <w:pPr>
        <w:pStyle w:val="listingbody"/>
      </w:pPr>
      <w:r w:rsidRPr="00B73962">
        <w:rPr>
          <w:lang w:val="en-US"/>
        </w:rPr>
        <w:t xml:space="preserve">         </w:t>
      </w:r>
      <w:r w:rsidRPr="00D3437C">
        <w:t>' Занесение этого элемента в выходной массив</w:t>
      </w:r>
    </w:p>
    <w:p w:rsidR="00D3437C" w:rsidRPr="00D3437C" w:rsidRDefault="00D3437C" w:rsidP="00D3437C">
      <w:pPr>
        <w:pStyle w:val="listingbody"/>
        <w:rPr>
          <w:lang w:val="en-US"/>
        </w:rPr>
      </w:pPr>
      <w:r w:rsidRPr="00B73962">
        <w:t xml:space="preserve">         </w:t>
      </w:r>
      <w:r w:rsidRPr="00D3437C">
        <w:rPr>
          <w:lang w:val="en-US"/>
        </w:rPr>
        <w:t>aintOut(intRow, intCol) = aintValues(i)</w:t>
      </w:r>
    </w:p>
    <w:p w:rsidR="00D3437C" w:rsidRPr="00B73962" w:rsidRDefault="00D3437C" w:rsidP="00D3437C">
      <w:pPr>
        <w:pStyle w:val="listingbody"/>
        <w:rPr>
          <w:lang w:val="en-US"/>
        </w:rPr>
      </w:pPr>
    </w:p>
    <w:p w:rsidR="00D3437C" w:rsidRPr="00D3437C" w:rsidRDefault="00D3437C" w:rsidP="00D3437C">
      <w:pPr>
        <w:pStyle w:val="listingbody"/>
      </w:pPr>
      <w:r w:rsidRPr="00B73962">
        <w:rPr>
          <w:lang w:val="en-US"/>
        </w:rPr>
        <w:t xml:space="preserve">         </w:t>
      </w:r>
      <w:r w:rsidRPr="00D3437C">
        <w:t xml:space="preserve">' Уменьшение массива </w:t>
      </w:r>
      <w:r w:rsidRPr="00D3437C">
        <w:rPr>
          <w:lang w:val="en-US"/>
        </w:rPr>
        <w:t>aintValues</w:t>
      </w:r>
      <w:r w:rsidRPr="00D3437C">
        <w:t xml:space="preserve"> (</w:t>
      </w:r>
      <w:r w:rsidR="00DF5C85">
        <w:t>то есть</w:t>
      </w:r>
      <w:r w:rsidRPr="00D3437C">
        <w:t xml:space="preserve"> еще один его _</w:t>
      </w:r>
    </w:p>
    <w:p w:rsidR="00D3437C" w:rsidRPr="00D3437C" w:rsidRDefault="00D3437C" w:rsidP="00D3437C">
      <w:pPr>
        <w:pStyle w:val="listingbody"/>
      </w:pPr>
      <w:r w:rsidRPr="00D3437C">
        <w:t xml:space="preserve">          элемент выбран) - замена выбранного элемента последним _</w:t>
      </w:r>
    </w:p>
    <w:p w:rsidR="00D3437C" w:rsidRPr="00D3437C" w:rsidRDefault="00D3437C" w:rsidP="00D3437C">
      <w:pPr>
        <w:pStyle w:val="listingbody"/>
        <w:rPr>
          <w:lang w:val="en-US"/>
        </w:rPr>
      </w:pPr>
      <w:r w:rsidRPr="00B73962">
        <w:lastRenderedPageBreak/>
        <w:t xml:space="preserve">          </w:t>
      </w:r>
      <w:r w:rsidRPr="00D3437C">
        <w:rPr>
          <w:lang w:val="en-US"/>
        </w:rPr>
        <w:t>в массиве</w:t>
      </w:r>
    </w:p>
    <w:p w:rsidR="00D3437C" w:rsidRPr="00D3437C" w:rsidRDefault="00D3437C" w:rsidP="00D3437C">
      <w:pPr>
        <w:pStyle w:val="listingbody"/>
        <w:rPr>
          <w:lang w:val="en-US"/>
        </w:rPr>
      </w:pPr>
      <w:r w:rsidRPr="00D3437C">
        <w:rPr>
          <w:lang w:val="en-US"/>
        </w:rPr>
        <w:t xml:space="preserve">         aintValues(i) = aintValues(intMax)</w:t>
      </w:r>
    </w:p>
    <w:p w:rsidR="00D3437C" w:rsidRPr="00D3437C" w:rsidRDefault="00D3437C" w:rsidP="00D3437C">
      <w:pPr>
        <w:pStyle w:val="listingbody"/>
        <w:rPr>
          <w:lang w:val="en-US"/>
        </w:rPr>
      </w:pPr>
      <w:r w:rsidRPr="00D3437C">
        <w:rPr>
          <w:lang w:val="en-US"/>
        </w:rPr>
        <w:t xml:space="preserve">         intMax = intMax - 1</w:t>
      </w:r>
    </w:p>
    <w:p w:rsidR="00D3437C" w:rsidRPr="00D3437C" w:rsidRDefault="00D3437C" w:rsidP="00D3437C">
      <w:pPr>
        <w:pStyle w:val="listingbody"/>
        <w:rPr>
          <w:lang w:val="en-US"/>
        </w:rPr>
      </w:pPr>
      <w:r w:rsidRPr="00D3437C">
        <w:rPr>
          <w:lang w:val="en-US"/>
        </w:rPr>
        <w:t xml:space="preserve">      Next intCol</w:t>
      </w:r>
    </w:p>
    <w:p w:rsidR="00D3437C" w:rsidRPr="00D3437C" w:rsidRDefault="00D3437C" w:rsidP="00D3437C">
      <w:pPr>
        <w:pStyle w:val="listingbody"/>
        <w:rPr>
          <w:lang w:val="en-US"/>
        </w:rPr>
      </w:pPr>
      <w:r w:rsidRPr="00D3437C">
        <w:rPr>
          <w:lang w:val="en-US"/>
        </w:rPr>
        <w:t xml:space="preserve">   Next intRow</w:t>
      </w:r>
    </w:p>
    <w:p w:rsidR="00D3437C" w:rsidRPr="00D3437C" w:rsidRDefault="00D3437C" w:rsidP="00D3437C">
      <w:pPr>
        <w:pStyle w:val="listingbody"/>
      </w:pPr>
      <w:r w:rsidRPr="00B73962">
        <w:rPr>
          <w:lang w:val="en-US"/>
        </w:rPr>
        <w:t xml:space="preserve">   </w:t>
      </w:r>
      <w:r w:rsidRPr="00D3437C">
        <w:t>' Возвращ</w:t>
      </w:r>
      <w:r w:rsidR="002126AD">
        <w:t>ение</w:t>
      </w:r>
      <w:r w:rsidRPr="00D3437C">
        <w:t xml:space="preserve"> массив</w:t>
      </w:r>
      <w:r w:rsidR="002126AD">
        <w:t>а</w:t>
      </w:r>
      <w:r w:rsidRPr="00D3437C">
        <w:t xml:space="preserve"> значений</w:t>
      </w:r>
    </w:p>
    <w:p w:rsidR="00D3437C" w:rsidRPr="00D3437C" w:rsidRDefault="00D3437C" w:rsidP="00D3437C">
      <w:pPr>
        <w:pStyle w:val="listingbody"/>
      </w:pPr>
      <w:r w:rsidRPr="00D3437C">
        <w:t xml:space="preserve">   </w:t>
      </w:r>
      <w:r w:rsidRPr="00D3437C">
        <w:rPr>
          <w:lang w:val="en-US"/>
        </w:rPr>
        <w:t>dhGetRandomValues</w:t>
      </w:r>
      <w:r w:rsidRPr="00D3437C">
        <w:t xml:space="preserve"> = </w:t>
      </w:r>
      <w:r w:rsidRPr="00D3437C">
        <w:rPr>
          <w:lang w:val="en-US"/>
        </w:rPr>
        <w:t>aintOut</w:t>
      </w:r>
    </w:p>
    <w:p w:rsidR="00E548AD" w:rsidRPr="00A95984" w:rsidRDefault="00D3437C" w:rsidP="00D3437C">
      <w:pPr>
        <w:pStyle w:val="listingbody"/>
      </w:pPr>
      <w:r w:rsidRPr="00D3437C">
        <w:rPr>
          <w:lang w:val="en-US"/>
        </w:rPr>
        <w:t>End</w:t>
      </w:r>
      <w:r w:rsidRPr="00A95984">
        <w:t xml:space="preserve"> </w:t>
      </w:r>
      <w:r w:rsidRPr="00D3437C">
        <w:rPr>
          <w:lang w:val="en-US"/>
        </w:rPr>
        <w:t>Function</w:t>
      </w:r>
    </w:p>
    <w:p w:rsidR="00037359" w:rsidRDefault="00037359" w:rsidP="00037359">
      <w:pPr>
        <w:pStyle w:val="3"/>
      </w:pPr>
      <w:bookmarkStart w:id="457" w:name="_Toc113958072"/>
      <w:bookmarkStart w:id="458" w:name="_Toc115538255"/>
      <w:bookmarkStart w:id="459" w:name="_Toc116661722"/>
      <w:bookmarkStart w:id="460" w:name="_Toc117499444"/>
      <w:bookmarkStart w:id="461" w:name="_Toc117665898"/>
      <w:bookmarkStart w:id="462" w:name="_Toc119732926"/>
      <w:r>
        <w:t>Случайные числа</w:t>
      </w:r>
      <w:r w:rsidR="00A36C2D">
        <w:rPr>
          <w:lang w:val="en-US"/>
        </w:rPr>
        <w:t> </w:t>
      </w:r>
      <w:r>
        <w:t>— на</w:t>
      </w:r>
      <w:r w:rsidR="000820A0">
        <w:t> </w:t>
      </w:r>
      <w:r>
        <w:t>основании диапазона</w:t>
      </w:r>
      <w:bookmarkEnd w:id="457"/>
      <w:bookmarkEnd w:id="458"/>
      <w:bookmarkEnd w:id="459"/>
      <w:bookmarkEnd w:id="460"/>
      <w:bookmarkEnd w:id="461"/>
      <w:bookmarkEnd w:id="462"/>
    </w:p>
    <w:p w:rsidR="00FF69BE" w:rsidRPr="001E1E17" w:rsidRDefault="00FF69BE" w:rsidP="00BC3C36">
      <w:pPr>
        <w:pStyle w:val="listingnazv"/>
        <w:rPr>
          <w:lang w:val="en-US"/>
        </w:rPr>
      </w:pPr>
      <w:r w:rsidRPr="00BC3C36">
        <w:rPr>
          <w:rStyle w:val="bold"/>
        </w:rPr>
        <w:t>Листинг</w:t>
      </w:r>
      <w:r w:rsidRPr="001E1E17">
        <w:rPr>
          <w:rStyle w:val="bold"/>
          <w:lang w:val="en-US"/>
        </w:rPr>
        <w:t xml:space="preserve"> </w:t>
      </w:r>
      <w:r w:rsidR="00132753" w:rsidRPr="001E1E17">
        <w:rPr>
          <w:rStyle w:val="bold"/>
          <w:lang w:val="en-US"/>
        </w:rPr>
        <w:t>2</w:t>
      </w:r>
      <w:r w:rsidRPr="001E1E17">
        <w:rPr>
          <w:rStyle w:val="bold"/>
          <w:lang w:val="en-US"/>
        </w:rPr>
        <w:t>.78.</w:t>
      </w:r>
      <w:r w:rsidRPr="001E1E17">
        <w:rPr>
          <w:lang w:val="en-US"/>
        </w:rPr>
        <w:t xml:space="preserve"> </w:t>
      </w:r>
      <w:r w:rsidRPr="00BC3C36">
        <w:t>Функция</w:t>
      </w:r>
      <w:r w:rsidRPr="001E1E17">
        <w:rPr>
          <w:lang w:val="en-US"/>
        </w:rPr>
        <w:t xml:space="preserve"> </w:t>
      </w:r>
      <w:r w:rsidR="00D3437C" w:rsidRPr="000820A0">
        <w:rPr>
          <w:lang w:val="en-US"/>
        </w:rPr>
        <w:t>dhGetRandomValues</w:t>
      </w:r>
      <w:r w:rsidR="000820A0" w:rsidRPr="001E1E17">
        <w:rPr>
          <w:lang w:val="en-US"/>
        </w:rPr>
        <w:t>1</w:t>
      </w:r>
    </w:p>
    <w:p w:rsidR="00D3437C" w:rsidRPr="00D3437C" w:rsidRDefault="00D3437C" w:rsidP="00A64BA5">
      <w:pPr>
        <w:pStyle w:val="listingbody"/>
        <w:rPr>
          <w:lang w:val="en-US"/>
        </w:rPr>
      </w:pPr>
      <w:r w:rsidRPr="00D3437C">
        <w:rPr>
          <w:lang w:val="en-US"/>
        </w:rPr>
        <w:t>Function dhGetRandomValues1(rgSource As Range) As Variant</w:t>
      </w:r>
    </w:p>
    <w:p w:rsidR="00D3437C" w:rsidRPr="00184B2D" w:rsidRDefault="00D3437C" w:rsidP="00A64BA5">
      <w:pPr>
        <w:pStyle w:val="listingbody"/>
        <w:rPr>
          <w:lang w:val="en-US"/>
        </w:rPr>
      </w:pPr>
      <w:r w:rsidRPr="00D3437C">
        <w:rPr>
          <w:lang w:val="en-US"/>
        </w:rPr>
        <w:t xml:space="preserve">   Dim intRow As Integer  </w:t>
      </w:r>
      <w:r w:rsidR="004521F3" w:rsidRPr="00184B2D">
        <w:rPr>
          <w:lang w:val="en-US"/>
        </w:rPr>
        <w:t xml:space="preserve">    </w:t>
      </w:r>
      <w:r w:rsidRPr="00D3437C">
        <w:rPr>
          <w:lang w:val="en-US"/>
        </w:rPr>
        <w:t xml:space="preserve"> ' Номер </w:t>
      </w:r>
      <w:r w:rsidR="00184B2D" w:rsidRPr="00D3437C">
        <w:rPr>
          <w:lang w:val="en-US"/>
        </w:rPr>
        <w:t>текущей строки</w:t>
      </w:r>
    </w:p>
    <w:p w:rsidR="00D3437C" w:rsidRPr="00D3437C" w:rsidRDefault="00D3437C" w:rsidP="00A64BA5">
      <w:pPr>
        <w:pStyle w:val="listingbody"/>
        <w:rPr>
          <w:lang w:val="en-US"/>
        </w:rPr>
      </w:pPr>
      <w:r w:rsidRPr="00D3437C">
        <w:rPr>
          <w:lang w:val="en-US"/>
        </w:rPr>
        <w:t xml:space="preserve">   Dim intCol As Integer  </w:t>
      </w:r>
      <w:r w:rsidR="004521F3" w:rsidRPr="004521F3">
        <w:rPr>
          <w:lang w:val="en-US"/>
        </w:rPr>
        <w:t xml:space="preserve">    </w:t>
      </w:r>
      <w:r w:rsidRPr="00D3437C">
        <w:rPr>
          <w:lang w:val="en-US"/>
        </w:rPr>
        <w:t xml:space="preserve"> ' Номер </w:t>
      </w:r>
      <w:r w:rsidR="00184B2D" w:rsidRPr="00D3437C">
        <w:rPr>
          <w:lang w:val="en-US"/>
        </w:rPr>
        <w:t>текущего столбца</w:t>
      </w:r>
    </w:p>
    <w:p w:rsidR="00D3437C" w:rsidRPr="004C4DA4" w:rsidRDefault="00D3437C" w:rsidP="00A64BA5">
      <w:pPr>
        <w:pStyle w:val="listingbody"/>
      </w:pPr>
      <w:r w:rsidRPr="001E1E17">
        <w:rPr>
          <w:lang w:val="en-US"/>
        </w:rPr>
        <w:t xml:space="preserve">   </w:t>
      </w:r>
      <w:r w:rsidRPr="00D3437C">
        <w:rPr>
          <w:lang w:val="en-US"/>
        </w:rPr>
        <w:t>Dim</w:t>
      </w:r>
      <w:r w:rsidRPr="004C4DA4">
        <w:t xml:space="preserve"> </w:t>
      </w:r>
      <w:r w:rsidRPr="00D3437C">
        <w:rPr>
          <w:lang w:val="en-US"/>
        </w:rPr>
        <w:t>avarOut</w:t>
      </w:r>
      <w:r w:rsidRPr="004C4DA4">
        <w:t xml:space="preserve">() </w:t>
      </w:r>
      <w:r w:rsidRPr="00D3437C">
        <w:rPr>
          <w:lang w:val="en-US"/>
        </w:rPr>
        <w:t>As</w:t>
      </w:r>
      <w:r w:rsidRPr="004C4DA4">
        <w:t xml:space="preserve"> </w:t>
      </w:r>
      <w:r w:rsidRPr="00D3437C">
        <w:rPr>
          <w:lang w:val="en-US"/>
        </w:rPr>
        <w:t>Variant</w:t>
      </w:r>
      <w:r w:rsidRPr="004C4DA4">
        <w:t xml:space="preserve"> </w:t>
      </w:r>
      <w:r w:rsidR="004521F3">
        <w:t xml:space="preserve">   </w:t>
      </w:r>
      <w:r w:rsidRPr="004C4DA4">
        <w:t>'</w:t>
      </w:r>
      <w:r w:rsidR="00184B2D">
        <w:t xml:space="preserve"> </w:t>
      </w:r>
      <w:r w:rsidRPr="004C4DA4">
        <w:t>Выходной массив (двумерный)</w:t>
      </w:r>
    </w:p>
    <w:p w:rsidR="00D3437C" w:rsidRPr="004C4DA4" w:rsidRDefault="00D3437C" w:rsidP="00A64BA5">
      <w:pPr>
        <w:pStyle w:val="listingbody"/>
      </w:pPr>
      <w:r w:rsidRPr="004C4DA4">
        <w:t xml:space="preserve">   </w:t>
      </w:r>
      <w:r w:rsidRPr="00D3437C">
        <w:rPr>
          <w:lang w:val="en-US"/>
        </w:rPr>
        <w:t>Dim</w:t>
      </w:r>
      <w:r w:rsidRPr="004C4DA4">
        <w:t xml:space="preserve"> </w:t>
      </w:r>
      <w:r w:rsidRPr="00D3437C">
        <w:rPr>
          <w:lang w:val="en-US"/>
        </w:rPr>
        <w:t>avarValues</w:t>
      </w:r>
      <w:r w:rsidRPr="004C4DA4">
        <w:t xml:space="preserve">() </w:t>
      </w:r>
      <w:r w:rsidRPr="00D3437C">
        <w:rPr>
          <w:lang w:val="en-US"/>
        </w:rPr>
        <w:t>As</w:t>
      </w:r>
      <w:r w:rsidRPr="004C4DA4">
        <w:t xml:space="preserve"> </w:t>
      </w:r>
      <w:r w:rsidRPr="00D3437C">
        <w:rPr>
          <w:lang w:val="en-US"/>
        </w:rPr>
        <w:t>Variant</w:t>
      </w:r>
      <w:r w:rsidRPr="004C4DA4">
        <w:t xml:space="preserve"> ' Массив с возможными значениями</w:t>
      </w:r>
    </w:p>
    <w:p w:rsidR="00D3437C" w:rsidRPr="00D3437C" w:rsidRDefault="00D3437C" w:rsidP="00A64BA5">
      <w:pPr>
        <w:pStyle w:val="listingbody"/>
      </w:pPr>
      <w:r w:rsidRPr="004C4DA4">
        <w:t xml:space="preserve">   </w:t>
      </w:r>
      <w:r w:rsidRPr="00D3437C">
        <w:rPr>
          <w:lang w:val="en-US"/>
        </w:rPr>
        <w:t>Dim</w:t>
      </w:r>
      <w:r w:rsidRPr="00D3437C">
        <w:t xml:space="preserve"> </w:t>
      </w:r>
      <w:r w:rsidRPr="00D3437C">
        <w:rPr>
          <w:lang w:val="en-US"/>
        </w:rPr>
        <w:t>intValCount</w:t>
      </w:r>
      <w:r w:rsidRPr="00D3437C">
        <w:t xml:space="preserve"> </w:t>
      </w:r>
      <w:r w:rsidRPr="00D3437C">
        <w:rPr>
          <w:lang w:val="en-US"/>
        </w:rPr>
        <w:t>As</w:t>
      </w:r>
      <w:r w:rsidRPr="00D3437C">
        <w:t xml:space="preserve"> </w:t>
      </w:r>
      <w:r w:rsidRPr="00D3437C">
        <w:rPr>
          <w:lang w:val="en-US"/>
        </w:rPr>
        <w:t>Integer</w:t>
      </w:r>
      <w:r w:rsidR="004521F3">
        <w:t xml:space="preserve"> </w:t>
      </w:r>
      <w:r w:rsidRPr="00D3437C">
        <w:t xml:space="preserve"> ' Количество возможных значений</w:t>
      </w:r>
    </w:p>
    <w:p w:rsidR="00D3437C" w:rsidRPr="00D3437C" w:rsidRDefault="00D3437C" w:rsidP="00A64BA5">
      <w:pPr>
        <w:pStyle w:val="listingbody"/>
        <w:rPr>
          <w:lang w:val="en-US"/>
        </w:rPr>
      </w:pPr>
      <w:r w:rsidRPr="004521F3">
        <w:t xml:space="preserve">   </w:t>
      </w:r>
      <w:r w:rsidRPr="00D3437C">
        <w:rPr>
          <w:lang w:val="en-US"/>
        </w:rPr>
        <w:t>Dim cell As Range</w:t>
      </w:r>
    </w:p>
    <w:p w:rsidR="00D3437C" w:rsidRPr="00D3437C" w:rsidRDefault="00D3437C" w:rsidP="00A64BA5">
      <w:pPr>
        <w:pStyle w:val="listingbody"/>
        <w:rPr>
          <w:lang w:val="en-US"/>
        </w:rPr>
      </w:pPr>
      <w:r w:rsidRPr="00D3437C">
        <w:rPr>
          <w:lang w:val="en-US"/>
        </w:rPr>
        <w:t xml:space="preserve">   Dim i As Integer</w:t>
      </w:r>
    </w:p>
    <w:p w:rsidR="00D3437C" w:rsidRPr="00B73962" w:rsidRDefault="00D3437C" w:rsidP="00A64BA5">
      <w:pPr>
        <w:pStyle w:val="listingbody"/>
        <w:rPr>
          <w:lang w:val="en-US"/>
        </w:rPr>
      </w:pPr>
    </w:p>
    <w:p w:rsidR="00D3437C" w:rsidRPr="00D3437C" w:rsidRDefault="00D3437C" w:rsidP="00A64BA5">
      <w:pPr>
        <w:pStyle w:val="listingbody"/>
        <w:rPr>
          <w:lang w:val="en-US"/>
        </w:rPr>
      </w:pPr>
      <w:r w:rsidRPr="00D3437C">
        <w:rPr>
          <w:lang w:val="en-US"/>
        </w:rPr>
        <w:t xml:space="preserve">   ReDim avarOut(1 To Application.Caller.Rows.Count, 1 To _</w:t>
      </w:r>
    </w:p>
    <w:p w:rsidR="00D3437C" w:rsidRPr="00D3437C" w:rsidRDefault="00D3437C" w:rsidP="00A64BA5">
      <w:pPr>
        <w:pStyle w:val="listingbody"/>
        <w:rPr>
          <w:lang w:val="en-US"/>
        </w:rPr>
      </w:pPr>
      <w:r w:rsidRPr="00D3437C">
        <w:rPr>
          <w:lang w:val="en-US"/>
        </w:rPr>
        <w:t xml:space="preserve">    Application.Caller.Columns.Count)</w:t>
      </w:r>
    </w:p>
    <w:p w:rsidR="00D3437C" w:rsidRPr="00D3437C" w:rsidRDefault="00D3437C" w:rsidP="00A64BA5">
      <w:pPr>
        <w:pStyle w:val="listingbody"/>
        <w:rPr>
          <w:lang w:val="en-US"/>
        </w:rPr>
      </w:pPr>
      <w:r w:rsidRPr="00D3437C">
        <w:rPr>
          <w:lang w:val="en-US"/>
        </w:rPr>
        <w:t xml:space="preserve">   ' Всего нужно чисел...</w:t>
      </w:r>
    </w:p>
    <w:p w:rsidR="00D3437C" w:rsidRPr="00D3437C" w:rsidRDefault="00D3437C" w:rsidP="00A64BA5">
      <w:pPr>
        <w:pStyle w:val="listingbody"/>
        <w:rPr>
          <w:lang w:val="en-US"/>
        </w:rPr>
      </w:pPr>
      <w:r w:rsidRPr="00D3437C">
        <w:rPr>
          <w:lang w:val="en-US"/>
        </w:rPr>
        <w:t xml:space="preserve">   intValCount = rgSource.Rows.Count * rgSource.Columns.Count</w:t>
      </w:r>
    </w:p>
    <w:p w:rsidR="00D3437C" w:rsidRPr="00D3437C" w:rsidRDefault="00D3437C" w:rsidP="00A64BA5">
      <w:pPr>
        <w:pStyle w:val="listingbody"/>
      </w:pPr>
      <w:r w:rsidRPr="00B73962">
        <w:rPr>
          <w:lang w:val="en-US"/>
        </w:rPr>
        <w:t xml:space="preserve">   </w:t>
      </w:r>
      <w:r w:rsidRPr="00D3437C">
        <w:rPr>
          <w:lang w:val="en-US"/>
        </w:rPr>
        <w:t>ReDim</w:t>
      </w:r>
      <w:r w:rsidRPr="00D3437C">
        <w:t xml:space="preserve"> </w:t>
      </w:r>
      <w:r w:rsidRPr="00D3437C">
        <w:rPr>
          <w:lang w:val="en-US"/>
        </w:rPr>
        <w:t>avarValues</w:t>
      </w:r>
      <w:r w:rsidRPr="00D3437C">
        <w:t xml:space="preserve">(1 </w:t>
      </w:r>
      <w:r w:rsidRPr="00D3437C">
        <w:rPr>
          <w:lang w:val="en-US"/>
        </w:rPr>
        <w:t>To</w:t>
      </w:r>
      <w:r w:rsidRPr="00D3437C">
        <w:t xml:space="preserve"> </w:t>
      </w:r>
      <w:r w:rsidRPr="00D3437C">
        <w:rPr>
          <w:lang w:val="en-US"/>
        </w:rPr>
        <w:t>intValCount</w:t>
      </w:r>
      <w:r w:rsidRPr="00D3437C">
        <w:t>)</w:t>
      </w:r>
    </w:p>
    <w:p w:rsidR="00D3437C" w:rsidRPr="00D3437C" w:rsidRDefault="00D3437C" w:rsidP="00A64BA5">
      <w:pPr>
        <w:pStyle w:val="listingbody"/>
      </w:pPr>
      <w:r w:rsidRPr="00D3437C">
        <w:t xml:space="preserve">   ' Заполнение массива </w:t>
      </w:r>
      <w:r w:rsidRPr="00D3437C">
        <w:rPr>
          <w:lang w:val="en-US"/>
        </w:rPr>
        <w:t>avarValues</w:t>
      </w:r>
      <w:r w:rsidRPr="00D3437C">
        <w:t xml:space="preserve"> значениями из указанного _</w:t>
      </w:r>
    </w:p>
    <w:p w:rsidR="00D3437C" w:rsidRPr="00D3437C" w:rsidRDefault="00D3437C" w:rsidP="00A64BA5">
      <w:pPr>
        <w:pStyle w:val="listingbody"/>
        <w:rPr>
          <w:lang w:val="en-US"/>
        </w:rPr>
      </w:pPr>
      <w:r w:rsidRPr="00B73962">
        <w:t xml:space="preserve">    </w:t>
      </w:r>
      <w:r w:rsidRPr="00D3437C">
        <w:rPr>
          <w:lang w:val="en-US"/>
        </w:rPr>
        <w:t>диапазона</w:t>
      </w:r>
    </w:p>
    <w:p w:rsidR="00D3437C" w:rsidRPr="00D3437C" w:rsidRDefault="00D3437C" w:rsidP="00A64BA5">
      <w:pPr>
        <w:pStyle w:val="listingbody"/>
        <w:rPr>
          <w:lang w:val="en-US"/>
        </w:rPr>
      </w:pPr>
      <w:r w:rsidRPr="00D3437C">
        <w:rPr>
          <w:lang w:val="en-US"/>
        </w:rPr>
        <w:t xml:space="preserve">   For Each cell In rgSource</w:t>
      </w:r>
    </w:p>
    <w:p w:rsidR="00D3437C" w:rsidRPr="00D3437C" w:rsidRDefault="00D3437C" w:rsidP="00A64BA5">
      <w:pPr>
        <w:pStyle w:val="listingbody"/>
        <w:rPr>
          <w:lang w:val="en-US"/>
        </w:rPr>
      </w:pPr>
      <w:r w:rsidRPr="00D3437C">
        <w:rPr>
          <w:lang w:val="en-US"/>
        </w:rPr>
        <w:t xml:space="preserve">      i = i + 1</w:t>
      </w:r>
    </w:p>
    <w:p w:rsidR="00D3437C" w:rsidRPr="00D3437C" w:rsidRDefault="00D3437C" w:rsidP="00A64BA5">
      <w:pPr>
        <w:pStyle w:val="listingbody"/>
        <w:rPr>
          <w:lang w:val="en-US"/>
        </w:rPr>
      </w:pPr>
      <w:r w:rsidRPr="00D3437C">
        <w:rPr>
          <w:lang w:val="en-US"/>
        </w:rPr>
        <w:t xml:space="preserve">      avarValues(i) = cell.Value</w:t>
      </w:r>
    </w:p>
    <w:p w:rsidR="00D3437C" w:rsidRPr="00D3437C" w:rsidRDefault="00D3437C" w:rsidP="00A64BA5">
      <w:pPr>
        <w:pStyle w:val="listingbody"/>
      </w:pPr>
      <w:r w:rsidRPr="00D3437C">
        <w:rPr>
          <w:lang w:val="en-US"/>
        </w:rPr>
        <w:t xml:space="preserve">   Next</w:t>
      </w:r>
      <w:r w:rsidRPr="00D3437C">
        <w:t xml:space="preserve"> </w:t>
      </w:r>
      <w:r w:rsidRPr="00D3437C">
        <w:rPr>
          <w:lang w:val="en-US"/>
        </w:rPr>
        <w:t>cell</w:t>
      </w:r>
    </w:p>
    <w:p w:rsidR="00D3437C" w:rsidRPr="00D3437C" w:rsidRDefault="00D3437C" w:rsidP="00A64BA5">
      <w:pPr>
        <w:pStyle w:val="listingbody"/>
      </w:pPr>
    </w:p>
    <w:p w:rsidR="00D3437C" w:rsidRPr="00D3437C" w:rsidRDefault="00D3437C" w:rsidP="00A64BA5">
      <w:pPr>
        <w:pStyle w:val="listingbody"/>
      </w:pPr>
      <w:r w:rsidRPr="00D3437C">
        <w:t xml:space="preserve">   ' Занесение значений в выходной массив </w:t>
      </w:r>
      <w:r w:rsidRPr="00D3437C">
        <w:rPr>
          <w:lang w:val="en-US"/>
        </w:rPr>
        <w:t>avarOut</w:t>
      </w:r>
      <w:r w:rsidRPr="00D3437C">
        <w:t>, в произвольном _</w:t>
      </w:r>
    </w:p>
    <w:p w:rsidR="00D3437C" w:rsidRPr="00D3437C" w:rsidRDefault="00D3437C" w:rsidP="00A64BA5">
      <w:pPr>
        <w:pStyle w:val="listingbody"/>
      </w:pPr>
      <w:r w:rsidRPr="00D3437C">
        <w:t xml:space="preserve">    порядке выбирая их из </w:t>
      </w:r>
      <w:r w:rsidRPr="00D3437C">
        <w:rPr>
          <w:lang w:val="en-US"/>
        </w:rPr>
        <w:t>avarValues</w:t>
      </w:r>
    </w:p>
    <w:p w:rsidR="00D3437C" w:rsidRPr="00D3437C" w:rsidRDefault="00D3437C" w:rsidP="00A64BA5">
      <w:pPr>
        <w:pStyle w:val="listingbody"/>
      </w:pPr>
      <w:r w:rsidRPr="00D3437C">
        <w:t xml:space="preserve">   </w:t>
      </w:r>
      <w:r w:rsidRPr="00D3437C">
        <w:rPr>
          <w:lang w:val="en-US"/>
        </w:rPr>
        <w:t>Randomize</w:t>
      </w:r>
    </w:p>
    <w:p w:rsidR="00D3437C" w:rsidRPr="00D3437C" w:rsidRDefault="00D3437C" w:rsidP="00A64BA5">
      <w:pPr>
        <w:pStyle w:val="listingbody"/>
        <w:rPr>
          <w:lang w:val="en-US"/>
        </w:rPr>
      </w:pPr>
      <w:r w:rsidRPr="00B73962">
        <w:t xml:space="preserve">   </w:t>
      </w:r>
      <w:r w:rsidRPr="00D3437C">
        <w:rPr>
          <w:lang w:val="en-US"/>
        </w:rPr>
        <w:t>For intRow = 1 To Application.Caller.Rows.Count</w:t>
      </w:r>
    </w:p>
    <w:p w:rsidR="00D3437C" w:rsidRPr="00D3437C" w:rsidRDefault="00D3437C" w:rsidP="00A64BA5">
      <w:pPr>
        <w:pStyle w:val="listingbody"/>
        <w:rPr>
          <w:lang w:val="en-US"/>
        </w:rPr>
      </w:pPr>
      <w:r w:rsidRPr="00D3437C">
        <w:rPr>
          <w:lang w:val="en-US"/>
        </w:rPr>
        <w:t xml:space="preserve">      For intCol = 1 To Application.Caller.Columns.Count</w:t>
      </w:r>
    </w:p>
    <w:p w:rsidR="00D3437C" w:rsidRPr="00D3437C" w:rsidRDefault="00D3437C" w:rsidP="00A64BA5">
      <w:pPr>
        <w:pStyle w:val="listingbody"/>
      </w:pPr>
      <w:r w:rsidRPr="00B73962">
        <w:rPr>
          <w:lang w:val="en-US"/>
        </w:rPr>
        <w:t xml:space="preserve">         </w:t>
      </w:r>
      <w:r w:rsidRPr="00D3437C">
        <w:t xml:space="preserve">' Определение номера элемента из </w:t>
      </w:r>
      <w:r w:rsidRPr="00D3437C">
        <w:rPr>
          <w:lang w:val="en-US"/>
        </w:rPr>
        <w:t>avarValues</w:t>
      </w:r>
    </w:p>
    <w:p w:rsidR="00D3437C" w:rsidRPr="00D3437C" w:rsidRDefault="00D3437C" w:rsidP="00A64BA5">
      <w:pPr>
        <w:pStyle w:val="listingbody"/>
        <w:rPr>
          <w:lang w:val="en-US"/>
        </w:rPr>
      </w:pPr>
      <w:r w:rsidRPr="00B73962">
        <w:t xml:space="preserve">         </w:t>
      </w:r>
      <w:r w:rsidRPr="00D3437C">
        <w:rPr>
          <w:lang w:val="en-US"/>
        </w:rPr>
        <w:t>i = Rnd * intValCount</w:t>
      </w:r>
    </w:p>
    <w:p w:rsidR="00D3437C" w:rsidRPr="00D3437C" w:rsidRDefault="00D3437C" w:rsidP="00A64BA5">
      <w:pPr>
        <w:pStyle w:val="listingbody"/>
        <w:rPr>
          <w:lang w:val="en-US"/>
        </w:rPr>
      </w:pPr>
      <w:r w:rsidRPr="00D3437C">
        <w:rPr>
          <w:lang w:val="en-US"/>
        </w:rPr>
        <w:t xml:space="preserve">         If i = 0 Then i = 1</w:t>
      </w:r>
    </w:p>
    <w:p w:rsidR="00D3437C" w:rsidRPr="00D3437C" w:rsidRDefault="00D3437C" w:rsidP="00A64BA5">
      <w:pPr>
        <w:pStyle w:val="listingbody"/>
      </w:pPr>
      <w:r w:rsidRPr="00B73962">
        <w:rPr>
          <w:lang w:val="en-US"/>
        </w:rPr>
        <w:t xml:space="preserve">         </w:t>
      </w:r>
      <w:r w:rsidRPr="00D3437C">
        <w:t>' Занесение этого элемента в выходной массив</w:t>
      </w:r>
    </w:p>
    <w:p w:rsidR="00D3437C" w:rsidRPr="00D3437C" w:rsidRDefault="00D3437C" w:rsidP="00A64BA5">
      <w:pPr>
        <w:pStyle w:val="listingbody"/>
        <w:rPr>
          <w:lang w:val="en-US"/>
        </w:rPr>
      </w:pPr>
      <w:r w:rsidRPr="00B73962">
        <w:t xml:space="preserve">         </w:t>
      </w:r>
      <w:r w:rsidRPr="00D3437C">
        <w:rPr>
          <w:lang w:val="en-US"/>
        </w:rPr>
        <w:t>avarOut(intRow, intCol) = avarValues(i)</w:t>
      </w:r>
    </w:p>
    <w:p w:rsidR="00D3437C" w:rsidRPr="00A95984" w:rsidRDefault="00D3437C" w:rsidP="00A64BA5">
      <w:pPr>
        <w:pStyle w:val="listingbody"/>
      </w:pPr>
      <w:r w:rsidRPr="00B73962">
        <w:rPr>
          <w:lang w:val="en-US"/>
        </w:rPr>
        <w:t xml:space="preserve">      </w:t>
      </w:r>
      <w:r w:rsidRPr="00D3437C">
        <w:rPr>
          <w:lang w:val="en-US"/>
        </w:rPr>
        <w:t>Next</w:t>
      </w:r>
      <w:r w:rsidRPr="00A95984">
        <w:t xml:space="preserve"> </w:t>
      </w:r>
      <w:r w:rsidRPr="00D3437C">
        <w:rPr>
          <w:lang w:val="en-US"/>
        </w:rPr>
        <w:t>intCol</w:t>
      </w:r>
    </w:p>
    <w:p w:rsidR="00D3437C" w:rsidRPr="00D3437C" w:rsidRDefault="00D3437C" w:rsidP="00A64BA5">
      <w:pPr>
        <w:pStyle w:val="listingbody"/>
      </w:pPr>
      <w:r w:rsidRPr="00D3437C">
        <w:t xml:space="preserve">   </w:t>
      </w:r>
      <w:r w:rsidRPr="00D3437C">
        <w:rPr>
          <w:lang w:val="en-US"/>
        </w:rPr>
        <w:t>Next</w:t>
      </w:r>
      <w:r w:rsidRPr="00D3437C">
        <w:t xml:space="preserve"> </w:t>
      </w:r>
      <w:r w:rsidRPr="00D3437C">
        <w:rPr>
          <w:lang w:val="en-US"/>
        </w:rPr>
        <w:t>intRow</w:t>
      </w:r>
    </w:p>
    <w:p w:rsidR="00D3437C" w:rsidRPr="00D3437C" w:rsidRDefault="00D3437C" w:rsidP="00A64BA5">
      <w:pPr>
        <w:pStyle w:val="listingbody"/>
      </w:pPr>
      <w:r w:rsidRPr="00D3437C">
        <w:t xml:space="preserve">   ' Возвращ</w:t>
      </w:r>
      <w:r w:rsidR="003921A2">
        <w:t>ение</w:t>
      </w:r>
      <w:r w:rsidRPr="00D3437C">
        <w:t xml:space="preserve"> массив</w:t>
      </w:r>
      <w:r w:rsidR="003921A2">
        <w:t>а</w:t>
      </w:r>
      <w:r w:rsidRPr="00D3437C">
        <w:t xml:space="preserve"> значений</w:t>
      </w:r>
    </w:p>
    <w:p w:rsidR="00D3437C" w:rsidRPr="001E1E17" w:rsidRDefault="00D3437C" w:rsidP="00A64BA5">
      <w:pPr>
        <w:pStyle w:val="listingbody"/>
        <w:rPr>
          <w:lang w:val="en-US"/>
        </w:rPr>
      </w:pPr>
      <w:r w:rsidRPr="00D3437C">
        <w:t xml:space="preserve">   </w:t>
      </w:r>
      <w:r w:rsidRPr="00D3437C">
        <w:rPr>
          <w:lang w:val="en-US"/>
        </w:rPr>
        <w:t>dhGetRandomValues</w:t>
      </w:r>
      <w:r w:rsidR="00F447B5" w:rsidRPr="001E1E17">
        <w:rPr>
          <w:lang w:val="en-US"/>
        </w:rPr>
        <w:t>1</w:t>
      </w:r>
      <w:r w:rsidRPr="001E1E17">
        <w:rPr>
          <w:lang w:val="en-US"/>
        </w:rPr>
        <w:t xml:space="preserve"> = </w:t>
      </w:r>
      <w:r w:rsidRPr="00D3437C">
        <w:rPr>
          <w:lang w:val="en-US"/>
        </w:rPr>
        <w:t>avarOut</w:t>
      </w:r>
    </w:p>
    <w:p w:rsidR="00D3437C" w:rsidRPr="001E1E17" w:rsidRDefault="00D3437C" w:rsidP="00A64BA5">
      <w:pPr>
        <w:pStyle w:val="listingbody"/>
        <w:rPr>
          <w:lang w:val="en-US"/>
        </w:rPr>
      </w:pPr>
      <w:r w:rsidRPr="00D3437C">
        <w:rPr>
          <w:lang w:val="en-US"/>
        </w:rPr>
        <w:lastRenderedPageBreak/>
        <w:t>End</w:t>
      </w:r>
      <w:r w:rsidRPr="001E1E17">
        <w:rPr>
          <w:lang w:val="en-US"/>
        </w:rPr>
        <w:t xml:space="preserve"> </w:t>
      </w:r>
      <w:r w:rsidRPr="00D3437C">
        <w:rPr>
          <w:lang w:val="en-US"/>
        </w:rPr>
        <w:t>Function</w:t>
      </w:r>
    </w:p>
    <w:p w:rsidR="00DA6E34" w:rsidRPr="00071144" w:rsidRDefault="00753542" w:rsidP="00CC28CC">
      <w:pPr>
        <w:pStyle w:val="1"/>
      </w:pPr>
      <w:bookmarkStart w:id="463" w:name="_Toc113958073"/>
      <w:bookmarkStart w:id="464" w:name="_Toc115538256"/>
      <w:bookmarkStart w:id="465" w:name="_Toc116661723"/>
      <w:bookmarkStart w:id="466" w:name="_Toc117499445"/>
      <w:bookmarkStart w:id="467" w:name="_Toc117665899"/>
      <w:bookmarkStart w:id="468" w:name="_Toc119732927"/>
      <w:r>
        <w:t>Глава</w:t>
      </w:r>
      <w:r w:rsidRPr="001E1E17">
        <w:rPr>
          <w:lang w:val="en-US"/>
        </w:rPr>
        <w:t> </w:t>
      </w:r>
      <w:r w:rsidR="00A63A34" w:rsidRPr="001E1E17">
        <w:rPr>
          <w:lang w:val="en-US"/>
        </w:rPr>
        <w:t>3</w:t>
      </w:r>
      <w:r w:rsidRPr="001E1E17">
        <w:rPr>
          <w:lang w:val="en-US"/>
        </w:rPr>
        <w:t xml:space="preserve">. </w:t>
      </w:r>
      <w:r w:rsidR="00D62B54">
        <w:t>Создание трюков с</w:t>
      </w:r>
      <w:r w:rsidR="00827CDC">
        <w:t> </w:t>
      </w:r>
      <w:r w:rsidR="00D62B54">
        <w:t>помощью макросов</w:t>
      </w:r>
      <w:bookmarkEnd w:id="463"/>
      <w:bookmarkEnd w:id="464"/>
      <w:bookmarkEnd w:id="465"/>
      <w:bookmarkEnd w:id="466"/>
      <w:bookmarkEnd w:id="467"/>
      <w:bookmarkEnd w:id="468"/>
    </w:p>
    <w:p w:rsidR="00AC42C3" w:rsidRDefault="00CD4DB4" w:rsidP="00CC28CC">
      <w:pPr>
        <w:pStyle w:val="2"/>
      </w:pPr>
      <w:bookmarkStart w:id="469" w:name="_Toc116661724"/>
      <w:bookmarkStart w:id="470" w:name="_Toc117499446"/>
      <w:bookmarkStart w:id="471" w:name="_Toc117665900"/>
      <w:bookmarkStart w:id="472" w:name="_Toc119732928"/>
      <w:r>
        <w:t>Подсчет количества открытий файла</w:t>
      </w:r>
      <w:bookmarkEnd w:id="469"/>
      <w:bookmarkEnd w:id="470"/>
      <w:bookmarkEnd w:id="471"/>
      <w:bookmarkEnd w:id="472"/>
    </w:p>
    <w:p w:rsidR="00FF69BE" w:rsidRDefault="00FF69BE" w:rsidP="00FF69BE">
      <w:pPr>
        <w:pStyle w:val="listingnazv"/>
      </w:pPr>
      <w:r>
        <w:rPr>
          <w:rStyle w:val="bold"/>
        </w:rPr>
        <w:t xml:space="preserve">Листинг </w:t>
      </w:r>
      <w:r w:rsidR="00A63A34">
        <w:rPr>
          <w:rStyle w:val="bold"/>
        </w:rPr>
        <w:t>3</w:t>
      </w:r>
      <w:r>
        <w:rPr>
          <w:rStyle w:val="bold"/>
        </w:rPr>
        <w:t>.1.</w:t>
      </w:r>
      <w:r>
        <w:t xml:space="preserve"> Количество открытий файла (</w:t>
      </w:r>
      <w:r w:rsidR="0054641A">
        <w:t xml:space="preserve">вариант </w:t>
      </w:r>
      <w:r>
        <w:t>1)</w:t>
      </w:r>
    </w:p>
    <w:p w:rsidR="00E57449" w:rsidRPr="00B73962" w:rsidRDefault="00E57449" w:rsidP="00FF69BE">
      <w:pPr>
        <w:pStyle w:val="listingbody"/>
        <w:rPr>
          <w:lang w:val="en-US"/>
        </w:rPr>
      </w:pPr>
      <w:r w:rsidRPr="00B73962">
        <w:rPr>
          <w:lang w:val="en-US"/>
        </w:rPr>
        <w:t>Sub Auto_Open()</w:t>
      </w:r>
    </w:p>
    <w:p w:rsidR="00E57449" w:rsidRPr="009063F9" w:rsidRDefault="00A64BA5" w:rsidP="00FF69BE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="00942624" w:rsidRPr="009063F9">
        <w:rPr>
          <w:lang w:val="en-US"/>
        </w:rPr>
        <w:t>Worksheets(1).Cells(1) = Worksheets(1).Cells(1) + 1</w:t>
      </w:r>
    </w:p>
    <w:p w:rsidR="002A1B28" w:rsidRPr="00B73962" w:rsidRDefault="00942624" w:rsidP="00FF69BE">
      <w:pPr>
        <w:pStyle w:val="listingbody"/>
      </w:pPr>
      <w:r w:rsidRPr="009063F9">
        <w:rPr>
          <w:lang w:val="en-US"/>
        </w:rPr>
        <w:t>End</w:t>
      </w:r>
      <w:r w:rsidRPr="00B73962">
        <w:t xml:space="preserve"> </w:t>
      </w:r>
      <w:r w:rsidRPr="009063F9">
        <w:rPr>
          <w:lang w:val="en-US"/>
        </w:rPr>
        <w:t>Sub</w:t>
      </w:r>
    </w:p>
    <w:p w:rsidR="00FF69BE" w:rsidRDefault="00FF69BE" w:rsidP="00FF69BE">
      <w:pPr>
        <w:pStyle w:val="listingnazv"/>
      </w:pPr>
      <w:r>
        <w:rPr>
          <w:rStyle w:val="bold"/>
        </w:rPr>
        <w:t xml:space="preserve">Листинг </w:t>
      </w:r>
      <w:r w:rsidR="00A63A34">
        <w:rPr>
          <w:rStyle w:val="bold"/>
        </w:rPr>
        <w:t>3</w:t>
      </w:r>
      <w:r>
        <w:rPr>
          <w:rStyle w:val="bold"/>
        </w:rPr>
        <w:t>.2.</w:t>
      </w:r>
      <w:r>
        <w:t xml:space="preserve"> Количество открытий файла (</w:t>
      </w:r>
      <w:r w:rsidR="0054641A">
        <w:t xml:space="preserve">вариант </w:t>
      </w:r>
      <w:r>
        <w:t>2)</w:t>
      </w:r>
    </w:p>
    <w:p w:rsidR="00E57449" w:rsidRPr="00B73962" w:rsidRDefault="00E57449" w:rsidP="00FF69BE">
      <w:pPr>
        <w:pStyle w:val="listingbody"/>
        <w:rPr>
          <w:lang w:val="en-US"/>
        </w:rPr>
      </w:pPr>
      <w:r w:rsidRPr="00AE30DB">
        <w:rPr>
          <w:lang w:val="en-US"/>
        </w:rPr>
        <w:t>Sub</w:t>
      </w:r>
      <w:r w:rsidRPr="00B73962">
        <w:rPr>
          <w:lang w:val="en-US"/>
        </w:rPr>
        <w:t xml:space="preserve"> </w:t>
      </w:r>
      <w:r w:rsidRPr="00AE30DB">
        <w:rPr>
          <w:lang w:val="en-US"/>
        </w:rPr>
        <w:t>Auto</w:t>
      </w:r>
      <w:r w:rsidRPr="00B73962">
        <w:rPr>
          <w:lang w:val="en-US"/>
        </w:rPr>
        <w:t>_</w:t>
      </w:r>
      <w:r w:rsidRPr="00AE30DB">
        <w:rPr>
          <w:lang w:val="en-US"/>
        </w:rPr>
        <w:t>Open</w:t>
      </w:r>
      <w:r w:rsidRPr="00B73962">
        <w:rPr>
          <w:lang w:val="en-US"/>
        </w:rPr>
        <w:t>()</w:t>
      </w:r>
    </w:p>
    <w:p w:rsidR="00E57449" w:rsidRPr="009063F9" w:rsidRDefault="00A64BA5" w:rsidP="00FF69BE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="00942624" w:rsidRPr="009063F9">
        <w:rPr>
          <w:lang w:val="en-US"/>
        </w:rPr>
        <w:t>Worksheets(1).Cells(1, 1) = Worksheets(1).Cells(1, 1) + 1</w:t>
      </w:r>
    </w:p>
    <w:p w:rsidR="00942624" w:rsidRPr="00B73962" w:rsidRDefault="00942624" w:rsidP="00FF69BE">
      <w:pPr>
        <w:pStyle w:val="listingbody"/>
      </w:pPr>
      <w:r w:rsidRPr="009063F9">
        <w:rPr>
          <w:lang w:val="en-US"/>
        </w:rPr>
        <w:t>End</w:t>
      </w:r>
      <w:r w:rsidRPr="00B73962">
        <w:t xml:space="preserve"> </w:t>
      </w:r>
      <w:r w:rsidRPr="009063F9">
        <w:rPr>
          <w:lang w:val="en-US"/>
        </w:rPr>
        <w:t>Sub</w:t>
      </w:r>
    </w:p>
    <w:p w:rsidR="00FF69BE" w:rsidRDefault="00FF69BE" w:rsidP="00FF69BE">
      <w:pPr>
        <w:pStyle w:val="listingnazv"/>
      </w:pPr>
      <w:r>
        <w:rPr>
          <w:rStyle w:val="bold"/>
        </w:rPr>
        <w:t xml:space="preserve">Листинг </w:t>
      </w:r>
      <w:r w:rsidR="00A63A34">
        <w:rPr>
          <w:rStyle w:val="bold"/>
        </w:rPr>
        <w:t>3</w:t>
      </w:r>
      <w:r>
        <w:rPr>
          <w:rStyle w:val="bold"/>
        </w:rPr>
        <w:t>.3.</w:t>
      </w:r>
      <w:r>
        <w:t xml:space="preserve"> Количество открытий файла (</w:t>
      </w:r>
      <w:r w:rsidR="0054641A">
        <w:t xml:space="preserve">вариант </w:t>
      </w:r>
      <w:r>
        <w:t>3)</w:t>
      </w:r>
    </w:p>
    <w:p w:rsidR="00E57449" w:rsidRPr="00B73962" w:rsidRDefault="00E57449" w:rsidP="00FF69BE">
      <w:pPr>
        <w:pStyle w:val="listingbody"/>
        <w:rPr>
          <w:lang w:val="en-US"/>
        </w:rPr>
      </w:pPr>
      <w:r w:rsidRPr="00B73962">
        <w:rPr>
          <w:lang w:val="en-US"/>
        </w:rPr>
        <w:t>Sub Auto_Open()</w:t>
      </w:r>
    </w:p>
    <w:p w:rsidR="00E57449" w:rsidRPr="009063F9" w:rsidRDefault="00A64BA5" w:rsidP="00FF69BE">
      <w:pPr>
        <w:pStyle w:val="listingbody"/>
        <w:rPr>
          <w:lang w:val="en-US"/>
        </w:rPr>
      </w:pPr>
      <w:r w:rsidRPr="00A64BA5">
        <w:rPr>
          <w:lang w:val="en-US"/>
        </w:rPr>
        <w:t xml:space="preserve">   </w:t>
      </w:r>
      <w:r w:rsidR="00942624" w:rsidRPr="009063F9">
        <w:rPr>
          <w:lang w:val="en-US"/>
        </w:rPr>
        <w:t>Worksheets(1).Range("A1") = Worksheets(1).Range("A1") + 1</w:t>
      </w:r>
    </w:p>
    <w:p w:rsidR="00942624" w:rsidRPr="00FF69BE" w:rsidRDefault="00942624" w:rsidP="00FF69BE">
      <w:pPr>
        <w:pStyle w:val="listingbody"/>
      </w:pPr>
      <w:r w:rsidRPr="00FF69BE">
        <w:t>End Sub</w:t>
      </w:r>
    </w:p>
    <w:p w:rsidR="007B4305" w:rsidRDefault="004D0AFA" w:rsidP="00CC28CC">
      <w:pPr>
        <w:pStyle w:val="2"/>
      </w:pPr>
      <w:bookmarkStart w:id="473" w:name="_Toc113958075"/>
      <w:bookmarkStart w:id="474" w:name="_Toc115538258"/>
      <w:bookmarkStart w:id="475" w:name="_Toc116661725"/>
      <w:bookmarkStart w:id="476" w:name="_Toc117499447"/>
      <w:bookmarkStart w:id="477" w:name="_Toc117665901"/>
      <w:bookmarkStart w:id="478" w:name="_Toc119732929"/>
      <w:r>
        <w:t>Получение</w:t>
      </w:r>
      <w:r w:rsidR="00561D7B">
        <w:t xml:space="preserve"> «закрыт</w:t>
      </w:r>
      <w:r>
        <w:t>ой</w:t>
      </w:r>
      <w:r w:rsidR="00561D7B">
        <w:t>» информаци</w:t>
      </w:r>
      <w:bookmarkEnd w:id="473"/>
      <w:bookmarkEnd w:id="474"/>
      <w:r>
        <w:t>и</w:t>
      </w:r>
      <w:bookmarkEnd w:id="475"/>
      <w:bookmarkEnd w:id="476"/>
      <w:bookmarkEnd w:id="477"/>
      <w:bookmarkEnd w:id="478"/>
    </w:p>
    <w:p w:rsidR="00DF78F2" w:rsidRDefault="00DF78F2" w:rsidP="00DF78F2">
      <w:pPr>
        <w:pStyle w:val="listingnazv"/>
      </w:pPr>
      <w:r>
        <w:rPr>
          <w:rStyle w:val="bold"/>
        </w:rPr>
        <w:t xml:space="preserve">Листинг </w:t>
      </w:r>
      <w:r w:rsidR="00A63A34">
        <w:rPr>
          <w:rStyle w:val="bold"/>
        </w:rPr>
        <w:t>3</w:t>
      </w:r>
      <w:r>
        <w:rPr>
          <w:rStyle w:val="bold"/>
        </w:rPr>
        <w:t>.4.</w:t>
      </w:r>
      <w:r>
        <w:t xml:space="preserve"> Извлечение данных из закрытого файла</w:t>
      </w:r>
    </w:p>
    <w:p w:rsidR="007618E1" w:rsidRPr="009E3DDF" w:rsidRDefault="007618E1" w:rsidP="007618E1">
      <w:pPr>
        <w:pStyle w:val="listingbody"/>
      </w:pPr>
      <w:r w:rsidRPr="007618E1">
        <w:rPr>
          <w:lang w:val="en-US"/>
        </w:rPr>
        <w:t>Sub</w:t>
      </w:r>
      <w:r w:rsidRPr="009E3DDF">
        <w:t xml:space="preserve"> </w:t>
      </w:r>
      <w:r w:rsidRPr="007618E1">
        <w:rPr>
          <w:lang w:val="en-US"/>
        </w:rPr>
        <w:t>GetDataFromFile</w:t>
      </w:r>
      <w:r w:rsidRPr="009E3DDF">
        <w:t>()</w:t>
      </w:r>
    </w:p>
    <w:p w:rsidR="007618E1" w:rsidRPr="007618E1" w:rsidRDefault="007618E1" w:rsidP="007618E1">
      <w:pPr>
        <w:pStyle w:val="listingbody"/>
        <w:rPr>
          <w:lang w:val="en-US"/>
        </w:rPr>
      </w:pPr>
      <w:r w:rsidRPr="00B73962">
        <w:t xml:space="preserve">   </w:t>
      </w:r>
      <w:r w:rsidRPr="007618E1">
        <w:rPr>
          <w:lang w:val="en-US"/>
        </w:rPr>
        <w:t>Range("A1").Formula = "='C:\[Example.xls]</w:t>
      </w:r>
      <w:r>
        <w:t>Лист</w:t>
      </w:r>
      <w:r w:rsidRPr="007618E1">
        <w:rPr>
          <w:lang w:val="en-US"/>
        </w:rPr>
        <w:t>1'!A1"</w:t>
      </w:r>
    </w:p>
    <w:p w:rsidR="00EE2156" w:rsidRPr="00DF78F2" w:rsidRDefault="007618E1" w:rsidP="007618E1">
      <w:pPr>
        <w:pStyle w:val="listingbody"/>
      </w:pPr>
      <w:r>
        <w:t>End Sub</w:t>
      </w:r>
    </w:p>
    <w:p w:rsidR="00D136EC" w:rsidRDefault="006D577D" w:rsidP="00CC28CC">
      <w:pPr>
        <w:pStyle w:val="2"/>
      </w:pPr>
      <w:bookmarkStart w:id="479" w:name="_Toc116661726"/>
      <w:bookmarkStart w:id="480" w:name="_Toc117499448"/>
      <w:bookmarkStart w:id="481" w:name="_Toc117665902"/>
      <w:bookmarkStart w:id="482" w:name="_Toc119732930"/>
      <w:r>
        <w:t>Произвольный текст в</w:t>
      </w:r>
      <w:r w:rsidR="00506C59">
        <w:t> </w:t>
      </w:r>
      <w:r>
        <w:t>строке состояния</w:t>
      </w:r>
      <w:bookmarkEnd w:id="479"/>
      <w:bookmarkEnd w:id="480"/>
      <w:bookmarkEnd w:id="481"/>
      <w:bookmarkEnd w:id="482"/>
    </w:p>
    <w:p w:rsidR="00DF78F2" w:rsidRDefault="00DF78F2" w:rsidP="00DF78F2">
      <w:pPr>
        <w:pStyle w:val="listingnazv"/>
      </w:pPr>
      <w:r>
        <w:rPr>
          <w:rStyle w:val="bold"/>
        </w:rPr>
        <w:t xml:space="preserve">Листинг </w:t>
      </w:r>
      <w:r w:rsidR="009A77D6">
        <w:rPr>
          <w:rStyle w:val="bold"/>
        </w:rPr>
        <w:t>3</w:t>
      </w:r>
      <w:r>
        <w:rPr>
          <w:rStyle w:val="bold"/>
        </w:rPr>
        <w:t>.5.</w:t>
      </w:r>
      <w:r>
        <w:t xml:space="preserve"> </w:t>
      </w:r>
      <w:r w:rsidR="002B7A96">
        <w:t>Произвольный т</w:t>
      </w:r>
      <w:r>
        <w:t>екст в строке состояния</w:t>
      </w:r>
    </w:p>
    <w:p w:rsidR="0087750A" w:rsidRPr="009E3DDF" w:rsidRDefault="0087750A" w:rsidP="00DF78F2">
      <w:pPr>
        <w:pStyle w:val="listingbody"/>
        <w:rPr>
          <w:lang w:val="en-US"/>
        </w:rPr>
      </w:pPr>
      <w:r w:rsidRPr="009E3DDF">
        <w:rPr>
          <w:lang w:val="en-US"/>
        </w:rPr>
        <w:t xml:space="preserve">Sub </w:t>
      </w:r>
      <w:r w:rsidR="008C0CAA">
        <w:rPr>
          <w:lang w:val="en-US"/>
        </w:rPr>
        <w:t>ChangeStatusBarText</w:t>
      </w:r>
      <w:r w:rsidRPr="009E3DDF">
        <w:rPr>
          <w:lang w:val="en-US"/>
        </w:rPr>
        <w:t>()</w:t>
      </w:r>
    </w:p>
    <w:p w:rsidR="0087750A" w:rsidRPr="00B73962" w:rsidRDefault="00B21261" w:rsidP="00DF78F2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="0087750A" w:rsidRPr="009E3DDF">
        <w:rPr>
          <w:lang w:val="en-US"/>
        </w:rPr>
        <w:t>Application</w:t>
      </w:r>
      <w:r w:rsidR="0087750A" w:rsidRPr="00B73962">
        <w:rPr>
          <w:lang w:val="en-US"/>
        </w:rPr>
        <w:t>.</w:t>
      </w:r>
      <w:r w:rsidR="0087750A" w:rsidRPr="009E3DDF">
        <w:rPr>
          <w:lang w:val="en-US"/>
        </w:rPr>
        <w:t>StatusBar</w:t>
      </w:r>
      <w:r w:rsidR="0087750A" w:rsidRPr="00B73962">
        <w:rPr>
          <w:lang w:val="en-US"/>
        </w:rPr>
        <w:t xml:space="preserve"> = "</w:t>
      </w:r>
      <w:r w:rsidR="0087750A" w:rsidRPr="00DF78F2">
        <w:t>Как</w:t>
      </w:r>
      <w:r w:rsidR="0087750A" w:rsidRPr="00B73962">
        <w:rPr>
          <w:lang w:val="en-US"/>
        </w:rPr>
        <w:t xml:space="preserve"> </w:t>
      </w:r>
      <w:r w:rsidR="0087750A" w:rsidRPr="00DF78F2">
        <w:t>надоело</w:t>
      </w:r>
      <w:r w:rsidR="0087750A" w:rsidRPr="00B73962">
        <w:rPr>
          <w:lang w:val="en-US"/>
        </w:rPr>
        <w:t xml:space="preserve"> </w:t>
      </w:r>
      <w:r w:rsidR="0087750A" w:rsidRPr="00DF78F2">
        <w:t>работать</w:t>
      </w:r>
      <w:r w:rsidR="0087750A" w:rsidRPr="00B73962">
        <w:rPr>
          <w:lang w:val="en-US"/>
        </w:rPr>
        <w:t>!!!"</w:t>
      </w:r>
    </w:p>
    <w:p w:rsidR="0087750A" w:rsidRPr="00DF78F2" w:rsidRDefault="0087750A" w:rsidP="00DF78F2">
      <w:pPr>
        <w:pStyle w:val="listingbody"/>
      </w:pPr>
      <w:r w:rsidRPr="00DF78F2">
        <w:t>End Sub</w:t>
      </w:r>
    </w:p>
    <w:p w:rsidR="00DF78F2" w:rsidRDefault="00DF78F2" w:rsidP="00DF78F2">
      <w:pPr>
        <w:pStyle w:val="listingnazv"/>
      </w:pPr>
      <w:r>
        <w:rPr>
          <w:rStyle w:val="bold"/>
        </w:rPr>
        <w:t xml:space="preserve">Листинг </w:t>
      </w:r>
      <w:r w:rsidR="009A77D6">
        <w:rPr>
          <w:rStyle w:val="bold"/>
        </w:rPr>
        <w:t>3</w:t>
      </w:r>
      <w:r>
        <w:rPr>
          <w:rStyle w:val="bold"/>
        </w:rPr>
        <w:t>.6.</w:t>
      </w:r>
      <w:r>
        <w:t xml:space="preserve"> Восстановление строки состояния</w:t>
      </w:r>
    </w:p>
    <w:p w:rsidR="000B1AC4" w:rsidRPr="001E1E17" w:rsidRDefault="000B1AC4" w:rsidP="00DF78F2">
      <w:pPr>
        <w:pStyle w:val="listingbody"/>
        <w:rPr>
          <w:lang w:val="en-US"/>
        </w:rPr>
      </w:pPr>
      <w:r w:rsidRPr="008C0CAA">
        <w:rPr>
          <w:lang w:val="en-US"/>
        </w:rPr>
        <w:t>Sub</w:t>
      </w:r>
      <w:r w:rsidRPr="001E1E17">
        <w:rPr>
          <w:lang w:val="en-US"/>
        </w:rPr>
        <w:t xml:space="preserve"> </w:t>
      </w:r>
      <w:r w:rsidR="008C0CAA">
        <w:rPr>
          <w:lang w:val="en-US"/>
        </w:rPr>
        <w:t>ReturnStatusBarText</w:t>
      </w:r>
      <w:r w:rsidRPr="001E1E17">
        <w:rPr>
          <w:lang w:val="en-US"/>
        </w:rPr>
        <w:t>()</w:t>
      </w:r>
    </w:p>
    <w:p w:rsidR="000B1AC4" w:rsidRPr="001E1E17" w:rsidRDefault="00B21261" w:rsidP="00DF78F2">
      <w:pPr>
        <w:pStyle w:val="listingbody"/>
        <w:rPr>
          <w:lang w:val="en-US"/>
        </w:rPr>
      </w:pPr>
      <w:r w:rsidRPr="001E1E17">
        <w:rPr>
          <w:lang w:val="en-US"/>
        </w:rPr>
        <w:t xml:space="preserve">   </w:t>
      </w:r>
      <w:r w:rsidR="000B1AC4" w:rsidRPr="008C0CAA">
        <w:rPr>
          <w:lang w:val="en-US"/>
        </w:rPr>
        <w:t>Application</w:t>
      </w:r>
      <w:r w:rsidR="000B1AC4" w:rsidRPr="001E1E17">
        <w:rPr>
          <w:lang w:val="en-US"/>
        </w:rPr>
        <w:t>.</w:t>
      </w:r>
      <w:r w:rsidR="000B1AC4" w:rsidRPr="008C0CAA">
        <w:rPr>
          <w:lang w:val="en-US"/>
        </w:rPr>
        <w:t>StatusBar</w:t>
      </w:r>
      <w:r w:rsidR="000B1AC4" w:rsidRPr="001E1E17">
        <w:rPr>
          <w:lang w:val="en-US"/>
        </w:rPr>
        <w:t xml:space="preserve"> = </w:t>
      </w:r>
      <w:r w:rsidR="000B1AC4" w:rsidRPr="008C0CAA">
        <w:rPr>
          <w:lang w:val="en-US"/>
        </w:rPr>
        <w:t>False</w:t>
      </w:r>
    </w:p>
    <w:p w:rsidR="000B1AC4" w:rsidRPr="001E1E17" w:rsidRDefault="000B1AC4" w:rsidP="00DF78F2">
      <w:pPr>
        <w:pStyle w:val="listingbody"/>
        <w:rPr>
          <w:lang w:val="en-US"/>
        </w:rPr>
      </w:pPr>
      <w:r w:rsidRPr="001E1E17">
        <w:rPr>
          <w:lang w:val="en-US"/>
        </w:rPr>
        <w:t>End Sub</w:t>
      </w:r>
    </w:p>
    <w:p w:rsidR="007B3506" w:rsidRPr="007B3506" w:rsidRDefault="007B3506" w:rsidP="007B3506">
      <w:pPr>
        <w:pStyle w:val="listingnazv"/>
      </w:pPr>
      <w:r>
        <w:rPr>
          <w:rStyle w:val="bold"/>
        </w:rPr>
        <w:t>Листинг</w:t>
      </w:r>
      <w:r w:rsidRPr="007B3506">
        <w:rPr>
          <w:rStyle w:val="bold"/>
        </w:rPr>
        <w:t xml:space="preserve"> </w:t>
      </w:r>
      <w:r w:rsidR="009A77D6">
        <w:rPr>
          <w:rStyle w:val="bold"/>
        </w:rPr>
        <w:t>3</w:t>
      </w:r>
      <w:r w:rsidRPr="007B3506">
        <w:rPr>
          <w:rStyle w:val="bold"/>
        </w:rPr>
        <w:t>.</w:t>
      </w:r>
      <w:r>
        <w:rPr>
          <w:rStyle w:val="bold"/>
        </w:rPr>
        <w:t>7</w:t>
      </w:r>
      <w:r w:rsidRPr="007B3506">
        <w:rPr>
          <w:rStyle w:val="bold"/>
        </w:rPr>
        <w:t>.</w:t>
      </w:r>
      <w:r w:rsidRPr="007B3506">
        <w:t xml:space="preserve"> </w:t>
      </w:r>
      <w:r>
        <w:t>Бегущая строка в строке состояния</w:t>
      </w:r>
    </w:p>
    <w:p w:rsidR="008C0CAA" w:rsidRPr="008C0CAA" w:rsidRDefault="008C0CAA" w:rsidP="008E0F25">
      <w:pPr>
        <w:pStyle w:val="listingbody"/>
        <w:rPr>
          <w:lang w:val="en-US"/>
        </w:rPr>
      </w:pPr>
      <w:r w:rsidRPr="008C0CAA">
        <w:rPr>
          <w:lang w:val="en-US"/>
        </w:rPr>
        <w:t>Sub MovingTextInStatusBar()</w:t>
      </w:r>
    </w:p>
    <w:p w:rsidR="008C0CAA" w:rsidRPr="00B73962" w:rsidRDefault="008C0CAA" w:rsidP="008E0F25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8C0CAA">
        <w:rPr>
          <w:lang w:val="en-US"/>
        </w:rPr>
        <w:t>Dim</w:t>
      </w:r>
      <w:r w:rsidRPr="00B73962">
        <w:rPr>
          <w:lang w:val="en-US"/>
        </w:rPr>
        <w:t xml:space="preserve"> </w:t>
      </w:r>
      <w:r w:rsidRPr="008C0CAA">
        <w:rPr>
          <w:lang w:val="en-US"/>
        </w:rPr>
        <w:t>intSpaces</w:t>
      </w:r>
      <w:r w:rsidRPr="00B73962">
        <w:rPr>
          <w:lang w:val="en-US"/>
        </w:rPr>
        <w:t xml:space="preserve"> </w:t>
      </w:r>
      <w:r w:rsidRPr="008C0CAA">
        <w:rPr>
          <w:lang w:val="en-US"/>
        </w:rPr>
        <w:t>As</w:t>
      </w:r>
      <w:r w:rsidRPr="00B73962">
        <w:rPr>
          <w:lang w:val="en-US"/>
        </w:rPr>
        <w:t xml:space="preserve"> </w:t>
      </w:r>
      <w:r w:rsidRPr="008C0CAA">
        <w:rPr>
          <w:lang w:val="en-US"/>
        </w:rPr>
        <w:t>Integer</w:t>
      </w:r>
    </w:p>
    <w:p w:rsidR="008C0CAA" w:rsidRPr="008C0CAA" w:rsidRDefault="008C0CAA" w:rsidP="008E0F25">
      <w:pPr>
        <w:pStyle w:val="listingbody"/>
      </w:pPr>
      <w:r w:rsidRPr="00B73962">
        <w:rPr>
          <w:lang w:val="en-US"/>
        </w:rPr>
        <w:t xml:space="preserve">   </w:t>
      </w:r>
      <w:r w:rsidRPr="008C0CAA">
        <w:t>' Изменение количества пробелов в начале строки (от 20 до 0) - _</w:t>
      </w:r>
    </w:p>
    <w:p w:rsidR="008C0CAA" w:rsidRPr="008C0CAA" w:rsidRDefault="008C0CAA" w:rsidP="008E0F25">
      <w:pPr>
        <w:pStyle w:val="listingbody"/>
      </w:pPr>
      <w:r w:rsidRPr="008C0CAA">
        <w:t xml:space="preserve">    строка бежит (скорее</w:t>
      </w:r>
      <w:r w:rsidR="00881367">
        <w:t>,</w:t>
      </w:r>
      <w:r w:rsidRPr="008C0CAA">
        <w:t xml:space="preserve"> ползет) влево</w:t>
      </w:r>
    </w:p>
    <w:p w:rsidR="008C0CAA" w:rsidRPr="008C0CAA" w:rsidRDefault="008C0CAA" w:rsidP="008E0F25">
      <w:pPr>
        <w:pStyle w:val="listingbody"/>
      </w:pPr>
      <w:r w:rsidRPr="008C0CAA">
        <w:lastRenderedPageBreak/>
        <w:t xml:space="preserve">   </w:t>
      </w:r>
      <w:r w:rsidRPr="008C0CAA">
        <w:rPr>
          <w:lang w:val="en-US"/>
        </w:rPr>
        <w:t>For</w:t>
      </w:r>
      <w:r w:rsidRPr="008C0CAA">
        <w:t xml:space="preserve"> </w:t>
      </w:r>
      <w:r w:rsidRPr="008C0CAA">
        <w:rPr>
          <w:lang w:val="en-US"/>
        </w:rPr>
        <w:t>intSpaces</w:t>
      </w:r>
      <w:r w:rsidRPr="008C0CAA">
        <w:t xml:space="preserve"> = 20 </w:t>
      </w:r>
      <w:r w:rsidRPr="008C0CAA">
        <w:rPr>
          <w:lang w:val="en-US"/>
        </w:rPr>
        <w:t>To</w:t>
      </w:r>
      <w:r w:rsidRPr="008C0CAA">
        <w:t xml:space="preserve"> 0 </w:t>
      </w:r>
      <w:r w:rsidRPr="008C0CAA">
        <w:rPr>
          <w:lang w:val="en-US"/>
        </w:rPr>
        <w:t>Step</w:t>
      </w:r>
      <w:r w:rsidRPr="008C0CAA">
        <w:t xml:space="preserve"> -1</w:t>
      </w:r>
    </w:p>
    <w:p w:rsidR="008C0CAA" w:rsidRPr="008C0CAA" w:rsidRDefault="008C0CAA" w:rsidP="008E0F25">
      <w:pPr>
        <w:pStyle w:val="listingbody"/>
      </w:pPr>
      <w:r w:rsidRPr="008C0CAA">
        <w:t xml:space="preserve">      ' Запись текста в строку состояния</w:t>
      </w:r>
    </w:p>
    <w:p w:rsidR="008C0CAA" w:rsidRPr="008C0CAA" w:rsidRDefault="008C0CAA" w:rsidP="008E0F25">
      <w:pPr>
        <w:pStyle w:val="listingbody"/>
        <w:rPr>
          <w:lang w:val="en-US"/>
        </w:rPr>
      </w:pPr>
      <w:r w:rsidRPr="00B73962">
        <w:t xml:space="preserve">      </w:t>
      </w:r>
      <w:r w:rsidRPr="008C0CAA">
        <w:rPr>
          <w:lang w:val="en-US"/>
        </w:rPr>
        <w:t>Application.StatusBar = Space(intSpaces) &amp; "Как надоело работать!!!"</w:t>
      </w:r>
    </w:p>
    <w:p w:rsidR="008C0CAA" w:rsidRPr="008C0CAA" w:rsidRDefault="008C0CAA" w:rsidP="008E0F25">
      <w:pPr>
        <w:pStyle w:val="listingbody"/>
        <w:rPr>
          <w:lang w:val="en-US"/>
        </w:rPr>
      </w:pPr>
      <w:r w:rsidRPr="008C0CAA">
        <w:rPr>
          <w:lang w:val="en-US"/>
        </w:rPr>
        <w:t xml:space="preserve">      ' Выдерживаем паузу</w:t>
      </w:r>
    </w:p>
    <w:p w:rsidR="008C0CAA" w:rsidRPr="008C0CAA" w:rsidRDefault="008C0CAA" w:rsidP="008E0F25">
      <w:pPr>
        <w:pStyle w:val="listingbody"/>
        <w:rPr>
          <w:lang w:val="en-US"/>
        </w:rPr>
      </w:pPr>
      <w:r w:rsidRPr="008C0CAA">
        <w:rPr>
          <w:lang w:val="en-US"/>
        </w:rPr>
        <w:t xml:space="preserve">      Application.Wait Now + TimeValue("00:00:01")</w:t>
      </w:r>
    </w:p>
    <w:p w:rsidR="008C0CAA" w:rsidRPr="008C0CAA" w:rsidRDefault="008C0CAA" w:rsidP="008E0F25">
      <w:pPr>
        <w:pStyle w:val="listingbody"/>
      </w:pPr>
      <w:r w:rsidRPr="00B73962">
        <w:rPr>
          <w:lang w:val="en-US"/>
        </w:rPr>
        <w:t xml:space="preserve">      </w:t>
      </w:r>
      <w:r w:rsidRPr="008C0CAA">
        <w:t xml:space="preserve">' Дадим </w:t>
      </w:r>
      <w:r w:rsidRPr="008C0CAA">
        <w:rPr>
          <w:lang w:val="en-US"/>
        </w:rPr>
        <w:t>Excel</w:t>
      </w:r>
      <w:r w:rsidRPr="008C0CAA">
        <w:t xml:space="preserve"> обработать пользовательский ввод</w:t>
      </w:r>
    </w:p>
    <w:p w:rsidR="008C0CAA" w:rsidRPr="008C0CAA" w:rsidRDefault="008C0CAA" w:rsidP="008E0F25">
      <w:pPr>
        <w:pStyle w:val="listingbody"/>
        <w:rPr>
          <w:lang w:val="en-US"/>
        </w:rPr>
      </w:pPr>
      <w:r w:rsidRPr="008C0CAA">
        <w:t xml:space="preserve">      </w:t>
      </w:r>
      <w:r w:rsidRPr="008C0CAA">
        <w:rPr>
          <w:lang w:val="en-US"/>
        </w:rPr>
        <w:t>DoEvents</w:t>
      </w:r>
    </w:p>
    <w:p w:rsidR="008C0CAA" w:rsidRPr="008C0CAA" w:rsidRDefault="008C0CAA" w:rsidP="008E0F25">
      <w:pPr>
        <w:pStyle w:val="listingbody"/>
        <w:rPr>
          <w:lang w:val="en-US"/>
        </w:rPr>
      </w:pPr>
      <w:r w:rsidRPr="008C0CAA">
        <w:rPr>
          <w:lang w:val="en-US"/>
        </w:rPr>
        <w:t xml:space="preserve">   Next</w:t>
      </w:r>
    </w:p>
    <w:p w:rsidR="008C0CAA" w:rsidRPr="00B73962" w:rsidRDefault="008C0CAA" w:rsidP="008E0F25">
      <w:pPr>
        <w:pStyle w:val="listingbody"/>
        <w:rPr>
          <w:lang w:val="en-US"/>
        </w:rPr>
      </w:pPr>
    </w:p>
    <w:p w:rsidR="008C0CAA" w:rsidRPr="008C0CAA" w:rsidRDefault="008C0CAA" w:rsidP="008E0F25">
      <w:pPr>
        <w:pStyle w:val="listingbody"/>
        <w:rPr>
          <w:lang w:val="en-US"/>
        </w:rPr>
      </w:pPr>
      <w:r w:rsidRPr="008C0CAA">
        <w:rPr>
          <w:lang w:val="en-US"/>
        </w:rPr>
        <w:t xml:space="preserve">   Application.StatusBar = False</w:t>
      </w:r>
    </w:p>
    <w:p w:rsidR="008C0CAA" w:rsidRDefault="008C0CAA" w:rsidP="008E0F25">
      <w:pPr>
        <w:pStyle w:val="listingbody"/>
        <w:rPr>
          <w:lang w:val="en-US"/>
        </w:rPr>
      </w:pPr>
      <w:r w:rsidRPr="008C0CAA">
        <w:rPr>
          <w:lang w:val="en-US"/>
        </w:rPr>
        <w:t>End</w:t>
      </w:r>
      <w:r w:rsidRPr="009E3DDF">
        <w:rPr>
          <w:lang w:val="en-US"/>
        </w:rPr>
        <w:t xml:space="preserve"> </w:t>
      </w:r>
      <w:r w:rsidRPr="008C0CAA">
        <w:rPr>
          <w:lang w:val="en-US"/>
        </w:rPr>
        <w:t>Sub</w:t>
      </w:r>
    </w:p>
    <w:p w:rsidR="005B100B" w:rsidRPr="00E7408B" w:rsidRDefault="00E841E0" w:rsidP="00CC28CC">
      <w:pPr>
        <w:pStyle w:val="2"/>
      </w:pPr>
      <w:bookmarkStart w:id="483" w:name="_Toc113958077"/>
      <w:bookmarkStart w:id="484" w:name="_Toc115538261"/>
      <w:bookmarkStart w:id="485" w:name="_Toc116661728"/>
      <w:bookmarkStart w:id="486" w:name="_Toc117499450"/>
      <w:bookmarkStart w:id="487" w:name="_Toc117665903"/>
      <w:bookmarkStart w:id="488" w:name="_Toc119732931"/>
      <w:r>
        <w:t>Быстро</w:t>
      </w:r>
      <w:r w:rsidR="00506C59">
        <w:t>е</w:t>
      </w:r>
      <w:r w:rsidRPr="00E7408B">
        <w:t xml:space="preserve"> </w:t>
      </w:r>
      <w:r w:rsidR="00506C59">
        <w:t>из</w:t>
      </w:r>
      <w:r>
        <w:t>мен</w:t>
      </w:r>
      <w:r w:rsidR="00506C59">
        <w:t>ение</w:t>
      </w:r>
      <w:r w:rsidRPr="00E7408B">
        <w:t xml:space="preserve"> </w:t>
      </w:r>
      <w:r>
        <w:t>заголовк</w:t>
      </w:r>
      <w:r w:rsidR="00506C59">
        <w:t>а</w:t>
      </w:r>
      <w:r w:rsidRPr="00E7408B">
        <w:t xml:space="preserve"> </w:t>
      </w:r>
      <w:r>
        <w:t>окна</w:t>
      </w:r>
      <w:bookmarkEnd w:id="483"/>
      <w:bookmarkEnd w:id="484"/>
      <w:bookmarkEnd w:id="485"/>
      <w:bookmarkEnd w:id="486"/>
      <w:bookmarkEnd w:id="487"/>
      <w:bookmarkEnd w:id="488"/>
    </w:p>
    <w:p w:rsidR="00BC1FFB" w:rsidRDefault="00BC1FFB" w:rsidP="00BC1FFB">
      <w:pPr>
        <w:pStyle w:val="listingnazv"/>
      </w:pPr>
      <w:r>
        <w:rPr>
          <w:rStyle w:val="bold"/>
        </w:rPr>
        <w:t xml:space="preserve">Листинг </w:t>
      </w:r>
      <w:r w:rsidR="009A77D6">
        <w:rPr>
          <w:rStyle w:val="bold"/>
        </w:rPr>
        <w:t>3</w:t>
      </w:r>
      <w:r>
        <w:rPr>
          <w:rStyle w:val="bold"/>
        </w:rPr>
        <w:t>.8.</w:t>
      </w:r>
      <w:r>
        <w:t xml:space="preserve"> </w:t>
      </w:r>
      <w:r w:rsidR="00506C59">
        <w:t>Изменение</w:t>
      </w:r>
      <w:r>
        <w:t xml:space="preserve"> заголовка окна</w:t>
      </w:r>
    </w:p>
    <w:p w:rsidR="00716BE6" w:rsidRPr="00B73962" w:rsidRDefault="00716BE6" w:rsidP="008E0F25">
      <w:pPr>
        <w:pStyle w:val="listingbody"/>
      </w:pPr>
      <w:r w:rsidRPr="00716BE6">
        <w:rPr>
          <w:lang w:val="en-US"/>
        </w:rPr>
        <w:t>Sub</w:t>
      </w:r>
      <w:r w:rsidRPr="00B73962">
        <w:t xml:space="preserve"> </w:t>
      </w:r>
      <w:r w:rsidRPr="00716BE6">
        <w:rPr>
          <w:lang w:val="en-US"/>
        </w:rPr>
        <w:t>NewTitle</w:t>
      </w:r>
      <w:r w:rsidRPr="00B73962">
        <w:t>()</w:t>
      </w:r>
    </w:p>
    <w:p w:rsidR="00716BE6" w:rsidRPr="008E0F25" w:rsidRDefault="00716BE6" w:rsidP="008E0F25">
      <w:pPr>
        <w:pStyle w:val="listingbody"/>
      </w:pPr>
      <w:r w:rsidRPr="008E0F25">
        <w:t xml:space="preserve">   </w:t>
      </w:r>
      <w:r w:rsidRPr="00716BE6">
        <w:rPr>
          <w:lang w:val="en-US"/>
        </w:rPr>
        <w:t>Application</w:t>
      </w:r>
      <w:r w:rsidRPr="008E0F25">
        <w:t>.</w:t>
      </w:r>
      <w:r w:rsidRPr="00716BE6">
        <w:rPr>
          <w:lang w:val="en-US"/>
        </w:rPr>
        <w:t>Caption</w:t>
      </w:r>
      <w:r w:rsidRPr="008E0F25">
        <w:t xml:space="preserve"> = "</w:t>
      </w:r>
      <w:r w:rsidRPr="00716BE6">
        <w:t>Какая</w:t>
      </w:r>
      <w:r w:rsidRPr="008E0F25">
        <w:t xml:space="preserve"> </w:t>
      </w:r>
      <w:r w:rsidRPr="00716BE6">
        <w:t>хорошая</w:t>
      </w:r>
      <w:r w:rsidRPr="008E0F25">
        <w:t xml:space="preserve"> </w:t>
      </w:r>
      <w:r w:rsidRPr="00716BE6">
        <w:t>погода</w:t>
      </w:r>
      <w:r w:rsidRPr="008E0F25">
        <w:t>"</w:t>
      </w:r>
    </w:p>
    <w:p w:rsidR="00716BE6" w:rsidRPr="00716BE6" w:rsidRDefault="00716BE6" w:rsidP="008E0F25">
      <w:pPr>
        <w:pStyle w:val="listingbody"/>
      </w:pPr>
      <w:r w:rsidRPr="00716BE6">
        <w:t>End Sub</w:t>
      </w:r>
    </w:p>
    <w:p w:rsidR="00BC1FFB" w:rsidRDefault="00BC1FFB" w:rsidP="00BC1FFB">
      <w:pPr>
        <w:pStyle w:val="listingnazv"/>
      </w:pPr>
      <w:r>
        <w:rPr>
          <w:rStyle w:val="bold"/>
        </w:rPr>
        <w:t xml:space="preserve">Листинг </w:t>
      </w:r>
      <w:r w:rsidR="009A77D6">
        <w:rPr>
          <w:rStyle w:val="bold"/>
        </w:rPr>
        <w:t>3</w:t>
      </w:r>
      <w:r>
        <w:rPr>
          <w:rStyle w:val="bold"/>
        </w:rPr>
        <w:t>.9.</w:t>
      </w:r>
      <w:r>
        <w:t xml:space="preserve"> </w:t>
      </w:r>
      <w:r w:rsidR="00FD2DE9">
        <w:t>И</w:t>
      </w:r>
      <w:r>
        <w:t>зменение заголовка окна</w:t>
      </w:r>
      <w:r w:rsidR="00FD2DE9">
        <w:t xml:space="preserve"> (со скрытием названия файла)</w:t>
      </w:r>
    </w:p>
    <w:p w:rsidR="00716BE6" w:rsidRPr="009E3DDF" w:rsidRDefault="00716BE6" w:rsidP="00716BE6">
      <w:pPr>
        <w:pStyle w:val="listingbody"/>
      </w:pPr>
      <w:r w:rsidRPr="00716BE6">
        <w:rPr>
          <w:lang w:val="en-US"/>
        </w:rPr>
        <w:t>Sub</w:t>
      </w:r>
      <w:r w:rsidRPr="009E3DDF">
        <w:t xml:space="preserve"> </w:t>
      </w:r>
      <w:r w:rsidRPr="00716BE6">
        <w:rPr>
          <w:lang w:val="en-US"/>
        </w:rPr>
        <w:t>NewTitle</w:t>
      </w:r>
      <w:r w:rsidRPr="009E3DDF">
        <w:t>()</w:t>
      </w:r>
    </w:p>
    <w:p w:rsidR="00716BE6" w:rsidRPr="009E3DDF" w:rsidRDefault="00716BE6" w:rsidP="00716BE6">
      <w:pPr>
        <w:pStyle w:val="listingbody"/>
      </w:pPr>
      <w:r w:rsidRPr="009E3DDF">
        <w:t xml:space="preserve">   </w:t>
      </w:r>
      <w:r w:rsidRPr="00716BE6">
        <w:rPr>
          <w:lang w:val="en-US"/>
        </w:rPr>
        <w:t>Application</w:t>
      </w:r>
      <w:r w:rsidRPr="009E3DDF">
        <w:t>.</w:t>
      </w:r>
      <w:r w:rsidRPr="00716BE6">
        <w:rPr>
          <w:lang w:val="en-US"/>
        </w:rPr>
        <w:t>Caption</w:t>
      </w:r>
      <w:r w:rsidRPr="009E3DDF">
        <w:t xml:space="preserve"> = "Какая хорошая погода"</w:t>
      </w:r>
    </w:p>
    <w:p w:rsidR="00716BE6" w:rsidRPr="001E1E17" w:rsidRDefault="00716BE6" w:rsidP="00716BE6">
      <w:pPr>
        <w:pStyle w:val="listingbody"/>
        <w:rPr>
          <w:lang w:val="en-US"/>
        </w:rPr>
      </w:pPr>
      <w:r w:rsidRPr="009E3DDF">
        <w:t xml:space="preserve">   </w:t>
      </w:r>
      <w:r w:rsidRPr="00716BE6">
        <w:rPr>
          <w:lang w:val="en-US"/>
        </w:rPr>
        <w:t>ActiveWindow</w:t>
      </w:r>
      <w:r w:rsidRPr="001E1E17">
        <w:rPr>
          <w:lang w:val="en-US"/>
        </w:rPr>
        <w:t>.</w:t>
      </w:r>
      <w:r w:rsidRPr="00716BE6">
        <w:rPr>
          <w:lang w:val="en-US"/>
        </w:rPr>
        <w:t>Caption</w:t>
      </w:r>
      <w:r w:rsidRPr="001E1E17">
        <w:rPr>
          <w:lang w:val="en-US"/>
        </w:rPr>
        <w:t xml:space="preserve"> = ""</w:t>
      </w:r>
    </w:p>
    <w:p w:rsidR="00D23C9A" w:rsidRPr="001E1E17" w:rsidRDefault="00716BE6" w:rsidP="00716BE6">
      <w:pPr>
        <w:pStyle w:val="listingbody"/>
        <w:rPr>
          <w:lang w:val="en-US"/>
        </w:rPr>
      </w:pPr>
      <w:r w:rsidRPr="00716BE6">
        <w:rPr>
          <w:lang w:val="en-US"/>
        </w:rPr>
        <w:t>End</w:t>
      </w:r>
      <w:r w:rsidRPr="001E1E17">
        <w:rPr>
          <w:lang w:val="en-US"/>
        </w:rPr>
        <w:t xml:space="preserve"> </w:t>
      </w:r>
      <w:r w:rsidRPr="00716BE6">
        <w:rPr>
          <w:lang w:val="en-US"/>
        </w:rPr>
        <w:t>Sub</w:t>
      </w:r>
    </w:p>
    <w:p w:rsidR="00BC1FFB" w:rsidRDefault="00BC1FFB" w:rsidP="00BC1FFB">
      <w:pPr>
        <w:pStyle w:val="listingnazv"/>
      </w:pPr>
      <w:r>
        <w:rPr>
          <w:rStyle w:val="bold"/>
        </w:rPr>
        <w:t>Листинг</w:t>
      </w:r>
      <w:r w:rsidRPr="001E1E17">
        <w:rPr>
          <w:rStyle w:val="bold"/>
          <w:lang w:val="en-US"/>
        </w:rPr>
        <w:t xml:space="preserve"> </w:t>
      </w:r>
      <w:r w:rsidR="001C6960" w:rsidRPr="001E1E17">
        <w:rPr>
          <w:rStyle w:val="bold"/>
          <w:lang w:val="en-US"/>
        </w:rPr>
        <w:t>3</w:t>
      </w:r>
      <w:r w:rsidRPr="001E1E17">
        <w:rPr>
          <w:rStyle w:val="bold"/>
          <w:lang w:val="en-US"/>
        </w:rPr>
        <w:t>.10.</w:t>
      </w:r>
      <w:r w:rsidRPr="001E1E17">
        <w:rPr>
          <w:lang w:val="en-US"/>
        </w:rPr>
        <w:t xml:space="preserve"> </w:t>
      </w:r>
      <w:r>
        <w:t xml:space="preserve">Еще один вариант </w:t>
      </w:r>
      <w:r w:rsidR="00F65440">
        <w:t>изменения</w:t>
      </w:r>
      <w:r>
        <w:t xml:space="preserve"> заголовка</w:t>
      </w:r>
    </w:p>
    <w:p w:rsidR="00716BE6" w:rsidRPr="00B73962" w:rsidRDefault="00716BE6" w:rsidP="00716BE6">
      <w:pPr>
        <w:pStyle w:val="listingbody"/>
      </w:pPr>
      <w:r w:rsidRPr="00716BE6">
        <w:rPr>
          <w:lang w:val="en-US"/>
        </w:rPr>
        <w:t>Sub</w:t>
      </w:r>
      <w:r w:rsidRPr="00B73962">
        <w:t xml:space="preserve"> </w:t>
      </w:r>
      <w:r w:rsidRPr="00716BE6">
        <w:rPr>
          <w:lang w:val="en-US"/>
        </w:rPr>
        <w:t>NewTitle</w:t>
      </w:r>
      <w:r w:rsidRPr="00B73962">
        <w:t>()</w:t>
      </w:r>
    </w:p>
    <w:p w:rsidR="00716BE6" w:rsidRPr="00972ADF" w:rsidRDefault="00716BE6" w:rsidP="00716BE6">
      <w:pPr>
        <w:pStyle w:val="listingbody"/>
      </w:pPr>
      <w:r w:rsidRPr="00972ADF">
        <w:t xml:space="preserve">   </w:t>
      </w:r>
      <w:r w:rsidRPr="00716BE6">
        <w:rPr>
          <w:lang w:val="en-US"/>
        </w:rPr>
        <w:t>Application</w:t>
      </w:r>
      <w:r w:rsidRPr="00972ADF">
        <w:t>.</w:t>
      </w:r>
      <w:r w:rsidRPr="00716BE6">
        <w:rPr>
          <w:lang w:val="en-US"/>
        </w:rPr>
        <w:t>Caption</w:t>
      </w:r>
      <w:r w:rsidRPr="00972ADF">
        <w:t xml:space="preserve"> = "</w:t>
      </w:r>
      <w:r>
        <w:t>Какая</w:t>
      </w:r>
      <w:r w:rsidRPr="00972ADF">
        <w:t xml:space="preserve"> </w:t>
      </w:r>
      <w:r>
        <w:t>хорошая</w:t>
      </w:r>
      <w:r w:rsidRPr="00972ADF">
        <w:t xml:space="preserve"> </w:t>
      </w:r>
      <w:r>
        <w:t>погода</w:t>
      </w:r>
      <w:r w:rsidRPr="00972ADF">
        <w:t>"</w:t>
      </w:r>
    </w:p>
    <w:p w:rsidR="00716BE6" w:rsidRDefault="00716BE6" w:rsidP="00716BE6">
      <w:pPr>
        <w:pStyle w:val="listingbody"/>
      </w:pPr>
      <w:r w:rsidRPr="00972ADF">
        <w:t xml:space="preserve">   </w:t>
      </w:r>
      <w:r>
        <w:t>ActiveWindow.Caption = "А завтра будет дождь"</w:t>
      </w:r>
    </w:p>
    <w:p w:rsidR="00E921D3" w:rsidRPr="00BC1FFB" w:rsidRDefault="00716BE6" w:rsidP="00716BE6">
      <w:pPr>
        <w:pStyle w:val="listingbody"/>
      </w:pPr>
      <w:r>
        <w:t>End Sub</w:t>
      </w:r>
    </w:p>
    <w:p w:rsidR="00BC1FFB" w:rsidRDefault="00BC1FFB" w:rsidP="00BC1FFB">
      <w:pPr>
        <w:pStyle w:val="listingnazv"/>
      </w:pPr>
      <w:r>
        <w:rPr>
          <w:rStyle w:val="bold"/>
        </w:rPr>
        <w:t xml:space="preserve">Листинг </w:t>
      </w:r>
      <w:r w:rsidR="001C6960">
        <w:rPr>
          <w:rStyle w:val="bold"/>
        </w:rPr>
        <w:t>3</w:t>
      </w:r>
      <w:r>
        <w:rPr>
          <w:rStyle w:val="bold"/>
        </w:rPr>
        <w:t>.11.</w:t>
      </w:r>
      <w:r>
        <w:t xml:space="preserve"> Возврат к первоначальному заголовку</w:t>
      </w:r>
    </w:p>
    <w:p w:rsidR="00716BE6" w:rsidRPr="00716BE6" w:rsidRDefault="00716BE6" w:rsidP="00A06BD2">
      <w:pPr>
        <w:pStyle w:val="listingbody"/>
      </w:pPr>
      <w:r w:rsidRPr="00716BE6">
        <w:t>Sub ReturnTitle()</w:t>
      </w:r>
    </w:p>
    <w:p w:rsidR="00716BE6" w:rsidRPr="00716BE6" w:rsidRDefault="00716BE6" w:rsidP="00A06BD2">
      <w:pPr>
        <w:pStyle w:val="listingbody"/>
      </w:pPr>
      <w:r w:rsidRPr="00716BE6">
        <w:t xml:space="preserve">   ' Возвращение заголовка приложения </w:t>
      </w:r>
      <w:r w:rsidRPr="00A06BD2">
        <w:t>(</w:t>
      </w:r>
      <w:r w:rsidR="00DF5C85" w:rsidRPr="00A06BD2">
        <w:t>то есть</w:t>
      </w:r>
      <w:r w:rsidRPr="00716BE6">
        <w:t xml:space="preserve"> Excel)</w:t>
      </w:r>
    </w:p>
    <w:p w:rsidR="00716BE6" w:rsidRPr="00716BE6" w:rsidRDefault="00716BE6" w:rsidP="00A06BD2">
      <w:pPr>
        <w:pStyle w:val="listingbody"/>
      </w:pPr>
      <w:r w:rsidRPr="00716BE6">
        <w:t xml:space="preserve">   Application.Caption = Empty</w:t>
      </w:r>
    </w:p>
    <w:p w:rsidR="00716BE6" w:rsidRPr="00716BE6" w:rsidRDefault="00716BE6" w:rsidP="00A06BD2">
      <w:pPr>
        <w:pStyle w:val="listingbody"/>
      </w:pPr>
      <w:r w:rsidRPr="00716BE6">
        <w:t xml:space="preserve">   ' Указание правильного названия открытого файла (книги)</w:t>
      </w:r>
    </w:p>
    <w:p w:rsidR="00716BE6" w:rsidRPr="009E3DDF" w:rsidRDefault="00716BE6" w:rsidP="00A06BD2">
      <w:pPr>
        <w:pStyle w:val="listingbody"/>
        <w:rPr>
          <w:lang w:val="en-US"/>
        </w:rPr>
      </w:pPr>
      <w:r w:rsidRPr="00716BE6">
        <w:t xml:space="preserve">   </w:t>
      </w:r>
      <w:r w:rsidRPr="009E3DDF">
        <w:rPr>
          <w:lang w:val="en-US"/>
        </w:rPr>
        <w:t>ActiveWindow.Caption = ThisWorkbook.Name</w:t>
      </w:r>
    </w:p>
    <w:p w:rsidR="00716BE6" w:rsidRDefault="00716BE6" w:rsidP="00A06BD2">
      <w:pPr>
        <w:pStyle w:val="listingbody"/>
        <w:rPr>
          <w:lang w:val="en-US"/>
        </w:rPr>
      </w:pPr>
      <w:r w:rsidRPr="009E3DDF">
        <w:rPr>
          <w:lang w:val="en-US"/>
        </w:rPr>
        <w:t>End Sub</w:t>
      </w:r>
    </w:p>
    <w:p w:rsidR="00E06E76" w:rsidRDefault="00F1798E" w:rsidP="00CC28CC">
      <w:pPr>
        <w:pStyle w:val="2"/>
      </w:pPr>
      <w:bookmarkStart w:id="489" w:name="_Toc113958078"/>
      <w:bookmarkStart w:id="490" w:name="_Toc115538265"/>
      <w:bookmarkStart w:id="491" w:name="_Toc116661732"/>
      <w:bookmarkStart w:id="492" w:name="_Toc117499454"/>
      <w:bookmarkStart w:id="493" w:name="_Toc117665904"/>
      <w:bookmarkStart w:id="494" w:name="_Toc119732932"/>
      <w:r w:rsidRPr="00DE2BA2">
        <w:t>Ввод данных</w:t>
      </w:r>
      <w:r w:rsidR="00DE2BA2" w:rsidRPr="00DE2BA2">
        <w:t xml:space="preserve"> с помощью</w:t>
      </w:r>
      <w:r w:rsidRPr="00DE2BA2">
        <w:t xml:space="preserve"> диалог</w:t>
      </w:r>
      <w:bookmarkEnd w:id="489"/>
      <w:bookmarkEnd w:id="490"/>
      <w:r w:rsidR="00DE2BA2" w:rsidRPr="00DE2BA2">
        <w:t>ового окна</w:t>
      </w:r>
      <w:bookmarkEnd w:id="491"/>
      <w:bookmarkEnd w:id="492"/>
      <w:bookmarkEnd w:id="493"/>
      <w:bookmarkEnd w:id="494"/>
    </w:p>
    <w:p w:rsidR="00A430B7" w:rsidRDefault="00A430B7" w:rsidP="00A430B7">
      <w:pPr>
        <w:pStyle w:val="listingnazv"/>
      </w:pPr>
      <w:r>
        <w:rPr>
          <w:rStyle w:val="bold"/>
        </w:rPr>
        <w:t xml:space="preserve">Листинг </w:t>
      </w:r>
      <w:r w:rsidR="001C6960">
        <w:rPr>
          <w:rStyle w:val="bold"/>
        </w:rPr>
        <w:t>3</w:t>
      </w:r>
      <w:r>
        <w:rPr>
          <w:rStyle w:val="bold"/>
        </w:rPr>
        <w:t>.12.</w:t>
      </w:r>
      <w:r>
        <w:t xml:space="preserve"> Диалог</w:t>
      </w:r>
      <w:r w:rsidR="00AB1CD3">
        <w:t>овое окно</w:t>
      </w:r>
      <w:r>
        <w:t xml:space="preserve"> ввода данных</w:t>
      </w:r>
    </w:p>
    <w:p w:rsidR="00716BE6" w:rsidRPr="001E1E17" w:rsidRDefault="00716BE6" w:rsidP="00A06BD2">
      <w:pPr>
        <w:pStyle w:val="listingbody"/>
      </w:pPr>
      <w:r w:rsidRPr="00716BE6">
        <w:rPr>
          <w:lang w:val="en-US"/>
        </w:rPr>
        <w:t>Sub</w:t>
      </w:r>
      <w:r w:rsidRPr="001E1E17">
        <w:t xml:space="preserve"> </w:t>
      </w:r>
      <w:r w:rsidRPr="00716BE6">
        <w:rPr>
          <w:lang w:val="en-US"/>
        </w:rPr>
        <w:t>InputDialog</w:t>
      </w:r>
      <w:r w:rsidRPr="001E1E17">
        <w:t>()</w:t>
      </w:r>
    </w:p>
    <w:p w:rsidR="00716BE6" w:rsidRPr="001E1E17" w:rsidRDefault="00716BE6" w:rsidP="00A06BD2">
      <w:pPr>
        <w:pStyle w:val="listingbody"/>
      </w:pPr>
      <w:r w:rsidRPr="001E1E17">
        <w:t xml:space="preserve">   </w:t>
      </w:r>
      <w:r w:rsidRPr="00716BE6">
        <w:rPr>
          <w:lang w:val="en-US"/>
        </w:rPr>
        <w:t>Dim</w:t>
      </w:r>
      <w:r w:rsidRPr="001E1E17">
        <w:t xml:space="preserve"> </w:t>
      </w:r>
      <w:r w:rsidRPr="00716BE6">
        <w:rPr>
          <w:lang w:val="en-US"/>
        </w:rPr>
        <w:t>strInput</w:t>
      </w:r>
      <w:r w:rsidRPr="001E1E17">
        <w:t xml:space="preserve"> </w:t>
      </w:r>
      <w:r w:rsidRPr="00716BE6">
        <w:rPr>
          <w:lang w:val="en-US"/>
        </w:rPr>
        <w:t>As</w:t>
      </w:r>
      <w:r w:rsidRPr="001E1E17">
        <w:t xml:space="preserve"> </w:t>
      </w:r>
      <w:r w:rsidRPr="00716BE6">
        <w:rPr>
          <w:lang w:val="en-US"/>
        </w:rPr>
        <w:t>String</w:t>
      </w:r>
    </w:p>
    <w:p w:rsidR="00716BE6" w:rsidRPr="00716BE6" w:rsidRDefault="00716BE6" w:rsidP="00A06BD2">
      <w:pPr>
        <w:pStyle w:val="listingbody"/>
      </w:pPr>
      <w:r w:rsidRPr="001E1E17">
        <w:t xml:space="preserve">   </w:t>
      </w:r>
      <w:r w:rsidRPr="00716BE6">
        <w:t>' Вызов стандартного диалогового окна ввода данных</w:t>
      </w:r>
    </w:p>
    <w:p w:rsidR="00716BE6" w:rsidRPr="00716BE6" w:rsidRDefault="00716BE6" w:rsidP="00A06BD2">
      <w:pPr>
        <w:pStyle w:val="listingbody"/>
      </w:pPr>
      <w:r w:rsidRPr="00716BE6">
        <w:t xml:space="preserve">   strInput = InputBox("Введите данные", "Ввод данных")</w:t>
      </w:r>
    </w:p>
    <w:p w:rsidR="00716BE6" w:rsidRPr="009E3DDF" w:rsidRDefault="00716BE6" w:rsidP="00A06BD2">
      <w:pPr>
        <w:pStyle w:val="listingbody"/>
      </w:pPr>
      <w:r w:rsidRPr="00716BE6">
        <w:t>End Sub</w:t>
      </w:r>
    </w:p>
    <w:p w:rsidR="00381CB5" w:rsidRDefault="00381CB5" w:rsidP="00381CB5">
      <w:pPr>
        <w:pStyle w:val="listingnazv"/>
      </w:pPr>
      <w:r>
        <w:rPr>
          <w:rStyle w:val="bold"/>
        </w:rPr>
        <w:lastRenderedPageBreak/>
        <w:t xml:space="preserve">Листинг </w:t>
      </w:r>
      <w:r w:rsidR="001C6960">
        <w:rPr>
          <w:rStyle w:val="bold"/>
        </w:rPr>
        <w:t>3</w:t>
      </w:r>
      <w:r>
        <w:rPr>
          <w:rStyle w:val="bold"/>
        </w:rPr>
        <w:t>.13.</w:t>
      </w:r>
      <w:r>
        <w:t xml:space="preserve"> Значения по умолчанию</w:t>
      </w:r>
    </w:p>
    <w:p w:rsidR="00716BE6" w:rsidRPr="001E1E17" w:rsidRDefault="00716BE6" w:rsidP="00716BE6">
      <w:pPr>
        <w:pStyle w:val="listingbody"/>
        <w:rPr>
          <w:lang w:val="en-US"/>
        </w:rPr>
      </w:pPr>
      <w:r w:rsidRPr="00716BE6">
        <w:rPr>
          <w:lang w:val="en-US"/>
        </w:rPr>
        <w:t>Sub</w:t>
      </w:r>
      <w:r w:rsidRPr="001E1E17">
        <w:rPr>
          <w:lang w:val="en-US"/>
        </w:rPr>
        <w:t xml:space="preserve"> </w:t>
      </w:r>
      <w:r w:rsidRPr="00716BE6">
        <w:rPr>
          <w:lang w:val="en-US"/>
        </w:rPr>
        <w:t>NewInputDialog</w:t>
      </w:r>
      <w:r w:rsidRPr="001E1E17">
        <w:rPr>
          <w:lang w:val="en-US"/>
        </w:rPr>
        <w:t>()</w:t>
      </w:r>
    </w:p>
    <w:p w:rsidR="00716BE6" w:rsidRPr="001E1E17" w:rsidRDefault="00716BE6" w:rsidP="00716BE6">
      <w:pPr>
        <w:pStyle w:val="listingbody"/>
        <w:rPr>
          <w:lang w:val="en-US"/>
        </w:rPr>
      </w:pPr>
      <w:r w:rsidRPr="001E1E17">
        <w:rPr>
          <w:lang w:val="en-US"/>
        </w:rPr>
        <w:t xml:space="preserve">   </w:t>
      </w:r>
      <w:r w:rsidRPr="00716BE6">
        <w:rPr>
          <w:lang w:val="en-US"/>
        </w:rPr>
        <w:t>Dim</w:t>
      </w:r>
      <w:r w:rsidRPr="001E1E17">
        <w:rPr>
          <w:lang w:val="en-US"/>
        </w:rPr>
        <w:t xml:space="preserve"> </w:t>
      </w:r>
      <w:r w:rsidRPr="00716BE6">
        <w:rPr>
          <w:lang w:val="en-US"/>
        </w:rPr>
        <w:t>strInput</w:t>
      </w:r>
      <w:r w:rsidRPr="001E1E17">
        <w:rPr>
          <w:lang w:val="en-US"/>
        </w:rPr>
        <w:t xml:space="preserve"> </w:t>
      </w:r>
      <w:r w:rsidRPr="00716BE6">
        <w:rPr>
          <w:lang w:val="en-US"/>
        </w:rPr>
        <w:t>As</w:t>
      </w:r>
      <w:r w:rsidRPr="001E1E17">
        <w:rPr>
          <w:lang w:val="en-US"/>
        </w:rPr>
        <w:t xml:space="preserve"> </w:t>
      </w:r>
      <w:r w:rsidRPr="00716BE6">
        <w:rPr>
          <w:lang w:val="en-US"/>
        </w:rPr>
        <w:t>String</w:t>
      </w:r>
    </w:p>
    <w:p w:rsidR="00716BE6" w:rsidRDefault="00716BE6" w:rsidP="00716BE6">
      <w:pPr>
        <w:pStyle w:val="listingbody"/>
      </w:pPr>
      <w:r w:rsidRPr="001E1E17">
        <w:rPr>
          <w:lang w:val="en-US"/>
        </w:rPr>
        <w:t xml:space="preserve">   </w:t>
      </w:r>
      <w:r>
        <w:t>' Вызов стандартного диалогового окна ввода со значением _</w:t>
      </w:r>
    </w:p>
    <w:p w:rsidR="00716BE6" w:rsidRDefault="00716BE6" w:rsidP="00716BE6">
      <w:pPr>
        <w:pStyle w:val="listingbody"/>
      </w:pPr>
      <w:r>
        <w:t xml:space="preserve">    по</w:t>
      </w:r>
      <w:r w:rsidR="008D16D3">
        <w:t xml:space="preserve"> </w:t>
      </w:r>
      <w:r>
        <w:t>умолчанию</w:t>
      </w:r>
    </w:p>
    <w:p w:rsidR="00716BE6" w:rsidRDefault="00716BE6" w:rsidP="00716BE6">
      <w:pPr>
        <w:pStyle w:val="listingbody"/>
      </w:pPr>
      <w:r>
        <w:t xml:space="preserve">   strInput = InputBox("Введите данные", "Ввод данных", _</w:t>
      </w:r>
    </w:p>
    <w:p w:rsidR="00716BE6" w:rsidRDefault="00716BE6" w:rsidP="00716BE6">
      <w:pPr>
        <w:pStyle w:val="listingbody"/>
      </w:pPr>
      <w:r>
        <w:t xml:space="preserve">    "Значение по умолчанию", 200, 200)</w:t>
      </w:r>
    </w:p>
    <w:p w:rsidR="00222C11" w:rsidRPr="00381CB5" w:rsidRDefault="00716BE6" w:rsidP="00716BE6">
      <w:pPr>
        <w:pStyle w:val="listingbody"/>
      </w:pPr>
      <w:r>
        <w:t>End Sub</w:t>
      </w:r>
    </w:p>
    <w:p w:rsidR="00CB0913" w:rsidRDefault="005F5C4D" w:rsidP="00CC28CC">
      <w:pPr>
        <w:pStyle w:val="2"/>
      </w:pPr>
      <w:bookmarkStart w:id="495" w:name="_Toc113958079"/>
      <w:bookmarkStart w:id="496" w:name="_Toc115538268"/>
      <w:bookmarkStart w:id="497" w:name="_Toc116661735"/>
      <w:bookmarkStart w:id="498" w:name="_Toc117499457"/>
      <w:bookmarkStart w:id="499" w:name="_Toc117665905"/>
      <w:bookmarkStart w:id="500" w:name="_Toc119732933"/>
      <w:r>
        <w:t>Примен</w:t>
      </w:r>
      <w:r w:rsidR="00EE7690">
        <w:t>ение</w:t>
      </w:r>
      <w:r>
        <w:t xml:space="preserve"> функци</w:t>
      </w:r>
      <w:r w:rsidR="00EE7690">
        <w:t>и</w:t>
      </w:r>
      <w:r>
        <w:t xml:space="preserve"> без</w:t>
      </w:r>
      <w:r w:rsidR="004B0B7E">
        <w:t> </w:t>
      </w:r>
      <w:r>
        <w:t>ввода ее</w:t>
      </w:r>
      <w:r w:rsidR="00EE7690">
        <w:t> </w:t>
      </w:r>
      <w:r>
        <w:t>в</w:t>
      </w:r>
      <w:r w:rsidR="00EE7690">
        <w:t> </w:t>
      </w:r>
      <w:r>
        <w:t>ячейку</w:t>
      </w:r>
      <w:bookmarkEnd w:id="495"/>
      <w:bookmarkEnd w:id="496"/>
      <w:bookmarkEnd w:id="497"/>
      <w:bookmarkEnd w:id="498"/>
      <w:bookmarkEnd w:id="499"/>
      <w:bookmarkEnd w:id="500"/>
    </w:p>
    <w:p w:rsidR="00381CB5" w:rsidRDefault="00381CB5" w:rsidP="00381CB5">
      <w:pPr>
        <w:pStyle w:val="listingnazv"/>
      </w:pPr>
      <w:r>
        <w:rPr>
          <w:rStyle w:val="bold"/>
        </w:rPr>
        <w:t xml:space="preserve">Листинг </w:t>
      </w:r>
      <w:r w:rsidR="001C6960">
        <w:rPr>
          <w:rStyle w:val="bold"/>
        </w:rPr>
        <w:t>3</w:t>
      </w:r>
      <w:r>
        <w:rPr>
          <w:rStyle w:val="bold"/>
        </w:rPr>
        <w:t>.14.</w:t>
      </w:r>
      <w:r>
        <w:t xml:space="preserve"> Применение функции без ввода в ячейку</w:t>
      </w:r>
    </w:p>
    <w:p w:rsidR="00716BE6" w:rsidRPr="00716BE6" w:rsidRDefault="00716BE6" w:rsidP="00716BE6">
      <w:pPr>
        <w:pStyle w:val="listingbody"/>
        <w:rPr>
          <w:lang w:val="en-US"/>
        </w:rPr>
      </w:pPr>
      <w:r w:rsidRPr="00716BE6">
        <w:rPr>
          <w:lang w:val="en-US"/>
        </w:rPr>
        <w:t>Sub Func()</w:t>
      </w:r>
    </w:p>
    <w:p w:rsidR="00716BE6" w:rsidRPr="00716BE6" w:rsidRDefault="00716BE6" w:rsidP="00716BE6">
      <w:pPr>
        <w:pStyle w:val="listingbody"/>
        <w:rPr>
          <w:lang w:val="en-US"/>
        </w:rPr>
      </w:pPr>
      <w:r w:rsidRPr="00716BE6">
        <w:rPr>
          <w:lang w:val="en-US"/>
        </w:rPr>
        <w:t xml:space="preserve">   [</w:t>
      </w:r>
      <w:r w:rsidR="008D400B" w:rsidRPr="00716BE6">
        <w:rPr>
          <w:lang w:val="en-US"/>
        </w:rPr>
        <w:t>A</w:t>
      </w:r>
      <w:r w:rsidRPr="00716BE6">
        <w:rPr>
          <w:lang w:val="en-US"/>
        </w:rPr>
        <w:t>1] = Application.Sum([B5:B10])</w:t>
      </w:r>
    </w:p>
    <w:p w:rsidR="00B46CCE" w:rsidRPr="009E3DDF" w:rsidRDefault="00716BE6" w:rsidP="00716BE6">
      <w:pPr>
        <w:pStyle w:val="listingbody"/>
      </w:pPr>
      <w:r w:rsidRPr="00716BE6">
        <w:rPr>
          <w:lang w:val="en-US"/>
        </w:rPr>
        <w:t>End</w:t>
      </w:r>
      <w:r w:rsidRPr="009E3DDF">
        <w:t xml:space="preserve"> </w:t>
      </w:r>
      <w:r w:rsidRPr="00716BE6">
        <w:rPr>
          <w:lang w:val="en-US"/>
        </w:rPr>
        <w:t>Sub</w:t>
      </w:r>
    </w:p>
    <w:p w:rsidR="00B46CCE" w:rsidRPr="009F08BA" w:rsidRDefault="00BF6446" w:rsidP="00CC28CC">
      <w:pPr>
        <w:pStyle w:val="2"/>
      </w:pPr>
      <w:bookmarkStart w:id="501" w:name="_Toc113958080"/>
      <w:bookmarkStart w:id="502" w:name="_Toc115538269"/>
      <w:bookmarkStart w:id="503" w:name="_Toc116661736"/>
      <w:bookmarkStart w:id="504" w:name="_Toc117499458"/>
      <w:bookmarkStart w:id="505" w:name="_Toc117665906"/>
      <w:bookmarkStart w:id="506" w:name="_Toc119732934"/>
      <w:r>
        <w:t>Скрытие</w:t>
      </w:r>
      <w:r w:rsidR="00937EE9">
        <w:t xml:space="preserve"> строк и</w:t>
      </w:r>
      <w:r>
        <w:t> </w:t>
      </w:r>
      <w:r w:rsidR="00937EE9">
        <w:t>столбц</w:t>
      </w:r>
      <w:r>
        <w:t>ов</w:t>
      </w:r>
      <w:r w:rsidR="00937EE9">
        <w:t xml:space="preserve"> от</w:t>
      </w:r>
      <w:r>
        <w:t> </w:t>
      </w:r>
      <w:r w:rsidR="00937EE9">
        <w:t>посторонних</w:t>
      </w:r>
      <w:bookmarkEnd w:id="501"/>
      <w:bookmarkEnd w:id="502"/>
      <w:bookmarkEnd w:id="503"/>
      <w:bookmarkEnd w:id="504"/>
      <w:bookmarkEnd w:id="505"/>
      <w:bookmarkEnd w:id="506"/>
    </w:p>
    <w:p w:rsidR="00381CB5" w:rsidRDefault="00381CB5" w:rsidP="00381CB5">
      <w:pPr>
        <w:pStyle w:val="listingnazv"/>
      </w:pPr>
      <w:r>
        <w:rPr>
          <w:rStyle w:val="bold"/>
        </w:rPr>
        <w:t xml:space="preserve">Листинг </w:t>
      </w:r>
      <w:r w:rsidR="001C6960">
        <w:rPr>
          <w:rStyle w:val="bold"/>
        </w:rPr>
        <w:t>3</w:t>
      </w:r>
      <w:r>
        <w:rPr>
          <w:rStyle w:val="bold"/>
        </w:rPr>
        <w:t>.15.</w:t>
      </w:r>
      <w:r>
        <w:t xml:space="preserve"> </w:t>
      </w:r>
      <w:r w:rsidR="000D6004">
        <w:t>Скрытие строки</w:t>
      </w:r>
    </w:p>
    <w:p w:rsidR="00716BE6" w:rsidRPr="00716BE6" w:rsidRDefault="00716BE6" w:rsidP="00921A7F">
      <w:pPr>
        <w:pStyle w:val="listingbody"/>
      </w:pPr>
      <w:r w:rsidRPr="00716BE6">
        <w:t>Sub HideString()</w:t>
      </w:r>
    </w:p>
    <w:p w:rsidR="00716BE6" w:rsidRPr="001E1E17" w:rsidRDefault="00716BE6" w:rsidP="00921A7F">
      <w:pPr>
        <w:pStyle w:val="listingbody"/>
        <w:rPr>
          <w:lang w:val="en-US"/>
        </w:rPr>
      </w:pPr>
      <w:r w:rsidRPr="00716BE6">
        <w:t xml:space="preserve">   </w:t>
      </w:r>
      <w:r w:rsidRPr="001E1E17">
        <w:rPr>
          <w:lang w:val="en-US"/>
        </w:rPr>
        <w:t>Rows(2).Hidden = True</w:t>
      </w:r>
    </w:p>
    <w:p w:rsidR="00716BE6" w:rsidRPr="001E1E17" w:rsidRDefault="00716BE6" w:rsidP="00921A7F">
      <w:pPr>
        <w:pStyle w:val="listingbody"/>
        <w:rPr>
          <w:lang w:val="en-US"/>
        </w:rPr>
      </w:pPr>
      <w:r w:rsidRPr="001E1E17">
        <w:rPr>
          <w:lang w:val="en-US"/>
        </w:rPr>
        <w:t>End Sub</w:t>
      </w:r>
    </w:p>
    <w:p w:rsidR="000D6004" w:rsidRDefault="000D6004" w:rsidP="000D6004">
      <w:pPr>
        <w:pStyle w:val="listingnazv"/>
      </w:pPr>
      <w:r>
        <w:rPr>
          <w:rStyle w:val="bold"/>
        </w:rPr>
        <w:t>Листинг</w:t>
      </w:r>
      <w:r w:rsidRPr="001E1E17">
        <w:rPr>
          <w:rStyle w:val="bold"/>
          <w:lang w:val="en-US"/>
        </w:rPr>
        <w:t xml:space="preserve"> </w:t>
      </w:r>
      <w:r w:rsidR="001C6960" w:rsidRPr="001E1E17">
        <w:rPr>
          <w:rStyle w:val="bold"/>
          <w:lang w:val="en-US"/>
        </w:rPr>
        <w:t>3</w:t>
      </w:r>
      <w:r w:rsidRPr="001E1E17">
        <w:rPr>
          <w:rStyle w:val="bold"/>
          <w:lang w:val="en-US"/>
        </w:rPr>
        <w:t>.16.</w:t>
      </w:r>
      <w:r w:rsidRPr="001E1E17">
        <w:rPr>
          <w:lang w:val="en-US"/>
        </w:rPr>
        <w:t xml:space="preserve"> </w:t>
      </w:r>
      <w:r>
        <w:t>Скрытие нескольких строк</w:t>
      </w:r>
    </w:p>
    <w:p w:rsidR="00716BE6" w:rsidRPr="00716BE6" w:rsidRDefault="00716BE6" w:rsidP="00921A7F">
      <w:pPr>
        <w:pStyle w:val="listingbody"/>
      </w:pPr>
      <w:r w:rsidRPr="00716BE6">
        <w:t>Sub HideStrings()</w:t>
      </w:r>
    </w:p>
    <w:p w:rsidR="00716BE6" w:rsidRPr="001E1E17" w:rsidRDefault="00716BE6" w:rsidP="00921A7F">
      <w:pPr>
        <w:pStyle w:val="listingbody"/>
        <w:rPr>
          <w:lang w:val="en-US"/>
        </w:rPr>
      </w:pPr>
      <w:r w:rsidRPr="00716BE6">
        <w:t xml:space="preserve">   </w:t>
      </w:r>
      <w:r w:rsidRPr="001E1E17">
        <w:rPr>
          <w:lang w:val="en-US"/>
        </w:rPr>
        <w:t>Rows("3:5").Hidden = True</w:t>
      </w:r>
    </w:p>
    <w:p w:rsidR="00716BE6" w:rsidRPr="001E1E17" w:rsidRDefault="00716BE6" w:rsidP="00921A7F">
      <w:pPr>
        <w:pStyle w:val="listingbody"/>
        <w:rPr>
          <w:lang w:val="en-US"/>
        </w:rPr>
      </w:pPr>
      <w:r w:rsidRPr="001E1E17">
        <w:rPr>
          <w:lang w:val="en-US"/>
        </w:rPr>
        <w:t>End Sub</w:t>
      </w:r>
    </w:p>
    <w:p w:rsidR="000D6004" w:rsidRPr="001E1E17" w:rsidRDefault="000D6004" w:rsidP="000D6004">
      <w:pPr>
        <w:pStyle w:val="listingnazv"/>
        <w:rPr>
          <w:lang w:val="en-US"/>
        </w:rPr>
      </w:pPr>
      <w:r>
        <w:rPr>
          <w:rStyle w:val="bold"/>
        </w:rPr>
        <w:t>Листинг</w:t>
      </w:r>
      <w:r w:rsidRPr="001E1E17">
        <w:rPr>
          <w:rStyle w:val="bold"/>
          <w:lang w:val="en-US"/>
        </w:rPr>
        <w:t xml:space="preserve"> </w:t>
      </w:r>
      <w:r w:rsidR="001C6960" w:rsidRPr="001E1E17">
        <w:rPr>
          <w:rStyle w:val="bold"/>
          <w:lang w:val="en-US"/>
        </w:rPr>
        <w:t>3</w:t>
      </w:r>
      <w:r w:rsidRPr="001E1E17">
        <w:rPr>
          <w:rStyle w:val="bold"/>
          <w:lang w:val="en-US"/>
        </w:rPr>
        <w:t>.17.</w:t>
      </w:r>
      <w:r w:rsidRPr="001E1E17">
        <w:rPr>
          <w:lang w:val="en-US"/>
        </w:rPr>
        <w:t xml:space="preserve"> </w:t>
      </w:r>
      <w:r>
        <w:t>Скрытие</w:t>
      </w:r>
      <w:r w:rsidRPr="001E1E17">
        <w:rPr>
          <w:lang w:val="en-US"/>
        </w:rPr>
        <w:t xml:space="preserve"> </w:t>
      </w:r>
      <w:r>
        <w:t>столбца</w:t>
      </w:r>
    </w:p>
    <w:p w:rsidR="00716BE6" w:rsidRPr="001E1E17" w:rsidRDefault="00716BE6" w:rsidP="00695728">
      <w:pPr>
        <w:pStyle w:val="listingbody"/>
        <w:rPr>
          <w:lang w:val="en-US"/>
        </w:rPr>
      </w:pPr>
      <w:r w:rsidRPr="00716BE6">
        <w:rPr>
          <w:lang w:val="en-US"/>
        </w:rPr>
        <w:t>Sub</w:t>
      </w:r>
      <w:r w:rsidRPr="001E1E17">
        <w:rPr>
          <w:lang w:val="en-US"/>
        </w:rPr>
        <w:t xml:space="preserve"> </w:t>
      </w:r>
      <w:r w:rsidRPr="00716BE6">
        <w:rPr>
          <w:lang w:val="en-US"/>
        </w:rPr>
        <w:t>HideCollumn</w:t>
      </w:r>
      <w:r w:rsidRPr="001E1E17">
        <w:rPr>
          <w:lang w:val="en-US"/>
        </w:rPr>
        <w:t>()</w:t>
      </w:r>
    </w:p>
    <w:p w:rsidR="00716BE6" w:rsidRPr="001E1E17" w:rsidRDefault="00716BE6" w:rsidP="00695728">
      <w:pPr>
        <w:pStyle w:val="listingbody"/>
        <w:rPr>
          <w:lang w:val="en-US"/>
        </w:rPr>
      </w:pPr>
      <w:r w:rsidRPr="001E1E17">
        <w:rPr>
          <w:lang w:val="en-US"/>
        </w:rPr>
        <w:t xml:space="preserve">   </w:t>
      </w:r>
      <w:r w:rsidRPr="00716BE6">
        <w:rPr>
          <w:lang w:val="en-US"/>
        </w:rPr>
        <w:t>Columns</w:t>
      </w:r>
      <w:r w:rsidRPr="001E1E17">
        <w:rPr>
          <w:lang w:val="en-US"/>
        </w:rPr>
        <w:t>(2).</w:t>
      </w:r>
      <w:r w:rsidRPr="00716BE6">
        <w:rPr>
          <w:lang w:val="en-US"/>
        </w:rPr>
        <w:t>Hidden</w:t>
      </w:r>
      <w:r w:rsidRPr="001E1E17">
        <w:rPr>
          <w:lang w:val="en-US"/>
        </w:rPr>
        <w:t xml:space="preserve"> = </w:t>
      </w:r>
      <w:r w:rsidRPr="00716BE6">
        <w:rPr>
          <w:lang w:val="en-US"/>
        </w:rPr>
        <w:t>True</w:t>
      </w:r>
    </w:p>
    <w:p w:rsidR="00716BE6" w:rsidRPr="009E3DDF" w:rsidRDefault="00716BE6" w:rsidP="00695728">
      <w:pPr>
        <w:pStyle w:val="listingbody"/>
      </w:pPr>
      <w:r w:rsidRPr="00716BE6">
        <w:rPr>
          <w:lang w:val="en-US"/>
        </w:rPr>
        <w:t>End</w:t>
      </w:r>
      <w:r w:rsidRPr="009E3DDF">
        <w:t xml:space="preserve"> </w:t>
      </w:r>
      <w:r w:rsidRPr="00716BE6">
        <w:rPr>
          <w:lang w:val="en-US"/>
        </w:rPr>
        <w:t>Sub</w:t>
      </w:r>
    </w:p>
    <w:p w:rsidR="00EE1CC0" w:rsidRDefault="00EE1CC0" w:rsidP="00EE1CC0">
      <w:pPr>
        <w:pStyle w:val="listingnazv"/>
      </w:pPr>
      <w:r>
        <w:rPr>
          <w:rStyle w:val="bold"/>
        </w:rPr>
        <w:t xml:space="preserve">Листинг </w:t>
      </w:r>
      <w:r w:rsidR="001C6960">
        <w:rPr>
          <w:rStyle w:val="bold"/>
        </w:rPr>
        <w:t>3</w:t>
      </w:r>
      <w:r>
        <w:rPr>
          <w:rStyle w:val="bold"/>
        </w:rPr>
        <w:t>.18.</w:t>
      </w:r>
      <w:r>
        <w:t xml:space="preserve"> Скрытие нескольких столбцов</w:t>
      </w:r>
    </w:p>
    <w:p w:rsidR="00716BE6" w:rsidRPr="001E1E17" w:rsidRDefault="00716BE6" w:rsidP="00695728">
      <w:pPr>
        <w:pStyle w:val="listingbody"/>
        <w:rPr>
          <w:lang w:val="en-US"/>
        </w:rPr>
      </w:pPr>
      <w:r w:rsidRPr="00716BE6">
        <w:rPr>
          <w:lang w:val="en-US"/>
        </w:rPr>
        <w:t>Sub</w:t>
      </w:r>
      <w:r w:rsidRPr="001E1E17">
        <w:rPr>
          <w:lang w:val="en-US"/>
        </w:rPr>
        <w:t xml:space="preserve"> </w:t>
      </w:r>
      <w:r w:rsidRPr="00716BE6">
        <w:rPr>
          <w:lang w:val="en-US"/>
        </w:rPr>
        <w:t>HideCollumn</w:t>
      </w:r>
      <w:r>
        <w:rPr>
          <w:lang w:val="en-US"/>
        </w:rPr>
        <w:t>s</w:t>
      </w:r>
      <w:r w:rsidRPr="001E1E17">
        <w:rPr>
          <w:lang w:val="en-US"/>
        </w:rPr>
        <w:t>()</w:t>
      </w:r>
    </w:p>
    <w:p w:rsidR="00716BE6" w:rsidRPr="00716BE6" w:rsidRDefault="00716BE6" w:rsidP="00695728">
      <w:pPr>
        <w:pStyle w:val="listingbody"/>
        <w:rPr>
          <w:lang w:val="en-US"/>
        </w:rPr>
      </w:pPr>
      <w:r w:rsidRPr="001E1E17">
        <w:rPr>
          <w:lang w:val="en-US"/>
        </w:rPr>
        <w:t xml:space="preserve">   </w:t>
      </w:r>
      <w:r w:rsidRPr="00716BE6">
        <w:rPr>
          <w:lang w:val="en-US"/>
        </w:rPr>
        <w:t>Columns(</w:t>
      </w:r>
      <w:r w:rsidR="00695728">
        <w:rPr>
          <w:lang w:val="en-US"/>
        </w:rPr>
        <w:t>"</w:t>
      </w:r>
      <w:r>
        <w:rPr>
          <w:lang w:val="en-US"/>
        </w:rPr>
        <w:t>E:F</w:t>
      </w:r>
      <w:r w:rsidR="00695728">
        <w:rPr>
          <w:lang w:val="en-US"/>
        </w:rPr>
        <w:t>"</w:t>
      </w:r>
      <w:r w:rsidRPr="00716BE6">
        <w:rPr>
          <w:lang w:val="en-US"/>
        </w:rPr>
        <w:t>).Hidden = True</w:t>
      </w:r>
    </w:p>
    <w:p w:rsidR="007F749E" w:rsidRPr="001E1E17" w:rsidRDefault="00716BE6" w:rsidP="00695728">
      <w:pPr>
        <w:pStyle w:val="listingbody"/>
      </w:pPr>
      <w:r w:rsidRPr="00716BE6">
        <w:rPr>
          <w:lang w:val="en-US"/>
        </w:rPr>
        <w:t>End</w:t>
      </w:r>
      <w:r w:rsidRPr="001E1E17">
        <w:t xml:space="preserve"> </w:t>
      </w:r>
      <w:r w:rsidRPr="00716BE6">
        <w:rPr>
          <w:lang w:val="en-US"/>
        </w:rPr>
        <w:t>Sub</w:t>
      </w:r>
    </w:p>
    <w:p w:rsidR="00EE1CC0" w:rsidRDefault="00EE1CC0" w:rsidP="00EE1CC0">
      <w:pPr>
        <w:pStyle w:val="listingnazv"/>
      </w:pPr>
      <w:r>
        <w:rPr>
          <w:rStyle w:val="bold"/>
        </w:rPr>
        <w:t xml:space="preserve">Листинг </w:t>
      </w:r>
      <w:r w:rsidR="001C6960">
        <w:rPr>
          <w:rStyle w:val="bold"/>
        </w:rPr>
        <w:t>3</w:t>
      </w:r>
      <w:r>
        <w:rPr>
          <w:rStyle w:val="bold"/>
        </w:rPr>
        <w:t>.19.</w:t>
      </w:r>
      <w:r>
        <w:t xml:space="preserve"> Скрытие строки по имени ячейки</w:t>
      </w:r>
    </w:p>
    <w:p w:rsidR="00F63C63" w:rsidRPr="00F63C63" w:rsidRDefault="00F63C63" w:rsidP="00F63C63">
      <w:pPr>
        <w:pStyle w:val="listingbody"/>
        <w:rPr>
          <w:lang w:val="en-US"/>
        </w:rPr>
      </w:pPr>
      <w:r w:rsidRPr="00F63C63">
        <w:rPr>
          <w:lang w:val="en-US"/>
        </w:rPr>
        <w:t>Sub HideCell()</w:t>
      </w:r>
    </w:p>
    <w:p w:rsidR="00F63C63" w:rsidRPr="00F63C63" w:rsidRDefault="00F63C63" w:rsidP="00F63C63">
      <w:pPr>
        <w:pStyle w:val="listingbody"/>
        <w:rPr>
          <w:lang w:val="en-US"/>
        </w:rPr>
      </w:pPr>
      <w:r w:rsidRPr="00F63C63">
        <w:rPr>
          <w:lang w:val="en-US"/>
        </w:rPr>
        <w:t xml:space="preserve">   Range("Секрет").EntireRow.Hidden = True</w:t>
      </w:r>
    </w:p>
    <w:p w:rsidR="00DB031D" w:rsidRPr="009E3DDF" w:rsidRDefault="00F63C63" w:rsidP="00F63C63">
      <w:pPr>
        <w:pStyle w:val="listingbody"/>
      </w:pPr>
      <w:r w:rsidRPr="00F63C63">
        <w:rPr>
          <w:lang w:val="en-US"/>
        </w:rPr>
        <w:t>End</w:t>
      </w:r>
      <w:r w:rsidRPr="009E3DDF">
        <w:t xml:space="preserve"> </w:t>
      </w:r>
      <w:r w:rsidRPr="00F63C63">
        <w:rPr>
          <w:lang w:val="en-US"/>
        </w:rPr>
        <w:t>Sub</w:t>
      </w:r>
    </w:p>
    <w:p w:rsidR="00EE1CC0" w:rsidRDefault="00EE1CC0" w:rsidP="00EE1CC0">
      <w:pPr>
        <w:pStyle w:val="listingnazv"/>
      </w:pPr>
      <w:r>
        <w:rPr>
          <w:rStyle w:val="bold"/>
        </w:rPr>
        <w:t xml:space="preserve">Листинг </w:t>
      </w:r>
      <w:r w:rsidR="001C6960">
        <w:rPr>
          <w:rStyle w:val="bold"/>
        </w:rPr>
        <w:t>3</w:t>
      </w:r>
      <w:r>
        <w:rPr>
          <w:rStyle w:val="bold"/>
        </w:rPr>
        <w:t>.20.</w:t>
      </w:r>
      <w:r>
        <w:t xml:space="preserve"> Скрытие нескольких строк по адресам ячеек</w:t>
      </w:r>
    </w:p>
    <w:p w:rsidR="00F63C63" w:rsidRPr="00F63C63" w:rsidRDefault="00F63C63" w:rsidP="00F63C63">
      <w:pPr>
        <w:pStyle w:val="listingbody"/>
        <w:rPr>
          <w:lang w:val="en-US"/>
        </w:rPr>
      </w:pPr>
      <w:r w:rsidRPr="00F63C63">
        <w:rPr>
          <w:lang w:val="en-US"/>
        </w:rPr>
        <w:t>Sub HideCell()</w:t>
      </w:r>
    </w:p>
    <w:p w:rsidR="00F63C63" w:rsidRPr="00F63C63" w:rsidRDefault="00F63C63" w:rsidP="00F63C63">
      <w:pPr>
        <w:pStyle w:val="listingbody"/>
        <w:rPr>
          <w:lang w:val="en-US"/>
        </w:rPr>
      </w:pPr>
      <w:r w:rsidRPr="00F63C63">
        <w:rPr>
          <w:lang w:val="en-US"/>
        </w:rPr>
        <w:t xml:space="preserve">   Range("B3:D4").EntireRow.Hidden = True</w:t>
      </w:r>
    </w:p>
    <w:p w:rsidR="00E61026" w:rsidRPr="009E3DDF" w:rsidRDefault="00F63C63" w:rsidP="00F63C63">
      <w:pPr>
        <w:pStyle w:val="listingbody"/>
      </w:pPr>
      <w:r w:rsidRPr="00F63C63">
        <w:rPr>
          <w:lang w:val="en-US"/>
        </w:rPr>
        <w:t>End</w:t>
      </w:r>
      <w:r w:rsidRPr="009E3DDF">
        <w:t xml:space="preserve"> </w:t>
      </w:r>
      <w:r w:rsidRPr="00F63C63">
        <w:rPr>
          <w:lang w:val="en-US"/>
        </w:rPr>
        <w:t>Sub</w:t>
      </w:r>
    </w:p>
    <w:p w:rsidR="00EE1CC0" w:rsidRDefault="00EE1CC0" w:rsidP="00EE1CC0">
      <w:pPr>
        <w:pStyle w:val="listingnazv"/>
      </w:pPr>
      <w:r>
        <w:rPr>
          <w:rStyle w:val="bold"/>
        </w:rPr>
        <w:lastRenderedPageBreak/>
        <w:t xml:space="preserve">Листинг </w:t>
      </w:r>
      <w:r w:rsidR="008370AA">
        <w:rPr>
          <w:rStyle w:val="bold"/>
        </w:rPr>
        <w:t>3</w:t>
      </w:r>
      <w:r>
        <w:rPr>
          <w:rStyle w:val="bold"/>
        </w:rPr>
        <w:t>.21.</w:t>
      </w:r>
      <w:r>
        <w:t xml:space="preserve"> Скрытие столбца по имени ячейки</w:t>
      </w:r>
    </w:p>
    <w:p w:rsidR="00BE593D" w:rsidRPr="00BE593D" w:rsidRDefault="00BE593D" w:rsidP="00BE593D">
      <w:pPr>
        <w:pStyle w:val="listingbody"/>
        <w:rPr>
          <w:lang w:val="en-US"/>
        </w:rPr>
      </w:pPr>
      <w:r w:rsidRPr="00BE593D">
        <w:rPr>
          <w:lang w:val="en-US"/>
        </w:rPr>
        <w:t>Sub HideCell()</w:t>
      </w:r>
    </w:p>
    <w:p w:rsidR="00BE593D" w:rsidRPr="00BE593D" w:rsidRDefault="00BE593D" w:rsidP="00BE593D">
      <w:pPr>
        <w:pStyle w:val="listingbody"/>
        <w:rPr>
          <w:lang w:val="en-US"/>
        </w:rPr>
      </w:pPr>
      <w:r w:rsidRPr="00BE593D">
        <w:rPr>
          <w:lang w:val="en-US"/>
        </w:rPr>
        <w:t xml:space="preserve">   Range("</w:t>
      </w:r>
      <w:r>
        <w:t>Секрет</w:t>
      </w:r>
      <w:r w:rsidRPr="00BE593D">
        <w:rPr>
          <w:lang w:val="en-US"/>
        </w:rPr>
        <w:t>").EntireColumn.Hidden = True</w:t>
      </w:r>
    </w:p>
    <w:p w:rsidR="00541B91" w:rsidRPr="009E3DDF" w:rsidRDefault="00BE593D" w:rsidP="00BE593D">
      <w:pPr>
        <w:pStyle w:val="listingbody"/>
      </w:pPr>
      <w:r w:rsidRPr="00BE593D">
        <w:rPr>
          <w:lang w:val="en-US"/>
        </w:rPr>
        <w:t>End</w:t>
      </w:r>
      <w:r w:rsidRPr="009E3DDF">
        <w:t xml:space="preserve"> </w:t>
      </w:r>
      <w:r w:rsidRPr="00BE593D">
        <w:rPr>
          <w:lang w:val="en-US"/>
        </w:rPr>
        <w:t>Sub</w:t>
      </w:r>
    </w:p>
    <w:p w:rsidR="00EE1CC0" w:rsidRDefault="00EE1CC0" w:rsidP="00EE1CC0">
      <w:pPr>
        <w:pStyle w:val="listingnazv"/>
      </w:pPr>
      <w:r>
        <w:rPr>
          <w:rStyle w:val="bold"/>
        </w:rPr>
        <w:t xml:space="preserve">Листинг </w:t>
      </w:r>
      <w:r w:rsidR="008370AA">
        <w:rPr>
          <w:rStyle w:val="bold"/>
        </w:rPr>
        <w:t>3</w:t>
      </w:r>
      <w:r>
        <w:rPr>
          <w:rStyle w:val="bold"/>
        </w:rPr>
        <w:t>.22.</w:t>
      </w:r>
      <w:r>
        <w:t xml:space="preserve"> </w:t>
      </w:r>
      <w:r w:rsidR="00BB439D">
        <w:t>Скрытие нескольких столбцов по адресам ячеек</w:t>
      </w:r>
    </w:p>
    <w:p w:rsidR="00BE593D" w:rsidRPr="00BE593D" w:rsidRDefault="00BE593D" w:rsidP="00BE593D">
      <w:pPr>
        <w:pStyle w:val="listingbody"/>
        <w:rPr>
          <w:lang w:val="en-US"/>
        </w:rPr>
      </w:pPr>
      <w:r w:rsidRPr="00BE593D">
        <w:rPr>
          <w:lang w:val="en-US"/>
        </w:rPr>
        <w:t>Sub HideCell()</w:t>
      </w:r>
    </w:p>
    <w:p w:rsidR="00BE593D" w:rsidRPr="00BE593D" w:rsidRDefault="00BE593D" w:rsidP="00BE593D">
      <w:pPr>
        <w:pStyle w:val="listingbody"/>
        <w:rPr>
          <w:lang w:val="en-US"/>
        </w:rPr>
      </w:pPr>
      <w:r w:rsidRPr="00BE593D">
        <w:rPr>
          <w:lang w:val="en-US"/>
        </w:rPr>
        <w:t xml:space="preserve">   Range("</w:t>
      </w:r>
      <w:r>
        <w:rPr>
          <w:lang w:val="en-US"/>
        </w:rPr>
        <w:t>C2:D5</w:t>
      </w:r>
      <w:r w:rsidRPr="00BE593D">
        <w:rPr>
          <w:lang w:val="en-US"/>
        </w:rPr>
        <w:t>").EntireColumn.Hidden = True</w:t>
      </w:r>
    </w:p>
    <w:p w:rsidR="002F09D8" w:rsidRPr="009E3DDF" w:rsidRDefault="00BE593D" w:rsidP="00BE593D">
      <w:pPr>
        <w:pStyle w:val="listingbody"/>
      </w:pPr>
      <w:r w:rsidRPr="00BE593D">
        <w:rPr>
          <w:lang w:val="en-US"/>
        </w:rPr>
        <w:t>End</w:t>
      </w:r>
      <w:r w:rsidRPr="009E3DDF">
        <w:t xml:space="preserve"> </w:t>
      </w:r>
      <w:r w:rsidRPr="00BE593D">
        <w:rPr>
          <w:lang w:val="en-US"/>
        </w:rPr>
        <w:t>Sub</w:t>
      </w:r>
    </w:p>
    <w:p w:rsidR="002F09D8" w:rsidRDefault="00145805" w:rsidP="00CC28CC">
      <w:pPr>
        <w:pStyle w:val="2"/>
      </w:pPr>
      <w:bookmarkStart w:id="507" w:name="_Toc113958081"/>
      <w:bookmarkStart w:id="508" w:name="_Toc115538270"/>
      <w:bookmarkStart w:id="509" w:name="_Toc116661737"/>
      <w:bookmarkStart w:id="510" w:name="_Toc117499459"/>
      <w:bookmarkStart w:id="511" w:name="_Toc117665907"/>
      <w:bookmarkStart w:id="512" w:name="_Toc119732935"/>
      <w:r>
        <w:t>Быстро</w:t>
      </w:r>
      <w:r w:rsidR="005370F1">
        <w:t>е</w:t>
      </w:r>
      <w:r>
        <w:t xml:space="preserve"> выдел</w:t>
      </w:r>
      <w:r w:rsidR="005370F1">
        <w:t>ение</w:t>
      </w:r>
      <w:r>
        <w:t xml:space="preserve"> яче</w:t>
      </w:r>
      <w:r w:rsidR="005370F1">
        <w:t>ек</w:t>
      </w:r>
      <w:r>
        <w:t>, расположенны</w:t>
      </w:r>
      <w:r w:rsidR="005370F1">
        <w:t>х</w:t>
      </w:r>
      <w:r>
        <w:t xml:space="preserve"> через</w:t>
      </w:r>
      <w:r w:rsidR="005370F1">
        <w:t> </w:t>
      </w:r>
      <w:r>
        <w:t>интервал</w:t>
      </w:r>
      <w:bookmarkEnd w:id="507"/>
      <w:bookmarkEnd w:id="508"/>
      <w:bookmarkEnd w:id="509"/>
      <w:bookmarkEnd w:id="510"/>
      <w:bookmarkEnd w:id="511"/>
      <w:bookmarkEnd w:id="512"/>
    </w:p>
    <w:p w:rsidR="00BB439D" w:rsidRDefault="00BB439D" w:rsidP="00BB439D">
      <w:pPr>
        <w:pStyle w:val="listingnazv"/>
      </w:pPr>
      <w:r>
        <w:rPr>
          <w:rStyle w:val="bold"/>
        </w:rPr>
        <w:t xml:space="preserve">Листинг </w:t>
      </w:r>
      <w:r w:rsidR="008370AA">
        <w:rPr>
          <w:rStyle w:val="bold"/>
        </w:rPr>
        <w:t>3</w:t>
      </w:r>
      <w:r>
        <w:rPr>
          <w:rStyle w:val="bold"/>
        </w:rPr>
        <w:t>.23.</w:t>
      </w:r>
      <w:r>
        <w:t xml:space="preserve"> Выделение ячеек через интервал</w:t>
      </w:r>
      <w:r w:rsidR="00C53DAD">
        <w:t xml:space="preserve"> (вариант 1)</w:t>
      </w:r>
    </w:p>
    <w:p w:rsidR="00BE593D" w:rsidRPr="00B73962" w:rsidRDefault="00BE593D" w:rsidP="00E73E25">
      <w:pPr>
        <w:pStyle w:val="listingbody"/>
        <w:rPr>
          <w:lang w:val="en-US"/>
        </w:rPr>
      </w:pPr>
      <w:r w:rsidRPr="00BE593D">
        <w:rPr>
          <w:lang w:val="en-US"/>
        </w:rPr>
        <w:t>Sub</w:t>
      </w:r>
      <w:r w:rsidRPr="00B73962">
        <w:rPr>
          <w:lang w:val="en-US"/>
        </w:rPr>
        <w:t xml:space="preserve"> </w:t>
      </w:r>
      <w:r w:rsidRPr="00BE593D">
        <w:rPr>
          <w:lang w:val="en-US"/>
        </w:rPr>
        <w:t>IntervalCellSelect</w:t>
      </w:r>
      <w:r w:rsidRPr="00B73962">
        <w:rPr>
          <w:lang w:val="en-US"/>
        </w:rPr>
        <w:t>()</w:t>
      </w:r>
    </w:p>
    <w:p w:rsidR="00BE593D" w:rsidRPr="00B73962" w:rsidRDefault="00BE593D" w:rsidP="00E73E25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BE593D">
        <w:rPr>
          <w:lang w:val="en-US"/>
        </w:rPr>
        <w:t>Dim</w:t>
      </w:r>
      <w:r w:rsidRPr="00B73962">
        <w:rPr>
          <w:lang w:val="en-US"/>
        </w:rPr>
        <w:t xml:space="preserve"> </w:t>
      </w:r>
      <w:r w:rsidRPr="00BE593D">
        <w:rPr>
          <w:lang w:val="en-US"/>
        </w:rPr>
        <w:t>intFirstRow</w:t>
      </w:r>
      <w:r w:rsidRPr="00B73962">
        <w:rPr>
          <w:lang w:val="en-US"/>
        </w:rPr>
        <w:t xml:space="preserve"> </w:t>
      </w:r>
      <w:r w:rsidRPr="00BE593D">
        <w:rPr>
          <w:lang w:val="en-US"/>
        </w:rPr>
        <w:t>As</w:t>
      </w:r>
      <w:r w:rsidRPr="00B73962">
        <w:rPr>
          <w:lang w:val="en-US"/>
        </w:rPr>
        <w:t xml:space="preserve"> </w:t>
      </w:r>
      <w:r w:rsidRPr="00BE593D">
        <w:rPr>
          <w:lang w:val="en-US"/>
        </w:rPr>
        <w:t>Integer</w:t>
      </w:r>
      <w:r w:rsidRPr="00B73962">
        <w:rPr>
          <w:lang w:val="en-US"/>
        </w:rPr>
        <w:t xml:space="preserve">  ' </w:t>
      </w:r>
      <w:r w:rsidRPr="00BE593D">
        <w:t>Первая</w:t>
      </w:r>
      <w:r w:rsidRPr="00B73962">
        <w:rPr>
          <w:lang w:val="en-US"/>
        </w:rPr>
        <w:t xml:space="preserve"> </w:t>
      </w:r>
      <w:r w:rsidRPr="00BE593D">
        <w:t>строка</w:t>
      </w:r>
      <w:r w:rsidRPr="00B73962">
        <w:rPr>
          <w:lang w:val="en-US"/>
        </w:rPr>
        <w:t xml:space="preserve"> </w:t>
      </w:r>
      <w:r w:rsidRPr="00BE593D">
        <w:t>для</w:t>
      </w:r>
      <w:r w:rsidRPr="00B73962">
        <w:rPr>
          <w:lang w:val="en-US"/>
        </w:rPr>
        <w:t xml:space="preserve"> </w:t>
      </w:r>
      <w:r w:rsidRPr="00BE593D">
        <w:t>выделения</w:t>
      </w:r>
    </w:p>
    <w:p w:rsidR="00BE593D" w:rsidRPr="00BE593D" w:rsidRDefault="00BE593D" w:rsidP="00E73E25">
      <w:pPr>
        <w:pStyle w:val="listingbody"/>
      </w:pPr>
      <w:r w:rsidRPr="00B73962">
        <w:rPr>
          <w:lang w:val="en-US"/>
        </w:rPr>
        <w:t xml:space="preserve">   </w:t>
      </w:r>
      <w:r w:rsidRPr="00BE593D">
        <w:t>Dim intLastRow As Integer   ' Последняя строка для выделения</w:t>
      </w:r>
    </w:p>
    <w:p w:rsidR="00BE593D" w:rsidRPr="00BE593D" w:rsidRDefault="00BE593D" w:rsidP="00E73E25">
      <w:pPr>
        <w:pStyle w:val="listingbody"/>
      </w:pPr>
      <w:r w:rsidRPr="00BE593D">
        <w:t xml:space="preserve">   Dim rgCells As Range        ' Объединение выделяемых ячеек</w:t>
      </w:r>
    </w:p>
    <w:p w:rsidR="00BE593D" w:rsidRPr="00BE593D" w:rsidRDefault="00BE593D" w:rsidP="00E73E25">
      <w:pPr>
        <w:pStyle w:val="listingbody"/>
        <w:rPr>
          <w:lang w:val="en-US"/>
        </w:rPr>
      </w:pPr>
      <w:r w:rsidRPr="00BE593D">
        <w:t xml:space="preserve">   </w:t>
      </w:r>
      <w:r w:rsidRPr="00BE593D">
        <w:rPr>
          <w:lang w:val="en-US"/>
        </w:rPr>
        <w:t>Dim intRow As Integer</w:t>
      </w:r>
    </w:p>
    <w:p w:rsidR="00BE593D" w:rsidRPr="00B73962" w:rsidRDefault="00BE593D" w:rsidP="00E73E25">
      <w:pPr>
        <w:pStyle w:val="listingbody"/>
        <w:rPr>
          <w:lang w:val="en-US"/>
        </w:rPr>
      </w:pPr>
    </w:p>
    <w:p w:rsidR="00BE593D" w:rsidRPr="00BE593D" w:rsidRDefault="00BE593D" w:rsidP="00E73E25">
      <w:pPr>
        <w:pStyle w:val="listingbody"/>
        <w:rPr>
          <w:lang w:val="en-US"/>
        </w:rPr>
      </w:pPr>
      <w:r w:rsidRPr="00BE593D">
        <w:rPr>
          <w:lang w:val="en-US"/>
        </w:rPr>
        <w:t xml:space="preserve">   intFirstRow = 3</w:t>
      </w:r>
    </w:p>
    <w:p w:rsidR="00BE593D" w:rsidRPr="00BE593D" w:rsidRDefault="00BE593D" w:rsidP="00E73E25">
      <w:pPr>
        <w:pStyle w:val="listingbody"/>
      </w:pPr>
      <w:r w:rsidRPr="00BE593D">
        <w:rPr>
          <w:lang w:val="en-US"/>
        </w:rPr>
        <w:t xml:space="preserve">   </w:t>
      </w:r>
      <w:r w:rsidRPr="00BE593D">
        <w:t>intLastRow = 300</w:t>
      </w:r>
    </w:p>
    <w:p w:rsidR="00BE593D" w:rsidRPr="00BE593D" w:rsidRDefault="00BE593D" w:rsidP="00E73E25">
      <w:pPr>
        <w:pStyle w:val="listingbody"/>
      </w:pPr>
    </w:p>
    <w:p w:rsidR="00BE593D" w:rsidRPr="00BE593D" w:rsidRDefault="00BE593D" w:rsidP="00E73E25">
      <w:pPr>
        <w:pStyle w:val="listingbody"/>
      </w:pPr>
      <w:r w:rsidRPr="00BE593D">
        <w:t xml:space="preserve">   ' Формир</w:t>
      </w:r>
      <w:r w:rsidR="00A72B80">
        <w:t>ование</w:t>
      </w:r>
      <w:r w:rsidRPr="00BE593D">
        <w:t xml:space="preserve"> объединени</w:t>
      </w:r>
      <w:r w:rsidR="00A72B80">
        <w:t>я</w:t>
      </w:r>
      <w:r w:rsidRPr="00BE593D">
        <w:t xml:space="preserve"> ячеек в столбце "B" от строки _</w:t>
      </w:r>
    </w:p>
    <w:p w:rsidR="00BE593D" w:rsidRPr="00BE593D" w:rsidRDefault="00BE593D" w:rsidP="00E73E25">
      <w:pPr>
        <w:pStyle w:val="listingbody"/>
      </w:pPr>
      <w:r w:rsidRPr="00BE593D">
        <w:t xml:space="preserve">    intFirstRow до строки intLastRow с шагом 3</w:t>
      </w:r>
    </w:p>
    <w:p w:rsidR="00BE593D" w:rsidRPr="00BE593D" w:rsidRDefault="00BE593D" w:rsidP="00E73E25">
      <w:pPr>
        <w:pStyle w:val="listingbody"/>
        <w:rPr>
          <w:lang w:val="en-US"/>
        </w:rPr>
      </w:pPr>
      <w:r w:rsidRPr="00B73962">
        <w:t xml:space="preserve">   </w:t>
      </w:r>
      <w:r w:rsidRPr="00BE593D">
        <w:rPr>
          <w:lang w:val="en-US"/>
        </w:rPr>
        <w:t>For intRow = intFirstRow To intLastRow Step 3</w:t>
      </w:r>
    </w:p>
    <w:p w:rsidR="00BE593D" w:rsidRPr="00BE593D" w:rsidRDefault="00BE593D" w:rsidP="00E73E25">
      <w:pPr>
        <w:pStyle w:val="listingbody"/>
        <w:rPr>
          <w:lang w:val="en-US"/>
        </w:rPr>
      </w:pPr>
      <w:r w:rsidRPr="00BE593D">
        <w:rPr>
          <w:lang w:val="en-US"/>
        </w:rPr>
        <w:t xml:space="preserve">      If rgCells Is Nothing Then</w:t>
      </w:r>
    </w:p>
    <w:p w:rsidR="00BE593D" w:rsidRPr="00BE593D" w:rsidRDefault="00BE593D" w:rsidP="00E73E25">
      <w:pPr>
        <w:pStyle w:val="listingbody"/>
        <w:rPr>
          <w:lang w:val="en-US"/>
        </w:rPr>
      </w:pPr>
      <w:r w:rsidRPr="00BE593D">
        <w:rPr>
          <w:lang w:val="en-US"/>
        </w:rPr>
        <w:t xml:space="preserve">         ' </w:t>
      </w:r>
      <w:r w:rsidRPr="00BE593D">
        <w:t>Первая</w:t>
      </w:r>
      <w:r w:rsidRPr="00BE593D">
        <w:rPr>
          <w:lang w:val="en-US"/>
        </w:rPr>
        <w:t xml:space="preserve"> </w:t>
      </w:r>
      <w:r w:rsidRPr="00BE593D">
        <w:t>ячейка</w:t>
      </w:r>
      <w:r w:rsidRPr="00BE593D">
        <w:rPr>
          <w:lang w:val="en-US"/>
        </w:rPr>
        <w:t xml:space="preserve"> </w:t>
      </w:r>
      <w:r w:rsidRPr="00BE593D">
        <w:t>в</w:t>
      </w:r>
      <w:r w:rsidRPr="00BE593D">
        <w:rPr>
          <w:lang w:val="en-US"/>
        </w:rPr>
        <w:t xml:space="preserve"> </w:t>
      </w:r>
      <w:r w:rsidRPr="00BE593D">
        <w:t>объединении</w:t>
      </w:r>
    </w:p>
    <w:p w:rsidR="00BE593D" w:rsidRPr="00BE593D" w:rsidRDefault="00BE593D" w:rsidP="00E73E25">
      <w:pPr>
        <w:pStyle w:val="listingbody"/>
        <w:rPr>
          <w:lang w:val="en-US"/>
        </w:rPr>
      </w:pPr>
      <w:r w:rsidRPr="00BE593D">
        <w:rPr>
          <w:lang w:val="en-US"/>
        </w:rPr>
        <w:t xml:space="preserve">         Set rgCells = Cells(intRow, 1)</w:t>
      </w:r>
    </w:p>
    <w:p w:rsidR="00BE593D" w:rsidRPr="00BE593D" w:rsidRDefault="00BE593D" w:rsidP="00E73E25">
      <w:pPr>
        <w:pStyle w:val="listingbody"/>
      </w:pPr>
      <w:r w:rsidRPr="00B73962">
        <w:rPr>
          <w:lang w:val="en-US"/>
        </w:rPr>
        <w:t xml:space="preserve">      </w:t>
      </w:r>
      <w:r w:rsidRPr="00BE593D">
        <w:t>Else</w:t>
      </w:r>
    </w:p>
    <w:p w:rsidR="00BE593D" w:rsidRPr="00BE593D" w:rsidRDefault="00BE593D" w:rsidP="00E73E25">
      <w:pPr>
        <w:pStyle w:val="listingbody"/>
      </w:pPr>
      <w:r w:rsidRPr="00BE593D">
        <w:t xml:space="preserve">         ' Добавление очередной ячейки в объединение</w:t>
      </w:r>
    </w:p>
    <w:p w:rsidR="00BE593D" w:rsidRPr="00BE593D" w:rsidRDefault="00BE593D" w:rsidP="00E73E25">
      <w:pPr>
        <w:pStyle w:val="listingbody"/>
        <w:rPr>
          <w:lang w:val="en-US"/>
        </w:rPr>
      </w:pPr>
      <w:r w:rsidRPr="00B73962">
        <w:t xml:space="preserve">         </w:t>
      </w:r>
      <w:r w:rsidRPr="00BE593D">
        <w:rPr>
          <w:lang w:val="en-US"/>
        </w:rPr>
        <w:t xml:space="preserve">Set rgCells = </w:t>
      </w:r>
      <w:smartTag w:uri="urn:schemas-microsoft-com:office:smarttags" w:element="place">
        <w:r w:rsidRPr="00BE593D">
          <w:rPr>
            <w:lang w:val="en-US"/>
          </w:rPr>
          <w:t>Union</w:t>
        </w:r>
      </w:smartTag>
      <w:r w:rsidRPr="00BE593D">
        <w:rPr>
          <w:lang w:val="en-US"/>
        </w:rPr>
        <w:t>(rgCells, Cells(intRow, 1))</w:t>
      </w:r>
    </w:p>
    <w:p w:rsidR="00BE593D" w:rsidRPr="00BE593D" w:rsidRDefault="00BE593D" w:rsidP="00E73E25">
      <w:pPr>
        <w:pStyle w:val="listingbody"/>
      </w:pPr>
      <w:r w:rsidRPr="00B73962">
        <w:rPr>
          <w:lang w:val="en-US"/>
        </w:rPr>
        <w:t xml:space="preserve">      </w:t>
      </w:r>
      <w:r w:rsidRPr="00BE593D">
        <w:t>End If</w:t>
      </w:r>
    </w:p>
    <w:p w:rsidR="00BE593D" w:rsidRPr="00BE593D" w:rsidRDefault="00BE593D" w:rsidP="00E73E25">
      <w:pPr>
        <w:pStyle w:val="listingbody"/>
      </w:pPr>
      <w:r w:rsidRPr="00BE593D">
        <w:t xml:space="preserve">   Next</w:t>
      </w:r>
    </w:p>
    <w:p w:rsidR="00BE593D" w:rsidRPr="00BE593D" w:rsidRDefault="00BE593D" w:rsidP="00E73E25">
      <w:pPr>
        <w:pStyle w:val="listingbody"/>
      </w:pPr>
      <w:r w:rsidRPr="00BE593D">
        <w:t xml:space="preserve">   </w:t>
      </w:r>
      <w:r w:rsidR="000C70EC">
        <w:t>' Выделение</w:t>
      </w:r>
      <w:r w:rsidRPr="00BE593D">
        <w:t xml:space="preserve"> все</w:t>
      </w:r>
      <w:r w:rsidR="000C70EC">
        <w:t>х</w:t>
      </w:r>
      <w:r w:rsidRPr="00BE593D">
        <w:t xml:space="preserve"> яче</w:t>
      </w:r>
      <w:r w:rsidR="000C70EC">
        <w:t>ек</w:t>
      </w:r>
      <w:r w:rsidRPr="00BE593D">
        <w:t xml:space="preserve"> в объединении</w:t>
      </w:r>
    </w:p>
    <w:p w:rsidR="00BE593D" w:rsidRPr="001E1E17" w:rsidRDefault="00BE593D" w:rsidP="00E73E25">
      <w:pPr>
        <w:pStyle w:val="listingbody"/>
        <w:rPr>
          <w:lang w:val="en-US"/>
        </w:rPr>
      </w:pPr>
      <w:r w:rsidRPr="00BE593D">
        <w:t xml:space="preserve">   </w:t>
      </w:r>
      <w:r w:rsidRPr="001E1E17">
        <w:rPr>
          <w:lang w:val="en-US"/>
        </w:rPr>
        <w:t>rgCells.Select</w:t>
      </w:r>
    </w:p>
    <w:p w:rsidR="00BE593D" w:rsidRPr="001E1E17" w:rsidRDefault="00BE593D" w:rsidP="00E73E25">
      <w:pPr>
        <w:pStyle w:val="listingbody"/>
        <w:rPr>
          <w:lang w:val="en-US"/>
        </w:rPr>
      </w:pPr>
      <w:r w:rsidRPr="001E1E17">
        <w:rPr>
          <w:lang w:val="en-US"/>
        </w:rPr>
        <w:t>End Sub</w:t>
      </w:r>
    </w:p>
    <w:p w:rsidR="00BB439D" w:rsidRDefault="00BB439D" w:rsidP="00BB439D">
      <w:pPr>
        <w:pStyle w:val="listingnazv"/>
      </w:pPr>
      <w:r>
        <w:rPr>
          <w:rStyle w:val="bold"/>
        </w:rPr>
        <w:t>Листинг</w:t>
      </w:r>
      <w:r w:rsidRPr="001E1E17">
        <w:rPr>
          <w:rStyle w:val="bold"/>
          <w:lang w:val="en-US"/>
        </w:rPr>
        <w:t xml:space="preserve"> </w:t>
      </w:r>
      <w:r w:rsidR="008370AA" w:rsidRPr="001E1E17">
        <w:rPr>
          <w:rStyle w:val="bold"/>
          <w:lang w:val="en-US"/>
        </w:rPr>
        <w:t>3</w:t>
      </w:r>
      <w:r w:rsidRPr="001E1E17">
        <w:rPr>
          <w:rStyle w:val="bold"/>
          <w:lang w:val="en-US"/>
        </w:rPr>
        <w:t>.24.</w:t>
      </w:r>
      <w:r w:rsidRPr="001E1E17">
        <w:rPr>
          <w:lang w:val="en-US"/>
        </w:rPr>
        <w:t xml:space="preserve"> </w:t>
      </w:r>
      <w:r w:rsidR="00C53DAD">
        <w:t>Выделение ячеек через интервал (вариант 2)</w:t>
      </w:r>
    </w:p>
    <w:p w:rsidR="00405840" w:rsidRPr="00B73962" w:rsidRDefault="00405840" w:rsidP="00405840">
      <w:pPr>
        <w:pStyle w:val="listingbody"/>
        <w:rPr>
          <w:lang w:val="en-US"/>
        </w:rPr>
      </w:pPr>
      <w:r w:rsidRPr="00405840">
        <w:rPr>
          <w:lang w:val="en-US"/>
        </w:rPr>
        <w:t>Sub</w:t>
      </w:r>
      <w:r w:rsidRPr="00B73962">
        <w:rPr>
          <w:lang w:val="en-US"/>
        </w:rPr>
        <w:t xml:space="preserve"> </w:t>
      </w:r>
      <w:r w:rsidRPr="00405840">
        <w:rPr>
          <w:lang w:val="en-US"/>
        </w:rPr>
        <w:t>IntervalCellSelect</w:t>
      </w:r>
      <w:r w:rsidRPr="00B73962">
        <w:rPr>
          <w:lang w:val="en-US"/>
        </w:rPr>
        <w:t>()</w:t>
      </w:r>
    </w:p>
    <w:p w:rsidR="00405840" w:rsidRPr="00B73962" w:rsidRDefault="00405840" w:rsidP="00405840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405840">
        <w:rPr>
          <w:lang w:val="en-US"/>
        </w:rPr>
        <w:t>Dim</w:t>
      </w:r>
      <w:r w:rsidRPr="00B73962">
        <w:rPr>
          <w:lang w:val="en-US"/>
        </w:rPr>
        <w:t xml:space="preserve"> </w:t>
      </w:r>
      <w:r w:rsidRPr="00405840">
        <w:rPr>
          <w:lang w:val="en-US"/>
        </w:rPr>
        <w:t>intFirstRow</w:t>
      </w:r>
      <w:r w:rsidRPr="00B73962">
        <w:rPr>
          <w:lang w:val="en-US"/>
        </w:rPr>
        <w:t xml:space="preserve"> </w:t>
      </w:r>
      <w:r w:rsidRPr="00405840">
        <w:rPr>
          <w:lang w:val="en-US"/>
        </w:rPr>
        <w:t>As</w:t>
      </w:r>
      <w:r w:rsidRPr="00B73962">
        <w:rPr>
          <w:lang w:val="en-US"/>
        </w:rPr>
        <w:t xml:space="preserve"> </w:t>
      </w:r>
      <w:r w:rsidRPr="00405840">
        <w:rPr>
          <w:lang w:val="en-US"/>
        </w:rPr>
        <w:t>Integer</w:t>
      </w:r>
      <w:r w:rsidRPr="00B73962">
        <w:rPr>
          <w:lang w:val="en-US"/>
        </w:rPr>
        <w:t xml:space="preserve">  ' </w:t>
      </w:r>
      <w:r>
        <w:t>Первая</w:t>
      </w:r>
      <w:r w:rsidRPr="00B73962">
        <w:rPr>
          <w:lang w:val="en-US"/>
        </w:rPr>
        <w:t xml:space="preserve"> </w:t>
      </w:r>
      <w:r>
        <w:t>строка</w:t>
      </w:r>
      <w:r w:rsidRPr="00B73962">
        <w:rPr>
          <w:lang w:val="en-US"/>
        </w:rPr>
        <w:t xml:space="preserve"> </w:t>
      </w:r>
      <w:r>
        <w:t>для</w:t>
      </w:r>
      <w:r w:rsidRPr="00B73962">
        <w:rPr>
          <w:lang w:val="en-US"/>
        </w:rPr>
        <w:t xml:space="preserve"> </w:t>
      </w:r>
      <w:r>
        <w:t>выделения</w:t>
      </w:r>
    </w:p>
    <w:p w:rsidR="00405840" w:rsidRDefault="00405840" w:rsidP="00405840">
      <w:pPr>
        <w:pStyle w:val="listingbody"/>
      </w:pPr>
      <w:r w:rsidRPr="00B73962">
        <w:rPr>
          <w:lang w:val="en-US"/>
        </w:rPr>
        <w:t xml:space="preserve">   </w:t>
      </w:r>
      <w:r>
        <w:t>Dim intLastRow As Integer   ' Последняя строка для выделения</w:t>
      </w:r>
    </w:p>
    <w:p w:rsidR="00405840" w:rsidRDefault="00405840" w:rsidP="00405840">
      <w:pPr>
        <w:pStyle w:val="listingbody"/>
      </w:pPr>
      <w:r>
        <w:t xml:space="preserve">   Dim rgCells As Range        ' Объединение выделяемых ячеек</w:t>
      </w:r>
    </w:p>
    <w:p w:rsidR="00405840" w:rsidRPr="00405840" w:rsidRDefault="00405840" w:rsidP="00405840">
      <w:pPr>
        <w:pStyle w:val="listingbody"/>
        <w:rPr>
          <w:lang w:val="en-US"/>
        </w:rPr>
      </w:pPr>
      <w:r w:rsidRPr="00B73962">
        <w:t xml:space="preserve">   </w:t>
      </w:r>
      <w:r w:rsidRPr="00405840">
        <w:rPr>
          <w:lang w:val="en-US"/>
        </w:rPr>
        <w:t xml:space="preserve">Dim cell As Range           ' </w:t>
      </w:r>
      <w:r>
        <w:t>Текущая</w:t>
      </w:r>
      <w:r w:rsidRPr="00405840">
        <w:rPr>
          <w:lang w:val="en-US"/>
        </w:rPr>
        <w:t xml:space="preserve"> </w:t>
      </w:r>
      <w:r>
        <w:t>ячейка</w:t>
      </w:r>
    </w:p>
    <w:p w:rsidR="00405840" w:rsidRPr="00405840" w:rsidRDefault="00405840" w:rsidP="00405840">
      <w:pPr>
        <w:pStyle w:val="listingbody"/>
        <w:rPr>
          <w:lang w:val="en-US"/>
        </w:rPr>
      </w:pPr>
      <w:r w:rsidRPr="00405840">
        <w:rPr>
          <w:lang w:val="en-US"/>
        </w:rPr>
        <w:t xml:space="preserve">   Dim intRow As Integer</w:t>
      </w:r>
    </w:p>
    <w:p w:rsidR="00405840" w:rsidRPr="00B73962" w:rsidRDefault="00405840" w:rsidP="00405840">
      <w:pPr>
        <w:pStyle w:val="listingbody"/>
        <w:rPr>
          <w:lang w:val="en-US"/>
        </w:rPr>
      </w:pPr>
    </w:p>
    <w:p w:rsidR="00405840" w:rsidRPr="00B73962" w:rsidRDefault="00405840" w:rsidP="00405840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405840">
        <w:rPr>
          <w:lang w:val="en-US"/>
        </w:rPr>
        <w:t>intFirstRow</w:t>
      </w:r>
      <w:r w:rsidRPr="00B73962">
        <w:rPr>
          <w:lang w:val="en-US"/>
        </w:rPr>
        <w:t xml:space="preserve"> = 3</w:t>
      </w:r>
    </w:p>
    <w:p w:rsidR="00405840" w:rsidRDefault="00405840" w:rsidP="00405840">
      <w:pPr>
        <w:pStyle w:val="listingbody"/>
      </w:pPr>
      <w:r w:rsidRPr="00B73962">
        <w:rPr>
          <w:lang w:val="en-US"/>
        </w:rPr>
        <w:lastRenderedPageBreak/>
        <w:t xml:space="preserve">   </w:t>
      </w:r>
      <w:r>
        <w:t>intLastRow = 300</w:t>
      </w:r>
    </w:p>
    <w:p w:rsidR="00405840" w:rsidRDefault="00405840" w:rsidP="00405840">
      <w:pPr>
        <w:pStyle w:val="listingbody"/>
      </w:pPr>
      <w:r>
        <w:t xml:space="preserve">   ' Формир</w:t>
      </w:r>
      <w:r w:rsidR="002A41BE">
        <w:t>ование</w:t>
      </w:r>
      <w:r>
        <w:t xml:space="preserve"> объединени</w:t>
      </w:r>
      <w:r w:rsidR="002A41BE">
        <w:t>я</w:t>
      </w:r>
      <w:r>
        <w:t xml:space="preserve"> ячеек в столбце "B" от строки _</w:t>
      </w:r>
    </w:p>
    <w:p w:rsidR="00405840" w:rsidRDefault="00405840" w:rsidP="00405840">
      <w:pPr>
        <w:pStyle w:val="listingbody"/>
      </w:pPr>
      <w:r>
        <w:t xml:space="preserve">    intFirstRow до строки intLastRow с шагом 3</w:t>
      </w:r>
    </w:p>
    <w:p w:rsidR="00405840" w:rsidRPr="00405840" w:rsidRDefault="00405840" w:rsidP="00405840">
      <w:pPr>
        <w:pStyle w:val="listingbody"/>
        <w:rPr>
          <w:lang w:val="en-US"/>
        </w:rPr>
      </w:pPr>
      <w:r w:rsidRPr="00B73962">
        <w:t xml:space="preserve">   </w:t>
      </w:r>
      <w:r w:rsidRPr="00405840">
        <w:rPr>
          <w:lang w:val="en-US"/>
        </w:rPr>
        <w:t>For intRow = intFirstRow To intLastRow Step 3</w:t>
      </w:r>
    </w:p>
    <w:p w:rsidR="00405840" w:rsidRPr="00405840" w:rsidRDefault="00405840" w:rsidP="00405840">
      <w:pPr>
        <w:pStyle w:val="listingbody"/>
        <w:rPr>
          <w:lang w:val="en-US"/>
        </w:rPr>
      </w:pPr>
      <w:r w:rsidRPr="00405840">
        <w:rPr>
          <w:lang w:val="en-US"/>
        </w:rPr>
        <w:t xml:space="preserve">      Set cell = Cells(intRow, 1)</w:t>
      </w:r>
    </w:p>
    <w:p w:rsidR="00405840" w:rsidRPr="00405840" w:rsidRDefault="00405840" w:rsidP="00405840">
      <w:pPr>
        <w:pStyle w:val="listingbody"/>
        <w:rPr>
          <w:lang w:val="en-US"/>
        </w:rPr>
      </w:pPr>
      <w:r w:rsidRPr="00405840">
        <w:rPr>
          <w:lang w:val="en-US"/>
        </w:rPr>
        <w:t xml:space="preserve">      Set rgCells = </w:t>
      </w:r>
      <w:smartTag w:uri="urn:schemas-microsoft-com:office:smarttags" w:element="place">
        <w:r w:rsidRPr="00405840">
          <w:rPr>
            <w:lang w:val="en-US"/>
          </w:rPr>
          <w:t>Union</w:t>
        </w:r>
      </w:smartTag>
      <w:r w:rsidRPr="00405840">
        <w:rPr>
          <w:lang w:val="en-US"/>
        </w:rPr>
        <w:t>(cell, _</w:t>
      </w:r>
    </w:p>
    <w:p w:rsidR="00405840" w:rsidRPr="00405840" w:rsidRDefault="00405840" w:rsidP="00405840">
      <w:pPr>
        <w:pStyle w:val="listingbody"/>
        <w:rPr>
          <w:lang w:val="en-US"/>
        </w:rPr>
      </w:pPr>
      <w:r w:rsidRPr="00405840">
        <w:rPr>
          <w:lang w:val="en-US"/>
        </w:rPr>
        <w:t xml:space="preserve">      IIf(intRow = intFirstRow, cell, rgCells))</w:t>
      </w:r>
    </w:p>
    <w:p w:rsidR="00405840" w:rsidRDefault="00405840" w:rsidP="00405840">
      <w:pPr>
        <w:pStyle w:val="listingbody"/>
      </w:pPr>
      <w:r w:rsidRPr="00B73962">
        <w:rPr>
          <w:lang w:val="en-US"/>
        </w:rPr>
        <w:t xml:space="preserve">   </w:t>
      </w:r>
      <w:r>
        <w:t>Next</w:t>
      </w:r>
    </w:p>
    <w:p w:rsidR="00405840" w:rsidRDefault="00405840" w:rsidP="00405840">
      <w:pPr>
        <w:pStyle w:val="listingbody"/>
      </w:pPr>
      <w:r>
        <w:t xml:space="preserve">   ' Выдел</w:t>
      </w:r>
      <w:r w:rsidR="00285B7F">
        <w:t>ение</w:t>
      </w:r>
      <w:r>
        <w:t xml:space="preserve"> все</w:t>
      </w:r>
      <w:r w:rsidR="00285B7F">
        <w:t>х</w:t>
      </w:r>
      <w:r>
        <w:t xml:space="preserve"> яче</w:t>
      </w:r>
      <w:r w:rsidR="00285B7F">
        <w:t>ек</w:t>
      </w:r>
      <w:r>
        <w:t xml:space="preserve"> в объединении</w:t>
      </w:r>
    </w:p>
    <w:p w:rsidR="00405840" w:rsidRPr="001E1E17" w:rsidRDefault="00405840" w:rsidP="00405840">
      <w:pPr>
        <w:pStyle w:val="listingbody"/>
        <w:rPr>
          <w:lang w:val="en-US"/>
        </w:rPr>
      </w:pPr>
      <w:r>
        <w:t xml:space="preserve">   </w:t>
      </w:r>
      <w:r w:rsidRPr="001E1E17">
        <w:rPr>
          <w:lang w:val="en-US"/>
        </w:rPr>
        <w:t>rgCells.Select</w:t>
      </w:r>
    </w:p>
    <w:p w:rsidR="002849DD" w:rsidRPr="001E1E17" w:rsidRDefault="00405840" w:rsidP="00405840">
      <w:pPr>
        <w:pStyle w:val="listingbody"/>
        <w:rPr>
          <w:lang w:val="en-US"/>
        </w:rPr>
      </w:pPr>
      <w:r w:rsidRPr="001E1E17">
        <w:rPr>
          <w:lang w:val="en-US"/>
        </w:rPr>
        <w:t>End Sub</w:t>
      </w:r>
    </w:p>
    <w:p w:rsidR="00BB439D" w:rsidRDefault="00BB439D" w:rsidP="00BB439D">
      <w:pPr>
        <w:pStyle w:val="listingnazv"/>
      </w:pPr>
      <w:r>
        <w:rPr>
          <w:rStyle w:val="bold"/>
        </w:rPr>
        <w:t>Листинг</w:t>
      </w:r>
      <w:r w:rsidRPr="001E1E17">
        <w:rPr>
          <w:rStyle w:val="bold"/>
          <w:lang w:val="en-US"/>
        </w:rPr>
        <w:t xml:space="preserve"> </w:t>
      </w:r>
      <w:r w:rsidR="008370AA" w:rsidRPr="001E1E17">
        <w:rPr>
          <w:rStyle w:val="bold"/>
          <w:lang w:val="en-US"/>
        </w:rPr>
        <w:t>3</w:t>
      </w:r>
      <w:r w:rsidRPr="001E1E17">
        <w:rPr>
          <w:rStyle w:val="bold"/>
          <w:lang w:val="en-US"/>
        </w:rPr>
        <w:t>.25.</w:t>
      </w:r>
      <w:r w:rsidRPr="001E1E17">
        <w:rPr>
          <w:lang w:val="en-US"/>
        </w:rPr>
        <w:t xml:space="preserve"> </w:t>
      </w:r>
      <w:r>
        <w:t>Выделение нескольких диапазонов</w:t>
      </w:r>
    </w:p>
    <w:p w:rsidR="00405840" w:rsidRPr="009E3DDF" w:rsidRDefault="00405840" w:rsidP="00405840">
      <w:pPr>
        <w:pStyle w:val="listingbody"/>
      </w:pPr>
      <w:r w:rsidRPr="00405840">
        <w:rPr>
          <w:lang w:val="en-US"/>
        </w:rPr>
        <w:t>Sub</w:t>
      </w:r>
      <w:r w:rsidRPr="009E3DDF">
        <w:t xml:space="preserve"> </w:t>
      </w:r>
      <w:r w:rsidRPr="00405840">
        <w:rPr>
          <w:lang w:val="en-US"/>
        </w:rPr>
        <w:t>SelectRange</w:t>
      </w:r>
      <w:r w:rsidRPr="009E3DDF">
        <w:t>()</w:t>
      </w:r>
    </w:p>
    <w:p w:rsidR="00405840" w:rsidRPr="00405840" w:rsidRDefault="00405840" w:rsidP="00405840">
      <w:pPr>
        <w:pStyle w:val="listingbody"/>
        <w:rPr>
          <w:lang w:val="en-US"/>
        </w:rPr>
      </w:pPr>
      <w:r w:rsidRPr="00B73962">
        <w:t xml:space="preserve">   </w:t>
      </w:r>
      <w:r w:rsidRPr="00405840">
        <w:rPr>
          <w:lang w:val="en-US"/>
        </w:rPr>
        <w:t>Range("D3:D10, A3:A10 , F3").Select</w:t>
      </w:r>
    </w:p>
    <w:p w:rsidR="00F70E35" w:rsidRPr="00405840" w:rsidRDefault="00405840" w:rsidP="00405840">
      <w:pPr>
        <w:pStyle w:val="listingbody"/>
      </w:pPr>
      <w:r>
        <w:t>End Sub</w:t>
      </w:r>
    </w:p>
    <w:p w:rsidR="002147CE" w:rsidRDefault="00D412BC" w:rsidP="00CC28CC">
      <w:pPr>
        <w:pStyle w:val="2"/>
      </w:pPr>
      <w:bookmarkStart w:id="513" w:name="_Toc113958082"/>
      <w:bookmarkStart w:id="514" w:name="_Toc115538271"/>
      <w:bookmarkStart w:id="515" w:name="_Toc116661738"/>
      <w:bookmarkStart w:id="516" w:name="_Toc117499460"/>
      <w:bookmarkStart w:id="517" w:name="_Toc117665908"/>
      <w:bookmarkStart w:id="518" w:name="_Toc119732936"/>
      <w:r>
        <w:t>Определ</w:t>
      </w:r>
      <w:r w:rsidR="00822B4A">
        <w:t>ение количества</w:t>
      </w:r>
      <w:r>
        <w:t xml:space="preserve"> ячеек в</w:t>
      </w:r>
      <w:r w:rsidR="00822B4A">
        <w:t> </w:t>
      </w:r>
      <w:r>
        <w:t>диапазоне и</w:t>
      </w:r>
      <w:r w:rsidR="00822B4A">
        <w:t> </w:t>
      </w:r>
      <w:r>
        <w:t>сумм</w:t>
      </w:r>
      <w:r w:rsidR="00822B4A">
        <w:t>ы</w:t>
      </w:r>
      <w:r>
        <w:t xml:space="preserve"> их</w:t>
      </w:r>
      <w:r w:rsidR="00822B4A">
        <w:t> </w:t>
      </w:r>
      <w:r>
        <w:t>значений</w:t>
      </w:r>
      <w:bookmarkEnd w:id="513"/>
      <w:bookmarkEnd w:id="514"/>
      <w:bookmarkEnd w:id="515"/>
      <w:bookmarkEnd w:id="516"/>
      <w:bookmarkEnd w:id="517"/>
      <w:bookmarkEnd w:id="518"/>
    </w:p>
    <w:p w:rsidR="00EC4E9B" w:rsidRDefault="00EC4E9B" w:rsidP="00EC4E9B">
      <w:pPr>
        <w:pStyle w:val="listingnazv"/>
      </w:pPr>
      <w:r>
        <w:rPr>
          <w:rStyle w:val="bold"/>
        </w:rPr>
        <w:t xml:space="preserve">Листинг </w:t>
      </w:r>
      <w:r w:rsidR="00941232">
        <w:rPr>
          <w:rStyle w:val="bold"/>
        </w:rPr>
        <w:t>3</w:t>
      </w:r>
      <w:r>
        <w:rPr>
          <w:rStyle w:val="bold"/>
        </w:rPr>
        <w:t>.26.</w:t>
      </w:r>
      <w:r>
        <w:t xml:space="preserve"> Сумма данных диапазона</w:t>
      </w:r>
    </w:p>
    <w:p w:rsidR="00763A31" w:rsidRPr="009E3DDF" w:rsidRDefault="00763A31" w:rsidP="00E73E25">
      <w:pPr>
        <w:pStyle w:val="listingbody"/>
      </w:pPr>
      <w:r w:rsidRPr="00763A31">
        <w:rPr>
          <w:lang w:val="en-US"/>
        </w:rPr>
        <w:t>Sub</w:t>
      </w:r>
      <w:r w:rsidRPr="009E3DDF">
        <w:t xml:space="preserve"> </w:t>
      </w:r>
      <w:r w:rsidRPr="00763A31">
        <w:rPr>
          <w:lang w:val="en-US"/>
        </w:rPr>
        <w:t>CalculateSum</w:t>
      </w:r>
      <w:r w:rsidRPr="009E3DDF">
        <w:t>()</w:t>
      </w:r>
    </w:p>
    <w:p w:rsidR="00763A31" w:rsidRPr="00763A31" w:rsidRDefault="00763A31" w:rsidP="00E73E25">
      <w:pPr>
        <w:pStyle w:val="listingbody"/>
        <w:rPr>
          <w:lang w:val="en-US"/>
        </w:rPr>
      </w:pPr>
      <w:r w:rsidRPr="00B73962">
        <w:t xml:space="preserve">   </w:t>
      </w:r>
      <w:r w:rsidRPr="00763A31">
        <w:rPr>
          <w:lang w:val="en-US"/>
        </w:rPr>
        <w:t>Dim i As Integer</w:t>
      </w:r>
    </w:p>
    <w:p w:rsidR="00763A31" w:rsidRPr="00763A31" w:rsidRDefault="00763A31" w:rsidP="00E73E25">
      <w:pPr>
        <w:pStyle w:val="listingbody"/>
        <w:rPr>
          <w:lang w:val="en-US"/>
        </w:rPr>
      </w:pPr>
      <w:r w:rsidRPr="00763A31">
        <w:rPr>
          <w:lang w:val="en-US"/>
        </w:rPr>
        <w:t xml:space="preserve">   Dim intSum As Integer</w:t>
      </w:r>
    </w:p>
    <w:p w:rsidR="00763A31" w:rsidRPr="009E3DDF" w:rsidRDefault="00763A31" w:rsidP="00E73E25">
      <w:pPr>
        <w:pStyle w:val="listingbody"/>
      </w:pPr>
      <w:r w:rsidRPr="00B73962">
        <w:rPr>
          <w:lang w:val="en-US"/>
        </w:rPr>
        <w:t xml:space="preserve">   </w:t>
      </w:r>
      <w:r w:rsidRPr="009E3DDF">
        <w:t xml:space="preserve">' </w:t>
      </w:r>
      <w:r w:rsidRPr="00763A31">
        <w:t>Расчет</w:t>
      </w:r>
      <w:r w:rsidRPr="009E3DDF">
        <w:t xml:space="preserve"> </w:t>
      </w:r>
      <w:r w:rsidRPr="00763A31">
        <w:t>суммы</w:t>
      </w:r>
      <w:r w:rsidRPr="009E3DDF">
        <w:t xml:space="preserve"> </w:t>
      </w:r>
      <w:r w:rsidRPr="00763A31">
        <w:t>ячеек</w:t>
      </w:r>
      <w:r w:rsidRPr="009E3DDF">
        <w:t xml:space="preserve"> </w:t>
      </w:r>
      <w:r w:rsidRPr="00763A31">
        <w:t>столбца</w:t>
      </w:r>
      <w:r w:rsidRPr="009E3DDF">
        <w:t xml:space="preserve"> </w:t>
      </w:r>
      <w:r w:rsidR="00E27640" w:rsidRPr="00E27640">
        <w:t>"</w:t>
      </w:r>
      <w:r w:rsidR="009120D2">
        <w:rPr>
          <w:lang w:val="en-US"/>
        </w:rPr>
        <w:t>A</w:t>
      </w:r>
      <w:r w:rsidR="00E27640" w:rsidRPr="00E27640">
        <w:t>"</w:t>
      </w:r>
      <w:r w:rsidRPr="009E3DDF">
        <w:t xml:space="preserve"> (</w:t>
      </w:r>
      <w:r w:rsidRPr="00763A31">
        <w:t>с</w:t>
      </w:r>
      <w:r w:rsidRPr="009E3DDF">
        <w:t xml:space="preserve"> </w:t>
      </w:r>
      <w:r w:rsidR="00E27640">
        <w:t>первой</w:t>
      </w:r>
      <w:r w:rsidRPr="009E3DDF">
        <w:t xml:space="preserve"> </w:t>
      </w:r>
      <w:r w:rsidRPr="00763A31">
        <w:t>по</w:t>
      </w:r>
      <w:r w:rsidRPr="009E3DDF">
        <w:t xml:space="preserve"> </w:t>
      </w:r>
      <w:r w:rsidR="00E27640">
        <w:t>пятую</w:t>
      </w:r>
      <w:r w:rsidRPr="009E3DDF">
        <w:t>)</w:t>
      </w:r>
    </w:p>
    <w:p w:rsidR="00763A31" w:rsidRPr="00763A31" w:rsidRDefault="00763A31" w:rsidP="00E73E25">
      <w:pPr>
        <w:pStyle w:val="listingbody"/>
        <w:rPr>
          <w:lang w:val="en-US"/>
        </w:rPr>
      </w:pPr>
      <w:r w:rsidRPr="00E27640">
        <w:t xml:space="preserve">   </w:t>
      </w:r>
      <w:r w:rsidRPr="00763A31">
        <w:rPr>
          <w:lang w:val="en-US"/>
        </w:rPr>
        <w:t>For i = 1 To 5</w:t>
      </w:r>
    </w:p>
    <w:p w:rsidR="00763A31" w:rsidRPr="00763A31" w:rsidRDefault="00763A31" w:rsidP="00E73E25">
      <w:pPr>
        <w:pStyle w:val="listingbody"/>
        <w:rPr>
          <w:lang w:val="en-US"/>
        </w:rPr>
      </w:pPr>
      <w:r w:rsidRPr="00763A31">
        <w:rPr>
          <w:lang w:val="en-US"/>
        </w:rPr>
        <w:t xml:space="preserve">      intSum = intSum + Cells(i, 1)</w:t>
      </w:r>
    </w:p>
    <w:p w:rsidR="00763A31" w:rsidRPr="009E3DDF" w:rsidRDefault="00763A31" w:rsidP="00E73E25">
      <w:pPr>
        <w:pStyle w:val="listingbody"/>
        <w:rPr>
          <w:lang w:val="en-US"/>
        </w:rPr>
      </w:pPr>
      <w:r w:rsidRPr="00763A31">
        <w:rPr>
          <w:lang w:val="en-US"/>
        </w:rPr>
        <w:t xml:space="preserve">   </w:t>
      </w:r>
      <w:r w:rsidRPr="009E3DDF">
        <w:rPr>
          <w:lang w:val="en-US"/>
        </w:rPr>
        <w:t>Next</w:t>
      </w:r>
    </w:p>
    <w:p w:rsidR="00763A31" w:rsidRPr="009E3DDF" w:rsidRDefault="00763A31" w:rsidP="00E73E25">
      <w:pPr>
        <w:pStyle w:val="listingbody"/>
        <w:rPr>
          <w:lang w:val="en-US"/>
        </w:rPr>
      </w:pPr>
      <w:r w:rsidRPr="009E3DDF">
        <w:rPr>
          <w:lang w:val="en-US"/>
        </w:rPr>
        <w:t xml:space="preserve">   MsgBox "</w:t>
      </w:r>
      <w:r w:rsidRPr="00763A31">
        <w:t>Сумма</w:t>
      </w:r>
      <w:r w:rsidRPr="009E3DDF">
        <w:rPr>
          <w:lang w:val="en-US"/>
        </w:rPr>
        <w:t xml:space="preserve"> </w:t>
      </w:r>
      <w:r w:rsidRPr="00763A31">
        <w:t>ячеек</w:t>
      </w:r>
      <w:r w:rsidRPr="009E3DDF">
        <w:rPr>
          <w:lang w:val="en-US"/>
        </w:rPr>
        <w:t>:</w:t>
      </w:r>
      <w:r w:rsidR="009120D2" w:rsidRPr="00EB6598">
        <w:rPr>
          <w:lang w:val="en-US"/>
        </w:rPr>
        <w:t xml:space="preserve"> </w:t>
      </w:r>
      <w:r w:rsidRPr="009E3DDF">
        <w:rPr>
          <w:lang w:val="en-US"/>
        </w:rPr>
        <w:t>" &amp; intSum</w:t>
      </w:r>
    </w:p>
    <w:p w:rsidR="00763A31" w:rsidRPr="009E3DDF" w:rsidRDefault="00763A31" w:rsidP="00E73E25">
      <w:pPr>
        <w:pStyle w:val="listingbody"/>
        <w:rPr>
          <w:lang w:val="en-US"/>
        </w:rPr>
      </w:pPr>
      <w:r w:rsidRPr="009E3DDF">
        <w:rPr>
          <w:lang w:val="en-US"/>
        </w:rPr>
        <w:t>End Sub</w:t>
      </w:r>
    </w:p>
    <w:p w:rsidR="00EC4E9B" w:rsidRDefault="00EC4E9B" w:rsidP="00EC4E9B">
      <w:pPr>
        <w:pStyle w:val="listingnazv"/>
      </w:pPr>
      <w:r>
        <w:rPr>
          <w:rStyle w:val="bold"/>
        </w:rPr>
        <w:t xml:space="preserve">Листинг </w:t>
      </w:r>
      <w:r w:rsidR="00657BD3">
        <w:rPr>
          <w:rStyle w:val="bold"/>
        </w:rPr>
        <w:t>3</w:t>
      </w:r>
      <w:r>
        <w:rPr>
          <w:rStyle w:val="bold"/>
        </w:rPr>
        <w:t>.27.</w:t>
      </w:r>
      <w:r>
        <w:t xml:space="preserve"> Сумма ячеек с числовыми значениями</w:t>
      </w:r>
    </w:p>
    <w:p w:rsidR="00223FC1" w:rsidRPr="00223FC1" w:rsidRDefault="00223FC1" w:rsidP="00E73E25">
      <w:pPr>
        <w:pStyle w:val="listingbody"/>
        <w:rPr>
          <w:lang w:val="en-US"/>
        </w:rPr>
      </w:pPr>
      <w:r w:rsidRPr="00223FC1">
        <w:rPr>
          <w:lang w:val="en-US"/>
        </w:rPr>
        <w:t>Sub CalculateSum()</w:t>
      </w:r>
    </w:p>
    <w:p w:rsidR="00223FC1" w:rsidRPr="00223FC1" w:rsidRDefault="00223FC1" w:rsidP="00E73E25">
      <w:pPr>
        <w:pStyle w:val="listingbody"/>
        <w:rPr>
          <w:lang w:val="en-US"/>
        </w:rPr>
      </w:pPr>
      <w:r w:rsidRPr="00223FC1">
        <w:rPr>
          <w:lang w:val="en-US"/>
        </w:rPr>
        <w:t xml:space="preserve">   Dim i As Integer</w:t>
      </w:r>
    </w:p>
    <w:p w:rsidR="00223FC1" w:rsidRPr="00B73962" w:rsidRDefault="00223FC1" w:rsidP="00E73E25">
      <w:pPr>
        <w:pStyle w:val="listingbody"/>
      </w:pPr>
      <w:r w:rsidRPr="00223FC1">
        <w:rPr>
          <w:lang w:val="en-US"/>
        </w:rPr>
        <w:t xml:space="preserve">   Dim</w:t>
      </w:r>
      <w:r w:rsidRPr="00B73962">
        <w:t xml:space="preserve"> </w:t>
      </w:r>
      <w:r w:rsidRPr="00223FC1">
        <w:rPr>
          <w:lang w:val="en-US"/>
        </w:rPr>
        <w:t>intSum</w:t>
      </w:r>
      <w:r w:rsidRPr="00B73962">
        <w:t xml:space="preserve"> </w:t>
      </w:r>
      <w:r w:rsidRPr="00223FC1">
        <w:rPr>
          <w:lang w:val="en-US"/>
        </w:rPr>
        <w:t>As</w:t>
      </w:r>
      <w:r w:rsidRPr="00B73962">
        <w:t xml:space="preserve"> </w:t>
      </w:r>
      <w:r w:rsidRPr="00223FC1">
        <w:rPr>
          <w:lang w:val="en-US"/>
        </w:rPr>
        <w:t>Integer</w:t>
      </w:r>
    </w:p>
    <w:p w:rsidR="00223FC1" w:rsidRPr="00EB6598" w:rsidRDefault="00223FC1" w:rsidP="00E73E25">
      <w:pPr>
        <w:pStyle w:val="listingbody"/>
      </w:pPr>
      <w:r w:rsidRPr="00EB6598">
        <w:t xml:space="preserve">   ' Расчет суммы ячеек столбца </w:t>
      </w:r>
      <w:r w:rsidR="003B6D9D" w:rsidRPr="00184F04">
        <w:t>"</w:t>
      </w:r>
      <w:r w:rsidR="00EB6598">
        <w:rPr>
          <w:lang w:val="en-US"/>
        </w:rPr>
        <w:t>A</w:t>
      </w:r>
      <w:r w:rsidR="003B6D9D" w:rsidRPr="00184F04">
        <w:t>"</w:t>
      </w:r>
      <w:r w:rsidRPr="00EB6598">
        <w:t xml:space="preserve"> (с </w:t>
      </w:r>
      <w:r w:rsidR="00EB6598">
        <w:t>первой</w:t>
      </w:r>
      <w:r w:rsidRPr="00EB6598">
        <w:t xml:space="preserve"> по </w:t>
      </w:r>
      <w:r w:rsidR="00EB6598">
        <w:t>пятую</w:t>
      </w:r>
      <w:r w:rsidRPr="00EB6598">
        <w:t>)</w:t>
      </w:r>
    </w:p>
    <w:p w:rsidR="00223FC1" w:rsidRPr="00223FC1" w:rsidRDefault="00223FC1" w:rsidP="00E73E25">
      <w:pPr>
        <w:pStyle w:val="listingbody"/>
        <w:rPr>
          <w:lang w:val="en-US"/>
        </w:rPr>
      </w:pPr>
      <w:r w:rsidRPr="00EB6598">
        <w:t xml:space="preserve">   </w:t>
      </w:r>
      <w:r w:rsidRPr="00223FC1">
        <w:rPr>
          <w:lang w:val="en-US"/>
        </w:rPr>
        <w:t>For i = 1 To 5</w:t>
      </w:r>
    </w:p>
    <w:p w:rsidR="00223FC1" w:rsidRPr="00223FC1" w:rsidRDefault="00223FC1" w:rsidP="00E73E25">
      <w:pPr>
        <w:pStyle w:val="listingbody"/>
        <w:rPr>
          <w:lang w:val="en-US"/>
        </w:rPr>
      </w:pPr>
      <w:r w:rsidRPr="00223FC1">
        <w:rPr>
          <w:lang w:val="en-US"/>
        </w:rPr>
        <w:t xml:space="preserve">      If IsNumeric(Cells(i, 1)) Then</w:t>
      </w:r>
    </w:p>
    <w:p w:rsidR="00223FC1" w:rsidRPr="00223FC1" w:rsidRDefault="00223FC1" w:rsidP="00E73E25">
      <w:pPr>
        <w:pStyle w:val="listingbody"/>
        <w:rPr>
          <w:lang w:val="en-US"/>
        </w:rPr>
      </w:pPr>
      <w:r w:rsidRPr="00223FC1">
        <w:rPr>
          <w:lang w:val="en-US"/>
        </w:rPr>
        <w:t xml:space="preserve">         intSum = intSum + Cells(i, 1)</w:t>
      </w:r>
    </w:p>
    <w:p w:rsidR="00223FC1" w:rsidRPr="00223FC1" w:rsidRDefault="00223FC1" w:rsidP="00E73E25">
      <w:pPr>
        <w:pStyle w:val="listingbody"/>
        <w:rPr>
          <w:lang w:val="en-US"/>
        </w:rPr>
      </w:pPr>
      <w:r w:rsidRPr="00223FC1">
        <w:rPr>
          <w:lang w:val="en-US"/>
        </w:rPr>
        <w:t xml:space="preserve">      End If</w:t>
      </w:r>
    </w:p>
    <w:p w:rsidR="00223FC1" w:rsidRPr="00223FC1" w:rsidRDefault="00223FC1" w:rsidP="00E73E25">
      <w:pPr>
        <w:pStyle w:val="listingbody"/>
        <w:rPr>
          <w:lang w:val="en-US"/>
        </w:rPr>
      </w:pPr>
      <w:r w:rsidRPr="00223FC1">
        <w:rPr>
          <w:lang w:val="en-US"/>
        </w:rPr>
        <w:t xml:space="preserve">   Next</w:t>
      </w:r>
    </w:p>
    <w:p w:rsidR="00223FC1" w:rsidRPr="00223FC1" w:rsidRDefault="00223FC1" w:rsidP="00E73E25">
      <w:pPr>
        <w:pStyle w:val="listingbody"/>
        <w:rPr>
          <w:lang w:val="en-US"/>
        </w:rPr>
      </w:pPr>
      <w:r w:rsidRPr="00223FC1">
        <w:rPr>
          <w:lang w:val="en-US"/>
        </w:rPr>
        <w:t xml:space="preserve">   MsgBox "Сумма ячеек:</w:t>
      </w:r>
      <w:r w:rsidR="00EB6598" w:rsidRPr="00B73962">
        <w:rPr>
          <w:lang w:val="en-US"/>
        </w:rPr>
        <w:t xml:space="preserve"> </w:t>
      </w:r>
      <w:r w:rsidRPr="00223FC1">
        <w:rPr>
          <w:lang w:val="en-US"/>
        </w:rPr>
        <w:t>" &amp; intSum</w:t>
      </w:r>
    </w:p>
    <w:p w:rsidR="00223FC1" w:rsidRPr="009E3DDF" w:rsidRDefault="00223FC1" w:rsidP="00E73E25">
      <w:pPr>
        <w:pStyle w:val="listingbody"/>
        <w:rPr>
          <w:lang w:val="en-US"/>
        </w:rPr>
      </w:pPr>
      <w:r w:rsidRPr="00223FC1">
        <w:rPr>
          <w:lang w:val="en-US"/>
        </w:rPr>
        <w:t>End</w:t>
      </w:r>
      <w:r w:rsidRPr="009E3DDF">
        <w:rPr>
          <w:lang w:val="en-US"/>
        </w:rPr>
        <w:t xml:space="preserve"> </w:t>
      </w:r>
      <w:r w:rsidRPr="00223FC1">
        <w:rPr>
          <w:lang w:val="en-US"/>
        </w:rPr>
        <w:t>Sub</w:t>
      </w:r>
    </w:p>
    <w:p w:rsidR="00EC4E9B" w:rsidRDefault="00EC4E9B" w:rsidP="00EC4E9B">
      <w:pPr>
        <w:pStyle w:val="listingnazv"/>
      </w:pPr>
      <w:r>
        <w:rPr>
          <w:rStyle w:val="bold"/>
        </w:rPr>
        <w:t xml:space="preserve">Листинг </w:t>
      </w:r>
      <w:r w:rsidR="00657BD3">
        <w:rPr>
          <w:rStyle w:val="bold"/>
        </w:rPr>
        <w:t>3</w:t>
      </w:r>
      <w:r>
        <w:rPr>
          <w:rStyle w:val="bold"/>
        </w:rPr>
        <w:t>.28.</w:t>
      </w:r>
      <w:r>
        <w:t xml:space="preserve"> Подсчет количества ячеек</w:t>
      </w:r>
    </w:p>
    <w:p w:rsidR="00B6307B" w:rsidRPr="009E3DDF" w:rsidRDefault="00B6307B" w:rsidP="00B6307B">
      <w:pPr>
        <w:pStyle w:val="listingbody"/>
      </w:pPr>
      <w:r w:rsidRPr="00B6307B">
        <w:rPr>
          <w:lang w:val="en-US"/>
        </w:rPr>
        <w:t>Sub</w:t>
      </w:r>
      <w:r w:rsidRPr="009E3DDF">
        <w:t xml:space="preserve"> </w:t>
      </w:r>
      <w:r w:rsidRPr="00B6307B">
        <w:rPr>
          <w:lang w:val="en-US"/>
        </w:rPr>
        <w:t>CountOfCells</w:t>
      </w:r>
      <w:r w:rsidRPr="009E3DDF">
        <w:t>()</w:t>
      </w:r>
    </w:p>
    <w:p w:rsidR="00B6307B" w:rsidRPr="00B6307B" w:rsidRDefault="00B6307B" w:rsidP="00B6307B">
      <w:pPr>
        <w:pStyle w:val="listingbody"/>
        <w:rPr>
          <w:lang w:val="en-US"/>
        </w:rPr>
      </w:pPr>
      <w:r w:rsidRPr="00B73962">
        <w:t xml:space="preserve">   </w:t>
      </w:r>
      <w:r w:rsidRPr="00B6307B">
        <w:rPr>
          <w:lang w:val="en-US"/>
        </w:rPr>
        <w:t>MsgBox (Range("A1:A20, D1:D20").Count)</w:t>
      </w:r>
    </w:p>
    <w:p w:rsidR="00F33B1E" w:rsidRPr="00EC4E9B" w:rsidRDefault="00B6307B" w:rsidP="00B6307B">
      <w:pPr>
        <w:pStyle w:val="listingbody"/>
      </w:pPr>
      <w:r>
        <w:lastRenderedPageBreak/>
        <w:t>End Sub</w:t>
      </w:r>
    </w:p>
    <w:p w:rsidR="00E3502D" w:rsidRDefault="0070363F" w:rsidP="00CC28CC">
      <w:pPr>
        <w:pStyle w:val="2"/>
      </w:pPr>
      <w:bookmarkStart w:id="519" w:name="_Toc113958083"/>
      <w:bookmarkStart w:id="520" w:name="_Toc115538273"/>
      <w:bookmarkStart w:id="521" w:name="_Toc116661740"/>
      <w:bookmarkStart w:id="522" w:name="_Toc117499462"/>
      <w:bookmarkStart w:id="523" w:name="_Toc117665909"/>
      <w:bookmarkStart w:id="524" w:name="_Toc119732937"/>
      <w:r>
        <w:t xml:space="preserve">Подсчет </w:t>
      </w:r>
      <w:bookmarkEnd w:id="519"/>
      <w:bookmarkEnd w:id="520"/>
      <w:r>
        <w:t>именованных объектов</w:t>
      </w:r>
      <w:bookmarkEnd w:id="521"/>
      <w:bookmarkEnd w:id="522"/>
      <w:bookmarkEnd w:id="523"/>
      <w:bookmarkEnd w:id="524"/>
    </w:p>
    <w:p w:rsidR="00804000" w:rsidRDefault="00804000" w:rsidP="00804000">
      <w:pPr>
        <w:pStyle w:val="listingnazv"/>
      </w:pPr>
      <w:r>
        <w:rPr>
          <w:rStyle w:val="bold"/>
        </w:rPr>
        <w:t xml:space="preserve">Листинг </w:t>
      </w:r>
      <w:r w:rsidR="00657BD3">
        <w:rPr>
          <w:rStyle w:val="bold"/>
        </w:rPr>
        <w:t>3</w:t>
      </w:r>
      <w:r>
        <w:rPr>
          <w:rStyle w:val="bold"/>
        </w:rPr>
        <w:t>.29.</w:t>
      </w:r>
      <w:r>
        <w:t xml:space="preserve"> </w:t>
      </w:r>
      <w:r w:rsidR="00EB6598">
        <w:t>Количество</w:t>
      </w:r>
      <w:r>
        <w:t xml:space="preserve"> именованных объектов</w:t>
      </w:r>
    </w:p>
    <w:p w:rsidR="0059314A" w:rsidRPr="001E1E17" w:rsidRDefault="0059314A" w:rsidP="00E73E25">
      <w:pPr>
        <w:pStyle w:val="listingbody"/>
      </w:pPr>
      <w:r w:rsidRPr="0059314A">
        <w:rPr>
          <w:lang w:val="en-US"/>
        </w:rPr>
        <w:t>Sub</w:t>
      </w:r>
      <w:r w:rsidRPr="001E1E17">
        <w:t xml:space="preserve"> </w:t>
      </w:r>
      <w:r w:rsidRPr="0059314A">
        <w:rPr>
          <w:lang w:val="en-US"/>
        </w:rPr>
        <w:t>CountNames</w:t>
      </w:r>
      <w:r w:rsidRPr="001E1E17">
        <w:t>()</w:t>
      </w:r>
    </w:p>
    <w:p w:rsidR="0059314A" w:rsidRPr="001E1E17" w:rsidRDefault="0059314A" w:rsidP="00E73E25">
      <w:pPr>
        <w:pStyle w:val="listingbody"/>
      </w:pPr>
      <w:r w:rsidRPr="001E1E17">
        <w:t xml:space="preserve">   </w:t>
      </w:r>
      <w:r w:rsidRPr="0059314A">
        <w:rPr>
          <w:lang w:val="en-US"/>
        </w:rPr>
        <w:t>Dim</w:t>
      </w:r>
      <w:r w:rsidRPr="001E1E17">
        <w:t xml:space="preserve"> </w:t>
      </w:r>
      <w:r w:rsidRPr="0059314A">
        <w:rPr>
          <w:lang w:val="en-US"/>
        </w:rPr>
        <w:t>intNamesCount</w:t>
      </w:r>
      <w:r w:rsidRPr="001E1E17">
        <w:t xml:space="preserve"> </w:t>
      </w:r>
      <w:r w:rsidRPr="0059314A">
        <w:rPr>
          <w:lang w:val="en-US"/>
        </w:rPr>
        <w:t>As</w:t>
      </w:r>
      <w:r w:rsidRPr="001E1E17">
        <w:t xml:space="preserve"> </w:t>
      </w:r>
      <w:r w:rsidRPr="0059314A">
        <w:rPr>
          <w:lang w:val="en-US"/>
        </w:rPr>
        <w:t>Integer</w:t>
      </w:r>
    </w:p>
    <w:p w:rsidR="0059314A" w:rsidRPr="0059314A" w:rsidRDefault="0059314A" w:rsidP="00E73E25">
      <w:pPr>
        <w:pStyle w:val="listingbody"/>
      </w:pPr>
      <w:r w:rsidRPr="001E1E17">
        <w:t xml:space="preserve">   </w:t>
      </w:r>
      <w:r w:rsidRPr="0059314A">
        <w:t>' Получаем и отображаем количество имен в активной _</w:t>
      </w:r>
    </w:p>
    <w:p w:rsidR="0059314A" w:rsidRPr="00B73962" w:rsidRDefault="0059314A" w:rsidP="00E73E25">
      <w:pPr>
        <w:pStyle w:val="listingbody"/>
      </w:pPr>
      <w:r w:rsidRPr="00B73962">
        <w:t xml:space="preserve">    рабочей книге</w:t>
      </w:r>
    </w:p>
    <w:p w:rsidR="0059314A" w:rsidRPr="00B73962" w:rsidRDefault="0059314A" w:rsidP="00E73E25">
      <w:pPr>
        <w:pStyle w:val="listingbody"/>
      </w:pPr>
      <w:r w:rsidRPr="00B73962">
        <w:t xml:space="preserve">   </w:t>
      </w:r>
      <w:r w:rsidRPr="0059314A">
        <w:rPr>
          <w:lang w:val="en-US"/>
        </w:rPr>
        <w:t>intNamesCount</w:t>
      </w:r>
      <w:r w:rsidRPr="00B73962">
        <w:t xml:space="preserve"> = </w:t>
      </w:r>
      <w:r w:rsidRPr="0059314A">
        <w:rPr>
          <w:lang w:val="en-US"/>
        </w:rPr>
        <w:t>ActiveWorkbook</w:t>
      </w:r>
      <w:r w:rsidRPr="00B73962">
        <w:t>.</w:t>
      </w:r>
      <w:r w:rsidRPr="0059314A">
        <w:rPr>
          <w:lang w:val="en-US"/>
        </w:rPr>
        <w:t>Names</w:t>
      </w:r>
      <w:r w:rsidRPr="00B73962">
        <w:t>.</w:t>
      </w:r>
      <w:r w:rsidRPr="0059314A">
        <w:rPr>
          <w:lang w:val="en-US"/>
        </w:rPr>
        <w:t>Count</w:t>
      </w:r>
    </w:p>
    <w:p w:rsidR="0059314A" w:rsidRPr="0059314A" w:rsidRDefault="0059314A" w:rsidP="00E73E25">
      <w:pPr>
        <w:pStyle w:val="listingbody"/>
        <w:rPr>
          <w:lang w:val="en-US"/>
        </w:rPr>
      </w:pPr>
      <w:r w:rsidRPr="00B73962">
        <w:t xml:space="preserve">   </w:t>
      </w:r>
      <w:r w:rsidRPr="0059314A">
        <w:rPr>
          <w:lang w:val="en-US"/>
        </w:rPr>
        <w:t>If intNamesCount = 0 Then</w:t>
      </w:r>
    </w:p>
    <w:p w:rsidR="0059314A" w:rsidRPr="0059314A" w:rsidRDefault="0059314A" w:rsidP="00E73E25">
      <w:pPr>
        <w:pStyle w:val="listingbody"/>
        <w:rPr>
          <w:lang w:val="en-US"/>
        </w:rPr>
      </w:pPr>
      <w:r w:rsidRPr="0059314A">
        <w:rPr>
          <w:lang w:val="en-US"/>
        </w:rPr>
        <w:t xml:space="preserve">      MsgBox "Имен нет"</w:t>
      </w:r>
    </w:p>
    <w:p w:rsidR="0059314A" w:rsidRPr="0059314A" w:rsidRDefault="0059314A" w:rsidP="00E73E25">
      <w:pPr>
        <w:pStyle w:val="listingbody"/>
        <w:rPr>
          <w:lang w:val="en-US"/>
        </w:rPr>
      </w:pPr>
      <w:r w:rsidRPr="0059314A">
        <w:rPr>
          <w:lang w:val="en-US"/>
        </w:rPr>
        <w:t xml:space="preserve">   Else</w:t>
      </w:r>
    </w:p>
    <w:p w:rsidR="0059314A" w:rsidRPr="0059314A" w:rsidRDefault="0059314A" w:rsidP="00E73E25">
      <w:pPr>
        <w:pStyle w:val="listingbody"/>
        <w:rPr>
          <w:lang w:val="en-US"/>
        </w:rPr>
      </w:pPr>
      <w:r w:rsidRPr="0059314A">
        <w:rPr>
          <w:lang w:val="en-US"/>
        </w:rPr>
        <w:t xml:space="preserve">      MsgBox "Имен: " &amp; intNamesCount &amp; "</w:t>
      </w:r>
      <w:r w:rsidR="0070363F" w:rsidRPr="0070363F">
        <w:rPr>
          <w:lang w:val="en-US"/>
        </w:rPr>
        <w:t xml:space="preserve"> </w:t>
      </w:r>
      <w:r w:rsidRPr="0059314A">
        <w:rPr>
          <w:lang w:val="en-US"/>
        </w:rPr>
        <w:t>шт."</w:t>
      </w:r>
    </w:p>
    <w:p w:rsidR="0059314A" w:rsidRPr="001E1E17" w:rsidRDefault="0059314A" w:rsidP="00E73E25">
      <w:pPr>
        <w:pStyle w:val="listingbody"/>
        <w:rPr>
          <w:lang w:val="en-US"/>
        </w:rPr>
      </w:pPr>
      <w:r w:rsidRPr="0059314A">
        <w:rPr>
          <w:lang w:val="en-US"/>
        </w:rPr>
        <w:t xml:space="preserve">   End</w:t>
      </w:r>
      <w:r w:rsidRPr="001E1E17">
        <w:rPr>
          <w:lang w:val="en-US"/>
        </w:rPr>
        <w:t xml:space="preserve"> </w:t>
      </w:r>
      <w:r w:rsidRPr="0059314A">
        <w:rPr>
          <w:lang w:val="en-US"/>
        </w:rPr>
        <w:t>If</w:t>
      </w:r>
    </w:p>
    <w:p w:rsidR="0059314A" w:rsidRPr="001E1E17" w:rsidRDefault="0059314A" w:rsidP="00E73E25">
      <w:pPr>
        <w:pStyle w:val="listingbody"/>
        <w:rPr>
          <w:lang w:val="en-US"/>
        </w:rPr>
      </w:pPr>
      <w:r w:rsidRPr="0059314A">
        <w:rPr>
          <w:lang w:val="en-US"/>
        </w:rPr>
        <w:t>End</w:t>
      </w:r>
      <w:r w:rsidRPr="001E1E17">
        <w:rPr>
          <w:lang w:val="en-US"/>
        </w:rPr>
        <w:t xml:space="preserve"> </w:t>
      </w:r>
      <w:r w:rsidRPr="0059314A">
        <w:rPr>
          <w:lang w:val="en-US"/>
        </w:rPr>
        <w:t>Sub</w:t>
      </w:r>
    </w:p>
    <w:p w:rsidR="0027682A" w:rsidRPr="00537148" w:rsidRDefault="0027682A" w:rsidP="0027682A">
      <w:pPr>
        <w:pStyle w:val="listingnazv"/>
      </w:pPr>
      <w:r>
        <w:rPr>
          <w:rStyle w:val="bold"/>
        </w:rPr>
        <w:t>Листинг</w:t>
      </w:r>
      <w:r w:rsidRPr="001E1E17">
        <w:rPr>
          <w:rStyle w:val="bold"/>
          <w:lang w:val="en-US"/>
        </w:rPr>
        <w:t xml:space="preserve"> </w:t>
      </w:r>
      <w:r w:rsidR="00657BD3" w:rsidRPr="001E1E17">
        <w:rPr>
          <w:rStyle w:val="bold"/>
          <w:lang w:val="en-US"/>
        </w:rPr>
        <w:t>3</w:t>
      </w:r>
      <w:r w:rsidRPr="001E1E17">
        <w:rPr>
          <w:rStyle w:val="bold"/>
          <w:lang w:val="en-US"/>
        </w:rPr>
        <w:t>.30.</w:t>
      </w:r>
      <w:r w:rsidRPr="001E1E17">
        <w:rPr>
          <w:lang w:val="en-US"/>
        </w:rPr>
        <w:t xml:space="preserve"> </w:t>
      </w:r>
      <w:r w:rsidR="0070363F">
        <w:t xml:space="preserve">Количество </w:t>
      </w:r>
      <w:r>
        <w:t xml:space="preserve">имен </w:t>
      </w:r>
      <w:r w:rsidR="0002687F">
        <w:t>рабочей книги</w:t>
      </w:r>
    </w:p>
    <w:p w:rsidR="0059314A" w:rsidRPr="00602449" w:rsidRDefault="0059314A" w:rsidP="00E73E25">
      <w:pPr>
        <w:pStyle w:val="listingbody"/>
      </w:pPr>
      <w:r w:rsidRPr="0059314A">
        <w:rPr>
          <w:lang w:val="en-US"/>
        </w:rPr>
        <w:t>Sub</w:t>
      </w:r>
      <w:r w:rsidRPr="00602449">
        <w:t xml:space="preserve"> </w:t>
      </w:r>
      <w:r w:rsidRPr="0059314A">
        <w:rPr>
          <w:lang w:val="en-US"/>
        </w:rPr>
        <w:t>CountNames</w:t>
      </w:r>
      <w:r w:rsidRPr="00602449">
        <w:t>()</w:t>
      </w:r>
    </w:p>
    <w:p w:rsidR="0059314A" w:rsidRPr="001E1E17" w:rsidRDefault="0059314A" w:rsidP="00E73E25">
      <w:pPr>
        <w:pStyle w:val="listingbody"/>
      </w:pPr>
      <w:r w:rsidRPr="00602449">
        <w:t xml:space="preserve">   </w:t>
      </w:r>
      <w:r w:rsidRPr="0059314A">
        <w:rPr>
          <w:lang w:val="en-US"/>
        </w:rPr>
        <w:t>Dim</w:t>
      </w:r>
      <w:r w:rsidRPr="001E1E17">
        <w:t xml:space="preserve"> </w:t>
      </w:r>
      <w:r w:rsidRPr="0059314A">
        <w:rPr>
          <w:lang w:val="en-US"/>
        </w:rPr>
        <w:t>intNamesCount</w:t>
      </w:r>
      <w:r w:rsidRPr="001E1E17">
        <w:t xml:space="preserve"> </w:t>
      </w:r>
      <w:r w:rsidRPr="0059314A">
        <w:rPr>
          <w:lang w:val="en-US"/>
        </w:rPr>
        <w:t>As</w:t>
      </w:r>
      <w:r w:rsidRPr="001E1E17">
        <w:t xml:space="preserve"> </w:t>
      </w:r>
      <w:r w:rsidRPr="0059314A">
        <w:rPr>
          <w:lang w:val="en-US"/>
        </w:rPr>
        <w:t>Integer</w:t>
      </w:r>
    </w:p>
    <w:p w:rsidR="0059314A" w:rsidRPr="0059314A" w:rsidRDefault="0059314A" w:rsidP="00E73E25">
      <w:pPr>
        <w:pStyle w:val="listingbody"/>
      </w:pPr>
      <w:r w:rsidRPr="001E1E17">
        <w:t xml:space="preserve">   </w:t>
      </w:r>
      <w:r w:rsidRPr="0059314A">
        <w:t>' Получаем и отображаем количество имен на активном _</w:t>
      </w:r>
    </w:p>
    <w:p w:rsidR="0059314A" w:rsidRPr="001E1E17" w:rsidRDefault="0059314A" w:rsidP="00E73E25">
      <w:pPr>
        <w:pStyle w:val="listingbody"/>
        <w:rPr>
          <w:lang w:val="en-US"/>
        </w:rPr>
      </w:pPr>
      <w:r w:rsidRPr="00B73962">
        <w:t xml:space="preserve">    листе</w:t>
      </w:r>
      <w:r w:rsidRPr="001E1E17">
        <w:rPr>
          <w:lang w:val="en-US"/>
        </w:rPr>
        <w:t xml:space="preserve"> </w:t>
      </w:r>
      <w:r w:rsidRPr="00B73962">
        <w:t>рабочей</w:t>
      </w:r>
      <w:r w:rsidRPr="001E1E17">
        <w:rPr>
          <w:lang w:val="en-US"/>
        </w:rPr>
        <w:t xml:space="preserve"> </w:t>
      </w:r>
      <w:r w:rsidRPr="00B73962">
        <w:t>книги</w:t>
      </w:r>
    </w:p>
    <w:p w:rsidR="0059314A" w:rsidRPr="001E1E17" w:rsidRDefault="0059314A" w:rsidP="00E73E25">
      <w:pPr>
        <w:pStyle w:val="listingbody"/>
        <w:rPr>
          <w:lang w:val="en-US"/>
        </w:rPr>
      </w:pPr>
      <w:r w:rsidRPr="001E1E17">
        <w:rPr>
          <w:lang w:val="en-US"/>
        </w:rPr>
        <w:t xml:space="preserve">   </w:t>
      </w:r>
      <w:r w:rsidRPr="0059314A">
        <w:rPr>
          <w:lang w:val="en-US"/>
        </w:rPr>
        <w:t>intNamesCount</w:t>
      </w:r>
      <w:r w:rsidRPr="001E1E17">
        <w:rPr>
          <w:lang w:val="en-US"/>
        </w:rPr>
        <w:t xml:space="preserve"> = </w:t>
      </w:r>
      <w:r w:rsidRPr="0059314A">
        <w:rPr>
          <w:lang w:val="en-US"/>
        </w:rPr>
        <w:t>Names</w:t>
      </w:r>
      <w:r w:rsidRPr="001E1E17">
        <w:rPr>
          <w:lang w:val="en-US"/>
        </w:rPr>
        <w:t>.</w:t>
      </w:r>
      <w:r w:rsidRPr="0059314A">
        <w:rPr>
          <w:lang w:val="en-US"/>
        </w:rPr>
        <w:t>Count</w:t>
      </w:r>
    </w:p>
    <w:p w:rsidR="0059314A" w:rsidRPr="0059314A" w:rsidRDefault="0059314A" w:rsidP="00E73E25">
      <w:pPr>
        <w:pStyle w:val="listingbody"/>
        <w:rPr>
          <w:lang w:val="en-US"/>
        </w:rPr>
      </w:pPr>
      <w:r w:rsidRPr="001E1E17">
        <w:rPr>
          <w:lang w:val="en-US"/>
        </w:rPr>
        <w:t xml:space="preserve">   </w:t>
      </w:r>
      <w:r w:rsidRPr="0059314A">
        <w:rPr>
          <w:lang w:val="en-US"/>
        </w:rPr>
        <w:t>If intNamesCount = 0 Then</w:t>
      </w:r>
    </w:p>
    <w:p w:rsidR="0059314A" w:rsidRPr="0059314A" w:rsidRDefault="0059314A" w:rsidP="00E73E25">
      <w:pPr>
        <w:pStyle w:val="listingbody"/>
        <w:rPr>
          <w:lang w:val="en-US"/>
        </w:rPr>
      </w:pPr>
      <w:r w:rsidRPr="0059314A">
        <w:rPr>
          <w:lang w:val="en-US"/>
        </w:rPr>
        <w:t xml:space="preserve">      MsgBox "Имен нет"</w:t>
      </w:r>
    </w:p>
    <w:p w:rsidR="0059314A" w:rsidRPr="0059314A" w:rsidRDefault="0059314A" w:rsidP="00E73E25">
      <w:pPr>
        <w:pStyle w:val="listingbody"/>
        <w:rPr>
          <w:lang w:val="en-US"/>
        </w:rPr>
      </w:pPr>
      <w:r w:rsidRPr="0059314A">
        <w:rPr>
          <w:lang w:val="en-US"/>
        </w:rPr>
        <w:t xml:space="preserve">   Else</w:t>
      </w:r>
    </w:p>
    <w:p w:rsidR="0059314A" w:rsidRPr="0059314A" w:rsidRDefault="0059314A" w:rsidP="00E73E25">
      <w:pPr>
        <w:pStyle w:val="listingbody"/>
        <w:rPr>
          <w:lang w:val="en-US"/>
        </w:rPr>
      </w:pPr>
      <w:r w:rsidRPr="0059314A">
        <w:rPr>
          <w:lang w:val="en-US"/>
        </w:rPr>
        <w:t xml:space="preserve">      MsgBox "Имен: " &amp; intNamesCount &amp; " шт."</w:t>
      </w:r>
    </w:p>
    <w:p w:rsidR="0059314A" w:rsidRPr="009E3DDF" w:rsidRDefault="0059314A" w:rsidP="00E73E25">
      <w:pPr>
        <w:pStyle w:val="listingbody"/>
      </w:pPr>
      <w:r w:rsidRPr="0059314A">
        <w:rPr>
          <w:lang w:val="en-US"/>
        </w:rPr>
        <w:t xml:space="preserve">   End</w:t>
      </w:r>
      <w:r w:rsidRPr="009E3DDF">
        <w:t xml:space="preserve"> </w:t>
      </w:r>
      <w:r w:rsidRPr="0059314A">
        <w:rPr>
          <w:lang w:val="en-US"/>
        </w:rPr>
        <w:t>If</w:t>
      </w:r>
    </w:p>
    <w:p w:rsidR="0059314A" w:rsidRDefault="0059314A" w:rsidP="00E73E25">
      <w:pPr>
        <w:pStyle w:val="listingbody"/>
      </w:pPr>
      <w:r w:rsidRPr="0059314A">
        <w:rPr>
          <w:lang w:val="en-US"/>
        </w:rPr>
        <w:t>End</w:t>
      </w:r>
      <w:r w:rsidRPr="0059314A">
        <w:t xml:space="preserve"> </w:t>
      </w:r>
      <w:r w:rsidRPr="0059314A">
        <w:rPr>
          <w:lang w:val="en-US"/>
        </w:rPr>
        <w:t>Sub</w:t>
      </w:r>
    </w:p>
    <w:p w:rsidR="00D40EBB" w:rsidRDefault="007B2781" w:rsidP="00CC28CC">
      <w:pPr>
        <w:pStyle w:val="2"/>
      </w:pPr>
      <w:bookmarkStart w:id="525" w:name="_Toc113958084"/>
      <w:bookmarkStart w:id="526" w:name="_Toc115538275"/>
      <w:bookmarkStart w:id="527" w:name="_Toc116661742"/>
      <w:bookmarkStart w:id="528" w:name="_Toc117499464"/>
      <w:bookmarkStart w:id="529" w:name="_Toc117665910"/>
      <w:bookmarkStart w:id="530" w:name="_Toc119732938"/>
      <w:r>
        <w:t>Быстрый поиск курсора</w:t>
      </w:r>
      <w:bookmarkEnd w:id="525"/>
      <w:bookmarkEnd w:id="526"/>
      <w:bookmarkEnd w:id="527"/>
      <w:bookmarkEnd w:id="528"/>
      <w:bookmarkEnd w:id="529"/>
      <w:bookmarkEnd w:id="530"/>
    </w:p>
    <w:p w:rsidR="0027682A" w:rsidRDefault="0027682A" w:rsidP="0027682A">
      <w:pPr>
        <w:pStyle w:val="listingnazv"/>
      </w:pPr>
      <w:r>
        <w:rPr>
          <w:rStyle w:val="bold"/>
        </w:rPr>
        <w:t xml:space="preserve">Листинг </w:t>
      </w:r>
      <w:r w:rsidR="00657BD3">
        <w:rPr>
          <w:rStyle w:val="bold"/>
        </w:rPr>
        <w:t>3</w:t>
      </w:r>
      <w:r>
        <w:rPr>
          <w:rStyle w:val="bold"/>
        </w:rPr>
        <w:t>.31.</w:t>
      </w:r>
      <w:r>
        <w:t xml:space="preserve"> Поиск активной ячейки</w:t>
      </w:r>
    </w:p>
    <w:p w:rsidR="00A128A9" w:rsidRPr="00A128A9" w:rsidRDefault="00A128A9" w:rsidP="00E73E25">
      <w:pPr>
        <w:pStyle w:val="listingbody"/>
      </w:pPr>
      <w:r w:rsidRPr="00A128A9">
        <w:rPr>
          <w:lang w:val="en-US"/>
        </w:rPr>
        <w:t>Sub</w:t>
      </w:r>
      <w:r w:rsidRPr="00A128A9">
        <w:t xml:space="preserve"> </w:t>
      </w:r>
      <w:r w:rsidRPr="00A128A9">
        <w:rPr>
          <w:lang w:val="en-US"/>
        </w:rPr>
        <w:t>FindActiveCell</w:t>
      </w:r>
      <w:r w:rsidRPr="00A128A9">
        <w:t>()</w:t>
      </w:r>
    </w:p>
    <w:p w:rsidR="00A128A9" w:rsidRPr="00A128A9" w:rsidRDefault="00A128A9" w:rsidP="00E73E25">
      <w:pPr>
        <w:pStyle w:val="listingbody"/>
      </w:pPr>
      <w:r w:rsidRPr="00A128A9">
        <w:t xml:space="preserve">   ' Выводим адрес активной ячейки</w:t>
      </w:r>
    </w:p>
    <w:p w:rsidR="00A128A9" w:rsidRPr="009E3DDF" w:rsidRDefault="00A128A9" w:rsidP="00E73E25">
      <w:pPr>
        <w:pStyle w:val="listingbody"/>
      </w:pPr>
      <w:r w:rsidRPr="00A128A9">
        <w:t xml:space="preserve">   </w:t>
      </w:r>
      <w:r w:rsidRPr="00A128A9">
        <w:rPr>
          <w:lang w:val="en-US"/>
        </w:rPr>
        <w:t>MsgBox</w:t>
      </w:r>
      <w:r w:rsidRPr="009E3DDF">
        <w:t xml:space="preserve"> </w:t>
      </w:r>
      <w:r w:rsidRPr="00A128A9">
        <w:rPr>
          <w:lang w:val="en-US"/>
        </w:rPr>
        <w:t>ActiveCell</w:t>
      </w:r>
      <w:r w:rsidRPr="009E3DDF">
        <w:t>.</w:t>
      </w:r>
      <w:r w:rsidRPr="00A128A9">
        <w:rPr>
          <w:lang w:val="en-US"/>
        </w:rPr>
        <w:t>Address</w:t>
      </w:r>
    </w:p>
    <w:p w:rsidR="00A128A9" w:rsidRDefault="00A128A9" w:rsidP="00E73E25">
      <w:pPr>
        <w:pStyle w:val="listingbody"/>
      </w:pPr>
      <w:r w:rsidRPr="00A128A9">
        <w:rPr>
          <w:lang w:val="en-US"/>
        </w:rPr>
        <w:t>End</w:t>
      </w:r>
      <w:r w:rsidRPr="00A128A9">
        <w:t xml:space="preserve"> </w:t>
      </w:r>
      <w:r w:rsidRPr="00A128A9">
        <w:rPr>
          <w:lang w:val="en-US"/>
        </w:rPr>
        <w:t>Sub</w:t>
      </w:r>
    </w:p>
    <w:p w:rsidR="00CB71CD" w:rsidRDefault="00A96927" w:rsidP="00CC28CC">
      <w:pPr>
        <w:pStyle w:val="2"/>
      </w:pPr>
      <w:bookmarkStart w:id="531" w:name="_Toc116661744"/>
      <w:bookmarkStart w:id="532" w:name="_Toc117499466"/>
      <w:bookmarkStart w:id="533" w:name="_Toc117665911"/>
      <w:bookmarkStart w:id="534" w:name="_Toc119732939"/>
      <w:r>
        <w:t>Поиск начала и окончания диапазона, содержащего данные</w:t>
      </w:r>
      <w:bookmarkEnd w:id="531"/>
      <w:bookmarkEnd w:id="532"/>
      <w:bookmarkEnd w:id="533"/>
      <w:bookmarkEnd w:id="534"/>
    </w:p>
    <w:p w:rsidR="00340CCF" w:rsidRPr="009E3DDF" w:rsidRDefault="00340CCF" w:rsidP="00340CCF">
      <w:pPr>
        <w:pStyle w:val="listingnazv"/>
      </w:pPr>
      <w:r>
        <w:rPr>
          <w:rStyle w:val="bold"/>
        </w:rPr>
        <w:t xml:space="preserve">Листинг </w:t>
      </w:r>
      <w:r w:rsidR="00657BD3">
        <w:rPr>
          <w:rStyle w:val="bold"/>
        </w:rPr>
        <w:t>3</w:t>
      </w:r>
      <w:r>
        <w:rPr>
          <w:rStyle w:val="bold"/>
        </w:rPr>
        <w:t>.32.</w:t>
      </w:r>
      <w:r>
        <w:t xml:space="preserve"> Поиск</w:t>
      </w:r>
      <w:r w:rsidRPr="009E3DDF">
        <w:t xml:space="preserve"> </w:t>
      </w:r>
      <w:r>
        <w:t>данных</w:t>
      </w:r>
    </w:p>
    <w:p w:rsidR="003F41AA" w:rsidRPr="003F41AA" w:rsidRDefault="003F41AA" w:rsidP="00E73E25">
      <w:pPr>
        <w:pStyle w:val="listingbody"/>
      </w:pPr>
      <w:r w:rsidRPr="003F41AA">
        <w:rPr>
          <w:lang w:val="en-US"/>
        </w:rPr>
        <w:t>Sub</w:t>
      </w:r>
      <w:r w:rsidRPr="003F41AA">
        <w:t xml:space="preserve"> </w:t>
      </w:r>
      <w:r w:rsidRPr="003F41AA">
        <w:rPr>
          <w:lang w:val="en-US"/>
        </w:rPr>
        <w:t>FindSheetData</w:t>
      </w:r>
      <w:r w:rsidRPr="003F41AA">
        <w:t>()</w:t>
      </w:r>
    </w:p>
    <w:p w:rsidR="003F41AA" w:rsidRPr="003F41AA" w:rsidRDefault="003F41AA" w:rsidP="00E73E25">
      <w:pPr>
        <w:pStyle w:val="listingbody"/>
      </w:pPr>
      <w:r w:rsidRPr="003F41AA">
        <w:t xml:space="preserve">   ' Выводим диапазо</w:t>
      </w:r>
      <w:r w:rsidR="00057727">
        <w:t>н</w:t>
      </w:r>
      <w:r w:rsidRPr="003F41AA">
        <w:t xml:space="preserve"> используемых ячеек листа</w:t>
      </w:r>
    </w:p>
    <w:p w:rsidR="003F41AA" w:rsidRPr="003F41AA" w:rsidRDefault="003F41AA" w:rsidP="00E73E25">
      <w:pPr>
        <w:pStyle w:val="listingbody"/>
        <w:rPr>
          <w:lang w:val="en-US"/>
        </w:rPr>
      </w:pPr>
      <w:r w:rsidRPr="003F41AA">
        <w:t xml:space="preserve">   </w:t>
      </w:r>
      <w:r w:rsidRPr="003F41AA">
        <w:rPr>
          <w:lang w:val="en-US"/>
        </w:rPr>
        <w:t>MsgBox ActiveSheet.UsedRange.Address</w:t>
      </w:r>
    </w:p>
    <w:p w:rsidR="0050422B" w:rsidRPr="003F41AA" w:rsidRDefault="003F41AA" w:rsidP="00E73E25">
      <w:pPr>
        <w:pStyle w:val="listingbody"/>
        <w:rPr>
          <w:lang w:val="en-US"/>
        </w:rPr>
      </w:pPr>
      <w:r w:rsidRPr="003F41AA">
        <w:rPr>
          <w:lang w:val="en-US"/>
        </w:rPr>
        <w:t>End Sub</w:t>
      </w:r>
    </w:p>
    <w:p w:rsidR="00340CCF" w:rsidRDefault="00340CCF" w:rsidP="00340CCF">
      <w:pPr>
        <w:pStyle w:val="listingnazv"/>
      </w:pPr>
      <w:r>
        <w:rPr>
          <w:rStyle w:val="bold"/>
        </w:rPr>
        <w:lastRenderedPageBreak/>
        <w:t xml:space="preserve">Листинг </w:t>
      </w:r>
      <w:r w:rsidR="00954E5A">
        <w:rPr>
          <w:rStyle w:val="bold"/>
        </w:rPr>
        <w:t>3</w:t>
      </w:r>
      <w:r>
        <w:rPr>
          <w:rStyle w:val="bold"/>
        </w:rPr>
        <w:t>.33.</w:t>
      </w:r>
      <w:r>
        <w:t xml:space="preserve"> Поиск начала данных</w:t>
      </w:r>
    </w:p>
    <w:p w:rsidR="00D11DCD" w:rsidRPr="00D11DCD" w:rsidRDefault="00D11DCD" w:rsidP="00E73E25">
      <w:pPr>
        <w:pStyle w:val="listingbody"/>
      </w:pPr>
      <w:r w:rsidRPr="00D11DCD">
        <w:rPr>
          <w:lang w:val="en-US"/>
        </w:rPr>
        <w:t>Sub</w:t>
      </w:r>
      <w:r w:rsidRPr="00D11DCD">
        <w:t xml:space="preserve"> </w:t>
      </w:r>
      <w:r w:rsidRPr="00D11DCD">
        <w:rPr>
          <w:lang w:val="en-US"/>
        </w:rPr>
        <w:t>FindStartOfData</w:t>
      </w:r>
      <w:r w:rsidRPr="00D11DCD">
        <w:t>()</w:t>
      </w:r>
    </w:p>
    <w:p w:rsidR="00D11DCD" w:rsidRPr="00D11DCD" w:rsidRDefault="00D11DCD" w:rsidP="00E73E25">
      <w:pPr>
        <w:pStyle w:val="listingbody"/>
      </w:pPr>
      <w:r w:rsidRPr="00D11DCD">
        <w:t xml:space="preserve">   </w:t>
      </w:r>
      <w:r w:rsidRPr="00D11DCD">
        <w:rPr>
          <w:lang w:val="en-US"/>
        </w:rPr>
        <w:t>With</w:t>
      </w:r>
      <w:r w:rsidRPr="00D11DCD">
        <w:t xml:space="preserve"> </w:t>
      </w:r>
      <w:r w:rsidRPr="00D11DCD">
        <w:rPr>
          <w:lang w:val="en-US"/>
        </w:rPr>
        <w:t>ActiveSheet</w:t>
      </w:r>
    </w:p>
    <w:p w:rsidR="00D11DCD" w:rsidRPr="00D11DCD" w:rsidRDefault="00D11DCD" w:rsidP="00E73E25">
      <w:pPr>
        <w:pStyle w:val="listingbody"/>
      </w:pPr>
      <w:r w:rsidRPr="00D11DCD">
        <w:t xml:space="preserve">      ' Заносим текст в ячейку, являющ</w:t>
      </w:r>
      <w:r w:rsidR="00184F04">
        <w:t>ую</w:t>
      </w:r>
      <w:r w:rsidRPr="00D11DCD">
        <w:t>ся левой верхней _</w:t>
      </w:r>
    </w:p>
    <w:p w:rsidR="00D11DCD" w:rsidRPr="00D11DCD" w:rsidRDefault="00D11DCD" w:rsidP="00E73E25">
      <w:pPr>
        <w:pStyle w:val="listingbody"/>
      </w:pPr>
      <w:r w:rsidRPr="00D11DCD">
        <w:t xml:space="preserve">       ячейко</w:t>
      </w:r>
      <w:r w:rsidR="00422F99">
        <w:t>й</w:t>
      </w:r>
      <w:r w:rsidRPr="00D11DCD">
        <w:t xml:space="preserve"> используемого диапазона</w:t>
      </w:r>
    </w:p>
    <w:p w:rsidR="00D11DCD" w:rsidRPr="00D11DCD" w:rsidRDefault="00D11DCD" w:rsidP="00E73E25">
      <w:pPr>
        <w:pStyle w:val="listingbody"/>
      </w:pPr>
      <w:r w:rsidRPr="00D11DCD">
        <w:t xml:space="preserve">      .</w:t>
      </w:r>
      <w:r w:rsidRPr="00D11DCD">
        <w:rPr>
          <w:lang w:val="en-US"/>
        </w:rPr>
        <w:t>Cells</w:t>
      </w:r>
      <w:r w:rsidRPr="00D11DCD">
        <w:t>(.</w:t>
      </w:r>
      <w:r w:rsidRPr="00D11DCD">
        <w:rPr>
          <w:lang w:val="en-US"/>
        </w:rPr>
        <w:t>UsedRange</w:t>
      </w:r>
      <w:r w:rsidRPr="00D11DCD">
        <w:t>.</w:t>
      </w:r>
      <w:r w:rsidRPr="00D11DCD">
        <w:rPr>
          <w:lang w:val="en-US"/>
        </w:rPr>
        <w:t>Row</w:t>
      </w:r>
      <w:r w:rsidRPr="00D11DCD">
        <w:t>, .</w:t>
      </w:r>
      <w:r w:rsidRPr="00D11DCD">
        <w:rPr>
          <w:lang w:val="en-US"/>
        </w:rPr>
        <w:t>UsedRange</w:t>
      </w:r>
      <w:r w:rsidRPr="00D11DCD">
        <w:t>.</w:t>
      </w:r>
      <w:r w:rsidRPr="00D11DCD">
        <w:rPr>
          <w:lang w:val="en-US"/>
        </w:rPr>
        <w:t>Column</w:t>
      </w:r>
      <w:r w:rsidRPr="00D11DCD">
        <w:t>).</w:t>
      </w:r>
      <w:r w:rsidRPr="00D11DCD">
        <w:rPr>
          <w:lang w:val="en-US"/>
        </w:rPr>
        <w:t>Value</w:t>
      </w:r>
      <w:r w:rsidRPr="00D11DCD">
        <w:t xml:space="preserve"> = _</w:t>
      </w:r>
    </w:p>
    <w:p w:rsidR="00D11DCD" w:rsidRPr="00D11DCD" w:rsidRDefault="00D11DCD" w:rsidP="00E73E25">
      <w:pPr>
        <w:pStyle w:val="listingbody"/>
        <w:rPr>
          <w:lang w:val="en-US"/>
        </w:rPr>
      </w:pPr>
      <w:r w:rsidRPr="00D11DCD">
        <w:t xml:space="preserve">       </w:t>
      </w:r>
      <w:r w:rsidRPr="00D11DCD">
        <w:rPr>
          <w:lang w:val="en-US"/>
        </w:rPr>
        <w:t>"Начало данных"</w:t>
      </w:r>
    </w:p>
    <w:p w:rsidR="00D11DCD" w:rsidRPr="00D11DCD" w:rsidRDefault="00D11DCD" w:rsidP="00E73E25">
      <w:pPr>
        <w:pStyle w:val="listingbody"/>
        <w:rPr>
          <w:lang w:val="en-US"/>
        </w:rPr>
      </w:pPr>
      <w:r w:rsidRPr="00D11DCD">
        <w:rPr>
          <w:lang w:val="en-US"/>
        </w:rPr>
        <w:t xml:space="preserve">   End With</w:t>
      </w:r>
    </w:p>
    <w:p w:rsidR="00D11DCD" w:rsidRDefault="00D11DCD" w:rsidP="00E73E25">
      <w:pPr>
        <w:pStyle w:val="listingbody"/>
        <w:rPr>
          <w:lang w:val="en-US"/>
        </w:rPr>
      </w:pPr>
      <w:r w:rsidRPr="00D11DCD">
        <w:rPr>
          <w:lang w:val="en-US"/>
        </w:rPr>
        <w:t>End</w:t>
      </w:r>
      <w:r w:rsidRPr="009E3DDF">
        <w:rPr>
          <w:lang w:val="en-US"/>
        </w:rPr>
        <w:t xml:space="preserve"> </w:t>
      </w:r>
      <w:r w:rsidRPr="00D11DCD">
        <w:rPr>
          <w:lang w:val="en-US"/>
        </w:rPr>
        <w:t>Sub</w:t>
      </w:r>
    </w:p>
    <w:p w:rsidR="00994519" w:rsidRDefault="003F171F" w:rsidP="00CC28CC">
      <w:pPr>
        <w:pStyle w:val="2"/>
      </w:pPr>
      <w:bookmarkStart w:id="535" w:name="_Toc113958086"/>
      <w:bookmarkStart w:id="536" w:name="_Toc115538278"/>
      <w:bookmarkStart w:id="537" w:name="_Toc116661745"/>
      <w:bookmarkStart w:id="538" w:name="_Toc117499467"/>
      <w:bookmarkStart w:id="539" w:name="_Toc117665912"/>
      <w:bookmarkStart w:id="540" w:name="_Toc119732940"/>
      <w:r>
        <w:t>Трюки с</w:t>
      </w:r>
      <w:r w:rsidR="00DA6286">
        <w:t> </w:t>
      </w:r>
      <w:r>
        <w:t>примечаниями</w:t>
      </w:r>
      <w:bookmarkEnd w:id="535"/>
      <w:bookmarkEnd w:id="536"/>
      <w:bookmarkEnd w:id="537"/>
      <w:bookmarkEnd w:id="538"/>
      <w:bookmarkEnd w:id="539"/>
      <w:bookmarkEnd w:id="540"/>
    </w:p>
    <w:p w:rsidR="003F171F" w:rsidRDefault="00A96927" w:rsidP="00CC28CC">
      <w:pPr>
        <w:pStyle w:val="3"/>
      </w:pPr>
      <w:bookmarkStart w:id="541" w:name="_Toc116661746"/>
      <w:bookmarkStart w:id="542" w:name="_Toc117499468"/>
      <w:bookmarkStart w:id="543" w:name="_Toc117665913"/>
      <w:bookmarkStart w:id="544" w:name="_Toc119732941"/>
      <w:r>
        <w:t>Подсчет примечаний</w:t>
      </w:r>
      <w:bookmarkEnd w:id="541"/>
      <w:bookmarkEnd w:id="542"/>
      <w:bookmarkEnd w:id="543"/>
      <w:bookmarkEnd w:id="544"/>
    </w:p>
    <w:p w:rsidR="009063F9" w:rsidRPr="001E1E17" w:rsidRDefault="009063F9" w:rsidP="009063F9">
      <w:pPr>
        <w:pStyle w:val="listingnazv"/>
        <w:rPr>
          <w:lang w:val="en-US"/>
        </w:rPr>
      </w:pPr>
      <w:r>
        <w:rPr>
          <w:rStyle w:val="bold"/>
        </w:rPr>
        <w:t xml:space="preserve">Листинг </w:t>
      </w:r>
      <w:r w:rsidR="00954E5A">
        <w:rPr>
          <w:rStyle w:val="bold"/>
        </w:rPr>
        <w:t>3</w:t>
      </w:r>
      <w:r>
        <w:rPr>
          <w:rStyle w:val="bold"/>
        </w:rPr>
        <w:t>.34.</w:t>
      </w:r>
      <w:r>
        <w:t xml:space="preserve"> Подсчет</w:t>
      </w:r>
      <w:r w:rsidRPr="001E1E17">
        <w:rPr>
          <w:lang w:val="en-US"/>
        </w:rPr>
        <w:t xml:space="preserve"> </w:t>
      </w:r>
      <w:r>
        <w:t>примечаний</w:t>
      </w:r>
    </w:p>
    <w:p w:rsidR="00B9445B" w:rsidRPr="001E1E17" w:rsidRDefault="00B9445B" w:rsidP="00E73E25">
      <w:pPr>
        <w:pStyle w:val="listingbody"/>
        <w:rPr>
          <w:lang w:val="en-US"/>
        </w:rPr>
      </w:pPr>
      <w:r w:rsidRPr="00B9445B">
        <w:rPr>
          <w:lang w:val="en-US"/>
        </w:rPr>
        <w:t>Sub</w:t>
      </w:r>
      <w:r w:rsidRPr="001E1E17">
        <w:rPr>
          <w:lang w:val="en-US"/>
        </w:rPr>
        <w:t xml:space="preserve"> </w:t>
      </w:r>
      <w:r w:rsidRPr="00B9445B">
        <w:rPr>
          <w:lang w:val="en-US"/>
        </w:rPr>
        <w:t>CountOfComment</w:t>
      </w:r>
      <w:r w:rsidRPr="001E1E17">
        <w:rPr>
          <w:lang w:val="en-US"/>
        </w:rPr>
        <w:t>()</w:t>
      </w:r>
    </w:p>
    <w:p w:rsidR="00B9445B" w:rsidRPr="001E1E17" w:rsidRDefault="00B9445B" w:rsidP="00E73E25">
      <w:pPr>
        <w:pStyle w:val="listingbody"/>
        <w:rPr>
          <w:lang w:val="en-US"/>
        </w:rPr>
      </w:pPr>
      <w:r w:rsidRPr="001E1E17">
        <w:rPr>
          <w:lang w:val="en-US"/>
        </w:rPr>
        <w:t xml:space="preserve">   </w:t>
      </w:r>
      <w:r w:rsidRPr="00B9445B">
        <w:rPr>
          <w:lang w:val="en-US"/>
        </w:rPr>
        <w:t>Dim</w:t>
      </w:r>
      <w:r w:rsidRPr="001E1E17">
        <w:rPr>
          <w:lang w:val="en-US"/>
        </w:rPr>
        <w:t xml:space="preserve"> </w:t>
      </w:r>
      <w:r w:rsidRPr="00B9445B">
        <w:rPr>
          <w:lang w:val="en-US"/>
        </w:rPr>
        <w:t>intCommentCount</w:t>
      </w:r>
      <w:r w:rsidRPr="001E1E17">
        <w:rPr>
          <w:lang w:val="en-US"/>
        </w:rPr>
        <w:t xml:space="preserve"> </w:t>
      </w:r>
      <w:r w:rsidRPr="00B9445B">
        <w:rPr>
          <w:lang w:val="en-US"/>
        </w:rPr>
        <w:t>As</w:t>
      </w:r>
      <w:r w:rsidRPr="001E1E17">
        <w:rPr>
          <w:lang w:val="en-US"/>
        </w:rPr>
        <w:t xml:space="preserve"> </w:t>
      </w:r>
      <w:r w:rsidRPr="00B9445B">
        <w:rPr>
          <w:lang w:val="en-US"/>
        </w:rPr>
        <w:t>Integer</w:t>
      </w:r>
    </w:p>
    <w:p w:rsidR="00B9445B" w:rsidRDefault="00B9445B" w:rsidP="00E73E25">
      <w:pPr>
        <w:pStyle w:val="listingbody"/>
      </w:pPr>
      <w:r w:rsidRPr="001E1E17">
        <w:rPr>
          <w:lang w:val="en-US"/>
        </w:rPr>
        <w:t xml:space="preserve">   </w:t>
      </w:r>
      <w:r>
        <w:t>' Получение и отображение количества примечаний _</w:t>
      </w:r>
    </w:p>
    <w:p w:rsidR="00B9445B" w:rsidRPr="00B9445B" w:rsidRDefault="00B9445B" w:rsidP="00E73E25">
      <w:pPr>
        <w:pStyle w:val="listingbody"/>
        <w:rPr>
          <w:lang w:val="en-US"/>
        </w:rPr>
      </w:pPr>
      <w:r w:rsidRPr="00893181">
        <w:t xml:space="preserve">    </w:t>
      </w:r>
      <w:r w:rsidR="00893181">
        <w:t>на</w:t>
      </w:r>
      <w:r w:rsidR="00893181" w:rsidRPr="00B73962">
        <w:rPr>
          <w:lang w:val="en-US"/>
        </w:rPr>
        <w:t xml:space="preserve"> </w:t>
      </w:r>
      <w:r>
        <w:t>текущем</w:t>
      </w:r>
      <w:r w:rsidRPr="00B9445B">
        <w:rPr>
          <w:lang w:val="en-US"/>
        </w:rPr>
        <w:t xml:space="preserve"> </w:t>
      </w:r>
      <w:r>
        <w:t>листе</w:t>
      </w:r>
    </w:p>
    <w:p w:rsidR="00B9445B" w:rsidRPr="00B9445B" w:rsidRDefault="00B9445B" w:rsidP="00E73E25">
      <w:pPr>
        <w:pStyle w:val="listingbody"/>
        <w:rPr>
          <w:lang w:val="en-US"/>
        </w:rPr>
      </w:pPr>
      <w:r w:rsidRPr="00B9445B">
        <w:rPr>
          <w:lang w:val="en-US"/>
        </w:rPr>
        <w:t xml:space="preserve">   intCommentCount = ActiveSheet.Comments.Count</w:t>
      </w:r>
    </w:p>
    <w:p w:rsidR="00B9445B" w:rsidRPr="00B9445B" w:rsidRDefault="00B9445B" w:rsidP="00E73E25">
      <w:pPr>
        <w:pStyle w:val="listingbody"/>
        <w:rPr>
          <w:lang w:val="en-US"/>
        </w:rPr>
      </w:pPr>
      <w:r w:rsidRPr="00B9445B">
        <w:rPr>
          <w:lang w:val="en-US"/>
        </w:rPr>
        <w:t xml:space="preserve">   If intCommentCount = 0 Then</w:t>
      </w:r>
    </w:p>
    <w:p w:rsidR="00B9445B" w:rsidRPr="00B9445B" w:rsidRDefault="00B9445B" w:rsidP="00E73E25">
      <w:pPr>
        <w:pStyle w:val="listingbody"/>
        <w:rPr>
          <w:lang w:val="en-US"/>
        </w:rPr>
      </w:pPr>
      <w:r w:rsidRPr="00B9445B">
        <w:rPr>
          <w:lang w:val="en-US"/>
        </w:rPr>
        <w:t xml:space="preserve">      MsgBox "</w:t>
      </w:r>
      <w:r>
        <w:t>Примечаний</w:t>
      </w:r>
      <w:r w:rsidRPr="00B9445B">
        <w:rPr>
          <w:lang w:val="en-US"/>
        </w:rPr>
        <w:t xml:space="preserve"> </w:t>
      </w:r>
      <w:r>
        <w:t>нет</w:t>
      </w:r>
      <w:r w:rsidRPr="00B9445B">
        <w:rPr>
          <w:lang w:val="en-US"/>
        </w:rPr>
        <w:t>"</w:t>
      </w:r>
    </w:p>
    <w:p w:rsidR="00B9445B" w:rsidRPr="00B9445B" w:rsidRDefault="00B9445B" w:rsidP="00E73E25">
      <w:pPr>
        <w:pStyle w:val="listingbody"/>
        <w:rPr>
          <w:lang w:val="en-US"/>
        </w:rPr>
      </w:pPr>
      <w:r w:rsidRPr="00B9445B">
        <w:rPr>
          <w:lang w:val="en-US"/>
        </w:rPr>
        <w:t xml:space="preserve">   Else</w:t>
      </w:r>
    </w:p>
    <w:p w:rsidR="00B9445B" w:rsidRPr="00B9445B" w:rsidRDefault="00B9445B" w:rsidP="00E73E25">
      <w:pPr>
        <w:pStyle w:val="listingbody"/>
        <w:rPr>
          <w:lang w:val="en-US"/>
        </w:rPr>
      </w:pPr>
      <w:r w:rsidRPr="00B9445B">
        <w:rPr>
          <w:lang w:val="en-US"/>
        </w:rPr>
        <w:t xml:space="preserve">      MsgBox "</w:t>
      </w:r>
      <w:r>
        <w:t>Примечаний</w:t>
      </w:r>
      <w:r w:rsidRPr="00B9445B">
        <w:rPr>
          <w:lang w:val="en-US"/>
        </w:rPr>
        <w:t xml:space="preserve">: " &amp; intCommentCount &amp; " </w:t>
      </w:r>
      <w:r>
        <w:t>шт</w:t>
      </w:r>
      <w:r w:rsidRPr="00B9445B">
        <w:rPr>
          <w:lang w:val="en-US"/>
        </w:rPr>
        <w:t>."</w:t>
      </w:r>
    </w:p>
    <w:p w:rsidR="00B9445B" w:rsidRDefault="00B9445B" w:rsidP="00E73E25">
      <w:pPr>
        <w:pStyle w:val="listingbody"/>
      </w:pPr>
      <w:r w:rsidRPr="00B9445B">
        <w:rPr>
          <w:lang w:val="en-US"/>
        </w:rPr>
        <w:t xml:space="preserve">   </w:t>
      </w:r>
      <w:r>
        <w:t>End If</w:t>
      </w:r>
    </w:p>
    <w:p w:rsidR="00C969FE" w:rsidRPr="009063F9" w:rsidRDefault="00B9445B" w:rsidP="00E73E25">
      <w:pPr>
        <w:pStyle w:val="listingbody"/>
      </w:pPr>
      <w:r>
        <w:t>End Sub</w:t>
      </w:r>
    </w:p>
    <w:p w:rsidR="00BE6D4F" w:rsidRDefault="008764E2" w:rsidP="00CC28CC">
      <w:pPr>
        <w:pStyle w:val="3"/>
      </w:pPr>
      <w:bookmarkStart w:id="545" w:name="_Toc113958088"/>
      <w:bookmarkStart w:id="546" w:name="_Toc115538280"/>
      <w:bookmarkStart w:id="547" w:name="_Toc116661747"/>
      <w:bookmarkStart w:id="548" w:name="_Toc117499469"/>
      <w:bookmarkStart w:id="549" w:name="_Toc117665914"/>
      <w:bookmarkStart w:id="550" w:name="_Toc119732942"/>
      <w:r>
        <w:t>Вывод на</w:t>
      </w:r>
      <w:r w:rsidR="00BB747A">
        <w:t> </w:t>
      </w:r>
      <w:r>
        <w:t>экран все</w:t>
      </w:r>
      <w:r w:rsidR="00BB747A">
        <w:t>х</w:t>
      </w:r>
      <w:r>
        <w:t xml:space="preserve"> примечани</w:t>
      </w:r>
      <w:r w:rsidR="00BB747A">
        <w:t>й</w:t>
      </w:r>
      <w:r>
        <w:t xml:space="preserve"> рабочего листа</w:t>
      </w:r>
      <w:bookmarkEnd w:id="545"/>
      <w:bookmarkEnd w:id="546"/>
      <w:bookmarkEnd w:id="547"/>
      <w:bookmarkEnd w:id="548"/>
      <w:bookmarkEnd w:id="549"/>
      <w:bookmarkEnd w:id="550"/>
    </w:p>
    <w:p w:rsidR="006D4FF6" w:rsidRDefault="006D4FF6" w:rsidP="006D4FF6">
      <w:pPr>
        <w:pStyle w:val="listingnazv"/>
      </w:pPr>
      <w:r>
        <w:rPr>
          <w:rStyle w:val="bold"/>
        </w:rPr>
        <w:t xml:space="preserve">Листинг </w:t>
      </w:r>
      <w:r w:rsidR="00954E5A">
        <w:rPr>
          <w:rStyle w:val="bold"/>
        </w:rPr>
        <w:t>3</w:t>
      </w:r>
      <w:r>
        <w:rPr>
          <w:rStyle w:val="bold"/>
        </w:rPr>
        <w:t>.35.</w:t>
      </w:r>
      <w:r>
        <w:t xml:space="preserve"> Список примечаний</w:t>
      </w:r>
    </w:p>
    <w:p w:rsidR="00B9445B" w:rsidRPr="009E3DDF" w:rsidRDefault="00B9445B" w:rsidP="00E73E25">
      <w:pPr>
        <w:pStyle w:val="listingbody"/>
      </w:pPr>
      <w:r w:rsidRPr="00B9445B">
        <w:rPr>
          <w:lang w:val="en-US"/>
        </w:rPr>
        <w:t>Sub</w:t>
      </w:r>
      <w:r w:rsidRPr="009E3DDF">
        <w:t xml:space="preserve"> </w:t>
      </w:r>
      <w:r w:rsidRPr="00B9445B">
        <w:rPr>
          <w:lang w:val="en-US"/>
        </w:rPr>
        <w:t>ShowComments</w:t>
      </w:r>
      <w:r w:rsidRPr="009E3DDF">
        <w:t>()</w:t>
      </w:r>
    </w:p>
    <w:p w:rsidR="00B9445B" w:rsidRPr="00B9445B" w:rsidRDefault="00B9445B" w:rsidP="00E73E25">
      <w:pPr>
        <w:pStyle w:val="listingbody"/>
        <w:rPr>
          <w:lang w:val="en-US"/>
        </w:rPr>
      </w:pPr>
      <w:r w:rsidRPr="00B73962">
        <w:t xml:space="preserve">   </w:t>
      </w:r>
      <w:r w:rsidRPr="00B9445B">
        <w:rPr>
          <w:lang w:val="en-US"/>
        </w:rPr>
        <w:t>Dim cell As Range</w:t>
      </w:r>
    </w:p>
    <w:p w:rsidR="00B9445B" w:rsidRPr="00B73962" w:rsidRDefault="00B9445B" w:rsidP="00E73E25">
      <w:pPr>
        <w:pStyle w:val="listingbody"/>
        <w:rPr>
          <w:lang w:val="en-US"/>
        </w:rPr>
      </w:pPr>
      <w:r w:rsidRPr="00B9445B">
        <w:rPr>
          <w:lang w:val="en-US"/>
        </w:rPr>
        <w:t xml:space="preserve">   </w:t>
      </w:r>
      <w:r w:rsidRPr="009E3DDF">
        <w:rPr>
          <w:lang w:val="en-US"/>
        </w:rPr>
        <w:t>Dim rgCells As Range</w:t>
      </w:r>
    </w:p>
    <w:p w:rsidR="00EE340B" w:rsidRPr="00B73962" w:rsidRDefault="00EE340B" w:rsidP="00E73E25">
      <w:pPr>
        <w:pStyle w:val="listingbody"/>
        <w:rPr>
          <w:lang w:val="en-US"/>
        </w:rPr>
      </w:pPr>
    </w:p>
    <w:p w:rsidR="00B9445B" w:rsidRPr="00B9445B" w:rsidRDefault="00B9445B" w:rsidP="00E73E25">
      <w:pPr>
        <w:pStyle w:val="listingbody"/>
      </w:pPr>
      <w:r w:rsidRPr="00B73962">
        <w:rPr>
          <w:lang w:val="en-US"/>
        </w:rPr>
        <w:t xml:space="preserve">   </w:t>
      </w:r>
      <w:r w:rsidRPr="00B9445B">
        <w:t>' Получение всех ячеек с примечаниями</w:t>
      </w:r>
    </w:p>
    <w:p w:rsidR="00B9445B" w:rsidRPr="00B9445B" w:rsidRDefault="00B9445B" w:rsidP="00E73E25">
      <w:pPr>
        <w:pStyle w:val="listingbody"/>
        <w:rPr>
          <w:lang w:val="en-US"/>
        </w:rPr>
      </w:pPr>
      <w:r w:rsidRPr="00EE340B">
        <w:t xml:space="preserve">   </w:t>
      </w:r>
      <w:r w:rsidRPr="00B9445B">
        <w:rPr>
          <w:lang w:val="en-US"/>
        </w:rPr>
        <w:t>Set rgCells = Selection.SpecialCells(xlComments)</w:t>
      </w:r>
    </w:p>
    <w:p w:rsidR="00B9445B" w:rsidRPr="00B9445B" w:rsidRDefault="00B9445B" w:rsidP="00E73E25">
      <w:pPr>
        <w:pStyle w:val="listingbody"/>
        <w:rPr>
          <w:lang w:val="en-US"/>
        </w:rPr>
      </w:pPr>
      <w:r w:rsidRPr="00B9445B">
        <w:rPr>
          <w:lang w:val="en-US"/>
        </w:rPr>
        <w:t xml:space="preserve">   If rgCells Is Nothing Then</w:t>
      </w:r>
    </w:p>
    <w:p w:rsidR="00B9445B" w:rsidRPr="00B9445B" w:rsidRDefault="00B9445B" w:rsidP="00E73E25">
      <w:pPr>
        <w:pStyle w:val="listingbody"/>
        <w:rPr>
          <w:lang w:val="en-US"/>
        </w:rPr>
      </w:pPr>
      <w:r w:rsidRPr="00B9445B">
        <w:rPr>
          <w:lang w:val="en-US"/>
        </w:rPr>
        <w:t xml:space="preserve">      ' </w:t>
      </w:r>
      <w:r w:rsidRPr="00B9445B">
        <w:t>Примечаний</w:t>
      </w:r>
      <w:r w:rsidRPr="00B9445B">
        <w:rPr>
          <w:lang w:val="en-US"/>
        </w:rPr>
        <w:t xml:space="preserve"> </w:t>
      </w:r>
      <w:r w:rsidRPr="00B9445B">
        <w:t>нет</w:t>
      </w:r>
    </w:p>
    <w:p w:rsidR="00B9445B" w:rsidRPr="00B9445B" w:rsidRDefault="00B9445B" w:rsidP="00E73E25">
      <w:pPr>
        <w:pStyle w:val="listingbody"/>
      </w:pPr>
      <w:r w:rsidRPr="00B73962">
        <w:rPr>
          <w:lang w:val="en-US"/>
        </w:rPr>
        <w:t xml:space="preserve">      </w:t>
      </w:r>
      <w:r w:rsidRPr="00B9445B">
        <w:t>Exit Sub</w:t>
      </w:r>
    </w:p>
    <w:p w:rsidR="00B9445B" w:rsidRPr="00B9445B" w:rsidRDefault="00B9445B" w:rsidP="00E73E25">
      <w:pPr>
        <w:pStyle w:val="listingbody"/>
      </w:pPr>
      <w:r w:rsidRPr="00B9445B">
        <w:t xml:space="preserve">   End If</w:t>
      </w:r>
    </w:p>
    <w:p w:rsidR="00B9445B" w:rsidRPr="00B9445B" w:rsidRDefault="00B9445B" w:rsidP="00E73E25">
      <w:pPr>
        <w:pStyle w:val="listingbody"/>
      </w:pPr>
      <w:r w:rsidRPr="00B9445B">
        <w:t xml:space="preserve">   ' Проходим по всем ячейкам диапазона</w:t>
      </w:r>
    </w:p>
    <w:p w:rsidR="00B9445B" w:rsidRPr="00B9445B" w:rsidRDefault="00B9445B" w:rsidP="00E73E25">
      <w:pPr>
        <w:pStyle w:val="listingbody"/>
      </w:pPr>
      <w:r w:rsidRPr="00B9445B">
        <w:t xml:space="preserve">   For Each cell In rgCells</w:t>
      </w:r>
    </w:p>
    <w:p w:rsidR="00B9445B" w:rsidRPr="0027236A" w:rsidRDefault="00B9445B" w:rsidP="00E73E25">
      <w:pPr>
        <w:pStyle w:val="listingbody"/>
      </w:pPr>
      <w:r w:rsidRPr="00B9445B">
        <w:t xml:space="preserve">      ' Вывод примечаний в соседнюю ячейку</w:t>
      </w:r>
    </w:p>
    <w:p w:rsidR="00B9445B" w:rsidRPr="00B73962" w:rsidRDefault="00B9445B" w:rsidP="00E73E25">
      <w:pPr>
        <w:pStyle w:val="listingbody"/>
        <w:rPr>
          <w:lang w:val="fr-FR"/>
        </w:rPr>
      </w:pPr>
      <w:r w:rsidRPr="00B73962">
        <w:t xml:space="preserve">      </w:t>
      </w:r>
      <w:r w:rsidRPr="00B73962">
        <w:rPr>
          <w:lang w:val="fr-FR"/>
        </w:rPr>
        <w:t>cell.Next.Value = cell.Comment.Text</w:t>
      </w:r>
    </w:p>
    <w:p w:rsidR="00B9445B" w:rsidRPr="00B9445B" w:rsidRDefault="00B9445B" w:rsidP="00E73E25">
      <w:pPr>
        <w:pStyle w:val="listingbody"/>
      </w:pPr>
      <w:r w:rsidRPr="00B73962">
        <w:rPr>
          <w:lang w:val="fr-FR"/>
        </w:rPr>
        <w:t xml:space="preserve">   </w:t>
      </w:r>
      <w:r w:rsidRPr="00B9445B">
        <w:t>Next</w:t>
      </w:r>
    </w:p>
    <w:p w:rsidR="00B9445B" w:rsidRPr="009E3DDF" w:rsidRDefault="00B9445B" w:rsidP="00E73E25">
      <w:pPr>
        <w:pStyle w:val="listingbody"/>
      </w:pPr>
      <w:r w:rsidRPr="00B9445B">
        <w:t>End Sub</w:t>
      </w:r>
    </w:p>
    <w:p w:rsidR="006D4FF6" w:rsidRDefault="006D4FF6" w:rsidP="006D4FF6">
      <w:pPr>
        <w:pStyle w:val="listingnazv"/>
      </w:pPr>
      <w:r>
        <w:rPr>
          <w:rStyle w:val="bold"/>
        </w:rPr>
        <w:lastRenderedPageBreak/>
        <w:t xml:space="preserve">Листинг </w:t>
      </w:r>
      <w:r w:rsidR="00954E5A">
        <w:rPr>
          <w:rStyle w:val="bold"/>
        </w:rPr>
        <w:t>3</w:t>
      </w:r>
      <w:r>
        <w:rPr>
          <w:rStyle w:val="bold"/>
        </w:rPr>
        <w:t>.36.</w:t>
      </w:r>
      <w:r>
        <w:t xml:space="preserve"> Список примечаний защищенных листов</w:t>
      </w:r>
    </w:p>
    <w:p w:rsidR="00C0706E" w:rsidRPr="00B73962" w:rsidRDefault="00C0706E" w:rsidP="00C0706E">
      <w:pPr>
        <w:pStyle w:val="listingbody"/>
        <w:rPr>
          <w:lang w:val="en-US"/>
        </w:rPr>
      </w:pPr>
      <w:r w:rsidRPr="00C0706E">
        <w:rPr>
          <w:lang w:val="en-US"/>
        </w:rPr>
        <w:t>Sub</w:t>
      </w:r>
      <w:r w:rsidRPr="00B73962">
        <w:rPr>
          <w:lang w:val="en-US"/>
        </w:rPr>
        <w:t xml:space="preserve"> </w:t>
      </w:r>
      <w:r w:rsidRPr="00C0706E">
        <w:rPr>
          <w:lang w:val="en-US"/>
        </w:rPr>
        <w:t>ShowComments</w:t>
      </w:r>
      <w:r w:rsidRPr="00B73962">
        <w:rPr>
          <w:lang w:val="en-US"/>
        </w:rPr>
        <w:t>1()</w:t>
      </w:r>
    </w:p>
    <w:p w:rsidR="00C0706E" w:rsidRPr="00C0706E" w:rsidRDefault="00C0706E" w:rsidP="00C0706E">
      <w:pPr>
        <w:pStyle w:val="listingbody"/>
        <w:rPr>
          <w:lang w:val="en-US"/>
        </w:rPr>
      </w:pPr>
      <w:r w:rsidRPr="00FB54BB">
        <w:rPr>
          <w:lang w:val="en-US"/>
        </w:rPr>
        <w:t xml:space="preserve">   </w:t>
      </w:r>
      <w:r w:rsidRPr="00C0706E">
        <w:rPr>
          <w:lang w:val="en-US"/>
        </w:rPr>
        <w:t>Dim cell As Range</w:t>
      </w:r>
    </w:p>
    <w:p w:rsidR="00C0706E" w:rsidRDefault="00C0706E" w:rsidP="00C0706E">
      <w:pPr>
        <w:pStyle w:val="listingbody"/>
        <w:rPr>
          <w:lang w:val="en-US"/>
        </w:rPr>
      </w:pPr>
      <w:r w:rsidRPr="00C0706E">
        <w:rPr>
          <w:lang w:val="en-US"/>
        </w:rPr>
        <w:t xml:space="preserve">   </w:t>
      </w:r>
      <w:r w:rsidRPr="009E3DDF">
        <w:rPr>
          <w:lang w:val="en-US"/>
        </w:rPr>
        <w:t>Dim</w:t>
      </w:r>
      <w:r w:rsidRPr="001E1E17">
        <w:rPr>
          <w:lang w:val="en-US"/>
        </w:rPr>
        <w:t xml:space="preserve"> </w:t>
      </w:r>
      <w:r w:rsidRPr="009E3DDF">
        <w:rPr>
          <w:lang w:val="en-US"/>
        </w:rPr>
        <w:t>strFirstAddress</w:t>
      </w:r>
      <w:r w:rsidRPr="001E1E17">
        <w:rPr>
          <w:lang w:val="en-US"/>
        </w:rPr>
        <w:t xml:space="preserve"> </w:t>
      </w:r>
      <w:r w:rsidRPr="009E3DDF">
        <w:rPr>
          <w:lang w:val="en-US"/>
        </w:rPr>
        <w:t>As</w:t>
      </w:r>
      <w:r w:rsidRPr="001E1E17">
        <w:rPr>
          <w:lang w:val="en-US"/>
        </w:rPr>
        <w:t xml:space="preserve"> </w:t>
      </w:r>
      <w:r w:rsidRPr="009E3DDF">
        <w:rPr>
          <w:lang w:val="en-US"/>
        </w:rPr>
        <w:t>String</w:t>
      </w:r>
    </w:p>
    <w:p w:rsidR="003A0DCA" w:rsidRPr="003A0DCA" w:rsidRDefault="003A0DCA" w:rsidP="00C0706E">
      <w:pPr>
        <w:pStyle w:val="listingbody"/>
        <w:rPr>
          <w:lang w:val="en-US"/>
        </w:rPr>
      </w:pPr>
      <w:r>
        <w:rPr>
          <w:lang w:val="en-US"/>
        </w:rPr>
        <w:t xml:space="preserve">   Dim strComments As String</w:t>
      </w:r>
    </w:p>
    <w:p w:rsidR="00C0706E" w:rsidRPr="001E1E17" w:rsidRDefault="00C0706E" w:rsidP="00C0706E">
      <w:pPr>
        <w:pStyle w:val="listingbody"/>
        <w:rPr>
          <w:lang w:val="en-US"/>
        </w:rPr>
      </w:pPr>
    </w:p>
    <w:p w:rsidR="00C0706E" w:rsidRDefault="00C0706E" w:rsidP="00C0706E">
      <w:pPr>
        <w:pStyle w:val="listingbody"/>
      </w:pPr>
      <w:r w:rsidRPr="001E1E17">
        <w:rPr>
          <w:lang w:val="en-US"/>
        </w:rPr>
        <w:t xml:space="preserve">   </w:t>
      </w:r>
      <w:r>
        <w:t>' Получаем все ячейки выделения, в которых есть комментарий</w:t>
      </w:r>
    </w:p>
    <w:p w:rsidR="00C0706E" w:rsidRPr="00C0706E" w:rsidRDefault="00C0706E" w:rsidP="00C0706E">
      <w:pPr>
        <w:pStyle w:val="listingbody"/>
        <w:rPr>
          <w:lang w:val="en-US"/>
        </w:rPr>
      </w:pPr>
      <w:r w:rsidRPr="00B73962">
        <w:t xml:space="preserve">   </w:t>
      </w:r>
      <w:r w:rsidRPr="00C0706E">
        <w:rPr>
          <w:lang w:val="en-US"/>
        </w:rPr>
        <w:t>Set cell = Selection.Find("*", LookIn:=xlComments)</w:t>
      </w:r>
    </w:p>
    <w:p w:rsidR="00C0706E" w:rsidRPr="00C0706E" w:rsidRDefault="00C0706E" w:rsidP="00C0706E">
      <w:pPr>
        <w:pStyle w:val="listingbody"/>
        <w:rPr>
          <w:lang w:val="en-US"/>
        </w:rPr>
      </w:pPr>
      <w:r w:rsidRPr="00C0706E">
        <w:rPr>
          <w:lang w:val="en-US"/>
        </w:rPr>
        <w:t xml:space="preserve">   If Not cell Is Nothing Then</w:t>
      </w:r>
    </w:p>
    <w:p w:rsidR="00C0706E" w:rsidRDefault="00C0706E" w:rsidP="00C0706E">
      <w:pPr>
        <w:pStyle w:val="listingbody"/>
      </w:pPr>
      <w:r w:rsidRPr="00B73962">
        <w:rPr>
          <w:lang w:val="en-US"/>
        </w:rPr>
        <w:t xml:space="preserve">      </w:t>
      </w:r>
      <w:r>
        <w:t>' Сохранение адреса первой найденной ячейки _</w:t>
      </w:r>
    </w:p>
    <w:p w:rsidR="00C0706E" w:rsidRDefault="00C0706E" w:rsidP="00C0706E">
      <w:pPr>
        <w:pStyle w:val="listingbody"/>
      </w:pPr>
      <w:r>
        <w:t xml:space="preserve">       </w:t>
      </w:r>
      <w:r w:rsidR="00EE340B">
        <w:t xml:space="preserve">(для </w:t>
      </w:r>
      <w:r>
        <w:t>предотвращения зацикливания поиска)</w:t>
      </w:r>
    </w:p>
    <w:p w:rsidR="00C0706E" w:rsidRDefault="00C0706E" w:rsidP="00C0706E">
      <w:pPr>
        <w:pStyle w:val="listingbody"/>
      </w:pPr>
      <w:r>
        <w:t xml:space="preserve">      strFirstAddress = cell.Address</w:t>
      </w:r>
    </w:p>
    <w:p w:rsidR="00C0706E" w:rsidRDefault="00C0706E" w:rsidP="00C0706E">
      <w:pPr>
        <w:pStyle w:val="listingbody"/>
      </w:pPr>
      <w:r>
        <w:t xml:space="preserve">      Do</w:t>
      </w:r>
    </w:p>
    <w:p w:rsidR="00C0706E" w:rsidRDefault="00C0706E" w:rsidP="00C0706E">
      <w:pPr>
        <w:pStyle w:val="listingbody"/>
      </w:pPr>
      <w:r>
        <w:t xml:space="preserve">         </w:t>
      </w:r>
      <w:r w:rsidR="003A0DCA">
        <w:t>' Добавление текста примечания в выходную строку</w:t>
      </w:r>
    </w:p>
    <w:p w:rsidR="003A0DCA" w:rsidRDefault="003A0DCA" w:rsidP="00C0706E">
      <w:pPr>
        <w:pStyle w:val="listingbody"/>
        <w:rPr>
          <w:lang w:val="fr-FR"/>
        </w:rPr>
      </w:pPr>
      <w:r w:rsidRPr="001E1E17">
        <w:t xml:space="preserve">         </w:t>
      </w:r>
      <w:r w:rsidRPr="003A0DCA">
        <w:rPr>
          <w:lang w:val="fr-FR"/>
        </w:rPr>
        <w:t>strComments = strComments &amp; "</w:t>
      </w:r>
      <w:r>
        <w:t>Комментарий</w:t>
      </w:r>
      <w:r w:rsidRPr="003A0DCA">
        <w:rPr>
          <w:lang w:val="fr-FR"/>
        </w:rPr>
        <w:t>: "</w:t>
      </w:r>
      <w:r>
        <w:rPr>
          <w:lang w:val="fr-FR"/>
        </w:rPr>
        <w:t xml:space="preserve"> &amp; _</w:t>
      </w:r>
    </w:p>
    <w:p w:rsidR="003A0DCA" w:rsidRPr="003A0DCA" w:rsidRDefault="003A0DCA" w:rsidP="00C0706E">
      <w:pPr>
        <w:pStyle w:val="listingbody"/>
        <w:rPr>
          <w:lang w:val="fr-FR"/>
        </w:rPr>
      </w:pPr>
      <w:r>
        <w:rPr>
          <w:lang w:val="fr-FR"/>
        </w:rPr>
        <w:t xml:space="preserve">          </w:t>
      </w:r>
      <w:r w:rsidR="00C0706E" w:rsidRPr="003A0DCA">
        <w:rPr>
          <w:lang w:val="fr-FR"/>
        </w:rPr>
        <w:t>cell.Comment.Text</w:t>
      </w:r>
      <w:r>
        <w:rPr>
          <w:lang w:val="fr-FR"/>
        </w:rPr>
        <w:t xml:space="preserve"> &amp; Chr(13)</w:t>
      </w:r>
    </w:p>
    <w:p w:rsidR="00C0706E" w:rsidRPr="00C0706E" w:rsidRDefault="00C0706E" w:rsidP="00C0706E">
      <w:pPr>
        <w:pStyle w:val="listingbody"/>
        <w:rPr>
          <w:lang w:val="en-US"/>
        </w:rPr>
      </w:pPr>
      <w:r w:rsidRPr="003A0DCA">
        <w:rPr>
          <w:lang w:val="fr-FR"/>
        </w:rPr>
        <w:t xml:space="preserve">         </w:t>
      </w:r>
      <w:r w:rsidRPr="00C0706E">
        <w:rPr>
          <w:lang w:val="en-US"/>
        </w:rPr>
        <w:t xml:space="preserve">' </w:t>
      </w:r>
      <w:r>
        <w:t>Продолжение</w:t>
      </w:r>
      <w:r w:rsidRPr="00C0706E">
        <w:rPr>
          <w:lang w:val="en-US"/>
        </w:rPr>
        <w:t xml:space="preserve"> </w:t>
      </w:r>
      <w:r>
        <w:t>поиска</w:t>
      </w:r>
    </w:p>
    <w:p w:rsidR="00C0706E" w:rsidRPr="00C0706E" w:rsidRDefault="00C0706E" w:rsidP="00C0706E">
      <w:pPr>
        <w:pStyle w:val="listingbody"/>
        <w:rPr>
          <w:lang w:val="en-US"/>
        </w:rPr>
      </w:pPr>
      <w:r w:rsidRPr="00C0706E">
        <w:rPr>
          <w:lang w:val="en-US"/>
        </w:rPr>
        <w:t xml:space="preserve">         Set cell = Selection.FindNext(cell)</w:t>
      </w:r>
    </w:p>
    <w:p w:rsidR="00C0706E" w:rsidRPr="00C0706E" w:rsidRDefault="00C0706E" w:rsidP="00C0706E">
      <w:pPr>
        <w:pStyle w:val="listingbody"/>
        <w:rPr>
          <w:lang w:val="en-US"/>
        </w:rPr>
      </w:pPr>
      <w:r w:rsidRPr="00C0706E">
        <w:rPr>
          <w:lang w:val="en-US"/>
        </w:rPr>
        <w:t xml:space="preserve">      Loop While Not cell Is Nothing And _</w:t>
      </w:r>
    </w:p>
    <w:p w:rsidR="00C0706E" w:rsidRPr="009E3DDF" w:rsidRDefault="00C0706E" w:rsidP="00C0706E">
      <w:pPr>
        <w:pStyle w:val="listingbody"/>
        <w:rPr>
          <w:lang w:val="en-US"/>
        </w:rPr>
      </w:pPr>
      <w:r w:rsidRPr="00C0706E">
        <w:rPr>
          <w:lang w:val="en-US"/>
        </w:rPr>
        <w:t xml:space="preserve">       </w:t>
      </w:r>
      <w:r w:rsidRPr="009E3DDF">
        <w:rPr>
          <w:lang w:val="en-US"/>
        </w:rPr>
        <w:t>cell.Address &lt;&gt; strFirstAddress</w:t>
      </w:r>
    </w:p>
    <w:p w:rsidR="00C0706E" w:rsidRDefault="00C0706E" w:rsidP="00C0706E">
      <w:pPr>
        <w:pStyle w:val="listingbody"/>
        <w:rPr>
          <w:lang w:val="en-US"/>
        </w:rPr>
      </w:pPr>
      <w:r w:rsidRPr="009E3DDF">
        <w:rPr>
          <w:lang w:val="en-US"/>
        </w:rPr>
        <w:t xml:space="preserve">   End If</w:t>
      </w:r>
    </w:p>
    <w:p w:rsidR="006A7CBA" w:rsidRDefault="006A7CBA" w:rsidP="00C0706E">
      <w:pPr>
        <w:pStyle w:val="listingbody"/>
        <w:rPr>
          <w:lang w:val="en-US"/>
        </w:rPr>
      </w:pPr>
      <w:r>
        <w:rPr>
          <w:lang w:val="en-US"/>
        </w:rPr>
        <w:t xml:space="preserve">   If strComments &lt;&gt; "" Then</w:t>
      </w:r>
    </w:p>
    <w:p w:rsidR="003A0DCA" w:rsidRDefault="003A0DCA" w:rsidP="003A0DCA">
      <w:pPr>
        <w:pStyle w:val="listingbody"/>
      </w:pPr>
      <w:r w:rsidRPr="001E1E17">
        <w:rPr>
          <w:lang w:val="en-US"/>
        </w:rPr>
        <w:t xml:space="preserve">   </w:t>
      </w:r>
      <w:r w:rsidR="006A7CBA" w:rsidRPr="001E1E17">
        <w:rPr>
          <w:lang w:val="en-US"/>
        </w:rPr>
        <w:t xml:space="preserve">   </w:t>
      </w:r>
      <w:r>
        <w:t>' Отображение окна с текстом примечаний</w:t>
      </w:r>
    </w:p>
    <w:p w:rsidR="003A0DCA" w:rsidRPr="001E1E17" w:rsidRDefault="003A0DCA" w:rsidP="00C0706E">
      <w:pPr>
        <w:pStyle w:val="listingbody"/>
      </w:pPr>
      <w:r>
        <w:t xml:space="preserve">   </w:t>
      </w:r>
      <w:r w:rsidR="006A7CBA" w:rsidRPr="001E1E17">
        <w:t xml:space="preserve">   </w:t>
      </w:r>
      <w:r>
        <w:rPr>
          <w:lang w:val="en-US"/>
        </w:rPr>
        <w:t>MsgBox</w:t>
      </w:r>
      <w:r w:rsidRPr="001E1E17">
        <w:t xml:space="preserve"> </w:t>
      </w:r>
      <w:r>
        <w:rPr>
          <w:lang w:val="en-US"/>
        </w:rPr>
        <w:t>strComments</w:t>
      </w:r>
    </w:p>
    <w:p w:rsidR="006A7CBA" w:rsidRPr="006A7CBA" w:rsidRDefault="006A7CBA" w:rsidP="00C0706E">
      <w:pPr>
        <w:pStyle w:val="listingbody"/>
      </w:pPr>
      <w:r w:rsidRPr="006A7CBA">
        <w:t xml:space="preserve">   </w:t>
      </w:r>
      <w:r>
        <w:rPr>
          <w:lang w:val="en-US"/>
        </w:rPr>
        <w:t>Else</w:t>
      </w:r>
    </w:p>
    <w:p w:rsidR="006A7CBA" w:rsidRDefault="006A7CBA" w:rsidP="00C0706E">
      <w:pPr>
        <w:pStyle w:val="listingbody"/>
      </w:pPr>
      <w:r w:rsidRPr="006A7CBA">
        <w:t xml:space="preserve">      </w:t>
      </w:r>
      <w:r>
        <w:rPr>
          <w:lang w:val="en-US"/>
        </w:rPr>
        <w:t>MsgBox</w:t>
      </w:r>
      <w:r w:rsidRPr="006A7CBA">
        <w:t xml:space="preserve"> "</w:t>
      </w:r>
      <w:r>
        <w:t>В выделенной ячейке/ячейках комментариев нет</w:t>
      </w:r>
      <w:r w:rsidRPr="006A7CBA">
        <w:t>"</w:t>
      </w:r>
    </w:p>
    <w:p w:rsidR="006A7CBA" w:rsidRPr="001E1E17" w:rsidRDefault="006A7CBA" w:rsidP="00C0706E">
      <w:pPr>
        <w:pStyle w:val="listingbody"/>
      </w:pPr>
      <w:r>
        <w:t xml:space="preserve">   </w:t>
      </w:r>
      <w:r>
        <w:rPr>
          <w:lang w:val="en-US"/>
        </w:rPr>
        <w:t>End</w:t>
      </w:r>
      <w:r w:rsidRPr="001E1E17">
        <w:t xml:space="preserve"> </w:t>
      </w:r>
      <w:r>
        <w:rPr>
          <w:lang w:val="en-US"/>
        </w:rPr>
        <w:t>If</w:t>
      </w:r>
    </w:p>
    <w:p w:rsidR="00DD789E" w:rsidRPr="001E1E17" w:rsidRDefault="00C0706E" w:rsidP="00C0706E">
      <w:pPr>
        <w:pStyle w:val="listingbody"/>
      </w:pPr>
      <w:r w:rsidRPr="009E3DDF">
        <w:rPr>
          <w:lang w:val="en-US"/>
        </w:rPr>
        <w:t>End</w:t>
      </w:r>
      <w:r w:rsidRPr="001E1E17">
        <w:t xml:space="preserve"> </w:t>
      </w:r>
      <w:r w:rsidRPr="009E3DDF">
        <w:rPr>
          <w:lang w:val="en-US"/>
        </w:rPr>
        <w:t>Sub</w:t>
      </w:r>
    </w:p>
    <w:p w:rsidR="00DD789E" w:rsidRDefault="001A2B09" w:rsidP="00CC28CC">
      <w:pPr>
        <w:pStyle w:val="3"/>
      </w:pPr>
      <w:bookmarkStart w:id="551" w:name="_Toc113958089"/>
      <w:bookmarkStart w:id="552" w:name="_Toc115538282"/>
      <w:bookmarkStart w:id="553" w:name="_Toc116661749"/>
      <w:bookmarkStart w:id="554" w:name="_Toc117499471"/>
      <w:bookmarkStart w:id="555" w:name="_Toc117665915"/>
      <w:bookmarkStart w:id="556" w:name="_Toc119732943"/>
      <w:r>
        <w:t>С</w:t>
      </w:r>
      <w:r w:rsidR="008764E2">
        <w:t>озда</w:t>
      </w:r>
      <w:r>
        <w:t>ние</w:t>
      </w:r>
      <w:r w:rsidR="008764E2">
        <w:t xml:space="preserve"> списк</w:t>
      </w:r>
      <w:r>
        <w:t>а</w:t>
      </w:r>
      <w:r w:rsidR="008764E2">
        <w:t xml:space="preserve"> примечаний</w:t>
      </w:r>
      <w:r w:rsidR="002376EE">
        <w:t xml:space="preserve"> рабочего листа</w:t>
      </w:r>
      <w:bookmarkEnd w:id="551"/>
      <w:bookmarkEnd w:id="552"/>
      <w:bookmarkEnd w:id="553"/>
      <w:bookmarkEnd w:id="554"/>
      <w:bookmarkEnd w:id="555"/>
      <w:bookmarkEnd w:id="556"/>
    </w:p>
    <w:p w:rsidR="006D4FF6" w:rsidRDefault="006D4FF6" w:rsidP="006D4FF6">
      <w:pPr>
        <w:pStyle w:val="listingnazv"/>
      </w:pPr>
      <w:r>
        <w:rPr>
          <w:rStyle w:val="bold"/>
        </w:rPr>
        <w:t xml:space="preserve">Листинг </w:t>
      </w:r>
      <w:r w:rsidR="00954E5A">
        <w:rPr>
          <w:rStyle w:val="bold"/>
        </w:rPr>
        <w:t>3</w:t>
      </w:r>
      <w:r>
        <w:rPr>
          <w:rStyle w:val="bold"/>
        </w:rPr>
        <w:t>.37.</w:t>
      </w:r>
      <w:r>
        <w:t xml:space="preserve"> </w:t>
      </w:r>
      <w:r w:rsidR="00D136AA">
        <w:t>Перечень</w:t>
      </w:r>
      <w:r>
        <w:t xml:space="preserve"> примечаний в отдельном списке</w:t>
      </w:r>
      <w:r w:rsidR="00FA2E47">
        <w:t xml:space="preserve"> (вариант 1)</w:t>
      </w:r>
    </w:p>
    <w:p w:rsidR="00FC7AD7" w:rsidRPr="00FC7AD7" w:rsidRDefault="00FC7AD7" w:rsidP="00FC7AD7">
      <w:pPr>
        <w:pStyle w:val="listingbody"/>
        <w:rPr>
          <w:lang w:val="en-US"/>
        </w:rPr>
      </w:pPr>
      <w:bookmarkStart w:id="557" w:name="OLE_LINK6"/>
      <w:bookmarkStart w:id="558" w:name="OLE_LINK7"/>
      <w:r w:rsidRPr="00FC7AD7">
        <w:rPr>
          <w:lang w:val="en-US"/>
        </w:rPr>
        <w:t>Sub ListOfComments()</w:t>
      </w:r>
    </w:p>
    <w:p w:rsidR="00FC7AD7" w:rsidRPr="00FC7AD7" w:rsidRDefault="00FC7AD7" w:rsidP="00FC7AD7">
      <w:pPr>
        <w:pStyle w:val="listingbody"/>
        <w:rPr>
          <w:lang w:val="en-US"/>
        </w:rPr>
      </w:pPr>
      <w:r w:rsidRPr="00FC7AD7">
        <w:rPr>
          <w:lang w:val="en-US"/>
        </w:rPr>
        <w:t xml:space="preserve">   Dim cell As Range</w:t>
      </w:r>
    </w:p>
    <w:p w:rsidR="00FC7AD7" w:rsidRPr="00FC7AD7" w:rsidRDefault="00FC7AD7" w:rsidP="00FC7AD7">
      <w:pPr>
        <w:pStyle w:val="listingbody"/>
        <w:rPr>
          <w:lang w:val="en-US"/>
        </w:rPr>
      </w:pPr>
      <w:r w:rsidRPr="00FC7AD7">
        <w:rPr>
          <w:lang w:val="en-US"/>
        </w:rPr>
        <w:t xml:space="preserve">   Dim rgCells As Range</w:t>
      </w:r>
    </w:p>
    <w:p w:rsidR="00FC7AD7" w:rsidRPr="00FC7AD7" w:rsidRDefault="00FC7AD7" w:rsidP="00FC7AD7">
      <w:pPr>
        <w:pStyle w:val="listingbody"/>
        <w:rPr>
          <w:lang w:val="en-US"/>
        </w:rPr>
      </w:pPr>
      <w:r w:rsidRPr="00FC7AD7">
        <w:rPr>
          <w:lang w:val="en-US"/>
        </w:rPr>
        <w:t xml:space="preserve">   Dim intRow As Integer</w:t>
      </w:r>
    </w:p>
    <w:p w:rsidR="00FC7AD7" w:rsidRPr="00B73962" w:rsidRDefault="00FC7AD7" w:rsidP="00FC7AD7">
      <w:pPr>
        <w:pStyle w:val="listingbody"/>
        <w:rPr>
          <w:lang w:val="en-US"/>
        </w:rPr>
      </w:pPr>
    </w:p>
    <w:p w:rsidR="00FC7AD7" w:rsidRPr="001E1E17" w:rsidRDefault="00FC7AD7" w:rsidP="00FC7AD7">
      <w:pPr>
        <w:pStyle w:val="listingbody"/>
      </w:pPr>
      <w:r w:rsidRPr="00B73962">
        <w:rPr>
          <w:lang w:val="en-US"/>
        </w:rPr>
        <w:t xml:space="preserve">   </w:t>
      </w:r>
      <w:r w:rsidRPr="00FC7AD7">
        <w:t>' Получение всех ячеек с примечаниями</w:t>
      </w:r>
    </w:p>
    <w:p w:rsidR="00FF0D44" w:rsidRPr="00FF0D44" w:rsidRDefault="00FF0D44" w:rsidP="00FC7AD7">
      <w:pPr>
        <w:pStyle w:val="listingbody"/>
        <w:rPr>
          <w:lang w:val="en-US"/>
        </w:rPr>
      </w:pPr>
      <w:r w:rsidRPr="001E1E17">
        <w:t xml:space="preserve">   </w:t>
      </w:r>
      <w:r w:rsidRPr="00FF0D44">
        <w:rPr>
          <w:lang w:val="en-US"/>
        </w:rPr>
        <w:t>On Error Resume Next</w:t>
      </w:r>
    </w:p>
    <w:p w:rsidR="00FC7AD7" w:rsidRPr="00FC7AD7" w:rsidRDefault="00FC7AD7" w:rsidP="00FC7AD7">
      <w:pPr>
        <w:pStyle w:val="listingbody"/>
        <w:rPr>
          <w:lang w:val="en-US"/>
        </w:rPr>
      </w:pPr>
      <w:r w:rsidRPr="001E1E17">
        <w:rPr>
          <w:lang w:val="en-US"/>
        </w:rPr>
        <w:t xml:space="preserve">   </w:t>
      </w:r>
      <w:r w:rsidRPr="00FC7AD7">
        <w:rPr>
          <w:lang w:val="en-US"/>
        </w:rPr>
        <w:t>Set rgCells = Selection.SpecialCells(xlComments)</w:t>
      </w:r>
    </w:p>
    <w:p w:rsidR="00FC7AD7" w:rsidRPr="00FC7AD7" w:rsidRDefault="00FC7AD7" w:rsidP="00FC7AD7">
      <w:pPr>
        <w:pStyle w:val="listingbody"/>
        <w:rPr>
          <w:lang w:val="en-US"/>
        </w:rPr>
      </w:pPr>
      <w:r w:rsidRPr="00FC7AD7">
        <w:rPr>
          <w:lang w:val="en-US"/>
        </w:rPr>
        <w:t xml:space="preserve">   If rgCells Is Nothing Then</w:t>
      </w:r>
    </w:p>
    <w:p w:rsidR="00FC7AD7" w:rsidRPr="00FC7AD7" w:rsidRDefault="00FC7AD7" w:rsidP="00FC7AD7">
      <w:pPr>
        <w:pStyle w:val="listingbody"/>
        <w:rPr>
          <w:lang w:val="en-US"/>
        </w:rPr>
      </w:pPr>
      <w:r w:rsidRPr="00FC7AD7">
        <w:rPr>
          <w:lang w:val="en-US"/>
        </w:rPr>
        <w:t xml:space="preserve">      ' Примечаний нет</w:t>
      </w:r>
    </w:p>
    <w:p w:rsidR="00FC7AD7" w:rsidRPr="00FC7AD7" w:rsidRDefault="00FC7AD7" w:rsidP="00FC7AD7">
      <w:pPr>
        <w:pStyle w:val="listingbody"/>
      </w:pPr>
      <w:r w:rsidRPr="00B73962">
        <w:rPr>
          <w:lang w:val="en-US"/>
        </w:rPr>
        <w:t xml:space="preserve">      </w:t>
      </w:r>
      <w:r w:rsidRPr="00FC7AD7">
        <w:rPr>
          <w:lang w:val="en-US"/>
        </w:rPr>
        <w:t>Exit</w:t>
      </w:r>
      <w:r w:rsidRPr="00FC7AD7">
        <w:t xml:space="preserve"> </w:t>
      </w:r>
      <w:r w:rsidRPr="00FC7AD7">
        <w:rPr>
          <w:lang w:val="en-US"/>
        </w:rPr>
        <w:t>Sub</w:t>
      </w:r>
    </w:p>
    <w:p w:rsidR="00FC7AD7" w:rsidRPr="00FC7AD7" w:rsidRDefault="00FC7AD7" w:rsidP="00FC7AD7">
      <w:pPr>
        <w:pStyle w:val="listingbody"/>
      </w:pPr>
      <w:r w:rsidRPr="00FC7AD7">
        <w:t xml:space="preserve">   </w:t>
      </w:r>
      <w:r w:rsidRPr="00FC7AD7">
        <w:rPr>
          <w:lang w:val="en-US"/>
        </w:rPr>
        <w:t>End</w:t>
      </w:r>
      <w:r w:rsidRPr="00FC7AD7">
        <w:t xml:space="preserve"> </w:t>
      </w:r>
      <w:r w:rsidRPr="00FC7AD7">
        <w:rPr>
          <w:lang w:val="en-US"/>
        </w:rPr>
        <w:t>If</w:t>
      </w:r>
    </w:p>
    <w:p w:rsidR="00FC7AD7" w:rsidRPr="00FC7AD7" w:rsidRDefault="00FC7AD7" w:rsidP="00FC7AD7">
      <w:pPr>
        <w:pStyle w:val="listingbody"/>
      </w:pPr>
      <w:r w:rsidRPr="00FC7AD7">
        <w:t xml:space="preserve">   ' Проходим по всем ячейкам диапазона</w:t>
      </w:r>
    </w:p>
    <w:p w:rsidR="00FC7AD7" w:rsidRPr="00B73962" w:rsidRDefault="00FC7AD7" w:rsidP="00FC7AD7">
      <w:pPr>
        <w:pStyle w:val="listingbody"/>
      </w:pPr>
      <w:r w:rsidRPr="00035474">
        <w:t xml:space="preserve">   </w:t>
      </w:r>
      <w:r w:rsidRPr="00FC7AD7">
        <w:rPr>
          <w:lang w:val="en-US"/>
        </w:rPr>
        <w:t>For</w:t>
      </w:r>
      <w:r w:rsidRPr="00B73962">
        <w:t xml:space="preserve"> </w:t>
      </w:r>
      <w:r w:rsidRPr="00FC7AD7">
        <w:rPr>
          <w:lang w:val="en-US"/>
        </w:rPr>
        <w:t>Each</w:t>
      </w:r>
      <w:r w:rsidRPr="00B73962">
        <w:t xml:space="preserve"> </w:t>
      </w:r>
      <w:r w:rsidRPr="00FC7AD7">
        <w:rPr>
          <w:lang w:val="en-US"/>
        </w:rPr>
        <w:t>cell</w:t>
      </w:r>
      <w:r w:rsidRPr="00B73962">
        <w:t xml:space="preserve"> </w:t>
      </w:r>
      <w:r w:rsidRPr="00FC7AD7">
        <w:rPr>
          <w:lang w:val="en-US"/>
        </w:rPr>
        <w:t>In</w:t>
      </w:r>
      <w:r w:rsidRPr="00B73962">
        <w:t xml:space="preserve"> </w:t>
      </w:r>
      <w:r w:rsidRPr="00FC7AD7">
        <w:rPr>
          <w:lang w:val="en-US"/>
        </w:rPr>
        <w:t>rgCells</w:t>
      </w:r>
    </w:p>
    <w:p w:rsidR="00FC7AD7" w:rsidRPr="00D36855" w:rsidRDefault="00FC7AD7" w:rsidP="00FC7AD7">
      <w:pPr>
        <w:pStyle w:val="listingbody"/>
      </w:pPr>
      <w:r w:rsidRPr="00D36855">
        <w:t xml:space="preserve">      </w:t>
      </w:r>
      <w:r w:rsidR="0027236A" w:rsidRPr="00D36855">
        <w:t xml:space="preserve">' </w:t>
      </w:r>
      <w:r w:rsidR="0027236A" w:rsidRPr="0027236A">
        <w:t>Вывод</w:t>
      </w:r>
      <w:r w:rsidR="0027236A" w:rsidRPr="00D36855">
        <w:t xml:space="preserve"> </w:t>
      </w:r>
      <w:r w:rsidR="0027236A" w:rsidRPr="0027236A">
        <w:t>примечаний</w:t>
      </w:r>
      <w:r w:rsidR="0027236A" w:rsidRPr="00D36855">
        <w:t xml:space="preserve"> </w:t>
      </w:r>
      <w:r w:rsidR="0027236A" w:rsidRPr="0027236A">
        <w:t>в</w:t>
      </w:r>
      <w:r w:rsidR="0027236A" w:rsidRPr="00D36855">
        <w:t xml:space="preserve"> </w:t>
      </w:r>
      <w:r w:rsidR="0027236A" w:rsidRPr="0027236A">
        <w:t>ячейку</w:t>
      </w:r>
      <w:r w:rsidR="0027236A" w:rsidRPr="00D36855">
        <w:t xml:space="preserve"> </w:t>
      </w:r>
      <w:r w:rsidR="0027236A">
        <w:t>столбца</w:t>
      </w:r>
      <w:r w:rsidR="0027236A" w:rsidRPr="00D36855">
        <w:t xml:space="preserve"> </w:t>
      </w:r>
      <w:r w:rsidR="00D36855">
        <w:t>"</w:t>
      </w:r>
      <w:r w:rsidR="0027236A">
        <w:rPr>
          <w:lang w:val="en-US"/>
        </w:rPr>
        <w:t>C</w:t>
      </w:r>
      <w:r w:rsidR="00D36855">
        <w:t>"</w:t>
      </w:r>
    </w:p>
    <w:p w:rsidR="00FC7AD7" w:rsidRPr="00FC7AD7" w:rsidRDefault="00FC7AD7" w:rsidP="00FC7AD7">
      <w:pPr>
        <w:pStyle w:val="listingbody"/>
        <w:rPr>
          <w:lang w:val="en-US"/>
        </w:rPr>
      </w:pPr>
      <w:r w:rsidRPr="00D36855">
        <w:lastRenderedPageBreak/>
        <w:t xml:space="preserve">      </w:t>
      </w:r>
      <w:r w:rsidRPr="00FC7AD7">
        <w:rPr>
          <w:lang w:val="en-US"/>
        </w:rPr>
        <w:t>intRow = intRow + 1</w:t>
      </w:r>
    </w:p>
    <w:p w:rsidR="00FC7AD7" w:rsidRPr="00FC7AD7" w:rsidRDefault="00FC7AD7" w:rsidP="00FC7AD7">
      <w:pPr>
        <w:pStyle w:val="listingbody"/>
        <w:rPr>
          <w:lang w:val="en-US"/>
        </w:rPr>
      </w:pPr>
      <w:r w:rsidRPr="00FC7AD7">
        <w:rPr>
          <w:lang w:val="en-US"/>
        </w:rPr>
        <w:t xml:space="preserve">      Cells(intRow, 3) = cell.Comment.Text</w:t>
      </w:r>
    </w:p>
    <w:p w:rsidR="00FC7AD7" w:rsidRPr="00B73962" w:rsidRDefault="00FC7AD7" w:rsidP="00FC7AD7">
      <w:pPr>
        <w:pStyle w:val="listingbody"/>
      </w:pPr>
      <w:r w:rsidRPr="00FC7AD7">
        <w:rPr>
          <w:lang w:val="en-US"/>
        </w:rPr>
        <w:t xml:space="preserve">   Next</w:t>
      </w:r>
    </w:p>
    <w:p w:rsidR="006033A8" w:rsidRPr="009E3DDF" w:rsidRDefault="00FC7AD7" w:rsidP="00FC7AD7">
      <w:pPr>
        <w:pStyle w:val="listingbody"/>
      </w:pPr>
      <w:r w:rsidRPr="00FC7AD7">
        <w:rPr>
          <w:lang w:val="en-US"/>
        </w:rPr>
        <w:t>End</w:t>
      </w:r>
      <w:r w:rsidRPr="009E3DDF">
        <w:t xml:space="preserve"> </w:t>
      </w:r>
      <w:r w:rsidRPr="00FC7AD7">
        <w:rPr>
          <w:lang w:val="en-US"/>
        </w:rPr>
        <w:t>Sub</w:t>
      </w:r>
    </w:p>
    <w:bookmarkEnd w:id="557"/>
    <w:bookmarkEnd w:id="558"/>
    <w:p w:rsidR="006D4FF6" w:rsidRDefault="006D4FF6" w:rsidP="006D4FF6">
      <w:pPr>
        <w:pStyle w:val="listingnazv"/>
      </w:pPr>
      <w:r>
        <w:rPr>
          <w:rStyle w:val="bold"/>
        </w:rPr>
        <w:t xml:space="preserve">Листинг </w:t>
      </w:r>
      <w:r w:rsidR="00954E5A">
        <w:rPr>
          <w:rStyle w:val="bold"/>
        </w:rPr>
        <w:t>3</w:t>
      </w:r>
      <w:r>
        <w:rPr>
          <w:rStyle w:val="bold"/>
        </w:rPr>
        <w:t>.38.</w:t>
      </w:r>
      <w:r>
        <w:t xml:space="preserve"> </w:t>
      </w:r>
      <w:r w:rsidR="00D136AA">
        <w:t>Перечень примечаний в отдельном списке (вариант</w:t>
      </w:r>
      <w:r w:rsidR="00FA2E47">
        <w:t xml:space="preserve"> 2</w:t>
      </w:r>
      <w:r w:rsidR="00D136AA">
        <w:t>)</w:t>
      </w:r>
    </w:p>
    <w:p w:rsidR="0027236A" w:rsidRPr="0027236A" w:rsidRDefault="0027236A" w:rsidP="0027236A">
      <w:pPr>
        <w:pStyle w:val="listingbody"/>
        <w:rPr>
          <w:lang w:val="en-US"/>
        </w:rPr>
      </w:pPr>
      <w:r w:rsidRPr="0027236A">
        <w:rPr>
          <w:lang w:val="en-US"/>
        </w:rPr>
        <w:t xml:space="preserve">Sub </w:t>
      </w:r>
      <w:r>
        <w:rPr>
          <w:lang w:val="en-US"/>
        </w:rPr>
        <w:t>ListOf</w:t>
      </w:r>
      <w:r w:rsidRPr="0027236A">
        <w:rPr>
          <w:lang w:val="en-US"/>
        </w:rPr>
        <w:t>Comments1()</w:t>
      </w:r>
    </w:p>
    <w:p w:rsidR="0027236A" w:rsidRPr="0027236A" w:rsidRDefault="0027236A" w:rsidP="0027236A">
      <w:pPr>
        <w:pStyle w:val="listingbody"/>
        <w:rPr>
          <w:lang w:val="en-US"/>
        </w:rPr>
      </w:pPr>
      <w:r w:rsidRPr="0027236A">
        <w:rPr>
          <w:lang w:val="en-US"/>
        </w:rPr>
        <w:t xml:space="preserve">   Dim cell As Range</w:t>
      </w:r>
    </w:p>
    <w:p w:rsidR="0027236A" w:rsidRPr="0027236A" w:rsidRDefault="0027236A" w:rsidP="0027236A">
      <w:pPr>
        <w:pStyle w:val="listingbody"/>
        <w:rPr>
          <w:lang w:val="en-US"/>
        </w:rPr>
      </w:pPr>
      <w:r w:rsidRPr="0027236A">
        <w:rPr>
          <w:lang w:val="en-US"/>
        </w:rPr>
        <w:t xml:space="preserve">   Dim strFirstAddress As String</w:t>
      </w:r>
    </w:p>
    <w:p w:rsidR="0027236A" w:rsidRPr="00B73962" w:rsidRDefault="0027236A" w:rsidP="0027236A">
      <w:pPr>
        <w:pStyle w:val="listingbody"/>
      </w:pPr>
      <w:r w:rsidRPr="0027236A">
        <w:rPr>
          <w:lang w:val="en-US"/>
        </w:rPr>
        <w:t xml:space="preserve">   Dim</w:t>
      </w:r>
      <w:r w:rsidRPr="00B73962">
        <w:t xml:space="preserve"> </w:t>
      </w:r>
      <w:r w:rsidRPr="0027236A">
        <w:rPr>
          <w:lang w:val="en-US"/>
        </w:rPr>
        <w:t>intRow</w:t>
      </w:r>
      <w:r w:rsidRPr="00B73962">
        <w:t xml:space="preserve"> </w:t>
      </w:r>
      <w:r w:rsidRPr="0027236A">
        <w:rPr>
          <w:lang w:val="en-US"/>
        </w:rPr>
        <w:t>As</w:t>
      </w:r>
      <w:r w:rsidRPr="00B73962">
        <w:t xml:space="preserve"> </w:t>
      </w:r>
      <w:r w:rsidRPr="0027236A">
        <w:rPr>
          <w:lang w:val="en-US"/>
        </w:rPr>
        <w:t>Integer</w:t>
      </w:r>
    </w:p>
    <w:p w:rsidR="0027236A" w:rsidRPr="00A53086" w:rsidRDefault="0027236A" w:rsidP="0027236A">
      <w:pPr>
        <w:pStyle w:val="listingbody"/>
      </w:pPr>
    </w:p>
    <w:p w:rsidR="0027236A" w:rsidRPr="0027236A" w:rsidRDefault="0027236A" w:rsidP="0027236A">
      <w:pPr>
        <w:pStyle w:val="listingbody"/>
      </w:pPr>
      <w:r w:rsidRPr="00A53086">
        <w:t xml:space="preserve">   </w:t>
      </w:r>
      <w:r w:rsidRPr="0027236A">
        <w:t>' Получ</w:t>
      </w:r>
      <w:r w:rsidR="00844DE7">
        <w:t>ение</w:t>
      </w:r>
      <w:r w:rsidRPr="0027236A">
        <w:t xml:space="preserve"> все</w:t>
      </w:r>
      <w:r w:rsidR="00844DE7">
        <w:t>х</w:t>
      </w:r>
      <w:r w:rsidRPr="0027236A">
        <w:t xml:space="preserve"> яче</w:t>
      </w:r>
      <w:r w:rsidR="00844DE7">
        <w:t>ек</w:t>
      </w:r>
      <w:r w:rsidRPr="0027236A">
        <w:t xml:space="preserve"> выделения, в которых есть </w:t>
      </w:r>
      <w:r w:rsidR="00D44DAA">
        <w:t>примечания</w:t>
      </w:r>
    </w:p>
    <w:p w:rsidR="0027236A" w:rsidRPr="0027236A" w:rsidRDefault="0027236A" w:rsidP="0027236A">
      <w:pPr>
        <w:pStyle w:val="listingbody"/>
        <w:rPr>
          <w:lang w:val="en-US"/>
        </w:rPr>
      </w:pPr>
      <w:r w:rsidRPr="001E1E17">
        <w:t xml:space="preserve">   </w:t>
      </w:r>
      <w:r w:rsidRPr="0027236A">
        <w:rPr>
          <w:lang w:val="en-US"/>
        </w:rPr>
        <w:t xml:space="preserve">Set cell = </w:t>
      </w:r>
      <w:r w:rsidR="00FF0D44">
        <w:rPr>
          <w:lang w:val="en-US"/>
        </w:rPr>
        <w:t>Cells</w:t>
      </w:r>
      <w:r w:rsidRPr="0027236A">
        <w:rPr>
          <w:lang w:val="en-US"/>
        </w:rPr>
        <w:t>.Find("*", LookIn:=xlComments)</w:t>
      </w:r>
    </w:p>
    <w:p w:rsidR="0027236A" w:rsidRPr="0027236A" w:rsidRDefault="0027236A" w:rsidP="0027236A">
      <w:pPr>
        <w:pStyle w:val="listingbody"/>
        <w:rPr>
          <w:lang w:val="en-US"/>
        </w:rPr>
      </w:pPr>
      <w:r w:rsidRPr="0027236A">
        <w:rPr>
          <w:lang w:val="en-US"/>
        </w:rPr>
        <w:t xml:space="preserve">   If Not cell Is Nothing Then</w:t>
      </w:r>
    </w:p>
    <w:p w:rsidR="0027236A" w:rsidRPr="0027236A" w:rsidRDefault="0027236A" w:rsidP="0027236A">
      <w:pPr>
        <w:pStyle w:val="listingbody"/>
      </w:pPr>
      <w:r w:rsidRPr="00B73962">
        <w:rPr>
          <w:lang w:val="en-US"/>
        </w:rPr>
        <w:t xml:space="preserve">      </w:t>
      </w:r>
      <w:r w:rsidRPr="0027236A">
        <w:t>' Сохранение адреса первой найденной ячейки _</w:t>
      </w:r>
    </w:p>
    <w:p w:rsidR="0027236A" w:rsidRPr="0027236A" w:rsidRDefault="0027236A" w:rsidP="0027236A">
      <w:pPr>
        <w:pStyle w:val="listingbody"/>
      </w:pPr>
      <w:r w:rsidRPr="0027236A">
        <w:t xml:space="preserve">       </w:t>
      </w:r>
      <w:r w:rsidR="00844DE7" w:rsidRPr="0027236A">
        <w:t xml:space="preserve">(для </w:t>
      </w:r>
      <w:r w:rsidRPr="0027236A">
        <w:t>предотвращения зацикливания поиска)</w:t>
      </w:r>
    </w:p>
    <w:p w:rsidR="0027236A" w:rsidRPr="0027236A" w:rsidRDefault="0027236A" w:rsidP="0027236A">
      <w:pPr>
        <w:pStyle w:val="listingbody"/>
      </w:pPr>
      <w:r w:rsidRPr="0027236A">
        <w:t xml:space="preserve">      </w:t>
      </w:r>
      <w:r w:rsidRPr="0027236A">
        <w:rPr>
          <w:lang w:val="en-US"/>
        </w:rPr>
        <w:t>strFirstAddress</w:t>
      </w:r>
      <w:r w:rsidRPr="0027236A">
        <w:t xml:space="preserve"> = </w:t>
      </w:r>
      <w:r w:rsidRPr="0027236A">
        <w:rPr>
          <w:lang w:val="en-US"/>
        </w:rPr>
        <w:t>cell</w:t>
      </w:r>
      <w:r w:rsidRPr="0027236A">
        <w:t>.</w:t>
      </w:r>
      <w:r w:rsidRPr="0027236A">
        <w:rPr>
          <w:lang w:val="en-US"/>
        </w:rPr>
        <w:t>Address</w:t>
      </w:r>
    </w:p>
    <w:p w:rsidR="0027236A" w:rsidRPr="0027236A" w:rsidRDefault="0027236A" w:rsidP="0027236A">
      <w:pPr>
        <w:pStyle w:val="listingbody"/>
      </w:pPr>
      <w:r w:rsidRPr="0027236A">
        <w:t xml:space="preserve">      </w:t>
      </w:r>
      <w:r w:rsidRPr="0027236A">
        <w:rPr>
          <w:lang w:val="en-US"/>
        </w:rPr>
        <w:t>Do</w:t>
      </w:r>
    </w:p>
    <w:p w:rsidR="0027236A" w:rsidRPr="0027236A" w:rsidRDefault="0027236A" w:rsidP="0027236A">
      <w:pPr>
        <w:pStyle w:val="listingbody"/>
      </w:pPr>
      <w:r w:rsidRPr="0027236A">
        <w:t xml:space="preserve">         ' Вывод текста в столбец </w:t>
      </w:r>
      <w:r w:rsidR="00844DE7">
        <w:t>"</w:t>
      </w:r>
      <w:r w:rsidRPr="0027236A">
        <w:rPr>
          <w:lang w:val="en-US"/>
        </w:rPr>
        <w:t>C</w:t>
      </w:r>
      <w:r w:rsidR="00844DE7">
        <w:t>"</w:t>
      </w:r>
    </w:p>
    <w:p w:rsidR="0027236A" w:rsidRPr="0027236A" w:rsidRDefault="0027236A" w:rsidP="0027236A">
      <w:pPr>
        <w:pStyle w:val="listingbody"/>
        <w:rPr>
          <w:lang w:val="en-US"/>
        </w:rPr>
      </w:pPr>
      <w:r w:rsidRPr="00844DE7">
        <w:t xml:space="preserve">         </w:t>
      </w:r>
      <w:r w:rsidRPr="0027236A">
        <w:rPr>
          <w:lang w:val="en-US"/>
        </w:rPr>
        <w:t>intRow = intRow + 1</w:t>
      </w:r>
    </w:p>
    <w:p w:rsidR="0027236A" w:rsidRPr="0027236A" w:rsidRDefault="0027236A" w:rsidP="0027236A">
      <w:pPr>
        <w:pStyle w:val="listingbody"/>
        <w:rPr>
          <w:lang w:val="en-US"/>
        </w:rPr>
      </w:pPr>
      <w:r w:rsidRPr="0027236A">
        <w:rPr>
          <w:lang w:val="en-US"/>
        </w:rPr>
        <w:t xml:space="preserve">         Cells(intRow, 3) = cell.Comment.Text</w:t>
      </w:r>
    </w:p>
    <w:p w:rsidR="0027236A" w:rsidRPr="0027236A" w:rsidRDefault="0027236A" w:rsidP="0027236A">
      <w:pPr>
        <w:pStyle w:val="listingbody"/>
        <w:rPr>
          <w:lang w:val="en-US"/>
        </w:rPr>
      </w:pPr>
      <w:r w:rsidRPr="0027236A">
        <w:rPr>
          <w:lang w:val="en-US"/>
        </w:rPr>
        <w:t xml:space="preserve">         ' Продолжение поиска</w:t>
      </w:r>
    </w:p>
    <w:p w:rsidR="0027236A" w:rsidRPr="0027236A" w:rsidRDefault="0027236A" w:rsidP="0027236A">
      <w:pPr>
        <w:pStyle w:val="listingbody"/>
        <w:rPr>
          <w:lang w:val="en-US"/>
        </w:rPr>
      </w:pPr>
      <w:r w:rsidRPr="0027236A">
        <w:rPr>
          <w:lang w:val="en-US"/>
        </w:rPr>
        <w:t xml:space="preserve">         </w:t>
      </w:r>
      <w:bookmarkStart w:id="559" w:name="OLE_LINK8"/>
      <w:bookmarkStart w:id="560" w:name="OLE_LINK9"/>
      <w:r w:rsidRPr="0027236A">
        <w:rPr>
          <w:lang w:val="en-US"/>
        </w:rPr>
        <w:t xml:space="preserve">Set cell = </w:t>
      </w:r>
      <w:r w:rsidR="00FF0D44">
        <w:rPr>
          <w:lang w:val="en-US"/>
        </w:rPr>
        <w:t>Cells</w:t>
      </w:r>
      <w:r w:rsidRPr="0027236A">
        <w:rPr>
          <w:lang w:val="en-US"/>
        </w:rPr>
        <w:t>.FindNext(cell)</w:t>
      </w:r>
    </w:p>
    <w:p w:rsidR="0027236A" w:rsidRPr="0027236A" w:rsidRDefault="0027236A" w:rsidP="0027236A">
      <w:pPr>
        <w:pStyle w:val="listingbody"/>
        <w:rPr>
          <w:lang w:val="en-US"/>
        </w:rPr>
      </w:pPr>
      <w:r w:rsidRPr="0027236A">
        <w:rPr>
          <w:lang w:val="en-US"/>
        </w:rPr>
        <w:t xml:space="preserve">     </w:t>
      </w:r>
      <w:r w:rsidR="004C6911">
        <w:rPr>
          <w:lang w:val="en-US"/>
        </w:rPr>
        <w:t xml:space="preserve">   </w:t>
      </w:r>
      <w:r w:rsidRPr="0027236A">
        <w:rPr>
          <w:lang w:val="en-US"/>
        </w:rPr>
        <w:t xml:space="preserve"> Loop While Not cell Is Nothing And _</w:t>
      </w:r>
    </w:p>
    <w:p w:rsidR="0027236A" w:rsidRPr="0027236A" w:rsidRDefault="0027236A" w:rsidP="0027236A">
      <w:pPr>
        <w:pStyle w:val="listingbody"/>
        <w:rPr>
          <w:lang w:val="en-US"/>
        </w:rPr>
      </w:pPr>
      <w:r w:rsidRPr="0027236A">
        <w:rPr>
          <w:lang w:val="en-US"/>
        </w:rPr>
        <w:t xml:space="preserve">    </w:t>
      </w:r>
      <w:r w:rsidR="004C6911">
        <w:rPr>
          <w:lang w:val="en-US"/>
        </w:rPr>
        <w:t xml:space="preserve">   </w:t>
      </w:r>
      <w:r w:rsidRPr="0027236A">
        <w:rPr>
          <w:lang w:val="en-US"/>
        </w:rPr>
        <w:t xml:space="preserve">   cell.Address &lt;&gt; strFirstAddress</w:t>
      </w:r>
    </w:p>
    <w:bookmarkEnd w:id="559"/>
    <w:bookmarkEnd w:id="560"/>
    <w:p w:rsidR="0027236A" w:rsidRPr="0027236A" w:rsidRDefault="0027236A" w:rsidP="0027236A">
      <w:pPr>
        <w:pStyle w:val="listingbody"/>
        <w:rPr>
          <w:lang w:val="en-US"/>
        </w:rPr>
      </w:pPr>
      <w:r w:rsidRPr="0027236A">
        <w:rPr>
          <w:lang w:val="en-US"/>
        </w:rPr>
        <w:t xml:space="preserve">   End If</w:t>
      </w:r>
    </w:p>
    <w:p w:rsidR="00045846" w:rsidRPr="0027236A" w:rsidRDefault="0027236A" w:rsidP="0027236A">
      <w:pPr>
        <w:pStyle w:val="listingbody"/>
        <w:rPr>
          <w:lang w:val="en-US"/>
        </w:rPr>
      </w:pPr>
      <w:r w:rsidRPr="0027236A">
        <w:rPr>
          <w:lang w:val="en-US"/>
        </w:rPr>
        <w:t>End Sub</w:t>
      </w:r>
    </w:p>
    <w:p w:rsidR="00A702D2" w:rsidRDefault="00A702D2" w:rsidP="00A702D2">
      <w:pPr>
        <w:pStyle w:val="3"/>
      </w:pPr>
      <w:bookmarkStart w:id="561" w:name="_Toc113958090"/>
      <w:bookmarkStart w:id="562" w:name="_Toc115538283"/>
      <w:bookmarkStart w:id="563" w:name="_Toc116661750"/>
      <w:bookmarkStart w:id="564" w:name="_Toc117499472"/>
      <w:bookmarkStart w:id="565" w:name="_Toc117665916"/>
      <w:bookmarkStart w:id="566" w:name="_Toc119732944"/>
      <w:r>
        <w:t>Несколько трюков в</w:t>
      </w:r>
      <w:r w:rsidR="00A36C2D">
        <w:rPr>
          <w:lang w:val="en-US"/>
        </w:rPr>
        <w:t> </w:t>
      </w:r>
      <w:r>
        <w:t>одном примере</w:t>
      </w:r>
      <w:bookmarkEnd w:id="561"/>
      <w:bookmarkEnd w:id="562"/>
      <w:bookmarkEnd w:id="563"/>
      <w:bookmarkEnd w:id="564"/>
      <w:bookmarkEnd w:id="565"/>
      <w:bookmarkEnd w:id="566"/>
    </w:p>
    <w:p w:rsidR="006B01A6" w:rsidRDefault="006B01A6" w:rsidP="006B01A6">
      <w:pPr>
        <w:pStyle w:val="listingnazv"/>
      </w:pPr>
      <w:r>
        <w:rPr>
          <w:rStyle w:val="bold"/>
        </w:rPr>
        <w:t xml:space="preserve">Листинг </w:t>
      </w:r>
      <w:r w:rsidR="00954E5A">
        <w:rPr>
          <w:rStyle w:val="bold"/>
        </w:rPr>
        <w:t>3</w:t>
      </w:r>
      <w:r>
        <w:rPr>
          <w:rStyle w:val="bold"/>
        </w:rPr>
        <w:t>.39.</w:t>
      </w:r>
      <w:r>
        <w:t xml:space="preserve"> Операции с примечаниями</w:t>
      </w:r>
    </w:p>
    <w:p w:rsidR="0032676C" w:rsidRPr="009E3DDF" w:rsidRDefault="0032676C" w:rsidP="00E73E25">
      <w:pPr>
        <w:pStyle w:val="listingbody"/>
      </w:pPr>
      <w:r w:rsidRPr="0032676C">
        <w:rPr>
          <w:lang w:val="en-US"/>
        </w:rPr>
        <w:t>Sub</w:t>
      </w:r>
      <w:r w:rsidRPr="009E3DDF">
        <w:t xml:space="preserve"> </w:t>
      </w:r>
      <w:r w:rsidRPr="0032676C">
        <w:rPr>
          <w:lang w:val="en-US"/>
        </w:rPr>
        <w:t>CountOfComments</w:t>
      </w:r>
      <w:r w:rsidRPr="009E3DDF">
        <w:t>()</w:t>
      </w:r>
    </w:p>
    <w:p w:rsidR="0032676C" w:rsidRPr="009E3DDF" w:rsidRDefault="0032676C" w:rsidP="00E73E25">
      <w:pPr>
        <w:pStyle w:val="listingbody"/>
      </w:pPr>
      <w:r w:rsidRPr="009E3DDF">
        <w:t xml:space="preserve">   </w:t>
      </w:r>
      <w:r w:rsidRPr="0032676C">
        <w:rPr>
          <w:lang w:val="en-US"/>
        </w:rPr>
        <w:t>Dim</w:t>
      </w:r>
      <w:r w:rsidRPr="009E3DDF">
        <w:t xml:space="preserve"> </w:t>
      </w:r>
      <w:r w:rsidRPr="0032676C">
        <w:rPr>
          <w:lang w:val="en-US"/>
        </w:rPr>
        <w:t>intCommentCount</w:t>
      </w:r>
      <w:r w:rsidRPr="009E3DDF">
        <w:t xml:space="preserve"> </w:t>
      </w:r>
      <w:r w:rsidRPr="0032676C">
        <w:rPr>
          <w:lang w:val="en-US"/>
        </w:rPr>
        <w:t>As</w:t>
      </w:r>
      <w:r w:rsidRPr="009E3DDF">
        <w:t xml:space="preserve"> </w:t>
      </w:r>
      <w:r w:rsidRPr="0032676C">
        <w:rPr>
          <w:lang w:val="en-US"/>
        </w:rPr>
        <w:t>Integer</w:t>
      </w:r>
    </w:p>
    <w:p w:rsidR="0032676C" w:rsidRPr="0032676C" w:rsidRDefault="0032676C" w:rsidP="00E73E25">
      <w:pPr>
        <w:pStyle w:val="listingbody"/>
      </w:pPr>
      <w:r w:rsidRPr="009E3DDF">
        <w:t xml:space="preserve">   </w:t>
      </w:r>
      <w:r w:rsidRPr="0032676C">
        <w:t>' Получение и отображени</w:t>
      </w:r>
      <w:r w:rsidR="00E16A38">
        <w:t>е</w:t>
      </w:r>
      <w:r w:rsidRPr="0032676C">
        <w:t xml:space="preserve"> количества примечаний</w:t>
      </w:r>
    </w:p>
    <w:p w:rsidR="0032676C" w:rsidRPr="0032676C" w:rsidRDefault="0032676C" w:rsidP="00E73E25">
      <w:pPr>
        <w:pStyle w:val="listingbody"/>
        <w:rPr>
          <w:lang w:val="en-US"/>
        </w:rPr>
      </w:pPr>
      <w:r w:rsidRPr="00B73962">
        <w:t xml:space="preserve">   </w:t>
      </w:r>
      <w:r w:rsidRPr="0032676C">
        <w:rPr>
          <w:lang w:val="en-US"/>
        </w:rPr>
        <w:t>intCommentCount = ActiveSheet.Comments.Count</w:t>
      </w:r>
    </w:p>
    <w:p w:rsidR="0032676C" w:rsidRPr="0032676C" w:rsidRDefault="0032676C" w:rsidP="00E73E25">
      <w:pPr>
        <w:pStyle w:val="listingbody"/>
        <w:rPr>
          <w:lang w:val="en-US"/>
        </w:rPr>
      </w:pPr>
      <w:r w:rsidRPr="0032676C">
        <w:rPr>
          <w:lang w:val="en-US"/>
        </w:rPr>
        <w:t xml:space="preserve">   If intCommentCount = 0 Then</w:t>
      </w:r>
    </w:p>
    <w:p w:rsidR="0032676C" w:rsidRPr="0032676C" w:rsidRDefault="0032676C" w:rsidP="00E73E25">
      <w:pPr>
        <w:pStyle w:val="listingbody"/>
      </w:pPr>
      <w:r w:rsidRPr="00B73962">
        <w:rPr>
          <w:lang w:val="en-US"/>
        </w:rPr>
        <w:t xml:space="preserve">      </w:t>
      </w:r>
      <w:r w:rsidRPr="0032676C">
        <w:t xml:space="preserve">MsgBox "Текущая рабочая книга не содержит </w:t>
      </w:r>
      <w:r w:rsidR="00770175">
        <w:t>примечаний</w:t>
      </w:r>
      <w:r w:rsidRPr="0032676C">
        <w:t>.", _</w:t>
      </w:r>
    </w:p>
    <w:p w:rsidR="0032676C" w:rsidRPr="0032676C" w:rsidRDefault="0032676C" w:rsidP="00E73E25">
      <w:pPr>
        <w:pStyle w:val="listingbody"/>
      </w:pPr>
      <w:r w:rsidRPr="0032676C">
        <w:t xml:space="preserve">       vbInformation</w:t>
      </w:r>
    </w:p>
    <w:p w:rsidR="0032676C" w:rsidRPr="0032676C" w:rsidRDefault="0032676C" w:rsidP="00E73E25">
      <w:pPr>
        <w:pStyle w:val="listingbody"/>
      </w:pPr>
      <w:r w:rsidRPr="0032676C">
        <w:t xml:space="preserve">   Else</w:t>
      </w:r>
    </w:p>
    <w:p w:rsidR="0032676C" w:rsidRPr="0032676C" w:rsidRDefault="0032676C" w:rsidP="00E73E25">
      <w:pPr>
        <w:pStyle w:val="listingbody"/>
      </w:pPr>
      <w:r w:rsidRPr="0032676C">
        <w:t xml:space="preserve">      MsgBox "В текущей рабочей книге содержится " &amp; intCommentCount _</w:t>
      </w:r>
    </w:p>
    <w:p w:rsidR="0032676C" w:rsidRPr="004C71CC" w:rsidRDefault="0032676C" w:rsidP="00E73E25">
      <w:pPr>
        <w:pStyle w:val="listingbody"/>
        <w:rPr>
          <w:lang w:val="en-US"/>
        </w:rPr>
      </w:pPr>
      <w:r w:rsidRPr="0032676C">
        <w:t xml:space="preserve">       </w:t>
      </w:r>
      <w:r w:rsidRPr="004C71CC">
        <w:rPr>
          <w:lang w:val="en-US"/>
        </w:rPr>
        <w:t xml:space="preserve">&amp; " </w:t>
      </w:r>
      <w:r w:rsidRPr="0032676C">
        <w:t>комментариев</w:t>
      </w:r>
      <w:r w:rsidRPr="004C71CC">
        <w:rPr>
          <w:lang w:val="en-US"/>
        </w:rPr>
        <w:t>.", vbInformation</w:t>
      </w:r>
    </w:p>
    <w:p w:rsidR="0032676C" w:rsidRPr="004C71CC" w:rsidRDefault="0032676C" w:rsidP="00E73E25">
      <w:pPr>
        <w:pStyle w:val="listingbody"/>
        <w:rPr>
          <w:lang w:val="en-US"/>
        </w:rPr>
      </w:pPr>
      <w:r w:rsidRPr="004C71CC">
        <w:rPr>
          <w:lang w:val="en-US"/>
        </w:rPr>
        <w:t xml:space="preserve">   End If</w:t>
      </w:r>
    </w:p>
    <w:p w:rsidR="0032676C" w:rsidRPr="004C71CC" w:rsidRDefault="0032676C" w:rsidP="00E73E25">
      <w:pPr>
        <w:pStyle w:val="listingbody"/>
        <w:rPr>
          <w:lang w:val="en-US"/>
        </w:rPr>
      </w:pPr>
      <w:r w:rsidRPr="004C71CC">
        <w:rPr>
          <w:lang w:val="en-US"/>
        </w:rPr>
        <w:t>End Sub</w:t>
      </w:r>
    </w:p>
    <w:p w:rsidR="0032676C" w:rsidRPr="004C71CC" w:rsidRDefault="0032676C" w:rsidP="00E73E25">
      <w:pPr>
        <w:pStyle w:val="listingbody"/>
        <w:rPr>
          <w:lang w:val="en-US"/>
        </w:rPr>
      </w:pPr>
    </w:p>
    <w:p w:rsidR="0032676C" w:rsidRPr="0032676C" w:rsidRDefault="0032676C" w:rsidP="00E73E25">
      <w:pPr>
        <w:pStyle w:val="listingbody"/>
      </w:pPr>
      <w:r w:rsidRPr="0032676C">
        <w:t>Sub SelectComments()</w:t>
      </w:r>
    </w:p>
    <w:p w:rsidR="0032676C" w:rsidRPr="0032676C" w:rsidRDefault="0032676C" w:rsidP="00E73E25">
      <w:pPr>
        <w:pStyle w:val="listingbody"/>
      </w:pPr>
      <w:r w:rsidRPr="0032676C">
        <w:t xml:space="preserve">   ' Выделение всех ячеек с примечаниями</w:t>
      </w:r>
    </w:p>
    <w:p w:rsidR="0032676C" w:rsidRPr="004C71CC" w:rsidRDefault="0032676C" w:rsidP="00E73E25">
      <w:pPr>
        <w:pStyle w:val="listingbody"/>
        <w:rPr>
          <w:lang w:val="en-US"/>
        </w:rPr>
      </w:pPr>
      <w:r w:rsidRPr="0032676C">
        <w:t xml:space="preserve">   </w:t>
      </w:r>
      <w:r w:rsidRPr="004C71CC">
        <w:rPr>
          <w:lang w:val="en-US"/>
        </w:rPr>
        <w:t>Cells.SpecialCells(xlCellTypeComments).Select</w:t>
      </w:r>
    </w:p>
    <w:p w:rsidR="0032676C" w:rsidRPr="004C71CC" w:rsidRDefault="0032676C" w:rsidP="00E73E25">
      <w:pPr>
        <w:pStyle w:val="listingbody"/>
        <w:rPr>
          <w:lang w:val="en-US"/>
        </w:rPr>
      </w:pPr>
      <w:r w:rsidRPr="004C71CC">
        <w:rPr>
          <w:lang w:val="en-US"/>
        </w:rPr>
        <w:t>End Sub</w:t>
      </w:r>
    </w:p>
    <w:p w:rsidR="0032676C" w:rsidRPr="004C71CC" w:rsidRDefault="0032676C" w:rsidP="00E73E25">
      <w:pPr>
        <w:pStyle w:val="listingbody"/>
        <w:rPr>
          <w:lang w:val="en-US"/>
        </w:rPr>
      </w:pPr>
    </w:p>
    <w:p w:rsidR="0032676C" w:rsidRPr="0032676C" w:rsidRDefault="0032676C" w:rsidP="00E73E25">
      <w:pPr>
        <w:pStyle w:val="listingbody"/>
      </w:pPr>
      <w:r w:rsidRPr="0032676C">
        <w:t>Sub ShowComments()</w:t>
      </w:r>
    </w:p>
    <w:p w:rsidR="0032676C" w:rsidRPr="00B73962" w:rsidRDefault="0032676C" w:rsidP="00E73E25">
      <w:pPr>
        <w:pStyle w:val="listingbody"/>
      </w:pPr>
      <w:r w:rsidRPr="00B73962">
        <w:t xml:space="preserve">   ' </w:t>
      </w:r>
      <w:r w:rsidRPr="0032676C">
        <w:t>Отображение</w:t>
      </w:r>
      <w:r w:rsidRPr="00B73962">
        <w:t xml:space="preserve"> </w:t>
      </w:r>
      <w:r w:rsidRPr="0032676C">
        <w:t>всех</w:t>
      </w:r>
      <w:r w:rsidRPr="00B73962">
        <w:t xml:space="preserve"> </w:t>
      </w:r>
      <w:r w:rsidRPr="0032676C">
        <w:t>примечаний</w:t>
      </w:r>
    </w:p>
    <w:p w:rsidR="0032676C" w:rsidRPr="004C71CC" w:rsidRDefault="0032676C" w:rsidP="00E73E25">
      <w:pPr>
        <w:pStyle w:val="listingbody"/>
        <w:rPr>
          <w:lang w:val="en-US"/>
        </w:rPr>
      </w:pPr>
      <w:r w:rsidRPr="00B73962">
        <w:t xml:space="preserve">   </w:t>
      </w:r>
      <w:r w:rsidRPr="004C71CC">
        <w:rPr>
          <w:lang w:val="en-US"/>
        </w:rPr>
        <w:t>If Application.DisplayCommentIndicator = xlCommentAndIndicator Then</w:t>
      </w:r>
    </w:p>
    <w:p w:rsidR="0032676C" w:rsidRPr="004C71CC" w:rsidRDefault="0032676C" w:rsidP="00E73E25">
      <w:pPr>
        <w:pStyle w:val="listingbody"/>
        <w:rPr>
          <w:lang w:val="en-US"/>
        </w:rPr>
      </w:pPr>
      <w:r w:rsidRPr="004C71CC">
        <w:rPr>
          <w:lang w:val="en-US"/>
        </w:rPr>
        <w:t xml:space="preserve">      Application.DisplayCommentIndicator = xlCommentIndicatorOnly</w:t>
      </w:r>
    </w:p>
    <w:p w:rsidR="0032676C" w:rsidRPr="004C71CC" w:rsidRDefault="0032676C" w:rsidP="00E73E25">
      <w:pPr>
        <w:pStyle w:val="listingbody"/>
        <w:rPr>
          <w:lang w:val="en-US"/>
        </w:rPr>
      </w:pPr>
      <w:r w:rsidRPr="004C71CC">
        <w:rPr>
          <w:lang w:val="en-US"/>
        </w:rPr>
        <w:t xml:space="preserve">   Else</w:t>
      </w:r>
    </w:p>
    <w:p w:rsidR="0032676C" w:rsidRPr="004C71CC" w:rsidRDefault="0032676C" w:rsidP="00E73E25">
      <w:pPr>
        <w:pStyle w:val="listingbody"/>
        <w:rPr>
          <w:lang w:val="en-US"/>
        </w:rPr>
      </w:pPr>
      <w:r w:rsidRPr="004C71CC">
        <w:rPr>
          <w:lang w:val="en-US"/>
        </w:rPr>
        <w:t xml:space="preserve">      Application.DisplayCommentIndicator = xlCommentAndIndicator</w:t>
      </w:r>
    </w:p>
    <w:p w:rsidR="0032676C" w:rsidRPr="004C71CC" w:rsidRDefault="0032676C" w:rsidP="00E73E25">
      <w:pPr>
        <w:pStyle w:val="listingbody"/>
        <w:rPr>
          <w:lang w:val="en-US"/>
        </w:rPr>
      </w:pPr>
      <w:r w:rsidRPr="004C71CC">
        <w:rPr>
          <w:lang w:val="en-US"/>
        </w:rPr>
        <w:t xml:space="preserve">   End If</w:t>
      </w:r>
    </w:p>
    <w:p w:rsidR="0032676C" w:rsidRPr="004C71CC" w:rsidRDefault="0032676C" w:rsidP="00E73E25">
      <w:pPr>
        <w:pStyle w:val="listingbody"/>
        <w:rPr>
          <w:lang w:val="en-US"/>
        </w:rPr>
      </w:pPr>
      <w:r w:rsidRPr="004C71CC">
        <w:rPr>
          <w:lang w:val="en-US"/>
        </w:rPr>
        <w:t>End Sub</w:t>
      </w:r>
    </w:p>
    <w:p w:rsidR="0032676C" w:rsidRPr="004C71CC" w:rsidRDefault="0032676C" w:rsidP="00E73E25">
      <w:pPr>
        <w:pStyle w:val="listingbody"/>
        <w:rPr>
          <w:lang w:val="en-US"/>
        </w:rPr>
      </w:pPr>
    </w:p>
    <w:p w:rsidR="0032676C" w:rsidRPr="004C71CC" w:rsidRDefault="0032676C" w:rsidP="00E73E25">
      <w:pPr>
        <w:pStyle w:val="listingbody"/>
        <w:rPr>
          <w:lang w:val="en-US"/>
        </w:rPr>
      </w:pPr>
      <w:r w:rsidRPr="004C71CC">
        <w:rPr>
          <w:lang w:val="en-US"/>
        </w:rPr>
        <w:t>Sub ListOfCommentsToFile()</w:t>
      </w:r>
    </w:p>
    <w:p w:rsidR="0032676C" w:rsidRPr="00B73962" w:rsidRDefault="0032676C" w:rsidP="00E73E25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4C71CC">
        <w:rPr>
          <w:lang w:val="en-US"/>
        </w:rPr>
        <w:t>Dim</w:t>
      </w:r>
      <w:r w:rsidRPr="00B73962">
        <w:rPr>
          <w:lang w:val="en-US"/>
        </w:rPr>
        <w:t xml:space="preserve"> </w:t>
      </w:r>
      <w:r w:rsidRPr="004C71CC">
        <w:rPr>
          <w:lang w:val="en-US"/>
        </w:rPr>
        <w:t>rgCells</w:t>
      </w:r>
      <w:r w:rsidRPr="00B73962">
        <w:rPr>
          <w:lang w:val="en-US"/>
        </w:rPr>
        <w:t xml:space="preserve"> </w:t>
      </w:r>
      <w:r w:rsidRPr="004C71CC">
        <w:rPr>
          <w:lang w:val="en-US"/>
        </w:rPr>
        <w:t>As</w:t>
      </w:r>
      <w:r w:rsidRPr="00B73962">
        <w:rPr>
          <w:lang w:val="en-US"/>
        </w:rPr>
        <w:t xml:space="preserve"> </w:t>
      </w:r>
      <w:r w:rsidRPr="004C71CC">
        <w:rPr>
          <w:lang w:val="en-US"/>
        </w:rPr>
        <w:t>Range</w:t>
      </w:r>
      <w:r w:rsidRPr="00B73962">
        <w:rPr>
          <w:lang w:val="en-US"/>
        </w:rPr>
        <w:t xml:space="preserve">      </w:t>
      </w:r>
      <w:r w:rsidR="00770175" w:rsidRPr="00B73962">
        <w:rPr>
          <w:lang w:val="en-US"/>
        </w:rPr>
        <w:t xml:space="preserve">     </w:t>
      </w:r>
      <w:r w:rsidRPr="00B73962">
        <w:rPr>
          <w:lang w:val="en-US"/>
        </w:rPr>
        <w:t xml:space="preserve"> ' </w:t>
      </w:r>
      <w:r w:rsidRPr="0032676C">
        <w:t>Ячейки</w:t>
      </w:r>
      <w:r w:rsidRPr="00B73962">
        <w:rPr>
          <w:lang w:val="en-US"/>
        </w:rPr>
        <w:t xml:space="preserve"> </w:t>
      </w:r>
      <w:r w:rsidRPr="0032676C">
        <w:t>с</w:t>
      </w:r>
      <w:r w:rsidRPr="00B73962">
        <w:rPr>
          <w:lang w:val="en-US"/>
        </w:rPr>
        <w:t xml:space="preserve"> </w:t>
      </w:r>
      <w:r w:rsidRPr="0032676C">
        <w:t>примечаниями</w:t>
      </w:r>
    </w:p>
    <w:p w:rsidR="0032676C" w:rsidRPr="0032676C" w:rsidRDefault="0032676C" w:rsidP="00E73E25">
      <w:pPr>
        <w:pStyle w:val="listingbody"/>
      </w:pPr>
      <w:r w:rsidRPr="00B73962">
        <w:rPr>
          <w:lang w:val="en-US"/>
        </w:rPr>
        <w:t xml:space="preserve">   </w:t>
      </w:r>
      <w:r w:rsidRPr="0032676C">
        <w:t>Dim intDefListCount As Integer  ' Использу</w:t>
      </w:r>
      <w:r w:rsidR="00770175">
        <w:t>е</w:t>
      </w:r>
      <w:r w:rsidRPr="0032676C">
        <w:t>тся для временного _</w:t>
      </w:r>
    </w:p>
    <w:p w:rsidR="0032676C" w:rsidRPr="0032676C" w:rsidRDefault="0032676C" w:rsidP="00E73E25">
      <w:pPr>
        <w:pStyle w:val="listingbody"/>
      </w:pPr>
      <w:r w:rsidRPr="0032676C">
        <w:t xml:space="preserve">                   хранения количества листов в книге по</w:t>
      </w:r>
      <w:r w:rsidR="00770175">
        <w:t xml:space="preserve"> </w:t>
      </w:r>
      <w:r w:rsidRPr="0032676C">
        <w:t>умолчанию</w:t>
      </w:r>
    </w:p>
    <w:p w:rsidR="0032676C" w:rsidRPr="004C71CC" w:rsidRDefault="0032676C" w:rsidP="00E73E25">
      <w:pPr>
        <w:pStyle w:val="listingbody"/>
        <w:rPr>
          <w:lang w:val="en-US"/>
        </w:rPr>
      </w:pPr>
      <w:r w:rsidRPr="00B73962">
        <w:t xml:space="preserve">   </w:t>
      </w:r>
      <w:r w:rsidRPr="004C71CC">
        <w:rPr>
          <w:lang w:val="en-US"/>
        </w:rPr>
        <w:t xml:space="preserve">Dim strSheet As String    </w:t>
      </w:r>
      <w:r w:rsidR="00770175" w:rsidRPr="00770175">
        <w:rPr>
          <w:lang w:val="en-US"/>
        </w:rPr>
        <w:t xml:space="preserve">    </w:t>
      </w:r>
      <w:r w:rsidRPr="004C71CC">
        <w:rPr>
          <w:lang w:val="en-US"/>
        </w:rPr>
        <w:t xml:space="preserve">  ' </w:t>
      </w:r>
      <w:r w:rsidRPr="0032676C">
        <w:t>Имя</w:t>
      </w:r>
      <w:r w:rsidRPr="004C71CC">
        <w:rPr>
          <w:lang w:val="en-US"/>
        </w:rPr>
        <w:t xml:space="preserve"> </w:t>
      </w:r>
      <w:r w:rsidRPr="0032676C">
        <w:t>анализируемого</w:t>
      </w:r>
      <w:r w:rsidRPr="004C71CC">
        <w:rPr>
          <w:lang w:val="en-US"/>
        </w:rPr>
        <w:t xml:space="preserve"> </w:t>
      </w:r>
      <w:r w:rsidRPr="0032676C">
        <w:t>листа</w:t>
      </w:r>
    </w:p>
    <w:p w:rsidR="0032676C" w:rsidRPr="0032676C" w:rsidRDefault="0032676C" w:rsidP="00E73E25">
      <w:pPr>
        <w:pStyle w:val="listingbody"/>
      </w:pPr>
      <w:r w:rsidRPr="00B73962">
        <w:rPr>
          <w:lang w:val="en-US"/>
        </w:rPr>
        <w:t xml:space="preserve">   </w:t>
      </w:r>
      <w:r w:rsidRPr="0032676C">
        <w:t>Dim strWork</w:t>
      </w:r>
      <w:r w:rsidRPr="00A60042">
        <w:t>B</w:t>
      </w:r>
      <w:r w:rsidRPr="0032676C">
        <w:t xml:space="preserve">ook As String  </w:t>
      </w:r>
      <w:r w:rsidR="00770175">
        <w:t xml:space="preserve">    </w:t>
      </w:r>
      <w:r w:rsidRPr="0032676C">
        <w:t xml:space="preserve"> ' Имя книги с анализируемым листом</w:t>
      </w:r>
    </w:p>
    <w:p w:rsidR="0032676C" w:rsidRPr="004C71CC" w:rsidRDefault="0032676C" w:rsidP="00E73E25">
      <w:pPr>
        <w:pStyle w:val="listingbody"/>
        <w:rPr>
          <w:lang w:val="en-US"/>
        </w:rPr>
      </w:pPr>
      <w:r w:rsidRPr="00770175">
        <w:t xml:space="preserve">   </w:t>
      </w:r>
      <w:r w:rsidRPr="004C71CC">
        <w:rPr>
          <w:lang w:val="en-US"/>
        </w:rPr>
        <w:t>Dim intRow As Integer</w:t>
      </w:r>
    </w:p>
    <w:p w:rsidR="0032676C" w:rsidRPr="004C71CC" w:rsidRDefault="0032676C" w:rsidP="00E73E25">
      <w:pPr>
        <w:pStyle w:val="listingbody"/>
        <w:rPr>
          <w:lang w:val="en-US"/>
        </w:rPr>
      </w:pPr>
      <w:r w:rsidRPr="004C71CC">
        <w:rPr>
          <w:lang w:val="en-US"/>
        </w:rPr>
        <w:t xml:space="preserve">   Dim cell As Range</w:t>
      </w:r>
    </w:p>
    <w:p w:rsidR="0032676C" w:rsidRPr="00B73962" w:rsidRDefault="0032676C" w:rsidP="00E73E25">
      <w:pPr>
        <w:pStyle w:val="listingbody"/>
        <w:rPr>
          <w:lang w:val="en-US"/>
        </w:rPr>
      </w:pPr>
    </w:p>
    <w:p w:rsidR="0032676C" w:rsidRPr="0032676C" w:rsidRDefault="0032676C" w:rsidP="00E73E25">
      <w:pPr>
        <w:pStyle w:val="listingbody"/>
      </w:pPr>
      <w:r w:rsidRPr="00B73962">
        <w:rPr>
          <w:lang w:val="en-US"/>
        </w:rPr>
        <w:t xml:space="preserve">   </w:t>
      </w:r>
      <w:r w:rsidRPr="0032676C">
        <w:t>' Получение ячеек с примечаниями</w:t>
      </w:r>
    </w:p>
    <w:p w:rsidR="0032676C" w:rsidRPr="0032676C" w:rsidRDefault="0032676C" w:rsidP="00E73E25">
      <w:pPr>
        <w:pStyle w:val="listingbody"/>
      </w:pPr>
      <w:r w:rsidRPr="0032676C">
        <w:t xml:space="preserve">   On Error Resume Next</w:t>
      </w:r>
    </w:p>
    <w:p w:rsidR="0032676C" w:rsidRPr="004C71CC" w:rsidRDefault="0032676C" w:rsidP="00E73E25">
      <w:pPr>
        <w:pStyle w:val="listingbody"/>
        <w:rPr>
          <w:lang w:val="en-US"/>
        </w:rPr>
      </w:pPr>
      <w:r w:rsidRPr="00B73962">
        <w:t xml:space="preserve">   </w:t>
      </w:r>
      <w:r w:rsidRPr="004C71CC">
        <w:rPr>
          <w:lang w:val="en-US"/>
        </w:rPr>
        <w:t>Set rgCells = ActiveSheet.Cells.SpecialCells(xlComments)</w:t>
      </w:r>
    </w:p>
    <w:p w:rsidR="0032676C" w:rsidRPr="0032676C" w:rsidRDefault="0032676C" w:rsidP="00E73E25">
      <w:pPr>
        <w:pStyle w:val="listingbody"/>
      </w:pPr>
      <w:r w:rsidRPr="00B73962">
        <w:rPr>
          <w:lang w:val="en-US"/>
        </w:rPr>
        <w:t xml:space="preserve">   </w:t>
      </w:r>
      <w:r w:rsidRPr="0032676C">
        <w:t>On Error GoTo 0</w:t>
      </w:r>
    </w:p>
    <w:p w:rsidR="0032676C" w:rsidRPr="0032676C" w:rsidRDefault="0032676C" w:rsidP="00E73E25">
      <w:pPr>
        <w:pStyle w:val="listingbody"/>
      </w:pPr>
      <w:r w:rsidRPr="0032676C">
        <w:t xml:space="preserve">   ' Если примечаний нет</w:t>
      </w:r>
      <w:r w:rsidR="00770175">
        <w:t>, то</w:t>
      </w:r>
      <w:r w:rsidRPr="0032676C">
        <w:t xml:space="preserve"> можно не продолжать</w:t>
      </w:r>
    </w:p>
    <w:p w:rsidR="0032676C" w:rsidRPr="0032676C" w:rsidRDefault="0032676C" w:rsidP="00E73E25">
      <w:pPr>
        <w:pStyle w:val="listingbody"/>
      </w:pPr>
      <w:r w:rsidRPr="0032676C">
        <w:t xml:space="preserve">   If rgCells Is Nothing Then</w:t>
      </w:r>
    </w:p>
    <w:p w:rsidR="0032676C" w:rsidRPr="0032676C" w:rsidRDefault="0032676C" w:rsidP="00E73E25">
      <w:pPr>
        <w:pStyle w:val="listingbody"/>
      </w:pPr>
      <w:r w:rsidRPr="0032676C">
        <w:t xml:space="preserve">      MsgBox "Текущая рабочая книга не содержит </w:t>
      </w:r>
      <w:r w:rsidR="00770175">
        <w:t>примечаний</w:t>
      </w:r>
      <w:r w:rsidRPr="0032676C">
        <w:t>.", _</w:t>
      </w:r>
    </w:p>
    <w:p w:rsidR="0032676C" w:rsidRPr="0032676C" w:rsidRDefault="0032676C" w:rsidP="00E73E25">
      <w:pPr>
        <w:pStyle w:val="listingbody"/>
      </w:pPr>
      <w:r w:rsidRPr="0032676C">
        <w:t xml:space="preserve">       vbInformation</w:t>
      </w:r>
    </w:p>
    <w:p w:rsidR="0032676C" w:rsidRPr="0032676C" w:rsidRDefault="0032676C" w:rsidP="00E73E25">
      <w:pPr>
        <w:pStyle w:val="listingbody"/>
      </w:pPr>
      <w:r w:rsidRPr="0032676C">
        <w:t xml:space="preserve">      Exit Sub</w:t>
      </w:r>
    </w:p>
    <w:p w:rsidR="0032676C" w:rsidRPr="0032676C" w:rsidRDefault="0032676C" w:rsidP="00E73E25">
      <w:pPr>
        <w:pStyle w:val="listingbody"/>
      </w:pPr>
      <w:r w:rsidRPr="0032676C">
        <w:t xml:space="preserve">   End If</w:t>
      </w:r>
    </w:p>
    <w:p w:rsidR="0032676C" w:rsidRPr="0032676C" w:rsidRDefault="0032676C" w:rsidP="00E73E25">
      <w:pPr>
        <w:pStyle w:val="listingbody"/>
      </w:pPr>
    </w:p>
    <w:p w:rsidR="0032676C" w:rsidRPr="0032676C" w:rsidRDefault="0032676C" w:rsidP="00E73E25">
      <w:pPr>
        <w:pStyle w:val="listingbody"/>
      </w:pPr>
      <w:r w:rsidRPr="0032676C">
        <w:t xml:space="preserve">   ' Сохран</w:t>
      </w:r>
      <w:r w:rsidR="00770175">
        <w:t>ение</w:t>
      </w:r>
      <w:r w:rsidRPr="0032676C">
        <w:t xml:space="preserve"> им</w:t>
      </w:r>
      <w:r w:rsidR="00770175">
        <w:t>ен</w:t>
      </w:r>
      <w:r w:rsidRPr="0032676C">
        <w:t xml:space="preserve"> анализируемого листа и книги</w:t>
      </w:r>
    </w:p>
    <w:p w:rsidR="0032676C" w:rsidRPr="004C71CC" w:rsidRDefault="0032676C" w:rsidP="00E73E25">
      <w:pPr>
        <w:pStyle w:val="listingbody"/>
        <w:rPr>
          <w:lang w:val="en-US"/>
        </w:rPr>
      </w:pPr>
      <w:r w:rsidRPr="00770175">
        <w:t xml:space="preserve">   </w:t>
      </w:r>
      <w:r w:rsidRPr="004C71CC">
        <w:rPr>
          <w:lang w:val="en-US"/>
        </w:rPr>
        <w:t>strSheet = ActiveSheet.Name</w:t>
      </w:r>
    </w:p>
    <w:p w:rsidR="0032676C" w:rsidRPr="004C71CC" w:rsidRDefault="0032676C" w:rsidP="00E73E25">
      <w:pPr>
        <w:pStyle w:val="listingbody"/>
        <w:rPr>
          <w:lang w:val="en-US"/>
        </w:rPr>
      </w:pPr>
      <w:r w:rsidRPr="004C71CC">
        <w:rPr>
          <w:lang w:val="en-US"/>
        </w:rPr>
        <w:t xml:space="preserve">   strWork</w:t>
      </w:r>
      <w:r w:rsidRPr="00A60042">
        <w:rPr>
          <w:lang w:val="en-US"/>
        </w:rPr>
        <w:t>B</w:t>
      </w:r>
      <w:r w:rsidRPr="004C71CC">
        <w:rPr>
          <w:lang w:val="en-US"/>
        </w:rPr>
        <w:t>ook = ActiveWorkbook.Name</w:t>
      </w:r>
    </w:p>
    <w:p w:rsidR="0032676C" w:rsidRPr="00B73962" w:rsidRDefault="0032676C" w:rsidP="00E73E25">
      <w:pPr>
        <w:pStyle w:val="listingbody"/>
        <w:rPr>
          <w:lang w:val="en-US"/>
        </w:rPr>
      </w:pPr>
    </w:p>
    <w:p w:rsidR="0032676C" w:rsidRPr="0032676C" w:rsidRDefault="0032676C" w:rsidP="00E73E25">
      <w:pPr>
        <w:pStyle w:val="listingbody"/>
      </w:pPr>
      <w:r w:rsidRPr="00B73962">
        <w:rPr>
          <w:lang w:val="en-US"/>
        </w:rPr>
        <w:t xml:space="preserve">   </w:t>
      </w:r>
      <w:r w:rsidRPr="0032676C">
        <w:t>' Создание отдельной книги с одним листом _</w:t>
      </w:r>
    </w:p>
    <w:p w:rsidR="0032676C" w:rsidRPr="0032676C" w:rsidRDefault="0032676C" w:rsidP="00E73E25">
      <w:pPr>
        <w:pStyle w:val="listingbody"/>
      </w:pPr>
      <w:r w:rsidRPr="0032676C">
        <w:t xml:space="preserve">    </w:t>
      </w:r>
      <w:r w:rsidR="00770175" w:rsidRPr="0032676C">
        <w:t xml:space="preserve">для </w:t>
      </w:r>
      <w:r w:rsidRPr="0032676C">
        <w:t>отображения результатов</w:t>
      </w:r>
    </w:p>
    <w:p w:rsidR="0032676C" w:rsidRPr="0032676C" w:rsidRDefault="0032676C" w:rsidP="00E73E25">
      <w:pPr>
        <w:pStyle w:val="listingbody"/>
      </w:pPr>
      <w:r w:rsidRPr="0032676C">
        <w:t xml:space="preserve">   intDefListCount = Application.SheetsInNewWorkbook</w:t>
      </w:r>
    </w:p>
    <w:p w:rsidR="0032676C" w:rsidRPr="00B73962" w:rsidRDefault="0032676C" w:rsidP="00E73E25">
      <w:pPr>
        <w:pStyle w:val="listingbody"/>
        <w:rPr>
          <w:lang w:val="en-US"/>
        </w:rPr>
      </w:pPr>
      <w:r w:rsidRPr="0032676C">
        <w:t xml:space="preserve">   </w:t>
      </w:r>
      <w:r w:rsidRPr="00B73962">
        <w:rPr>
          <w:lang w:val="en-US"/>
        </w:rPr>
        <w:t>Application.SheetsInNewWorkbook = 1</w:t>
      </w:r>
    </w:p>
    <w:p w:rsidR="0032676C" w:rsidRPr="004C71CC" w:rsidRDefault="0032676C" w:rsidP="00E73E25">
      <w:pPr>
        <w:pStyle w:val="listingbody"/>
        <w:rPr>
          <w:lang w:val="en-US"/>
        </w:rPr>
      </w:pPr>
      <w:r w:rsidRPr="00A76109">
        <w:rPr>
          <w:lang w:val="en-US"/>
        </w:rPr>
        <w:t xml:space="preserve">   </w:t>
      </w:r>
      <w:r w:rsidRPr="004C71CC">
        <w:rPr>
          <w:lang w:val="en-US"/>
        </w:rPr>
        <w:t>Workbooks.Add</w:t>
      </w:r>
    </w:p>
    <w:p w:rsidR="0032676C" w:rsidRPr="004C71CC" w:rsidRDefault="0032676C" w:rsidP="00E73E25">
      <w:pPr>
        <w:pStyle w:val="listingbody"/>
        <w:rPr>
          <w:lang w:val="en-US"/>
        </w:rPr>
      </w:pPr>
      <w:r w:rsidRPr="004C71CC">
        <w:rPr>
          <w:lang w:val="en-US"/>
        </w:rPr>
        <w:t xml:space="preserve">   Application.SheetsInNewWorkbook = intDefListCount</w:t>
      </w:r>
    </w:p>
    <w:p w:rsidR="0032676C" w:rsidRPr="004C71CC" w:rsidRDefault="0032676C" w:rsidP="00E73E25">
      <w:pPr>
        <w:pStyle w:val="listingbody"/>
        <w:rPr>
          <w:lang w:val="en-US"/>
        </w:rPr>
      </w:pPr>
      <w:r w:rsidRPr="004C71CC">
        <w:rPr>
          <w:lang w:val="en-US"/>
        </w:rPr>
        <w:t xml:space="preserve">   ActiveWorkbook.Windows(1).Caption = "Comments for " &amp; strSheet &amp; _</w:t>
      </w:r>
    </w:p>
    <w:p w:rsidR="0032676C" w:rsidRPr="0032676C" w:rsidRDefault="0032676C" w:rsidP="00E73E25">
      <w:pPr>
        <w:pStyle w:val="listingbody"/>
      </w:pPr>
      <w:r w:rsidRPr="004C71CC">
        <w:rPr>
          <w:lang w:val="en-US"/>
        </w:rPr>
        <w:t xml:space="preserve">    </w:t>
      </w:r>
      <w:r w:rsidRPr="0032676C">
        <w:t>" in " &amp; strWork</w:t>
      </w:r>
      <w:r w:rsidRPr="00A60042">
        <w:t>B</w:t>
      </w:r>
      <w:r w:rsidRPr="0032676C">
        <w:t>ook</w:t>
      </w:r>
    </w:p>
    <w:p w:rsidR="0032676C" w:rsidRPr="0032676C" w:rsidRDefault="0032676C" w:rsidP="00E73E25">
      <w:pPr>
        <w:pStyle w:val="listingbody"/>
      </w:pPr>
    </w:p>
    <w:p w:rsidR="0032676C" w:rsidRPr="0032676C" w:rsidRDefault="0032676C" w:rsidP="00E73E25">
      <w:pPr>
        <w:pStyle w:val="listingbody"/>
      </w:pPr>
      <w:r w:rsidRPr="0032676C">
        <w:t xml:space="preserve">   ' Создание списка примечаний</w:t>
      </w:r>
    </w:p>
    <w:p w:rsidR="0032676C" w:rsidRPr="0032676C" w:rsidRDefault="0032676C" w:rsidP="00E73E25">
      <w:pPr>
        <w:pStyle w:val="listingbody"/>
      </w:pPr>
      <w:r w:rsidRPr="0032676C">
        <w:t xml:space="preserve">   Cells(1, 1) = "Адрес"</w:t>
      </w:r>
    </w:p>
    <w:p w:rsidR="0032676C" w:rsidRPr="00B73962" w:rsidRDefault="0032676C" w:rsidP="00E73E25">
      <w:pPr>
        <w:pStyle w:val="listingbody"/>
      </w:pPr>
      <w:r w:rsidRPr="00B73962">
        <w:t xml:space="preserve">   </w:t>
      </w:r>
      <w:r w:rsidRPr="00A76109">
        <w:rPr>
          <w:lang w:val="en-US"/>
        </w:rPr>
        <w:t>Cells</w:t>
      </w:r>
      <w:r w:rsidRPr="00B73962">
        <w:t>(1, 2) = "</w:t>
      </w:r>
      <w:r w:rsidRPr="0032676C">
        <w:t>Содержимое</w:t>
      </w:r>
      <w:r w:rsidRPr="00B73962">
        <w:t>"</w:t>
      </w:r>
    </w:p>
    <w:p w:rsidR="0032676C" w:rsidRPr="00B73962" w:rsidRDefault="0032676C" w:rsidP="00E73E25">
      <w:pPr>
        <w:pStyle w:val="listingbody"/>
      </w:pPr>
      <w:r w:rsidRPr="00B73962">
        <w:t xml:space="preserve">   </w:t>
      </w:r>
      <w:r w:rsidRPr="00A76109">
        <w:rPr>
          <w:lang w:val="en-US"/>
        </w:rPr>
        <w:t>Cells</w:t>
      </w:r>
      <w:r w:rsidRPr="00B73962">
        <w:t>(1, 3) = "</w:t>
      </w:r>
      <w:r w:rsidRPr="0032676C">
        <w:t>Комментарий</w:t>
      </w:r>
      <w:r w:rsidRPr="00B73962">
        <w:t>"</w:t>
      </w:r>
    </w:p>
    <w:p w:rsidR="0032676C" w:rsidRPr="00B73962" w:rsidRDefault="0032676C" w:rsidP="00E73E25">
      <w:pPr>
        <w:pStyle w:val="listingbody"/>
      </w:pPr>
      <w:r w:rsidRPr="00B73962">
        <w:lastRenderedPageBreak/>
        <w:t xml:space="preserve">   </w:t>
      </w:r>
      <w:r w:rsidRPr="004C71CC">
        <w:rPr>
          <w:lang w:val="en-US"/>
        </w:rPr>
        <w:t>Range</w:t>
      </w:r>
      <w:r w:rsidRPr="00B73962">
        <w:t>(</w:t>
      </w:r>
      <w:r w:rsidRPr="004C71CC">
        <w:rPr>
          <w:lang w:val="en-US"/>
        </w:rPr>
        <w:t>Cells</w:t>
      </w:r>
      <w:r w:rsidRPr="00B73962">
        <w:t xml:space="preserve">(1, 1), </w:t>
      </w:r>
      <w:r w:rsidRPr="004C71CC">
        <w:rPr>
          <w:lang w:val="en-US"/>
        </w:rPr>
        <w:t>Cells</w:t>
      </w:r>
      <w:r w:rsidRPr="00B73962">
        <w:t>(1, 3)).</w:t>
      </w:r>
      <w:r w:rsidRPr="004C71CC">
        <w:rPr>
          <w:lang w:val="en-US"/>
        </w:rPr>
        <w:t>Font</w:t>
      </w:r>
      <w:r w:rsidRPr="00B73962">
        <w:t>.</w:t>
      </w:r>
      <w:r w:rsidRPr="004C71CC">
        <w:rPr>
          <w:lang w:val="en-US"/>
        </w:rPr>
        <w:t>Bold</w:t>
      </w:r>
      <w:r w:rsidRPr="00B73962">
        <w:t xml:space="preserve"> = </w:t>
      </w:r>
      <w:r w:rsidRPr="004C71CC">
        <w:rPr>
          <w:lang w:val="en-US"/>
        </w:rPr>
        <w:t>True</w:t>
      </w:r>
    </w:p>
    <w:p w:rsidR="0032676C" w:rsidRPr="0032676C" w:rsidRDefault="0032676C" w:rsidP="00E73E25">
      <w:pPr>
        <w:pStyle w:val="listingbody"/>
      </w:pPr>
      <w:r w:rsidRPr="00A76109">
        <w:t xml:space="preserve">   </w:t>
      </w:r>
      <w:r w:rsidRPr="0032676C">
        <w:t>intRow = 2  ' Данные начинаются со второй строки</w:t>
      </w:r>
    </w:p>
    <w:p w:rsidR="0032676C" w:rsidRPr="004C71CC" w:rsidRDefault="0032676C" w:rsidP="00E73E25">
      <w:pPr>
        <w:pStyle w:val="listingbody"/>
        <w:rPr>
          <w:lang w:val="en-US"/>
        </w:rPr>
      </w:pPr>
      <w:r w:rsidRPr="00B73962">
        <w:t xml:space="preserve">   </w:t>
      </w:r>
      <w:r w:rsidRPr="004C71CC">
        <w:rPr>
          <w:lang w:val="en-US"/>
        </w:rPr>
        <w:t>For Each cell In rgCells</w:t>
      </w:r>
    </w:p>
    <w:p w:rsidR="0032676C" w:rsidRPr="004C71CC" w:rsidRDefault="0032676C" w:rsidP="00E73E25">
      <w:pPr>
        <w:pStyle w:val="listingbody"/>
        <w:rPr>
          <w:lang w:val="en-US"/>
        </w:rPr>
      </w:pPr>
      <w:r w:rsidRPr="004C71CC">
        <w:rPr>
          <w:lang w:val="en-US"/>
        </w:rPr>
        <w:t xml:space="preserve">      Cells(intRow, 1) = cell.Address(rowabsolute:=False, _</w:t>
      </w:r>
    </w:p>
    <w:p w:rsidR="0032676C" w:rsidRPr="004C71CC" w:rsidRDefault="0032676C" w:rsidP="00E73E25">
      <w:pPr>
        <w:pStyle w:val="listingbody"/>
        <w:rPr>
          <w:lang w:val="en-US"/>
        </w:rPr>
      </w:pPr>
      <w:r w:rsidRPr="004C71CC">
        <w:rPr>
          <w:lang w:val="en-US"/>
        </w:rPr>
        <w:t xml:space="preserve">       columnabsolute:=False)</w:t>
      </w:r>
    </w:p>
    <w:p w:rsidR="0032676C" w:rsidRPr="004C71CC" w:rsidRDefault="0032676C" w:rsidP="00E73E25">
      <w:pPr>
        <w:pStyle w:val="listingbody"/>
        <w:rPr>
          <w:lang w:val="en-US"/>
        </w:rPr>
      </w:pPr>
      <w:r w:rsidRPr="004C71CC">
        <w:rPr>
          <w:lang w:val="en-US"/>
        </w:rPr>
        <w:t xml:space="preserve">      Cells(intRow, 2) = " " &amp; cell.Formula</w:t>
      </w:r>
    </w:p>
    <w:p w:rsidR="0032676C" w:rsidRPr="004C71CC" w:rsidRDefault="0032676C" w:rsidP="00E73E25">
      <w:pPr>
        <w:pStyle w:val="listingbody"/>
        <w:rPr>
          <w:lang w:val="en-US"/>
        </w:rPr>
      </w:pPr>
      <w:r w:rsidRPr="004C71CC">
        <w:rPr>
          <w:lang w:val="en-US"/>
        </w:rPr>
        <w:t xml:space="preserve">      Cells(intRow, 3) = cell.comment.Text</w:t>
      </w:r>
    </w:p>
    <w:p w:rsidR="0032676C" w:rsidRPr="004C71CC" w:rsidRDefault="0032676C" w:rsidP="00E73E25">
      <w:pPr>
        <w:pStyle w:val="listingbody"/>
        <w:rPr>
          <w:lang w:val="en-US"/>
        </w:rPr>
      </w:pPr>
      <w:r w:rsidRPr="004C71CC">
        <w:rPr>
          <w:lang w:val="en-US"/>
        </w:rPr>
        <w:t xml:space="preserve">      intRow = intRow + 1</w:t>
      </w:r>
    </w:p>
    <w:p w:rsidR="0032676C" w:rsidRPr="009E3DDF" w:rsidRDefault="0032676C" w:rsidP="00E73E25">
      <w:pPr>
        <w:pStyle w:val="listingbody"/>
        <w:rPr>
          <w:lang w:val="en-US"/>
        </w:rPr>
      </w:pPr>
      <w:r w:rsidRPr="004C71CC">
        <w:rPr>
          <w:lang w:val="en-US"/>
        </w:rPr>
        <w:t xml:space="preserve">   </w:t>
      </w:r>
      <w:r w:rsidRPr="009E3DDF">
        <w:rPr>
          <w:lang w:val="en-US"/>
        </w:rPr>
        <w:t>Next</w:t>
      </w:r>
    </w:p>
    <w:p w:rsidR="0032676C" w:rsidRPr="009E3DDF" w:rsidRDefault="0032676C" w:rsidP="00E73E25">
      <w:pPr>
        <w:pStyle w:val="listingbody"/>
        <w:rPr>
          <w:lang w:val="en-US"/>
        </w:rPr>
      </w:pPr>
      <w:r w:rsidRPr="009E3DDF">
        <w:rPr>
          <w:lang w:val="en-US"/>
        </w:rPr>
        <w:t>End Sub</w:t>
      </w:r>
    </w:p>
    <w:p w:rsidR="0032676C" w:rsidRPr="009E3DDF" w:rsidRDefault="0032676C" w:rsidP="00E73E25">
      <w:pPr>
        <w:pStyle w:val="listingbody"/>
        <w:rPr>
          <w:lang w:val="en-US"/>
        </w:rPr>
      </w:pPr>
    </w:p>
    <w:p w:rsidR="0032676C" w:rsidRPr="009E3DDF" w:rsidRDefault="0032676C" w:rsidP="00E73E25">
      <w:pPr>
        <w:pStyle w:val="listingbody"/>
        <w:rPr>
          <w:lang w:val="en-US"/>
        </w:rPr>
      </w:pPr>
      <w:r w:rsidRPr="009E3DDF">
        <w:rPr>
          <w:lang w:val="en-US"/>
        </w:rPr>
        <w:t>Sub ChangeCommentColor()</w:t>
      </w:r>
    </w:p>
    <w:p w:rsidR="0032676C" w:rsidRPr="0032676C" w:rsidRDefault="0032676C" w:rsidP="00E73E25">
      <w:pPr>
        <w:pStyle w:val="listingbody"/>
      </w:pPr>
      <w:r w:rsidRPr="00B73962">
        <w:rPr>
          <w:lang w:val="en-US"/>
        </w:rPr>
        <w:t xml:space="preserve">   </w:t>
      </w:r>
      <w:r w:rsidRPr="0032676C">
        <w:t>' Автоматическое изменение цвета комментариев</w:t>
      </w:r>
    </w:p>
    <w:p w:rsidR="0032676C" w:rsidRPr="009E3DDF" w:rsidRDefault="0032676C" w:rsidP="00E73E25">
      <w:pPr>
        <w:pStyle w:val="listingbody"/>
      </w:pPr>
      <w:r w:rsidRPr="0032676C">
        <w:t xml:space="preserve">   </w:t>
      </w:r>
      <w:r w:rsidRPr="0032676C">
        <w:rPr>
          <w:lang w:val="en-US"/>
        </w:rPr>
        <w:t>Dim</w:t>
      </w:r>
      <w:r w:rsidRPr="009E3DDF">
        <w:t xml:space="preserve"> </w:t>
      </w:r>
      <w:r w:rsidRPr="0032676C">
        <w:rPr>
          <w:lang w:val="en-US"/>
        </w:rPr>
        <w:t>comment</w:t>
      </w:r>
      <w:r w:rsidRPr="009E3DDF">
        <w:t xml:space="preserve"> </w:t>
      </w:r>
      <w:r w:rsidRPr="0032676C">
        <w:rPr>
          <w:lang w:val="en-US"/>
        </w:rPr>
        <w:t>As</w:t>
      </w:r>
      <w:r w:rsidRPr="009E3DDF">
        <w:t xml:space="preserve"> </w:t>
      </w:r>
      <w:r w:rsidRPr="0032676C">
        <w:rPr>
          <w:lang w:val="en-US"/>
        </w:rPr>
        <w:t>comment</w:t>
      </w:r>
    </w:p>
    <w:p w:rsidR="0032676C" w:rsidRPr="0032676C" w:rsidRDefault="0032676C" w:rsidP="00E73E25">
      <w:pPr>
        <w:pStyle w:val="listingbody"/>
        <w:rPr>
          <w:lang w:val="en-US"/>
        </w:rPr>
      </w:pPr>
      <w:r w:rsidRPr="00B73962">
        <w:t xml:space="preserve">   </w:t>
      </w:r>
      <w:r w:rsidRPr="0032676C">
        <w:rPr>
          <w:lang w:val="en-US"/>
        </w:rPr>
        <w:t>For Each comment In ActiveSheet.Comments</w:t>
      </w:r>
    </w:p>
    <w:p w:rsidR="0032676C" w:rsidRPr="0032676C" w:rsidRDefault="0032676C" w:rsidP="00E73E25">
      <w:pPr>
        <w:pStyle w:val="listingbody"/>
      </w:pPr>
      <w:r w:rsidRPr="00B73962">
        <w:rPr>
          <w:lang w:val="en-US"/>
        </w:rPr>
        <w:t xml:space="preserve">      </w:t>
      </w:r>
      <w:r w:rsidRPr="0032676C">
        <w:t>' Задаем случайные цвета заливки и шрифта комментариев</w:t>
      </w:r>
    </w:p>
    <w:p w:rsidR="0032676C" w:rsidRPr="0032676C" w:rsidRDefault="0032676C" w:rsidP="00E73E25">
      <w:pPr>
        <w:pStyle w:val="listingbody"/>
        <w:rPr>
          <w:lang w:val="en-US"/>
        </w:rPr>
      </w:pPr>
      <w:r w:rsidRPr="00B73962">
        <w:t xml:space="preserve">      </w:t>
      </w:r>
      <w:r w:rsidRPr="0032676C">
        <w:rPr>
          <w:lang w:val="en-US"/>
        </w:rPr>
        <w:t>comment.Shape.Fill.ForeColor.SchemeColor = Int((80) * Rnd + 1)</w:t>
      </w:r>
    </w:p>
    <w:p w:rsidR="004C71CC" w:rsidRPr="009E3DDF" w:rsidRDefault="0032676C" w:rsidP="00E73E25">
      <w:pPr>
        <w:pStyle w:val="listingbody"/>
        <w:rPr>
          <w:lang w:val="en-US"/>
        </w:rPr>
      </w:pPr>
      <w:r w:rsidRPr="0032676C">
        <w:rPr>
          <w:lang w:val="en-US"/>
        </w:rPr>
        <w:t xml:space="preserve">      comment.Shape.TextFrame.Characters.Font.ColorIndex = Int((56</w:t>
      </w:r>
      <w:r w:rsidR="004C71CC" w:rsidRPr="004C71CC">
        <w:rPr>
          <w:lang w:val="en-US"/>
        </w:rPr>
        <w:t xml:space="preserve"> _</w:t>
      </w:r>
    </w:p>
    <w:p w:rsidR="0032676C" w:rsidRPr="00B73962" w:rsidRDefault="004C71CC" w:rsidP="00E73E25">
      <w:pPr>
        <w:pStyle w:val="listingbody"/>
        <w:rPr>
          <w:lang w:val="en-US"/>
        </w:rPr>
      </w:pPr>
      <w:r w:rsidRPr="009E3DDF">
        <w:rPr>
          <w:lang w:val="en-US"/>
        </w:rPr>
        <w:t xml:space="preserve">       </w:t>
      </w:r>
      <w:r w:rsidR="0032676C" w:rsidRPr="00B73962">
        <w:rPr>
          <w:lang w:val="en-US"/>
        </w:rPr>
        <w:t xml:space="preserve">) * </w:t>
      </w:r>
      <w:r w:rsidR="0032676C" w:rsidRPr="0032676C">
        <w:rPr>
          <w:lang w:val="en-US"/>
        </w:rPr>
        <w:t>Rnd</w:t>
      </w:r>
      <w:r w:rsidR="0032676C" w:rsidRPr="00B73962">
        <w:rPr>
          <w:lang w:val="en-US"/>
        </w:rPr>
        <w:t xml:space="preserve"> + 1)</w:t>
      </w:r>
    </w:p>
    <w:p w:rsidR="0032676C" w:rsidRPr="00B73962" w:rsidRDefault="0032676C" w:rsidP="00E73E25">
      <w:pPr>
        <w:pStyle w:val="listingbody"/>
        <w:rPr>
          <w:lang w:val="en-US"/>
        </w:rPr>
      </w:pPr>
      <w:r w:rsidRPr="00B73962">
        <w:rPr>
          <w:lang w:val="en-US"/>
        </w:rPr>
        <w:t xml:space="preserve">   Next</w:t>
      </w:r>
    </w:p>
    <w:p w:rsidR="0032676C" w:rsidRDefault="0032676C" w:rsidP="00E73E25">
      <w:pPr>
        <w:pStyle w:val="listingbody"/>
      </w:pPr>
      <w:r w:rsidRPr="0032676C">
        <w:t>End Sub</w:t>
      </w:r>
    </w:p>
    <w:p w:rsidR="00B03F00" w:rsidRPr="00BD4D2E" w:rsidRDefault="00501878" w:rsidP="00CC28CC">
      <w:pPr>
        <w:pStyle w:val="2"/>
      </w:pPr>
      <w:bookmarkStart w:id="567" w:name="_Toc113958091"/>
      <w:bookmarkStart w:id="568" w:name="_Toc115538284"/>
      <w:bookmarkStart w:id="569" w:name="_Toc116661751"/>
      <w:bookmarkStart w:id="570" w:name="_Toc117499473"/>
      <w:bookmarkStart w:id="571" w:name="_Toc117665917"/>
      <w:bookmarkStart w:id="572" w:name="_Toc119732945"/>
      <w:r>
        <w:t>Дополн</w:t>
      </w:r>
      <w:r w:rsidR="001B7B74">
        <w:t>ение</w:t>
      </w:r>
      <w:r w:rsidR="00F03998" w:rsidRPr="00BD4D2E">
        <w:t xml:space="preserve"> </w:t>
      </w:r>
      <w:r w:rsidR="00F03998">
        <w:t>панел</w:t>
      </w:r>
      <w:r w:rsidR="001B7B74">
        <w:t>и</w:t>
      </w:r>
      <w:r w:rsidR="00F03998" w:rsidRPr="00BD4D2E">
        <w:t xml:space="preserve"> </w:t>
      </w:r>
      <w:r w:rsidR="00F03998">
        <w:t>инструментов</w:t>
      </w:r>
      <w:bookmarkEnd w:id="567"/>
      <w:bookmarkEnd w:id="568"/>
      <w:bookmarkEnd w:id="569"/>
      <w:bookmarkEnd w:id="570"/>
      <w:bookmarkEnd w:id="571"/>
      <w:bookmarkEnd w:id="572"/>
    </w:p>
    <w:p w:rsidR="002B529A" w:rsidRDefault="002B529A" w:rsidP="002B529A">
      <w:pPr>
        <w:pStyle w:val="listingnazv"/>
      </w:pPr>
      <w:r>
        <w:rPr>
          <w:rStyle w:val="bold"/>
        </w:rPr>
        <w:t xml:space="preserve">Листинг </w:t>
      </w:r>
      <w:r w:rsidR="00954E5A">
        <w:rPr>
          <w:rStyle w:val="bold"/>
        </w:rPr>
        <w:t>3</w:t>
      </w:r>
      <w:r>
        <w:rPr>
          <w:rStyle w:val="bold"/>
        </w:rPr>
        <w:t>.40.</w:t>
      </w:r>
      <w:r>
        <w:t xml:space="preserve"> Дополнение панели</w:t>
      </w:r>
      <w:r w:rsidR="00003C3F">
        <w:t xml:space="preserve"> инструментов</w:t>
      </w:r>
    </w:p>
    <w:p w:rsidR="00001472" w:rsidRPr="00001472" w:rsidRDefault="00001472" w:rsidP="00E73E25">
      <w:pPr>
        <w:pStyle w:val="listingbody"/>
      </w:pPr>
      <w:r w:rsidRPr="00001472">
        <w:rPr>
          <w:lang w:val="en-US"/>
        </w:rPr>
        <w:t>Sub</w:t>
      </w:r>
      <w:r w:rsidRPr="00001472">
        <w:t xml:space="preserve"> </w:t>
      </w:r>
      <w:r w:rsidRPr="00001472">
        <w:rPr>
          <w:lang w:val="en-US"/>
        </w:rPr>
        <w:t>AddCustomCommandBar</w:t>
      </w:r>
      <w:r w:rsidRPr="00001472">
        <w:t>()</w:t>
      </w:r>
    </w:p>
    <w:p w:rsidR="00001472" w:rsidRPr="00001472" w:rsidRDefault="00001472" w:rsidP="00E73E25">
      <w:pPr>
        <w:pStyle w:val="listingbody"/>
      </w:pPr>
      <w:r w:rsidRPr="00001472">
        <w:t xml:space="preserve">   ' Добавление кнопки на панель инструментов</w:t>
      </w:r>
    </w:p>
    <w:p w:rsidR="00001472" w:rsidRPr="00001472" w:rsidRDefault="00001472" w:rsidP="00E73E25">
      <w:pPr>
        <w:pStyle w:val="listingbody"/>
        <w:rPr>
          <w:lang w:val="en-US"/>
        </w:rPr>
      </w:pPr>
      <w:r w:rsidRPr="00B73962">
        <w:t xml:space="preserve">   </w:t>
      </w:r>
      <w:r w:rsidRPr="00001472">
        <w:rPr>
          <w:lang w:val="en-US"/>
        </w:rPr>
        <w:t>With Application.CommandBars(3).Controls.Add(Type:=msoControlButton)</w:t>
      </w:r>
    </w:p>
    <w:p w:rsidR="00001472" w:rsidRPr="00001472" w:rsidRDefault="00001472" w:rsidP="00E73E25">
      <w:pPr>
        <w:pStyle w:val="listingbody"/>
        <w:rPr>
          <w:lang w:val="en-US"/>
        </w:rPr>
      </w:pPr>
      <w:r w:rsidRPr="00001472">
        <w:rPr>
          <w:lang w:val="en-US"/>
        </w:rPr>
        <w:t xml:space="preserve">      .FaceId = 42            ' Значок Word</w:t>
      </w:r>
    </w:p>
    <w:p w:rsidR="00001472" w:rsidRPr="00001472" w:rsidRDefault="00001472" w:rsidP="00E73E25">
      <w:pPr>
        <w:pStyle w:val="listingbody"/>
        <w:rPr>
          <w:lang w:val="en-US"/>
        </w:rPr>
      </w:pPr>
      <w:r w:rsidRPr="00001472">
        <w:rPr>
          <w:lang w:val="en-US"/>
        </w:rPr>
        <w:t xml:space="preserve">      .Caption = "Кнопка"</w:t>
      </w:r>
    </w:p>
    <w:p w:rsidR="00001472" w:rsidRPr="00001472" w:rsidRDefault="00001472" w:rsidP="00E73E25">
      <w:pPr>
        <w:pStyle w:val="listingbody"/>
        <w:rPr>
          <w:lang w:val="en-US"/>
        </w:rPr>
      </w:pPr>
      <w:r w:rsidRPr="00001472">
        <w:rPr>
          <w:lang w:val="en-US"/>
        </w:rPr>
        <w:t xml:space="preserve">      .OnAction = "Макрос"</w:t>
      </w:r>
    </w:p>
    <w:p w:rsidR="00001472" w:rsidRPr="00001472" w:rsidRDefault="00001472" w:rsidP="00E73E25">
      <w:pPr>
        <w:pStyle w:val="listingbody"/>
        <w:rPr>
          <w:lang w:val="en-US"/>
        </w:rPr>
      </w:pPr>
      <w:r w:rsidRPr="00001472">
        <w:rPr>
          <w:lang w:val="en-US"/>
        </w:rPr>
        <w:t xml:space="preserve">   End With</w:t>
      </w:r>
    </w:p>
    <w:p w:rsidR="00001472" w:rsidRDefault="00001472" w:rsidP="00E73E25">
      <w:pPr>
        <w:pStyle w:val="listingbody"/>
        <w:rPr>
          <w:lang w:val="en-US"/>
        </w:rPr>
      </w:pPr>
      <w:r w:rsidRPr="00001472">
        <w:rPr>
          <w:lang w:val="en-US"/>
        </w:rPr>
        <w:t>End</w:t>
      </w:r>
      <w:r w:rsidRPr="009E3DDF">
        <w:rPr>
          <w:lang w:val="en-US"/>
        </w:rPr>
        <w:t xml:space="preserve"> </w:t>
      </w:r>
      <w:r w:rsidRPr="00001472">
        <w:rPr>
          <w:lang w:val="en-US"/>
        </w:rPr>
        <w:t>Sub</w:t>
      </w:r>
    </w:p>
    <w:p w:rsidR="002B529A" w:rsidRDefault="002B529A" w:rsidP="002B529A">
      <w:pPr>
        <w:pStyle w:val="listingnazv"/>
      </w:pPr>
      <w:r>
        <w:rPr>
          <w:rStyle w:val="bold"/>
        </w:rPr>
        <w:t xml:space="preserve">Листинг </w:t>
      </w:r>
      <w:r w:rsidR="00954E5A">
        <w:rPr>
          <w:rStyle w:val="bold"/>
        </w:rPr>
        <w:t>3</w:t>
      </w:r>
      <w:r>
        <w:rPr>
          <w:rStyle w:val="bold"/>
        </w:rPr>
        <w:t>.41.</w:t>
      </w:r>
      <w:r>
        <w:t xml:space="preserve"> Добавление </w:t>
      </w:r>
      <w:r w:rsidR="0084437B">
        <w:t>кнопки на</w:t>
      </w:r>
      <w:r>
        <w:t xml:space="preserve"> панель </w:t>
      </w:r>
      <w:r w:rsidR="0084437B">
        <w:t>инструментов</w:t>
      </w:r>
    </w:p>
    <w:p w:rsidR="00001472" w:rsidRDefault="00001472" w:rsidP="00001472">
      <w:pPr>
        <w:pStyle w:val="listingbody"/>
      </w:pPr>
      <w:r>
        <w:t>Sub AddCustom</w:t>
      </w:r>
      <w:r w:rsidR="00A32FB1">
        <w:rPr>
          <w:lang w:val="en-US"/>
        </w:rPr>
        <w:t>Button</w:t>
      </w:r>
      <w:r>
        <w:t>()</w:t>
      </w:r>
    </w:p>
    <w:p w:rsidR="00001472" w:rsidRDefault="00001472" w:rsidP="00001472">
      <w:pPr>
        <w:pStyle w:val="listingbody"/>
      </w:pPr>
      <w:r>
        <w:t xml:space="preserve">   ' Добавление кнопки на панель инструментов</w:t>
      </w:r>
    </w:p>
    <w:p w:rsidR="00001472" w:rsidRPr="00001472" w:rsidRDefault="00001472" w:rsidP="00001472">
      <w:pPr>
        <w:pStyle w:val="listingbody"/>
        <w:rPr>
          <w:lang w:val="en-US"/>
        </w:rPr>
      </w:pPr>
      <w:r w:rsidRPr="00B73962">
        <w:t xml:space="preserve">   </w:t>
      </w:r>
      <w:r w:rsidRPr="00001472">
        <w:rPr>
          <w:lang w:val="en-US"/>
        </w:rPr>
        <w:t>With Application.Toolbars(1).ToolbarButtons.Add(button:=222)</w:t>
      </w:r>
    </w:p>
    <w:p w:rsidR="00001472" w:rsidRPr="00001472" w:rsidRDefault="00001472" w:rsidP="00001472">
      <w:pPr>
        <w:pStyle w:val="listingbody"/>
        <w:rPr>
          <w:lang w:val="en-US"/>
        </w:rPr>
      </w:pPr>
      <w:r w:rsidRPr="00001472">
        <w:rPr>
          <w:lang w:val="en-US"/>
        </w:rPr>
        <w:t xml:space="preserve">      .Name = "</w:t>
      </w:r>
      <w:r>
        <w:t>Кнопка</w:t>
      </w:r>
      <w:r w:rsidRPr="00001472">
        <w:rPr>
          <w:lang w:val="en-US"/>
        </w:rPr>
        <w:t>"</w:t>
      </w:r>
    </w:p>
    <w:p w:rsidR="00001472" w:rsidRPr="00001472" w:rsidRDefault="00001472" w:rsidP="00001472">
      <w:pPr>
        <w:pStyle w:val="listingbody"/>
        <w:rPr>
          <w:lang w:val="en-US"/>
        </w:rPr>
      </w:pPr>
      <w:r w:rsidRPr="00001472">
        <w:rPr>
          <w:lang w:val="en-US"/>
        </w:rPr>
        <w:t xml:space="preserve">      .OnAction = "</w:t>
      </w:r>
      <w:r>
        <w:t>Макрос</w:t>
      </w:r>
      <w:r w:rsidRPr="00001472">
        <w:rPr>
          <w:lang w:val="en-US"/>
        </w:rPr>
        <w:t>"</w:t>
      </w:r>
    </w:p>
    <w:p w:rsidR="00001472" w:rsidRPr="00001472" w:rsidRDefault="00001472" w:rsidP="00001472">
      <w:pPr>
        <w:pStyle w:val="listingbody"/>
        <w:rPr>
          <w:lang w:val="en-US"/>
        </w:rPr>
      </w:pPr>
      <w:r w:rsidRPr="00001472">
        <w:rPr>
          <w:lang w:val="en-US"/>
        </w:rPr>
        <w:t xml:space="preserve">   End With</w:t>
      </w:r>
    </w:p>
    <w:p w:rsidR="005A3D90" w:rsidRPr="002B529A" w:rsidRDefault="00001472" w:rsidP="00001472">
      <w:pPr>
        <w:pStyle w:val="listingbody"/>
      </w:pPr>
      <w:r>
        <w:t>End Sub</w:t>
      </w:r>
    </w:p>
    <w:p w:rsidR="005C4468" w:rsidRDefault="005C4468" w:rsidP="00CC28CC">
      <w:pPr>
        <w:pStyle w:val="2"/>
      </w:pPr>
      <w:bookmarkStart w:id="573" w:name="_Toc113958092"/>
      <w:bookmarkStart w:id="574" w:name="_Toc115538287"/>
      <w:bookmarkStart w:id="575" w:name="_Toc116661754"/>
      <w:bookmarkStart w:id="576" w:name="_Toc117499476"/>
      <w:bookmarkStart w:id="577" w:name="_Toc117665918"/>
      <w:bookmarkStart w:id="578" w:name="_Toc119732946"/>
      <w:r>
        <w:t>Примеры создания панелей</w:t>
      </w:r>
      <w:bookmarkEnd w:id="573"/>
      <w:bookmarkEnd w:id="574"/>
      <w:r w:rsidR="003F283C">
        <w:t xml:space="preserve"> инструментов</w:t>
      </w:r>
      <w:bookmarkEnd w:id="575"/>
      <w:bookmarkEnd w:id="576"/>
      <w:bookmarkEnd w:id="577"/>
      <w:bookmarkEnd w:id="578"/>
    </w:p>
    <w:p w:rsidR="002B529A" w:rsidRDefault="002B529A" w:rsidP="002B529A">
      <w:pPr>
        <w:pStyle w:val="listingnazv"/>
      </w:pPr>
      <w:r>
        <w:rPr>
          <w:rStyle w:val="bold"/>
        </w:rPr>
        <w:t xml:space="preserve">Листинг </w:t>
      </w:r>
      <w:r w:rsidR="00522853">
        <w:rPr>
          <w:rStyle w:val="bold"/>
        </w:rPr>
        <w:t>3</w:t>
      </w:r>
      <w:r>
        <w:rPr>
          <w:rStyle w:val="bold"/>
        </w:rPr>
        <w:t>.42.</w:t>
      </w:r>
      <w:r>
        <w:t xml:space="preserve"> </w:t>
      </w:r>
      <w:r w:rsidR="00A4545E">
        <w:t>П</w:t>
      </w:r>
      <w:r>
        <w:t>анел</w:t>
      </w:r>
      <w:r w:rsidR="00A4545E">
        <w:t>ь</w:t>
      </w:r>
      <w:r>
        <w:t xml:space="preserve"> с одной кнопкой</w:t>
      </w:r>
    </w:p>
    <w:p w:rsidR="00A32FB1" w:rsidRDefault="00A32FB1" w:rsidP="00A32FB1">
      <w:pPr>
        <w:pStyle w:val="listingbody"/>
      </w:pPr>
      <w:r>
        <w:t>Sub CreateCustomControlBar()</w:t>
      </w:r>
    </w:p>
    <w:p w:rsidR="00A32FB1" w:rsidRDefault="00A32FB1" w:rsidP="00A32FB1">
      <w:pPr>
        <w:pStyle w:val="listingbody"/>
      </w:pPr>
      <w:r>
        <w:lastRenderedPageBreak/>
        <w:t xml:space="preserve">   ' Создание панели инструментов</w:t>
      </w:r>
    </w:p>
    <w:p w:rsidR="00A32FB1" w:rsidRPr="009E3DDF" w:rsidRDefault="00A32FB1" w:rsidP="00A32FB1">
      <w:pPr>
        <w:pStyle w:val="listingbody"/>
      </w:pPr>
      <w:r>
        <w:t xml:space="preserve">   </w:t>
      </w:r>
      <w:r w:rsidRPr="00192C1A">
        <w:rPr>
          <w:lang w:val="en-US"/>
        </w:rPr>
        <w:t>With</w:t>
      </w:r>
      <w:r w:rsidRPr="009E3DDF">
        <w:t xml:space="preserve"> </w:t>
      </w:r>
      <w:r w:rsidRPr="00192C1A">
        <w:rPr>
          <w:lang w:val="en-US"/>
        </w:rPr>
        <w:t>Application</w:t>
      </w:r>
      <w:r w:rsidRPr="009E3DDF">
        <w:t>.</w:t>
      </w:r>
      <w:r w:rsidRPr="00192C1A">
        <w:rPr>
          <w:lang w:val="en-US"/>
        </w:rPr>
        <w:t>CommandBars</w:t>
      </w:r>
      <w:r w:rsidRPr="009E3DDF">
        <w:t>.</w:t>
      </w:r>
      <w:r w:rsidRPr="00192C1A">
        <w:rPr>
          <w:lang w:val="en-US"/>
        </w:rPr>
        <w:t>Add</w:t>
      </w:r>
      <w:r w:rsidRPr="009E3DDF">
        <w:t>(</w:t>
      </w:r>
      <w:r w:rsidRPr="00192C1A">
        <w:rPr>
          <w:lang w:val="en-US"/>
        </w:rPr>
        <w:t>Name</w:t>
      </w:r>
      <w:r w:rsidRPr="009E3DDF">
        <w:t>:="</w:t>
      </w:r>
      <w:r>
        <w:t>Панель</w:t>
      </w:r>
      <w:r w:rsidRPr="009E3DDF">
        <w:t xml:space="preserve">", </w:t>
      </w:r>
      <w:r w:rsidRPr="00192C1A">
        <w:rPr>
          <w:lang w:val="en-US"/>
        </w:rPr>
        <w:t>Temporary</w:t>
      </w:r>
      <w:r w:rsidRPr="009E3DDF">
        <w:t>:=</w:t>
      </w:r>
      <w:r w:rsidRPr="00192C1A">
        <w:rPr>
          <w:lang w:val="en-US"/>
        </w:rPr>
        <w:t>True</w:t>
      </w:r>
      <w:r w:rsidRPr="009E3DDF">
        <w:t>)</w:t>
      </w:r>
    </w:p>
    <w:p w:rsidR="00A32FB1" w:rsidRDefault="00A32FB1" w:rsidP="00A32FB1">
      <w:pPr>
        <w:pStyle w:val="listingbody"/>
      </w:pPr>
      <w:r w:rsidRPr="009E3DDF">
        <w:t xml:space="preserve">      </w:t>
      </w:r>
      <w:r>
        <w:t>' Создание и настро</w:t>
      </w:r>
      <w:r w:rsidR="00E512C4">
        <w:t>й</w:t>
      </w:r>
      <w:r>
        <w:t>ка кнопки</w:t>
      </w:r>
    </w:p>
    <w:p w:rsidR="00A32FB1" w:rsidRDefault="00A32FB1" w:rsidP="00A32FB1">
      <w:pPr>
        <w:pStyle w:val="listingbody"/>
      </w:pPr>
      <w:r>
        <w:t xml:space="preserve">      With .Controls.Add(Type:=msoControlButton)</w:t>
      </w:r>
    </w:p>
    <w:p w:rsidR="00A32FB1" w:rsidRPr="00A32FB1" w:rsidRDefault="00A32FB1" w:rsidP="00A32FB1">
      <w:pPr>
        <w:pStyle w:val="listingbody"/>
        <w:rPr>
          <w:lang w:val="en-US"/>
        </w:rPr>
      </w:pPr>
      <w:r w:rsidRPr="00B73962">
        <w:t xml:space="preserve">         </w:t>
      </w:r>
      <w:r w:rsidRPr="00A32FB1">
        <w:rPr>
          <w:lang w:val="en-US"/>
        </w:rPr>
        <w:t>.Style = msoButtonIconAndCaption</w:t>
      </w:r>
    </w:p>
    <w:p w:rsidR="00A32FB1" w:rsidRPr="00A32FB1" w:rsidRDefault="00A32FB1" w:rsidP="00A32FB1">
      <w:pPr>
        <w:pStyle w:val="listingbody"/>
        <w:rPr>
          <w:lang w:val="en-US"/>
        </w:rPr>
      </w:pPr>
      <w:r w:rsidRPr="00A32FB1">
        <w:rPr>
          <w:lang w:val="en-US"/>
        </w:rPr>
        <w:t xml:space="preserve">         .FaceId = 66</w:t>
      </w:r>
    </w:p>
    <w:p w:rsidR="00A32FB1" w:rsidRPr="00A32FB1" w:rsidRDefault="00A32FB1" w:rsidP="00A32FB1">
      <w:pPr>
        <w:pStyle w:val="listingbody"/>
        <w:rPr>
          <w:lang w:val="en-US"/>
        </w:rPr>
      </w:pPr>
      <w:r w:rsidRPr="00A32FB1">
        <w:rPr>
          <w:lang w:val="en-US"/>
        </w:rPr>
        <w:t xml:space="preserve">         .Caption = "</w:t>
      </w:r>
      <w:r>
        <w:t>Просто</w:t>
      </w:r>
      <w:r w:rsidRPr="00A32FB1">
        <w:rPr>
          <w:lang w:val="en-US"/>
        </w:rPr>
        <w:t xml:space="preserve"> </w:t>
      </w:r>
      <w:r>
        <w:t>кнопка</w:t>
      </w:r>
      <w:r w:rsidRPr="00A32FB1">
        <w:rPr>
          <w:lang w:val="en-US"/>
        </w:rPr>
        <w:t>"</w:t>
      </w:r>
    </w:p>
    <w:p w:rsidR="00A32FB1" w:rsidRPr="00A32FB1" w:rsidRDefault="00A32FB1" w:rsidP="00A32FB1">
      <w:pPr>
        <w:pStyle w:val="listingbody"/>
        <w:rPr>
          <w:lang w:val="en-US"/>
        </w:rPr>
      </w:pPr>
      <w:r w:rsidRPr="00A32FB1">
        <w:rPr>
          <w:lang w:val="en-US"/>
        </w:rPr>
        <w:t xml:space="preserve">      End With</w:t>
      </w:r>
    </w:p>
    <w:p w:rsidR="00A32FB1" w:rsidRPr="00A32FB1" w:rsidRDefault="00A32FB1" w:rsidP="00A32FB1">
      <w:pPr>
        <w:pStyle w:val="listingbody"/>
        <w:rPr>
          <w:lang w:val="en-US"/>
        </w:rPr>
      </w:pPr>
      <w:r w:rsidRPr="00A32FB1">
        <w:rPr>
          <w:lang w:val="en-US"/>
        </w:rPr>
        <w:t xml:space="preserve">      ' </w:t>
      </w:r>
      <w:r>
        <w:t>Покажем</w:t>
      </w:r>
      <w:r w:rsidRPr="00A32FB1">
        <w:rPr>
          <w:lang w:val="en-US"/>
        </w:rPr>
        <w:t xml:space="preserve"> </w:t>
      </w:r>
      <w:r>
        <w:t>панель</w:t>
      </w:r>
    </w:p>
    <w:p w:rsidR="00A32FB1" w:rsidRPr="00A32FB1" w:rsidRDefault="00A32FB1" w:rsidP="00A32FB1">
      <w:pPr>
        <w:pStyle w:val="listingbody"/>
        <w:rPr>
          <w:lang w:val="en-US"/>
        </w:rPr>
      </w:pPr>
      <w:r w:rsidRPr="00A32FB1">
        <w:rPr>
          <w:lang w:val="en-US"/>
        </w:rPr>
        <w:t xml:space="preserve">      .Visible = True</w:t>
      </w:r>
    </w:p>
    <w:p w:rsidR="00A32FB1" w:rsidRPr="001E1E17" w:rsidRDefault="00A32FB1" w:rsidP="00A32FB1">
      <w:pPr>
        <w:pStyle w:val="listingbody"/>
        <w:rPr>
          <w:lang w:val="en-US"/>
        </w:rPr>
      </w:pPr>
      <w:r w:rsidRPr="00A32FB1">
        <w:rPr>
          <w:lang w:val="en-US"/>
        </w:rPr>
        <w:t xml:space="preserve">   </w:t>
      </w:r>
      <w:r w:rsidRPr="001E1E17">
        <w:rPr>
          <w:lang w:val="en-US"/>
        </w:rPr>
        <w:t>End With</w:t>
      </w:r>
    </w:p>
    <w:p w:rsidR="000B599C" w:rsidRPr="001E1E17" w:rsidRDefault="00A32FB1" w:rsidP="00A32FB1">
      <w:pPr>
        <w:pStyle w:val="listingbody"/>
        <w:rPr>
          <w:lang w:val="en-US"/>
        </w:rPr>
      </w:pPr>
      <w:r w:rsidRPr="001E1E17">
        <w:rPr>
          <w:lang w:val="en-US"/>
        </w:rPr>
        <w:t>End Sub</w:t>
      </w:r>
    </w:p>
    <w:p w:rsidR="00FC47AB" w:rsidRPr="001E1E17" w:rsidRDefault="00FC47AB" w:rsidP="00FC47AB">
      <w:pPr>
        <w:pStyle w:val="listingnazv"/>
        <w:rPr>
          <w:lang w:val="en-US"/>
        </w:rPr>
      </w:pPr>
      <w:r>
        <w:rPr>
          <w:rStyle w:val="bold"/>
        </w:rPr>
        <w:t>Листинг</w:t>
      </w:r>
      <w:r w:rsidRPr="001E1E17">
        <w:rPr>
          <w:rStyle w:val="bold"/>
          <w:lang w:val="en-US"/>
        </w:rPr>
        <w:t xml:space="preserve"> </w:t>
      </w:r>
      <w:r w:rsidR="00522853" w:rsidRPr="001E1E17">
        <w:rPr>
          <w:rStyle w:val="bold"/>
          <w:lang w:val="en-US"/>
        </w:rPr>
        <w:t>3</w:t>
      </w:r>
      <w:r w:rsidRPr="001E1E17">
        <w:rPr>
          <w:rStyle w:val="bold"/>
          <w:lang w:val="en-US"/>
        </w:rPr>
        <w:t>.43.</w:t>
      </w:r>
      <w:r w:rsidRPr="001E1E17">
        <w:rPr>
          <w:lang w:val="en-US"/>
        </w:rPr>
        <w:t xml:space="preserve"> </w:t>
      </w:r>
      <w:r>
        <w:t>Панель</w:t>
      </w:r>
      <w:r w:rsidRPr="001E1E17">
        <w:rPr>
          <w:lang w:val="en-US"/>
        </w:rPr>
        <w:t xml:space="preserve"> </w:t>
      </w:r>
      <w:r>
        <w:t>с</w:t>
      </w:r>
      <w:r w:rsidRPr="001E1E17">
        <w:rPr>
          <w:lang w:val="en-US"/>
        </w:rPr>
        <w:t xml:space="preserve"> </w:t>
      </w:r>
      <w:r>
        <w:t>двумя</w:t>
      </w:r>
      <w:r w:rsidRPr="001E1E17">
        <w:rPr>
          <w:lang w:val="en-US"/>
        </w:rPr>
        <w:t xml:space="preserve"> </w:t>
      </w:r>
      <w:r>
        <w:t>кнопками</w:t>
      </w:r>
    </w:p>
    <w:p w:rsidR="00192C1A" w:rsidRPr="001E1E17" w:rsidRDefault="00192C1A" w:rsidP="00192C1A">
      <w:pPr>
        <w:pStyle w:val="listingbody"/>
        <w:rPr>
          <w:lang w:val="en-US"/>
        </w:rPr>
      </w:pPr>
      <w:r w:rsidRPr="00192C1A">
        <w:rPr>
          <w:lang w:val="en-US"/>
        </w:rPr>
        <w:t>Sub</w:t>
      </w:r>
      <w:r w:rsidRPr="001E1E17">
        <w:rPr>
          <w:lang w:val="en-US"/>
        </w:rPr>
        <w:t xml:space="preserve"> </w:t>
      </w:r>
      <w:r w:rsidRPr="00192C1A">
        <w:rPr>
          <w:lang w:val="en-US"/>
        </w:rPr>
        <w:t>CreateCustomControlBar</w:t>
      </w:r>
      <w:r w:rsidRPr="001E1E17">
        <w:rPr>
          <w:lang w:val="en-US"/>
        </w:rPr>
        <w:t>()</w:t>
      </w:r>
    </w:p>
    <w:p w:rsidR="00192C1A" w:rsidRPr="001E1E17" w:rsidRDefault="00192C1A" w:rsidP="00192C1A">
      <w:pPr>
        <w:pStyle w:val="listingbody"/>
        <w:rPr>
          <w:lang w:val="en-US"/>
        </w:rPr>
      </w:pPr>
      <w:r w:rsidRPr="001E1E17">
        <w:rPr>
          <w:lang w:val="en-US"/>
        </w:rPr>
        <w:t xml:space="preserve">   ' </w:t>
      </w:r>
      <w:r w:rsidRPr="002D5350">
        <w:t>Создание</w:t>
      </w:r>
      <w:r w:rsidRPr="001E1E17">
        <w:rPr>
          <w:lang w:val="en-US"/>
        </w:rPr>
        <w:t xml:space="preserve"> </w:t>
      </w:r>
      <w:r w:rsidRPr="002D5350">
        <w:t>панели</w:t>
      </w:r>
      <w:r w:rsidRPr="001E1E17">
        <w:rPr>
          <w:lang w:val="en-US"/>
        </w:rPr>
        <w:t xml:space="preserve"> </w:t>
      </w:r>
      <w:r w:rsidRPr="002D5350">
        <w:t>инструментов</w:t>
      </w:r>
    </w:p>
    <w:p w:rsidR="00192C1A" w:rsidRPr="00B73962" w:rsidRDefault="00192C1A" w:rsidP="00192C1A">
      <w:pPr>
        <w:pStyle w:val="listingbody"/>
        <w:rPr>
          <w:lang w:val="en-US"/>
        </w:rPr>
      </w:pPr>
      <w:r w:rsidRPr="001E1E17">
        <w:rPr>
          <w:lang w:val="en-US"/>
        </w:rPr>
        <w:t xml:space="preserve">   </w:t>
      </w:r>
      <w:r w:rsidRPr="00192C1A">
        <w:rPr>
          <w:lang w:val="en-US"/>
        </w:rPr>
        <w:t>With</w:t>
      </w:r>
      <w:r w:rsidRPr="00B73962">
        <w:rPr>
          <w:lang w:val="en-US"/>
        </w:rPr>
        <w:t xml:space="preserve"> </w:t>
      </w:r>
      <w:r w:rsidRPr="00192C1A">
        <w:rPr>
          <w:lang w:val="en-US"/>
        </w:rPr>
        <w:t>Application</w:t>
      </w:r>
      <w:r w:rsidRPr="00B73962">
        <w:rPr>
          <w:lang w:val="en-US"/>
        </w:rPr>
        <w:t>.</w:t>
      </w:r>
      <w:r w:rsidRPr="00192C1A">
        <w:rPr>
          <w:lang w:val="en-US"/>
        </w:rPr>
        <w:t>CommandBars</w:t>
      </w:r>
      <w:r w:rsidRPr="00B73962">
        <w:rPr>
          <w:lang w:val="en-US"/>
        </w:rPr>
        <w:t>.</w:t>
      </w:r>
      <w:r w:rsidRPr="00192C1A">
        <w:rPr>
          <w:lang w:val="en-US"/>
        </w:rPr>
        <w:t>Add</w:t>
      </w:r>
      <w:r w:rsidRPr="00B73962">
        <w:rPr>
          <w:lang w:val="en-US"/>
        </w:rPr>
        <w:t>(</w:t>
      </w:r>
      <w:r w:rsidRPr="00192C1A">
        <w:rPr>
          <w:lang w:val="en-US"/>
        </w:rPr>
        <w:t>Name</w:t>
      </w:r>
      <w:r w:rsidRPr="00B73962">
        <w:rPr>
          <w:lang w:val="en-US"/>
        </w:rPr>
        <w:t>:="</w:t>
      </w:r>
      <w:r w:rsidRPr="00B97D34">
        <w:t>Панель</w:t>
      </w:r>
      <w:r w:rsidRPr="00B73962">
        <w:rPr>
          <w:lang w:val="en-US"/>
        </w:rPr>
        <w:t xml:space="preserve">", </w:t>
      </w:r>
      <w:r w:rsidRPr="00192C1A">
        <w:rPr>
          <w:lang w:val="en-US"/>
        </w:rPr>
        <w:t>Temporary</w:t>
      </w:r>
      <w:r w:rsidRPr="00B73962">
        <w:rPr>
          <w:lang w:val="en-US"/>
        </w:rPr>
        <w:t>:=</w:t>
      </w:r>
      <w:r w:rsidRPr="00192C1A">
        <w:rPr>
          <w:lang w:val="en-US"/>
        </w:rPr>
        <w:t>True</w:t>
      </w:r>
      <w:r w:rsidRPr="00B73962">
        <w:rPr>
          <w:lang w:val="en-US"/>
        </w:rPr>
        <w:t>, _</w:t>
      </w:r>
    </w:p>
    <w:p w:rsidR="00192C1A" w:rsidRPr="002D5350" w:rsidRDefault="00192C1A" w:rsidP="00192C1A">
      <w:pPr>
        <w:pStyle w:val="listingbody"/>
      </w:pPr>
      <w:r w:rsidRPr="00B73962">
        <w:rPr>
          <w:lang w:val="en-US"/>
        </w:rPr>
        <w:t xml:space="preserve">    </w:t>
      </w:r>
      <w:r w:rsidRPr="00A60042">
        <w:rPr>
          <w:lang w:val="en-US"/>
        </w:rPr>
        <w:t>Position</w:t>
      </w:r>
      <w:r w:rsidRPr="00A60042">
        <w:t>:=</w:t>
      </w:r>
      <w:r w:rsidRPr="00A60042">
        <w:rPr>
          <w:lang w:val="en-US"/>
        </w:rPr>
        <w:t>msoBarLeft</w:t>
      </w:r>
      <w:r w:rsidRPr="002D5350">
        <w:t>)</w:t>
      </w:r>
    </w:p>
    <w:p w:rsidR="00192C1A" w:rsidRPr="002D5350" w:rsidRDefault="002D5350" w:rsidP="00192C1A">
      <w:pPr>
        <w:pStyle w:val="listingbody"/>
      </w:pPr>
      <w:r>
        <w:t xml:space="preserve">      ' Создание и настрой</w:t>
      </w:r>
      <w:r w:rsidR="00192C1A" w:rsidRPr="002D5350">
        <w:t>ка первой кнопки</w:t>
      </w:r>
    </w:p>
    <w:p w:rsidR="00192C1A" w:rsidRPr="00192C1A" w:rsidRDefault="00192C1A" w:rsidP="00192C1A">
      <w:pPr>
        <w:pStyle w:val="listingbody"/>
        <w:rPr>
          <w:lang w:val="en-US"/>
        </w:rPr>
      </w:pPr>
      <w:r w:rsidRPr="00B73962">
        <w:t xml:space="preserve">      </w:t>
      </w:r>
      <w:r w:rsidRPr="00192C1A">
        <w:rPr>
          <w:lang w:val="en-US"/>
        </w:rPr>
        <w:t>With .Controls.Add(Type:=msoControlButton)</w:t>
      </w:r>
    </w:p>
    <w:p w:rsidR="00192C1A" w:rsidRPr="00192C1A" w:rsidRDefault="00192C1A" w:rsidP="00192C1A">
      <w:pPr>
        <w:pStyle w:val="listingbody"/>
        <w:rPr>
          <w:lang w:val="en-US"/>
        </w:rPr>
      </w:pPr>
      <w:r w:rsidRPr="00192C1A">
        <w:rPr>
          <w:lang w:val="en-US"/>
        </w:rPr>
        <w:t xml:space="preserve">         .Style = msoButtonWrapCaption</w:t>
      </w:r>
    </w:p>
    <w:p w:rsidR="00192C1A" w:rsidRPr="00192C1A" w:rsidRDefault="00192C1A" w:rsidP="00192C1A">
      <w:pPr>
        <w:pStyle w:val="listingbody"/>
        <w:rPr>
          <w:lang w:val="en-US"/>
        </w:rPr>
      </w:pPr>
      <w:r w:rsidRPr="00192C1A">
        <w:rPr>
          <w:lang w:val="en-US"/>
        </w:rPr>
        <w:t xml:space="preserve">         .Caption = "Просто кнопка"</w:t>
      </w:r>
    </w:p>
    <w:p w:rsidR="00192C1A" w:rsidRPr="002D5350" w:rsidRDefault="00192C1A" w:rsidP="00192C1A">
      <w:pPr>
        <w:pStyle w:val="listingbody"/>
      </w:pPr>
      <w:r w:rsidRPr="00B73962">
        <w:rPr>
          <w:lang w:val="en-US"/>
        </w:rPr>
        <w:t xml:space="preserve">      </w:t>
      </w:r>
      <w:r w:rsidRPr="00192C1A">
        <w:rPr>
          <w:lang w:val="en-US"/>
        </w:rPr>
        <w:t>End</w:t>
      </w:r>
      <w:r w:rsidRPr="002D5350">
        <w:t xml:space="preserve"> </w:t>
      </w:r>
      <w:r w:rsidRPr="00192C1A">
        <w:rPr>
          <w:lang w:val="en-US"/>
        </w:rPr>
        <w:t>With</w:t>
      </w:r>
    </w:p>
    <w:p w:rsidR="00192C1A" w:rsidRPr="002D5350" w:rsidRDefault="00192C1A" w:rsidP="00192C1A">
      <w:pPr>
        <w:pStyle w:val="listingbody"/>
      </w:pPr>
      <w:r w:rsidRPr="002D5350">
        <w:t xml:space="preserve">      ' Создание и настро</w:t>
      </w:r>
      <w:r w:rsidR="002D5350">
        <w:t>й</w:t>
      </w:r>
      <w:r w:rsidRPr="002D5350">
        <w:t>ка второй кнопки</w:t>
      </w:r>
    </w:p>
    <w:p w:rsidR="00192C1A" w:rsidRPr="00192C1A" w:rsidRDefault="00192C1A" w:rsidP="00192C1A">
      <w:pPr>
        <w:pStyle w:val="listingbody"/>
        <w:rPr>
          <w:lang w:val="en-US"/>
        </w:rPr>
      </w:pPr>
      <w:r w:rsidRPr="00B73962">
        <w:t xml:space="preserve">      </w:t>
      </w:r>
      <w:r w:rsidRPr="00192C1A">
        <w:rPr>
          <w:lang w:val="en-US"/>
        </w:rPr>
        <w:t>With .Controls.Add(Type:=msoControlButton)</w:t>
      </w:r>
    </w:p>
    <w:p w:rsidR="00192C1A" w:rsidRPr="00192C1A" w:rsidRDefault="00192C1A" w:rsidP="00192C1A">
      <w:pPr>
        <w:pStyle w:val="listingbody"/>
        <w:rPr>
          <w:lang w:val="en-US"/>
        </w:rPr>
      </w:pPr>
      <w:r w:rsidRPr="00192C1A">
        <w:rPr>
          <w:lang w:val="en-US"/>
        </w:rPr>
        <w:t xml:space="preserve">         .Style = msoButtonIconAndWrapCaption</w:t>
      </w:r>
    </w:p>
    <w:p w:rsidR="00192C1A" w:rsidRPr="00192C1A" w:rsidRDefault="00192C1A" w:rsidP="00192C1A">
      <w:pPr>
        <w:pStyle w:val="listingbody"/>
        <w:rPr>
          <w:lang w:val="en-US"/>
        </w:rPr>
      </w:pPr>
      <w:r w:rsidRPr="00192C1A">
        <w:rPr>
          <w:lang w:val="en-US"/>
        </w:rPr>
        <w:t xml:space="preserve">         .Caption = "Кнопка"</w:t>
      </w:r>
    </w:p>
    <w:p w:rsidR="00192C1A" w:rsidRPr="00192C1A" w:rsidRDefault="00192C1A" w:rsidP="00192C1A">
      <w:pPr>
        <w:pStyle w:val="listingbody"/>
        <w:rPr>
          <w:lang w:val="en-US"/>
        </w:rPr>
      </w:pPr>
      <w:r w:rsidRPr="00192C1A">
        <w:rPr>
          <w:lang w:val="en-US"/>
        </w:rPr>
        <w:t xml:space="preserve">         .FaceId = 225</w:t>
      </w:r>
    </w:p>
    <w:p w:rsidR="00192C1A" w:rsidRPr="00192C1A" w:rsidRDefault="00192C1A" w:rsidP="00192C1A">
      <w:pPr>
        <w:pStyle w:val="listingbody"/>
        <w:rPr>
          <w:lang w:val="en-US"/>
        </w:rPr>
      </w:pPr>
      <w:r w:rsidRPr="00192C1A">
        <w:rPr>
          <w:lang w:val="en-US"/>
        </w:rPr>
        <w:t xml:space="preserve">      End With</w:t>
      </w:r>
    </w:p>
    <w:p w:rsidR="00192C1A" w:rsidRPr="00A60042" w:rsidRDefault="00192C1A" w:rsidP="00192C1A">
      <w:pPr>
        <w:pStyle w:val="listingbody"/>
        <w:rPr>
          <w:lang w:val="en-US"/>
        </w:rPr>
      </w:pPr>
      <w:r w:rsidRPr="00192C1A">
        <w:rPr>
          <w:lang w:val="en-US"/>
        </w:rPr>
        <w:t xml:space="preserve">      </w:t>
      </w:r>
      <w:r w:rsidRPr="00A60042">
        <w:rPr>
          <w:lang w:val="en-US"/>
        </w:rPr>
        <w:t>' Покажем панель</w:t>
      </w:r>
    </w:p>
    <w:p w:rsidR="00192C1A" w:rsidRPr="00A60042" w:rsidRDefault="00192C1A" w:rsidP="00192C1A">
      <w:pPr>
        <w:pStyle w:val="listingbody"/>
        <w:rPr>
          <w:lang w:val="en-US"/>
        </w:rPr>
      </w:pPr>
      <w:r w:rsidRPr="00A60042">
        <w:rPr>
          <w:lang w:val="en-US"/>
        </w:rPr>
        <w:t xml:space="preserve">      .Visible = True</w:t>
      </w:r>
    </w:p>
    <w:p w:rsidR="00192C1A" w:rsidRPr="00A60042" w:rsidRDefault="00192C1A" w:rsidP="00192C1A">
      <w:pPr>
        <w:pStyle w:val="listingbody"/>
        <w:rPr>
          <w:lang w:val="en-US"/>
        </w:rPr>
      </w:pPr>
      <w:r w:rsidRPr="00A60042">
        <w:rPr>
          <w:lang w:val="en-US"/>
        </w:rPr>
        <w:t xml:space="preserve">   End With</w:t>
      </w:r>
    </w:p>
    <w:p w:rsidR="00FF4E17" w:rsidRPr="00A60042" w:rsidRDefault="00192C1A" w:rsidP="005D5223">
      <w:pPr>
        <w:pStyle w:val="listingbody"/>
        <w:rPr>
          <w:lang w:val="en-US"/>
        </w:rPr>
      </w:pPr>
      <w:r w:rsidRPr="00A60042">
        <w:rPr>
          <w:lang w:val="en-US"/>
        </w:rPr>
        <w:t>End Sub</w:t>
      </w:r>
    </w:p>
    <w:p w:rsidR="00FC47AB" w:rsidRDefault="00FC47AB" w:rsidP="00FC47AB">
      <w:pPr>
        <w:pStyle w:val="listingnazv"/>
      </w:pPr>
      <w:r>
        <w:rPr>
          <w:rStyle w:val="bold"/>
        </w:rPr>
        <w:t>Листинг</w:t>
      </w:r>
      <w:r w:rsidRPr="001E1E17">
        <w:rPr>
          <w:rStyle w:val="bold"/>
          <w:lang w:val="en-US"/>
        </w:rPr>
        <w:t xml:space="preserve"> </w:t>
      </w:r>
      <w:r w:rsidR="00522853" w:rsidRPr="001E1E17">
        <w:rPr>
          <w:rStyle w:val="bold"/>
          <w:lang w:val="en-US"/>
        </w:rPr>
        <w:t>3</w:t>
      </w:r>
      <w:r w:rsidRPr="001E1E17">
        <w:rPr>
          <w:rStyle w:val="bold"/>
          <w:lang w:val="en-US"/>
        </w:rPr>
        <w:t>.44.</w:t>
      </w:r>
      <w:r w:rsidRPr="001E1E17">
        <w:rPr>
          <w:lang w:val="en-US"/>
        </w:rPr>
        <w:t xml:space="preserve"> </w:t>
      </w:r>
      <w:r>
        <w:t>Создание панели справа</w:t>
      </w:r>
    </w:p>
    <w:p w:rsidR="002D5350" w:rsidRPr="002D5350" w:rsidRDefault="002D5350" w:rsidP="00E73E25">
      <w:pPr>
        <w:pStyle w:val="listingbody"/>
      </w:pPr>
      <w:r w:rsidRPr="002D5350">
        <w:t>Sub CreateCustomControlBar()</w:t>
      </w:r>
    </w:p>
    <w:p w:rsidR="002D5350" w:rsidRPr="002D5350" w:rsidRDefault="002D5350" w:rsidP="00E73E25">
      <w:pPr>
        <w:pStyle w:val="listingbody"/>
      </w:pPr>
      <w:r w:rsidRPr="002D5350">
        <w:t xml:space="preserve">   ' Создание панели инструментов</w:t>
      </w:r>
    </w:p>
    <w:p w:rsidR="002D5350" w:rsidRPr="009E3DDF" w:rsidRDefault="002D5350" w:rsidP="00E73E25">
      <w:pPr>
        <w:pStyle w:val="listingbody"/>
      </w:pPr>
      <w:r w:rsidRPr="002D5350">
        <w:t xml:space="preserve">   </w:t>
      </w:r>
      <w:r w:rsidRPr="002D5350">
        <w:rPr>
          <w:lang w:val="en-US"/>
        </w:rPr>
        <w:t>With</w:t>
      </w:r>
      <w:r w:rsidRPr="009E3DDF">
        <w:t xml:space="preserve"> </w:t>
      </w:r>
      <w:r w:rsidRPr="002D5350">
        <w:rPr>
          <w:lang w:val="en-US"/>
        </w:rPr>
        <w:t>Application</w:t>
      </w:r>
      <w:r w:rsidRPr="009E3DDF">
        <w:t>.</w:t>
      </w:r>
      <w:r w:rsidRPr="002D5350">
        <w:rPr>
          <w:lang w:val="en-US"/>
        </w:rPr>
        <w:t>CommandBars</w:t>
      </w:r>
      <w:r w:rsidRPr="009E3DDF">
        <w:t>.</w:t>
      </w:r>
      <w:r w:rsidRPr="002D5350">
        <w:rPr>
          <w:lang w:val="en-US"/>
        </w:rPr>
        <w:t>Add</w:t>
      </w:r>
      <w:r w:rsidRPr="009E3DDF">
        <w:t>(</w:t>
      </w:r>
      <w:r w:rsidRPr="002D5350">
        <w:rPr>
          <w:lang w:val="en-US"/>
        </w:rPr>
        <w:t>Name</w:t>
      </w:r>
      <w:r w:rsidRPr="009E3DDF">
        <w:t>:="</w:t>
      </w:r>
      <w:r w:rsidRPr="002D5350">
        <w:t>Правая</w:t>
      </w:r>
      <w:r w:rsidRPr="009E3DDF">
        <w:t xml:space="preserve"> </w:t>
      </w:r>
      <w:r w:rsidRPr="002D5350">
        <w:t>панель</w:t>
      </w:r>
      <w:r w:rsidRPr="009E3DDF">
        <w:t>", _</w:t>
      </w:r>
    </w:p>
    <w:p w:rsidR="002D5350" w:rsidRPr="002D5350" w:rsidRDefault="002D5350" w:rsidP="00E73E25">
      <w:pPr>
        <w:pStyle w:val="listingbody"/>
      </w:pPr>
      <w:r w:rsidRPr="009E3DDF">
        <w:t xml:space="preserve">    </w:t>
      </w:r>
      <w:r w:rsidRPr="002D5350">
        <w:t>Temporary:=True)</w:t>
      </w:r>
    </w:p>
    <w:p w:rsidR="002D5350" w:rsidRPr="002D5350" w:rsidRDefault="002D5350" w:rsidP="00E73E25">
      <w:pPr>
        <w:pStyle w:val="listingbody"/>
      </w:pPr>
      <w:r>
        <w:t xml:space="preserve">      ' Создание и настрой</w:t>
      </w:r>
      <w:r w:rsidRPr="002D5350">
        <w:t>ка кнопки</w:t>
      </w:r>
    </w:p>
    <w:p w:rsidR="002D5350" w:rsidRPr="002D5350" w:rsidRDefault="002D5350" w:rsidP="00E73E25">
      <w:pPr>
        <w:pStyle w:val="listingbody"/>
        <w:rPr>
          <w:lang w:val="en-US"/>
        </w:rPr>
      </w:pPr>
      <w:r w:rsidRPr="00B73962">
        <w:t xml:space="preserve">      </w:t>
      </w:r>
      <w:r w:rsidRPr="002D5350">
        <w:rPr>
          <w:lang w:val="en-US"/>
        </w:rPr>
        <w:t>With .Controls.Add(Type:=msoControlButton)</w:t>
      </w:r>
    </w:p>
    <w:p w:rsidR="002D5350" w:rsidRPr="002D5350" w:rsidRDefault="002D5350" w:rsidP="00E73E25">
      <w:pPr>
        <w:pStyle w:val="listingbody"/>
        <w:rPr>
          <w:lang w:val="en-US"/>
        </w:rPr>
      </w:pPr>
      <w:r w:rsidRPr="002D5350">
        <w:rPr>
          <w:lang w:val="en-US"/>
        </w:rPr>
        <w:t xml:space="preserve">         .Style = msoButtonWrapCaption</w:t>
      </w:r>
    </w:p>
    <w:p w:rsidR="002D5350" w:rsidRPr="002D5350" w:rsidRDefault="002D5350" w:rsidP="00E73E25">
      <w:pPr>
        <w:pStyle w:val="listingbody"/>
        <w:rPr>
          <w:lang w:val="en-US"/>
        </w:rPr>
      </w:pPr>
      <w:r w:rsidRPr="002D5350">
        <w:rPr>
          <w:lang w:val="en-US"/>
        </w:rPr>
        <w:t xml:space="preserve">         .Caption = "</w:t>
      </w:r>
      <w:r w:rsidRPr="002D5350">
        <w:t>Кнопка</w:t>
      </w:r>
      <w:r w:rsidRPr="002D5350">
        <w:rPr>
          <w:lang w:val="en-US"/>
        </w:rPr>
        <w:t>"</w:t>
      </w:r>
    </w:p>
    <w:p w:rsidR="002D5350" w:rsidRPr="002D5350" w:rsidRDefault="002D5350" w:rsidP="00E73E25">
      <w:pPr>
        <w:pStyle w:val="listingbody"/>
        <w:rPr>
          <w:lang w:val="en-US"/>
        </w:rPr>
      </w:pPr>
      <w:r w:rsidRPr="002D5350">
        <w:rPr>
          <w:lang w:val="en-US"/>
        </w:rPr>
        <w:t xml:space="preserve">      End With</w:t>
      </w:r>
    </w:p>
    <w:p w:rsidR="002D5350" w:rsidRPr="00B73962" w:rsidRDefault="002D5350" w:rsidP="00E73E25">
      <w:pPr>
        <w:pStyle w:val="listingbody"/>
        <w:rPr>
          <w:lang w:val="en-US"/>
        </w:rPr>
      </w:pPr>
    </w:p>
    <w:p w:rsidR="002D5350" w:rsidRPr="002D5350" w:rsidRDefault="002D5350" w:rsidP="00E73E25">
      <w:pPr>
        <w:pStyle w:val="listingbody"/>
      </w:pPr>
      <w:r w:rsidRPr="00B73962">
        <w:rPr>
          <w:lang w:val="en-US"/>
        </w:rPr>
        <w:t xml:space="preserve">      </w:t>
      </w:r>
      <w:r w:rsidRPr="002D5350">
        <w:t>' Задание позиции - справа</w:t>
      </w:r>
    </w:p>
    <w:p w:rsidR="002D5350" w:rsidRPr="002D5350" w:rsidRDefault="002D5350" w:rsidP="00E73E25">
      <w:pPr>
        <w:pStyle w:val="listingbody"/>
      </w:pPr>
      <w:r w:rsidRPr="002D5350">
        <w:t xml:space="preserve">      .Position = msoBarRight</w:t>
      </w:r>
    </w:p>
    <w:p w:rsidR="002D5350" w:rsidRPr="002D5350" w:rsidRDefault="002D5350" w:rsidP="00E73E25">
      <w:pPr>
        <w:pStyle w:val="listingbody"/>
        <w:rPr>
          <w:lang w:val="en-US"/>
        </w:rPr>
      </w:pPr>
      <w:r w:rsidRPr="00B73962">
        <w:t xml:space="preserve">      </w:t>
      </w:r>
      <w:r w:rsidRPr="002D5350">
        <w:rPr>
          <w:lang w:val="en-US"/>
        </w:rPr>
        <w:t xml:space="preserve">' </w:t>
      </w:r>
      <w:r w:rsidRPr="002D5350">
        <w:t>Покажем</w:t>
      </w:r>
      <w:r w:rsidRPr="002D5350">
        <w:rPr>
          <w:lang w:val="en-US"/>
        </w:rPr>
        <w:t xml:space="preserve"> </w:t>
      </w:r>
      <w:r w:rsidRPr="002D5350">
        <w:t>панель</w:t>
      </w:r>
    </w:p>
    <w:p w:rsidR="002D5350" w:rsidRPr="002D5350" w:rsidRDefault="002D5350" w:rsidP="00E73E25">
      <w:pPr>
        <w:pStyle w:val="listingbody"/>
        <w:rPr>
          <w:lang w:val="en-US"/>
        </w:rPr>
      </w:pPr>
      <w:r w:rsidRPr="002D5350">
        <w:rPr>
          <w:lang w:val="en-US"/>
        </w:rPr>
        <w:lastRenderedPageBreak/>
        <w:t xml:space="preserve">      .Visible = True</w:t>
      </w:r>
    </w:p>
    <w:p w:rsidR="002D5350" w:rsidRPr="002D5350" w:rsidRDefault="002D5350" w:rsidP="00E73E25">
      <w:pPr>
        <w:pStyle w:val="listingbody"/>
        <w:rPr>
          <w:lang w:val="en-US"/>
        </w:rPr>
      </w:pPr>
      <w:r w:rsidRPr="002D5350">
        <w:rPr>
          <w:lang w:val="en-US"/>
        </w:rPr>
        <w:t xml:space="preserve">   End With</w:t>
      </w:r>
    </w:p>
    <w:p w:rsidR="002D5350" w:rsidRPr="009E3DDF" w:rsidRDefault="002D5350" w:rsidP="00E73E25">
      <w:pPr>
        <w:pStyle w:val="listingbody"/>
      </w:pPr>
      <w:r w:rsidRPr="002D5350">
        <w:t>End Sub</w:t>
      </w:r>
    </w:p>
    <w:p w:rsidR="007055F4" w:rsidRDefault="00C9660F" w:rsidP="00CC28CC">
      <w:pPr>
        <w:pStyle w:val="2"/>
      </w:pPr>
      <w:bookmarkStart w:id="579" w:name="_Toc113958093"/>
      <w:bookmarkStart w:id="580" w:name="_Toc115538291"/>
      <w:bookmarkStart w:id="581" w:name="_Toc116661758"/>
      <w:bookmarkStart w:id="582" w:name="_Toc117499480"/>
      <w:bookmarkStart w:id="583" w:name="_Toc117665919"/>
      <w:bookmarkStart w:id="584" w:name="_Toc119732947"/>
      <w:r>
        <w:t>Ф</w:t>
      </w:r>
      <w:r w:rsidR="009C6060">
        <w:t>ормирова</w:t>
      </w:r>
      <w:r>
        <w:t>ние</w:t>
      </w:r>
      <w:r w:rsidR="009C6060">
        <w:t xml:space="preserve"> пользовательско</w:t>
      </w:r>
      <w:r>
        <w:t>го</w:t>
      </w:r>
      <w:r w:rsidR="009C6060">
        <w:t xml:space="preserve"> меню</w:t>
      </w:r>
      <w:bookmarkEnd w:id="579"/>
      <w:bookmarkEnd w:id="580"/>
      <w:bookmarkEnd w:id="581"/>
      <w:bookmarkEnd w:id="582"/>
      <w:bookmarkEnd w:id="583"/>
      <w:bookmarkEnd w:id="584"/>
    </w:p>
    <w:p w:rsidR="00B56A81" w:rsidRDefault="00B56A81" w:rsidP="00B56A81">
      <w:pPr>
        <w:pStyle w:val="listingnazv"/>
      </w:pPr>
      <w:r>
        <w:rPr>
          <w:rStyle w:val="bold"/>
        </w:rPr>
        <w:t xml:space="preserve">Листинг </w:t>
      </w:r>
      <w:r w:rsidR="00522853">
        <w:rPr>
          <w:rStyle w:val="bold"/>
        </w:rPr>
        <w:t>3</w:t>
      </w:r>
      <w:r>
        <w:rPr>
          <w:rStyle w:val="bold"/>
        </w:rPr>
        <w:t>.45.</w:t>
      </w:r>
      <w:r>
        <w:t xml:space="preserve"> </w:t>
      </w:r>
      <w:r w:rsidR="00FF684E">
        <w:t>Создание пользовательского меню (вариант 1)</w:t>
      </w:r>
    </w:p>
    <w:p w:rsidR="009A49C6" w:rsidRPr="009E3DDF" w:rsidRDefault="009A49C6" w:rsidP="00E73E25">
      <w:pPr>
        <w:pStyle w:val="listingbody"/>
      </w:pPr>
      <w:r w:rsidRPr="009A49C6">
        <w:rPr>
          <w:lang w:val="en-US"/>
        </w:rPr>
        <w:t>Sub</w:t>
      </w:r>
      <w:r w:rsidRPr="009E3DDF">
        <w:t xml:space="preserve"> </w:t>
      </w:r>
      <w:r w:rsidRPr="009A49C6">
        <w:rPr>
          <w:lang w:val="en-US"/>
        </w:rPr>
        <w:t>AddCustomMenu</w:t>
      </w:r>
      <w:r w:rsidRPr="009E3DDF">
        <w:t>()</w:t>
      </w:r>
    </w:p>
    <w:p w:rsidR="009A49C6" w:rsidRPr="001E1E17" w:rsidRDefault="009A49C6" w:rsidP="00E73E25">
      <w:pPr>
        <w:pStyle w:val="listingbody"/>
        <w:rPr>
          <w:lang w:val="en-US"/>
        </w:rPr>
      </w:pPr>
      <w:r w:rsidRPr="00B73962">
        <w:t xml:space="preserve">   </w:t>
      </w:r>
      <w:r w:rsidRPr="001E1E17">
        <w:rPr>
          <w:lang w:val="en-US"/>
        </w:rPr>
        <w:t xml:space="preserve">' </w:t>
      </w:r>
      <w:r w:rsidRPr="009A49C6">
        <w:t>Добавление</w:t>
      </w:r>
      <w:r w:rsidRPr="001E1E17">
        <w:rPr>
          <w:lang w:val="en-US"/>
        </w:rPr>
        <w:t xml:space="preserve"> </w:t>
      </w:r>
      <w:r w:rsidRPr="009A49C6">
        <w:t>меню</w:t>
      </w:r>
    </w:p>
    <w:p w:rsidR="009A49C6" w:rsidRPr="001E1E17" w:rsidRDefault="009A49C6" w:rsidP="00E73E25">
      <w:pPr>
        <w:pStyle w:val="listingbody"/>
        <w:rPr>
          <w:lang w:val="en-US"/>
        </w:rPr>
      </w:pPr>
      <w:r w:rsidRPr="001E1E17">
        <w:rPr>
          <w:lang w:val="en-US"/>
        </w:rPr>
        <w:t xml:space="preserve">   </w:t>
      </w:r>
      <w:r w:rsidRPr="009A49C6">
        <w:rPr>
          <w:lang w:val="en-US"/>
        </w:rPr>
        <w:t>With</w:t>
      </w:r>
      <w:r w:rsidRPr="001E1E17">
        <w:rPr>
          <w:lang w:val="en-US"/>
        </w:rPr>
        <w:t xml:space="preserve"> </w:t>
      </w:r>
      <w:r w:rsidRPr="009A49C6">
        <w:rPr>
          <w:lang w:val="en-US"/>
        </w:rPr>
        <w:t>Application</w:t>
      </w:r>
      <w:r w:rsidRPr="001E1E17">
        <w:rPr>
          <w:lang w:val="en-US"/>
        </w:rPr>
        <w:t>.</w:t>
      </w:r>
      <w:r w:rsidRPr="009A49C6">
        <w:rPr>
          <w:lang w:val="en-US"/>
        </w:rPr>
        <w:t>CommandBars</w:t>
      </w:r>
      <w:r w:rsidRPr="001E1E17">
        <w:rPr>
          <w:lang w:val="en-US"/>
        </w:rPr>
        <w:t>(1).</w:t>
      </w:r>
      <w:r w:rsidRPr="009A49C6">
        <w:rPr>
          <w:lang w:val="en-US"/>
        </w:rPr>
        <w:t>Controls</w:t>
      </w:r>
      <w:r w:rsidRPr="001E1E17">
        <w:rPr>
          <w:lang w:val="en-US"/>
        </w:rPr>
        <w:t>.</w:t>
      </w:r>
      <w:r w:rsidRPr="009A49C6">
        <w:rPr>
          <w:lang w:val="en-US"/>
        </w:rPr>
        <w:t>Add</w:t>
      </w:r>
      <w:r w:rsidRPr="001E1E17">
        <w:rPr>
          <w:lang w:val="en-US"/>
        </w:rPr>
        <w:t>(</w:t>
      </w:r>
      <w:r w:rsidRPr="009A49C6">
        <w:rPr>
          <w:lang w:val="en-US"/>
        </w:rPr>
        <w:t>Type</w:t>
      </w:r>
      <w:r w:rsidRPr="001E1E17">
        <w:rPr>
          <w:lang w:val="en-US"/>
        </w:rPr>
        <w:t>:=</w:t>
      </w:r>
      <w:r w:rsidRPr="009A49C6">
        <w:rPr>
          <w:lang w:val="en-US"/>
        </w:rPr>
        <w:t>msoControlPopup</w:t>
      </w:r>
      <w:r w:rsidRPr="001E1E17">
        <w:rPr>
          <w:lang w:val="en-US"/>
        </w:rPr>
        <w:t>, _</w:t>
      </w:r>
    </w:p>
    <w:p w:rsidR="009A49C6" w:rsidRPr="009A49C6" w:rsidRDefault="009A49C6" w:rsidP="00E73E25">
      <w:pPr>
        <w:pStyle w:val="listingbody"/>
        <w:rPr>
          <w:lang w:val="en-US"/>
        </w:rPr>
      </w:pPr>
      <w:r w:rsidRPr="001E1E17">
        <w:rPr>
          <w:lang w:val="en-US"/>
        </w:rPr>
        <w:t xml:space="preserve">    </w:t>
      </w:r>
      <w:r w:rsidRPr="009A49C6">
        <w:rPr>
          <w:lang w:val="en-US"/>
        </w:rPr>
        <w:t>Temporary:=True)</w:t>
      </w:r>
    </w:p>
    <w:p w:rsidR="009A49C6" w:rsidRPr="001E1E17" w:rsidRDefault="009A49C6" w:rsidP="00E73E25">
      <w:pPr>
        <w:pStyle w:val="listingbody"/>
      </w:pPr>
      <w:r w:rsidRPr="00B73962">
        <w:rPr>
          <w:lang w:val="en-US"/>
        </w:rPr>
        <w:t xml:space="preserve">      </w:t>
      </w:r>
      <w:r w:rsidRPr="001E1E17">
        <w:t>.</w:t>
      </w:r>
      <w:r w:rsidRPr="009A49C6">
        <w:rPr>
          <w:lang w:val="en-US"/>
        </w:rPr>
        <w:t>Caption</w:t>
      </w:r>
      <w:r w:rsidRPr="001E1E17">
        <w:t xml:space="preserve"> = "</w:t>
      </w:r>
      <w:r w:rsidRPr="009A49C6">
        <w:t>Архив</w:t>
      </w:r>
      <w:r w:rsidRPr="001E1E17">
        <w:t>"</w:t>
      </w:r>
    </w:p>
    <w:p w:rsidR="009A49C6" w:rsidRPr="001E1E17" w:rsidRDefault="009A49C6" w:rsidP="00E73E25">
      <w:pPr>
        <w:pStyle w:val="listingbody"/>
      </w:pPr>
      <w:r w:rsidRPr="001E1E17">
        <w:t xml:space="preserve">      </w:t>
      </w:r>
      <w:r w:rsidRPr="009A49C6">
        <w:rPr>
          <w:lang w:val="en-US"/>
        </w:rPr>
        <w:t>With</w:t>
      </w:r>
      <w:r w:rsidRPr="001E1E17">
        <w:t xml:space="preserve"> .</w:t>
      </w:r>
      <w:r w:rsidRPr="009A49C6">
        <w:rPr>
          <w:lang w:val="en-US"/>
        </w:rPr>
        <w:t>Controls</w:t>
      </w:r>
    </w:p>
    <w:p w:rsidR="009A49C6" w:rsidRPr="009A49C6" w:rsidRDefault="009A49C6" w:rsidP="00E73E25">
      <w:pPr>
        <w:pStyle w:val="listingbody"/>
      </w:pPr>
      <w:r w:rsidRPr="001E1E17">
        <w:t xml:space="preserve">         </w:t>
      </w:r>
      <w:r w:rsidRPr="009A49C6">
        <w:t>' Добавление и настройка перво</w:t>
      </w:r>
      <w:r w:rsidR="00B818F0">
        <w:t>го</w:t>
      </w:r>
      <w:r w:rsidRPr="009A49C6">
        <w:t xml:space="preserve"> </w:t>
      </w:r>
      <w:r w:rsidR="00B818F0">
        <w:t>пункта</w:t>
      </w:r>
    </w:p>
    <w:p w:rsidR="009A49C6" w:rsidRPr="009A49C6" w:rsidRDefault="009A49C6" w:rsidP="00E73E25">
      <w:pPr>
        <w:pStyle w:val="listingbody"/>
        <w:rPr>
          <w:lang w:val="en-US"/>
        </w:rPr>
      </w:pPr>
      <w:r w:rsidRPr="00B818F0">
        <w:t xml:space="preserve">         </w:t>
      </w:r>
      <w:r w:rsidRPr="009A49C6">
        <w:rPr>
          <w:lang w:val="en-US"/>
        </w:rPr>
        <w:t>With .Add(Type:=msoControlButton)</w:t>
      </w:r>
    </w:p>
    <w:p w:rsidR="009A49C6" w:rsidRPr="009A49C6" w:rsidRDefault="009A49C6" w:rsidP="00E73E25">
      <w:pPr>
        <w:pStyle w:val="listingbody"/>
        <w:rPr>
          <w:lang w:val="en-US"/>
        </w:rPr>
      </w:pPr>
      <w:r w:rsidRPr="009A49C6">
        <w:rPr>
          <w:lang w:val="en-US"/>
        </w:rPr>
        <w:t xml:space="preserve">            .FaceId = 280</w:t>
      </w:r>
    </w:p>
    <w:p w:rsidR="009A49C6" w:rsidRPr="009A49C6" w:rsidRDefault="009A49C6" w:rsidP="00E73E25">
      <w:pPr>
        <w:pStyle w:val="listingbody"/>
        <w:rPr>
          <w:lang w:val="en-US"/>
        </w:rPr>
      </w:pPr>
      <w:r w:rsidRPr="009A49C6">
        <w:rPr>
          <w:lang w:val="en-US"/>
        </w:rPr>
        <w:t xml:space="preserve">            .Caption = "</w:t>
      </w:r>
      <w:r w:rsidRPr="009A49C6">
        <w:t>Просмотр</w:t>
      </w:r>
      <w:r w:rsidRPr="009A49C6">
        <w:rPr>
          <w:lang w:val="en-US"/>
        </w:rPr>
        <w:t>"</w:t>
      </w:r>
    </w:p>
    <w:p w:rsidR="009A49C6" w:rsidRPr="009A49C6" w:rsidRDefault="009A49C6" w:rsidP="00E73E25">
      <w:pPr>
        <w:pStyle w:val="listingbody"/>
        <w:rPr>
          <w:lang w:val="en-US"/>
        </w:rPr>
      </w:pPr>
      <w:r w:rsidRPr="009A49C6">
        <w:rPr>
          <w:lang w:val="en-US"/>
        </w:rPr>
        <w:t xml:space="preserve">            .OnAction = "</w:t>
      </w:r>
      <w:r w:rsidRPr="009A49C6">
        <w:t>Макрос</w:t>
      </w:r>
      <w:r w:rsidRPr="009A49C6">
        <w:rPr>
          <w:lang w:val="en-US"/>
        </w:rPr>
        <w:t>1"</w:t>
      </w:r>
    </w:p>
    <w:p w:rsidR="009A49C6" w:rsidRPr="009A49C6" w:rsidRDefault="009A49C6" w:rsidP="00E73E25">
      <w:pPr>
        <w:pStyle w:val="listingbody"/>
        <w:rPr>
          <w:lang w:val="en-US"/>
        </w:rPr>
      </w:pPr>
      <w:r w:rsidRPr="009A49C6">
        <w:rPr>
          <w:lang w:val="en-US"/>
        </w:rPr>
        <w:t xml:space="preserve">         End With</w:t>
      </w:r>
    </w:p>
    <w:p w:rsidR="009A49C6" w:rsidRPr="009A49C6" w:rsidRDefault="009A49C6" w:rsidP="00E73E25">
      <w:pPr>
        <w:pStyle w:val="listingbody"/>
        <w:rPr>
          <w:lang w:val="en-US"/>
        </w:rPr>
      </w:pPr>
      <w:r w:rsidRPr="009A49C6">
        <w:rPr>
          <w:lang w:val="en-US"/>
        </w:rPr>
        <w:t xml:space="preserve">         ' </w:t>
      </w:r>
      <w:r w:rsidRPr="009A49C6">
        <w:t>Добавление</w:t>
      </w:r>
      <w:r w:rsidRPr="009A49C6">
        <w:rPr>
          <w:lang w:val="en-US"/>
        </w:rPr>
        <w:t xml:space="preserve"> </w:t>
      </w:r>
      <w:r w:rsidRPr="009A49C6">
        <w:t>вложенного</w:t>
      </w:r>
      <w:r w:rsidRPr="009A49C6">
        <w:rPr>
          <w:lang w:val="en-US"/>
        </w:rPr>
        <w:t xml:space="preserve"> </w:t>
      </w:r>
      <w:r w:rsidRPr="009A49C6">
        <w:t>меню</w:t>
      </w:r>
    </w:p>
    <w:p w:rsidR="009A49C6" w:rsidRPr="009A49C6" w:rsidRDefault="009A49C6" w:rsidP="00E73E25">
      <w:pPr>
        <w:pStyle w:val="listingbody"/>
        <w:rPr>
          <w:lang w:val="en-US"/>
        </w:rPr>
      </w:pPr>
      <w:r w:rsidRPr="009A49C6">
        <w:rPr>
          <w:lang w:val="en-US"/>
        </w:rPr>
        <w:t xml:space="preserve">         With .Add(Type:=msoControlPopup)</w:t>
      </w:r>
    </w:p>
    <w:p w:rsidR="009A49C6" w:rsidRPr="009A49C6" w:rsidRDefault="009A49C6" w:rsidP="00E73E25">
      <w:pPr>
        <w:pStyle w:val="listingbody"/>
      </w:pPr>
      <w:r w:rsidRPr="00B73962">
        <w:rPr>
          <w:lang w:val="en-US"/>
        </w:rPr>
        <w:t xml:space="preserve">            </w:t>
      </w:r>
      <w:r w:rsidRPr="009A49C6">
        <w:t>.Caption = "База данных"</w:t>
      </w:r>
    </w:p>
    <w:p w:rsidR="009A49C6" w:rsidRPr="009A49C6" w:rsidRDefault="009A49C6" w:rsidP="00E73E25">
      <w:pPr>
        <w:pStyle w:val="listingbody"/>
      </w:pPr>
      <w:r w:rsidRPr="009A49C6">
        <w:t xml:space="preserve">            With .Controls</w:t>
      </w:r>
    </w:p>
    <w:p w:rsidR="009A49C6" w:rsidRPr="009A49C6" w:rsidRDefault="009A49C6" w:rsidP="00E73E25">
      <w:pPr>
        <w:pStyle w:val="listingbody"/>
      </w:pPr>
      <w:r w:rsidRPr="009A49C6">
        <w:t xml:space="preserve">               ' Добавление и настройка перво</w:t>
      </w:r>
      <w:r w:rsidR="00B86CF5">
        <w:t>го</w:t>
      </w:r>
      <w:r w:rsidRPr="009A49C6">
        <w:t xml:space="preserve"> </w:t>
      </w:r>
      <w:r w:rsidR="00B86CF5">
        <w:t>пункта</w:t>
      </w:r>
      <w:r w:rsidRPr="009A49C6">
        <w:t xml:space="preserve"> _</w:t>
      </w:r>
    </w:p>
    <w:p w:rsidR="009A49C6" w:rsidRPr="009A49C6" w:rsidRDefault="009A49C6" w:rsidP="00E73E25">
      <w:pPr>
        <w:pStyle w:val="listingbody"/>
        <w:rPr>
          <w:lang w:val="en-US"/>
        </w:rPr>
      </w:pPr>
      <w:r w:rsidRPr="00B86CF5">
        <w:t xml:space="preserve">                </w:t>
      </w:r>
      <w:r w:rsidRPr="009A49C6">
        <w:t>вложенного</w:t>
      </w:r>
      <w:r w:rsidRPr="009A49C6">
        <w:rPr>
          <w:lang w:val="en-US"/>
        </w:rPr>
        <w:t xml:space="preserve"> </w:t>
      </w:r>
      <w:r w:rsidRPr="009A49C6">
        <w:t>меню</w:t>
      </w:r>
    </w:p>
    <w:p w:rsidR="009A49C6" w:rsidRPr="009A49C6" w:rsidRDefault="009A49C6" w:rsidP="00E73E25">
      <w:pPr>
        <w:pStyle w:val="listingbody"/>
        <w:rPr>
          <w:lang w:val="en-US"/>
        </w:rPr>
      </w:pPr>
      <w:r w:rsidRPr="009A49C6">
        <w:rPr>
          <w:lang w:val="en-US"/>
        </w:rPr>
        <w:t xml:space="preserve">       </w:t>
      </w:r>
      <w:r w:rsidRPr="009E3DDF">
        <w:rPr>
          <w:lang w:val="en-US"/>
        </w:rPr>
        <w:t xml:space="preserve">        </w:t>
      </w:r>
      <w:r w:rsidRPr="009A49C6">
        <w:rPr>
          <w:lang w:val="en-US"/>
        </w:rPr>
        <w:t>With .Add(Type:=msoControlButton)</w:t>
      </w:r>
    </w:p>
    <w:p w:rsidR="009A49C6" w:rsidRPr="009A49C6" w:rsidRDefault="009A49C6" w:rsidP="00E73E25">
      <w:pPr>
        <w:pStyle w:val="listingbody"/>
        <w:rPr>
          <w:lang w:val="en-US"/>
        </w:rPr>
      </w:pPr>
      <w:r w:rsidRPr="009A49C6">
        <w:rPr>
          <w:lang w:val="en-US"/>
        </w:rPr>
        <w:t xml:space="preserve">                  .FaceId = 1643</w:t>
      </w:r>
    </w:p>
    <w:p w:rsidR="009A49C6" w:rsidRPr="009A49C6" w:rsidRDefault="009A49C6" w:rsidP="00E73E25">
      <w:pPr>
        <w:pStyle w:val="listingbody"/>
        <w:rPr>
          <w:lang w:val="en-US"/>
        </w:rPr>
      </w:pPr>
      <w:r w:rsidRPr="009A49C6">
        <w:rPr>
          <w:lang w:val="en-US"/>
        </w:rPr>
        <w:t xml:space="preserve">                  .Caption = "</w:t>
      </w:r>
      <w:r w:rsidRPr="009A49C6">
        <w:t>Поставщики</w:t>
      </w:r>
      <w:r w:rsidRPr="009A49C6">
        <w:rPr>
          <w:lang w:val="en-US"/>
        </w:rPr>
        <w:t>"</w:t>
      </w:r>
    </w:p>
    <w:p w:rsidR="009A49C6" w:rsidRPr="009A49C6" w:rsidRDefault="009A49C6" w:rsidP="00E73E25">
      <w:pPr>
        <w:pStyle w:val="listingbody"/>
        <w:rPr>
          <w:lang w:val="en-US"/>
        </w:rPr>
      </w:pPr>
      <w:r w:rsidRPr="009A49C6">
        <w:rPr>
          <w:lang w:val="en-US"/>
        </w:rPr>
        <w:t xml:space="preserve">                  .OnAction = "</w:t>
      </w:r>
      <w:r w:rsidRPr="009A49C6">
        <w:t>Макрос</w:t>
      </w:r>
      <w:r w:rsidRPr="009A49C6">
        <w:rPr>
          <w:lang w:val="en-US"/>
        </w:rPr>
        <w:t>2"</w:t>
      </w:r>
    </w:p>
    <w:p w:rsidR="009A49C6" w:rsidRPr="001D5D4F" w:rsidRDefault="009A49C6" w:rsidP="00E73E25">
      <w:pPr>
        <w:pStyle w:val="listingbody"/>
      </w:pPr>
      <w:r w:rsidRPr="00B73962">
        <w:rPr>
          <w:lang w:val="en-US"/>
        </w:rPr>
        <w:t xml:space="preserve">               </w:t>
      </w:r>
      <w:r w:rsidRPr="009A49C6">
        <w:t>End With</w:t>
      </w:r>
    </w:p>
    <w:p w:rsidR="009A49C6" w:rsidRPr="009A49C6" w:rsidRDefault="009A49C6" w:rsidP="00E73E25">
      <w:pPr>
        <w:pStyle w:val="listingbody"/>
      </w:pPr>
      <w:r w:rsidRPr="001D5D4F">
        <w:t xml:space="preserve">               </w:t>
      </w:r>
      <w:r w:rsidRPr="009A49C6">
        <w:t>' Добавление и настройка второ</w:t>
      </w:r>
      <w:r w:rsidR="00B86CF5">
        <w:t>го</w:t>
      </w:r>
      <w:r w:rsidRPr="009A49C6">
        <w:t xml:space="preserve"> </w:t>
      </w:r>
      <w:r w:rsidR="00B86CF5">
        <w:t>пункта</w:t>
      </w:r>
      <w:r w:rsidRPr="009A49C6">
        <w:t xml:space="preserve"> _</w:t>
      </w:r>
    </w:p>
    <w:p w:rsidR="009A49C6" w:rsidRPr="009A49C6" w:rsidRDefault="009A49C6" w:rsidP="00E73E25">
      <w:pPr>
        <w:pStyle w:val="listingbody"/>
        <w:rPr>
          <w:lang w:val="en-US"/>
        </w:rPr>
      </w:pPr>
      <w:r w:rsidRPr="00B86CF5">
        <w:t xml:space="preserve">                </w:t>
      </w:r>
      <w:r w:rsidRPr="009A49C6">
        <w:t>вложенного</w:t>
      </w:r>
      <w:r w:rsidRPr="009A49C6">
        <w:rPr>
          <w:lang w:val="en-US"/>
        </w:rPr>
        <w:t xml:space="preserve"> </w:t>
      </w:r>
      <w:r w:rsidRPr="009A49C6">
        <w:t>меню</w:t>
      </w:r>
    </w:p>
    <w:p w:rsidR="009A49C6" w:rsidRPr="009A49C6" w:rsidRDefault="009A49C6" w:rsidP="00E73E25">
      <w:pPr>
        <w:pStyle w:val="listingbody"/>
        <w:rPr>
          <w:lang w:val="en-US"/>
        </w:rPr>
      </w:pPr>
      <w:r w:rsidRPr="009A49C6">
        <w:rPr>
          <w:lang w:val="en-US"/>
        </w:rPr>
        <w:t xml:space="preserve">               With .Add(Type:=msoControlButton)</w:t>
      </w:r>
    </w:p>
    <w:p w:rsidR="009A49C6" w:rsidRPr="009A49C6" w:rsidRDefault="009A49C6" w:rsidP="00E73E25">
      <w:pPr>
        <w:pStyle w:val="listingbody"/>
        <w:rPr>
          <w:lang w:val="en-US"/>
        </w:rPr>
      </w:pPr>
      <w:r w:rsidRPr="009A49C6">
        <w:rPr>
          <w:lang w:val="en-US"/>
        </w:rPr>
        <w:t xml:space="preserve">                  .FaceId = 1000</w:t>
      </w:r>
    </w:p>
    <w:p w:rsidR="009A49C6" w:rsidRPr="009A49C6" w:rsidRDefault="009A49C6" w:rsidP="00E73E25">
      <w:pPr>
        <w:pStyle w:val="listingbody"/>
        <w:rPr>
          <w:lang w:val="en-US"/>
        </w:rPr>
      </w:pPr>
      <w:r w:rsidRPr="009A49C6">
        <w:rPr>
          <w:lang w:val="en-US"/>
        </w:rPr>
        <w:t xml:space="preserve">                  .Caption = "</w:t>
      </w:r>
      <w:r w:rsidRPr="009A49C6">
        <w:t>Покупатели</w:t>
      </w:r>
      <w:r w:rsidRPr="009A49C6">
        <w:rPr>
          <w:lang w:val="en-US"/>
        </w:rPr>
        <w:t>"</w:t>
      </w:r>
    </w:p>
    <w:p w:rsidR="009A49C6" w:rsidRPr="009A49C6" w:rsidRDefault="009A49C6" w:rsidP="00E73E25">
      <w:pPr>
        <w:pStyle w:val="listingbody"/>
        <w:rPr>
          <w:lang w:val="en-US"/>
        </w:rPr>
      </w:pPr>
      <w:r w:rsidRPr="009A49C6">
        <w:rPr>
          <w:lang w:val="en-US"/>
        </w:rPr>
        <w:t xml:space="preserve">                  .OnAction = "</w:t>
      </w:r>
      <w:r w:rsidRPr="009A49C6">
        <w:t>Макрос</w:t>
      </w:r>
      <w:r w:rsidRPr="009A49C6">
        <w:rPr>
          <w:lang w:val="en-US"/>
        </w:rPr>
        <w:t>3"</w:t>
      </w:r>
    </w:p>
    <w:p w:rsidR="009A49C6" w:rsidRPr="009A49C6" w:rsidRDefault="009A49C6" w:rsidP="00E73E25">
      <w:pPr>
        <w:pStyle w:val="listingbody"/>
        <w:rPr>
          <w:lang w:val="en-US"/>
        </w:rPr>
      </w:pPr>
      <w:r w:rsidRPr="009A49C6">
        <w:rPr>
          <w:lang w:val="en-US"/>
        </w:rPr>
        <w:t xml:space="preserve">               End With</w:t>
      </w:r>
    </w:p>
    <w:p w:rsidR="009A49C6" w:rsidRPr="009A49C6" w:rsidRDefault="009A49C6" w:rsidP="00E73E25">
      <w:pPr>
        <w:pStyle w:val="listingbody"/>
        <w:rPr>
          <w:lang w:val="en-US"/>
        </w:rPr>
      </w:pPr>
      <w:r w:rsidRPr="009A49C6">
        <w:rPr>
          <w:lang w:val="en-US"/>
        </w:rPr>
        <w:t xml:space="preserve">            End With</w:t>
      </w:r>
    </w:p>
    <w:p w:rsidR="009A49C6" w:rsidRPr="009A49C6" w:rsidRDefault="009A49C6" w:rsidP="00E73E25">
      <w:pPr>
        <w:pStyle w:val="listingbody"/>
        <w:rPr>
          <w:lang w:val="en-US"/>
        </w:rPr>
      </w:pPr>
      <w:r w:rsidRPr="009A49C6">
        <w:rPr>
          <w:lang w:val="en-US"/>
        </w:rPr>
        <w:t xml:space="preserve">         End With</w:t>
      </w:r>
    </w:p>
    <w:p w:rsidR="009A49C6" w:rsidRPr="009A49C6" w:rsidRDefault="009A49C6" w:rsidP="00E73E25">
      <w:pPr>
        <w:pStyle w:val="listingbody"/>
        <w:rPr>
          <w:lang w:val="en-US"/>
        </w:rPr>
      </w:pPr>
      <w:r w:rsidRPr="009A49C6">
        <w:rPr>
          <w:lang w:val="en-US"/>
        </w:rPr>
        <w:t xml:space="preserve">      End With</w:t>
      </w:r>
    </w:p>
    <w:p w:rsidR="009A49C6" w:rsidRPr="009A49C6" w:rsidRDefault="009A49C6" w:rsidP="00E73E25">
      <w:pPr>
        <w:pStyle w:val="listingbody"/>
        <w:rPr>
          <w:lang w:val="en-US"/>
        </w:rPr>
      </w:pPr>
      <w:r w:rsidRPr="009A49C6">
        <w:rPr>
          <w:lang w:val="en-US"/>
        </w:rPr>
        <w:t xml:space="preserve">   End With</w:t>
      </w:r>
    </w:p>
    <w:p w:rsidR="009A49C6" w:rsidRPr="009A49C6" w:rsidRDefault="009A49C6" w:rsidP="00E73E25">
      <w:pPr>
        <w:pStyle w:val="listingbody"/>
        <w:rPr>
          <w:lang w:val="en-US"/>
        </w:rPr>
      </w:pPr>
      <w:r w:rsidRPr="009A49C6">
        <w:rPr>
          <w:lang w:val="en-US"/>
        </w:rPr>
        <w:t>End Sub</w:t>
      </w:r>
    </w:p>
    <w:p w:rsidR="00B56A81" w:rsidRDefault="00B56A81" w:rsidP="00B56A81">
      <w:pPr>
        <w:pStyle w:val="listingnazv"/>
      </w:pPr>
      <w:r>
        <w:rPr>
          <w:rStyle w:val="bold"/>
        </w:rPr>
        <w:t xml:space="preserve">Листинг </w:t>
      </w:r>
      <w:r w:rsidR="00522853">
        <w:rPr>
          <w:rStyle w:val="bold"/>
        </w:rPr>
        <w:t>3</w:t>
      </w:r>
      <w:r>
        <w:rPr>
          <w:rStyle w:val="bold"/>
        </w:rPr>
        <w:t>.46.</w:t>
      </w:r>
      <w:r>
        <w:t xml:space="preserve"> </w:t>
      </w:r>
      <w:r w:rsidR="00FF684E">
        <w:t>Создание пользовательского меню (вариант 2)</w:t>
      </w:r>
    </w:p>
    <w:p w:rsidR="0020562C" w:rsidRPr="0020562C" w:rsidRDefault="0020562C" w:rsidP="00E73E25">
      <w:pPr>
        <w:pStyle w:val="listingbody"/>
      </w:pPr>
      <w:r w:rsidRPr="0020562C">
        <w:t>Sub AddCustomMenu1()</w:t>
      </w:r>
    </w:p>
    <w:p w:rsidR="0020562C" w:rsidRPr="0020562C" w:rsidRDefault="0020562C" w:rsidP="00E73E25">
      <w:pPr>
        <w:pStyle w:val="listingbody"/>
      </w:pPr>
      <w:r w:rsidRPr="0020562C">
        <w:t xml:space="preserve">   ' Добавление меню с названием "Архив" в часть меню, _</w:t>
      </w:r>
    </w:p>
    <w:p w:rsidR="0020562C" w:rsidRPr="0020562C" w:rsidRDefault="0020562C" w:rsidP="00E73E25">
      <w:pPr>
        <w:pStyle w:val="listingbody"/>
      </w:pPr>
      <w:r w:rsidRPr="0020562C">
        <w:t xml:space="preserve">    относящуюся к рабочей книге</w:t>
      </w:r>
    </w:p>
    <w:p w:rsidR="0020562C" w:rsidRPr="0020562C" w:rsidRDefault="0020562C" w:rsidP="00E73E25">
      <w:pPr>
        <w:pStyle w:val="listingbody"/>
      </w:pPr>
      <w:r w:rsidRPr="0020562C">
        <w:lastRenderedPageBreak/>
        <w:t xml:space="preserve">   With MenuBars("Worksheet").Menus.Add(Caption:="Архив")</w:t>
      </w:r>
    </w:p>
    <w:p w:rsidR="0020562C" w:rsidRPr="0020562C" w:rsidRDefault="0020562C" w:rsidP="00E73E25">
      <w:pPr>
        <w:pStyle w:val="listingbody"/>
      </w:pPr>
      <w:r w:rsidRPr="0020562C">
        <w:t xml:space="preserve">      ' Добавление кнопки</w:t>
      </w:r>
    </w:p>
    <w:p w:rsidR="0020562C" w:rsidRPr="0020562C" w:rsidRDefault="0020562C" w:rsidP="00E73E25">
      <w:pPr>
        <w:pStyle w:val="listingbody"/>
      </w:pPr>
      <w:r w:rsidRPr="0020562C">
        <w:t xml:space="preserve">      .MenuItems.Add Caption:="Просмотр", OnAction:="Макрос1"</w:t>
      </w:r>
    </w:p>
    <w:p w:rsidR="0020562C" w:rsidRPr="0020562C" w:rsidRDefault="0020562C" w:rsidP="00E73E25">
      <w:pPr>
        <w:pStyle w:val="listingbody"/>
      </w:pPr>
      <w:r w:rsidRPr="0020562C">
        <w:t xml:space="preserve">      ' Добавление подменю</w:t>
      </w:r>
    </w:p>
    <w:p w:rsidR="0020562C" w:rsidRPr="0020562C" w:rsidRDefault="0020562C" w:rsidP="00E73E25">
      <w:pPr>
        <w:pStyle w:val="listingbody"/>
      </w:pPr>
      <w:r w:rsidRPr="0020562C">
        <w:t xml:space="preserve">      With .MenuItems.AddMenu(Caption:="База данных")</w:t>
      </w:r>
    </w:p>
    <w:p w:rsidR="0020562C" w:rsidRPr="0020562C" w:rsidRDefault="0020562C" w:rsidP="00E73E25">
      <w:pPr>
        <w:pStyle w:val="listingbody"/>
      </w:pPr>
      <w:r w:rsidRPr="0020562C">
        <w:t xml:space="preserve">         ' Добавление </w:t>
      </w:r>
      <w:r w:rsidR="00692DDB">
        <w:t>пунктов</w:t>
      </w:r>
      <w:r w:rsidRPr="0020562C">
        <w:t xml:space="preserve"> подменю</w:t>
      </w:r>
    </w:p>
    <w:p w:rsidR="0020562C" w:rsidRPr="0020562C" w:rsidRDefault="0020562C" w:rsidP="00E73E25">
      <w:pPr>
        <w:pStyle w:val="listingbody"/>
      </w:pPr>
      <w:r w:rsidRPr="0020562C">
        <w:t xml:space="preserve">         .MenuItems.Add Caption:="Поставщики", OnAction:="Макрос2"</w:t>
      </w:r>
    </w:p>
    <w:p w:rsidR="0020562C" w:rsidRPr="005B0A6F" w:rsidRDefault="0020562C" w:rsidP="00E73E25">
      <w:pPr>
        <w:pStyle w:val="listingbody"/>
      </w:pPr>
      <w:r w:rsidRPr="0020562C">
        <w:t xml:space="preserve">         </w:t>
      </w:r>
      <w:r w:rsidRPr="005B0A6F">
        <w:t>.</w:t>
      </w:r>
      <w:r w:rsidRPr="0020562C">
        <w:rPr>
          <w:lang w:val="en-US"/>
        </w:rPr>
        <w:t>MenuItems</w:t>
      </w:r>
      <w:r w:rsidRPr="005B0A6F">
        <w:t>.</w:t>
      </w:r>
      <w:r w:rsidRPr="0020562C">
        <w:rPr>
          <w:lang w:val="en-US"/>
        </w:rPr>
        <w:t>Add</w:t>
      </w:r>
      <w:r w:rsidRPr="005B0A6F">
        <w:t xml:space="preserve"> </w:t>
      </w:r>
      <w:r w:rsidRPr="0020562C">
        <w:rPr>
          <w:lang w:val="en-US"/>
        </w:rPr>
        <w:t>Caption</w:t>
      </w:r>
      <w:r w:rsidRPr="005B0A6F">
        <w:t>:="</w:t>
      </w:r>
      <w:r w:rsidRPr="0020562C">
        <w:t>Покупатели</w:t>
      </w:r>
      <w:r w:rsidRPr="005B0A6F">
        <w:t xml:space="preserve">", </w:t>
      </w:r>
      <w:r w:rsidRPr="0020562C">
        <w:rPr>
          <w:lang w:val="en-US"/>
        </w:rPr>
        <w:t>OnAction</w:t>
      </w:r>
      <w:r w:rsidRPr="005B0A6F">
        <w:t>:="</w:t>
      </w:r>
      <w:r w:rsidRPr="0020562C">
        <w:t>Макрос</w:t>
      </w:r>
      <w:r w:rsidRPr="005B0A6F">
        <w:t>3"</w:t>
      </w:r>
    </w:p>
    <w:p w:rsidR="0020562C" w:rsidRPr="009E3DDF" w:rsidRDefault="0020562C" w:rsidP="00E73E25">
      <w:pPr>
        <w:pStyle w:val="listingbody"/>
        <w:rPr>
          <w:lang w:val="en-US"/>
        </w:rPr>
      </w:pPr>
      <w:r w:rsidRPr="005B0A6F">
        <w:t xml:space="preserve">      </w:t>
      </w:r>
      <w:r w:rsidRPr="009E3DDF">
        <w:rPr>
          <w:lang w:val="en-US"/>
        </w:rPr>
        <w:t>End With</w:t>
      </w:r>
    </w:p>
    <w:p w:rsidR="0020562C" w:rsidRPr="009E3DDF" w:rsidRDefault="0020562C" w:rsidP="00E73E25">
      <w:pPr>
        <w:pStyle w:val="listingbody"/>
        <w:rPr>
          <w:lang w:val="en-US"/>
        </w:rPr>
      </w:pPr>
      <w:r w:rsidRPr="009E3DDF">
        <w:rPr>
          <w:lang w:val="en-US"/>
        </w:rPr>
        <w:t xml:space="preserve">   End With</w:t>
      </w:r>
    </w:p>
    <w:p w:rsidR="0020562C" w:rsidRPr="009E3DDF" w:rsidRDefault="0020562C" w:rsidP="00E73E25">
      <w:pPr>
        <w:pStyle w:val="listingbody"/>
        <w:rPr>
          <w:lang w:val="en-US"/>
        </w:rPr>
      </w:pPr>
      <w:r w:rsidRPr="009E3DDF">
        <w:rPr>
          <w:lang w:val="en-US"/>
        </w:rPr>
        <w:t>End Sub</w:t>
      </w:r>
    </w:p>
    <w:p w:rsidR="00C647AE" w:rsidRDefault="00C647AE" w:rsidP="00C647AE">
      <w:pPr>
        <w:pStyle w:val="listingnazv"/>
      </w:pPr>
      <w:r>
        <w:rPr>
          <w:rStyle w:val="bold"/>
        </w:rPr>
        <w:t xml:space="preserve">Листинг </w:t>
      </w:r>
      <w:r w:rsidR="00522853">
        <w:rPr>
          <w:rStyle w:val="bold"/>
        </w:rPr>
        <w:t>3</w:t>
      </w:r>
      <w:r>
        <w:rPr>
          <w:rStyle w:val="bold"/>
        </w:rPr>
        <w:t>.47.</w:t>
      </w:r>
      <w:r>
        <w:t xml:space="preserve"> </w:t>
      </w:r>
      <w:r w:rsidR="00FF684E">
        <w:t>Создание пользовательского меню (вариант 3)</w:t>
      </w:r>
    </w:p>
    <w:p w:rsidR="0020562C" w:rsidRPr="0020562C" w:rsidRDefault="0020562C" w:rsidP="00E73E25">
      <w:pPr>
        <w:pStyle w:val="listingbody"/>
      </w:pPr>
      <w:r w:rsidRPr="0020562C">
        <w:t>Sub AddCustomMenu</w:t>
      </w:r>
      <w:r>
        <w:t>2(</w:t>
      </w:r>
      <w:r w:rsidRPr="0020562C">
        <w:t>)</w:t>
      </w:r>
    </w:p>
    <w:p w:rsidR="0020562C" w:rsidRPr="0020562C" w:rsidRDefault="0020562C" w:rsidP="00E73E25">
      <w:pPr>
        <w:pStyle w:val="listingbody"/>
      </w:pPr>
      <w:r w:rsidRPr="0020562C">
        <w:t xml:space="preserve">   ' Добавление меню с названием "Архив" в часть меню, _</w:t>
      </w:r>
    </w:p>
    <w:p w:rsidR="0020562C" w:rsidRPr="0020562C" w:rsidRDefault="0020562C" w:rsidP="00E73E25">
      <w:pPr>
        <w:pStyle w:val="listingbody"/>
      </w:pPr>
      <w:r w:rsidRPr="0020562C">
        <w:t xml:space="preserve">    относящуюся к рабочей книге</w:t>
      </w:r>
    </w:p>
    <w:p w:rsidR="0020562C" w:rsidRPr="0020562C" w:rsidRDefault="0020562C" w:rsidP="00E73E25">
      <w:pPr>
        <w:pStyle w:val="listingbody"/>
      </w:pPr>
      <w:r w:rsidRPr="0020562C">
        <w:t xml:space="preserve">   With MenuBars("Worksheet").Menus.Add(Caption:="Архив")</w:t>
      </w:r>
    </w:p>
    <w:p w:rsidR="0020562C" w:rsidRPr="0020562C" w:rsidRDefault="0020562C" w:rsidP="00E73E25">
      <w:pPr>
        <w:pStyle w:val="listingbody"/>
      </w:pPr>
      <w:r w:rsidRPr="0020562C">
        <w:t xml:space="preserve">      ' Добавление кнопки</w:t>
      </w:r>
    </w:p>
    <w:p w:rsidR="0020562C" w:rsidRPr="0020562C" w:rsidRDefault="0020562C" w:rsidP="00E73E25">
      <w:pPr>
        <w:pStyle w:val="listingbody"/>
      </w:pPr>
      <w:r w:rsidRPr="0020562C">
        <w:t xml:space="preserve">      .MenuItems.Add Caption:="Просмотр", OnAction:="Макрос1"</w:t>
      </w:r>
    </w:p>
    <w:p w:rsidR="0020562C" w:rsidRPr="0020562C" w:rsidRDefault="0020562C" w:rsidP="00E73E25">
      <w:pPr>
        <w:pStyle w:val="listingbody"/>
      </w:pPr>
      <w:r w:rsidRPr="0020562C">
        <w:t xml:space="preserve">      ' Добавление подменю</w:t>
      </w:r>
    </w:p>
    <w:p w:rsidR="0020562C" w:rsidRPr="0020562C" w:rsidRDefault="0020562C" w:rsidP="00E73E25">
      <w:pPr>
        <w:pStyle w:val="listingbody"/>
      </w:pPr>
      <w:r w:rsidRPr="0020562C">
        <w:t xml:space="preserve">      With .MenuItems.AddMenu(Caption:="База данных")</w:t>
      </w:r>
    </w:p>
    <w:p w:rsidR="0020562C" w:rsidRPr="0020562C" w:rsidRDefault="0020562C" w:rsidP="00E73E25">
      <w:pPr>
        <w:pStyle w:val="listingbody"/>
      </w:pPr>
      <w:r w:rsidRPr="0020562C">
        <w:t xml:space="preserve">         ' Добавление перво</w:t>
      </w:r>
      <w:r w:rsidR="0008551F">
        <w:t>го пункта</w:t>
      </w:r>
      <w:r w:rsidRPr="0020562C">
        <w:t xml:space="preserve"> подменю</w:t>
      </w:r>
    </w:p>
    <w:p w:rsidR="0020562C" w:rsidRPr="00B73962" w:rsidRDefault="0020562C" w:rsidP="00E73E25">
      <w:pPr>
        <w:pStyle w:val="listingbody"/>
      </w:pPr>
      <w:r w:rsidRPr="00B73962">
        <w:t xml:space="preserve">         </w:t>
      </w:r>
      <w:r w:rsidRPr="0020562C">
        <w:rPr>
          <w:lang w:val="en-US"/>
        </w:rPr>
        <w:t>With</w:t>
      </w:r>
      <w:r w:rsidRPr="00B73962">
        <w:t xml:space="preserve"> .</w:t>
      </w:r>
      <w:r w:rsidRPr="0020562C">
        <w:rPr>
          <w:lang w:val="en-US"/>
        </w:rPr>
        <w:t>MenuItems</w:t>
      </w:r>
      <w:r w:rsidRPr="00B73962">
        <w:t>.</w:t>
      </w:r>
      <w:r w:rsidRPr="0020562C">
        <w:rPr>
          <w:lang w:val="en-US"/>
        </w:rPr>
        <w:t>Add</w:t>
      </w:r>
      <w:r w:rsidRPr="00B73962">
        <w:t>(</w:t>
      </w:r>
      <w:r w:rsidRPr="0020562C">
        <w:rPr>
          <w:lang w:val="en-US"/>
        </w:rPr>
        <w:t>Caption</w:t>
      </w:r>
      <w:r w:rsidRPr="00B73962">
        <w:t>:="</w:t>
      </w:r>
      <w:r w:rsidRPr="0020562C">
        <w:t>Поставщики</w:t>
      </w:r>
      <w:r w:rsidRPr="00B73962">
        <w:t>")</w:t>
      </w:r>
    </w:p>
    <w:p w:rsidR="0020562C" w:rsidRPr="0020562C" w:rsidRDefault="0020562C" w:rsidP="00E73E25">
      <w:pPr>
        <w:pStyle w:val="listingbody"/>
      </w:pPr>
      <w:r w:rsidRPr="0008551F">
        <w:t xml:space="preserve">            </w:t>
      </w:r>
      <w:r w:rsidRPr="0020562C">
        <w:t>' Настройка кнопки</w:t>
      </w:r>
    </w:p>
    <w:p w:rsidR="0020562C" w:rsidRPr="0020562C" w:rsidRDefault="0020562C" w:rsidP="00E73E25">
      <w:pPr>
        <w:pStyle w:val="listingbody"/>
      </w:pPr>
      <w:r w:rsidRPr="0020562C">
        <w:t xml:space="preserve">            .OnAction = "Макрос2"</w:t>
      </w:r>
    </w:p>
    <w:p w:rsidR="0020562C" w:rsidRPr="0020562C" w:rsidRDefault="0020562C" w:rsidP="00E73E25">
      <w:pPr>
        <w:pStyle w:val="listingbody"/>
      </w:pPr>
      <w:r w:rsidRPr="0020562C">
        <w:t xml:space="preserve">         End With</w:t>
      </w:r>
    </w:p>
    <w:p w:rsidR="0020562C" w:rsidRPr="0020562C" w:rsidRDefault="0020562C" w:rsidP="00E73E25">
      <w:pPr>
        <w:pStyle w:val="listingbody"/>
      </w:pPr>
      <w:r w:rsidRPr="0020562C">
        <w:t xml:space="preserve">         ' Добавление второ</w:t>
      </w:r>
      <w:r w:rsidR="0008551F">
        <w:t>го пункта</w:t>
      </w:r>
      <w:r w:rsidRPr="0020562C">
        <w:t xml:space="preserve"> подменю</w:t>
      </w:r>
    </w:p>
    <w:p w:rsidR="0020562C" w:rsidRPr="0020562C" w:rsidRDefault="0020562C" w:rsidP="00E73E25">
      <w:pPr>
        <w:pStyle w:val="listingbody"/>
        <w:rPr>
          <w:lang w:val="en-US"/>
        </w:rPr>
      </w:pPr>
      <w:r w:rsidRPr="00B73962">
        <w:t xml:space="preserve">         </w:t>
      </w:r>
      <w:r w:rsidRPr="0020562C">
        <w:rPr>
          <w:lang w:val="en-US"/>
        </w:rPr>
        <w:t>With .MenuItems.Add(Caption:="</w:t>
      </w:r>
      <w:r w:rsidRPr="0020562C">
        <w:t>Покупатели</w:t>
      </w:r>
      <w:r w:rsidRPr="0020562C">
        <w:rPr>
          <w:lang w:val="en-US"/>
        </w:rPr>
        <w:t>")</w:t>
      </w:r>
    </w:p>
    <w:p w:rsidR="0020562C" w:rsidRPr="0020562C" w:rsidRDefault="0020562C" w:rsidP="00E73E25">
      <w:pPr>
        <w:pStyle w:val="listingbody"/>
      </w:pPr>
      <w:r w:rsidRPr="00B73962">
        <w:rPr>
          <w:lang w:val="en-US"/>
        </w:rPr>
        <w:t xml:space="preserve">            </w:t>
      </w:r>
      <w:r w:rsidRPr="0020562C">
        <w:t>' Настройка кнопки</w:t>
      </w:r>
    </w:p>
    <w:p w:rsidR="0020562C" w:rsidRPr="0020562C" w:rsidRDefault="0020562C" w:rsidP="00E73E25">
      <w:pPr>
        <w:pStyle w:val="listingbody"/>
      </w:pPr>
      <w:r w:rsidRPr="0020562C">
        <w:t xml:space="preserve">            .OnAction = "Макрос3"</w:t>
      </w:r>
    </w:p>
    <w:p w:rsidR="0020562C" w:rsidRPr="0020562C" w:rsidRDefault="0020562C" w:rsidP="00E73E25">
      <w:pPr>
        <w:pStyle w:val="listingbody"/>
        <w:rPr>
          <w:lang w:val="en-US"/>
        </w:rPr>
      </w:pPr>
      <w:r w:rsidRPr="00B73962">
        <w:t xml:space="preserve">         </w:t>
      </w:r>
      <w:r w:rsidRPr="0020562C">
        <w:rPr>
          <w:lang w:val="en-US"/>
        </w:rPr>
        <w:t>End With</w:t>
      </w:r>
    </w:p>
    <w:p w:rsidR="0020562C" w:rsidRPr="0020562C" w:rsidRDefault="0020562C" w:rsidP="00E73E25">
      <w:pPr>
        <w:pStyle w:val="listingbody"/>
        <w:rPr>
          <w:lang w:val="en-US"/>
        </w:rPr>
      </w:pPr>
      <w:r w:rsidRPr="0020562C">
        <w:rPr>
          <w:lang w:val="en-US"/>
        </w:rPr>
        <w:t xml:space="preserve">      End With</w:t>
      </w:r>
    </w:p>
    <w:p w:rsidR="0020562C" w:rsidRPr="0020562C" w:rsidRDefault="0020562C" w:rsidP="00E73E25">
      <w:pPr>
        <w:pStyle w:val="listingbody"/>
        <w:rPr>
          <w:lang w:val="en-US"/>
        </w:rPr>
      </w:pPr>
      <w:r w:rsidRPr="0020562C">
        <w:rPr>
          <w:lang w:val="en-US"/>
        </w:rPr>
        <w:t xml:space="preserve">   End With</w:t>
      </w:r>
    </w:p>
    <w:p w:rsidR="0020562C" w:rsidRDefault="0020562C" w:rsidP="00E73E25">
      <w:pPr>
        <w:pStyle w:val="listingbody"/>
      </w:pPr>
      <w:r w:rsidRPr="0020562C">
        <w:t>End Sub</w:t>
      </w:r>
    </w:p>
    <w:p w:rsidR="00582AEB" w:rsidRDefault="006617BB" w:rsidP="00CC28CC">
      <w:pPr>
        <w:pStyle w:val="2"/>
      </w:pPr>
      <w:bookmarkStart w:id="585" w:name="_Toc113958094"/>
      <w:bookmarkStart w:id="586" w:name="_Toc115538293"/>
      <w:bookmarkStart w:id="587" w:name="_Toc116661760"/>
      <w:bookmarkStart w:id="588" w:name="_Toc117499482"/>
      <w:bookmarkStart w:id="589" w:name="_Toc117665920"/>
      <w:bookmarkStart w:id="590" w:name="_Toc119732948"/>
      <w:r>
        <w:t xml:space="preserve">Проверка наличия файла </w:t>
      </w:r>
      <w:r w:rsidR="00490FAC">
        <w:t>по</w:t>
      </w:r>
      <w:r>
        <w:t> </w:t>
      </w:r>
      <w:r w:rsidR="00490FAC">
        <w:t>указанному пути</w:t>
      </w:r>
      <w:bookmarkEnd w:id="585"/>
      <w:bookmarkEnd w:id="586"/>
      <w:bookmarkEnd w:id="587"/>
      <w:bookmarkEnd w:id="588"/>
      <w:bookmarkEnd w:id="589"/>
      <w:bookmarkEnd w:id="590"/>
    </w:p>
    <w:p w:rsidR="0014266A" w:rsidRDefault="0014266A" w:rsidP="0014266A">
      <w:pPr>
        <w:pStyle w:val="listingnazv"/>
      </w:pPr>
      <w:r>
        <w:rPr>
          <w:rStyle w:val="bold"/>
        </w:rPr>
        <w:t xml:space="preserve">Листинг </w:t>
      </w:r>
      <w:r w:rsidR="00522853">
        <w:rPr>
          <w:rStyle w:val="bold"/>
        </w:rPr>
        <w:t>3</w:t>
      </w:r>
      <w:r>
        <w:rPr>
          <w:rStyle w:val="bold"/>
        </w:rPr>
        <w:t>.48.</w:t>
      </w:r>
      <w:r>
        <w:t xml:space="preserve"> Проверка наличия файла</w:t>
      </w:r>
      <w:r w:rsidR="00A704D2">
        <w:t xml:space="preserve"> (вариант 1)</w:t>
      </w:r>
    </w:p>
    <w:p w:rsidR="00040143" w:rsidRPr="00B73962" w:rsidRDefault="00040143" w:rsidP="00E73E25">
      <w:pPr>
        <w:pStyle w:val="listingbody"/>
        <w:rPr>
          <w:lang w:val="en-US"/>
        </w:rPr>
      </w:pPr>
      <w:r w:rsidRPr="00040143">
        <w:rPr>
          <w:lang w:val="en-US"/>
        </w:rPr>
        <w:t>Sub</w:t>
      </w:r>
      <w:r w:rsidRPr="00B73962">
        <w:rPr>
          <w:lang w:val="en-US"/>
        </w:rPr>
        <w:t xml:space="preserve"> </w:t>
      </w:r>
      <w:r w:rsidRPr="00040143">
        <w:rPr>
          <w:lang w:val="en-US"/>
        </w:rPr>
        <w:t>VerifyFileLocation</w:t>
      </w:r>
      <w:r w:rsidRPr="00B73962">
        <w:rPr>
          <w:lang w:val="en-US"/>
        </w:rPr>
        <w:t>()</w:t>
      </w:r>
    </w:p>
    <w:p w:rsidR="00040143" w:rsidRPr="00040143" w:rsidRDefault="00040143" w:rsidP="00E73E25">
      <w:pPr>
        <w:pStyle w:val="listingbody"/>
        <w:rPr>
          <w:lang w:val="en-US"/>
        </w:rPr>
      </w:pPr>
      <w:r w:rsidRPr="001E64CF">
        <w:rPr>
          <w:lang w:val="en-US"/>
        </w:rPr>
        <w:t xml:space="preserve">   </w:t>
      </w:r>
      <w:r w:rsidRPr="00040143">
        <w:rPr>
          <w:lang w:val="en-US"/>
        </w:rPr>
        <w:t>Dim strFileName As String</w:t>
      </w:r>
    </w:p>
    <w:p w:rsidR="00040143" w:rsidRPr="00040143" w:rsidRDefault="00040143" w:rsidP="00E73E25">
      <w:pPr>
        <w:pStyle w:val="listingbody"/>
        <w:rPr>
          <w:lang w:val="en-US"/>
        </w:rPr>
      </w:pPr>
      <w:r w:rsidRPr="00040143">
        <w:rPr>
          <w:lang w:val="en-US"/>
        </w:rPr>
        <w:t xml:space="preserve">   Dim strFileTitle As String</w:t>
      </w:r>
    </w:p>
    <w:p w:rsidR="00040143" w:rsidRPr="00B73962" w:rsidRDefault="00040143" w:rsidP="00E73E25">
      <w:pPr>
        <w:pStyle w:val="listingbody"/>
        <w:rPr>
          <w:lang w:val="en-US"/>
        </w:rPr>
      </w:pPr>
      <w:r w:rsidRPr="00B73962">
        <w:rPr>
          <w:lang w:val="en-US"/>
        </w:rPr>
        <w:t xml:space="preserve">   ' </w:t>
      </w:r>
      <w:r w:rsidRPr="009E3DDF">
        <w:t>Имя</w:t>
      </w:r>
      <w:r w:rsidRPr="00B73962">
        <w:rPr>
          <w:lang w:val="en-US"/>
        </w:rPr>
        <w:t xml:space="preserve"> </w:t>
      </w:r>
      <w:r w:rsidRPr="009E3DDF">
        <w:t>и</w:t>
      </w:r>
      <w:r w:rsidRPr="00B73962">
        <w:rPr>
          <w:lang w:val="en-US"/>
        </w:rPr>
        <w:t xml:space="preserve"> </w:t>
      </w:r>
      <w:r w:rsidRPr="009E3DDF">
        <w:t>путь</w:t>
      </w:r>
      <w:r w:rsidRPr="00B73962">
        <w:rPr>
          <w:lang w:val="en-US"/>
        </w:rPr>
        <w:t xml:space="preserve"> </w:t>
      </w:r>
      <w:r w:rsidRPr="009E3DDF">
        <w:t>искомого</w:t>
      </w:r>
      <w:r w:rsidRPr="00B73962">
        <w:rPr>
          <w:lang w:val="en-US"/>
        </w:rPr>
        <w:t xml:space="preserve"> </w:t>
      </w:r>
      <w:r w:rsidRPr="009E3DDF">
        <w:t>файла</w:t>
      </w:r>
    </w:p>
    <w:p w:rsidR="00040143" w:rsidRPr="00040143" w:rsidRDefault="00040143" w:rsidP="00E73E25">
      <w:pPr>
        <w:pStyle w:val="listingbody"/>
        <w:rPr>
          <w:lang w:val="en-US"/>
        </w:rPr>
      </w:pPr>
      <w:r w:rsidRPr="001E64CF">
        <w:rPr>
          <w:lang w:val="en-US"/>
        </w:rPr>
        <w:t xml:space="preserve">   </w:t>
      </w:r>
      <w:r w:rsidRPr="00040143">
        <w:rPr>
          <w:lang w:val="en-US"/>
        </w:rPr>
        <w:t>strFileTitle = "primer.xls"</w:t>
      </w:r>
    </w:p>
    <w:p w:rsidR="00040143" w:rsidRPr="00040143" w:rsidRDefault="00040143" w:rsidP="00E73E25">
      <w:pPr>
        <w:pStyle w:val="listingbody"/>
        <w:rPr>
          <w:lang w:val="en-US"/>
        </w:rPr>
      </w:pPr>
      <w:r w:rsidRPr="00040143">
        <w:rPr>
          <w:lang w:val="en-US"/>
        </w:rPr>
        <w:t xml:space="preserve">   strFileName = "C:\Документы\primer.xls"</w:t>
      </w:r>
    </w:p>
    <w:p w:rsidR="00040143" w:rsidRPr="00040143" w:rsidRDefault="00040143" w:rsidP="00E73E25">
      <w:pPr>
        <w:pStyle w:val="listingbody"/>
      </w:pPr>
      <w:r w:rsidRPr="00B73962">
        <w:rPr>
          <w:lang w:val="en-US"/>
        </w:rPr>
        <w:t xml:space="preserve">   </w:t>
      </w:r>
      <w:r w:rsidRPr="00040143">
        <w:t xml:space="preserve">' Проверка наличия файла (функция </w:t>
      </w:r>
      <w:r w:rsidRPr="00040143">
        <w:rPr>
          <w:lang w:val="en-US"/>
        </w:rPr>
        <w:t>Dir</w:t>
      </w:r>
      <w:r w:rsidRPr="00040143">
        <w:t xml:space="preserve"> возвращает пустую _</w:t>
      </w:r>
    </w:p>
    <w:p w:rsidR="00040143" w:rsidRPr="00040143" w:rsidRDefault="00040143" w:rsidP="00E73E25">
      <w:pPr>
        <w:pStyle w:val="listingbody"/>
      </w:pPr>
      <w:r w:rsidRPr="00040143">
        <w:t xml:space="preserve">    строку, если по указанному пути файл обнаружить не удалось)</w:t>
      </w:r>
    </w:p>
    <w:p w:rsidR="00040143" w:rsidRPr="00040143" w:rsidRDefault="00040143" w:rsidP="00E73E25">
      <w:pPr>
        <w:pStyle w:val="listingbody"/>
        <w:rPr>
          <w:lang w:val="en-US"/>
        </w:rPr>
      </w:pPr>
      <w:r w:rsidRPr="00B73962">
        <w:t xml:space="preserve">   </w:t>
      </w:r>
      <w:r w:rsidRPr="00040143">
        <w:rPr>
          <w:lang w:val="en-US"/>
        </w:rPr>
        <w:t>If Dir(strFileName) &lt;&gt; "" Then</w:t>
      </w:r>
    </w:p>
    <w:p w:rsidR="00040143" w:rsidRPr="00040143" w:rsidRDefault="00040143" w:rsidP="00E73E25">
      <w:pPr>
        <w:pStyle w:val="listingbody"/>
        <w:rPr>
          <w:lang w:val="en-US"/>
        </w:rPr>
      </w:pPr>
      <w:r w:rsidRPr="00040143">
        <w:rPr>
          <w:lang w:val="en-US"/>
        </w:rPr>
        <w:lastRenderedPageBreak/>
        <w:t xml:space="preserve">      MsgBox "Файл " &amp; strFileTitle &amp; " найден"</w:t>
      </w:r>
    </w:p>
    <w:p w:rsidR="00040143" w:rsidRPr="00040143" w:rsidRDefault="00040143" w:rsidP="00E73E25">
      <w:pPr>
        <w:pStyle w:val="listingbody"/>
        <w:rPr>
          <w:lang w:val="en-US"/>
        </w:rPr>
      </w:pPr>
      <w:r w:rsidRPr="00040143">
        <w:rPr>
          <w:lang w:val="en-US"/>
        </w:rPr>
        <w:t xml:space="preserve">   Else</w:t>
      </w:r>
    </w:p>
    <w:p w:rsidR="00040143" w:rsidRPr="00040143" w:rsidRDefault="00040143" w:rsidP="00E73E25">
      <w:pPr>
        <w:pStyle w:val="listingbody"/>
        <w:rPr>
          <w:lang w:val="en-US"/>
        </w:rPr>
      </w:pPr>
      <w:r w:rsidRPr="00040143">
        <w:rPr>
          <w:lang w:val="en-US"/>
        </w:rPr>
        <w:t xml:space="preserve">      MsgBox "Файл " &amp; strFileTitle &amp; " не найден"</w:t>
      </w:r>
    </w:p>
    <w:p w:rsidR="00040143" w:rsidRPr="001E1E17" w:rsidRDefault="00040143" w:rsidP="00E73E25">
      <w:pPr>
        <w:pStyle w:val="listingbody"/>
        <w:rPr>
          <w:lang w:val="en-US"/>
        </w:rPr>
      </w:pPr>
      <w:r w:rsidRPr="00040143">
        <w:rPr>
          <w:lang w:val="en-US"/>
        </w:rPr>
        <w:t xml:space="preserve">   End</w:t>
      </w:r>
      <w:r w:rsidRPr="001E1E17">
        <w:rPr>
          <w:lang w:val="en-US"/>
        </w:rPr>
        <w:t xml:space="preserve"> </w:t>
      </w:r>
      <w:r w:rsidRPr="00040143">
        <w:rPr>
          <w:lang w:val="en-US"/>
        </w:rPr>
        <w:t>If</w:t>
      </w:r>
    </w:p>
    <w:p w:rsidR="00CA7289" w:rsidRPr="001E1E17" w:rsidRDefault="00040143" w:rsidP="00E73E25">
      <w:pPr>
        <w:pStyle w:val="listingbody"/>
        <w:rPr>
          <w:lang w:val="en-US"/>
        </w:rPr>
      </w:pPr>
      <w:r w:rsidRPr="00040143">
        <w:rPr>
          <w:lang w:val="en-US"/>
        </w:rPr>
        <w:t>End</w:t>
      </w:r>
      <w:r w:rsidRPr="001E1E17">
        <w:rPr>
          <w:lang w:val="en-US"/>
        </w:rPr>
        <w:t xml:space="preserve"> </w:t>
      </w:r>
      <w:r w:rsidRPr="00040143">
        <w:rPr>
          <w:lang w:val="en-US"/>
        </w:rPr>
        <w:t>Sub</w:t>
      </w:r>
    </w:p>
    <w:p w:rsidR="0079626D" w:rsidRDefault="0079626D" w:rsidP="0079626D">
      <w:pPr>
        <w:pStyle w:val="listingnazv"/>
      </w:pPr>
      <w:r>
        <w:rPr>
          <w:rStyle w:val="bold"/>
        </w:rPr>
        <w:t>Листинг</w:t>
      </w:r>
      <w:r w:rsidRPr="001E1E17">
        <w:rPr>
          <w:rStyle w:val="bold"/>
          <w:lang w:val="en-US"/>
        </w:rPr>
        <w:t xml:space="preserve"> </w:t>
      </w:r>
      <w:r w:rsidR="00522853" w:rsidRPr="001E1E17">
        <w:rPr>
          <w:rStyle w:val="bold"/>
          <w:lang w:val="en-US"/>
        </w:rPr>
        <w:t>3</w:t>
      </w:r>
      <w:r w:rsidRPr="001E1E17">
        <w:rPr>
          <w:rStyle w:val="bold"/>
          <w:lang w:val="en-US"/>
        </w:rPr>
        <w:t>.49.</w:t>
      </w:r>
      <w:r w:rsidRPr="001E1E17">
        <w:rPr>
          <w:lang w:val="en-US"/>
        </w:rPr>
        <w:t xml:space="preserve"> </w:t>
      </w:r>
      <w:r>
        <w:t>Проверка наличия файла (вариант</w:t>
      </w:r>
      <w:r w:rsidR="00A704D2">
        <w:t xml:space="preserve"> 2</w:t>
      </w:r>
      <w:r>
        <w:t>)</w:t>
      </w:r>
    </w:p>
    <w:p w:rsidR="00040143" w:rsidRPr="001E1E17" w:rsidRDefault="00040143" w:rsidP="00E73E25">
      <w:pPr>
        <w:pStyle w:val="listingbody"/>
      </w:pPr>
      <w:r w:rsidRPr="00CA7289">
        <w:rPr>
          <w:lang w:val="en-US"/>
        </w:rPr>
        <w:t>Sub</w:t>
      </w:r>
      <w:r w:rsidRPr="001E1E17">
        <w:t xml:space="preserve"> </w:t>
      </w:r>
      <w:r w:rsidRPr="00CA7289">
        <w:rPr>
          <w:lang w:val="en-US"/>
        </w:rPr>
        <w:t>VerifyFileLocation</w:t>
      </w:r>
      <w:r w:rsidRPr="001E1E17">
        <w:t>1()</w:t>
      </w:r>
    </w:p>
    <w:p w:rsidR="00040143" w:rsidRPr="00CA7289" w:rsidRDefault="00040143" w:rsidP="00E73E25">
      <w:pPr>
        <w:pStyle w:val="listingbody"/>
        <w:rPr>
          <w:lang w:val="en-US"/>
        </w:rPr>
      </w:pPr>
      <w:r w:rsidRPr="001E1E17">
        <w:t xml:space="preserve">   </w:t>
      </w:r>
      <w:r w:rsidRPr="00CA7289">
        <w:rPr>
          <w:lang w:val="en-US"/>
        </w:rPr>
        <w:t>Dim strFileName As String</w:t>
      </w:r>
    </w:p>
    <w:p w:rsidR="00040143" w:rsidRPr="00CA7289" w:rsidRDefault="00040143" w:rsidP="00E73E25">
      <w:pPr>
        <w:pStyle w:val="listingbody"/>
        <w:rPr>
          <w:lang w:val="en-US"/>
        </w:rPr>
      </w:pPr>
      <w:r w:rsidRPr="00CA7289">
        <w:rPr>
          <w:lang w:val="en-US"/>
        </w:rPr>
        <w:t xml:space="preserve">   ' </w:t>
      </w:r>
      <w:r w:rsidRPr="00CA7289">
        <w:t>Имя</w:t>
      </w:r>
      <w:r w:rsidRPr="00CA7289">
        <w:rPr>
          <w:lang w:val="en-US"/>
        </w:rPr>
        <w:t xml:space="preserve"> </w:t>
      </w:r>
      <w:r w:rsidRPr="00CA7289">
        <w:t>искомого</w:t>
      </w:r>
      <w:r w:rsidRPr="00CA7289">
        <w:rPr>
          <w:lang w:val="en-US"/>
        </w:rPr>
        <w:t xml:space="preserve"> </w:t>
      </w:r>
      <w:r w:rsidRPr="00CA7289">
        <w:t>файла</w:t>
      </w:r>
    </w:p>
    <w:p w:rsidR="00040143" w:rsidRPr="00CA7289" w:rsidRDefault="00040143" w:rsidP="00E73E25">
      <w:pPr>
        <w:pStyle w:val="listingbody"/>
        <w:rPr>
          <w:lang w:val="en-US"/>
        </w:rPr>
      </w:pPr>
      <w:r w:rsidRPr="00CA7289">
        <w:rPr>
          <w:lang w:val="en-US"/>
        </w:rPr>
        <w:t xml:space="preserve">   strFileName = "C:\</w:t>
      </w:r>
      <w:r w:rsidRPr="00CA7289">
        <w:t>Документы</w:t>
      </w:r>
      <w:r w:rsidRPr="00CA7289">
        <w:rPr>
          <w:lang w:val="en-US"/>
        </w:rPr>
        <w:t>\primer.xls"</w:t>
      </w:r>
    </w:p>
    <w:p w:rsidR="00040143" w:rsidRPr="00CA7289" w:rsidRDefault="00040143" w:rsidP="00E73E25">
      <w:pPr>
        <w:pStyle w:val="listingbody"/>
      </w:pPr>
      <w:r w:rsidRPr="00B73962">
        <w:rPr>
          <w:lang w:val="en-US"/>
        </w:rPr>
        <w:t xml:space="preserve">   </w:t>
      </w:r>
      <w:r w:rsidRPr="00CA7289">
        <w:t>' Проверка наличия файла (функция Dir возвращает пустую _</w:t>
      </w:r>
    </w:p>
    <w:p w:rsidR="00040143" w:rsidRPr="00CA7289" w:rsidRDefault="00040143" w:rsidP="00E73E25">
      <w:pPr>
        <w:pStyle w:val="listingbody"/>
      </w:pPr>
      <w:r w:rsidRPr="00CA7289">
        <w:t xml:space="preserve">    строку, если по указанному пути файл обнаружить не удалось)</w:t>
      </w:r>
    </w:p>
    <w:p w:rsidR="00040143" w:rsidRPr="00CA7289" w:rsidRDefault="00040143" w:rsidP="00E73E25">
      <w:pPr>
        <w:pStyle w:val="listingbody"/>
        <w:rPr>
          <w:lang w:val="en-US"/>
        </w:rPr>
      </w:pPr>
      <w:r w:rsidRPr="00B73962">
        <w:t xml:space="preserve">   </w:t>
      </w:r>
      <w:r w:rsidRPr="00CA7289">
        <w:rPr>
          <w:lang w:val="en-US"/>
        </w:rPr>
        <w:t>If Dir(strFileName) &lt;&gt; "" Then</w:t>
      </w:r>
    </w:p>
    <w:p w:rsidR="00040143" w:rsidRPr="00CA7289" w:rsidRDefault="00040143" w:rsidP="00E73E25">
      <w:pPr>
        <w:pStyle w:val="listingbody"/>
        <w:rPr>
          <w:lang w:val="en-US"/>
        </w:rPr>
      </w:pPr>
      <w:r w:rsidRPr="00CA7289">
        <w:rPr>
          <w:lang w:val="en-US"/>
        </w:rPr>
        <w:t xml:space="preserve">      MsgBox "</w:t>
      </w:r>
      <w:r w:rsidRPr="00CA7289">
        <w:t>Файл</w:t>
      </w:r>
      <w:r w:rsidRPr="00CA7289">
        <w:rPr>
          <w:lang w:val="en-US"/>
        </w:rPr>
        <w:t xml:space="preserve"> " &amp; strFileName &amp; " </w:t>
      </w:r>
      <w:r w:rsidRPr="00CA7289">
        <w:t>найден</w:t>
      </w:r>
      <w:r w:rsidRPr="00CA7289">
        <w:rPr>
          <w:lang w:val="en-US"/>
        </w:rPr>
        <w:t>"</w:t>
      </w:r>
    </w:p>
    <w:p w:rsidR="00040143" w:rsidRPr="00CA7289" w:rsidRDefault="00040143" w:rsidP="00E73E25">
      <w:pPr>
        <w:pStyle w:val="listingbody"/>
        <w:rPr>
          <w:lang w:val="en-US"/>
        </w:rPr>
      </w:pPr>
      <w:r w:rsidRPr="00CA7289">
        <w:rPr>
          <w:lang w:val="en-US"/>
        </w:rPr>
        <w:t xml:space="preserve">   Else</w:t>
      </w:r>
    </w:p>
    <w:p w:rsidR="00040143" w:rsidRPr="00CA7289" w:rsidRDefault="00040143" w:rsidP="00E73E25">
      <w:pPr>
        <w:pStyle w:val="listingbody"/>
        <w:rPr>
          <w:lang w:val="en-US"/>
        </w:rPr>
      </w:pPr>
      <w:r w:rsidRPr="00CA7289">
        <w:rPr>
          <w:lang w:val="en-US"/>
        </w:rPr>
        <w:t xml:space="preserve">      MsgBox "</w:t>
      </w:r>
      <w:r w:rsidRPr="00CA7289">
        <w:t>Файл</w:t>
      </w:r>
      <w:r w:rsidRPr="00CA7289">
        <w:rPr>
          <w:lang w:val="en-US"/>
        </w:rPr>
        <w:t xml:space="preserve"> " &amp; strFileName &amp; " </w:t>
      </w:r>
      <w:r w:rsidRPr="00CA7289">
        <w:t>не</w:t>
      </w:r>
      <w:r w:rsidRPr="00CA7289">
        <w:rPr>
          <w:lang w:val="en-US"/>
        </w:rPr>
        <w:t xml:space="preserve"> </w:t>
      </w:r>
      <w:r w:rsidRPr="00CA7289">
        <w:t>найден</w:t>
      </w:r>
      <w:r w:rsidRPr="00CA7289">
        <w:rPr>
          <w:lang w:val="en-US"/>
        </w:rPr>
        <w:t>"</w:t>
      </w:r>
    </w:p>
    <w:p w:rsidR="00040143" w:rsidRPr="001E1E17" w:rsidRDefault="00040143" w:rsidP="00E73E25">
      <w:pPr>
        <w:pStyle w:val="listingbody"/>
        <w:rPr>
          <w:lang w:val="en-US"/>
        </w:rPr>
      </w:pPr>
      <w:r w:rsidRPr="00CA7289">
        <w:rPr>
          <w:lang w:val="en-US"/>
        </w:rPr>
        <w:t xml:space="preserve">   </w:t>
      </w:r>
      <w:r w:rsidRPr="001E1E17">
        <w:rPr>
          <w:lang w:val="en-US"/>
        </w:rPr>
        <w:t>End If</w:t>
      </w:r>
    </w:p>
    <w:p w:rsidR="00040143" w:rsidRPr="001E1E17" w:rsidRDefault="00040143" w:rsidP="00E73E25">
      <w:pPr>
        <w:pStyle w:val="listingbody"/>
        <w:rPr>
          <w:lang w:val="en-US"/>
        </w:rPr>
      </w:pPr>
      <w:r w:rsidRPr="001E1E17">
        <w:rPr>
          <w:lang w:val="en-US"/>
        </w:rPr>
        <w:t>End Sub</w:t>
      </w:r>
    </w:p>
    <w:p w:rsidR="0079626D" w:rsidRDefault="0079626D" w:rsidP="0079626D">
      <w:pPr>
        <w:pStyle w:val="listingnazv"/>
      </w:pPr>
      <w:r>
        <w:rPr>
          <w:rStyle w:val="bold"/>
        </w:rPr>
        <w:t>Листинг</w:t>
      </w:r>
      <w:r w:rsidRPr="001E1E17">
        <w:rPr>
          <w:rStyle w:val="bold"/>
          <w:lang w:val="en-US"/>
        </w:rPr>
        <w:t xml:space="preserve"> </w:t>
      </w:r>
      <w:r w:rsidR="00522853" w:rsidRPr="001E1E17">
        <w:rPr>
          <w:rStyle w:val="bold"/>
          <w:lang w:val="en-US"/>
        </w:rPr>
        <w:t>3</w:t>
      </w:r>
      <w:r w:rsidRPr="001E1E17">
        <w:rPr>
          <w:rStyle w:val="bold"/>
          <w:lang w:val="en-US"/>
        </w:rPr>
        <w:t>.50.</w:t>
      </w:r>
      <w:r w:rsidRPr="001E1E17">
        <w:rPr>
          <w:lang w:val="en-US"/>
        </w:rPr>
        <w:t xml:space="preserve"> </w:t>
      </w:r>
      <w:r>
        <w:t>Поиск нужного файла</w:t>
      </w:r>
    </w:p>
    <w:p w:rsidR="00643703" w:rsidRPr="0025045E" w:rsidRDefault="00643703" w:rsidP="00893802">
      <w:pPr>
        <w:pStyle w:val="listingbody"/>
      </w:pPr>
      <w:r w:rsidRPr="00643703">
        <w:rPr>
          <w:lang w:val="en-US"/>
        </w:rPr>
        <w:t>Sub</w:t>
      </w:r>
      <w:r w:rsidRPr="0025045E">
        <w:t xml:space="preserve"> </w:t>
      </w:r>
      <w:r w:rsidRPr="00643703">
        <w:rPr>
          <w:lang w:val="en-US"/>
        </w:rPr>
        <w:t>FileSearch</w:t>
      </w:r>
      <w:r w:rsidRPr="0025045E">
        <w:t>()</w:t>
      </w:r>
    </w:p>
    <w:p w:rsidR="00643703" w:rsidRPr="00643703" w:rsidRDefault="00643703" w:rsidP="00893802">
      <w:pPr>
        <w:pStyle w:val="listingbody"/>
        <w:rPr>
          <w:lang w:val="en-US"/>
        </w:rPr>
      </w:pPr>
      <w:r w:rsidRPr="00B73962">
        <w:t xml:space="preserve">   </w:t>
      </w:r>
      <w:r w:rsidRPr="00643703">
        <w:rPr>
          <w:lang w:val="en-US"/>
        </w:rPr>
        <w:t>Dim strFileName As String</w:t>
      </w:r>
    </w:p>
    <w:p w:rsidR="00643703" w:rsidRPr="00643703" w:rsidRDefault="00643703" w:rsidP="00893802">
      <w:pPr>
        <w:pStyle w:val="listingbody"/>
        <w:rPr>
          <w:lang w:val="en-US"/>
        </w:rPr>
      </w:pPr>
      <w:r w:rsidRPr="00643703">
        <w:rPr>
          <w:lang w:val="en-US"/>
        </w:rPr>
        <w:t xml:space="preserve">   Dim strFolder As String</w:t>
      </w:r>
    </w:p>
    <w:p w:rsidR="00643703" w:rsidRPr="0025045E" w:rsidRDefault="00643703" w:rsidP="00893802">
      <w:pPr>
        <w:pStyle w:val="listingbody"/>
      </w:pPr>
      <w:r w:rsidRPr="00643703">
        <w:rPr>
          <w:lang w:val="en-US"/>
        </w:rPr>
        <w:t xml:space="preserve">   Dim</w:t>
      </w:r>
      <w:r w:rsidRPr="0025045E">
        <w:t xml:space="preserve"> </w:t>
      </w:r>
      <w:r w:rsidRPr="00643703">
        <w:rPr>
          <w:lang w:val="en-US"/>
        </w:rPr>
        <w:t>strFullPath</w:t>
      </w:r>
      <w:r w:rsidRPr="0025045E">
        <w:t xml:space="preserve"> </w:t>
      </w:r>
      <w:r w:rsidRPr="00643703">
        <w:rPr>
          <w:lang w:val="en-US"/>
        </w:rPr>
        <w:t>As</w:t>
      </w:r>
      <w:r w:rsidRPr="0025045E">
        <w:t xml:space="preserve"> </w:t>
      </w:r>
      <w:r w:rsidRPr="00643703">
        <w:rPr>
          <w:lang w:val="en-US"/>
        </w:rPr>
        <w:t>String</w:t>
      </w:r>
    </w:p>
    <w:p w:rsidR="00643703" w:rsidRPr="0025045E" w:rsidRDefault="00643703" w:rsidP="00893802">
      <w:pPr>
        <w:pStyle w:val="listingbody"/>
      </w:pPr>
    </w:p>
    <w:p w:rsidR="00643703" w:rsidRPr="00643703" w:rsidRDefault="00643703" w:rsidP="00893802">
      <w:pPr>
        <w:pStyle w:val="listingbody"/>
      </w:pPr>
      <w:r w:rsidRPr="0025045E">
        <w:t xml:space="preserve">   </w:t>
      </w:r>
      <w:r w:rsidRPr="00643703">
        <w:t>' Задание имени папки для поиска</w:t>
      </w:r>
    </w:p>
    <w:p w:rsidR="00643703" w:rsidRPr="00643703" w:rsidRDefault="00643703" w:rsidP="00893802">
      <w:pPr>
        <w:pStyle w:val="listingbody"/>
        <w:rPr>
          <w:lang w:val="en-US"/>
        </w:rPr>
      </w:pPr>
      <w:r w:rsidRPr="00B73962">
        <w:t xml:space="preserve">   </w:t>
      </w:r>
      <w:r w:rsidRPr="00643703">
        <w:rPr>
          <w:lang w:val="en-US"/>
        </w:rPr>
        <w:t>strFolder = InputBox("Определите папку:")</w:t>
      </w:r>
    </w:p>
    <w:p w:rsidR="00643703" w:rsidRPr="00643703" w:rsidRDefault="00643703" w:rsidP="00893802">
      <w:pPr>
        <w:pStyle w:val="listingbody"/>
        <w:rPr>
          <w:lang w:val="en-US"/>
        </w:rPr>
      </w:pPr>
      <w:r w:rsidRPr="00643703">
        <w:rPr>
          <w:lang w:val="en-US"/>
        </w:rPr>
        <w:t xml:space="preserve">   If strFolder = "" Then Exit Sub</w:t>
      </w:r>
    </w:p>
    <w:p w:rsidR="00643703" w:rsidRPr="00643703" w:rsidRDefault="00643703" w:rsidP="00893802">
      <w:pPr>
        <w:pStyle w:val="listingbody"/>
      </w:pPr>
      <w:r w:rsidRPr="0031024E">
        <w:t xml:space="preserve">   </w:t>
      </w:r>
      <w:r w:rsidRPr="00643703">
        <w:t>' Задание имен</w:t>
      </w:r>
      <w:r w:rsidR="00906E62">
        <w:t>и</w:t>
      </w:r>
      <w:r w:rsidRPr="00643703">
        <w:t xml:space="preserve"> файла для поиска</w:t>
      </w:r>
    </w:p>
    <w:p w:rsidR="00643703" w:rsidRPr="00590F4D" w:rsidRDefault="00643703" w:rsidP="00893802">
      <w:pPr>
        <w:pStyle w:val="listingbody"/>
      </w:pPr>
      <w:r w:rsidRPr="00643703">
        <w:t xml:space="preserve">   </w:t>
      </w:r>
      <w:r w:rsidRPr="00643703">
        <w:rPr>
          <w:lang w:val="en-US"/>
        </w:rPr>
        <w:t>strFileName</w:t>
      </w:r>
      <w:r w:rsidRPr="00590F4D">
        <w:t xml:space="preserve"> = </w:t>
      </w:r>
      <w:r w:rsidRPr="00643703">
        <w:rPr>
          <w:lang w:val="en-US"/>
        </w:rPr>
        <w:t>Application</w:t>
      </w:r>
      <w:r w:rsidRPr="00590F4D">
        <w:t>.</w:t>
      </w:r>
      <w:r w:rsidRPr="00643703">
        <w:rPr>
          <w:lang w:val="en-US"/>
        </w:rPr>
        <w:t>InputBox</w:t>
      </w:r>
      <w:r w:rsidRPr="00590F4D">
        <w:t>("Введите имя файла:")</w:t>
      </w:r>
    </w:p>
    <w:p w:rsidR="00643703" w:rsidRPr="00643703" w:rsidRDefault="00643703" w:rsidP="00893802">
      <w:pPr>
        <w:pStyle w:val="listingbody"/>
      </w:pPr>
      <w:r w:rsidRPr="00590F4D">
        <w:t xml:space="preserve">   </w:t>
      </w:r>
      <w:r w:rsidRPr="00643703">
        <w:rPr>
          <w:lang w:val="en-US"/>
        </w:rPr>
        <w:t>If</w:t>
      </w:r>
      <w:r w:rsidRPr="00643703">
        <w:t xml:space="preserve"> </w:t>
      </w:r>
      <w:r w:rsidRPr="00643703">
        <w:rPr>
          <w:lang w:val="en-US"/>
        </w:rPr>
        <w:t>strFileName</w:t>
      </w:r>
      <w:r w:rsidRPr="00643703">
        <w:t xml:space="preserve"> = "" </w:t>
      </w:r>
      <w:r w:rsidRPr="00643703">
        <w:rPr>
          <w:lang w:val="en-US"/>
        </w:rPr>
        <w:t>Then</w:t>
      </w:r>
      <w:r w:rsidRPr="00643703">
        <w:t xml:space="preserve"> </w:t>
      </w:r>
      <w:r w:rsidRPr="00643703">
        <w:rPr>
          <w:lang w:val="en-US"/>
        </w:rPr>
        <w:t>Exit</w:t>
      </w:r>
      <w:r w:rsidRPr="00643703">
        <w:t xml:space="preserve"> </w:t>
      </w:r>
      <w:r w:rsidRPr="00643703">
        <w:rPr>
          <w:lang w:val="en-US"/>
        </w:rPr>
        <w:t>Sub</w:t>
      </w:r>
    </w:p>
    <w:p w:rsidR="00643703" w:rsidRPr="00643703" w:rsidRDefault="00643703" w:rsidP="00893802">
      <w:pPr>
        <w:pStyle w:val="listingbody"/>
      </w:pPr>
      <w:r w:rsidRPr="00643703">
        <w:t xml:space="preserve">   ' При необходимости дополняем имя папки "\"</w:t>
      </w:r>
    </w:p>
    <w:p w:rsidR="00643703" w:rsidRPr="00643703" w:rsidRDefault="00643703" w:rsidP="00893802">
      <w:pPr>
        <w:pStyle w:val="listingbody"/>
        <w:rPr>
          <w:lang w:val="en-US"/>
        </w:rPr>
      </w:pPr>
      <w:r w:rsidRPr="00DA33FA">
        <w:t xml:space="preserve">   </w:t>
      </w:r>
      <w:r w:rsidRPr="00643703">
        <w:rPr>
          <w:lang w:val="en-US"/>
        </w:rPr>
        <w:t>If Right(strFolder, 1) &lt;&gt; "\" Then strFolder = strFolder &amp; "\"</w:t>
      </w:r>
    </w:p>
    <w:p w:rsidR="00643703" w:rsidRPr="00B73962" w:rsidRDefault="00643703" w:rsidP="00893802">
      <w:pPr>
        <w:pStyle w:val="listingbody"/>
        <w:rPr>
          <w:lang w:val="en-US"/>
        </w:rPr>
      </w:pPr>
    </w:p>
    <w:p w:rsidR="00643703" w:rsidRPr="00643703" w:rsidRDefault="00643703" w:rsidP="00893802">
      <w:pPr>
        <w:pStyle w:val="listingbody"/>
        <w:rPr>
          <w:lang w:val="en-US"/>
        </w:rPr>
      </w:pPr>
      <w:r w:rsidRPr="00643703">
        <w:rPr>
          <w:lang w:val="en-US"/>
        </w:rPr>
        <w:t xml:space="preserve">   ' Полный путь файла</w:t>
      </w:r>
    </w:p>
    <w:p w:rsidR="00643703" w:rsidRPr="00643703" w:rsidRDefault="00643703" w:rsidP="00893802">
      <w:pPr>
        <w:pStyle w:val="listingbody"/>
        <w:rPr>
          <w:lang w:val="en-US"/>
        </w:rPr>
      </w:pPr>
      <w:r w:rsidRPr="00643703">
        <w:rPr>
          <w:lang w:val="en-US"/>
        </w:rPr>
        <w:t xml:space="preserve">   strFullPath = strFolder &amp; strFileName</w:t>
      </w:r>
    </w:p>
    <w:p w:rsidR="00643703" w:rsidRPr="00B73962" w:rsidRDefault="00643703" w:rsidP="00893802">
      <w:pPr>
        <w:pStyle w:val="listingbody"/>
        <w:rPr>
          <w:lang w:val="en-US"/>
        </w:rPr>
      </w:pPr>
    </w:p>
    <w:p w:rsidR="00643703" w:rsidRPr="00643703" w:rsidRDefault="00643703" w:rsidP="00893802">
      <w:pPr>
        <w:pStyle w:val="listingbody"/>
      </w:pPr>
      <w:r w:rsidRPr="00B73962">
        <w:rPr>
          <w:lang w:val="en-US"/>
        </w:rPr>
        <w:t xml:space="preserve">   </w:t>
      </w:r>
      <w:r w:rsidRPr="00643703">
        <w:t xml:space="preserve">' Вывод окна с отчетом о поиске средствами </w:t>
      </w:r>
      <w:r w:rsidRPr="00643703">
        <w:rPr>
          <w:lang w:val="en-US"/>
        </w:rPr>
        <w:t>VBA</w:t>
      </w:r>
    </w:p>
    <w:p w:rsidR="00643703" w:rsidRPr="00643703" w:rsidRDefault="00643703" w:rsidP="00893802">
      <w:pPr>
        <w:pStyle w:val="listingbody"/>
      </w:pPr>
      <w:r w:rsidRPr="00643703">
        <w:t xml:space="preserve">   </w:t>
      </w:r>
      <w:r w:rsidRPr="00643703">
        <w:rPr>
          <w:lang w:val="en-US"/>
        </w:rPr>
        <w:t>MsgBox</w:t>
      </w:r>
      <w:r w:rsidRPr="00643703">
        <w:t xml:space="preserve"> "Использование команды </w:t>
      </w:r>
      <w:r w:rsidRPr="00643703">
        <w:rPr>
          <w:lang w:val="en-US"/>
        </w:rPr>
        <w:t>VBA</w:t>
      </w:r>
      <w:r w:rsidRPr="00643703">
        <w:t xml:space="preserve">..." &amp; </w:t>
      </w:r>
      <w:r w:rsidRPr="00643703">
        <w:rPr>
          <w:lang w:val="en-US"/>
        </w:rPr>
        <w:t>vbCrLf</w:t>
      </w:r>
      <w:r w:rsidRPr="00643703">
        <w:t xml:space="preserve"> &amp; </w:t>
      </w:r>
      <w:r w:rsidRPr="00643703">
        <w:rPr>
          <w:lang w:val="en-US"/>
        </w:rPr>
        <w:t>vbCrLf</w:t>
      </w:r>
      <w:r w:rsidRPr="00643703">
        <w:t xml:space="preserve"> &amp; _</w:t>
      </w:r>
    </w:p>
    <w:p w:rsidR="00643703" w:rsidRPr="00643703" w:rsidRDefault="00643703" w:rsidP="00893802">
      <w:pPr>
        <w:pStyle w:val="listingbody"/>
      </w:pPr>
      <w:r w:rsidRPr="00643703">
        <w:t xml:space="preserve">    </w:t>
      </w:r>
      <w:r w:rsidRPr="00643703">
        <w:rPr>
          <w:lang w:val="en-US"/>
        </w:rPr>
        <w:t>dhSearchVBA</w:t>
      </w:r>
      <w:r w:rsidRPr="00643703">
        <w:t>(</w:t>
      </w:r>
      <w:r w:rsidRPr="00643703">
        <w:rPr>
          <w:lang w:val="en-US"/>
        </w:rPr>
        <w:t>strFullPath</w:t>
      </w:r>
      <w:r w:rsidRPr="00643703">
        <w:t xml:space="preserve">), </w:t>
      </w:r>
      <w:r w:rsidRPr="00643703">
        <w:rPr>
          <w:lang w:val="en-US"/>
        </w:rPr>
        <w:t>vbInformation</w:t>
      </w:r>
      <w:r w:rsidRPr="00643703">
        <w:t xml:space="preserve">, </w:t>
      </w:r>
      <w:r w:rsidRPr="00643703">
        <w:rPr>
          <w:lang w:val="en-US"/>
        </w:rPr>
        <w:t>strFullPath</w:t>
      </w:r>
    </w:p>
    <w:p w:rsidR="00643703" w:rsidRPr="00643703" w:rsidRDefault="00643703" w:rsidP="00893802">
      <w:pPr>
        <w:pStyle w:val="listingbody"/>
      </w:pPr>
      <w:r w:rsidRPr="00643703">
        <w:t xml:space="preserve">   ' Вывод окна с отчетом о поиске средствами объекта </w:t>
      </w:r>
      <w:r w:rsidRPr="00643703">
        <w:rPr>
          <w:lang w:val="en-US"/>
        </w:rPr>
        <w:t>FileSearch</w:t>
      </w:r>
    </w:p>
    <w:p w:rsidR="00643703" w:rsidRPr="00643703" w:rsidRDefault="00643703" w:rsidP="00893802">
      <w:pPr>
        <w:pStyle w:val="listingbody"/>
      </w:pPr>
      <w:r w:rsidRPr="00643703">
        <w:t xml:space="preserve">   </w:t>
      </w:r>
      <w:r w:rsidRPr="00643703">
        <w:rPr>
          <w:lang w:val="en-US"/>
        </w:rPr>
        <w:t>MsgBox</w:t>
      </w:r>
      <w:r w:rsidRPr="00643703">
        <w:t xml:space="preserve"> "Использование объекта </w:t>
      </w:r>
      <w:r w:rsidRPr="00643703">
        <w:rPr>
          <w:lang w:val="en-US"/>
        </w:rPr>
        <w:t>FileSearch</w:t>
      </w:r>
      <w:r w:rsidRPr="00643703">
        <w:t xml:space="preserve">..." &amp; </w:t>
      </w:r>
      <w:r w:rsidRPr="00643703">
        <w:rPr>
          <w:lang w:val="en-US"/>
        </w:rPr>
        <w:t>vbCrLf</w:t>
      </w:r>
      <w:r w:rsidRPr="00643703">
        <w:t xml:space="preserve"> &amp; _</w:t>
      </w:r>
    </w:p>
    <w:p w:rsidR="00DA33FA" w:rsidRPr="00DA33FA" w:rsidRDefault="00643703" w:rsidP="00893802">
      <w:pPr>
        <w:pStyle w:val="listingbody"/>
        <w:rPr>
          <w:lang w:val="en-US"/>
        </w:rPr>
      </w:pPr>
      <w:r w:rsidRPr="00B73962">
        <w:t xml:space="preserve">    </w:t>
      </w:r>
      <w:r w:rsidRPr="00643703">
        <w:rPr>
          <w:lang w:val="en-US"/>
        </w:rPr>
        <w:t xml:space="preserve">vbCrLf &amp; dhSearchFileSearch(strFolder, strFileName), vbInformation, </w:t>
      </w:r>
      <w:r w:rsidR="00DA33FA" w:rsidRPr="00DA33FA">
        <w:rPr>
          <w:lang w:val="en-US"/>
        </w:rPr>
        <w:t>_</w:t>
      </w:r>
    </w:p>
    <w:p w:rsidR="00643703" w:rsidRPr="00B73962" w:rsidRDefault="00DA33FA" w:rsidP="00893802">
      <w:pPr>
        <w:pStyle w:val="listingbody"/>
      </w:pPr>
      <w:r w:rsidRPr="00B73962">
        <w:rPr>
          <w:lang w:val="en-US"/>
        </w:rPr>
        <w:t xml:space="preserve">    </w:t>
      </w:r>
      <w:r w:rsidR="00643703" w:rsidRPr="00893802">
        <w:rPr>
          <w:lang w:val="en-US"/>
        </w:rPr>
        <w:t>strFullPath</w:t>
      </w:r>
    </w:p>
    <w:p w:rsidR="00643703" w:rsidRPr="00893802" w:rsidRDefault="00643703" w:rsidP="00893802">
      <w:pPr>
        <w:pStyle w:val="listingbody"/>
      </w:pPr>
      <w:r w:rsidRPr="00B73962">
        <w:t xml:space="preserve">   </w:t>
      </w:r>
      <w:r w:rsidRPr="00893802">
        <w:t>' Вывод окна с отчетом о поиске средствами объекта _</w:t>
      </w:r>
    </w:p>
    <w:p w:rsidR="00643703" w:rsidRPr="00893802" w:rsidRDefault="00643703" w:rsidP="00893802">
      <w:pPr>
        <w:pStyle w:val="listingbody"/>
      </w:pPr>
      <w:r w:rsidRPr="00893802">
        <w:t xml:space="preserve">    </w:t>
      </w:r>
      <w:r w:rsidRPr="00893802">
        <w:rPr>
          <w:lang w:val="en-US"/>
        </w:rPr>
        <w:t>FileSystemObject</w:t>
      </w:r>
    </w:p>
    <w:p w:rsidR="00643703" w:rsidRPr="00893802" w:rsidRDefault="00643703" w:rsidP="00893802">
      <w:pPr>
        <w:pStyle w:val="listingbody"/>
        <w:rPr>
          <w:lang w:val="en-US"/>
        </w:rPr>
      </w:pPr>
      <w:r w:rsidRPr="00893802">
        <w:t xml:space="preserve">   </w:t>
      </w:r>
      <w:r w:rsidRPr="00893802">
        <w:rPr>
          <w:lang w:val="en-US"/>
        </w:rPr>
        <w:t>MsgBox</w:t>
      </w:r>
      <w:r w:rsidRPr="00893802">
        <w:t xml:space="preserve"> "Использование объекта </w:t>
      </w:r>
      <w:r w:rsidRPr="00893802">
        <w:rPr>
          <w:lang w:val="en-US"/>
        </w:rPr>
        <w:t>FileSystemObject</w:t>
      </w:r>
      <w:r w:rsidRPr="00893802">
        <w:t xml:space="preserve">..." </w:t>
      </w:r>
      <w:r w:rsidRPr="00893802">
        <w:rPr>
          <w:lang w:val="en-US"/>
        </w:rPr>
        <w:t>&amp; vbCrLf &amp; _</w:t>
      </w:r>
    </w:p>
    <w:p w:rsidR="00DA33FA" w:rsidRPr="00893802" w:rsidRDefault="00643703" w:rsidP="00893802">
      <w:pPr>
        <w:pStyle w:val="listingbody"/>
        <w:rPr>
          <w:lang w:val="en-US"/>
        </w:rPr>
      </w:pPr>
      <w:r w:rsidRPr="00893802">
        <w:rPr>
          <w:lang w:val="en-US"/>
        </w:rPr>
        <w:lastRenderedPageBreak/>
        <w:t xml:space="preserve">    vbCrLf &amp; dhSearchFileSystemObject(strFullPath), vbInformation, </w:t>
      </w:r>
      <w:r w:rsidR="00DA33FA" w:rsidRPr="00893802">
        <w:rPr>
          <w:lang w:val="en-US"/>
        </w:rPr>
        <w:t>_</w:t>
      </w:r>
    </w:p>
    <w:p w:rsidR="00643703" w:rsidRPr="00643703" w:rsidRDefault="00DA33FA" w:rsidP="00893802">
      <w:pPr>
        <w:pStyle w:val="listingbody"/>
        <w:rPr>
          <w:lang w:val="en-US"/>
        </w:rPr>
      </w:pPr>
      <w:r w:rsidRPr="00893802">
        <w:rPr>
          <w:lang w:val="en-US"/>
        </w:rPr>
        <w:t xml:space="preserve">    </w:t>
      </w:r>
      <w:r w:rsidR="00643703" w:rsidRPr="00893802">
        <w:rPr>
          <w:lang w:val="en-US"/>
        </w:rPr>
        <w:t>strFullPath</w:t>
      </w:r>
    </w:p>
    <w:p w:rsidR="00643703" w:rsidRPr="00643703" w:rsidRDefault="00643703" w:rsidP="00893802">
      <w:pPr>
        <w:pStyle w:val="listingbody"/>
        <w:rPr>
          <w:lang w:val="en-US"/>
        </w:rPr>
      </w:pPr>
      <w:r w:rsidRPr="00643703">
        <w:rPr>
          <w:lang w:val="en-US"/>
        </w:rPr>
        <w:t>End Sub</w:t>
      </w:r>
    </w:p>
    <w:p w:rsidR="00643703" w:rsidRPr="00643703" w:rsidRDefault="00643703" w:rsidP="00893802">
      <w:pPr>
        <w:pStyle w:val="listingbody"/>
        <w:rPr>
          <w:lang w:val="en-US"/>
        </w:rPr>
      </w:pPr>
    </w:p>
    <w:p w:rsidR="00643703" w:rsidRPr="00643703" w:rsidRDefault="00643703" w:rsidP="00893802">
      <w:pPr>
        <w:pStyle w:val="listingbody"/>
        <w:rPr>
          <w:lang w:val="en-US"/>
        </w:rPr>
      </w:pPr>
      <w:r w:rsidRPr="00643703">
        <w:rPr>
          <w:lang w:val="en-US"/>
        </w:rPr>
        <w:t>Function dhSearchVBA(</w:t>
      </w:r>
      <w:r w:rsidR="00A01416">
        <w:rPr>
          <w:lang w:val="en-US"/>
        </w:rPr>
        <w:t>var</w:t>
      </w:r>
      <w:r w:rsidRPr="00643703">
        <w:rPr>
          <w:lang w:val="en-US"/>
        </w:rPr>
        <w:t xml:space="preserve">FullPath As </w:t>
      </w:r>
      <w:r w:rsidR="00A01416">
        <w:rPr>
          <w:lang w:val="en-US"/>
        </w:rPr>
        <w:t>Variant</w:t>
      </w:r>
      <w:r w:rsidRPr="00643703">
        <w:rPr>
          <w:lang w:val="en-US"/>
        </w:rPr>
        <w:t>) As Boolean</w:t>
      </w:r>
    </w:p>
    <w:p w:rsidR="00643703" w:rsidRPr="00643703" w:rsidRDefault="00643703" w:rsidP="00893802">
      <w:pPr>
        <w:pStyle w:val="listingbody"/>
        <w:rPr>
          <w:lang w:val="en-US"/>
        </w:rPr>
      </w:pPr>
      <w:r w:rsidRPr="00643703">
        <w:rPr>
          <w:lang w:val="en-US"/>
        </w:rPr>
        <w:t xml:space="preserve">   ' Использование команды VBA</w:t>
      </w:r>
    </w:p>
    <w:p w:rsidR="00643703" w:rsidRPr="00643703" w:rsidRDefault="00643703" w:rsidP="00893802">
      <w:pPr>
        <w:pStyle w:val="listingbody"/>
        <w:rPr>
          <w:lang w:val="en-US"/>
        </w:rPr>
      </w:pPr>
      <w:r w:rsidRPr="00643703">
        <w:rPr>
          <w:lang w:val="en-US"/>
        </w:rPr>
        <w:t xml:space="preserve">   dhSearchVBA = Dir(</w:t>
      </w:r>
      <w:r w:rsidR="00A01416">
        <w:rPr>
          <w:lang w:val="en-US"/>
        </w:rPr>
        <w:t>var</w:t>
      </w:r>
      <w:r w:rsidRPr="00643703">
        <w:rPr>
          <w:lang w:val="en-US"/>
        </w:rPr>
        <w:t>FullPath) &lt;&gt; ""</w:t>
      </w:r>
    </w:p>
    <w:p w:rsidR="00643703" w:rsidRPr="00643703" w:rsidRDefault="00643703" w:rsidP="00893802">
      <w:pPr>
        <w:pStyle w:val="listingbody"/>
        <w:rPr>
          <w:lang w:val="en-US"/>
        </w:rPr>
      </w:pPr>
      <w:r w:rsidRPr="00643703">
        <w:rPr>
          <w:lang w:val="en-US"/>
        </w:rPr>
        <w:t>End Function</w:t>
      </w:r>
    </w:p>
    <w:p w:rsidR="00643703" w:rsidRPr="00643703" w:rsidRDefault="00643703" w:rsidP="00893802">
      <w:pPr>
        <w:pStyle w:val="listingbody"/>
        <w:rPr>
          <w:lang w:val="en-US"/>
        </w:rPr>
      </w:pPr>
    </w:p>
    <w:p w:rsidR="00643703" w:rsidRPr="00643703" w:rsidRDefault="00643703" w:rsidP="00893802">
      <w:pPr>
        <w:pStyle w:val="listingbody"/>
        <w:rPr>
          <w:lang w:val="en-US"/>
        </w:rPr>
      </w:pPr>
      <w:r w:rsidRPr="00643703">
        <w:rPr>
          <w:lang w:val="en-US"/>
        </w:rPr>
        <w:t>Function dhSearchFileSearch(</w:t>
      </w:r>
      <w:r w:rsidR="00A01416">
        <w:rPr>
          <w:lang w:val="en-US"/>
        </w:rPr>
        <w:t>var</w:t>
      </w:r>
      <w:r w:rsidRPr="00643703">
        <w:rPr>
          <w:lang w:val="en-US"/>
        </w:rPr>
        <w:t xml:space="preserve">Folder As </w:t>
      </w:r>
      <w:r w:rsidR="00A01416">
        <w:rPr>
          <w:lang w:val="en-US"/>
        </w:rPr>
        <w:t>Variant</w:t>
      </w:r>
      <w:r w:rsidRPr="00643703">
        <w:rPr>
          <w:lang w:val="en-US"/>
        </w:rPr>
        <w:t xml:space="preserve">, </w:t>
      </w:r>
      <w:r w:rsidR="00A01416">
        <w:rPr>
          <w:lang w:val="en-US"/>
        </w:rPr>
        <w:t>var</w:t>
      </w:r>
      <w:r w:rsidRPr="00643703">
        <w:rPr>
          <w:lang w:val="en-US"/>
        </w:rPr>
        <w:t>FileName _</w:t>
      </w:r>
    </w:p>
    <w:p w:rsidR="00643703" w:rsidRPr="00643703" w:rsidRDefault="00643703" w:rsidP="00893802">
      <w:pPr>
        <w:pStyle w:val="listingbody"/>
        <w:rPr>
          <w:lang w:val="en-US"/>
        </w:rPr>
      </w:pPr>
      <w:r w:rsidRPr="00643703">
        <w:rPr>
          <w:lang w:val="en-US"/>
        </w:rPr>
        <w:t xml:space="preserve"> As </w:t>
      </w:r>
      <w:r w:rsidR="00A01416">
        <w:rPr>
          <w:lang w:val="en-US"/>
        </w:rPr>
        <w:t>Variant</w:t>
      </w:r>
      <w:r w:rsidRPr="00643703">
        <w:rPr>
          <w:lang w:val="en-US"/>
        </w:rPr>
        <w:t>) As Boolean</w:t>
      </w:r>
    </w:p>
    <w:p w:rsidR="00643703" w:rsidRPr="00643703" w:rsidRDefault="00643703" w:rsidP="00893802">
      <w:pPr>
        <w:pStyle w:val="listingbody"/>
        <w:rPr>
          <w:lang w:val="en-US"/>
        </w:rPr>
      </w:pPr>
      <w:r w:rsidRPr="00643703">
        <w:rPr>
          <w:lang w:val="en-US"/>
        </w:rPr>
        <w:t xml:space="preserve">   ' Использование объекта FileSearch</w:t>
      </w:r>
    </w:p>
    <w:p w:rsidR="00643703" w:rsidRPr="00B73962" w:rsidRDefault="00643703" w:rsidP="00893802">
      <w:pPr>
        <w:pStyle w:val="listingbody"/>
      </w:pPr>
      <w:r w:rsidRPr="00643703">
        <w:rPr>
          <w:lang w:val="en-US"/>
        </w:rPr>
        <w:t xml:space="preserve">   With</w:t>
      </w:r>
      <w:r w:rsidRPr="00B73962">
        <w:t xml:space="preserve"> </w:t>
      </w:r>
      <w:r w:rsidRPr="00643703">
        <w:rPr>
          <w:lang w:val="en-US"/>
        </w:rPr>
        <w:t>Application</w:t>
      </w:r>
      <w:r w:rsidRPr="00B73962">
        <w:t>.</w:t>
      </w:r>
      <w:r w:rsidRPr="00643703">
        <w:rPr>
          <w:lang w:val="en-US"/>
        </w:rPr>
        <w:t>FileSearch</w:t>
      </w:r>
    </w:p>
    <w:p w:rsidR="00643703" w:rsidRPr="000730D7" w:rsidRDefault="00643703" w:rsidP="00893802">
      <w:pPr>
        <w:pStyle w:val="listingbody"/>
      </w:pPr>
      <w:r w:rsidRPr="000730D7">
        <w:t xml:space="preserve">      ' Создание нового поиска</w:t>
      </w:r>
    </w:p>
    <w:p w:rsidR="00643703" w:rsidRPr="00B73962" w:rsidRDefault="00643703" w:rsidP="00893802">
      <w:pPr>
        <w:pStyle w:val="listingbody"/>
        <w:rPr>
          <w:lang w:val="en-US"/>
        </w:rPr>
      </w:pPr>
      <w:r w:rsidRPr="000730D7">
        <w:t xml:space="preserve">      </w:t>
      </w:r>
      <w:r w:rsidRPr="00B73962">
        <w:rPr>
          <w:lang w:val="en-US"/>
        </w:rPr>
        <w:t>.</w:t>
      </w:r>
      <w:r w:rsidRPr="00643703">
        <w:rPr>
          <w:lang w:val="en-US"/>
        </w:rPr>
        <w:t>NewSearch</w:t>
      </w:r>
    </w:p>
    <w:p w:rsidR="00643703" w:rsidRPr="00B73962" w:rsidRDefault="00643703" w:rsidP="00893802">
      <w:pPr>
        <w:pStyle w:val="listingbody"/>
        <w:rPr>
          <w:lang w:val="en-US"/>
        </w:rPr>
      </w:pPr>
      <w:r w:rsidRPr="00B73962">
        <w:rPr>
          <w:lang w:val="en-US"/>
        </w:rPr>
        <w:t xml:space="preserve">      ' </w:t>
      </w:r>
      <w:r w:rsidRPr="000730D7">
        <w:t>Имя</w:t>
      </w:r>
      <w:r w:rsidRPr="00B73962">
        <w:rPr>
          <w:lang w:val="en-US"/>
        </w:rPr>
        <w:t xml:space="preserve"> </w:t>
      </w:r>
      <w:r w:rsidRPr="000730D7">
        <w:t>для</w:t>
      </w:r>
      <w:r w:rsidRPr="00B73962">
        <w:rPr>
          <w:lang w:val="en-US"/>
        </w:rPr>
        <w:t xml:space="preserve"> </w:t>
      </w:r>
      <w:r w:rsidRPr="000730D7">
        <w:t>поиска</w:t>
      </w:r>
    </w:p>
    <w:p w:rsidR="00643703" w:rsidRPr="00643703" w:rsidRDefault="00643703" w:rsidP="00893802">
      <w:pPr>
        <w:pStyle w:val="listingbody"/>
        <w:rPr>
          <w:lang w:val="en-US"/>
        </w:rPr>
      </w:pPr>
      <w:r w:rsidRPr="000730D7">
        <w:rPr>
          <w:lang w:val="en-US"/>
        </w:rPr>
        <w:t xml:space="preserve">      </w:t>
      </w:r>
      <w:r w:rsidRPr="00643703">
        <w:rPr>
          <w:lang w:val="en-US"/>
        </w:rPr>
        <w:t xml:space="preserve">.FileName = </w:t>
      </w:r>
      <w:r w:rsidR="00A01416">
        <w:rPr>
          <w:lang w:val="en-US"/>
        </w:rPr>
        <w:t>var</w:t>
      </w:r>
      <w:r w:rsidRPr="00643703">
        <w:rPr>
          <w:lang w:val="en-US"/>
        </w:rPr>
        <w:t>FileName</w:t>
      </w:r>
    </w:p>
    <w:p w:rsidR="00643703" w:rsidRPr="00B73962" w:rsidRDefault="00643703" w:rsidP="00893802">
      <w:pPr>
        <w:pStyle w:val="listingbody"/>
      </w:pPr>
      <w:r w:rsidRPr="00643703">
        <w:rPr>
          <w:lang w:val="en-US"/>
        </w:rPr>
        <w:t xml:space="preserve">      </w:t>
      </w:r>
      <w:r w:rsidRPr="00B73962">
        <w:t xml:space="preserve">' </w:t>
      </w:r>
      <w:r w:rsidRPr="00643703">
        <w:t>Папка</w:t>
      </w:r>
      <w:r w:rsidRPr="00B73962">
        <w:t xml:space="preserve"> </w:t>
      </w:r>
      <w:r w:rsidRPr="00643703">
        <w:t>поиска</w:t>
      </w:r>
    </w:p>
    <w:p w:rsidR="00643703" w:rsidRPr="00B73962" w:rsidRDefault="00643703" w:rsidP="00893802">
      <w:pPr>
        <w:pStyle w:val="listingbody"/>
      </w:pPr>
      <w:r w:rsidRPr="00B73962">
        <w:t xml:space="preserve">      .</w:t>
      </w:r>
      <w:r w:rsidRPr="00643703">
        <w:rPr>
          <w:lang w:val="en-US"/>
        </w:rPr>
        <w:t>LookIn</w:t>
      </w:r>
      <w:r w:rsidRPr="00B73962">
        <w:t xml:space="preserve"> = </w:t>
      </w:r>
      <w:r w:rsidR="00A01416">
        <w:rPr>
          <w:lang w:val="en-US"/>
        </w:rPr>
        <w:t>var</w:t>
      </w:r>
      <w:r w:rsidRPr="00643703">
        <w:rPr>
          <w:lang w:val="en-US"/>
        </w:rPr>
        <w:t>Folder</w:t>
      </w:r>
    </w:p>
    <w:p w:rsidR="00643703" w:rsidRPr="00B73962" w:rsidRDefault="00643703" w:rsidP="00893802">
      <w:pPr>
        <w:pStyle w:val="listingbody"/>
      </w:pPr>
      <w:r w:rsidRPr="00B73962">
        <w:t xml:space="preserve">      ' </w:t>
      </w:r>
      <w:r w:rsidRPr="00643703">
        <w:t>Собственно</w:t>
      </w:r>
      <w:r w:rsidRPr="00B73962">
        <w:t xml:space="preserve"> </w:t>
      </w:r>
      <w:r w:rsidRPr="00643703">
        <w:t>поиск</w:t>
      </w:r>
    </w:p>
    <w:p w:rsidR="00643703" w:rsidRPr="00643703" w:rsidRDefault="00643703" w:rsidP="00893802">
      <w:pPr>
        <w:pStyle w:val="listingbody"/>
        <w:rPr>
          <w:lang w:val="en-US"/>
        </w:rPr>
      </w:pPr>
      <w:r w:rsidRPr="00B73962">
        <w:t xml:space="preserve">      </w:t>
      </w:r>
      <w:r w:rsidRPr="00643703">
        <w:rPr>
          <w:lang w:val="en-US"/>
        </w:rPr>
        <w:t>.Execute</w:t>
      </w:r>
    </w:p>
    <w:p w:rsidR="00643703" w:rsidRPr="00643703" w:rsidRDefault="00643703" w:rsidP="00893802">
      <w:pPr>
        <w:pStyle w:val="listingbody"/>
        <w:rPr>
          <w:lang w:val="en-US"/>
        </w:rPr>
      </w:pPr>
      <w:r w:rsidRPr="00643703">
        <w:rPr>
          <w:lang w:val="en-US"/>
        </w:rPr>
        <w:t xml:space="preserve">      dhSearchFileSearch = .FoundFiles.Count &lt;&gt; 0</w:t>
      </w:r>
    </w:p>
    <w:p w:rsidR="00643703" w:rsidRPr="00643703" w:rsidRDefault="00643703" w:rsidP="00893802">
      <w:pPr>
        <w:pStyle w:val="listingbody"/>
        <w:rPr>
          <w:lang w:val="en-US"/>
        </w:rPr>
      </w:pPr>
      <w:r w:rsidRPr="00643703">
        <w:rPr>
          <w:lang w:val="en-US"/>
        </w:rPr>
        <w:t xml:space="preserve">   End With</w:t>
      </w:r>
    </w:p>
    <w:p w:rsidR="00643703" w:rsidRPr="00643703" w:rsidRDefault="00643703" w:rsidP="00893802">
      <w:pPr>
        <w:pStyle w:val="listingbody"/>
        <w:rPr>
          <w:lang w:val="en-US"/>
        </w:rPr>
      </w:pPr>
      <w:r w:rsidRPr="00643703">
        <w:rPr>
          <w:lang w:val="en-US"/>
        </w:rPr>
        <w:t>End Function</w:t>
      </w:r>
    </w:p>
    <w:p w:rsidR="00643703" w:rsidRPr="00643703" w:rsidRDefault="00643703" w:rsidP="00893802">
      <w:pPr>
        <w:pStyle w:val="listingbody"/>
        <w:rPr>
          <w:lang w:val="en-US"/>
        </w:rPr>
      </w:pPr>
    </w:p>
    <w:p w:rsidR="00643703" w:rsidRPr="00643703" w:rsidRDefault="00643703" w:rsidP="00893802">
      <w:pPr>
        <w:pStyle w:val="listingbody"/>
        <w:rPr>
          <w:lang w:val="en-US"/>
        </w:rPr>
      </w:pPr>
      <w:r w:rsidRPr="00643703">
        <w:rPr>
          <w:lang w:val="en-US"/>
        </w:rPr>
        <w:t>Function dhSearchFileSystemObject(</w:t>
      </w:r>
      <w:r w:rsidR="00A01416">
        <w:rPr>
          <w:lang w:val="en-US"/>
        </w:rPr>
        <w:t>var</w:t>
      </w:r>
      <w:r w:rsidRPr="00643703">
        <w:rPr>
          <w:lang w:val="en-US"/>
        </w:rPr>
        <w:t xml:space="preserve">FullPath As </w:t>
      </w:r>
      <w:r w:rsidR="00A01416">
        <w:rPr>
          <w:lang w:val="en-US"/>
        </w:rPr>
        <w:t>Variant</w:t>
      </w:r>
      <w:r w:rsidRPr="00643703">
        <w:rPr>
          <w:lang w:val="en-US"/>
        </w:rPr>
        <w:t>) As Boolean</w:t>
      </w:r>
    </w:p>
    <w:p w:rsidR="00643703" w:rsidRPr="00643703" w:rsidRDefault="00643703" w:rsidP="00893802">
      <w:pPr>
        <w:pStyle w:val="listingbody"/>
        <w:rPr>
          <w:lang w:val="en-US"/>
        </w:rPr>
      </w:pPr>
      <w:r w:rsidRPr="00643703">
        <w:rPr>
          <w:lang w:val="en-US"/>
        </w:rPr>
        <w:t xml:space="preserve">   Dim objFSObject As Object</w:t>
      </w:r>
    </w:p>
    <w:p w:rsidR="00643703" w:rsidRPr="00643703" w:rsidRDefault="00643703" w:rsidP="00893802">
      <w:pPr>
        <w:pStyle w:val="listingbody"/>
        <w:rPr>
          <w:lang w:val="en-US"/>
        </w:rPr>
      </w:pPr>
      <w:r w:rsidRPr="00643703">
        <w:rPr>
          <w:lang w:val="en-US"/>
        </w:rPr>
        <w:t xml:space="preserve">   ' Использование объекта FileSystemObject</w:t>
      </w:r>
    </w:p>
    <w:p w:rsidR="00643703" w:rsidRPr="00643703" w:rsidRDefault="00643703" w:rsidP="00893802">
      <w:pPr>
        <w:pStyle w:val="listingbody"/>
        <w:rPr>
          <w:lang w:val="en-US"/>
        </w:rPr>
      </w:pPr>
      <w:r w:rsidRPr="00643703">
        <w:rPr>
          <w:lang w:val="en-US"/>
        </w:rPr>
        <w:t xml:space="preserve">   Set objFSObject = CreateObject("Scripting.FileSystemObject")</w:t>
      </w:r>
    </w:p>
    <w:p w:rsidR="00643703" w:rsidRPr="00643703" w:rsidRDefault="00643703" w:rsidP="00893802">
      <w:pPr>
        <w:pStyle w:val="listingbody"/>
        <w:rPr>
          <w:lang w:val="en-US"/>
        </w:rPr>
      </w:pPr>
      <w:r w:rsidRPr="00643703">
        <w:rPr>
          <w:lang w:val="en-US"/>
        </w:rPr>
        <w:t xml:space="preserve">   dhSearchFileSystemObject = objFSObject.FileExists(</w:t>
      </w:r>
      <w:r w:rsidR="00A01416">
        <w:rPr>
          <w:lang w:val="en-US"/>
        </w:rPr>
        <w:t>var</w:t>
      </w:r>
      <w:r w:rsidRPr="00643703">
        <w:rPr>
          <w:lang w:val="en-US"/>
        </w:rPr>
        <w:t>FullPath)</w:t>
      </w:r>
    </w:p>
    <w:p w:rsidR="00643703" w:rsidRDefault="00643703" w:rsidP="00893802">
      <w:pPr>
        <w:pStyle w:val="listingbody"/>
        <w:rPr>
          <w:lang w:val="en-US"/>
        </w:rPr>
      </w:pPr>
      <w:r w:rsidRPr="00643703">
        <w:rPr>
          <w:lang w:val="en-US"/>
        </w:rPr>
        <w:t>End</w:t>
      </w:r>
      <w:r w:rsidRPr="0025045E">
        <w:rPr>
          <w:lang w:val="en-US"/>
        </w:rPr>
        <w:t xml:space="preserve"> </w:t>
      </w:r>
      <w:r w:rsidRPr="00643703">
        <w:rPr>
          <w:lang w:val="en-US"/>
        </w:rPr>
        <w:t>Function</w:t>
      </w:r>
    </w:p>
    <w:p w:rsidR="00B80A7A" w:rsidRDefault="00893802" w:rsidP="00CC28CC">
      <w:pPr>
        <w:pStyle w:val="2"/>
      </w:pPr>
      <w:bookmarkStart w:id="591" w:name="_Toc113958095"/>
      <w:bookmarkStart w:id="592" w:name="_Toc115538295"/>
      <w:bookmarkStart w:id="593" w:name="_Toc116661762"/>
      <w:bookmarkStart w:id="594" w:name="_Toc117499484"/>
      <w:bookmarkStart w:id="595" w:name="_Toc117665921"/>
      <w:bookmarkStart w:id="596" w:name="_Toc119732949"/>
      <w:r>
        <w:t>А</w:t>
      </w:r>
      <w:r w:rsidR="000A39C6">
        <w:t>втоматиз</w:t>
      </w:r>
      <w:r>
        <w:t>ация</w:t>
      </w:r>
      <w:r w:rsidR="000A39C6">
        <w:t xml:space="preserve"> удалени</w:t>
      </w:r>
      <w:r>
        <w:t>я</w:t>
      </w:r>
      <w:r w:rsidR="000A39C6">
        <w:t xml:space="preserve"> файлов</w:t>
      </w:r>
      <w:bookmarkEnd w:id="591"/>
      <w:bookmarkEnd w:id="592"/>
      <w:bookmarkEnd w:id="593"/>
      <w:bookmarkEnd w:id="594"/>
      <w:bookmarkEnd w:id="595"/>
      <w:bookmarkEnd w:id="596"/>
    </w:p>
    <w:p w:rsidR="00847845" w:rsidRDefault="00847845" w:rsidP="00847845">
      <w:pPr>
        <w:pStyle w:val="listingnazv"/>
      </w:pPr>
      <w:r>
        <w:rPr>
          <w:rStyle w:val="bold"/>
        </w:rPr>
        <w:t xml:space="preserve">Листинг </w:t>
      </w:r>
      <w:r w:rsidR="00522853">
        <w:rPr>
          <w:rStyle w:val="bold"/>
        </w:rPr>
        <w:t>3</w:t>
      </w:r>
      <w:r>
        <w:rPr>
          <w:rStyle w:val="bold"/>
        </w:rPr>
        <w:t>.51.</w:t>
      </w:r>
      <w:r>
        <w:t xml:space="preserve"> Удаление файла</w:t>
      </w:r>
    </w:p>
    <w:p w:rsidR="003E5952" w:rsidRPr="001E1E17" w:rsidRDefault="003E5952" w:rsidP="00E73E25">
      <w:pPr>
        <w:pStyle w:val="listingbody"/>
        <w:rPr>
          <w:lang w:val="en-US"/>
        </w:rPr>
      </w:pPr>
      <w:r w:rsidRPr="003E5952">
        <w:rPr>
          <w:lang w:val="en-US"/>
        </w:rPr>
        <w:t>Sub</w:t>
      </w:r>
      <w:r w:rsidRPr="001E1E17">
        <w:rPr>
          <w:lang w:val="en-US"/>
        </w:rPr>
        <w:t xml:space="preserve"> </w:t>
      </w:r>
      <w:r w:rsidRPr="003E5952">
        <w:rPr>
          <w:lang w:val="en-US"/>
        </w:rPr>
        <w:t>DeleteFile</w:t>
      </w:r>
      <w:r w:rsidRPr="001E1E17">
        <w:rPr>
          <w:lang w:val="en-US"/>
        </w:rPr>
        <w:t>()</w:t>
      </w:r>
    </w:p>
    <w:p w:rsidR="003E5952" w:rsidRPr="001E1E17" w:rsidRDefault="003E5952" w:rsidP="00E73E25">
      <w:pPr>
        <w:pStyle w:val="listingbody"/>
        <w:rPr>
          <w:lang w:val="en-US"/>
        </w:rPr>
      </w:pPr>
      <w:r w:rsidRPr="001E1E17">
        <w:rPr>
          <w:lang w:val="en-US"/>
        </w:rPr>
        <w:t xml:space="preserve">   </w:t>
      </w:r>
      <w:r w:rsidRPr="003E5952">
        <w:rPr>
          <w:lang w:val="en-US"/>
        </w:rPr>
        <w:t>Kill</w:t>
      </w:r>
      <w:r w:rsidRPr="001E1E17">
        <w:rPr>
          <w:lang w:val="en-US"/>
        </w:rPr>
        <w:t xml:space="preserve"> "</w:t>
      </w:r>
      <w:r w:rsidRPr="003E5952">
        <w:rPr>
          <w:lang w:val="en-US"/>
        </w:rPr>
        <w:t>C</w:t>
      </w:r>
      <w:r w:rsidRPr="001E1E17">
        <w:rPr>
          <w:lang w:val="en-US"/>
        </w:rPr>
        <w:t>:\</w:t>
      </w:r>
      <w:r w:rsidRPr="003E5952">
        <w:t>Документы</w:t>
      </w:r>
      <w:r w:rsidRPr="001E1E17">
        <w:rPr>
          <w:lang w:val="en-US"/>
        </w:rPr>
        <w:t>\</w:t>
      </w:r>
      <w:r w:rsidRPr="003E5952">
        <w:rPr>
          <w:lang w:val="en-US"/>
        </w:rPr>
        <w:t>primer</w:t>
      </w:r>
      <w:r w:rsidRPr="001E1E17">
        <w:rPr>
          <w:lang w:val="en-US"/>
        </w:rPr>
        <w:t>.</w:t>
      </w:r>
      <w:r w:rsidRPr="003E5952">
        <w:rPr>
          <w:lang w:val="en-US"/>
        </w:rPr>
        <w:t>xls</w:t>
      </w:r>
      <w:r w:rsidRPr="001E1E17">
        <w:rPr>
          <w:lang w:val="en-US"/>
        </w:rPr>
        <w:t>"</w:t>
      </w:r>
    </w:p>
    <w:p w:rsidR="003E5952" w:rsidRDefault="003E5952" w:rsidP="00E73E25">
      <w:pPr>
        <w:pStyle w:val="listingbody"/>
      </w:pPr>
      <w:r w:rsidRPr="003E5952">
        <w:t>End Sub</w:t>
      </w:r>
    </w:p>
    <w:p w:rsidR="00847845" w:rsidRDefault="00847845" w:rsidP="00847845">
      <w:pPr>
        <w:pStyle w:val="listingnazv"/>
      </w:pPr>
      <w:r>
        <w:rPr>
          <w:rStyle w:val="bold"/>
        </w:rPr>
        <w:t xml:space="preserve">Листинг </w:t>
      </w:r>
      <w:r w:rsidR="00522853">
        <w:rPr>
          <w:rStyle w:val="bold"/>
        </w:rPr>
        <w:t>3</w:t>
      </w:r>
      <w:r>
        <w:rPr>
          <w:rStyle w:val="bold"/>
        </w:rPr>
        <w:t>.52.</w:t>
      </w:r>
      <w:r>
        <w:t xml:space="preserve"> </w:t>
      </w:r>
      <w:r w:rsidR="008C0D56">
        <w:t>У</w:t>
      </w:r>
      <w:r>
        <w:t xml:space="preserve">даление </w:t>
      </w:r>
      <w:r w:rsidR="008C0D56">
        <w:t xml:space="preserve">группы </w:t>
      </w:r>
      <w:r>
        <w:t>файлов</w:t>
      </w:r>
    </w:p>
    <w:p w:rsidR="003E5952" w:rsidRPr="003E5952" w:rsidRDefault="003E5952" w:rsidP="00E73E25">
      <w:pPr>
        <w:pStyle w:val="listingbody"/>
      </w:pPr>
      <w:r w:rsidRPr="003E5952">
        <w:t>Sub DeleteFiles()</w:t>
      </w:r>
    </w:p>
    <w:p w:rsidR="003E5952" w:rsidRPr="003E5952" w:rsidRDefault="003E5952" w:rsidP="00E73E25">
      <w:pPr>
        <w:pStyle w:val="listingbody"/>
      </w:pPr>
      <w:r w:rsidRPr="003E5952">
        <w:t xml:space="preserve">   ' Удаление всех файлов с расширением XLS из заданной </w:t>
      </w:r>
      <w:r w:rsidR="003D3203" w:rsidRPr="003E5952">
        <w:t>папки</w:t>
      </w:r>
    </w:p>
    <w:p w:rsidR="003E5952" w:rsidRPr="00B73962" w:rsidRDefault="003E5952" w:rsidP="00E73E25">
      <w:pPr>
        <w:pStyle w:val="listingbody"/>
        <w:rPr>
          <w:lang w:val="en-US"/>
        </w:rPr>
      </w:pPr>
      <w:r w:rsidRPr="003E5952">
        <w:t xml:space="preserve">   </w:t>
      </w:r>
      <w:r w:rsidRPr="00B73962">
        <w:rPr>
          <w:lang w:val="en-US"/>
        </w:rPr>
        <w:t>Kill "C:\</w:t>
      </w:r>
      <w:r w:rsidRPr="003E5952">
        <w:t>Документы</w:t>
      </w:r>
      <w:r w:rsidRPr="00B73962">
        <w:rPr>
          <w:lang w:val="en-US"/>
        </w:rPr>
        <w:t>" &amp; "*.xls"</w:t>
      </w:r>
    </w:p>
    <w:p w:rsidR="003E5952" w:rsidRPr="00B73962" w:rsidRDefault="003E5952" w:rsidP="00E73E25">
      <w:pPr>
        <w:pStyle w:val="listingbody"/>
        <w:rPr>
          <w:lang w:val="en-US"/>
        </w:rPr>
      </w:pPr>
      <w:r w:rsidRPr="00B73962">
        <w:rPr>
          <w:lang w:val="en-US"/>
        </w:rPr>
        <w:t>End Sub</w:t>
      </w:r>
    </w:p>
    <w:p w:rsidR="001518BE" w:rsidRDefault="00B2153E" w:rsidP="00CC28CC">
      <w:pPr>
        <w:pStyle w:val="2"/>
      </w:pPr>
      <w:bookmarkStart w:id="597" w:name="_Toc113958096"/>
      <w:bookmarkStart w:id="598" w:name="_Toc115538296"/>
      <w:bookmarkStart w:id="599" w:name="_Toc116661763"/>
      <w:bookmarkStart w:id="600" w:name="_Toc117499485"/>
      <w:bookmarkStart w:id="601" w:name="_Toc117665922"/>
      <w:bookmarkStart w:id="602" w:name="_Toc119732950"/>
      <w:r>
        <w:lastRenderedPageBreak/>
        <w:t>Перечень</w:t>
      </w:r>
      <w:r w:rsidR="004A218C">
        <w:t xml:space="preserve"> имен листов в</w:t>
      </w:r>
      <w:r w:rsidR="00A36C2D">
        <w:rPr>
          <w:lang w:val="en-US"/>
        </w:rPr>
        <w:t> </w:t>
      </w:r>
      <w:r w:rsidR="004A218C">
        <w:t>виде гиперссылок</w:t>
      </w:r>
      <w:bookmarkEnd w:id="597"/>
      <w:bookmarkEnd w:id="598"/>
      <w:bookmarkEnd w:id="599"/>
      <w:bookmarkEnd w:id="600"/>
      <w:bookmarkEnd w:id="601"/>
      <w:bookmarkEnd w:id="602"/>
    </w:p>
    <w:p w:rsidR="00847845" w:rsidRDefault="00847845" w:rsidP="00847845">
      <w:pPr>
        <w:pStyle w:val="listingnazv"/>
      </w:pPr>
      <w:r>
        <w:rPr>
          <w:rStyle w:val="bold"/>
        </w:rPr>
        <w:t xml:space="preserve">Листинг </w:t>
      </w:r>
      <w:r w:rsidR="00522853">
        <w:rPr>
          <w:rStyle w:val="bold"/>
        </w:rPr>
        <w:t>3</w:t>
      </w:r>
      <w:r>
        <w:rPr>
          <w:rStyle w:val="bold"/>
        </w:rPr>
        <w:t>.53.</w:t>
      </w:r>
      <w:r>
        <w:t xml:space="preserve"> Перечень имен </w:t>
      </w:r>
      <w:r w:rsidR="0056009B">
        <w:t xml:space="preserve">рабочих </w:t>
      </w:r>
      <w:r>
        <w:t>листов</w:t>
      </w:r>
    </w:p>
    <w:p w:rsidR="0065392A" w:rsidRPr="001E1E17" w:rsidRDefault="0065392A" w:rsidP="00E73E25">
      <w:pPr>
        <w:pStyle w:val="listingbody"/>
      </w:pPr>
      <w:r w:rsidRPr="0065392A">
        <w:rPr>
          <w:lang w:val="en-US"/>
        </w:rPr>
        <w:t>Sub</w:t>
      </w:r>
      <w:r w:rsidRPr="001E1E17">
        <w:t xml:space="preserve"> </w:t>
      </w:r>
      <w:r w:rsidRPr="0065392A">
        <w:rPr>
          <w:lang w:val="en-US"/>
        </w:rPr>
        <w:t>SheetNamesAsHyperLinks</w:t>
      </w:r>
      <w:r w:rsidRPr="001E1E17">
        <w:t>()</w:t>
      </w:r>
    </w:p>
    <w:p w:rsidR="0065392A" w:rsidRPr="0065392A" w:rsidRDefault="0065392A" w:rsidP="00E73E25">
      <w:pPr>
        <w:pStyle w:val="listingbody"/>
        <w:rPr>
          <w:lang w:val="en-US"/>
        </w:rPr>
      </w:pPr>
      <w:r w:rsidRPr="001E1E17">
        <w:t xml:space="preserve">   </w:t>
      </w:r>
      <w:r w:rsidRPr="0065392A">
        <w:rPr>
          <w:lang w:val="en-US"/>
        </w:rPr>
        <w:t>Dim sheet As Worksheet</w:t>
      </w:r>
    </w:p>
    <w:p w:rsidR="0065392A" w:rsidRPr="0065392A" w:rsidRDefault="0065392A" w:rsidP="00E73E25">
      <w:pPr>
        <w:pStyle w:val="listingbody"/>
        <w:rPr>
          <w:lang w:val="en-US"/>
        </w:rPr>
      </w:pPr>
      <w:r w:rsidRPr="0065392A">
        <w:rPr>
          <w:lang w:val="en-US"/>
        </w:rPr>
        <w:t xml:space="preserve">   Dim cell As Range</w:t>
      </w:r>
    </w:p>
    <w:p w:rsidR="0065392A" w:rsidRPr="00B73962" w:rsidRDefault="0065392A" w:rsidP="00E73E25">
      <w:pPr>
        <w:pStyle w:val="listingbody"/>
        <w:rPr>
          <w:lang w:val="en-US"/>
        </w:rPr>
      </w:pPr>
    </w:p>
    <w:p w:rsidR="0065392A" w:rsidRPr="001E1E17" w:rsidRDefault="0065392A" w:rsidP="00E73E25">
      <w:pPr>
        <w:pStyle w:val="listingbody"/>
      </w:pPr>
      <w:r w:rsidRPr="00B73962">
        <w:rPr>
          <w:lang w:val="en-US"/>
        </w:rPr>
        <w:t xml:space="preserve">   </w:t>
      </w:r>
      <w:r w:rsidRPr="0065392A">
        <w:rPr>
          <w:lang w:val="en-US"/>
        </w:rPr>
        <w:t>With</w:t>
      </w:r>
      <w:r w:rsidRPr="001E1E17">
        <w:t xml:space="preserve"> </w:t>
      </w:r>
      <w:r w:rsidRPr="0065392A">
        <w:rPr>
          <w:lang w:val="en-US"/>
        </w:rPr>
        <w:t>ActiveWorkbook</w:t>
      </w:r>
    </w:p>
    <w:p w:rsidR="0065392A" w:rsidRPr="0065392A" w:rsidRDefault="0065392A" w:rsidP="00E73E25">
      <w:pPr>
        <w:pStyle w:val="listingbody"/>
      </w:pPr>
      <w:r w:rsidRPr="001E1E17">
        <w:t xml:space="preserve">      </w:t>
      </w:r>
      <w:r w:rsidRPr="0065392A">
        <w:t xml:space="preserve">' Просмотр всех </w:t>
      </w:r>
      <w:r w:rsidR="00F11818">
        <w:t>листов</w:t>
      </w:r>
      <w:r w:rsidRPr="0065392A">
        <w:t xml:space="preserve"> книги и создание гиперссылок на них _</w:t>
      </w:r>
    </w:p>
    <w:p w:rsidR="0065392A" w:rsidRPr="00B73962" w:rsidRDefault="0065392A" w:rsidP="00E73E25">
      <w:pPr>
        <w:pStyle w:val="listingbody"/>
        <w:rPr>
          <w:lang w:val="en-US"/>
        </w:rPr>
      </w:pPr>
      <w:r w:rsidRPr="00F11818">
        <w:t xml:space="preserve">       </w:t>
      </w:r>
      <w:r w:rsidR="00F11818">
        <w:t>на</w:t>
      </w:r>
      <w:r w:rsidR="00F11818">
        <w:rPr>
          <w:lang w:val="en-US"/>
        </w:rPr>
        <w:t xml:space="preserve"> первом листе</w:t>
      </w:r>
    </w:p>
    <w:p w:rsidR="0065392A" w:rsidRPr="0065392A" w:rsidRDefault="0065392A" w:rsidP="00E73E25">
      <w:pPr>
        <w:pStyle w:val="listingbody"/>
        <w:rPr>
          <w:lang w:val="en-US"/>
        </w:rPr>
      </w:pPr>
      <w:r w:rsidRPr="0065392A">
        <w:rPr>
          <w:lang w:val="en-US"/>
        </w:rPr>
        <w:t xml:space="preserve">      For Each sheet In ActiveWorkbook.Worksheets</w:t>
      </w:r>
    </w:p>
    <w:p w:rsidR="0065392A" w:rsidRPr="0065392A" w:rsidRDefault="0065392A" w:rsidP="00E73E25">
      <w:pPr>
        <w:pStyle w:val="listingbody"/>
        <w:rPr>
          <w:lang w:val="en-US"/>
        </w:rPr>
      </w:pPr>
      <w:r w:rsidRPr="0065392A">
        <w:rPr>
          <w:lang w:val="en-US"/>
        </w:rPr>
        <w:t xml:space="preserve">         Set cell = Worksheets(1).Cells(sheet.Index, 1)</w:t>
      </w:r>
    </w:p>
    <w:p w:rsidR="0065392A" w:rsidRPr="0065392A" w:rsidRDefault="0065392A" w:rsidP="00E73E25">
      <w:pPr>
        <w:pStyle w:val="listingbody"/>
        <w:rPr>
          <w:lang w:val="en-US"/>
        </w:rPr>
      </w:pPr>
      <w:r w:rsidRPr="0065392A">
        <w:rPr>
          <w:lang w:val="en-US"/>
        </w:rPr>
        <w:t xml:space="preserve">         .Worksheets(1).Hyperlinks.Add Anchor:=cell, Address:="", _</w:t>
      </w:r>
    </w:p>
    <w:p w:rsidR="0065392A" w:rsidRPr="0065392A" w:rsidRDefault="0065392A" w:rsidP="00E73E25">
      <w:pPr>
        <w:pStyle w:val="listingbody"/>
        <w:rPr>
          <w:lang w:val="en-US"/>
        </w:rPr>
      </w:pPr>
      <w:r w:rsidRPr="0065392A">
        <w:rPr>
          <w:lang w:val="en-US"/>
        </w:rPr>
        <w:t xml:space="preserve">          SubAddress:="'" &amp; sheet.Name &amp; "'" &amp; "!A1"</w:t>
      </w:r>
    </w:p>
    <w:p w:rsidR="0065392A" w:rsidRPr="0065392A" w:rsidRDefault="0065392A" w:rsidP="00E73E25">
      <w:pPr>
        <w:pStyle w:val="listingbody"/>
        <w:rPr>
          <w:lang w:val="en-US"/>
        </w:rPr>
      </w:pPr>
      <w:r w:rsidRPr="0065392A">
        <w:rPr>
          <w:lang w:val="en-US"/>
        </w:rPr>
        <w:t xml:space="preserve">         cell.Formula = sheet.Name</w:t>
      </w:r>
    </w:p>
    <w:p w:rsidR="0065392A" w:rsidRPr="0065392A" w:rsidRDefault="0065392A" w:rsidP="00E73E25">
      <w:pPr>
        <w:pStyle w:val="listingbody"/>
        <w:rPr>
          <w:lang w:val="en-US"/>
        </w:rPr>
      </w:pPr>
      <w:r w:rsidRPr="0065392A">
        <w:rPr>
          <w:lang w:val="en-US"/>
        </w:rPr>
        <w:t xml:space="preserve">      Next</w:t>
      </w:r>
    </w:p>
    <w:p w:rsidR="0065392A" w:rsidRPr="0065392A" w:rsidRDefault="0065392A" w:rsidP="00E73E25">
      <w:pPr>
        <w:pStyle w:val="listingbody"/>
        <w:rPr>
          <w:lang w:val="en-US"/>
        </w:rPr>
      </w:pPr>
      <w:r w:rsidRPr="0065392A">
        <w:rPr>
          <w:lang w:val="en-US"/>
        </w:rPr>
        <w:t xml:space="preserve">   End With</w:t>
      </w:r>
    </w:p>
    <w:p w:rsidR="0065392A" w:rsidRDefault="0065392A" w:rsidP="00E73E25">
      <w:pPr>
        <w:pStyle w:val="listingbody"/>
      </w:pPr>
      <w:r w:rsidRPr="0065392A">
        <w:rPr>
          <w:lang w:val="en-US"/>
        </w:rPr>
        <w:t>End</w:t>
      </w:r>
      <w:r w:rsidRPr="0065392A">
        <w:t xml:space="preserve"> </w:t>
      </w:r>
      <w:r w:rsidRPr="0065392A">
        <w:rPr>
          <w:lang w:val="en-US"/>
        </w:rPr>
        <w:t>Sub</w:t>
      </w:r>
    </w:p>
    <w:p w:rsidR="009D1591" w:rsidRDefault="00C57B56" w:rsidP="00CC28CC">
      <w:pPr>
        <w:pStyle w:val="2"/>
      </w:pPr>
      <w:bookmarkStart w:id="603" w:name="_Toc113958097"/>
      <w:bookmarkStart w:id="604" w:name="_Toc115538298"/>
      <w:bookmarkStart w:id="605" w:name="_Toc116661765"/>
      <w:bookmarkStart w:id="606" w:name="_Toc117499487"/>
      <w:bookmarkStart w:id="607" w:name="_Toc117665923"/>
      <w:bookmarkStart w:id="608" w:name="_Toc119732951"/>
      <w:r>
        <w:t>Удаление</w:t>
      </w:r>
      <w:r w:rsidR="00351FD4">
        <w:t xml:space="preserve"> </w:t>
      </w:r>
      <w:r w:rsidR="0092164B">
        <w:t xml:space="preserve">пустых строк </w:t>
      </w:r>
      <w:r w:rsidR="00FE1D02">
        <w:t>на</w:t>
      </w:r>
      <w:r>
        <w:t> </w:t>
      </w:r>
      <w:r w:rsidR="0092164B">
        <w:t>рабочем листе</w:t>
      </w:r>
      <w:bookmarkEnd w:id="603"/>
      <w:bookmarkEnd w:id="604"/>
      <w:bookmarkEnd w:id="605"/>
      <w:bookmarkEnd w:id="606"/>
      <w:bookmarkEnd w:id="607"/>
      <w:bookmarkEnd w:id="608"/>
    </w:p>
    <w:p w:rsidR="00DD7C0B" w:rsidRDefault="00DD7C0B" w:rsidP="00DD7C0B">
      <w:pPr>
        <w:pStyle w:val="listingnazv"/>
      </w:pPr>
      <w:r>
        <w:rPr>
          <w:rStyle w:val="bold"/>
        </w:rPr>
        <w:t xml:space="preserve">Листинг </w:t>
      </w:r>
      <w:r w:rsidR="00522853">
        <w:rPr>
          <w:rStyle w:val="bold"/>
        </w:rPr>
        <w:t>3</w:t>
      </w:r>
      <w:r>
        <w:rPr>
          <w:rStyle w:val="bold"/>
        </w:rPr>
        <w:t>.54.</w:t>
      </w:r>
      <w:r>
        <w:t xml:space="preserve"> Удаление пустых строк</w:t>
      </w:r>
      <w:r w:rsidR="00995A33">
        <w:t xml:space="preserve"> (вариант 1)</w:t>
      </w:r>
    </w:p>
    <w:p w:rsidR="00CA2751" w:rsidRPr="00CA2751" w:rsidRDefault="00CA2751" w:rsidP="00E73E25">
      <w:pPr>
        <w:pStyle w:val="listingbody"/>
      </w:pPr>
      <w:r w:rsidRPr="00CA2751">
        <w:t>Sub DeleteEmptyString</w:t>
      </w:r>
      <w:r w:rsidR="004A5E9F">
        <w:rPr>
          <w:lang w:val="en-US"/>
        </w:rPr>
        <w:t>s</w:t>
      </w:r>
      <w:r w:rsidRPr="00CA2751">
        <w:t>()</w:t>
      </w:r>
    </w:p>
    <w:p w:rsidR="00CA2751" w:rsidRPr="00CA2751" w:rsidRDefault="00CA2751" w:rsidP="00E73E25">
      <w:pPr>
        <w:pStyle w:val="listingbody"/>
      </w:pPr>
      <w:r w:rsidRPr="00CA2751">
        <w:t xml:space="preserve">   Dim intLastRow As Integer  ' Номер последней используемой строки</w:t>
      </w:r>
    </w:p>
    <w:p w:rsidR="00CA2751" w:rsidRPr="00CA2751" w:rsidRDefault="00CA2751" w:rsidP="00E73E25">
      <w:pPr>
        <w:pStyle w:val="listingbody"/>
      </w:pPr>
      <w:r w:rsidRPr="00CA2751">
        <w:t xml:space="preserve">   Dim intRow As Integer      ' Номер проверяемой строки</w:t>
      </w:r>
    </w:p>
    <w:p w:rsidR="00CA2751" w:rsidRPr="00CA2751" w:rsidRDefault="00CA2751" w:rsidP="00E73E25">
      <w:pPr>
        <w:pStyle w:val="listingbody"/>
      </w:pPr>
    </w:p>
    <w:p w:rsidR="00CA2751" w:rsidRPr="00CA2751" w:rsidRDefault="00CA2751" w:rsidP="00E73E25">
      <w:pPr>
        <w:pStyle w:val="listingbody"/>
      </w:pPr>
      <w:r w:rsidRPr="00CA2751">
        <w:t xml:space="preserve">   ' Получение номера последней используемой строки</w:t>
      </w:r>
    </w:p>
    <w:p w:rsidR="00CA2751" w:rsidRPr="00CA2751" w:rsidRDefault="00CA2751" w:rsidP="00E73E25">
      <w:pPr>
        <w:pStyle w:val="listingbody"/>
        <w:rPr>
          <w:lang w:val="en-US"/>
        </w:rPr>
      </w:pPr>
      <w:r w:rsidRPr="00B73962">
        <w:t xml:space="preserve">   </w:t>
      </w:r>
      <w:r w:rsidRPr="00CA2751">
        <w:rPr>
          <w:lang w:val="en-US"/>
        </w:rPr>
        <w:t>intLastRow = Worksheets(ActiveSheet.Index).UsedRange.Row + _</w:t>
      </w:r>
    </w:p>
    <w:p w:rsidR="00CA2751" w:rsidRPr="00CA2751" w:rsidRDefault="00CA2751" w:rsidP="00E73E25">
      <w:pPr>
        <w:pStyle w:val="listingbody"/>
        <w:rPr>
          <w:lang w:val="en-US"/>
        </w:rPr>
      </w:pPr>
      <w:r w:rsidRPr="00CA2751">
        <w:rPr>
          <w:lang w:val="en-US"/>
        </w:rPr>
        <w:t xml:space="preserve">    Worksheets(ActiveSheet.Index).UsedRange.Rows.Count</w:t>
      </w:r>
      <w:r w:rsidR="004A5E9F">
        <w:rPr>
          <w:lang w:val="en-US"/>
        </w:rPr>
        <w:t xml:space="preserve"> - 1</w:t>
      </w:r>
    </w:p>
    <w:p w:rsidR="00CA2751" w:rsidRPr="00CA2751" w:rsidRDefault="00CA2751" w:rsidP="00E73E25">
      <w:pPr>
        <w:pStyle w:val="listingbody"/>
      </w:pPr>
      <w:r w:rsidRPr="001E1E17">
        <w:rPr>
          <w:lang w:val="en-US"/>
        </w:rPr>
        <w:t xml:space="preserve">   </w:t>
      </w:r>
      <w:r w:rsidRPr="00CA2751">
        <w:t xml:space="preserve">' Счетчик </w:t>
      </w:r>
      <w:r w:rsidRPr="007D2155">
        <w:t>устанавливает</w:t>
      </w:r>
      <w:r w:rsidR="007D2155" w:rsidRPr="007D2155">
        <w:t>ся</w:t>
      </w:r>
      <w:r w:rsidRPr="00CA2751">
        <w:t xml:space="preserve"> на используемую первую строку</w:t>
      </w:r>
    </w:p>
    <w:p w:rsidR="00CA2751" w:rsidRPr="00CA2751" w:rsidRDefault="00CA2751" w:rsidP="00E73E25">
      <w:pPr>
        <w:pStyle w:val="listingbody"/>
        <w:rPr>
          <w:lang w:val="en-US"/>
        </w:rPr>
      </w:pPr>
      <w:r w:rsidRPr="00B73962">
        <w:t xml:space="preserve">   </w:t>
      </w:r>
      <w:r w:rsidRPr="00CA2751">
        <w:rPr>
          <w:lang w:val="en-US"/>
        </w:rPr>
        <w:t>intRow = Worksheets(ActiveSheet.Index).UsedRange.Row</w:t>
      </w:r>
    </w:p>
    <w:p w:rsidR="00CA2751" w:rsidRPr="00CA2751" w:rsidRDefault="00CA2751" w:rsidP="00E73E25">
      <w:pPr>
        <w:pStyle w:val="listingbody"/>
        <w:rPr>
          <w:lang w:val="en-US"/>
        </w:rPr>
      </w:pPr>
      <w:r w:rsidRPr="00CA2751">
        <w:rPr>
          <w:lang w:val="en-US"/>
        </w:rPr>
        <w:t xml:space="preserve">   ' </w:t>
      </w:r>
      <w:r w:rsidRPr="00CA2751">
        <w:t>Удаление</w:t>
      </w:r>
      <w:r w:rsidRPr="00CA2751">
        <w:rPr>
          <w:lang w:val="en-US"/>
        </w:rPr>
        <w:t xml:space="preserve"> </w:t>
      </w:r>
      <w:r w:rsidRPr="00CA2751">
        <w:t>пустых</w:t>
      </w:r>
      <w:r w:rsidRPr="00CA2751">
        <w:rPr>
          <w:lang w:val="en-US"/>
        </w:rPr>
        <w:t xml:space="preserve"> </w:t>
      </w:r>
      <w:r w:rsidRPr="00CA2751">
        <w:t>строк</w:t>
      </w:r>
    </w:p>
    <w:p w:rsidR="00CA2751" w:rsidRPr="00CA2751" w:rsidRDefault="00CA2751" w:rsidP="00E73E25">
      <w:pPr>
        <w:pStyle w:val="listingbody"/>
        <w:rPr>
          <w:lang w:val="en-US"/>
        </w:rPr>
      </w:pPr>
      <w:r w:rsidRPr="00CA2751">
        <w:rPr>
          <w:lang w:val="en-US"/>
        </w:rPr>
        <w:t xml:space="preserve">   Do While intRow &lt;= intLastRow</w:t>
      </w:r>
    </w:p>
    <w:p w:rsidR="00CA2751" w:rsidRPr="00CA2751" w:rsidRDefault="00CA2751" w:rsidP="00E73E25">
      <w:pPr>
        <w:pStyle w:val="listingbody"/>
        <w:rPr>
          <w:lang w:val="en-US"/>
        </w:rPr>
      </w:pPr>
      <w:r w:rsidRPr="00CA2751">
        <w:rPr>
          <w:lang w:val="en-US"/>
        </w:rPr>
        <w:t xml:space="preserve">      If ActiveSheet.Rows(intRow).Text = "" Then</w:t>
      </w:r>
    </w:p>
    <w:p w:rsidR="00CA2751" w:rsidRPr="00CA2751" w:rsidRDefault="00CA2751" w:rsidP="00E73E25">
      <w:pPr>
        <w:pStyle w:val="listingbody"/>
        <w:rPr>
          <w:lang w:val="en-US"/>
        </w:rPr>
      </w:pPr>
      <w:r w:rsidRPr="00CA2751">
        <w:rPr>
          <w:lang w:val="en-US"/>
        </w:rPr>
        <w:t xml:space="preserve">         ' </w:t>
      </w:r>
      <w:r w:rsidRPr="00CA2751">
        <w:t>Удаление</w:t>
      </w:r>
      <w:r w:rsidRPr="00CA2751">
        <w:rPr>
          <w:lang w:val="en-US"/>
        </w:rPr>
        <w:t xml:space="preserve"> </w:t>
      </w:r>
      <w:r w:rsidRPr="00CA2751">
        <w:t>строки</w:t>
      </w:r>
    </w:p>
    <w:p w:rsidR="00CA2751" w:rsidRPr="00CA2751" w:rsidRDefault="00CA2751" w:rsidP="00E73E25">
      <w:pPr>
        <w:pStyle w:val="listingbody"/>
        <w:rPr>
          <w:lang w:val="en-US"/>
        </w:rPr>
      </w:pPr>
      <w:r w:rsidRPr="00CA2751">
        <w:rPr>
          <w:lang w:val="en-US"/>
        </w:rPr>
        <w:t xml:space="preserve">         ActiveSheet.Rows(intRow).Delete</w:t>
      </w:r>
    </w:p>
    <w:p w:rsidR="00CA2751" w:rsidRPr="00CA2751" w:rsidRDefault="00CA2751" w:rsidP="00E73E25">
      <w:pPr>
        <w:pStyle w:val="listingbody"/>
      </w:pPr>
      <w:r w:rsidRPr="00B73962">
        <w:rPr>
          <w:lang w:val="en-US"/>
        </w:rPr>
        <w:t xml:space="preserve">         </w:t>
      </w:r>
      <w:r w:rsidRPr="00CA2751">
        <w:t>' Данные сдвинулись вверх, поэтому номер последней _</w:t>
      </w:r>
    </w:p>
    <w:p w:rsidR="00CA2751" w:rsidRPr="00CA2751" w:rsidRDefault="00CA2751" w:rsidP="00E73E25">
      <w:pPr>
        <w:pStyle w:val="listingbody"/>
      </w:pPr>
      <w:r w:rsidRPr="00CA2751">
        <w:t xml:space="preserve">          строки уменьшился, а текущей - не изменился</w:t>
      </w:r>
    </w:p>
    <w:p w:rsidR="00CA2751" w:rsidRPr="00CA2751" w:rsidRDefault="00CA2751" w:rsidP="00E73E25">
      <w:pPr>
        <w:pStyle w:val="listingbody"/>
      </w:pPr>
      <w:r w:rsidRPr="00CA2751">
        <w:t xml:space="preserve">         intLastRow = intLastRow - 1</w:t>
      </w:r>
    </w:p>
    <w:p w:rsidR="00CA2751" w:rsidRPr="00CA2751" w:rsidRDefault="00CA2751" w:rsidP="00E73E25">
      <w:pPr>
        <w:pStyle w:val="listingbody"/>
      </w:pPr>
      <w:r w:rsidRPr="00CA2751">
        <w:t xml:space="preserve">      Else</w:t>
      </w:r>
    </w:p>
    <w:p w:rsidR="00CA2751" w:rsidRPr="00CA2751" w:rsidRDefault="00CA2751" w:rsidP="00E73E25">
      <w:pPr>
        <w:pStyle w:val="listingbody"/>
      </w:pPr>
      <w:r w:rsidRPr="00CA2751">
        <w:t xml:space="preserve">         ' Текущая строка заполнена - переходим к следующей</w:t>
      </w:r>
    </w:p>
    <w:p w:rsidR="00CA2751" w:rsidRPr="009E3DDF" w:rsidRDefault="00CA2751" w:rsidP="00E73E25">
      <w:pPr>
        <w:pStyle w:val="listingbody"/>
        <w:rPr>
          <w:lang w:val="en-US"/>
        </w:rPr>
      </w:pPr>
      <w:r w:rsidRPr="00CA2751">
        <w:t xml:space="preserve">         </w:t>
      </w:r>
      <w:r w:rsidRPr="009E3DDF">
        <w:rPr>
          <w:lang w:val="en-US"/>
        </w:rPr>
        <w:t>intRow = intRow + 1</w:t>
      </w:r>
    </w:p>
    <w:p w:rsidR="00CA2751" w:rsidRPr="009E3DDF" w:rsidRDefault="00CA2751" w:rsidP="00E73E25">
      <w:pPr>
        <w:pStyle w:val="listingbody"/>
        <w:rPr>
          <w:lang w:val="en-US"/>
        </w:rPr>
      </w:pPr>
      <w:r w:rsidRPr="009E3DDF">
        <w:rPr>
          <w:lang w:val="en-US"/>
        </w:rPr>
        <w:t xml:space="preserve">      End If</w:t>
      </w:r>
    </w:p>
    <w:p w:rsidR="00CA2751" w:rsidRPr="009E3DDF" w:rsidRDefault="00CA2751" w:rsidP="00E73E25">
      <w:pPr>
        <w:pStyle w:val="listingbody"/>
        <w:rPr>
          <w:lang w:val="en-US"/>
        </w:rPr>
      </w:pPr>
      <w:r w:rsidRPr="009E3DDF">
        <w:rPr>
          <w:lang w:val="en-US"/>
        </w:rPr>
        <w:t xml:space="preserve">   </w:t>
      </w:r>
      <w:smartTag w:uri="urn:schemas-microsoft-com:office:smarttags" w:element="place">
        <w:r w:rsidRPr="009E3DDF">
          <w:rPr>
            <w:lang w:val="en-US"/>
          </w:rPr>
          <w:t>Loop</w:t>
        </w:r>
      </w:smartTag>
    </w:p>
    <w:p w:rsidR="00CA2751" w:rsidRPr="009E3DDF" w:rsidRDefault="00CA2751" w:rsidP="00E73E25">
      <w:pPr>
        <w:pStyle w:val="listingbody"/>
        <w:rPr>
          <w:lang w:val="en-US"/>
        </w:rPr>
      </w:pPr>
      <w:r w:rsidRPr="009E3DDF">
        <w:rPr>
          <w:lang w:val="en-US"/>
        </w:rPr>
        <w:t>End Sub</w:t>
      </w:r>
    </w:p>
    <w:p w:rsidR="006107C3" w:rsidRDefault="006107C3" w:rsidP="006107C3">
      <w:pPr>
        <w:pStyle w:val="listingnazv"/>
      </w:pPr>
      <w:r>
        <w:rPr>
          <w:rStyle w:val="bold"/>
        </w:rPr>
        <w:lastRenderedPageBreak/>
        <w:t xml:space="preserve">Листинг </w:t>
      </w:r>
      <w:r w:rsidR="00522853">
        <w:rPr>
          <w:rStyle w:val="bold"/>
        </w:rPr>
        <w:t>3</w:t>
      </w:r>
      <w:r>
        <w:rPr>
          <w:rStyle w:val="bold"/>
        </w:rPr>
        <w:t>.55.</w:t>
      </w:r>
      <w:r>
        <w:t xml:space="preserve"> </w:t>
      </w:r>
      <w:r w:rsidR="00995A33">
        <w:t>Удаление пустых строк (вариант 2)</w:t>
      </w:r>
    </w:p>
    <w:p w:rsidR="0051552D" w:rsidRPr="00B73962" w:rsidRDefault="0051552D" w:rsidP="00E73E25">
      <w:pPr>
        <w:pStyle w:val="listingbody"/>
        <w:rPr>
          <w:lang w:val="en-US"/>
        </w:rPr>
      </w:pPr>
      <w:r w:rsidRPr="0051552D">
        <w:rPr>
          <w:lang w:val="en-US"/>
        </w:rPr>
        <w:t>Sub</w:t>
      </w:r>
      <w:r w:rsidRPr="00B73962">
        <w:rPr>
          <w:lang w:val="en-US"/>
        </w:rPr>
        <w:t xml:space="preserve"> </w:t>
      </w:r>
      <w:r w:rsidRPr="0051552D">
        <w:rPr>
          <w:lang w:val="en-US"/>
        </w:rPr>
        <w:t>DeleteEmptyStrings</w:t>
      </w:r>
      <w:r w:rsidR="00995A33" w:rsidRPr="00B73962">
        <w:rPr>
          <w:lang w:val="en-US"/>
        </w:rPr>
        <w:t>1</w:t>
      </w:r>
      <w:r w:rsidRPr="00B73962">
        <w:rPr>
          <w:lang w:val="en-US"/>
        </w:rPr>
        <w:t>()</w:t>
      </w:r>
    </w:p>
    <w:p w:rsidR="0051552D" w:rsidRPr="0051552D" w:rsidRDefault="0051552D" w:rsidP="00E73E25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51552D">
        <w:rPr>
          <w:lang w:val="en-US"/>
        </w:rPr>
        <w:t>Dim intRow As Integer</w:t>
      </w:r>
    </w:p>
    <w:p w:rsidR="0051552D" w:rsidRPr="00B73962" w:rsidRDefault="0051552D" w:rsidP="00E73E25">
      <w:pPr>
        <w:pStyle w:val="listingbody"/>
      </w:pPr>
      <w:r w:rsidRPr="0051552D">
        <w:rPr>
          <w:lang w:val="en-US"/>
        </w:rPr>
        <w:t xml:space="preserve">   </w:t>
      </w:r>
      <w:r w:rsidRPr="009E3DDF">
        <w:rPr>
          <w:lang w:val="en-US"/>
        </w:rPr>
        <w:t>Dim</w:t>
      </w:r>
      <w:r w:rsidRPr="00B73962">
        <w:t xml:space="preserve"> </w:t>
      </w:r>
      <w:r w:rsidRPr="009E3DDF">
        <w:rPr>
          <w:lang w:val="en-US"/>
        </w:rPr>
        <w:t>intLastRow</w:t>
      </w:r>
      <w:r w:rsidRPr="00B73962">
        <w:t xml:space="preserve"> </w:t>
      </w:r>
      <w:r w:rsidRPr="009E3DDF">
        <w:rPr>
          <w:lang w:val="en-US"/>
        </w:rPr>
        <w:t>As</w:t>
      </w:r>
      <w:r w:rsidRPr="00B73962">
        <w:t xml:space="preserve"> </w:t>
      </w:r>
      <w:r w:rsidRPr="009E3DDF">
        <w:rPr>
          <w:lang w:val="en-US"/>
        </w:rPr>
        <w:t>Integer</w:t>
      </w:r>
    </w:p>
    <w:p w:rsidR="0051552D" w:rsidRPr="00221F22" w:rsidRDefault="0051552D" w:rsidP="00E73E25">
      <w:pPr>
        <w:pStyle w:val="listingbody"/>
      </w:pPr>
    </w:p>
    <w:p w:rsidR="0051552D" w:rsidRDefault="0051552D" w:rsidP="00E73E25">
      <w:pPr>
        <w:pStyle w:val="listingbody"/>
      </w:pPr>
      <w:r w:rsidRPr="00221F22">
        <w:t xml:space="preserve">   </w:t>
      </w:r>
      <w:r>
        <w:t>' Получение номера последней используемой строки</w:t>
      </w:r>
    </w:p>
    <w:p w:rsidR="0051552D" w:rsidRPr="0051552D" w:rsidRDefault="0051552D" w:rsidP="00E73E25">
      <w:pPr>
        <w:pStyle w:val="listingbody"/>
        <w:rPr>
          <w:lang w:val="en-US"/>
        </w:rPr>
      </w:pPr>
      <w:r w:rsidRPr="00B73962">
        <w:t xml:space="preserve">   </w:t>
      </w:r>
      <w:r w:rsidRPr="0051552D">
        <w:rPr>
          <w:lang w:val="en-US"/>
        </w:rPr>
        <w:t>intLastRow = ActiveSheet.UsedRange.Row + _</w:t>
      </w:r>
    </w:p>
    <w:p w:rsidR="0051552D" w:rsidRPr="0051552D" w:rsidRDefault="0051552D" w:rsidP="00E73E25">
      <w:pPr>
        <w:pStyle w:val="listingbody"/>
        <w:rPr>
          <w:lang w:val="en-US"/>
        </w:rPr>
      </w:pPr>
      <w:r w:rsidRPr="0051552D">
        <w:rPr>
          <w:lang w:val="en-US"/>
        </w:rPr>
        <w:t xml:space="preserve">    ActiveSheet.UsedRange.Rows.Count - 1</w:t>
      </w:r>
    </w:p>
    <w:p w:rsidR="0051552D" w:rsidRPr="00B73962" w:rsidRDefault="0051552D" w:rsidP="00E73E25">
      <w:pPr>
        <w:pStyle w:val="listingbody"/>
        <w:rPr>
          <w:lang w:val="en-US"/>
        </w:rPr>
      </w:pPr>
    </w:p>
    <w:p w:rsidR="0051552D" w:rsidRPr="0051552D" w:rsidRDefault="0051552D" w:rsidP="00E73E25">
      <w:pPr>
        <w:pStyle w:val="listingbody"/>
        <w:rPr>
          <w:lang w:val="en-US"/>
        </w:rPr>
      </w:pPr>
      <w:r w:rsidRPr="0051552D">
        <w:rPr>
          <w:lang w:val="en-US"/>
        </w:rPr>
        <w:t xml:space="preserve">   ' </w:t>
      </w:r>
      <w:r>
        <w:t>Удаление</w:t>
      </w:r>
      <w:r w:rsidRPr="0051552D">
        <w:rPr>
          <w:lang w:val="en-US"/>
        </w:rPr>
        <w:t xml:space="preserve"> </w:t>
      </w:r>
      <w:r>
        <w:t>пустых</w:t>
      </w:r>
      <w:r w:rsidRPr="0051552D">
        <w:rPr>
          <w:lang w:val="en-US"/>
        </w:rPr>
        <w:t xml:space="preserve"> </w:t>
      </w:r>
      <w:r>
        <w:t>строк</w:t>
      </w:r>
    </w:p>
    <w:p w:rsidR="0051552D" w:rsidRPr="0051552D" w:rsidRDefault="0051552D" w:rsidP="00E73E25">
      <w:pPr>
        <w:pStyle w:val="listingbody"/>
        <w:rPr>
          <w:lang w:val="en-US"/>
        </w:rPr>
      </w:pPr>
      <w:r w:rsidRPr="0051552D">
        <w:rPr>
          <w:lang w:val="en-US"/>
        </w:rPr>
        <w:t xml:space="preserve">   For intRow = intLastRow To 1 Step -1</w:t>
      </w:r>
    </w:p>
    <w:p w:rsidR="0051552D" w:rsidRPr="0051552D" w:rsidRDefault="0051552D" w:rsidP="00E73E25">
      <w:pPr>
        <w:pStyle w:val="listingbody"/>
        <w:rPr>
          <w:lang w:val="en-US"/>
        </w:rPr>
      </w:pPr>
      <w:r w:rsidRPr="0051552D">
        <w:rPr>
          <w:lang w:val="en-US"/>
        </w:rPr>
        <w:t xml:space="preserve">      If ActiveSheet.Rows(intRow).Text = "" Then</w:t>
      </w:r>
    </w:p>
    <w:p w:rsidR="0051552D" w:rsidRPr="0051552D" w:rsidRDefault="0051552D" w:rsidP="00E73E25">
      <w:pPr>
        <w:pStyle w:val="listingbody"/>
        <w:rPr>
          <w:lang w:val="en-US"/>
        </w:rPr>
      </w:pPr>
      <w:r w:rsidRPr="0051552D">
        <w:rPr>
          <w:lang w:val="en-US"/>
        </w:rPr>
        <w:t xml:space="preserve">         ActiveSheet.Rows(intRow).Delete</w:t>
      </w:r>
    </w:p>
    <w:p w:rsidR="0051552D" w:rsidRPr="0051552D" w:rsidRDefault="0051552D" w:rsidP="00E73E25">
      <w:pPr>
        <w:pStyle w:val="listingbody"/>
        <w:rPr>
          <w:lang w:val="en-US"/>
        </w:rPr>
      </w:pPr>
      <w:r w:rsidRPr="0051552D">
        <w:rPr>
          <w:lang w:val="en-US"/>
        </w:rPr>
        <w:t xml:space="preserve">      End If</w:t>
      </w:r>
    </w:p>
    <w:p w:rsidR="0051552D" w:rsidRDefault="0051552D" w:rsidP="00E73E25">
      <w:pPr>
        <w:pStyle w:val="listingbody"/>
      </w:pPr>
      <w:r w:rsidRPr="0051552D">
        <w:rPr>
          <w:lang w:val="en-US"/>
        </w:rPr>
        <w:t xml:space="preserve">   </w:t>
      </w:r>
      <w:r>
        <w:t>Next intRow</w:t>
      </w:r>
    </w:p>
    <w:p w:rsidR="00AF4F7C" w:rsidRDefault="0051552D" w:rsidP="00E73E25">
      <w:pPr>
        <w:pStyle w:val="listingbody"/>
      </w:pPr>
      <w:r>
        <w:t>End Sub</w:t>
      </w:r>
    </w:p>
    <w:p w:rsidR="00E560B3" w:rsidRDefault="00C02984" w:rsidP="00CC28CC">
      <w:pPr>
        <w:pStyle w:val="2"/>
      </w:pPr>
      <w:bookmarkStart w:id="609" w:name="_Toc113958098"/>
      <w:bookmarkStart w:id="610" w:name="_Toc115538299"/>
      <w:bookmarkStart w:id="611" w:name="_Toc116661766"/>
      <w:bookmarkStart w:id="612" w:name="_Toc117499488"/>
      <w:bookmarkStart w:id="613" w:name="_Toc117665924"/>
      <w:bookmarkStart w:id="614" w:name="_Toc119732952"/>
      <w:r>
        <w:t>Запис</w:t>
      </w:r>
      <w:r w:rsidR="00406E41">
        <w:t>ь</w:t>
      </w:r>
      <w:r>
        <w:t xml:space="preserve"> т</w:t>
      </w:r>
      <w:r w:rsidR="00AE7C33">
        <w:t>екущи</w:t>
      </w:r>
      <w:r w:rsidR="00406E41">
        <w:t>х</w:t>
      </w:r>
      <w:r w:rsidR="00AE7C33">
        <w:t xml:space="preserve"> данны</w:t>
      </w:r>
      <w:r w:rsidR="00406E41">
        <w:t>х</w:t>
      </w:r>
      <w:r w:rsidR="00A81108">
        <w:t xml:space="preserve"> в</w:t>
      </w:r>
      <w:r w:rsidR="004D14EB">
        <w:t> </w:t>
      </w:r>
      <w:r w:rsidR="00A81108">
        <w:t>текстовый файл</w:t>
      </w:r>
      <w:bookmarkEnd w:id="609"/>
      <w:bookmarkEnd w:id="610"/>
      <w:bookmarkEnd w:id="611"/>
      <w:bookmarkEnd w:id="612"/>
      <w:bookmarkEnd w:id="613"/>
      <w:bookmarkEnd w:id="614"/>
    </w:p>
    <w:p w:rsidR="006107C3" w:rsidRDefault="006107C3" w:rsidP="006107C3">
      <w:pPr>
        <w:pStyle w:val="listingnazv"/>
      </w:pPr>
      <w:r>
        <w:rPr>
          <w:rStyle w:val="bold"/>
        </w:rPr>
        <w:t xml:space="preserve">Листинг </w:t>
      </w:r>
      <w:r w:rsidR="00522853">
        <w:rPr>
          <w:rStyle w:val="bold"/>
        </w:rPr>
        <w:t>3</w:t>
      </w:r>
      <w:r>
        <w:rPr>
          <w:rStyle w:val="bold"/>
        </w:rPr>
        <w:t>.56.</w:t>
      </w:r>
      <w:r>
        <w:t xml:space="preserve"> Запись в текстовый файл</w:t>
      </w:r>
    </w:p>
    <w:p w:rsidR="000C3663" w:rsidRPr="009E3DDF" w:rsidRDefault="000C3663" w:rsidP="000C3663">
      <w:pPr>
        <w:pStyle w:val="listingbody"/>
      </w:pPr>
      <w:r w:rsidRPr="000C3663">
        <w:rPr>
          <w:lang w:val="en-US"/>
        </w:rPr>
        <w:t>Sub</w:t>
      </w:r>
      <w:r w:rsidRPr="009E3DDF">
        <w:t xml:space="preserve"> </w:t>
      </w:r>
      <w:r w:rsidRPr="000C3663">
        <w:rPr>
          <w:lang w:val="en-US"/>
        </w:rPr>
        <w:t>SaveAsText</w:t>
      </w:r>
      <w:r w:rsidRPr="009E3DDF">
        <w:t>()</w:t>
      </w:r>
    </w:p>
    <w:p w:rsidR="000C3663" w:rsidRPr="009E3DDF" w:rsidRDefault="000C3663" w:rsidP="000C3663">
      <w:pPr>
        <w:pStyle w:val="listingbody"/>
      </w:pPr>
      <w:r w:rsidRPr="009E3DDF">
        <w:t xml:space="preserve">   </w:t>
      </w:r>
      <w:r w:rsidRPr="000C3663">
        <w:rPr>
          <w:lang w:val="en-US"/>
        </w:rPr>
        <w:t>Dim</w:t>
      </w:r>
      <w:r w:rsidRPr="009E3DDF">
        <w:t xml:space="preserve"> </w:t>
      </w:r>
      <w:r w:rsidRPr="000C3663">
        <w:rPr>
          <w:lang w:val="en-US"/>
        </w:rPr>
        <w:t>cell</w:t>
      </w:r>
      <w:r w:rsidRPr="009E3DDF">
        <w:t xml:space="preserve"> </w:t>
      </w:r>
      <w:r w:rsidRPr="000C3663">
        <w:rPr>
          <w:lang w:val="en-US"/>
        </w:rPr>
        <w:t>As</w:t>
      </w:r>
      <w:r w:rsidRPr="009E3DDF">
        <w:t xml:space="preserve"> </w:t>
      </w:r>
      <w:r w:rsidRPr="000C3663">
        <w:rPr>
          <w:lang w:val="en-US"/>
        </w:rPr>
        <w:t>Range</w:t>
      </w:r>
    </w:p>
    <w:p w:rsidR="000C3663" w:rsidRPr="009E3DDF" w:rsidRDefault="000C3663" w:rsidP="000C3663">
      <w:pPr>
        <w:pStyle w:val="listingbody"/>
      </w:pPr>
    </w:p>
    <w:p w:rsidR="000C3663" w:rsidRDefault="000C3663" w:rsidP="000C3663">
      <w:pPr>
        <w:pStyle w:val="listingbody"/>
      </w:pPr>
      <w:r w:rsidRPr="009E3DDF">
        <w:t xml:space="preserve">   </w:t>
      </w:r>
      <w:r>
        <w:t>' Открытие файла для сохранения (имя файла соответствует имени _</w:t>
      </w:r>
    </w:p>
    <w:p w:rsidR="000C3663" w:rsidRDefault="000C3663" w:rsidP="000C3663">
      <w:pPr>
        <w:pStyle w:val="listingbody"/>
      </w:pPr>
      <w:r>
        <w:t xml:space="preserve">    рабочей книги, но отличается расширением - TXT)</w:t>
      </w:r>
    </w:p>
    <w:p w:rsidR="000C3663" w:rsidRPr="000C3663" w:rsidRDefault="000C3663" w:rsidP="000C3663">
      <w:pPr>
        <w:pStyle w:val="listingbody"/>
        <w:rPr>
          <w:lang w:val="en-US"/>
        </w:rPr>
      </w:pPr>
      <w:r w:rsidRPr="00B73962">
        <w:t xml:space="preserve">   </w:t>
      </w:r>
      <w:r w:rsidRPr="000C3663">
        <w:rPr>
          <w:lang w:val="en-US"/>
        </w:rPr>
        <w:t>Open ThisWorkbook.Path &amp; "\" &amp; ThisWorkbook.Name &amp; ".txt" _</w:t>
      </w:r>
    </w:p>
    <w:p w:rsidR="000C3663" w:rsidRDefault="000C3663" w:rsidP="000C3663">
      <w:pPr>
        <w:pStyle w:val="listingbody"/>
      </w:pPr>
      <w:r w:rsidRPr="00B73962">
        <w:rPr>
          <w:lang w:val="en-US"/>
        </w:rPr>
        <w:t xml:space="preserve">    </w:t>
      </w:r>
      <w:r>
        <w:t>For Output As #1</w:t>
      </w:r>
    </w:p>
    <w:p w:rsidR="000C3663" w:rsidRDefault="000C3663" w:rsidP="000C3663">
      <w:pPr>
        <w:pStyle w:val="listingbody"/>
      </w:pPr>
      <w:r>
        <w:t xml:space="preserve">   ' Запись содержимого заполненных ячеек таблицы в файл</w:t>
      </w:r>
    </w:p>
    <w:p w:rsidR="000C3663" w:rsidRPr="000C3663" w:rsidRDefault="000C3663" w:rsidP="000C3663">
      <w:pPr>
        <w:pStyle w:val="listingbody"/>
        <w:rPr>
          <w:lang w:val="en-US"/>
        </w:rPr>
      </w:pPr>
      <w:r w:rsidRPr="00B73962">
        <w:t xml:space="preserve">   </w:t>
      </w:r>
      <w:r w:rsidRPr="000C3663">
        <w:rPr>
          <w:lang w:val="en-US"/>
        </w:rPr>
        <w:t>For Each cell In ActiveSheet.UsedRange</w:t>
      </w:r>
    </w:p>
    <w:p w:rsidR="000C3663" w:rsidRPr="000C3663" w:rsidRDefault="000C3663" w:rsidP="000C3663">
      <w:pPr>
        <w:pStyle w:val="listingbody"/>
        <w:rPr>
          <w:lang w:val="en-US"/>
        </w:rPr>
      </w:pPr>
      <w:r w:rsidRPr="000C3663">
        <w:rPr>
          <w:lang w:val="en-US"/>
        </w:rPr>
        <w:t xml:space="preserve">      If Not IsEmpty(cell) Then</w:t>
      </w:r>
    </w:p>
    <w:p w:rsidR="000C3663" w:rsidRPr="000C3663" w:rsidRDefault="000C3663" w:rsidP="000C3663">
      <w:pPr>
        <w:pStyle w:val="listingbody"/>
        <w:rPr>
          <w:lang w:val="en-US"/>
        </w:rPr>
      </w:pPr>
      <w:r w:rsidRPr="000C3663">
        <w:rPr>
          <w:lang w:val="en-US"/>
        </w:rPr>
        <w:t xml:space="preserve">         Print #1, cell.Address, cell.Formula</w:t>
      </w:r>
    </w:p>
    <w:p w:rsidR="000C3663" w:rsidRDefault="000C3663" w:rsidP="000C3663">
      <w:pPr>
        <w:pStyle w:val="listingbody"/>
      </w:pPr>
      <w:r w:rsidRPr="00B73962">
        <w:rPr>
          <w:lang w:val="en-US"/>
        </w:rPr>
        <w:t xml:space="preserve">      </w:t>
      </w:r>
      <w:r>
        <w:t>End If</w:t>
      </w:r>
    </w:p>
    <w:p w:rsidR="000C3663" w:rsidRDefault="000C3663" w:rsidP="000C3663">
      <w:pPr>
        <w:pStyle w:val="listingbody"/>
      </w:pPr>
      <w:r>
        <w:t xml:space="preserve">   Next</w:t>
      </w:r>
    </w:p>
    <w:p w:rsidR="000C3663" w:rsidRDefault="000C3663" w:rsidP="000C3663">
      <w:pPr>
        <w:pStyle w:val="listingbody"/>
      </w:pPr>
      <w:r>
        <w:t xml:space="preserve">   ' Не забываем закрывать файл</w:t>
      </w:r>
    </w:p>
    <w:p w:rsidR="000C3663" w:rsidRDefault="000C3663" w:rsidP="000C3663">
      <w:pPr>
        <w:pStyle w:val="listingbody"/>
      </w:pPr>
      <w:r>
        <w:t xml:space="preserve">   Close #1</w:t>
      </w:r>
    </w:p>
    <w:p w:rsidR="00A81108" w:rsidRPr="006107C3" w:rsidRDefault="000C3663" w:rsidP="000C3663">
      <w:pPr>
        <w:pStyle w:val="listingbody"/>
      </w:pPr>
      <w:r>
        <w:t>End Sub</w:t>
      </w:r>
    </w:p>
    <w:p w:rsidR="00CD3FA5" w:rsidRDefault="00CD3FA5" w:rsidP="00CD3FA5">
      <w:pPr>
        <w:pStyle w:val="listingnazv"/>
      </w:pPr>
      <w:r>
        <w:rPr>
          <w:rStyle w:val="bold"/>
        </w:rPr>
        <w:t xml:space="preserve">Листинг </w:t>
      </w:r>
      <w:r w:rsidR="00522853">
        <w:rPr>
          <w:rStyle w:val="bold"/>
        </w:rPr>
        <w:t>3</w:t>
      </w:r>
      <w:r>
        <w:rPr>
          <w:rStyle w:val="bold"/>
        </w:rPr>
        <w:t>.57.</w:t>
      </w:r>
      <w:r>
        <w:t xml:space="preserve"> </w:t>
      </w:r>
      <w:r w:rsidR="00432D0F">
        <w:t>Экспорт</w:t>
      </w:r>
      <w:r>
        <w:t xml:space="preserve"> в текстовый файл</w:t>
      </w:r>
    </w:p>
    <w:p w:rsidR="00680BFF" w:rsidRPr="001E1E17" w:rsidRDefault="00680BFF" w:rsidP="00E73E25">
      <w:pPr>
        <w:pStyle w:val="listingbody"/>
        <w:rPr>
          <w:lang w:val="en-US"/>
        </w:rPr>
      </w:pPr>
      <w:r w:rsidRPr="00680BFF">
        <w:rPr>
          <w:lang w:val="en-US"/>
        </w:rPr>
        <w:t>Sub</w:t>
      </w:r>
      <w:r w:rsidRPr="001E1E17">
        <w:rPr>
          <w:lang w:val="en-US"/>
        </w:rPr>
        <w:t xml:space="preserve"> </w:t>
      </w:r>
      <w:r w:rsidRPr="00680BFF">
        <w:rPr>
          <w:lang w:val="en-US"/>
        </w:rPr>
        <w:t>SaveAsText</w:t>
      </w:r>
      <w:r w:rsidRPr="001E1E17">
        <w:rPr>
          <w:lang w:val="en-US"/>
        </w:rPr>
        <w:t>1()</w:t>
      </w:r>
    </w:p>
    <w:p w:rsidR="00680BFF" w:rsidRPr="001E1E17" w:rsidRDefault="00680BFF" w:rsidP="00E73E25">
      <w:pPr>
        <w:pStyle w:val="listingbody"/>
        <w:rPr>
          <w:lang w:val="en-US"/>
        </w:rPr>
      </w:pPr>
      <w:r w:rsidRPr="001E1E17">
        <w:rPr>
          <w:lang w:val="en-US"/>
        </w:rPr>
        <w:t xml:space="preserve">   </w:t>
      </w:r>
      <w:r w:rsidRPr="00680BFF">
        <w:rPr>
          <w:lang w:val="en-US"/>
        </w:rPr>
        <w:t>Dim</w:t>
      </w:r>
      <w:r w:rsidRPr="001E1E17">
        <w:rPr>
          <w:lang w:val="en-US"/>
        </w:rPr>
        <w:t xml:space="preserve"> </w:t>
      </w:r>
      <w:r w:rsidRPr="00680BFF">
        <w:rPr>
          <w:lang w:val="en-US"/>
        </w:rPr>
        <w:t>cell</w:t>
      </w:r>
      <w:r w:rsidRPr="001E1E17">
        <w:rPr>
          <w:lang w:val="en-US"/>
        </w:rPr>
        <w:t xml:space="preserve"> </w:t>
      </w:r>
      <w:r w:rsidRPr="00680BFF">
        <w:rPr>
          <w:lang w:val="en-US"/>
        </w:rPr>
        <w:t>As</w:t>
      </w:r>
      <w:r w:rsidRPr="001E1E17">
        <w:rPr>
          <w:lang w:val="en-US"/>
        </w:rPr>
        <w:t xml:space="preserve"> </w:t>
      </w:r>
      <w:r w:rsidRPr="00680BFF">
        <w:rPr>
          <w:lang w:val="en-US"/>
        </w:rPr>
        <w:t>Range</w:t>
      </w:r>
    </w:p>
    <w:p w:rsidR="00680BFF" w:rsidRPr="001E1E17" w:rsidRDefault="00680BFF" w:rsidP="00E73E25">
      <w:pPr>
        <w:pStyle w:val="listingbody"/>
        <w:rPr>
          <w:lang w:val="en-US"/>
        </w:rPr>
      </w:pPr>
    </w:p>
    <w:p w:rsidR="00680BFF" w:rsidRPr="00680BFF" w:rsidRDefault="00680BFF" w:rsidP="00E73E25">
      <w:pPr>
        <w:pStyle w:val="listingbody"/>
      </w:pPr>
      <w:r w:rsidRPr="001E1E17">
        <w:rPr>
          <w:lang w:val="en-US"/>
        </w:rPr>
        <w:t xml:space="preserve">   </w:t>
      </w:r>
      <w:r w:rsidRPr="00680BFF">
        <w:t>' Открытие файла для сохранения (имя файла соответствует имени _</w:t>
      </w:r>
    </w:p>
    <w:p w:rsidR="00680BFF" w:rsidRPr="00680BFF" w:rsidRDefault="00680BFF" w:rsidP="00E73E25">
      <w:pPr>
        <w:pStyle w:val="listingbody"/>
      </w:pPr>
      <w:r w:rsidRPr="00680BFF">
        <w:t xml:space="preserve">    рабочей книги, но отличается расширением - TXT)</w:t>
      </w:r>
    </w:p>
    <w:p w:rsidR="00680BFF" w:rsidRPr="00680BFF" w:rsidRDefault="00680BFF" w:rsidP="00E73E25">
      <w:pPr>
        <w:pStyle w:val="listingbody"/>
        <w:rPr>
          <w:lang w:val="en-US"/>
        </w:rPr>
      </w:pPr>
      <w:r w:rsidRPr="00B73962">
        <w:t xml:space="preserve">   </w:t>
      </w:r>
      <w:r w:rsidRPr="00680BFF">
        <w:rPr>
          <w:lang w:val="en-US"/>
        </w:rPr>
        <w:t>Open ThisWorkbook.Path &amp; "\" &amp; ThisWorkbook.Name &amp; ".txt" _</w:t>
      </w:r>
    </w:p>
    <w:p w:rsidR="00680BFF" w:rsidRPr="00680BFF" w:rsidRDefault="00680BFF" w:rsidP="00E73E25">
      <w:pPr>
        <w:pStyle w:val="listingbody"/>
      </w:pPr>
      <w:r w:rsidRPr="00B73962">
        <w:rPr>
          <w:lang w:val="en-US"/>
        </w:rPr>
        <w:t xml:space="preserve">    </w:t>
      </w:r>
      <w:r w:rsidRPr="00680BFF">
        <w:t>For Output As #1</w:t>
      </w:r>
    </w:p>
    <w:p w:rsidR="00680BFF" w:rsidRPr="00680BFF" w:rsidRDefault="00680BFF" w:rsidP="00E73E25">
      <w:pPr>
        <w:pStyle w:val="listingbody"/>
      </w:pPr>
      <w:r w:rsidRPr="00680BFF">
        <w:t xml:space="preserve">   ' Запись содержимого заполненных ячеек таблицы в файл</w:t>
      </w:r>
    </w:p>
    <w:p w:rsidR="00680BFF" w:rsidRPr="00680BFF" w:rsidRDefault="00680BFF" w:rsidP="00E73E25">
      <w:pPr>
        <w:pStyle w:val="listingbody"/>
        <w:rPr>
          <w:lang w:val="en-US"/>
        </w:rPr>
      </w:pPr>
      <w:r w:rsidRPr="00B73962">
        <w:t xml:space="preserve">   </w:t>
      </w:r>
      <w:r w:rsidRPr="00680BFF">
        <w:rPr>
          <w:lang w:val="en-US"/>
        </w:rPr>
        <w:t>For Each cell In ActiveSheet.UsedRange</w:t>
      </w:r>
    </w:p>
    <w:p w:rsidR="00680BFF" w:rsidRPr="00680BFF" w:rsidRDefault="00680BFF" w:rsidP="00E73E25">
      <w:pPr>
        <w:pStyle w:val="listingbody"/>
        <w:rPr>
          <w:lang w:val="en-US"/>
        </w:rPr>
      </w:pPr>
      <w:r w:rsidRPr="00680BFF">
        <w:rPr>
          <w:lang w:val="en-US"/>
        </w:rPr>
        <w:lastRenderedPageBreak/>
        <w:t xml:space="preserve">      If Not IsEmpty(cell) Then</w:t>
      </w:r>
    </w:p>
    <w:p w:rsidR="00680BFF" w:rsidRPr="00680BFF" w:rsidRDefault="00680BFF" w:rsidP="00E73E25">
      <w:pPr>
        <w:pStyle w:val="listingbody"/>
        <w:rPr>
          <w:lang w:val="en-US"/>
        </w:rPr>
      </w:pPr>
      <w:r w:rsidRPr="00680BFF">
        <w:rPr>
          <w:lang w:val="en-US"/>
        </w:rPr>
        <w:t xml:space="preserve">         Print #1, cell.Address, cell.FormulaLocal</w:t>
      </w:r>
    </w:p>
    <w:p w:rsidR="00680BFF" w:rsidRPr="00680BFF" w:rsidRDefault="00680BFF" w:rsidP="00E73E25">
      <w:pPr>
        <w:pStyle w:val="listingbody"/>
      </w:pPr>
      <w:r w:rsidRPr="00B73962">
        <w:rPr>
          <w:lang w:val="en-US"/>
        </w:rPr>
        <w:t xml:space="preserve">      </w:t>
      </w:r>
      <w:r w:rsidRPr="00680BFF">
        <w:t>End If</w:t>
      </w:r>
    </w:p>
    <w:p w:rsidR="00680BFF" w:rsidRPr="00680BFF" w:rsidRDefault="00680BFF" w:rsidP="00E73E25">
      <w:pPr>
        <w:pStyle w:val="listingbody"/>
      </w:pPr>
      <w:r w:rsidRPr="00680BFF">
        <w:t xml:space="preserve">   Next</w:t>
      </w:r>
    </w:p>
    <w:p w:rsidR="00680BFF" w:rsidRPr="00680BFF" w:rsidRDefault="00680BFF" w:rsidP="00E73E25">
      <w:pPr>
        <w:pStyle w:val="listingbody"/>
      </w:pPr>
      <w:r w:rsidRPr="00680BFF">
        <w:t xml:space="preserve">   ' Не забываем закрывать файл</w:t>
      </w:r>
    </w:p>
    <w:p w:rsidR="00680BFF" w:rsidRPr="00680BFF" w:rsidRDefault="00680BFF" w:rsidP="00E73E25">
      <w:pPr>
        <w:pStyle w:val="listingbody"/>
      </w:pPr>
      <w:r w:rsidRPr="00680BFF">
        <w:t xml:space="preserve">   Close #1</w:t>
      </w:r>
    </w:p>
    <w:p w:rsidR="00680BFF" w:rsidRDefault="00680BFF" w:rsidP="00E73E25">
      <w:pPr>
        <w:pStyle w:val="listingbody"/>
      </w:pPr>
      <w:r w:rsidRPr="00680BFF">
        <w:t>End Sub</w:t>
      </w:r>
    </w:p>
    <w:p w:rsidR="00844208" w:rsidRDefault="00844208" w:rsidP="00E363D3">
      <w:pPr>
        <w:pStyle w:val="2"/>
      </w:pPr>
      <w:bookmarkStart w:id="615" w:name="_Toc113958099"/>
      <w:bookmarkStart w:id="616" w:name="_Toc115538300"/>
      <w:bookmarkStart w:id="617" w:name="_Toc116661767"/>
      <w:bookmarkStart w:id="618" w:name="_Toc117499489"/>
      <w:bookmarkStart w:id="619" w:name="_Toc117665925"/>
      <w:bookmarkStart w:id="620" w:name="_Toc119732953"/>
      <w:r w:rsidRPr="00432D0F">
        <w:t>Экспорт и</w:t>
      </w:r>
      <w:r w:rsidR="00432D0F" w:rsidRPr="00432D0F">
        <w:t> </w:t>
      </w:r>
      <w:r w:rsidRPr="00432D0F">
        <w:t>импорт</w:t>
      </w:r>
      <w:r>
        <w:t xml:space="preserve"> данных</w:t>
      </w:r>
      <w:bookmarkEnd w:id="615"/>
      <w:bookmarkEnd w:id="616"/>
      <w:bookmarkEnd w:id="617"/>
      <w:bookmarkEnd w:id="618"/>
      <w:bookmarkEnd w:id="619"/>
      <w:bookmarkEnd w:id="620"/>
    </w:p>
    <w:p w:rsidR="00577852" w:rsidRDefault="00577852" w:rsidP="00577852">
      <w:pPr>
        <w:pStyle w:val="listingnazv"/>
      </w:pPr>
      <w:r>
        <w:rPr>
          <w:rStyle w:val="bold"/>
        </w:rPr>
        <w:t xml:space="preserve">Листинг </w:t>
      </w:r>
      <w:r w:rsidR="00522853">
        <w:rPr>
          <w:rStyle w:val="bold"/>
        </w:rPr>
        <w:t>3</w:t>
      </w:r>
      <w:r>
        <w:rPr>
          <w:rStyle w:val="bold"/>
        </w:rPr>
        <w:t>.58.</w:t>
      </w:r>
      <w:r>
        <w:t xml:space="preserve"> Экспорт и импорт данных</w:t>
      </w:r>
    </w:p>
    <w:p w:rsidR="007544F0" w:rsidRPr="009E3DDF" w:rsidRDefault="007544F0" w:rsidP="00E73E25">
      <w:pPr>
        <w:pStyle w:val="listingbody"/>
      </w:pPr>
      <w:r w:rsidRPr="007544F0">
        <w:rPr>
          <w:lang w:val="en-US"/>
        </w:rPr>
        <w:t>Sub</w:t>
      </w:r>
      <w:r w:rsidRPr="009E3DDF">
        <w:t xml:space="preserve"> </w:t>
      </w:r>
      <w:r w:rsidRPr="007544F0">
        <w:rPr>
          <w:lang w:val="en-US"/>
        </w:rPr>
        <w:t>ExportAsText</w:t>
      </w:r>
      <w:r w:rsidRPr="009E3DDF">
        <w:t>()</w:t>
      </w:r>
    </w:p>
    <w:p w:rsidR="007544F0" w:rsidRPr="007544F0" w:rsidRDefault="007544F0" w:rsidP="00E73E25">
      <w:pPr>
        <w:pStyle w:val="listingbody"/>
        <w:rPr>
          <w:lang w:val="en-US"/>
        </w:rPr>
      </w:pPr>
      <w:r w:rsidRPr="00372668">
        <w:t xml:space="preserve">   </w:t>
      </w:r>
      <w:r w:rsidRPr="007544F0">
        <w:rPr>
          <w:lang w:val="en-US"/>
        </w:rPr>
        <w:t>Dim lngRow As Long</w:t>
      </w:r>
    </w:p>
    <w:p w:rsidR="007544F0" w:rsidRPr="009E3DDF" w:rsidRDefault="007544F0" w:rsidP="00E73E25">
      <w:pPr>
        <w:pStyle w:val="listingbody"/>
        <w:rPr>
          <w:lang w:val="en-US"/>
        </w:rPr>
      </w:pPr>
      <w:r w:rsidRPr="007544F0">
        <w:rPr>
          <w:lang w:val="en-US"/>
        </w:rPr>
        <w:t xml:space="preserve">   </w:t>
      </w:r>
      <w:r w:rsidRPr="009E3DDF">
        <w:rPr>
          <w:lang w:val="en-US"/>
        </w:rPr>
        <w:t>Dim intCol As Integer</w:t>
      </w:r>
    </w:p>
    <w:p w:rsidR="007544F0" w:rsidRPr="00B73962" w:rsidRDefault="007544F0" w:rsidP="00E73E25">
      <w:pPr>
        <w:pStyle w:val="listingbody"/>
        <w:rPr>
          <w:lang w:val="en-US"/>
        </w:rPr>
      </w:pPr>
    </w:p>
    <w:p w:rsidR="007544F0" w:rsidRPr="001E1E17" w:rsidRDefault="007544F0" w:rsidP="00E73E25">
      <w:pPr>
        <w:pStyle w:val="listingbody"/>
      </w:pPr>
      <w:r w:rsidRPr="00B73962">
        <w:rPr>
          <w:lang w:val="en-US"/>
        </w:rPr>
        <w:t xml:space="preserve">   </w:t>
      </w:r>
      <w:r w:rsidRPr="001E1E17">
        <w:t xml:space="preserve">' </w:t>
      </w:r>
      <w:r>
        <w:t>Открытие</w:t>
      </w:r>
      <w:r w:rsidRPr="001E1E17">
        <w:t xml:space="preserve"> </w:t>
      </w:r>
      <w:r>
        <w:t>файла</w:t>
      </w:r>
      <w:r w:rsidRPr="001E1E17">
        <w:t xml:space="preserve"> </w:t>
      </w:r>
      <w:r>
        <w:t>для</w:t>
      </w:r>
      <w:r w:rsidRPr="001E1E17">
        <w:t xml:space="preserve"> </w:t>
      </w:r>
      <w:r>
        <w:t>сохранения</w:t>
      </w:r>
    </w:p>
    <w:p w:rsidR="007544F0" w:rsidRPr="001E1E17" w:rsidRDefault="007544F0" w:rsidP="00E73E25">
      <w:pPr>
        <w:pStyle w:val="listingbody"/>
      </w:pPr>
      <w:r w:rsidRPr="001E1E17">
        <w:t xml:space="preserve">   </w:t>
      </w:r>
      <w:r w:rsidRPr="007544F0">
        <w:rPr>
          <w:lang w:val="en-US"/>
        </w:rPr>
        <w:t>Open</w:t>
      </w:r>
      <w:r w:rsidRPr="001E1E17">
        <w:t xml:space="preserve"> "</w:t>
      </w:r>
      <w:r w:rsidR="003213F1">
        <w:rPr>
          <w:lang w:val="en-US"/>
        </w:rPr>
        <w:t>C</w:t>
      </w:r>
      <w:r w:rsidRPr="001E1E17">
        <w:t>:\</w:t>
      </w:r>
      <w:r w:rsidRPr="007544F0">
        <w:rPr>
          <w:lang w:val="en-US"/>
        </w:rPr>
        <w:t>primer</w:t>
      </w:r>
      <w:r w:rsidRPr="001E1E17">
        <w:t>.</w:t>
      </w:r>
      <w:r w:rsidRPr="007544F0">
        <w:rPr>
          <w:lang w:val="en-US"/>
        </w:rPr>
        <w:t>txt</w:t>
      </w:r>
      <w:r w:rsidRPr="001E1E17">
        <w:t xml:space="preserve">" </w:t>
      </w:r>
      <w:r w:rsidRPr="007544F0">
        <w:rPr>
          <w:lang w:val="en-US"/>
        </w:rPr>
        <w:t>For</w:t>
      </w:r>
      <w:r w:rsidRPr="001E1E17">
        <w:t xml:space="preserve"> </w:t>
      </w:r>
      <w:r w:rsidRPr="007544F0">
        <w:rPr>
          <w:lang w:val="en-US"/>
        </w:rPr>
        <w:t>Output</w:t>
      </w:r>
      <w:r w:rsidRPr="001E1E17">
        <w:t xml:space="preserve"> </w:t>
      </w:r>
      <w:r w:rsidRPr="007544F0">
        <w:rPr>
          <w:lang w:val="en-US"/>
        </w:rPr>
        <w:t>As</w:t>
      </w:r>
      <w:r w:rsidRPr="001E1E17">
        <w:t xml:space="preserve"> #1</w:t>
      </w:r>
    </w:p>
    <w:p w:rsidR="007544F0" w:rsidRDefault="007544F0" w:rsidP="00E73E25">
      <w:pPr>
        <w:pStyle w:val="listingbody"/>
      </w:pPr>
      <w:r w:rsidRPr="001E1E17">
        <w:t xml:space="preserve">   </w:t>
      </w:r>
      <w:r>
        <w:t>' Запись выделенной части таблицы в файл (построчно)</w:t>
      </w:r>
    </w:p>
    <w:p w:rsidR="007544F0" w:rsidRPr="007544F0" w:rsidRDefault="007544F0" w:rsidP="00E73E25">
      <w:pPr>
        <w:pStyle w:val="listingbody"/>
        <w:rPr>
          <w:lang w:val="en-US"/>
        </w:rPr>
      </w:pPr>
      <w:r w:rsidRPr="00B73962">
        <w:t xml:space="preserve">   </w:t>
      </w:r>
      <w:r w:rsidRPr="007544F0">
        <w:rPr>
          <w:lang w:val="en-US"/>
        </w:rPr>
        <w:t>For lngRow = 1 To Selection.Rows.Count</w:t>
      </w:r>
    </w:p>
    <w:p w:rsidR="007544F0" w:rsidRDefault="007544F0" w:rsidP="00E73E25">
      <w:pPr>
        <w:pStyle w:val="listingbody"/>
      </w:pPr>
      <w:r w:rsidRPr="00B73962">
        <w:rPr>
          <w:lang w:val="en-US"/>
        </w:rPr>
        <w:t xml:space="preserve">      </w:t>
      </w:r>
      <w:r>
        <w:t>' Запись содержимого всех столбцов строки lngRow</w:t>
      </w:r>
    </w:p>
    <w:p w:rsidR="007544F0" w:rsidRPr="007544F0" w:rsidRDefault="007544F0" w:rsidP="00E73E25">
      <w:pPr>
        <w:pStyle w:val="listingbody"/>
        <w:rPr>
          <w:lang w:val="en-US"/>
        </w:rPr>
      </w:pPr>
      <w:r w:rsidRPr="00B73962">
        <w:t xml:space="preserve">      </w:t>
      </w:r>
      <w:r w:rsidRPr="007544F0">
        <w:rPr>
          <w:lang w:val="en-US"/>
        </w:rPr>
        <w:t>For intCol = 1 To Selection.Columns.Count</w:t>
      </w:r>
    </w:p>
    <w:p w:rsidR="007544F0" w:rsidRPr="007544F0" w:rsidRDefault="007544F0" w:rsidP="00E73E25">
      <w:pPr>
        <w:pStyle w:val="listingbody"/>
        <w:rPr>
          <w:lang w:val="en-US"/>
        </w:rPr>
      </w:pPr>
      <w:r w:rsidRPr="007544F0">
        <w:rPr>
          <w:lang w:val="en-US"/>
        </w:rPr>
        <w:t xml:space="preserve">         Write #1, Selection.Cells(lngRow, intCol).Value;</w:t>
      </w:r>
    </w:p>
    <w:p w:rsidR="007544F0" w:rsidRDefault="007544F0" w:rsidP="00E73E25">
      <w:pPr>
        <w:pStyle w:val="listingbody"/>
      </w:pPr>
      <w:r w:rsidRPr="00B73962">
        <w:rPr>
          <w:lang w:val="en-US"/>
        </w:rPr>
        <w:t xml:space="preserve">      </w:t>
      </w:r>
      <w:r>
        <w:t>Next intCol</w:t>
      </w:r>
    </w:p>
    <w:p w:rsidR="007544F0" w:rsidRDefault="007544F0" w:rsidP="00E73E25">
      <w:pPr>
        <w:pStyle w:val="listingbody"/>
      </w:pPr>
      <w:r>
        <w:t xml:space="preserve">      ' Начнем новую строку в файле</w:t>
      </w:r>
    </w:p>
    <w:p w:rsidR="007544F0" w:rsidRDefault="007544F0" w:rsidP="00E73E25">
      <w:pPr>
        <w:pStyle w:val="listingbody"/>
      </w:pPr>
      <w:r>
        <w:t xml:space="preserve">      Print #1, ""</w:t>
      </w:r>
    </w:p>
    <w:p w:rsidR="007544F0" w:rsidRDefault="007544F0" w:rsidP="00E73E25">
      <w:pPr>
        <w:pStyle w:val="listingbody"/>
      </w:pPr>
      <w:r>
        <w:t xml:space="preserve">   Next lngRow</w:t>
      </w:r>
    </w:p>
    <w:p w:rsidR="007544F0" w:rsidRDefault="007544F0" w:rsidP="00E73E25">
      <w:pPr>
        <w:pStyle w:val="listingbody"/>
      </w:pPr>
      <w:r>
        <w:t xml:space="preserve">   ' Не забываем закрыть файл</w:t>
      </w:r>
    </w:p>
    <w:p w:rsidR="007544F0" w:rsidRPr="00B80CBE" w:rsidRDefault="007544F0" w:rsidP="00E73E25">
      <w:pPr>
        <w:pStyle w:val="listingbody"/>
        <w:rPr>
          <w:lang w:val="en-US"/>
        </w:rPr>
      </w:pPr>
      <w:r>
        <w:t xml:space="preserve">   </w:t>
      </w:r>
      <w:r w:rsidRPr="00B80CBE">
        <w:rPr>
          <w:lang w:val="en-US"/>
        </w:rPr>
        <w:t>Close #1</w:t>
      </w:r>
    </w:p>
    <w:p w:rsidR="007544F0" w:rsidRPr="00B80CBE" w:rsidRDefault="007544F0" w:rsidP="00E73E25">
      <w:pPr>
        <w:pStyle w:val="listingbody"/>
        <w:rPr>
          <w:lang w:val="en-US"/>
        </w:rPr>
      </w:pPr>
      <w:r w:rsidRPr="00B80CBE">
        <w:rPr>
          <w:lang w:val="en-US"/>
        </w:rPr>
        <w:t>End Sub</w:t>
      </w:r>
    </w:p>
    <w:p w:rsidR="007544F0" w:rsidRPr="00B80CBE" w:rsidRDefault="007544F0" w:rsidP="00E73E25">
      <w:pPr>
        <w:pStyle w:val="listingbody"/>
        <w:rPr>
          <w:lang w:val="en-US"/>
        </w:rPr>
      </w:pPr>
    </w:p>
    <w:p w:rsidR="007544F0" w:rsidRPr="00B80CBE" w:rsidRDefault="007544F0" w:rsidP="00E73E25">
      <w:pPr>
        <w:pStyle w:val="listingbody"/>
        <w:rPr>
          <w:lang w:val="en-US"/>
        </w:rPr>
      </w:pPr>
      <w:r w:rsidRPr="00B80CBE">
        <w:rPr>
          <w:lang w:val="en-US"/>
        </w:rPr>
        <w:t>Sub ImportText()</w:t>
      </w:r>
    </w:p>
    <w:p w:rsidR="007544F0" w:rsidRPr="00B80CBE" w:rsidRDefault="007544F0" w:rsidP="00E73E25">
      <w:pPr>
        <w:pStyle w:val="listingbody"/>
        <w:rPr>
          <w:lang w:val="en-US"/>
        </w:rPr>
      </w:pPr>
      <w:r w:rsidRPr="00B80CBE">
        <w:rPr>
          <w:lang w:val="en-US"/>
        </w:rPr>
        <w:t xml:space="preserve">   Dim strLine As String         ' </w:t>
      </w:r>
      <w:r>
        <w:t>Одна</w:t>
      </w:r>
      <w:r w:rsidRPr="00B80CBE">
        <w:rPr>
          <w:lang w:val="en-US"/>
        </w:rPr>
        <w:t xml:space="preserve"> </w:t>
      </w:r>
      <w:r>
        <w:t>строка</w:t>
      </w:r>
      <w:r w:rsidRPr="00B80CBE">
        <w:rPr>
          <w:lang w:val="en-US"/>
        </w:rPr>
        <w:t xml:space="preserve"> </w:t>
      </w:r>
      <w:r>
        <w:t>файла</w:t>
      </w:r>
    </w:p>
    <w:p w:rsidR="007544F0" w:rsidRPr="00B80CBE" w:rsidRDefault="007544F0" w:rsidP="00E73E25">
      <w:pPr>
        <w:pStyle w:val="listingbody"/>
        <w:rPr>
          <w:lang w:val="en-US"/>
        </w:rPr>
      </w:pPr>
      <w:r w:rsidRPr="00B80CBE">
        <w:rPr>
          <w:lang w:val="en-US"/>
        </w:rPr>
        <w:t xml:space="preserve">   Dim strCurChar As String * 1  ' </w:t>
      </w:r>
      <w:r>
        <w:t>Анализируемый</w:t>
      </w:r>
      <w:r w:rsidRPr="00B80CBE">
        <w:rPr>
          <w:lang w:val="en-US"/>
        </w:rPr>
        <w:t xml:space="preserve"> </w:t>
      </w:r>
      <w:r>
        <w:t>символ</w:t>
      </w:r>
      <w:r w:rsidRPr="00B80CBE">
        <w:rPr>
          <w:lang w:val="en-US"/>
        </w:rPr>
        <w:t xml:space="preserve"> </w:t>
      </w:r>
      <w:r>
        <w:t>строки</w:t>
      </w:r>
      <w:r w:rsidRPr="00B80CBE">
        <w:rPr>
          <w:lang w:val="en-US"/>
        </w:rPr>
        <w:t xml:space="preserve"> </w:t>
      </w:r>
      <w:r>
        <w:t>файла</w:t>
      </w:r>
    </w:p>
    <w:p w:rsidR="007544F0" w:rsidRDefault="007544F0" w:rsidP="00E73E25">
      <w:pPr>
        <w:pStyle w:val="listingbody"/>
      </w:pPr>
      <w:r w:rsidRPr="00B73962">
        <w:rPr>
          <w:lang w:val="en-US"/>
        </w:rPr>
        <w:t xml:space="preserve">   </w:t>
      </w:r>
      <w:r>
        <w:t>Dim strValue As String        ' Значение для записи в ячейку</w:t>
      </w:r>
    </w:p>
    <w:p w:rsidR="007544F0" w:rsidRDefault="007544F0" w:rsidP="00E73E25">
      <w:pPr>
        <w:pStyle w:val="listingbody"/>
      </w:pPr>
      <w:r>
        <w:t xml:space="preserve">   Dim lngRow As Long            ' Номер текущей строки</w:t>
      </w:r>
    </w:p>
    <w:p w:rsidR="007544F0" w:rsidRDefault="007544F0" w:rsidP="00E73E25">
      <w:pPr>
        <w:pStyle w:val="listingbody"/>
      </w:pPr>
      <w:r>
        <w:t xml:space="preserve">   Dim intCol As Integer         ' Номер текущего столбца</w:t>
      </w:r>
    </w:p>
    <w:p w:rsidR="007544F0" w:rsidRDefault="007544F0" w:rsidP="00E73E25">
      <w:pPr>
        <w:pStyle w:val="listingbody"/>
      </w:pPr>
      <w:r>
        <w:t xml:space="preserve">   Dim i As Integer</w:t>
      </w:r>
    </w:p>
    <w:p w:rsidR="007544F0" w:rsidRDefault="007544F0" w:rsidP="00E73E25">
      <w:pPr>
        <w:pStyle w:val="listingbody"/>
      </w:pPr>
    </w:p>
    <w:p w:rsidR="007544F0" w:rsidRDefault="007544F0" w:rsidP="00E73E25">
      <w:pPr>
        <w:pStyle w:val="listingbody"/>
      </w:pPr>
      <w:r>
        <w:t xml:space="preserve">   ' Открытие импортируемого файла</w:t>
      </w:r>
    </w:p>
    <w:p w:rsidR="007544F0" w:rsidRPr="00B73962" w:rsidRDefault="007544F0" w:rsidP="00E73E25">
      <w:pPr>
        <w:pStyle w:val="listingbody"/>
        <w:rPr>
          <w:lang w:val="en-US"/>
        </w:rPr>
      </w:pPr>
      <w:r w:rsidRPr="001E1E17">
        <w:t xml:space="preserve">   </w:t>
      </w:r>
      <w:r w:rsidRPr="00B80CBE">
        <w:rPr>
          <w:lang w:val="en-US"/>
        </w:rPr>
        <w:t>Open</w:t>
      </w:r>
      <w:r w:rsidRPr="00B73962">
        <w:rPr>
          <w:lang w:val="en-US"/>
        </w:rPr>
        <w:t xml:space="preserve"> "</w:t>
      </w:r>
      <w:r w:rsidRPr="00B80CBE">
        <w:rPr>
          <w:lang w:val="en-US"/>
        </w:rPr>
        <w:t>C</w:t>
      </w:r>
      <w:r w:rsidRPr="00B73962">
        <w:rPr>
          <w:lang w:val="en-US"/>
        </w:rPr>
        <w:t>:\</w:t>
      </w:r>
      <w:r w:rsidRPr="00B80CBE">
        <w:rPr>
          <w:lang w:val="en-US"/>
        </w:rPr>
        <w:t>primer</w:t>
      </w:r>
      <w:r w:rsidRPr="00B73962">
        <w:rPr>
          <w:lang w:val="en-US"/>
        </w:rPr>
        <w:t>.</w:t>
      </w:r>
      <w:r w:rsidRPr="00B80CBE">
        <w:rPr>
          <w:lang w:val="en-US"/>
        </w:rPr>
        <w:t>txt</w:t>
      </w:r>
      <w:r w:rsidRPr="00B73962">
        <w:rPr>
          <w:lang w:val="en-US"/>
        </w:rPr>
        <w:t xml:space="preserve">" </w:t>
      </w:r>
      <w:r w:rsidRPr="00B80CBE">
        <w:rPr>
          <w:lang w:val="en-US"/>
        </w:rPr>
        <w:t>For</w:t>
      </w:r>
      <w:r w:rsidRPr="00B73962">
        <w:rPr>
          <w:lang w:val="en-US"/>
        </w:rPr>
        <w:t xml:space="preserve"> </w:t>
      </w:r>
      <w:r w:rsidRPr="00B80CBE">
        <w:rPr>
          <w:lang w:val="en-US"/>
        </w:rPr>
        <w:t>Input</w:t>
      </w:r>
      <w:r w:rsidRPr="00B73962">
        <w:rPr>
          <w:lang w:val="en-US"/>
        </w:rPr>
        <w:t xml:space="preserve"> </w:t>
      </w:r>
      <w:r w:rsidRPr="00B80CBE">
        <w:rPr>
          <w:lang w:val="en-US"/>
        </w:rPr>
        <w:t>As</w:t>
      </w:r>
      <w:r w:rsidRPr="00B73962">
        <w:rPr>
          <w:lang w:val="en-US"/>
        </w:rPr>
        <w:t xml:space="preserve"> #1</w:t>
      </w:r>
    </w:p>
    <w:p w:rsidR="007544F0" w:rsidRDefault="007544F0" w:rsidP="00E73E25">
      <w:pPr>
        <w:pStyle w:val="listingbody"/>
      </w:pPr>
      <w:r w:rsidRPr="00B73962">
        <w:rPr>
          <w:lang w:val="en-US"/>
        </w:rPr>
        <w:t xml:space="preserve">   </w:t>
      </w:r>
      <w:r>
        <w:t>' Считываем все строки файла и записываем данные, разделенные _</w:t>
      </w:r>
    </w:p>
    <w:p w:rsidR="007544F0" w:rsidRDefault="007544F0" w:rsidP="00E73E25">
      <w:pPr>
        <w:pStyle w:val="listingbody"/>
      </w:pPr>
      <w:r>
        <w:t xml:space="preserve">    запятой</w:t>
      </w:r>
      <w:r w:rsidR="003350E3">
        <w:t>,</w:t>
      </w:r>
      <w:r>
        <w:t xml:space="preserve"> в ячейки таблицы (начиная с текущей ячейки)</w:t>
      </w:r>
    </w:p>
    <w:p w:rsidR="007544F0" w:rsidRDefault="007544F0" w:rsidP="00E73E25">
      <w:pPr>
        <w:pStyle w:val="listingbody"/>
      </w:pPr>
      <w:r>
        <w:t xml:space="preserve">   Do Until EOF(1)</w:t>
      </w:r>
    </w:p>
    <w:p w:rsidR="007544F0" w:rsidRDefault="007544F0" w:rsidP="00E73E25">
      <w:pPr>
        <w:pStyle w:val="listingbody"/>
      </w:pPr>
      <w:r>
        <w:t xml:space="preserve">      ' Считываем строку из файла</w:t>
      </w:r>
    </w:p>
    <w:p w:rsidR="007544F0" w:rsidRDefault="007544F0" w:rsidP="00E73E25">
      <w:pPr>
        <w:pStyle w:val="listingbody"/>
      </w:pPr>
      <w:r>
        <w:t xml:space="preserve">      Line Input #1, strLine</w:t>
      </w:r>
    </w:p>
    <w:p w:rsidR="007544F0" w:rsidRDefault="007544F0" w:rsidP="00E73E25">
      <w:pPr>
        <w:pStyle w:val="listingbody"/>
      </w:pPr>
      <w:r>
        <w:t xml:space="preserve">      ' Разбираем считанную строку</w:t>
      </w:r>
    </w:p>
    <w:p w:rsidR="007544F0" w:rsidRPr="00B80CBE" w:rsidRDefault="007544F0" w:rsidP="00E73E25">
      <w:pPr>
        <w:pStyle w:val="listingbody"/>
        <w:rPr>
          <w:lang w:val="en-US"/>
        </w:rPr>
      </w:pPr>
      <w:r w:rsidRPr="00B73962">
        <w:t xml:space="preserve">      </w:t>
      </w:r>
      <w:r w:rsidRPr="00B80CBE">
        <w:rPr>
          <w:lang w:val="en-US"/>
        </w:rPr>
        <w:t>For i = 1 To Len(strLine)</w:t>
      </w:r>
    </w:p>
    <w:p w:rsidR="007544F0" w:rsidRPr="00B80CBE" w:rsidRDefault="007544F0" w:rsidP="00E73E25">
      <w:pPr>
        <w:pStyle w:val="listingbody"/>
        <w:rPr>
          <w:lang w:val="en-US"/>
        </w:rPr>
      </w:pPr>
      <w:r w:rsidRPr="00B80CBE">
        <w:rPr>
          <w:lang w:val="en-US"/>
        </w:rPr>
        <w:lastRenderedPageBreak/>
        <w:t xml:space="preserve">         strCurChar = Mid(strLine, i, 1)</w:t>
      </w:r>
    </w:p>
    <w:p w:rsidR="007544F0" w:rsidRPr="00B80CBE" w:rsidRDefault="007544F0" w:rsidP="00E73E25">
      <w:pPr>
        <w:pStyle w:val="listingbody"/>
        <w:rPr>
          <w:lang w:val="en-US"/>
        </w:rPr>
      </w:pPr>
      <w:r w:rsidRPr="00B80CBE">
        <w:rPr>
          <w:lang w:val="en-US"/>
        </w:rPr>
        <w:t xml:space="preserve">         If strCurChar = "," Then</w:t>
      </w:r>
    </w:p>
    <w:p w:rsidR="007544F0" w:rsidRDefault="007544F0" w:rsidP="00E73E25">
      <w:pPr>
        <w:pStyle w:val="listingbody"/>
      </w:pPr>
      <w:r w:rsidRPr="00B73962">
        <w:rPr>
          <w:lang w:val="en-US"/>
        </w:rPr>
        <w:t xml:space="preserve">            </w:t>
      </w:r>
      <w:r>
        <w:t>' Найден разделитель столбцов - запятая. Запишем _</w:t>
      </w:r>
    </w:p>
    <w:p w:rsidR="007544F0" w:rsidRDefault="007544F0" w:rsidP="00E73E25">
      <w:pPr>
        <w:pStyle w:val="listingbody"/>
      </w:pPr>
      <w:r>
        <w:t xml:space="preserve">             сформированное значение в ячейку</w:t>
      </w:r>
    </w:p>
    <w:p w:rsidR="007544F0" w:rsidRDefault="007544F0" w:rsidP="00E73E25">
      <w:pPr>
        <w:pStyle w:val="listingbody"/>
      </w:pPr>
      <w:r>
        <w:t xml:space="preserve">            ActiveCell.Offset(lngRow, intCol) = strValue</w:t>
      </w:r>
    </w:p>
    <w:p w:rsidR="007544F0" w:rsidRPr="00B80CBE" w:rsidRDefault="007544F0" w:rsidP="00E73E25">
      <w:pPr>
        <w:pStyle w:val="listingbody"/>
        <w:rPr>
          <w:lang w:val="en-US"/>
        </w:rPr>
      </w:pPr>
      <w:r w:rsidRPr="00B73962">
        <w:t xml:space="preserve">            </w:t>
      </w:r>
      <w:r w:rsidRPr="00B80CBE">
        <w:rPr>
          <w:lang w:val="en-US"/>
        </w:rPr>
        <w:t>intCol = intCol + 1</w:t>
      </w:r>
    </w:p>
    <w:p w:rsidR="007544F0" w:rsidRPr="00B80CBE" w:rsidRDefault="007544F0" w:rsidP="00E73E25">
      <w:pPr>
        <w:pStyle w:val="listingbody"/>
        <w:rPr>
          <w:lang w:val="en-US"/>
        </w:rPr>
      </w:pPr>
      <w:r w:rsidRPr="00B80CBE">
        <w:rPr>
          <w:lang w:val="en-US"/>
        </w:rPr>
        <w:t xml:space="preserve">            strValue = ""</w:t>
      </w:r>
    </w:p>
    <w:p w:rsidR="007544F0" w:rsidRPr="00B80CBE" w:rsidRDefault="007544F0" w:rsidP="00E73E25">
      <w:pPr>
        <w:pStyle w:val="listingbody"/>
        <w:rPr>
          <w:lang w:val="en-US"/>
        </w:rPr>
      </w:pPr>
      <w:r w:rsidRPr="00B80CBE">
        <w:rPr>
          <w:lang w:val="en-US"/>
        </w:rPr>
        <w:t xml:space="preserve">         ElseIf i = Len(strLine) Then</w:t>
      </w:r>
    </w:p>
    <w:p w:rsidR="007544F0" w:rsidRDefault="007544F0" w:rsidP="00E73E25">
      <w:pPr>
        <w:pStyle w:val="listingbody"/>
      </w:pPr>
      <w:r w:rsidRPr="00B73962">
        <w:rPr>
          <w:lang w:val="en-US"/>
        </w:rPr>
        <w:t xml:space="preserve">            </w:t>
      </w:r>
      <w:r>
        <w:t>' Конец строки - запишем в таблицу последнее _</w:t>
      </w:r>
    </w:p>
    <w:p w:rsidR="007544F0" w:rsidRPr="00530AFA" w:rsidRDefault="007544F0" w:rsidP="00E73E25">
      <w:pPr>
        <w:pStyle w:val="listingbody"/>
      </w:pPr>
      <w:r>
        <w:t xml:space="preserve">             значение в строке </w:t>
      </w:r>
      <w:r w:rsidRPr="00530AFA">
        <w:t>(перед этим дополним его последним _</w:t>
      </w:r>
    </w:p>
    <w:p w:rsidR="007544F0" w:rsidRDefault="007544F0" w:rsidP="00E73E25">
      <w:pPr>
        <w:pStyle w:val="listingbody"/>
      </w:pPr>
      <w:r w:rsidRPr="00530AFA">
        <w:t xml:space="preserve">             символом строки, кроме кавычки)</w:t>
      </w:r>
    </w:p>
    <w:p w:rsidR="007544F0" w:rsidRDefault="007544F0" w:rsidP="00E73E25">
      <w:pPr>
        <w:pStyle w:val="listingbody"/>
      </w:pPr>
      <w:r>
        <w:t xml:space="preserve">            If strCurChar &lt;&gt; Chr(34) Then</w:t>
      </w:r>
    </w:p>
    <w:p w:rsidR="007544F0" w:rsidRPr="00B80CBE" w:rsidRDefault="007544F0" w:rsidP="00E73E25">
      <w:pPr>
        <w:pStyle w:val="listingbody"/>
        <w:rPr>
          <w:lang w:val="en-US"/>
        </w:rPr>
      </w:pPr>
      <w:r w:rsidRPr="00B73962">
        <w:t xml:space="preserve">               </w:t>
      </w:r>
      <w:r w:rsidRPr="00B80CBE">
        <w:rPr>
          <w:lang w:val="en-US"/>
        </w:rPr>
        <w:t>strValue = strValue &amp; strCurChar</w:t>
      </w:r>
    </w:p>
    <w:p w:rsidR="007544F0" w:rsidRPr="00B80CBE" w:rsidRDefault="007544F0" w:rsidP="00E73E25">
      <w:pPr>
        <w:pStyle w:val="listingbody"/>
        <w:rPr>
          <w:lang w:val="en-US"/>
        </w:rPr>
      </w:pPr>
      <w:r w:rsidRPr="00B80CBE">
        <w:rPr>
          <w:lang w:val="en-US"/>
        </w:rPr>
        <w:t xml:space="preserve">            End If</w:t>
      </w:r>
    </w:p>
    <w:p w:rsidR="007544F0" w:rsidRPr="00B80CBE" w:rsidRDefault="007544F0" w:rsidP="00E73E25">
      <w:pPr>
        <w:pStyle w:val="listingbody"/>
        <w:rPr>
          <w:lang w:val="en-US"/>
        </w:rPr>
      </w:pPr>
      <w:r w:rsidRPr="00B80CBE">
        <w:rPr>
          <w:lang w:val="en-US"/>
        </w:rPr>
        <w:t xml:space="preserve">            ' </w:t>
      </w:r>
      <w:r>
        <w:t>Запись</w:t>
      </w:r>
      <w:r w:rsidRPr="00B80CBE">
        <w:rPr>
          <w:lang w:val="en-US"/>
        </w:rPr>
        <w:t xml:space="preserve"> </w:t>
      </w:r>
      <w:r>
        <w:t>в</w:t>
      </w:r>
      <w:r w:rsidRPr="00B80CBE">
        <w:rPr>
          <w:lang w:val="en-US"/>
        </w:rPr>
        <w:t xml:space="preserve"> </w:t>
      </w:r>
      <w:r>
        <w:t>таблицу</w:t>
      </w:r>
    </w:p>
    <w:p w:rsidR="007544F0" w:rsidRPr="009E3DDF" w:rsidRDefault="007544F0" w:rsidP="00E73E25">
      <w:pPr>
        <w:pStyle w:val="listingbody"/>
        <w:rPr>
          <w:lang w:val="en-US"/>
        </w:rPr>
      </w:pPr>
      <w:r w:rsidRPr="00B80CBE">
        <w:rPr>
          <w:lang w:val="en-US"/>
        </w:rPr>
        <w:t xml:space="preserve">            </w:t>
      </w:r>
      <w:r w:rsidRPr="009E3DDF">
        <w:rPr>
          <w:lang w:val="en-US"/>
        </w:rPr>
        <w:t>ActiveCell.Offset(lngRow, intCol) = strValue</w:t>
      </w:r>
    </w:p>
    <w:p w:rsidR="007544F0" w:rsidRPr="009E3DDF" w:rsidRDefault="007544F0" w:rsidP="00E73E25">
      <w:pPr>
        <w:pStyle w:val="listingbody"/>
        <w:rPr>
          <w:lang w:val="en-US"/>
        </w:rPr>
      </w:pPr>
      <w:r w:rsidRPr="009E3DDF">
        <w:rPr>
          <w:lang w:val="en-US"/>
        </w:rPr>
        <w:t xml:space="preserve">            strValue = ""</w:t>
      </w:r>
    </w:p>
    <w:p w:rsidR="007544F0" w:rsidRDefault="007544F0" w:rsidP="00E73E25">
      <w:pPr>
        <w:pStyle w:val="listingbody"/>
      </w:pPr>
      <w:r w:rsidRPr="00B73962">
        <w:rPr>
          <w:lang w:val="en-US"/>
        </w:rPr>
        <w:t xml:space="preserve">         </w:t>
      </w:r>
      <w:r>
        <w:t>ElseIf strCurChar &lt;&gt; Chr(34) Then</w:t>
      </w:r>
    </w:p>
    <w:p w:rsidR="007544F0" w:rsidRDefault="007544F0" w:rsidP="00E73E25">
      <w:pPr>
        <w:pStyle w:val="listingbody"/>
      </w:pPr>
      <w:r>
        <w:t xml:space="preserve">            ' Добавление символа в формируемое значение ячейки _</w:t>
      </w:r>
    </w:p>
    <w:p w:rsidR="007544F0" w:rsidRPr="00B80CBE" w:rsidRDefault="007544F0" w:rsidP="00E73E25">
      <w:pPr>
        <w:pStyle w:val="listingbody"/>
        <w:rPr>
          <w:lang w:val="en-US"/>
        </w:rPr>
      </w:pPr>
      <w:r w:rsidRPr="00B73962">
        <w:t xml:space="preserve">             </w:t>
      </w:r>
      <w:r w:rsidRPr="00B80CBE">
        <w:rPr>
          <w:lang w:val="en-US"/>
        </w:rPr>
        <w:t>(</w:t>
      </w:r>
      <w:r>
        <w:t>кавычки</w:t>
      </w:r>
      <w:r w:rsidRPr="00B80CBE">
        <w:rPr>
          <w:lang w:val="en-US"/>
        </w:rPr>
        <w:t xml:space="preserve"> </w:t>
      </w:r>
      <w:r>
        <w:t>игнорируются</w:t>
      </w:r>
      <w:r w:rsidRPr="00B80CBE">
        <w:rPr>
          <w:lang w:val="en-US"/>
        </w:rPr>
        <w:t>)</w:t>
      </w:r>
    </w:p>
    <w:p w:rsidR="007544F0" w:rsidRPr="00B80CBE" w:rsidRDefault="007544F0" w:rsidP="00E73E25">
      <w:pPr>
        <w:pStyle w:val="listingbody"/>
        <w:rPr>
          <w:lang w:val="en-US"/>
        </w:rPr>
      </w:pPr>
      <w:r w:rsidRPr="00B80CBE">
        <w:rPr>
          <w:lang w:val="en-US"/>
        </w:rPr>
        <w:t xml:space="preserve">            strValue = strValue &amp; strCurChar</w:t>
      </w:r>
    </w:p>
    <w:p w:rsidR="007544F0" w:rsidRPr="00B80CBE" w:rsidRDefault="007544F0" w:rsidP="00E73E25">
      <w:pPr>
        <w:pStyle w:val="listingbody"/>
        <w:rPr>
          <w:lang w:val="en-US"/>
        </w:rPr>
      </w:pPr>
      <w:r w:rsidRPr="00B80CBE">
        <w:rPr>
          <w:lang w:val="en-US"/>
        </w:rPr>
        <w:t xml:space="preserve">         End If</w:t>
      </w:r>
    </w:p>
    <w:p w:rsidR="007544F0" w:rsidRDefault="007544F0" w:rsidP="00E73E25">
      <w:pPr>
        <w:pStyle w:val="listingbody"/>
      </w:pPr>
      <w:r w:rsidRPr="00B73962">
        <w:rPr>
          <w:lang w:val="en-US"/>
        </w:rPr>
        <w:t xml:space="preserve">      </w:t>
      </w:r>
      <w:r>
        <w:t>Next i</w:t>
      </w:r>
    </w:p>
    <w:p w:rsidR="007544F0" w:rsidRDefault="007544F0" w:rsidP="00E73E25">
      <w:pPr>
        <w:pStyle w:val="listingbody"/>
      </w:pPr>
      <w:r>
        <w:t xml:space="preserve">      ' Переход к новой строке таблицы</w:t>
      </w:r>
    </w:p>
    <w:p w:rsidR="007544F0" w:rsidRDefault="007544F0" w:rsidP="00E73E25">
      <w:pPr>
        <w:pStyle w:val="listingbody"/>
      </w:pPr>
      <w:r>
        <w:t xml:space="preserve">      intCol = 0</w:t>
      </w:r>
    </w:p>
    <w:p w:rsidR="007544F0" w:rsidRDefault="007544F0" w:rsidP="00E73E25">
      <w:pPr>
        <w:pStyle w:val="listingbody"/>
      </w:pPr>
      <w:r>
        <w:t xml:space="preserve">      lngRow = lngRow + 1</w:t>
      </w:r>
    </w:p>
    <w:p w:rsidR="007544F0" w:rsidRDefault="007544F0" w:rsidP="00E73E25">
      <w:pPr>
        <w:pStyle w:val="listingbody"/>
      </w:pPr>
      <w:r>
        <w:t xml:space="preserve">   Loop</w:t>
      </w:r>
    </w:p>
    <w:p w:rsidR="007544F0" w:rsidRDefault="007544F0" w:rsidP="00E73E25">
      <w:pPr>
        <w:pStyle w:val="listingbody"/>
      </w:pPr>
      <w:r>
        <w:t xml:space="preserve">   ' Закрываем файл</w:t>
      </w:r>
    </w:p>
    <w:p w:rsidR="007544F0" w:rsidRDefault="007544F0" w:rsidP="00E73E25">
      <w:pPr>
        <w:pStyle w:val="listingbody"/>
      </w:pPr>
      <w:r>
        <w:t xml:space="preserve">   Close #1</w:t>
      </w:r>
    </w:p>
    <w:p w:rsidR="007544F0" w:rsidRPr="009E3DDF" w:rsidRDefault="007544F0" w:rsidP="00E73E25">
      <w:pPr>
        <w:pStyle w:val="listingbody"/>
      </w:pPr>
      <w:r>
        <w:t>End Sub</w:t>
      </w:r>
    </w:p>
    <w:p w:rsidR="00A81108" w:rsidRDefault="005102B4" w:rsidP="00CC28CC">
      <w:pPr>
        <w:pStyle w:val="2"/>
      </w:pPr>
      <w:bookmarkStart w:id="621" w:name="_Toc113958100"/>
      <w:bookmarkStart w:id="622" w:name="_Toc115538301"/>
      <w:bookmarkStart w:id="623" w:name="_Toc116661768"/>
      <w:bookmarkStart w:id="624" w:name="_Toc117499490"/>
      <w:bookmarkStart w:id="625" w:name="_Toc117665926"/>
      <w:bookmarkStart w:id="626" w:name="_Toc119732954"/>
      <w:r>
        <w:t>Одновременное умножение всех</w:t>
      </w:r>
      <w:r w:rsidR="000802ED">
        <w:t> </w:t>
      </w:r>
      <w:r>
        <w:t>данных диапазона</w:t>
      </w:r>
      <w:bookmarkEnd w:id="621"/>
      <w:bookmarkEnd w:id="622"/>
      <w:bookmarkEnd w:id="623"/>
      <w:bookmarkEnd w:id="624"/>
      <w:bookmarkEnd w:id="625"/>
      <w:bookmarkEnd w:id="626"/>
    </w:p>
    <w:p w:rsidR="001E63EC" w:rsidRDefault="001E63EC" w:rsidP="001E63EC">
      <w:pPr>
        <w:pStyle w:val="listingnazv"/>
      </w:pPr>
      <w:r>
        <w:rPr>
          <w:rStyle w:val="bold"/>
        </w:rPr>
        <w:t xml:space="preserve">Листинг </w:t>
      </w:r>
      <w:r w:rsidR="00522853">
        <w:rPr>
          <w:rStyle w:val="bold"/>
        </w:rPr>
        <w:t>3</w:t>
      </w:r>
      <w:r>
        <w:rPr>
          <w:rStyle w:val="bold"/>
        </w:rPr>
        <w:t>.59.</w:t>
      </w:r>
      <w:r>
        <w:t xml:space="preserve"> Умножение данных</w:t>
      </w:r>
    </w:p>
    <w:p w:rsidR="00B80CBE" w:rsidRPr="009E3DDF" w:rsidRDefault="00B80CBE" w:rsidP="00E73E25">
      <w:pPr>
        <w:pStyle w:val="listingbody"/>
      </w:pPr>
      <w:r w:rsidRPr="00B80CBE">
        <w:rPr>
          <w:lang w:val="en-US"/>
        </w:rPr>
        <w:t>Sub</w:t>
      </w:r>
      <w:r w:rsidRPr="009E3DDF">
        <w:t xml:space="preserve"> </w:t>
      </w:r>
      <w:r w:rsidRPr="00B80CBE">
        <w:rPr>
          <w:lang w:val="en-US"/>
        </w:rPr>
        <w:t>MultAllCells</w:t>
      </w:r>
      <w:r w:rsidRPr="009E3DDF">
        <w:t>()</w:t>
      </w:r>
    </w:p>
    <w:p w:rsidR="00B80CBE" w:rsidRPr="00B80CBE" w:rsidRDefault="00B80CBE" w:rsidP="00E73E25">
      <w:pPr>
        <w:pStyle w:val="listingbody"/>
        <w:rPr>
          <w:lang w:val="en-US"/>
        </w:rPr>
      </w:pPr>
      <w:r w:rsidRPr="00B73962">
        <w:t xml:space="preserve">   </w:t>
      </w:r>
      <w:r w:rsidRPr="00B80CBE">
        <w:rPr>
          <w:lang w:val="en-US"/>
        </w:rPr>
        <w:t>Dim dblMult As Double</w:t>
      </w:r>
    </w:p>
    <w:p w:rsidR="00B80CBE" w:rsidRPr="009E3DDF" w:rsidRDefault="00B80CBE" w:rsidP="00E73E25">
      <w:pPr>
        <w:pStyle w:val="listingbody"/>
        <w:rPr>
          <w:lang w:val="en-US"/>
        </w:rPr>
      </w:pPr>
      <w:r w:rsidRPr="00B80CBE">
        <w:rPr>
          <w:lang w:val="en-US"/>
        </w:rPr>
        <w:t xml:space="preserve">   </w:t>
      </w:r>
      <w:r w:rsidRPr="009E3DDF">
        <w:rPr>
          <w:lang w:val="en-US"/>
        </w:rPr>
        <w:t>Dim cell As Range</w:t>
      </w:r>
    </w:p>
    <w:p w:rsidR="00B80CBE" w:rsidRPr="00B80CBE" w:rsidRDefault="00B80CBE" w:rsidP="00E73E25">
      <w:pPr>
        <w:pStyle w:val="listingbody"/>
      </w:pPr>
      <w:r w:rsidRPr="00B73962">
        <w:rPr>
          <w:lang w:val="en-US"/>
        </w:rPr>
        <w:t xml:space="preserve">   </w:t>
      </w:r>
      <w:r w:rsidRPr="00B80CBE">
        <w:t>' Ввод коэффициента для умножения</w:t>
      </w:r>
    </w:p>
    <w:p w:rsidR="00B80CBE" w:rsidRPr="00B80CBE" w:rsidRDefault="00B80CBE" w:rsidP="00E73E25">
      <w:pPr>
        <w:pStyle w:val="listingbody"/>
      </w:pPr>
      <w:r w:rsidRPr="00B80CBE">
        <w:t xml:space="preserve">   dblMult = InputBox("Введите коэффициент</w:t>
      </w:r>
      <w:r w:rsidR="00084564">
        <w:t>,</w:t>
      </w:r>
      <w:r w:rsidRPr="00B80CBE">
        <w:t xml:space="preserve"> на который </w:t>
      </w:r>
      <w:r w:rsidR="00084564">
        <w:t xml:space="preserve">следует </w:t>
      </w:r>
      <w:r w:rsidRPr="00B80CBE">
        <w:t>умножать")</w:t>
      </w:r>
    </w:p>
    <w:p w:rsidR="00B80CBE" w:rsidRPr="00B80CBE" w:rsidRDefault="00B80CBE" w:rsidP="00E73E25">
      <w:pPr>
        <w:pStyle w:val="listingbody"/>
      </w:pPr>
      <w:r w:rsidRPr="00B80CBE">
        <w:t xml:space="preserve">   ' Умножение содержимого на введенный коэффициент</w:t>
      </w:r>
    </w:p>
    <w:p w:rsidR="00B80CBE" w:rsidRPr="001E1E17" w:rsidRDefault="00B80CBE" w:rsidP="00E73E25">
      <w:pPr>
        <w:pStyle w:val="listingbody"/>
        <w:rPr>
          <w:lang w:val="en-US"/>
        </w:rPr>
      </w:pPr>
      <w:r w:rsidRPr="00B80CBE">
        <w:t xml:space="preserve">   </w:t>
      </w:r>
      <w:r w:rsidRPr="001E1E17">
        <w:rPr>
          <w:lang w:val="en-US"/>
        </w:rPr>
        <w:t>For Each cell In Selection</w:t>
      </w:r>
    </w:p>
    <w:p w:rsidR="00B80CBE" w:rsidRDefault="00B80CBE" w:rsidP="00E73E25">
      <w:pPr>
        <w:pStyle w:val="listingbody"/>
        <w:rPr>
          <w:lang w:val="en-US"/>
        </w:rPr>
      </w:pPr>
      <w:r w:rsidRPr="00F60766">
        <w:rPr>
          <w:lang w:val="en-US"/>
        </w:rPr>
        <w:t xml:space="preserve">      </w:t>
      </w:r>
      <w:r w:rsidRPr="00B80CBE">
        <w:rPr>
          <w:lang w:val="en-US"/>
        </w:rPr>
        <w:t>If IsNumeric(cell.Value) And cell.Value &lt;&gt; "" Then</w:t>
      </w:r>
    </w:p>
    <w:p w:rsidR="00F60766" w:rsidRPr="00B80CBE" w:rsidRDefault="00F60766" w:rsidP="00F60766">
      <w:pPr>
        <w:pStyle w:val="listingbody"/>
      </w:pPr>
      <w:r w:rsidRPr="001E1E17">
        <w:rPr>
          <w:lang w:val="en-US"/>
        </w:rPr>
        <w:t xml:space="preserve">         </w:t>
      </w:r>
      <w:r w:rsidRPr="00B80CBE">
        <w:t>' Умножаются только ячейки, содержа</w:t>
      </w:r>
      <w:r>
        <w:t>щ</w:t>
      </w:r>
      <w:r w:rsidRPr="00B80CBE">
        <w:t>ие числов</w:t>
      </w:r>
      <w:r>
        <w:t>ы</w:t>
      </w:r>
      <w:r w:rsidRPr="00B80CBE">
        <w:t>е данные</w:t>
      </w:r>
    </w:p>
    <w:p w:rsidR="00B80CBE" w:rsidRDefault="00B80CBE" w:rsidP="00E73E25">
      <w:pPr>
        <w:pStyle w:val="listingbody"/>
        <w:rPr>
          <w:lang w:val="en-US"/>
        </w:rPr>
      </w:pPr>
      <w:r w:rsidRPr="00F60766">
        <w:t xml:space="preserve">         </w:t>
      </w:r>
      <w:r w:rsidRPr="00B80CBE">
        <w:rPr>
          <w:lang w:val="en-US"/>
        </w:rPr>
        <w:t>cell.Value = cell.Value * dblMult</w:t>
      </w:r>
    </w:p>
    <w:p w:rsidR="00F60766" w:rsidRDefault="00ED5603" w:rsidP="00E73E25">
      <w:pPr>
        <w:pStyle w:val="listingbody"/>
        <w:rPr>
          <w:lang w:val="en-US"/>
        </w:rPr>
      </w:pPr>
      <w:r>
        <w:rPr>
          <w:lang w:val="en-US"/>
        </w:rPr>
        <w:t xml:space="preserve">      Else</w:t>
      </w:r>
    </w:p>
    <w:p w:rsidR="00F60766" w:rsidRPr="00F60766" w:rsidRDefault="00F60766" w:rsidP="00E73E25">
      <w:pPr>
        <w:pStyle w:val="listingbody"/>
      </w:pPr>
      <w:r w:rsidRPr="001E1E17">
        <w:rPr>
          <w:lang w:val="en-US"/>
        </w:rPr>
        <w:lastRenderedPageBreak/>
        <w:t xml:space="preserve">         </w:t>
      </w:r>
      <w:r>
        <w:rPr>
          <w:lang w:val="en-US"/>
        </w:rPr>
        <w:t>MsgBox</w:t>
      </w:r>
      <w:r w:rsidRPr="00F60766">
        <w:t xml:space="preserve"> "</w:t>
      </w:r>
      <w:r>
        <w:t>В</w:t>
      </w:r>
      <w:r w:rsidRPr="00F60766">
        <w:t xml:space="preserve"> </w:t>
      </w:r>
      <w:r>
        <w:t>ячейке</w:t>
      </w:r>
      <w:r w:rsidRPr="00F60766">
        <w:t xml:space="preserve"> " &amp; </w:t>
      </w:r>
      <w:r>
        <w:rPr>
          <w:lang w:val="en-US"/>
        </w:rPr>
        <w:t>cell</w:t>
      </w:r>
      <w:r w:rsidRPr="00F60766">
        <w:t>.</w:t>
      </w:r>
      <w:r>
        <w:rPr>
          <w:lang w:val="en-US"/>
        </w:rPr>
        <w:t>Address</w:t>
      </w:r>
      <w:r w:rsidRPr="00F60766">
        <w:t xml:space="preserve"> &amp; " </w:t>
      </w:r>
      <w:r>
        <w:t>нечисловое значение</w:t>
      </w:r>
      <w:r w:rsidRPr="00F60766">
        <w:t>"</w:t>
      </w:r>
    </w:p>
    <w:p w:rsidR="00B80CBE" w:rsidRPr="001E1E17" w:rsidRDefault="00B80CBE" w:rsidP="00E73E25">
      <w:pPr>
        <w:pStyle w:val="listingbody"/>
      </w:pPr>
      <w:r w:rsidRPr="00F60766">
        <w:t xml:space="preserve">      </w:t>
      </w:r>
      <w:r w:rsidRPr="00B80CBE">
        <w:rPr>
          <w:lang w:val="en-US"/>
        </w:rPr>
        <w:t>End</w:t>
      </w:r>
      <w:r w:rsidRPr="001E1E17">
        <w:t xml:space="preserve"> </w:t>
      </w:r>
      <w:r w:rsidRPr="00B80CBE">
        <w:rPr>
          <w:lang w:val="en-US"/>
        </w:rPr>
        <w:t>If</w:t>
      </w:r>
    </w:p>
    <w:p w:rsidR="00B80CBE" w:rsidRPr="00B80CBE" w:rsidRDefault="00B80CBE" w:rsidP="00E73E25">
      <w:pPr>
        <w:pStyle w:val="listingbody"/>
      </w:pPr>
      <w:r w:rsidRPr="001E1E17">
        <w:t xml:space="preserve">   </w:t>
      </w:r>
      <w:r w:rsidRPr="00B80CBE">
        <w:t>Next</w:t>
      </w:r>
    </w:p>
    <w:p w:rsidR="00B80CBE" w:rsidRPr="009E3DDF" w:rsidRDefault="00B80CBE" w:rsidP="00E73E25">
      <w:pPr>
        <w:pStyle w:val="listingbody"/>
      </w:pPr>
      <w:r w:rsidRPr="00B80CBE">
        <w:t>End Sub</w:t>
      </w:r>
    </w:p>
    <w:p w:rsidR="000873F9" w:rsidRPr="001C76E6" w:rsidRDefault="00027F04" w:rsidP="00CC28CC">
      <w:pPr>
        <w:pStyle w:val="2"/>
      </w:pPr>
      <w:bookmarkStart w:id="627" w:name="_Toc113958101"/>
      <w:bookmarkStart w:id="628" w:name="_Toc115538303"/>
      <w:bookmarkStart w:id="629" w:name="_Toc116661770"/>
      <w:bookmarkStart w:id="630" w:name="_Toc117499492"/>
      <w:bookmarkStart w:id="631" w:name="_Toc117665927"/>
      <w:bookmarkStart w:id="632" w:name="_Toc119732955"/>
      <w:r>
        <w:t xml:space="preserve">Преобразование таблицы </w:t>
      </w:r>
      <w:r w:rsidR="001C76E6">
        <w:rPr>
          <w:lang w:val="en-US"/>
        </w:rPr>
        <w:t>Excel</w:t>
      </w:r>
      <w:r w:rsidR="0094608D">
        <w:t xml:space="preserve"> в</w:t>
      </w:r>
      <w:r w:rsidR="00A36C2D">
        <w:rPr>
          <w:lang w:val="en-US"/>
        </w:rPr>
        <w:t> </w:t>
      </w:r>
      <w:r w:rsidR="0094608D">
        <w:rPr>
          <w:lang w:val="en-US"/>
        </w:rPr>
        <w:t>HTML</w:t>
      </w:r>
      <w:r w:rsidR="0094608D" w:rsidRPr="00D96C73">
        <w:t>-</w:t>
      </w:r>
      <w:r w:rsidR="001C76E6">
        <w:t>формат</w:t>
      </w:r>
      <w:bookmarkEnd w:id="627"/>
      <w:bookmarkEnd w:id="628"/>
      <w:bookmarkEnd w:id="629"/>
      <w:bookmarkEnd w:id="630"/>
      <w:bookmarkEnd w:id="631"/>
      <w:bookmarkEnd w:id="632"/>
    </w:p>
    <w:p w:rsidR="0011524E" w:rsidRPr="0011524E" w:rsidRDefault="0011524E" w:rsidP="0011524E">
      <w:pPr>
        <w:pStyle w:val="listingnazv"/>
      </w:pPr>
      <w:r>
        <w:rPr>
          <w:rStyle w:val="bold"/>
        </w:rPr>
        <w:t xml:space="preserve">Листинг </w:t>
      </w:r>
      <w:r w:rsidR="00522853">
        <w:rPr>
          <w:rStyle w:val="bold"/>
        </w:rPr>
        <w:t>3</w:t>
      </w:r>
      <w:r>
        <w:rPr>
          <w:rStyle w:val="bold"/>
        </w:rPr>
        <w:t>.60.</w:t>
      </w:r>
      <w:r>
        <w:t xml:space="preserve"> Преобразование таблицы в </w:t>
      </w:r>
      <w:r>
        <w:rPr>
          <w:lang w:val="en-US"/>
        </w:rPr>
        <w:t>HTML</w:t>
      </w:r>
      <w:r w:rsidRPr="0011524E">
        <w:t>-</w:t>
      </w:r>
      <w:r>
        <w:t>формат</w:t>
      </w:r>
    </w:p>
    <w:p w:rsidR="00B063BE" w:rsidRDefault="00B063BE" w:rsidP="00E73E25">
      <w:pPr>
        <w:pStyle w:val="listingbody"/>
      </w:pPr>
      <w:r>
        <w:t>Sub ExportAsHtml()</w:t>
      </w:r>
    </w:p>
    <w:p w:rsidR="00B063BE" w:rsidRDefault="00B063BE" w:rsidP="00E73E25">
      <w:pPr>
        <w:pStyle w:val="listingbody"/>
      </w:pPr>
      <w:r>
        <w:t xml:space="preserve">   Dim strStyle As String     ' Параметры стиля отображения ячейки</w:t>
      </w:r>
    </w:p>
    <w:p w:rsidR="00B063BE" w:rsidRDefault="00B063BE" w:rsidP="00E73E25">
      <w:pPr>
        <w:pStyle w:val="listingbody"/>
      </w:pPr>
      <w:r>
        <w:t xml:space="preserve">   Dim strAlign As String     ' Параметры выравнивания ячейки</w:t>
      </w:r>
    </w:p>
    <w:p w:rsidR="00B063BE" w:rsidRPr="00027F04" w:rsidRDefault="00B063BE" w:rsidP="00E73E25">
      <w:pPr>
        <w:pStyle w:val="listingbody"/>
        <w:rPr>
          <w:lang w:val="en-US"/>
        </w:rPr>
      </w:pPr>
      <w:r w:rsidRPr="003B68AE">
        <w:t xml:space="preserve">   </w:t>
      </w:r>
      <w:r w:rsidRPr="00027F04">
        <w:rPr>
          <w:lang w:val="en-US"/>
        </w:rPr>
        <w:t xml:space="preserve">Dim strOut As String       ' </w:t>
      </w:r>
      <w:r>
        <w:t>Выходная</w:t>
      </w:r>
      <w:r w:rsidRPr="00027F04">
        <w:rPr>
          <w:lang w:val="en-US"/>
        </w:rPr>
        <w:t xml:space="preserve"> </w:t>
      </w:r>
      <w:r>
        <w:t>строка</w:t>
      </w:r>
      <w:r w:rsidRPr="00027F04">
        <w:rPr>
          <w:lang w:val="en-US"/>
        </w:rPr>
        <w:t xml:space="preserve"> </w:t>
      </w:r>
      <w:r>
        <w:t>с</w:t>
      </w:r>
      <w:r w:rsidRPr="00027F04">
        <w:rPr>
          <w:lang w:val="en-US"/>
        </w:rPr>
        <w:t xml:space="preserve"> HTML</w:t>
      </w:r>
      <w:r w:rsidR="00605435" w:rsidRPr="00B73962">
        <w:rPr>
          <w:lang w:val="en-US"/>
        </w:rPr>
        <w:t>-</w:t>
      </w:r>
      <w:r>
        <w:t>кодом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027F04">
        <w:rPr>
          <w:lang w:val="en-US"/>
        </w:rPr>
        <w:t xml:space="preserve">   </w:t>
      </w:r>
      <w:r w:rsidRPr="00B063BE">
        <w:rPr>
          <w:lang w:val="en-US"/>
        </w:rPr>
        <w:t xml:space="preserve">Dim cell As Object         ' </w:t>
      </w:r>
      <w:r>
        <w:t>Обрабатываемая</w:t>
      </w:r>
      <w:r w:rsidRPr="00B063BE">
        <w:rPr>
          <w:lang w:val="en-US"/>
        </w:rPr>
        <w:t xml:space="preserve"> </w:t>
      </w:r>
      <w:r>
        <w:t>ячейка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Dim strCellText As String  ' </w:t>
      </w:r>
      <w:r>
        <w:t>Текст</w:t>
      </w:r>
      <w:r w:rsidRPr="00B063BE">
        <w:rPr>
          <w:lang w:val="en-US"/>
        </w:rPr>
        <w:t xml:space="preserve"> </w:t>
      </w:r>
      <w:r>
        <w:t>обрабатываемой</w:t>
      </w:r>
      <w:r w:rsidRPr="00B063BE">
        <w:rPr>
          <w:lang w:val="en-US"/>
        </w:rPr>
        <w:t xml:space="preserve"> </w:t>
      </w:r>
      <w:r>
        <w:t>ячейки</w:t>
      </w:r>
    </w:p>
    <w:p w:rsidR="00B063BE" w:rsidRPr="00027F04" w:rsidRDefault="00B063BE" w:rsidP="00E73E25">
      <w:pPr>
        <w:pStyle w:val="listingbody"/>
      </w:pPr>
      <w:r w:rsidRPr="00B73962">
        <w:rPr>
          <w:lang w:val="en-US"/>
        </w:rPr>
        <w:t xml:space="preserve">   </w:t>
      </w:r>
      <w:r w:rsidRPr="00B063BE">
        <w:rPr>
          <w:lang w:val="en-US"/>
        </w:rPr>
        <w:t>Dim</w:t>
      </w:r>
      <w:r w:rsidRPr="00027F04">
        <w:t xml:space="preserve"> </w:t>
      </w:r>
      <w:r w:rsidRPr="00B063BE">
        <w:rPr>
          <w:lang w:val="en-US"/>
        </w:rPr>
        <w:t>lngRow</w:t>
      </w:r>
      <w:r w:rsidRPr="00027F04">
        <w:t xml:space="preserve"> </w:t>
      </w:r>
      <w:r w:rsidRPr="00B063BE">
        <w:rPr>
          <w:lang w:val="en-US"/>
        </w:rPr>
        <w:t>As</w:t>
      </w:r>
      <w:r w:rsidRPr="00027F04">
        <w:t xml:space="preserve"> </w:t>
      </w:r>
      <w:r w:rsidRPr="00B063BE">
        <w:rPr>
          <w:lang w:val="en-US"/>
        </w:rPr>
        <w:t>Long</w:t>
      </w:r>
      <w:r w:rsidRPr="00027F04">
        <w:t xml:space="preserve">         ' </w:t>
      </w:r>
      <w:r>
        <w:t>Номер</w:t>
      </w:r>
      <w:r w:rsidRPr="00027F04">
        <w:t xml:space="preserve"> </w:t>
      </w:r>
      <w:r>
        <w:t>строки</w:t>
      </w:r>
      <w:r w:rsidRPr="00027F04">
        <w:t xml:space="preserve"> </w:t>
      </w:r>
      <w:r>
        <w:t>обрабатываемой</w:t>
      </w:r>
      <w:r w:rsidRPr="00027F04">
        <w:t xml:space="preserve"> </w:t>
      </w:r>
      <w:r>
        <w:t>ячейки</w:t>
      </w:r>
    </w:p>
    <w:p w:rsidR="00B063BE" w:rsidRPr="00027F04" w:rsidRDefault="00B063BE" w:rsidP="00E73E25">
      <w:pPr>
        <w:pStyle w:val="listingbody"/>
      </w:pPr>
      <w:r w:rsidRPr="00027F04">
        <w:t xml:space="preserve">   </w:t>
      </w:r>
      <w:r w:rsidRPr="00B063BE">
        <w:rPr>
          <w:lang w:val="en-US"/>
        </w:rPr>
        <w:t>Dim</w:t>
      </w:r>
      <w:r w:rsidRPr="00027F04">
        <w:t xml:space="preserve"> </w:t>
      </w:r>
      <w:r w:rsidRPr="00B063BE">
        <w:rPr>
          <w:lang w:val="en-US"/>
        </w:rPr>
        <w:t>lngLastRow</w:t>
      </w:r>
      <w:r w:rsidRPr="00027F04">
        <w:t xml:space="preserve"> </w:t>
      </w:r>
      <w:r w:rsidRPr="00B063BE">
        <w:rPr>
          <w:lang w:val="en-US"/>
        </w:rPr>
        <w:t>As</w:t>
      </w:r>
      <w:r w:rsidRPr="00027F04">
        <w:t xml:space="preserve"> </w:t>
      </w:r>
      <w:r w:rsidRPr="00B063BE">
        <w:rPr>
          <w:lang w:val="en-US"/>
        </w:rPr>
        <w:t>Long</w:t>
      </w:r>
      <w:r w:rsidRPr="00027F04">
        <w:t xml:space="preserve">     ' </w:t>
      </w:r>
      <w:r>
        <w:t>Номер</w:t>
      </w:r>
      <w:r w:rsidRPr="00027F04">
        <w:t xml:space="preserve"> </w:t>
      </w:r>
      <w:r>
        <w:t>строки</w:t>
      </w:r>
      <w:r w:rsidRPr="00027F04">
        <w:t xml:space="preserve"> </w:t>
      </w:r>
      <w:r w:rsidR="00605435" w:rsidRPr="008D6909">
        <w:t>предыдущей</w:t>
      </w:r>
      <w:r w:rsidRPr="00027F04">
        <w:t xml:space="preserve"> </w:t>
      </w:r>
      <w:r>
        <w:t>ячейки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605435">
        <w:t xml:space="preserve">   </w:t>
      </w:r>
      <w:r w:rsidRPr="00B063BE">
        <w:rPr>
          <w:lang w:val="en-US"/>
        </w:rPr>
        <w:t>Dim strTemp As String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Dim objWordApp As Object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Dim i As Long</w:t>
      </w:r>
    </w:p>
    <w:p w:rsidR="00B063BE" w:rsidRPr="00B73962" w:rsidRDefault="00B063BE" w:rsidP="00E73E25">
      <w:pPr>
        <w:pStyle w:val="listingbody"/>
        <w:rPr>
          <w:lang w:val="en-US"/>
        </w:rPr>
      </w:pPr>
    </w:p>
    <w:p w:rsidR="00B063BE" w:rsidRPr="00B73962" w:rsidRDefault="00B063BE" w:rsidP="00E73E25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B063BE">
        <w:rPr>
          <w:lang w:val="en-US"/>
        </w:rPr>
        <w:t>lngLastRow</w:t>
      </w:r>
      <w:r w:rsidRPr="00B73962">
        <w:rPr>
          <w:lang w:val="en-US"/>
        </w:rPr>
        <w:t xml:space="preserve"> = </w:t>
      </w:r>
      <w:r w:rsidRPr="00B063BE">
        <w:rPr>
          <w:lang w:val="en-US"/>
        </w:rPr>
        <w:t>Selection</w:t>
      </w:r>
      <w:r w:rsidRPr="00B73962">
        <w:rPr>
          <w:lang w:val="en-US"/>
        </w:rPr>
        <w:t>.</w:t>
      </w:r>
      <w:r w:rsidRPr="00B063BE">
        <w:rPr>
          <w:lang w:val="en-US"/>
        </w:rPr>
        <w:t>Row</w:t>
      </w:r>
    </w:p>
    <w:p w:rsidR="00B063BE" w:rsidRPr="00B73962" w:rsidRDefault="00B063BE" w:rsidP="00E73E25">
      <w:pPr>
        <w:pStyle w:val="listingbody"/>
        <w:rPr>
          <w:lang w:val="en-US"/>
        </w:rPr>
      </w:pPr>
      <w:r w:rsidRPr="00B73962">
        <w:rPr>
          <w:lang w:val="en-US"/>
        </w:rPr>
        <w:t xml:space="preserve">   ' </w:t>
      </w:r>
      <w:r>
        <w:t>Просмотр</w:t>
      </w:r>
      <w:r w:rsidRPr="00B73962">
        <w:rPr>
          <w:lang w:val="en-US"/>
        </w:rPr>
        <w:t xml:space="preserve"> </w:t>
      </w:r>
      <w:r>
        <w:t>всех</w:t>
      </w:r>
      <w:r w:rsidRPr="00B73962">
        <w:rPr>
          <w:lang w:val="en-US"/>
        </w:rPr>
        <w:t xml:space="preserve"> </w:t>
      </w:r>
      <w:r>
        <w:t>выделенных</w:t>
      </w:r>
      <w:r w:rsidRPr="00B73962">
        <w:rPr>
          <w:lang w:val="en-US"/>
        </w:rPr>
        <w:t xml:space="preserve"> </w:t>
      </w:r>
      <w:r>
        <w:t>ячеек</w:t>
      </w:r>
    </w:p>
    <w:p w:rsidR="00B063BE" w:rsidRPr="00B73962" w:rsidRDefault="00B063BE" w:rsidP="00E73E25">
      <w:pPr>
        <w:pStyle w:val="listingbody"/>
        <w:rPr>
          <w:lang w:val="en-US"/>
        </w:rPr>
      </w:pPr>
      <w:r w:rsidRPr="00B73962">
        <w:rPr>
          <w:lang w:val="en-US"/>
        </w:rPr>
        <w:t xml:space="preserve">    For Each cell In Selection</w:t>
      </w:r>
    </w:p>
    <w:p w:rsidR="00B063BE" w:rsidRDefault="00B063BE" w:rsidP="00E73E25">
      <w:pPr>
        <w:pStyle w:val="listingbody"/>
      </w:pPr>
      <w:r w:rsidRPr="00B73962">
        <w:rPr>
          <w:lang w:val="en-US"/>
        </w:rPr>
        <w:t xml:space="preserve">      </w:t>
      </w:r>
      <w:r>
        <w:t>' Значение строки для рассматриваемо</w:t>
      </w:r>
      <w:r w:rsidR="00605435">
        <w:t>й</w:t>
      </w:r>
      <w:r>
        <w:t xml:space="preserve"> ячейки</w:t>
      </w:r>
    </w:p>
    <w:p w:rsidR="00B063BE" w:rsidRDefault="00B063BE" w:rsidP="00E73E25">
      <w:pPr>
        <w:pStyle w:val="listingbody"/>
      </w:pPr>
      <w:r>
        <w:t xml:space="preserve">      lngRow = cell.Row</w:t>
      </w:r>
    </w:p>
    <w:p w:rsidR="00B063BE" w:rsidRDefault="00B063BE" w:rsidP="00E73E25">
      <w:pPr>
        <w:pStyle w:val="listingbody"/>
      </w:pPr>
      <w:r>
        <w:t xml:space="preserve">      ' Если перешли на другую строку, то вставляем &lt;tr&gt;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73962">
        <w:t xml:space="preserve">      </w:t>
      </w:r>
      <w:r w:rsidRPr="00B063BE">
        <w:rPr>
          <w:lang w:val="en-US"/>
        </w:rPr>
        <w:t>If lngRow &lt;&gt; lngLastRow Then</w:t>
      </w:r>
    </w:p>
    <w:p w:rsidR="001E0EA0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      strOut = strOut &amp; vbTab &amp; "&lt;/tr&gt;" &amp; vbCrLf &amp; vbTab &amp;</w:t>
      </w:r>
      <w:r w:rsidR="001E0EA0">
        <w:rPr>
          <w:lang w:val="en-US"/>
        </w:rPr>
        <w:t xml:space="preserve"> _</w:t>
      </w:r>
    </w:p>
    <w:p w:rsidR="00B063BE" w:rsidRPr="00C03EE2" w:rsidRDefault="001E0EA0" w:rsidP="00E73E25">
      <w:pPr>
        <w:pStyle w:val="listingbody"/>
      </w:pPr>
      <w:r w:rsidRPr="00B73962">
        <w:rPr>
          <w:lang w:val="en-US"/>
        </w:rPr>
        <w:t xml:space="preserve">         </w:t>
      </w:r>
      <w:r w:rsidR="00B063BE" w:rsidRPr="00B73962">
        <w:rPr>
          <w:lang w:val="en-US"/>
        </w:rPr>
        <w:t xml:space="preserve"> </w:t>
      </w:r>
      <w:r w:rsidR="00B063BE" w:rsidRPr="00C03EE2">
        <w:t>"&lt;</w:t>
      </w:r>
      <w:r w:rsidR="00B063BE" w:rsidRPr="00B063BE">
        <w:rPr>
          <w:lang w:val="en-US"/>
        </w:rPr>
        <w:t>tr</w:t>
      </w:r>
      <w:r w:rsidR="00B063BE" w:rsidRPr="00C03EE2">
        <w:t xml:space="preserve">&gt;" &amp; </w:t>
      </w:r>
      <w:r w:rsidR="00B063BE" w:rsidRPr="00B063BE">
        <w:rPr>
          <w:lang w:val="en-US"/>
        </w:rPr>
        <w:t>vbCrLf</w:t>
      </w:r>
    </w:p>
    <w:p w:rsidR="00B063BE" w:rsidRDefault="00B063BE" w:rsidP="00E73E25">
      <w:pPr>
        <w:pStyle w:val="listingbody"/>
      </w:pPr>
      <w:r w:rsidRPr="00C03EE2">
        <w:t xml:space="preserve">         </w:t>
      </w:r>
      <w:r>
        <w:t>' Переход на следующую с</w:t>
      </w:r>
      <w:r w:rsidR="00605435">
        <w:t>т</w:t>
      </w:r>
      <w:r>
        <w:t>року</w:t>
      </w:r>
    </w:p>
    <w:p w:rsidR="00B063BE" w:rsidRPr="00C03EE2" w:rsidRDefault="00B063BE" w:rsidP="00E73E25">
      <w:pPr>
        <w:pStyle w:val="listingbody"/>
        <w:rPr>
          <w:lang w:val="en-US"/>
        </w:rPr>
      </w:pPr>
      <w:r>
        <w:t xml:space="preserve">         </w:t>
      </w:r>
      <w:r w:rsidRPr="00C03EE2">
        <w:rPr>
          <w:lang w:val="en-US"/>
        </w:rPr>
        <w:t>lngLastRow = lngRow</w:t>
      </w:r>
    </w:p>
    <w:p w:rsidR="00B063BE" w:rsidRPr="00C03EE2" w:rsidRDefault="00B063BE" w:rsidP="00E73E25">
      <w:pPr>
        <w:pStyle w:val="listingbody"/>
        <w:rPr>
          <w:lang w:val="en-US"/>
        </w:rPr>
      </w:pPr>
      <w:r w:rsidRPr="00C03EE2">
        <w:rPr>
          <w:lang w:val="en-US"/>
        </w:rPr>
        <w:t xml:space="preserve">      End If</w:t>
      </w:r>
    </w:p>
    <w:p w:rsidR="00B063BE" w:rsidRPr="00B73962" w:rsidRDefault="00B063BE" w:rsidP="00E73E25">
      <w:pPr>
        <w:pStyle w:val="listingbody"/>
        <w:rPr>
          <w:lang w:val="en-US"/>
        </w:rPr>
      </w:pPr>
    </w:p>
    <w:p w:rsidR="00B063BE" w:rsidRPr="00C03EE2" w:rsidRDefault="00B063BE" w:rsidP="00E73E25">
      <w:pPr>
        <w:pStyle w:val="listingbody"/>
        <w:rPr>
          <w:lang w:val="en-US"/>
        </w:rPr>
      </w:pPr>
      <w:r w:rsidRPr="00C03EE2">
        <w:rPr>
          <w:lang w:val="en-US"/>
        </w:rPr>
        <w:t xml:space="preserve">      ' </w:t>
      </w:r>
      <w:r>
        <w:t>Задание</w:t>
      </w:r>
      <w:r w:rsidRPr="00C03EE2">
        <w:rPr>
          <w:lang w:val="en-US"/>
        </w:rPr>
        <w:t xml:space="preserve"> </w:t>
      </w:r>
      <w:r>
        <w:t>шрифта</w:t>
      </w:r>
      <w:r w:rsidRPr="00C03EE2">
        <w:rPr>
          <w:lang w:val="en-US"/>
        </w:rPr>
        <w:t xml:space="preserve"> </w:t>
      </w:r>
      <w:r>
        <w:t>ячейки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C03EE2">
        <w:rPr>
          <w:lang w:val="en-US"/>
        </w:rPr>
        <w:t xml:space="preserve">      </w:t>
      </w:r>
      <w:r w:rsidRPr="00B063BE">
        <w:rPr>
          <w:lang w:val="en-US"/>
        </w:rPr>
        <w:t>If Not IsNull(cell.Font.Size) Then</w:t>
      </w:r>
    </w:p>
    <w:p w:rsidR="001E0EA0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      strStyle = " style=" &amp; "font-size: " &amp; Int(100 * </w:t>
      </w:r>
      <w:r w:rsidR="001E0EA0">
        <w:rPr>
          <w:lang w:val="en-US"/>
        </w:rPr>
        <w:t>_</w:t>
      </w:r>
    </w:p>
    <w:p w:rsidR="00B063BE" w:rsidRPr="00B063BE" w:rsidRDefault="001E0EA0" w:rsidP="00E73E25">
      <w:pPr>
        <w:pStyle w:val="listingbody"/>
        <w:rPr>
          <w:lang w:val="en-US"/>
        </w:rPr>
      </w:pPr>
      <w:r>
        <w:rPr>
          <w:lang w:val="en-US"/>
        </w:rPr>
        <w:t xml:space="preserve">          </w:t>
      </w:r>
      <w:r w:rsidR="00B063BE" w:rsidRPr="00B063BE">
        <w:rPr>
          <w:lang w:val="en-US"/>
        </w:rPr>
        <w:t>cell.Font.Size / 19) &amp; "%;"</w:t>
      </w:r>
    </w:p>
    <w:p w:rsidR="00B063BE" w:rsidRPr="00C03EE2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   </w:t>
      </w:r>
      <w:r w:rsidRPr="00C03EE2">
        <w:rPr>
          <w:lang w:val="en-US"/>
        </w:rPr>
        <w:t>End If</w:t>
      </w:r>
    </w:p>
    <w:p w:rsidR="00B063BE" w:rsidRPr="00027F04" w:rsidRDefault="00B063BE" w:rsidP="00E73E25">
      <w:pPr>
        <w:pStyle w:val="listingbody"/>
      </w:pPr>
      <w:r w:rsidRPr="00B73962">
        <w:rPr>
          <w:lang w:val="en-US"/>
        </w:rPr>
        <w:t xml:space="preserve">      </w:t>
      </w:r>
      <w:r w:rsidRPr="00027F04">
        <w:t xml:space="preserve">' </w:t>
      </w:r>
      <w:r>
        <w:t>Для</w:t>
      </w:r>
      <w:r w:rsidRPr="00027F04">
        <w:t xml:space="preserve"> </w:t>
      </w:r>
      <w:r w:rsidR="00605435">
        <w:t>полу</w:t>
      </w:r>
      <w:r>
        <w:t>жирного</w:t>
      </w:r>
      <w:r w:rsidRPr="00027F04">
        <w:t xml:space="preserve"> </w:t>
      </w:r>
      <w:r>
        <w:t>шрифта</w:t>
      </w:r>
      <w:r w:rsidRPr="00027F04">
        <w:t xml:space="preserve"> </w:t>
      </w:r>
      <w:r>
        <w:t>вставляем</w:t>
      </w:r>
      <w:r w:rsidRPr="00027F04">
        <w:t xml:space="preserve"> &lt;</w:t>
      </w:r>
      <w:r w:rsidRPr="00C03EE2">
        <w:rPr>
          <w:lang w:val="en-US"/>
        </w:rPr>
        <w:t>b</w:t>
      </w:r>
      <w:r w:rsidRPr="00027F04">
        <w:t>&gt;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605435">
        <w:t xml:space="preserve">      </w:t>
      </w:r>
      <w:r w:rsidRPr="00B063BE">
        <w:rPr>
          <w:lang w:val="en-US"/>
        </w:rPr>
        <w:t>If cell.Font.Bold Then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      strCellText = "&lt;b&gt;" &amp; strCellText &amp; "&lt;/b&gt;"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   End If</w:t>
      </w:r>
    </w:p>
    <w:p w:rsidR="00B063BE" w:rsidRPr="00B73962" w:rsidRDefault="00B063BE" w:rsidP="00E73E25">
      <w:pPr>
        <w:pStyle w:val="listingbody"/>
        <w:rPr>
          <w:lang w:val="en-US"/>
        </w:rPr>
      </w:pPr>
    </w:p>
    <w:p w:rsidR="00B063BE" w:rsidRPr="00B73962" w:rsidRDefault="00B063BE" w:rsidP="00E73E25">
      <w:pPr>
        <w:pStyle w:val="listingbody"/>
        <w:rPr>
          <w:lang w:val="en-US"/>
        </w:rPr>
      </w:pPr>
      <w:r w:rsidRPr="00B73962">
        <w:rPr>
          <w:lang w:val="en-US"/>
        </w:rPr>
        <w:t xml:space="preserve">      ' </w:t>
      </w:r>
      <w:r>
        <w:t>Задание</w:t>
      </w:r>
      <w:r w:rsidRPr="00B73962">
        <w:rPr>
          <w:lang w:val="en-US"/>
        </w:rPr>
        <w:t xml:space="preserve"> </w:t>
      </w:r>
      <w:r>
        <w:t>выравнивания</w:t>
      </w:r>
    </w:p>
    <w:p w:rsidR="00B063BE" w:rsidRPr="00B73962" w:rsidRDefault="00B063BE" w:rsidP="00E73E25">
      <w:pPr>
        <w:pStyle w:val="listingbody"/>
        <w:rPr>
          <w:lang w:val="en-US"/>
        </w:rPr>
      </w:pPr>
      <w:r w:rsidRPr="00B73962">
        <w:rPr>
          <w:lang w:val="en-US"/>
        </w:rPr>
        <w:t xml:space="preserve">      </w:t>
      </w:r>
      <w:r w:rsidRPr="00B063BE">
        <w:rPr>
          <w:lang w:val="en-US"/>
        </w:rPr>
        <w:t>If</w:t>
      </w:r>
      <w:r w:rsidRPr="00B73962">
        <w:rPr>
          <w:lang w:val="en-US"/>
        </w:rPr>
        <w:t xml:space="preserve"> </w:t>
      </w:r>
      <w:r w:rsidRPr="00B063BE">
        <w:rPr>
          <w:lang w:val="en-US"/>
        </w:rPr>
        <w:t>cell</w:t>
      </w:r>
      <w:r w:rsidRPr="00B73962">
        <w:rPr>
          <w:lang w:val="en-US"/>
        </w:rPr>
        <w:t>.</w:t>
      </w:r>
      <w:r w:rsidRPr="00B063BE">
        <w:rPr>
          <w:lang w:val="en-US"/>
        </w:rPr>
        <w:t>HorizontalAlignment</w:t>
      </w:r>
      <w:r w:rsidRPr="00B73962">
        <w:rPr>
          <w:lang w:val="en-US"/>
        </w:rPr>
        <w:t xml:space="preserve"> = </w:t>
      </w:r>
      <w:r w:rsidRPr="00B063BE">
        <w:rPr>
          <w:lang w:val="en-US"/>
        </w:rPr>
        <w:t>xlRight</w:t>
      </w:r>
      <w:r w:rsidRPr="00B73962">
        <w:rPr>
          <w:lang w:val="en-US"/>
        </w:rPr>
        <w:t xml:space="preserve"> </w:t>
      </w:r>
      <w:r w:rsidRPr="00B063BE">
        <w:rPr>
          <w:lang w:val="en-US"/>
        </w:rPr>
        <w:t>Then</w:t>
      </w:r>
    </w:p>
    <w:p w:rsidR="00B063BE" w:rsidRPr="00027F04" w:rsidRDefault="00B063BE" w:rsidP="00E73E25">
      <w:pPr>
        <w:pStyle w:val="listingbody"/>
      </w:pPr>
      <w:r w:rsidRPr="00B73962">
        <w:rPr>
          <w:lang w:val="en-US"/>
        </w:rPr>
        <w:t xml:space="preserve">         </w:t>
      </w:r>
      <w:r w:rsidRPr="00027F04">
        <w:t xml:space="preserve">' </w:t>
      </w:r>
      <w:r>
        <w:t>По</w:t>
      </w:r>
      <w:r w:rsidRPr="00027F04">
        <w:t xml:space="preserve"> </w:t>
      </w:r>
      <w:r>
        <w:t>правому</w:t>
      </w:r>
      <w:r w:rsidRPr="00027F04">
        <w:t xml:space="preserve"> </w:t>
      </w:r>
      <w:r>
        <w:t>краю</w:t>
      </w:r>
    </w:p>
    <w:p w:rsidR="00B063BE" w:rsidRPr="00027F04" w:rsidRDefault="00B063BE" w:rsidP="00E73E25">
      <w:pPr>
        <w:pStyle w:val="listingbody"/>
      </w:pPr>
      <w:r w:rsidRPr="00027F04">
        <w:t xml:space="preserve">         </w:t>
      </w:r>
      <w:r w:rsidRPr="00B063BE">
        <w:rPr>
          <w:lang w:val="en-US"/>
        </w:rPr>
        <w:t>strAlign</w:t>
      </w:r>
      <w:r w:rsidRPr="00027F04">
        <w:t xml:space="preserve"> = " </w:t>
      </w:r>
      <w:r w:rsidRPr="00B063BE">
        <w:rPr>
          <w:lang w:val="en-US"/>
        </w:rPr>
        <w:t>align</w:t>
      </w:r>
      <w:r w:rsidRPr="00027F04">
        <w:t>=" &amp; "</w:t>
      </w:r>
      <w:r w:rsidRPr="00B063BE">
        <w:rPr>
          <w:lang w:val="en-US"/>
        </w:rPr>
        <w:t>right</w:t>
      </w:r>
      <w:r w:rsidRPr="00027F04">
        <w:t>"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73962">
        <w:lastRenderedPageBreak/>
        <w:t xml:space="preserve">      </w:t>
      </w:r>
      <w:r w:rsidRPr="00B063BE">
        <w:rPr>
          <w:lang w:val="en-US"/>
        </w:rPr>
        <w:t>ElseIf cell.HorizontalAlignment = xlCenter Then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      ' </w:t>
      </w:r>
      <w:r>
        <w:t>По</w:t>
      </w:r>
      <w:r w:rsidRPr="00B063BE">
        <w:rPr>
          <w:lang w:val="en-US"/>
        </w:rPr>
        <w:t xml:space="preserve"> </w:t>
      </w:r>
      <w:r>
        <w:t>центру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      strAlign = " align=" &amp; "center"</w:t>
      </w:r>
    </w:p>
    <w:p w:rsidR="00B063BE" w:rsidRPr="00027F04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   </w:t>
      </w:r>
      <w:r w:rsidRPr="00027F04">
        <w:rPr>
          <w:lang w:val="en-US"/>
        </w:rPr>
        <w:t>Else</w:t>
      </w:r>
    </w:p>
    <w:p w:rsidR="00B063BE" w:rsidRDefault="00B063BE" w:rsidP="00E73E25">
      <w:pPr>
        <w:pStyle w:val="listingbody"/>
      </w:pPr>
      <w:r w:rsidRPr="00027F04">
        <w:rPr>
          <w:lang w:val="en-US"/>
        </w:rPr>
        <w:t xml:space="preserve">         ' </w:t>
      </w:r>
      <w:r>
        <w:t>По</w:t>
      </w:r>
      <w:r w:rsidRPr="00027F04">
        <w:rPr>
          <w:lang w:val="en-US"/>
        </w:rPr>
        <w:t xml:space="preserve"> </w:t>
      </w:r>
      <w:r>
        <w:t>левому</w:t>
      </w:r>
      <w:r w:rsidRPr="00027F04">
        <w:rPr>
          <w:lang w:val="en-US"/>
        </w:rPr>
        <w:t xml:space="preserve"> </w:t>
      </w:r>
      <w:r>
        <w:t>краю</w:t>
      </w:r>
      <w:r w:rsidRPr="00027F04">
        <w:rPr>
          <w:lang w:val="en-US"/>
        </w:rPr>
        <w:t xml:space="preserve"> </w:t>
      </w:r>
      <w:r>
        <w:t>(по умолчанию)</w:t>
      </w:r>
    </w:p>
    <w:p w:rsidR="00B063BE" w:rsidRDefault="00B063BE" w:rsidP="00E73E25">
      <w:pPr>
        <w:pStyle w:val="listingbody"/>
      </w:pPr>
      <w:r>
        <w:t xml:space="preserve">         strAlign = ""</w:t>
      </w:r>
    </w:p>
    <w:p w:rsidR="00B063BE" w:rsidRDefault="00B063BE" w:rsidP="00E73E25">
      <w:pPr>
        <w:pStyle w:val="listingbody"/>
      </w:pPr>
      <w:r>
        <w:t xml:space="preserve">      End If</w:t>
      </w:r>
    </w:p>
    <w:p w:rsidR="00B063BE" w:rsidRDefault="00B063BE" w:rsidP="00E73E25">
      <w:pPr>
        <w:pStyle w:val="listingbody"/>
      </w:pPr>
    </w:p>
    <w:p w:rsidR="00B063BE" w:rsidRDefault="00B063BE" w:rsidP="00E73E25">
      <w:pPr>
        <w:pStyle w:val="listingbody"/>
      </w:pPr>
      <w:r>
        <w:t xml:space="preserve">      ' Чтение текста в ячейке</w:t>
      </w:r>
    </w:p>
    <w:p w:rsidR="00B063BE" w:rsidRDefault="00B063BE" w:rsidP="00E73E25">
      <w:pPr>
        <w:pStyle w:val="listingbody"/>
      </w:pPr>
      <w:r>
        <w:t xml:space="preserve">      strCellText = cell.Text</w:t>
      </w:r>
    </w:p>
    <w:p w:rsidR="00B063BE" w:rsidRDefault="00B063BE" w:rsidP="00E73E25">
      <w:pPr>
        <w:pStyle w:val="listingbody"/>
      </w:pPr>
      <w:r>
        <w:t xml:space="preserve">      ' Если нужно, то вертикальный вывод текста (в строку strTemp _</w:t>
      </w:r>
    </w:p>
    <w:p w:rsidR="00B063BE" w:rsidRDefault="00B063BE" w:rsidP="00E73E25">
      <w:pPr>
        <w:pStyle w:val="listingbody"/>
      </w:pPr>
      <w:r>
        <w:t xml:space="preserve">       с последующим перене</w:t>
      </w:r>
      <w:r w:rsidR="00605435">
        <w:t>с</w:t>
      </w:r>
      <w:r>
        <w:t>ением обратно в strCellText)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605435">
        <w:t xml:space="preserve">      </w:t>
      </w:r>
      <w:r w:rsidRPr="00B063BE">
        <w:rPr>
          <w:lang w:val="en-US"/>
        </w:rPr>
        <w:t>If cell.Orientation &lt;&gt; xlHorizontal Then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      strTemp = ""</w:t>
      </w:r>
    </w:p>
    <w:p w:rsidR="00605435" w:rsidRDefault="00B063BE" w:rsidP="00E73E25">
      <w:pPr>
        <w:pStyle w:val="listingbody"/>
      </w:pPr>
      <w:r w:rsidRPr="00B73962">
        <w:rPr>
          <w:lang w:val="en-US"/>
        </w:rPr>
        <w:t xml:space="preserve">         </w:t>
      </w:r>
      <w:r>
        <w:t>' Печать после каждого символа спец</w:t>
      </w:r>
      <w:r w:rsidR="00605435">
        <w:t>иального _</w:t>
      </w:r>
    </w:p>
    <w:p w:rsidR="00B063BE" w:rsidRPr="00B73962" w:rsidRDefault="00605435" w:rsidP="00E73E25">
      <w:pPr>
        <w:pStyle w:val="listingbody"/>
        <w:rPr>
          <w:lang w:val="en-US"/>
        </w:rPr>
      </w:pPr>
      <w:r>
        <w:t xml:space="preserve">          </w:t>
      </w:r>
      <w:r w:rsidR="00B063BE">
        <w:t>разделителя</w:t>
      </w:r>
      <w:r w:rsidR="00B063BE" w:rsidRPr="00B73962">
        <w:rPr>
          <w:lang w:val="en-US"/>
        </w:rPr>
        <w:t xml:space="preserve"> - &lt;br&gt;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027F04">
        <w:rPr>
          <w:lang w:val="en-US"/>
        </w:rPr>
        <w:t xml:space="preserve">         </w:t>
      </w:r>
      <w:r w:rsidRPr="00B063BE">
        <w:rPr>
          <w:lang w:val="en-US"/>
        </w:rPr>
        <w:t>For i = 1 To Len(strCellText)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         strTemp = strTemp &amp; Mid$(strCellText, i, 1) &amp; "&lt;br&gt;"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      Next i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      strCellText = strTemp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      strStyle = ""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   End If</w:t>
      </w:r>
    </w:p>
    <w:p w:rsidR="00B063BE" w:rsidRPr="00B73962" w:rsidRDefault="00B063BE" w:rsidP="00E73E25">
      <w:pPr>
        <w:pStyle w:val="listingbody"/>
        <w:rPr>
          <w:lang w:val="en-US"/>
        </w:rPr>
      </w:pPr>
    </w:p>
    <w:p w:rsidR="001E0EA0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   strOut = strOut &amp; vbTab &amp; vbTab &amp; "&lt;td" &amp; strStyle &amp; strAlign</w:t>
      </w:r>
      <w:r w:rsidR="001E0EA0">
        <w:rPr>
          <w:lang w:val="en-US"/>
        </w:rPr>
        <w:t xml:space="preserve"> _</w:t>
      </w:r>
    </w:p>
    <w:p w:rsidR="00B063BE" w:rsidRPr="00C03EE2" w:rsidRDefault="001E0EA0" w:rsidP="00E73E25">
      <w:pPr>
        <w:pStyle w:val="listingbody"/>
      </w:pPr>
      <w:r w:rsidRPr="00B73962">
        <w:rPr>
          <w:lang w:val="en-US"/>
        </w:rPr>
        <w:t xml:space="preserve">      </w:t>
      </w:r>
      <w:r w:rsidR="00B063BE" w:rsidRPr="00B73962">
        <w:rPr>
          <w:lang w:val="en-US"/>
        </w:rPr>
        <w:t xml:space="preserve"> </w:t>
      </w:r>
      <w:r w:rsidR="00B063BE" w:rsidRPr="00C03EE2">
        <w:t xml:space="preserve">&amp; "&gt;" &amp; </w:t>
      </w:r>
      <w:r w:rsidR="00B063BE" w:rsidRPr="00B063BE">
        <w:rPr>
          <w:lang w:val="en-US"/>
        </w:rPr>
        <w:t>strCellText</w:t>
      </w:r>
      <w:r w:rsidR="00B063BE" w:rsidRPr="00C03EE2">
        <w:t xml:space="preserve"> &amp; "&lt;/</w:t>
      </w:r>
      <w:r w:rsidR="00B063BE" w:rsidRPr="00B063BE">
        <w:rPr>
          <w:lang w:val="en-US"/>
        </w:rPr>
        <w:t>td</w:t>
      </w:r>
      <w:r w:rsidR="00B063BE" w:rsidRPr="00C03EE2">
        <w:t xml:space="preserve">&gt;" &amp; </w:t>
      </w:r>
      <w:r w:rsidR="00B063BE" w:rsidRPr="00B063BE">
        <w:rPr>
          <w:lang w:val="en-US"/>
        </w:rPr>
        <w:t>vbCrLf</w:t>
      </w:r>
    </w:p>
    <w:p w:rsidR="00B063BE" w:rsidRDefault="00B063BE" w:rsidP="00E73E25">
      <w:pPr>
        <w:pStyle w:val="listingbody"/>
      </w:pPr>
      <w:r w:rsidRPr="00C03EE2">
        <w:t xml:space="preserve">   </w:t>
      </w:r>
      <w:r>
        <w:t>Next</w:t>
      </w:r>
    </w:p>
    <w:p w:rsidR="00B063BE" w:rsidRDefault="00B063BE" w:rsidP="00E73E25">
      <w:pPr>
        <w:pStyle w:val="listingbody"/>
      </w:pPr>
      <w:r>
        <w:t xml:space="preserve">   ' Вставка &lt;tr&gt; для первой строки и &lt;/tr&gt; </w:t>
      </w:r>
      <w:r w:rsidR="001657F1">
        <w:t xml:space="preserve">- </w:t>
      </w:r>
      <w:r>
        <w:t>для последней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1657F1">
        <w:t xml:space="preserve">   </w:t>
      </w:r>
      <w:r w:rsidRPr="00B063BE">
        <w:rPr>
          <w:lang w:val="en-US"/>
        </w:rPr>
        <w:t>strOut = vbTab &amp; "&lt;tr&gt;" &amp; vbCrLf &amp; strOut &amp; vbTab &amp; "&lt;/tr&gt;" &amp; vbCrLf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' </w:t>
      </w:r>
      <w:r>
        <w:t>Вставка</w:t>
      </w:r>
      <w:r w:rsidRPr="00B063BE">
        <w:rPr>
          <w:lang w:val="en-US"/>
        </w:rPr>
        <w:t xml:space="preserve"> </w:t>
      </w:r>
      <w:r>
        <w:t>дескриптора</w:t>
      </w:r>
      <w:r w:rsidRPr="00B063BE">
        <w:rPr>
          <w:lang w:val="en-US"/>
        </w:rPr>
        <w:t xml:space="preserve"> &lt;table&gt;</w:t>
      </w:r>
    </w:p>
    <w:p w:rsidR="001E0EA0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strOut = "&lt;table border=1 cellpadding=3 cellspacing=1&gt;" &amp; vbCrLf &amp;</w:t>
      </w:r>
      <w:r w:rsidR="001E0EA0">
        <w:rPr>
          <w:lang w:val="en-US"/>
        </w:rPr>
        <w:t xml:space="preserve"> _</w:t>
      </w:r>
    </w:p>
    <w:p w:rsidR="00B063BE" w:rsidRPr="00C03EE2" w:rsidRDefault="001E0EA0" w:rsidP="00E73E25">
      <w:pPr>
        <w:pStyle w:val="listingbody"/>
      </w:pPr>
      <w:r w:rsidRPr="00B73962">
        <w:rPr>
          <w:lang w:val="en-US"/>
        </w:rPr>
        <w:t xml:space="preserve">   </w:t>
      </w:r>
      <w:r w:rsidR="00B063BE" w:rsidRPr="00B73962">
        <w:rPr>
          <w:lang w:val="en-US"/>
        </w:rPr>
        <w:t xml:space="preserve"> </w:t>
      </w:r>
      <w:r w:rsidR="00B063BE" w:rsidRPr="00B063BE">
        <w:rPr>
          <w:lang w:val="en-US"/>
        </w:rPr>
        <w:t>strOut</w:t>
      </w:r>
      <w:r w:rsidR="00B063BE" w:rsidRPr="00C03EE2">
        <w:t xml:space="preserve"> &amp; </w:t>
      </w:r>
      <w:r w:rsidR="00B063BE" w:rsidRPr="00B063BE">
        <w:rPr>
          <w:lang w:val="en-US"/>
        </w:rPr>
        <w:t>vbCrLf</w:t>
      </w:r>
      <w:r w:rsidR="00B063BE" w:rsidRPr="00C03EE2">
        <w:t xml:space="preserve"> &amp; "&lt;/</w:t>
      </w:r>
      <w:r w:rsidR="00B063BE" w:rsidRPr="00B063BE">
        <w:rPr>
          <w:lang w:val="en-US"/>
        </w:rPr>
        <w:t>table</w:t>
      </w:r>
      <w:r w:rsidR="00B063BE" w:rsidRPr="00C03EE2">
        <w:t>&gt;"</w:t>
      </w:r>
    </w:p>
    <w:p w:rsidR="00B063BE" w:rsidRPr="00C03EE2" w:rsidRDefault="00B063BE" w:rsidP="00E73E25">
      <w:pPr>
        <w:pStyle w:val="listingbody"/>
      </w:pPr>
    </w:p>
    <w:p w:rsidR="00B063BE" w:rsidRDefault="00B063BE" w:rsidP="00E73E25">
      <w:pPr>
        <w:pStyle w:val="listingbody"/>
      </w:pPr>
      <w:r w:rsidRPr="00C03EE2">
        <w:t xml:space="preserve">   </w:t>
      </w:r>
      <w:r>
        <w:t>' Запускаем Word и показываем в нем сформированный H</w:t>
      </w:r>
      <w:r w:rsidR="001657F1">
        <w:rPr>
          <w:lang w:val="en-US"/>
        </w:rPr>
        <w:t>TML</w:t>
      </w:r>
      <w:r w:rsidR="001657F1">
        <w:t>-</w:t>
      </w:r>
      <w:r>
        <w:t>код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1657F1">
        <w:t xml:space="preserve">   </w:t>
      </w:r>
      <w:r w:rsidRPr="00B063BE">
        <w:rPr>
          <w:lang w:val="en-US"/>
        </w:rPr>
        <w:t>Set objWordApp = CreateObject("Word.Application")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objWordApp.documents.Add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objWordApp.Selection = strOut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objWordApp.Selection.Copy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objWordApp.Visible = True</w:t>
      </w:r>
    </w:p>
    <w:p w:rsidR="00B063BE" w:rsidRPr="003B68A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</w:t>
      </w:r>
      <w:r w:rsidRPr="003B68AE">
        <w:rPr>
          <w:lang w:val="en-US"/>
        </w:rPr>
        <w:t>Set objWordApp = Nothing</w:t>
      </w:r>
    </w:p>
    <w:p w:rsidR="00810A8E" w:rsidRDefault="00B063BE" w:rsidP="00E73E25">
      <w:pPr>
        <w:pStyle w:val="listingbody"/>
      </w:pPr>
      <w:r>
        <w:t>End Sub</w:t>
      </w:r>
    </w:p>
    <w:p w:rsidR="004A180E" w:rsidRPr="004A180E" w:rsidRDefault="004A180E" w:rsidP="004A180E">
      <w:pPr>
        <w:pStyle w:val="listingnazv"/>
      </w:pPr>
      <w:r>
        <w:rPr>
          <w:rStyle w:val="bold"/>
        </w:rPr>
        <w:t xml:space="preserve">Листинг </w:t>
      </w:r>
      <w:r w:rsidR="00522853">
        <w:rPr>
          <w:rStyle w:val="bold"/>
        </w:rPr>
        <w:t>3</w:t>
      </w:r>
      <w:r>
        <w:rPr>
          <w:rStyle w:val="bold"/>
        </w:rPr>
        <w:t>.61.</w:t>
      </w:r>
      <w:r>
        <w:t xml:space="preserve"> Экспорт данных в </w:t>
      </w:r>
      <w:r w:rsidR="00CE52E6">
        <w:rPr>
          <w:lang w:val="en-US"/>
        </w:rPr>
        <w:t>HTM</w:t>
      </w:r>
      <w:r w:rsidRPr="004A180E">
        <w:t>-</w:t>
      </w:r>
      <w:r>
        <w:t>файл</w:t>
      </w:r>
    </w:p>
    <w:p w:rsidR="00B063BE" w:rsidRPr="00B063BE" w:rsidRDefault="00B063BE" w:rsidP="00E73E25">
      <w:pPr>
        <w:pStyle w:val="listingbody"/>
      </w:pPr>
      <w:r w:rsidRPr="00B063BE">
        <w:t>Sub ExportAsHtml</w:t>
      </w:r>
      <w:r>
        <w:rPr>
          <w:lang w:val="en-US"/>
        </w:rPr>
        <w:t>File</w:t>
      </w:r>
      <w:r w:rsidRPr="00B063BE">
        <w:t>()</w:t>
      </w:r>
    </w:p>
    <w:p w:rsidR="00B063BE" w:rsidRPr="00B063BE" w:rsidRDefault="00B063BE" w:rsidP="00E73E25">
      <w:pPr>
        <w:pStyle w:val="listingbody"/>
      </w:pPr>
      <w:r w:rsidRPr="00B063BE">
        <w:t xml:space="preserve">   Dim strStyle As String     ' Параметры стиля отображения ячейки</w:t>
      </w:r>
    </w:p>
    <w:p w:rsidR="00B063BE" w:rsidRPr="00B063BE" w:rsidRDefault="00B063BE" w:rsidP="00E73E25">
      <w:pPr>
        <w:pStyle w:val="listingbody"/>
      </w:pPr>
      <w:r w:rsidRPr="00B063BE">
        <w:t xml:space="preserve">   Dim strAlign As String     ' Параметры выравнивания ячейки</w:t>
      </w:r>
    </w:p>
    <w:p w:rsidR="00B063BE" w:rsidRPr="00DD3D86" w:rsidRDefault="00B063BE" w:rsidP="00E73E25">
      <w:pPr>
        <w:pStyle w:val="listingbody"/>
        <w:rPr>
          <w:lang w:val="en-US"/>
        </w:rPr>
      </w:pPr>
      <w:r w:rsidRPr="00B73962">
        <w:t xml:space="preserve">   </w:t>
      </w:r>
      <w:r w:rsidRPr="00DD3D86">
        <w:rPr>
          <w:lang w:val="en-US"/>
        </w:rPr>
        <w:t xml:space="preserve">Dim strOut As String       ' </w:t>
      </w:r>
      <w:r w:rsidRPr="00B063BE">
        <w:t>Выходная</w:t>
      </w:r>
      <w:r w:rsidRPr="00DD3D86">
        <w:rPr>
          <w:lang w:val="en-US"/>
        </w:rPr>
        <w:t xml:space="preserve"> </w:t>
      </w:r>
      <w:r w:rsidRPr="00B063BE">
        <w:t>строка</w:t>
      </w:r>
      <w:r w:rsidRPr="00DD3D86">
        <w:rPr>
          <w:lang w:val="en-US"/>
        </w:rPr>
        <w:t xml:space="preserve"> </w:t>
      </w:r>
      <w:r w:rsidRPr="00B063BE">
        <w:t>с</w:t>
      </w:r>
      <w:r w:rsidRPr="00DD3D86">
        <w:rPr>
          <w:lang w:val="en-US"/>
        </w:rPr>
        <w:t xml:space="preserve"> HTML</w:t>
      </w:r>
      <w:r w:rsidR="00FB14F6" w:rsidRPr="00B73962">
        <w:rPr>
          <w:lang w:val="en-US"/>
        </w:rPr>
        <w:t>-</w:t>
      </w:r>
      <w:r w:rsidRPr="00B063BE">
        <w:t>кодом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DD3D86">
        <w:rPr>
          <w:lang w:val="en-US"/>
        </w:rPr>
        <w:t xml:space="preserve">   </w:t>
      </w:r>
      <w:r w:rsidRPr="00B063BE">
        <w:rPr>
          <w:lang w:val="en-US"/>
        </w:rPr>
        <w:t xml:space="preserve">Dim cell As Object         ' </w:t>
      </w:r>
      <w:r w:rsidRPr="00B063BE">
        <w:t>Обрабатываемая</w:t>
      </w:r>
      <w:r w:rsidRPr="00B063BE">
        <w:rPr>
          <w:lang w:val="en-US"/>
        </w:rPr>
        <w:t xml:space="preserve"> </w:t>
      </w:r>
      <w:r w:rsidRPr="00B063BE">
        <w:t>ячейка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lastRenderedPageBreak/>
        <w:t xml:space="preserve">   Dim strCellText As String  ' </w:t>
      </w:r>
      <w:r w:rsidRPr="00B063BE">
        <w:t>Текст</w:t>
      </w:r>
      <w:r w:rsidRPr="00B063BE">
        <w:rPr>
          <w:lang w:val="en-US"/>
        </w:rPr>
        <w:t xml:space="preserve"> </w:t>
      </w:r>
      <w:r w:rsidRPr="00B063BE">
        <w:t>обрабатываемой</w:t>
      </w:r>
      <w:r w:rsidRPr="00B063BE">
        <w:rPr>
          <w:lang w:val="en-US"/>
        </w:rPr>
        <w:t xml:space="preserve"> </w:t>
      </w:r>
      <w:r w:rsidRPr="00B063BE">
        <w:t>ячейки</w:t>
      </w:r>
    </w:p>
    <w:p w:rsidR="00B063BE" w:rsidRPr="00DD3D86" w:rsidRDefault="00B063BE" w:rsidP="00E73E25">
      <w:pPr>
        <w:pStyle w:val="listingbody"/>
      </w:pPr>
      <w:r w:rsidRPr="00B73962">
        <w:rPr>
          <w:lang w:val="en-US"/>
        </w:rPr>
        <w:t xml:space="preserve">   </w:t>
      </w:r>
      <w:r w:rsidRPr="00B063BE">
        <w:rPr>
          <w:lang w:val="en-US"/>
        </w:rPr>
        <w:t>Dim</w:t>
      </w:r>
      <w:r w:rsidRPr="00DD3D86">
        <w:t xml:space="preserve"> </w:t>
      </w:r>
      <w:r w:rsidRPr="00B063BE">
        <w:rPr>
          <w:lang w:val="en-US"/>
        </w:rPr>
        <w:t>lngRow</w:t>
      </w:r>
      <w:r w:rsidRPr="00DD3D86">
        <w:t xml:space="preserve"> </w:t>
      </w:r>
      <w:r w:rsidRPr="00B063BE">
        <w:rPr>
          <w:lang w:val="en-US"/>
        </w:rPr>
        <w:t>As</w:t>
      </w:r>
      <w:r w:rsidRPr="00DD3D86">
        <w:t xml:space="preserve"> </w:t>
      </w:r>
      <w:r w:rsidRPr="00B063BE">
        <w:rPr>
          <w:lang w:val="en-US"/>
        </w:rPr>
        <w:t>Long</w:t>
      </w:r>
      <w:r w:rsidRPr="00DD3D86">
        <w:t xml:space="preserve">         ' </w:t>
      </w:r>
      <w:r w:rsidRPr="00B063BE">
        <w:t>Номер</w:t>
      </w:r>
      <w:r w:rsidRPr="00DD3D86">
        <w:t xml:space="preserve"> </w:t>
      </w:r>
      <w:r w:rsidRPr="00B063BE">
        <w:t>строки</w:t>
      </w:r>
      <w:r w:rsidRPr="00DD3D86">
        <w:t xml:space="preserve"> </w:t>
      </w:r>
      <w:r w:rsidRPr="00B063BE">
        <w:t>обрабатываемой</w:t>
      </w:r>
      <w:r w:rsidRPr="00DD3D86">
        <w:t xml:space="preserve"> </w:t>
      </w:r>
      <w:r w:rsidRPr="00B063BE">
        <w:t>ячейки</w:t>
      </w:r>
    </w:p>
    <w:p w:rsidR="00B063BE" w:rsidRPr="00DD3D86" w:rsidRDefault="00B063BE" w:rsidP="00E73E25">
      <w:pPr>
        <w:pStyle w:val="listingbody"/>
      </w:pPr>
      <w:r w:rsidRPr="00DD3D86">
        <w:t xml:space="preserve">   </w:t>
      </w:r>
      <w:r w:rsidRPr="00B063BE">
        <w:rPr>
          <w:lang w:val="en-US"/>
        </w:rPr>
        <w:t>Dim</w:t>
      </w:r>
      <w:r w:rsidRPr="00DD3D86">
        <w:t xml:space="preserve"> </w:t>
      </w:r>
      <w:r w:rsidRPr="00B063BE">
        <w:rPr>
          <w:lang w:val="en-US"/>
        </w:rPr>
        <w:t>lngLastRow</w:t>
      </w:r>
      <w:r w:rsidRPr="00DD3D86">
        <w:t xml:space="preserve"> </w:t>
      </w:r>
      <w:r w:rsidRPr="00B063BE">
        <w:rPr>
          <w:lang w:val="en-US"/>
        </w:rPr>
        <w:t>As</w:t>
      </w:r>
      <w:r w:rsidRPr="00DD3D86">
        <w:t xml:space="preserve"> </w:t>
      </w:r>
      <w:r w:rsidRPr="00B063BE">
        <w:rPr>
          <w:lang w:val="en-US"/>
        </w:rPr>
        <w:t>Long</w:t>
      </w:r>
      <w:r w:rsidRPr="00DD3D86">
        <w:t xml:space="preserve">     ' </w:t>
      </w:r>
      <w:r w:rsidRPr="00B063BE">
        <w:t>Номер</w:t>
      </w:r>
      <w:r w:rsidRPr="00DD3D86">
        <w:t xml:space="preserve"> </w:t>
      </w:r>
      <w:r w:rsidRPr="00B063BE">
        <w:t>строки</w:t>
      </w:r>
      <w:r w:rsidRPr="00DD3D86">
        <w:t xml:space="preserve"> </w:t>
      </w:r>
      <w:r w:rsidR="008D6909">
        <w:t>предыдущей</w:t>
      </w:r>
      <w:r w:rsidRPr="00DD3D86">
        <w:t xml:space="preserve"> </w:t>
      </w:r>
      <w:r w:rsidRPr="00B063BE">
        <w:t>ячейки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C05122">
        <w:t xml:space="preserve">   </w:t>
      </w:r>
      <w:r w:rsidRPr="00B063BE">
        <w:rPr>
          <w:lang w:val="en-US"/>
        </w:rPr>
        <w:t>Dim strTemp As String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Dim strFileName As String  ' </w:t>
      </w:r>
      <w:r w:rsidRPr="00B063BE">
        <w:t>Имя</w:t>
      </w:r>
      <w:r w:rsidRPr="00B063BE">
        <w:rPr>
          <w:lang w:val="en-US"/>
        </w:rPr>
        <w:t xml:space="preserve"> </w:t>
      </w:r>
      <w:r w:rsidRPr="00B063BE">
        <w:t>файла</w:t>
      </w:r>
      <w:r w:rsidRPr="00B063BE">
        <w:rPr>
          <w:lang w:val="en-US"/>
        </w:rPr>
        <w:t xml:space="preserve"> </w:t>
      </w:r>
      <w:r w:rsidRPr="00B063BE">
        <w:t>для</w:t>
      </w:r>
      <w:r w:rsidRPr="00B063BE">
        <w:rPr>
          <w:lang w:val="en-US"/>
        </w:rPr>
        <w:t xml:space="preserve"> </w:t>
      </w:r>
      <w:r w:rsidRPr="00B063BE">
        <w:t>сохранения</w:t>
      </w:r>
      <w:r w:rsidRPr="00B063BE">
        <w:rPr>
          <w:lang w:val="en-US"/>
        </w:rPr>
        <w:t xml:space="preserve"> HTML</w:t>
      </w:r>
      <w:r w:rsidR="00FB14F6" w:rsidRPr="00FB14F6">
        <w:rPr>
          <w:lang w:val="en-US"/>
        </w:rPr>
        <w:t>-</w:t>
      </w:r>
      <w:r w:rsidRPr="00B063BE">
        <w:t>кода</w:t>
      </w:r>
    </w:p>
    <w:p w:rsidR="00B063BE" w:rsidRPr="00B73962" w:rsidRDefault="00B063BE" w:rsidP="00E73E25">
      <w:pPr>
        <w:pStyle w:val="listingbody"/>
      </w:pPr>
      <w:r w:rsidRPr="00B063BE">
        <w:rPr>
          <w:lang w:val="en-US"/>
        </w:rPr>
        <w:t xml:space="preserve">   Dim</w:t>
      </w:r>
      <w:r w:rsidRPr="00B73962">
        <w:t xml:space="preserve"> </w:t>
      </w:r>
      <w:r w:rsidRPr="00B063BE">
        <w:rPr>
          <w:lang w:val="en-US"/>
        </w:rPr>
        <w:t>i</w:t>
      </w:r>
      <w:r w:rsidRPr="00B73962">
        <w:t xml:space="preserve"> </w:t>
      </w:r>
      <w:r w:rsidRPr="00B063BE">
        <w:rPr>
          <w:lang w:val="en-US"/>
        </w:rPr>
        <w:t>As</w:t>
      </w:r>
      <w:r w:rsidRPr="00B73962">
        <w:t xml:space="preserve"> </w:t>
      </w:r>
      <w:r w:rsidRPr="00B063BE">
        <w:rPr>
          <w:lang w:val="en-US"/>
        </w:rPr>
        <w:t>Long</w:t>
      </w:r>
    </w:p>
    <w:p w:rsidR="00B063BE" w:rsidRPr="00B73962" w:rsidRDefault="00B063BE" w:rsidP="00E73E25">
      <w:pPr>
        <w:pStyle w:val="listingbody"/>
      </w:pPr>
    </w:p>
    <w:p w:rsidR="00B063BE" w:rsidRPr="00B063BE" w:rsidRDefault="00B063BE" w:rsidP="00E73E25">
      <w:pPr>
        <w:pStyle w:val="listingbody"/>
      </w:pPr>
      <w:r w:rsidRPr="00B73962">
        <w:t xml:space="preserve">   </w:t>
      </w:r>
      <w:r w:rsidRPr="00B063BE">
        <w:t>' Запрос у пользователя имени файла для сохранения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73962">
        <w:t xml:space="preserve">   </w:t>
      </w:r>
      <w:r w:rsidRPr="00B063BE">
        <w:rPr>
          <w:lang w:val="en-US"/>
        </w:rPr>
        <w:t>strFileName = Application.GetSaveAsFilename( _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 InitialFileName:="Primer.htm", _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 fileFilter:="HTML Files(*.htm), *.htm")</w:t>
      </w:r>
    </w:p>
    <w:p w:rsidR="00B063BE" w:rsidRPr="00B063BE" w:rsidRDefault="00B063BE" w:rsidP="00E73E25">
      <w:pPr>
        <w:pStyle w:val="listingbody"/>
      </w:pPr>
      <w:r w:rsidRPr="00B73962">
        <w:rPr>
          <w:lang w:val="en-US"/>
        </w:rPr>
        <w:t xml:space="preserve">   </w:t>
      </w:r>
      <w:r w:rsidRPr="00B063BE">
        <w:t>' Проверка, задал ли пользователь имя файла (если нет, _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FB14F6">
        <w:t xml:space="preserve">    </w:t>
      </w:r>
      <w:r w:rsidRPr="00B063BE">
        <w:t>то</w:t>
      </w:r>
      <w:r w:rsidRPr="00B063BE">
        <w:rPr>
          <w:lang w:val="en-US"/>
        </w:rPr>
        <w:t xml:space="preserve"> </w:t>
      </w:r>
      <w:r w:rsidRPr="00B063BE">
        <w:t>можно</w:t>
      </w:r>
      <w:r w:rsidRPr="00B063BE">
        <w:rPr>
          <w:lang w:val="en-US"/>
        </w:rPr>
        <w:t xml:space="preserve"> </w:t>
      </w:r>
      <w:r w:rsidRPr="00B063BE">
        <w:t>выходить</w:t>
      </w:r>
      <w:r w:rsidRPr="00B063BE">
        <w:rPr>
          <w:lang w:val="en-US"/>
        </w:rPr>
        <w:t>)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If strFileName = "" Then Exit Sub</w:t>
      </w:r>
    </w:p>
    <w:p w:rsidR="00B063BE" w:rsidRPr="00B73962" w:rsidRDefault="00B063BE" w:rsidP="00E73E25">
      <w:pPr>
        <w:pStyle w:val="listingbody"/>
        <w:rPr>
          <w:lang w:val="en-US"/>
        </w:rPr>
      </w:pPr>
    </w:p>
    <w:p w:rsidR="00B063BE" w:rsidRPr="00B73962" w:rsidRDefault="00B063BE" w:rsidP="00E73E25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B063BE">
        <w:rPr>
          <w:lang w:val="en-US"/>
        </w:rPr>
        <w:t>lngLastRow</w:t>
      </w:r>
      <w:r w:rsidRPr="00B73962">
        <w:rPr>
          <w:lang w:val="en-US"/>
        </w:rPr>
        <w:t xml:space="preserve"> = </w:t>
      </w:r>
      <w:r w:rsidRPr="00B063BE">
        <w:rPr>
          <w:lang w:val="en-US"/>
        </w:rPr>
        <w:t>Selection</w:t>
      </w:r>
      <w:r w:rsidRPr="00B73962">
        <w:rPr>
          <w:lang w:val="en-US"/>
        </w:rPr>
        <w:t>.</w:t>
      </w:r>
      <w:r w:rsidRPr="00B063BE">
        <w:rPr>
          <w:lang w:val="en-US"/>
        </w:rPr>
        <w:t>Row</w:t>
      </w:r>
    </w:p>
    <w:p w:rsidR="00B063BE" w:rsidRPr="00B73962" w:rsidRDefault="00B063BE" w:rsidP="00E73E25">
      <w:pPr>
        <w:pStyle w:val="listingbody"/>
        <w:rPr>
          <w:lang w:val="en-US"/>
        </w:rPr>
      </w:pPr>
      <w:r w:rsidRPr="00B73962">
        <w:rPr>
          <w:lang w:val="en-US"/>
        </w:rPr>
        <w:t xml:space="preserve">   ' </w:t>
      </w:r>
      <w:r w:rsidRPr="00B063BE">
        <w:t>Просмотр</w:t>
      </w:r>
      <w:r w:rsidRPr="00B73962">
        <w:rPr>
          <w:lang w:val="en-US"/>
        </w:rPr>
        <w:t xml:space="preserve"> </w:t>
      </w:r>
      <w:r w:rsidRPr="00B063BE">
        <w:t>всех</w:t>
      </w:r>
      <w:r w:rsidRPr="00B73962">
        <w:rPr>
          <w:lang w:val="en-US"/>
        </w:rPr>
        <w:t xml:space="preserve"> </w:t>
      </w:r>
      <w:r w:rsidRPr="00B063BE">
        <w:t>выделенных</w:t>
      </w:r>
      <w:r w:rsidRPr="00B73962">
        <w:rPr>
          <w:lang w:val="en-US"/>
        </w:rPr>
        <w:t xml:space="preserve"> </w:t>
      </w:r>
      <w:r w:rsidRPr="00B063BE">
        <w:t>ячеек</w:t>
      </w:r>
    </w:p>
    <w:p w:rsidR="00B063BE" w:rsidRPr="00B063BE" w:rsidRDefault="00B063BE" w:rsidP="00E73E25">
      <w:pPr>
        <w:pStyle w:val="listingbody"/>
      </w:pPr>
      <w:r w:rsidRPr="00B73962">
        <w:rPr>
          <w:lang w:val="en-US"/>
        </w:rPr>
        <w:t xml:space="preserve">   </w:t>
      </w:r>
      <w:r w:rsidRPr="00B063BE">
        <w:t>For Each cell In Selection</w:t>
      </w:r>
    </w:p>
    <w:p w:rsidR="00B063BE" w:rsidRPr="00B063BE" w:rsidRDefault="00B063BE" w:rsidP="00E73E25">
      <w:pPr>
        <w:pStyle w:val="listingbody"/>
      </w:pPr>
      <w:r w:rsidRPr="00B063BE">
        <w:t xml:space="preserve">      ' Значение строки для рассматриваемо</w:t>
      </w:r>
      <w:r w:rsidR="0031024E">
        <w:t>й</w:t>
      </w:r>
      <w:r w:rsidRPr="00B063BE">
        <w:t xml:space="preserve"> ячейки</w:t>
      </w:r>
    </w:p>
    <w:p w:rsidR="00B063BE" w:rsidRPr="00B063BE" w:rsidRDefault="00B063BE" w:rsidP="00E73E25">
      <w:pPr>
        <w:pStyle w:val="listingbody"/>
      </w:pPr>
      <w:r w:rsidRPr="00B063BE">
        <w:t xml:space="preserve">      lngRow = cell.Row</w:t>
      </w:r>
    </w:p>
    <w:p w:rsidR="00B063BE" w:rsidRPr="00B063BE" w:rsidRDefault="00B063BE" w:rsidP="00E73E25">
      <w:pPr>
        <w:pStyle w:val="listingbody"/>
      </w:pPr>
      <w:r w:rsidRPr="00B063BE">
        <w:t xml:space="preserve">      ' Если перешли на другую строку, то вставляем &lt;tr&gt;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73962">
        <w:t xml:space="preserve">      </w:t>
      </w:r>
      <w:r w:rsidRPr="00B063BE">
        <w:rPr>
          <w:lang w:val="en-US"/>
        </w:rPr>
        <w:t>If lngRow &lt;&gt; lngLastRow Then</w:t>
      </w:r>
    </w:p>
    <w:p w:rsid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      strOut = strOut &amp; vbTab &amp; "&lt;/tr&gt;" &amp; vbCrLf &amp; vbTab &amp; </w:t>
      </w:r>
      <w:r>
        <w:rPr>
          <w:lang w:val="en-US"/>
        </w:rPr>
        <w:t>_</w:t>
      </w:r>
    </w:p>
    <w:p w:rsidR="00B063BE" w:rsidRPr="009E3DDF" w:rsidRDefault="00B063BE" w:rsidP="00E73E25">
      <w:pPr>
        <w:pStyle w:val="listingbody"/>
      </w:pPr>
      <w:r w:rsidRPr="00B73962">
        <w:rPr>
          <w:lang w:val="en-US"/>
        </w:rPr>
        <w:t xml:space="preserve">          </w:t>
      </w:r>
      <w:r w:rsidRPr="009E3DDF">
        <w:t>"&lt;</w:t>
      </w:r>
      <w:r w:rsidRPr="00B063BE">
        <w:rPr>
          <w:lang w:val="en-US"/>
        </w:rPr>
        <w:t>tr</w:t>
      </w:r>
      <w:r w:rsidRPr="009E3DDF">
        <w:t xml:space="preserve">&gt;" &amp; </w:t>
      </w:r>
      <w:r w:rsidRPr="00B063BE">
        <w:rPr>
          <w:lang w:val="en-US"/>
        </w:rPr>
        <w:t>vbCrLf</w:t>
      </w:r>
    </w:p>
    <w:p w:rsidR="00B063BE" w:rsidRPr="00B063BE" w:rsidRDefault="00B063BE" w:rsidP="00E73E25">
      <w:pPr>
        <w:pStyle w:val="listingbody"/>
      </w:pPr>
      <w:r w:rsidRPr="009E3DDF">
        <w:t xml:space="preserve">         </w:t>
      </w:r>
      <w:r w:rsidRPr="00B063BE">
        <w:t>' Переход на следующую сроку</w:t>
      </w:r>
    </w:p>
    <w:p w:rsidR="00B063BE" w:rsidRPr="009E3DDF" w:rsidRDefault="00B063BE" w:rsidP="00E73E25">
      <w:pPr>
        <w:pStyle w:val="listingbody"/>
        <w:rPr>
          <w:lang w:val="en-US"/>
        </w:rPr>
      </w:pPr>
      <w:r w:rsidRPr="00B73962">
        <w:t xml:space="preserve">         </w:t>
      </w:r>
      <w:r w:rsidRPr="009E3DDF">
        <w:rPr>
          <w:lang w:val="en-US"/>
        </w:rPr>
        <w:t>lngLastRow = lngRow</w:t>
      </w:r>
    </w:p>
    <w:p w:rsidR="00B063BE" w:rsidRPr="00B73962" w:rsidRDefault="00B063BE" w:rsidP="00E73E25">
      <w:pPr>
        <w:pStyle w:val="listingbody"/>
        <w:rPr>
          <w:lang w:val="en-US"/>
        </w:rPr>
      </w:pPr>
      <w:r w:rsidRPr="00B73962">
        <w:rPr>
          <w:lang w:val="en-US"/>
        </w:rPr>
        <w:t xml:space="preserve">      </w:t>
      </w:r>
      <w:r w:rsidRPr="009E3DDF">
        <w:rPr>
          <w:lang w:val="en-US"/>
        </w:rPr>
        <w:t>End</w:t>
      </w:r>
      <w:r w:rsidRPr="00B73962">
        <w:rPr>
          <w:lang w:val="en-US"/>
        </w:rPr>
        <w:t xml:space="preserve"> </w:t>
      </w:r>
      <w:r w:rsidRPr="009E3DDF">
        <w:rPr>
          <w:lang w:val="en-US"/>
        </w:rPr>
        <w:t>If</w:t>
      </w:r>
    </w:p>
    <w:p w:rsidR="00B063BE" w:rsidRPr="00B73962" w:rsidRDefault="00B063BE" w:rsidP="00E73E25">
      <w:pPr>
        <w:pStyle w:val="listingbody"/>
        <w:rPr>
          <w:lang w:val="en-US"/>
        </w:rPr>
      </w:pPr>
    </w:p>
    <w:p w:rsidR="00B063BE" w:rsidRPr="00DD3D86" w:rsidRDefault="00B063BE" w:rsidP="00E73E25">
      <w:pPr>
        <w:pStyle w:val="listingbody"/>
        <w:rPr>
          <w:lang w:val="en-US"/>
        </w:rPr>
      </w:pPr>
      <w:r w:rsidRPr="00DD3D86">
        <w:rPr>
          <w:lang w:val="en-US"/>
        </w:rPr>
        <w:t xml:space="preserve">      ' </w:t>
      </w:r>
      <w:r w:rsidRPr="00B063BE">
        <w:t>Задание</w:t>
      </w:r>
      <w:r w:rsidRPr="00DD3D86">
        <w:rPr>
          <w:lang w:val="en-US"/>
        </w:rPr>
        <w:t xml:space="preserve"> </w:t>
      </w:r>
      <w:r w:rsidRPr="00B063BE">
        <w:t>шрифта</w:t>
      </w:r>
      <w:r w:rsidRPr="00DD3D86">
        <w:rPr>
          <w:lang w:val="en-US"/>
        </w:rPr>
        <w:t xml:space="preserve"> </w:t>
      </w:r>
      <w:r w:rsidRPr="00B063BE">
        <w:t>ячейки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DD3D86">
        <w:rPr>
          <w:lang w:val="en-US"/>
        </w:rPr>
        <w:t xml:space="preserve">      </w:t>
      </w:r>
      <w:r w:rsidRPr="00B063BE">
        <w:rPr>
          <w:lang w:val="en-US"/>
        </w:rPr>
        <w:t>If Not IsNull(cell.Font.Size) Then</w:t>
      </w:r>
    </w:p>
    <w:p w:rsid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      strStyle = " style=" &amp; "font-size: " &amp; Int(100 * </w:t>
      </w:r>
      <w:r>
        <w:rPr>
          <w:lang w:val="en-US"/>
        </w:rPr>
        <w:t>_</w:t>
      </w:r>
    </w:p>
    <w:p w:rsidR="00B063BE" w:rsidRPr="00B063BE" w:rsidRDefault="00B063BE" w:rsidP="00E73E25">
      <w:pPr>
        <w:pStyle w:val="listingbody"/>
        <w:rPr>
          <w:lang w:val="en-US"/>
        </w:rPr>
      </w:pPr>
      <w:r>
        <w:rPr>
          <w:lang w:val="en-US"/>
        </w:rPr>
        <w:t xml:space="preserve">          </w:t>
      </w:r>
      <w:r w:rsidRPr="00B063BE">
        <w:rPr>
          <w:lang w:val="en-US"/>
        </w:rPr>
        <w:t>cell.Font.Size / 19) &amp; "%;"</w:t>
      </w:r>
    </w:p>
    <w:p w:rsidR="00B063BE" w:rsidRPr="009E3DDF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   </w:t>
      </w:r>
      <w:r w:rsidRPr="009E3DDF">
        <w:rPr>
          <w:lang w:val="en-US"/>
        </w:rPr>
        <w:t>End If</w:t>
      </w:r>
    </w:p>
    <w:p w:rsidR="00B063BE" w:rsidRPr="00DD3D86" w:rsidRDefault="00B063BE" w:rsidP="00E73E25">
      <w:pPr>
        <w:pStyle w:val="listingbody"/>
      </w:pPr>
      <w:r w:rsidRPr="00B73962">
        <w:rPr>
          <w:lang w:val="en-US"/>
        </w:rPr>
        <w:t xml:space="preserve">      </w:t>
      </w:r>
      <w:r w:rsidRPr="00DD3D86">
        <w:t xml:space="preserve">' </w:t>
      </w:r>
      <w:r w:rsidRPr="00B063BE">
        <w:t>Для</w:t>
      </w:r>
      <w:r w:rsidRPr="00DD3D86">
        <w:t xml:space="preserve"> </w:t>
      </w:r>
      <w:r w:rsidR="00FB14F6">
        <w:t>полу</w:t>
      </w:r>
      <w:r w:rsidRPr="00B063BE">
        <w:t>жирного</w:t>
      </w:r>
      <w:r w:rsidRPr="00DD3D86">
        <w:t xml:space="preserve"> </w:t>
      </w:r>
      <w:r w:rsidRPr="00B063BE">
        <w:t>шрифта</w:t>
      </w:r>
      <w:r w:rsidRPr="00DD3D86">
        <w:t xml:space="preserve"> </w:t>
      </w:r>
      <w:r w:rsidRPr="00B063BE">
        <w:t>вставляем</w:t>
      </w:r>
      <w:r w:rsidRPr="00DD3D86">
        <w:t xml:space="preserve"> &lt;</w:t>
      </w:r>
      <w:r w:rsidRPr="009E3DDF">
        <w:rPr>
          <w:lang w:val="en-US"/>
        </w:rPr>
        <w:t>b</w:t>
      </w:r>
      <w:r w:rsidRPr="00DD3D86">
        <w:t>&gt;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FB14F6">
        <w:t xml:space="preserve">      </w:t>
      </w:r>
      <w:r w:rsidRPr="00B063BE">
        <w:rPr>
          <w:lang w:val="en-US"/>
        </w:rPr>
        <w:t>If cell.Font.Bold Then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      strCellText = "&lt;b&gt;" &amp; strCellText &amp; "&lt;/b&gt;"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   End If</w:t>
      </w:r>
    </w:p>
    <w:p w:rsidR="00B063BE" w:rsidRPr="00B73962" w:rsidRDefault="00B063BE" w:rsidP="00E73E25">
      <w:pPr>
        <w:pStyle w:val="listingbody"/>
        <w:rPr>
          <w:lang w:val="en-US"/>
        </w:rPr>
      </w:pPr>
    </w:p>
    <w:p w:rsidR="00B063BE" w:rsidRPr="00B73962" w:rsidRDefault="00B063BE" w:rsidP="00E73E25">
      <w:pPr>
        <w:pStyle w:val="listingbody"/>
        <w:rPr>
          <w:lang w:val="en-US"/>
        </w:rPr>
      </w:pPr>
      <w:r w:rsidRPr="00B73962">
        <w:rPr>
          <w:lang w:val="en-US"/>
        </w:rPr>
        <w:t xml:space="preserve">      ' </w:t>
      </w:r>
      <w:r w:rsidRPr="00B063BE">
        <w:t>Задание</w:t>
      </w:r>
      <w:r w:rsidRPr="00B73962">
        <w:rPr>
          <w:lang w:val="en-US"/>
        </w:rPr>
        <w:t xml:space="preserve"> </w:t>
      </w:r>
      <w:r w:rsidRPr="00B063BE">
        <w:t>выравнивания</w:t>
      </w:r>
    </w:p>
    <w:p w:rsidR="00B063BE" w:rsidRPr="00B73962" w:rsidRDefault="00B063BE" w:rsidP="00E73E25">
      <w:pPr>
        <w:pStyle w:val="listingbody"/>
        <w:rPr>
          <w:lang w:val="en-US"/>
        </w:rPr>
      </w:pPr>
      <w:r w:rsidRPr="00B73962">
        <w:rPr>
          <w:lang w:val="en-US"/>
        </w:rPr>
        <w:t xml:space="preserve">      </w:t>
      </w:r>
      <w:r w:rsidRPr="00B063BE">
        <w:rPr>
          <w:lang w:val="en-US"/>
        </w:rPr>
        <w:t>If</w:t>
      </w:r>
      <w:r w:rsidRPr="00B73962">
        <w:rPr>
          <w:lang w:val="en-US"/>
        </w:rPr>
        <w:t xml:space="preserve"> </w:t>
      </w:r>
      <w:r w:rsidRPr="00B063BE">
        <w:rPr>
          <w:lang w:val="en-US"/>
        </w:rPr>
        <w:t>cell</w:t>
      </w:r>
      <w:r w:rsidRPr="00B73962">
        <w:rPr>
          <w:lang w:val="en-US"/>
        </w:rPr>
        <w:t>.</w:t>
      </w:r>
      <w:r w:rsidRPr="00B063BE">
        <w:rPr>
          <w:lang w:val="en-US"/>
        </w:rPr>
        <w:t>HorizontalAlignment</w:t>
      </w:r>
      <w:r w:rsidRPr="00B73962">
        <w:rPr>
          <w:lang w:val="en-US"/>
        </w:rPr>
        <w:t xml:space="preserve"> = </w:t>
      </w:r>
      <w:r w:rsidRPr="00B063BE">
        <w:rPr>
          <w:lang w:val="en-US"/>
        </w:rPr>
        <w:t>xlRight</w:t>
      </w:r>
      <w:r w:rsidRPr="00B73962">
        <w:rPr>
          <w:lang w:val="en-US"/>
        </w:rPr>
        <w:t xml:space="preserve"> </w:t>
      </w:r>
      <w:r w:rsidRPr="00B063BE">
        <w:rPr>
          <w:lang w:val="en-US"/>
        </w:rPr>
        <w:t>Then</w:t>
      </w:r>
    </w:p>
    <w:p w:rsidR="00B063BE" w:rsidRPr="00DD3D86" w:rsidRDefault="00B063BE" w:rsidP="00E73E25">
      <w:pPr>
        <w:pStyle w:val="listingbody"/>
      </w:pPr>
      <w:r w:rsidRPr="00B73962">
        <w:rPr>
          <w:lang w:val="en-US"/>
        </w:rPr>
        <w:t xml:space="preserve">         </w:t>
      </w:r>
      <w:r w:rsidRPr="00DD3D86">
        <w:t xml:space="preserve">' </w:t>
      </w:r>
      <w:r w:rsidRPr="00B063BE">
        <w:t>По</w:t>
      </w:r>
      <w:r w:rsidRPr="00DD3D86">
        <w:t xml:space="preserve"> </w:t>
      </w:r>
      <w:r w:rsidRPr="00B063BE">
        <w:t>правому</w:t>
      </w:r>
      <w:r w:rsidRPr="00DD3D86">
        <w:t xml:space="preserve"> </w:t>
      </w:r>
      <w:r w:rsidRPr="00B063BE">
        <w:t>краю</w:t>
      </w:r>
    </w:p>
    <w:p w:rsidR="00B063BE" w:rsidRPr="00DD3D86" w:rsidRDefault="00B063BE" w:rsidP="00E73E25">
      <w:pPr>
        <w:pStyle w:val="listingbody"/>
      </w:pPr>
      <w:r w:rsidRPr="00DD3D86">
        <w:t xml:space="preserve">         </w:t>
      </w:r>
      <w:r w:rsidRPr="00B063BE">
        <w:rPr>
          <w:lang w:val="en-US"/>
        </w:rPr>
        <w:t>strAlign</w:t>
      </w:r>
      <w:r w:rsidRPr="00DD3D86">
        <w:t xml:space="preserve"> = " </w:t>
      </w:r>
      <w:r w:rsidRPr="00B063BE">
        <w:rPr>
          <w:lang w:val="en-US"/>
        </w:rPr>
        <w:t>align</w:t>
      </w:r>
      <w:r w:rsidRPr="00DD3D86">
        <w:t>=" &amp; "</w:t>
      </w:r>
      <w:r w:rsidRPr="00B063BE">
        <w:rPr>
          <w:lang w:val="en-US"/>
        </w:rPr>
        <w:t>right</w:t>
      </w:r>
      <w:r w:rsidRPr="00DD3D86">
        <w:t>"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73962">
        <w:t xml:space="preserve">      </w:t>
      </w:r>
      <w:r w:rsidRPr="00B063BE">
        <w:rPr>
          <w:lang w:val="en-US"/>
        </w:rPr>
        <w:t>ElseIf cell.HorizontalAlignment = xlCenter Then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      ' </w:t>
      </w:r>
      <w:r w:rsidRPr="00B063BE">
        <w:t>По</w:t>
      </w:r>
      <w:r w:rsidRPr="00B063BE">
        <w:rPr>
          <w:lang w:val="en-US"/>
        </w:rPr>
        <w:t xml:space="preserve"> </w:t>
      </w:r>
      <w:r w:rsidRPr="00B063BE">
        <w:t>центру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      strAlign = " align=" &amp; "center"</w:t>
      </w:r>
    </w:p>
    <w:p w:rsidR="00B063BE" w:rsidRPr="00DD3D86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   </w:t>
      </w:r>
      <w:r w:rsidRPr="00DD3D86">
        <w:rPr>
          <w:lang w:val="en-US"/>
        </w:rPr>
        <w:t>Else</w:t>
      </w:r>
    </w:p>
    <w:p w:rsidR="00B063BE" w:rsidRPr="00B063BE" w:rsidRDefault="00B063BE" w:rsidP="00E73E25">
      <w:pPr>
        <w:pStyle w:val="listingbody"/>
      </w:pPr>
      <w:r w:rsidRPr="00DD3D86">
        <w:rPr>
          <w:lang w:val="en-US"/>
        </w:rPr>
        <w:t xml:space="preserve">         ' </w:t>
      </w:r>
      <w:r w:rsidRPr="00B063BE">
        <w:t>По</w:t>
      </w:r>
      <w:r w:rsidRPr="00DD3D86">
        <w:rPr>
          <w:lang w:val="en-US"/>
        </w:rPr>
        <w:t xml:space="preserve"> </w:t>
      </w:r>
      <w:r w:rsidRPr="00B063BE">
        <w:t>левому</w:t>
      </w:r>
      <w:r w:rsidRPr="00DD3D86">
        <w:rPr>
          <w:lang w:val="en-US"/>
        </w:rPr>
        <w:t xml:space="preserve"> </w:t>
      </w:r>
      <w:r w:rsidRPr="00B063BE">
        <w:t>краю</w:t>
      </w:r>
      <w:r w:rsidRPr="00DD3D86">
        <w:rPr>
          <w:lang w:val="en-US"/>
        </w:rPr>
        <w:t xml:space="preserve"> </w:t>
      </w:r>
      <w:r w:rsidRPr="00B063BE">
        <w:t>(по умолчанию)</w:t>
      </w:r>
    </w:p>
    <w:p w:rsidR="00B063BE" w:rsidRPr="00B063BE" w:rsidRDefault="00B063BE" w:rsidP="00E73E25">
      <w:pPr>
        <w:pStyle w:val="listingbody"/>
      </w:pPr>
      <w:r w:rsidRPr="00B063BE">
        <w:lastRenderedPageBreak/>
        <w:t xml:space="preserve">         strAlign = ""</w:t>
      </w:r>
    </w:p>
    <w:p w:rsidR="00B063BE" w:rsidRPr="00B063BE" w:rsidRDefault="00B063BE" w:rsidP="00E73E25">
      <w:pPr>
        <w:pStyle w:val="listingbody"/>
      </w:pPr>
      <w:r w:rsidRPr="00B063BE">
        <w:t xml:space="preserve">      End If</w:t>
      </w:r>
    </w:p>
    <w:p w:rsidR="00B063BE" w:rsidRPr="00B063BE" w:rsidRDefault="00B063BE" w:rsidP="00E73E25">
      <w:pPr>
        <w:pStyle w:val="listingbody"/>
      </w:pPr>
    </w:p>
    <w:p w:rsidR="00B063BE" w:rsidRPr="00B063BE" w:rsidRDefault="00B063BE" w:rsidP="00E73E25">
      <w:pPr>
        <w:pStyle w:val="listingbody"/>
      </w:pPr>
      <w:r w:rsidRPr="00B063BE">
        <w:t xml:space="preserve">      ' Чтение текста в ячейке</w:t>
      </w:r>
    </w:p>
    <w:p w:rsidR="00B063BE" w:rsidRPr="00B063BE" w:rsidRDefault="00B063BE" w:rsidP="00E73E25">
      <w:pPr>
        <w:pStyle w:val="listingbody"/>
      </w:pPr>
      <w:r w:rsidRPr="00B063BE">
        <w:t xml:space="preserve">      strCellText = cell.Text</w:t>
      </w:r>
    </w:p>
    <w:p w:rsidR="00B063BE" w:rsidRPr="00B063BE" w:rsidRDefault="00B063BE" w:rsidP="00E73E25">
      <w:pPr>
        <w:pStyle w:val="listingbody"/>
      </w:pPr>
      <w:r w:rsidRPr="00B063BE">
        <w:t xml:space="preserve">      ' Если нужно, то вертикальный вывод текста (в строку strTemp _</w:t>
      </w:r>
    </w:p>
    <w:p w:rsidR="00B063BE" w:rsidRPr="00B063BE" w:rsidRDefault="00B063BE" w:rsidP="00E73E25">
      <w:pPr>
        <w:pStyle w:val="listingbody"/>
      </w:pPr>
      <w:r w:rsidRPr="00B063BE">
        <w:t xml:space="preserve">       с последующим перене</w:t>
      </w:r>
      <w:r w:rsidR="00FB14F6">
        <w:t>с</w:t>
      </w:r>
      <w:r w:rsidRPr="00B063BE">
        <w:t>ением обратно в strCellText)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FB14F6">
        <w:t xml:space="preserve">      </w:t>
      </w:r>
      <w:r w:rsidRPr="00B063BE">
        <w:rPr>
          <w:lang w:val="en-US"/>
        </w:rPr>
        <w:t>If cell.Orientation &lt;&gt; xlHorizontal Then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      strTemp = ""</w:t>
      </w:r>
    </w:p>
    <w:p w:rsidR="00FB14F6" w:rsidRDefault="00B063BE" w:rsidP="00E73E25">
      <w:pPr>
        <w:pStyle w:val="listingbody"/>
      </w:pPr>
      <w:r w:rsidRPr="00B73962">
        <w:rPr>
          <w:lang w:val="en-US"/>
        </w:rPr>
        <w:t xml:space="preserve">         </w:t>
      </w:r>
      <w:r w:rsidRPr="00B063BE">
        <w:t>' Печать после каждого символа спец</w:t>
      </w:r>
      <w:r w:rsidR="00FB14F6">
        <w:t>иального _</w:t>
      </w:r>
    </w:p>
    <w:p w:rsidR="00B063BE" w:rsidRPr="00B73962" w:rsidRDefault="00FB14F6" w:rsidP="00E73E25">
      <w:pPr>
        <w:pStyle w:val="listingbody"/>
        <w:rPr>
          <w:lang w:val="en-US"/>
        </w:rPr>
      </w:pPr>
      <w:r>
        <w:t xml:space="preserve">          </w:t>
      </w:r>
      <w:r w:rsidR="00B063BE" w:rsidRPr="00B063BE">
        <w:t>разделителя</w:t>
      </w:r>
      <w:r w:rsidR="00B063BE" w:rsidRPr="00B73962">
        <w:rPr>
          <w:lang w:val="en-US"/>
        </w:rPr>
        <w:t xml:space="preserve"> - &lt;br&gt;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DD3D86">
        <w:rPr>
          <w:lang w:val="en-US"/>
        </w:rPr>
        <w:t xml:space="preserve">         </w:t>
      </w:r>
      <w:r w:rsidRPr="00B063BE">
        <w:rPr>
          <w:lang w:val="en-US"/>
        </w:rPr>
        <w:t>For i = 1 To Len(strCellText)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         strTemp = strTemp &amp; Mid$(strCellText, i, 1) &amp; "&lt;br&gt;"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      Next i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      strCellText = strTemp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      strStyle = ""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   End If</w:t>
      </w:r>
    </w:p>
    <w:p w:rsidR="00B063BE" w:rsidRPr="00B73962" w:rsidRDefault="00B063BE" w:rsidP="00E73E25">
      <w:pPr>
        <w:pStyle w:val="listingbody"/>
        <w:rPr>
          <w:lang w:val="en-US"/>
        </w:rPr>
      </w:pPr>
    </w:p>
    <w:p w:rsid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   strOut = strOut &amp; vbTab &amp; vbTab &amp; "&lt;td" &amp; strStyle &amp; </w:t>
      </w:r>
      <w:r>
        <w:rPr>
          <w:lang w:val="en-US"/>
        </w:rPr>
        <w:t>_</w:t>
      </w:r>
    </w:p>
    <w:p w:rsidR="00B063BE" w:rsidRPr="009E3DDF" w:rsidRDefault="00B063BE" w:rsidP="00E73E25">
      <w:pPr>
        <w:pStyle w:val="listingbody"/>
      </w:pPr>
      <w:r w:rsidRPr="00B73962">
        <w:rPr>
          <w:lang w:val="en-US"/>
        </w:rPr>
        <w:t xml:space="preserve">       </w:t>
      </w:r>
      <w:r w:rsidRPr="00B063BE">
        <w:rPr>
          <w:lang w:val="en-US"/>
        </w:rPr>
        <w:t>strAlign</w:t>
      </w:r>
      <w:r w:rsidRPr="009E3DDF">
        <w:t xml:space="preserve"> &amp; "&gt;" &amp; </w:t>
      </w:r>
      <w:r w:rsidRPr="00B063BE">
        <w:rPr>
          <w:lang w:val="en-US"/>
        </w:rPr>
        <w:t>strCellText</w:t>
      </w:r>
      <w:r w:rsidRPr="009E3DDF">
        <w:t xml:space="preserve"> &amp; "&lt;/</w:t>
      </w:r>
      <w:r w:rsidRPr="00B063BE">
        <w:rPr>
          <w:lang w:val="en-US"/>
        </w:rPr>
        <w:t>td</w:t>
      </w:r>
      <w:r w:rsidRPr="009E3DDF">
        <w:t xml:space="preserve">&gt;" &amp; </w:t>
      </w:r>
      <w:r w:rsidRPr="00B063BE">
        <w:rPr>
          <w:lang w:val="en-US"/>
        </w:rPr>
        <w:t>vbCrLf</w:t>
      </w:r>
    </w:p>
    <w:p w:rsidR="00B063BE" w:rsidRPr="00B063BE" w:rsidRDefault="00B063BE" w:rsidP="00E73E25">
      <w:pPr>
        <w:pStyle w:val="listingbody"/>
      </w:pPr>
      <w:r w:rsidRPr="009E3DDF">
        <w:t xml:space="preserve">   </w:t>
      </w:r>
      <w:r w:rsidRPr="00B063BE">
        <w:t>Next</w:t>
      </w:r>
    </w:p>
    <w:p w:rsidR="00B063BE" w:rsidRPr="00B063BE" w:rsidRDefault="00B063BE" w:rsidP="00E73E25">
      <w:pPr>
        <w:pStyle w:val="listingbody"/>
      </w:pPr>
      <w:r w:rsidRPr="00B063BE">
        <w:t xml:space="preserve">   ' Вставка &lt;tr&gt; для первой строки и &lt;/tr&gt;</w:t>
      </w:r>
      <w:r w:rsidR="0081713F">
        <w:t xml:space="preserve"> - для последней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81713F">
        <w:t xml:space="preserve">   </w:t>
      </w:r>
      <w:r w:rsidRPr="00B063BE">
        <w:rPr>
          <w:lang w:val="en-US"/>
        </w:rPr>
        <w:t>strOut = vbTab &amp; "&lt;tr&gt;" &amp; vbCrLf &amp; strOut &amp; vbTab &amp; "&lt;/tr&gt;" &amp; vbCrLf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' </w:t>
      </w:r>
      <w:r w:rsidRPr="00B063BE">
        <w:t>Вставка</w:t>
      </w:r>
      <w:r w:rsidRPr="00B063BE">
        <w:rPr>
          <w:lang w:val="en-US"/>
        </w:rPr>
        <w:t xml:space="preserve"> </w:t>
      </w:r>
      <w:r w:rsidRPr="00B063BE">
        <w:t>дескриптора</w:t>
      </w:r>
      <w:r w:rsidRPr="00B063BE">
        <w:rPr>
          <w:lang w:val="en-US"/>
        </w:rPr>
        <w:t xml:space="preserve"> &lt;table&gt;</w:t>
      </w:r>
    </w:p>
    <w:p w:rsidR="00B063BE" w:rsidRDefault="00B063BE" w:rsidP="00E73E25">
      <w:pPr>
        <w:pStyle w:val="listingbody"/>
        <w:rPr>
          <w:lang w:val="en-US"/>
        </w:rPr>
      </w:pPr>
      <w:r w:rsidRPr="00B063BE">
        <w:rPr>
          <w:lang w:val="en-US"/>
        </w:rPr>
        <w:t xml:space="preserve">   strOut = "&lt;table border=1 cellpadding=3 cellspacing=1&gt;" </w:t>
      </w:r>
      <w:r>
        <w:rPr>
          <w:lang w:val="en-US"/>
        </w:rPr>
        <w:t>_</w:t>
      </w:r>
    </w:p>
    <w:p w:rsidR="00B063BE" w:rsidRPr="00B063BE" w:rsidRDefault="00B063BE" w:rsidP="00E73E25">
      <w:pPr>
        <w:pStyle w:val="listingbody"/>
        <w:rPr>
          <w:lang w:val="en-US"/>
        </w:rPr>
      </w:pPr>
      <w:r>
        <w:rPr>
          <w:lang w:val="en-US"/>
        </w:rPr>
        <w:t xml:space="preserve">    </w:t>
      </w:r>
      <w:r w:rsidRPr="00B063BE">
        <w:rPr>
          <w:lang w:val="en-US"/>
        </w:rPr>
        <w:t>&amp; vbCrLf &amp; strOut &amp; vbCrLf &amp; "&lt;/table&gt;"</w:t>
      </w:r>
    </w:p>
    <w:p w:rsidR="00B063BE" w:rsidRPr="00B063BE" w:rsidRDefault="00B063BE" w:rsidP="00E73E25">
      <w:pPr>
        <w:pStyle w:val="listingbody"/>
        <w:rPr>
          <w:lang w:val="en-US"/>
        </w:rPr>
      </w:pPr>
    </w:p>
    <w:p w:rsidR="00B063BE" w:rsidRPr="00B73962" w:rsidRDefault="00B063BE" w:rsidP="00E73E25">
      <w:pPr>
        <w:pStyle w:val="listingbody"/>
        <w:rPr>
          <w:lang w:val="en-US"/>
        </w:rPr>
      </w:pPr>
      <w:r w:rsidRPr="00B73962">
        <w:rPr>
          <w:lang w:val="en-US"/>
        </w:rPr>
        <w:t xml:space="preserve">   ' </w:t>
      </w:r>
      <w:r w:rsidRPr="00B063BE">
        <w:t>Сохранение</w:t>
      </w:r>
      <w:r w:rsidRPr="00B73962">
        <w:rPr>
          <w:lang w:val="en-US"/>
        </w:rPr>
        <w:t xml:space="preserve"> </w:t>
      </w:r>
      <w:r w:rsidRPr="009E3DDF">
        <w:rPr>
          <w:lang w:val="en-US"/>
        </w:rPr>
        <w:t>HTML</w:t>
      </w:r>
      <w:r w:rsidR="0081713F" w:rsidRPr="00B73962">
        <w:rPr>
          <w:lang w:val="en-US"/>
        </w:rPr>
        <w:t>-</w:t>
      </w:r>
      <w:r w:rsidRPr="00B063BE">
        <w:t>кода</w:t>
      </w:r>
      <w:r w:rsidRPr="00B73962">
        <w:rPr>
          <w:lang w:val="en-US"/>
        </w:rPr>
        <w:t xml:space="preserve"> </w:t>
      </w:r>
      <w:r w:rsidRPr="00B063BE">
        <w:t>в</w:t>
      </w:r>
      <w:r w:rsidRPr="00B73962">
        <w:rPr>
          <w:lang w:val="en-US"/>
        </w:rPr>
        <w:t xml:space="preserve"> </w:t>
      </w:r>
      <w:r w:rsidRPr="00B063BE">
        <w:t>файл</w:t>
      </w:r>
    </w:p>
    <w:p w:rsidR="00B063BE" w:rsidRPr="00B063BE" w:rsidRDefault="00B063BE" w:rsidP="00E73E25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B063BE">
        <w:rPr>
          <w:lang w:val="en-US"/>
        </w:rPr>
        <w:t>Open strFileName For Output As 1</w:t>
      </w:r>
    </w:p>
    <w:p w:rsidR="00B063BE" w:rsidRPr="00B063BE" w:rsidRDefault="00B063BE" w:rsidP="00E73E25">
      <w:pPr>
        <w:pStyle w:val="listingbody"/>
      </w:pPr>
      <w:r w:rsidRPr="00B063BE">
        <w:rPr>
          <w:lang w:val="en-US"/>
        </w:rPr>
        <w:t xml:space="preserve">   </w:t>
      </w:r>
      <w:r w:rsidRPr="00B063BE">
        <w:t>Print #1, strOut</w:t>
      </w:r>
    </w:p>
    <w:p w:rsidR="00B063BE" w:rsidRPr="00B063BE" w:rsidRDefault="00B063BE" w:rsidP="00E73E25">
      <w:pPr>
        <w:pStyle w:val="listingbody"/>
      </w:pPr>
      <w:r w:rsidRPr="00B063BE">
        <w:t xml:space="preserve">   Close 1</w:t>
      </w:r>
    </w:p>
    <w:p w:rsidR="00B063BE" w:rsidRPr="00B063BE" w:rsidRDefault="00B063BE" w:rsidP="00E73E25">
      <w:pPr>
        <w:pStyle w:val="listingbody"/>
      </w:pPr>
    </w:p>
    <w:p w:rsidR="00B063BE" w:rsidRPr="00B063BE" w:rsidRDefault="00B063BE" w:rsidP="00E73E25">
      <w:pPr>
        <w:pStyle w:val="listingbody"/>
      </w:pPr>
      <w:r w:rsidRPr="00B063BE">
        <w:t xml:space="preserve">   ' Вывод окна с информационным сообщением о результатах работы</w:t>
      </w:r>
    </w:p>
    <w:p w:rsidR="00B063BE" w:rsidRPr="00B063BE" w:rsidRDefault="00B063BE" w:rsidP="00E73E25">
      <w:pPr>
        <w:pStyle w:val="listingbody"/>
      </w:pPr>
      <w:r w:rsidRPr="00B063BE">
        <w:t xml:space="preserve">   MsgBox Selection.Count &amp; " ячеек экспортировано в файл " &amp; _</w:t>
      </w:r>
    </w:p>
    <w:p w:rsidR="00B063BE" w:rsidRPr="00B063BE" w:rsidRDefault="00B063BE" w:rsidP="00E73E25">
      <w:pPr>
        <w:pStyle w:val="listingbody"/>
      </w:pPr>
      <w:r w:rsidRPr="00B063BE">
        <w:t xml:space="preserve">    strFileName</w:t>
      </w:r>
    </w:p>
    <w:p w:rsidR="00B063BE" w:rsidRPr="009E3DDF" w:rsidRDefault="00B063BE" w:rsidP="00E73E25">
      <w:pPr>
        <w:pStyle w:val="listingbody"/>
      </w:pPr>
      <w:r w:rsidRPr="00B063BE">
        <w:t>End Sub</w:t>
      </w:r>
    </w:p>
    <w:p w:rsidR="006D7500" w:rsidRDefault="00A942B9" w:rsidP="00CC28CC">
      <w:pPr>
        <w:pStyle w:val="2"/>
      </w:pPr>
      <w:bookmarkStart w:id="633" w:name="_Toc113958102"/>
      <w:bookmarkStart w:id="634" w:name="_Toc115538307"/>
      <w:bookmarkStart w:id="635" w:name="_Toc116661774"/>
      <w:bookmarkStart w:id="636" w:name="_Toc117499496"/>
      <w:bookmarkStart w:id="637" w:name="_Toc117665928"/>
      <w:bookmarkStart w:id="638" w:name="_Toc119732956"/>
      <w:r>
        <w:t>Поиск</w:t>
      </w:r>
      <w:r w:rsidR="00F34750">
        <w:t xml:space="preserve"> данны</w:t>
      </w:r>
      <w:r>
        <w:t>х</w:t>
      </w:r>
      <w:r w:rsidR="00F34750">
        <w:t xml:space="preserve"> нештатными средствами</w:t>
      </w:r>
      <w:bookmarkEnd w:id="633"/>
      <w:bookmarkEnd w:id="634"/>
      <w:bookmarkEnd w:id="635"/>
      <w:bookmarkEnd w:id="636"/>
      <w:bookmarkEnd w:id="637"/>
      <w:bookmarkEnd w:id="638"/>
    </w:p>
    <w:p w:rsidR="00FE370D" w:rsidRDefault="00FE370D" w:rsidP="00FE370D">
      <w:pPr>
        <w:pStyle w:val="listingnazv"/>
      </w:pPr>
      <w:r>
        <w:rPr>
          <w:rStyle w:val="bold"/>
        </w:rPr>
        <w:t xml:space="preserve">Листинг </w:t>
      </w:r>
      <w:r w:rsidR="00522853">
        <w:rPr>
          <w:rStyle w:val="bold"/>
        </w:rPr>
        <w:t>3</w:t>
      </w:r>
      <w:r>
        <w:rPr>
          <w:rStyle w:val="bold"/>
        </w:rPr>
        <w:t>.62.</w:t>
      </w:r>
      <w:r>
        <w:t xml:space="preserve"> Поиск данных с помощью макроса</w:t>
      </w:r>
    </w:p>
    <w:p w:rsidR="00014980" w:rsidRPr="00014980" w:rsidRDefault="00014980" w:rsidP="00D579AE">
      <w:pPr>
        <w:pStyle w:val="listingbody"/>
        <w:rPr>
          <w:lang w:val="en-US"/>
        </w:rPr>
      </w:pPr>
      <w:r w:rsidRPr="00014980">
        <w:rPr>
          <w:lang w:val="en-US"/>
        </w:rPr>
        <w:t>Sub CustomSearch()</w:t>
      </w:r>
    </w:p>
    <w:p w:rsidR="00014980" w:rsidRPr="00014980" w:rsidRDefault="00014980" w:rsidP="00D579AE">
      <w:pPr>
        <w:pStyle w:val="listingbody"/>
        <w:rPr>
          <w:lang w:val="en-US"/>
        </w:rPr>
      </w:pPr>
      <w:r w:rsidRPr="00014980">
        <w:rPr>
          <w:lang w:val="en-US"/>
        </w:rPr>
        <w:t xml:space="preserve">   Dim strFindData As String</w:t>
      </w:r>
    </w:p>
    <w:p w:rsidR="00014980" w:rsidRPr="00014980" w:rsidRDefault="00014980" w:rsidP="00D579AE">
      <w:pPr>
        <w:pStyle w:val="listingbody"/>
        <w:rPr>
          <w:lang w:val="en-US"/>
        </w:rPr>
      </w:pPr>
      <w:r w:rsidRPr="00014980">
        <w:rPr>
          <w:lang w:val="en-US"/>
        </w:rPr>
        <w:t xml:space="preserve">   Dim rgFound As Range</w:t>
      </w:r>
    </w:p>
    <w:p w:rsidR="00014980" w:rsidRPr="00014980" w:rsidRDefault="00014980" w:rsidP="00D579AE">
      <w:pPr>
        <w:pStyle w:val="listingbody"/>
        <w:rPr>
          <w:lang w:val="en-US"/>
        </w:rPr>
      </w:pPr>
      <w:r w:rsidRPr="00014980">
        <w:rPr>
          <w:lang w:val="en-US"/>
        </w:rPr>
        <w:t xml:space="preserve">   Dim i As Integer</w:t>
      </w:r>
    </w:p>
    <w:p w:rsidR="00014980" w:rsidRPr="00B73962" w:rsidRDefault="00014980" w:rsidP="00D579AE">
      <w:pPr>
        <w:pStyle w:val="listingbody"/>
        <w:rPr>
          <w:lang w:val="en-US"/>
        </w:rPr>
      </w:pPr>
    </w:p>
    <w:p w:rsidR="00014980" w:rsidRPr="00014980" w:rsidRDefault="00014980" w:rsidP="00D579AE">
      <w:pPr>
        <w:pStyle w:val="listingbody"/>
      </w:pPr>
      <w:r w:rsidRPr="00B73962">
        <w:rPr>
          <w:lang w:val="en-US"/>
        </w:rPr>
        <w:t xml:space="preserve">   </w:t>
      </w:r>
      <w:r w:rsidRPr="00014980">
        <w:t>' Ввод строки для поиска</w:t>
      </w:r>
    </w:p>
    <w:p w:rsidR="00014980" w:rsidRPr="00014980" w:rsidRDefault="00014980" w:rsidP="00D579AE">
      <w:pPr>
        <w:pStyle w:val="listingbody"/>
      </w:pPr>
      <w:r w:rsidRPr="00014980">
        <w:t xml:space="preserve">   strFindData = InputBox("Введите данные для поиска")</w:t>
      </w:r>
    </w:p>
    <w:p w:rsidR="00014980" w:rsidRPr="00014980" w:rsidRDefault="00014980" w:rsidP="00D579AE">
      <w:pPr>
        <w:pStyle w:val="listingbody"/>
      </w:pPr>
      <w:r w:rsidRPr="00014980">
        <w:lastRenderedPageBreak/>
        <w:t xml:space="preserve">   ' Просмотр всех рабочих листов книги</w:t>
      </w:r>
    </w:p>
    <w:p w:rsidR="00014980" w:rsidRPr="00014980" w:rsidRDefault="00014980" w:rsidP="00D579AE">
      <w:pPr>
        <w:pStyle w:val="listingbody"/>
        <w:rPr>
          <w:lang w:val="en-US"/>
        </w:rPr>
      </w:pPr>
      <w:r w:rsidRPr="00B73962">
        <w:t xml:space="preserve">   </w:t>
      </w:r>
      <w:r w:rsidRPr="00014980">
        <w:rPr>
          <w:lang w:val="en-US"/>
        </w:rPr>
        <w:t>For i = 1 To Worksheets.Count</w:t>
      </w:r>
    </w:p>
    <w:p w:rsidR="00014980" w:rsidRPr="00014980" w:rsidRDefault="00014980" w:rsidP="00D579AE">
      <w:pPr>
        <w:pStyle w:val="listingbody"/>
        <w:rPr>
          <w:lang w:val="en-US"/>
        </w:rPr>
      </w:pPr>
      <w:r w:rsidRPr="00014980">
        <w:rPr>
          <w:lang w:val="en-US"/>
        </w:rPr>
        <w:t xml:space="preserve">      With Worksheets(i).Cells</w:t>
      </w:r>
    </w:p>
    <w:p w:rsidR="00014980" w:rsidRPr="00014980" w:rsidRDefault="00014980" w:rsidP="00D579AE">
      <w:pPr>
        <w:pStyle w:val="listingbody"/>
      </w:pPr>
      <w:r w:rsidRPr="00B73962">
        <w:rPr>
          <w:lang w:val="en-US"/>
        </w:rPr>
        <w:t xml:space="preserve">         </w:t>
      </w:r>
      <w:r w:rsidRPr="00014980">
        <w:t xml:space="preserve">' Поиск </w:t>
      </w:r>
      <w:r w:rsidR="000303DF">
        <w:t>на</w:t>
      </w:r>
      <w:r w:rsidRPr="00014980">
        <w:t xml:space="preserve"> i-м листе</w:t>
      </w:r>
    </w:p>
    <w:p w:rsidR="00014980" w:rsidRPr="00014980" w:rsidRDefault="00014980" w:rsidP="00D579AE">
      <w:pPr>
        <w:pStyle w:val="listingbody"/>
        <w:rPr>
          <w:lang w:val="en-US"/>
        </w:rPr>
      </w:pPr>
      <w:r w:rsidRPr="00A1348F">
        <w:t xml:space="preserve">         </w:t>
      </w:r>
      <w:r w:rsidRPr="00014980">
        <w:rPr>
          <w:lang w:val="en-US"/>
        </w:rPr>
        <w:t>Set rgFound = .Find(strFindData, LookIn:=xlValues)</w:t>
      </w:r>
    </w:p>
    <w:p w:rsidR="00014980" w:rsidRPr="00014980" w:rsidRDefault="00014980" w:rsidP="00D579AE">
      <w:pPr>
        <w:pStyle w:val="listingbody"/>
        <w:rPr>
          <w:lang w:val="en-US"/>
        </w:rPr>
      </w:pPr>
      <w:r w:rsidRPr="00014980">
        <w:rPr>
          <w:lang w:val="en-US"/>
        </w:rPr>
        <w:t xml:space="preserve">         If Not rgFound Is Nothing Then</w:t>
      </w:r>
    </w:p>
    <w:p w:rsidR="00014980" w:rsidRPr="00014980" w:rsidRDefault="00014980" w:rsidP="00D579AE">
      <w:pPr>
        <w:pStyle w:val="listingbody"/>
      </w:pPr>
      <w:r w:rsidRPr="00B73962">
        <w:rPr>
          <w:lang w:val="en-US"/>
        </w:rPr>
        <w:t xml:space="preserve">            </w:t>
      </w:r>
      <w:r w:rsidRPr="00014980">
        <w:t>' Ячейка с заданным значением найдена - выделим ее</w:t>
      </w:r>
    </w:p>
    <w:p w:rsidR="00014980" w:rsidRPr="00014980" w:rsidRDefault="00014980" w:rsidP="00D579AE">
      <w:pPr>
        <w:pStyle w:val="listingbody"/>
        <w:rPr>
          <w:lang w:val="en-US"/>
        </w:rPr>
      </w:pPr>
      <w:r w:rsidRPr="00B73962">
        <w:t xml:space="preserve">            </w:t>
      </w:r>
      <w:r w:rsidRPr="00014980">
        <w:rPr>
          <w:lang w:val="en-US"/>
        </w:rPr>
        <w:t>Sheets(i).Select</w:t>
      </w:r>
    </w:p>
    <w:p w:rsidR="00014980" w:rsidRPr="00014980" w:rsidRDefault="00014980" w:rsidP="00D579AE">
      <w:pPr>
        <w:pStyle w:val="listingbody"/>
        <w:rPr>
          <w:lang w:val="en-US"/>
        </w:rPr>
      </w:pPr>
      <w:r w:rsidRPr="00014980">
        <w:rPr>
          <w:lang w:val="en-US"/>
        </w:rPr>
        <w:t xml:space="preserve">            rgFound.Select</w:t>
      </w:r>
    </w:p>
    <w:p w:rsidR="00014980" w:rsidRPr="00014980" w:rsidRDefault="00014980" w:rsidP="00D579AE">
      <w:pPr>
        <w:pStyle w:val="listingbody"/>
        <w:rPr>
          <w:lang w:val="en-US"/>
        </w:rPr>
      </w:pPr>
      <w:r w:rsidRPr="00014980">
        <w:rPr>
          <w:lang w:val="en-US"/>
        </w:rPr>
        <w:t xml:space="preserve">            Exit Sub</w:t>
      </w:r>
    </w:p>
    <w:p w:rsidR="00014980" w:rsidRPr="00014980" w:rsidRDefault="00014980" w:rsidP="00D579AE">
      <w:pPr>
        <w:pStyle w:val="listingbody"/>
        <w:rPr>
          <w:lang w:val="en-US"/>
        </w:rPr>
      </w:pPr>
      <w:r w:rsidRPr="00014980">
        <w:rPr>
          <w:lang w:val="en-US"/>
        </w:rPr>
        <w:t xml:space="preserve">         End If</w:t>
      </w:r>
    </w:p>
    <w:p w:rsidR="00014980" w:rsidRPr="00014980" w:rsidRDefault="00014980" w:rsidP="00D579AE">
      <w:pPr>
        <w:pStyle w:val="listingbody"/>
        <w:rPr>
          <w:lang w:val="en-US"/>
        </w:rPr>
      </w:pPr>
      <w:r w:rsidRPr="00014980">
        <w:rPr>
          <w:lang w:val="en-US"/>
        </w:rPr>
        <w:t xml:space="preserve">      End With</w:t>
      </w:r>
    </w:p>
    <w:p w:rsidR="00014980" w:rsidRPr="00014980" w:rsidRDefault="00014980" w:rsidP="00D579AE">
      <w:pPr>
        <w:pStyle w:val="listingbody"/>
        <w:rPr>
          <w:lang w:val="en-US"/>
        </w:rPr>
      </w:pPr>
      <w:r w:rsidRPr="00014980">
        <w:rPr>
          <w:lang w:val="en-US"/>
        </w:rPr>
        <w:t xml:space="preserve">   Next</w:t>
      </w:r>
    </w:p>
    <w:p w:rsidR="00014980" w:rsidRPr="00014980" w:rsidRDefault="00014980" w:rsidP="00D579AE">
      <w:pPr>
        <w:pStyle w:val="listingbody"/>
      </w:pPr>
      <w:r w:rsidRPr="00014980">
        <w:rPr>
          <w:lang w:val="en-US"/>
        </w:rPr>
        <w:t xml:space="preserve">   ' </w:t>
      </w:r>
      <w:r w:rsidRPr="00014980">
        <w:t>Поиск</w:t>
      </w:r>
      <w:r w:rsidRPr="00014980">
        <w:rPr>
          <w:lang w:val="en-US"/>
        </w:rPr>
        <w:t xml:space="preserve"> </w:t>
      </w:r>
      <w:r w:rsidRPr="00014980">
        <w:t>завершен</w:t>
      </w:r>
      <w:r w:rsidRPr="00014980">
        <w:rPr>
          <w:lang w:val="en-US"/>
        </w:rPr>
        <w:t xml:space="preserve">. </w:t>
      </w:r>
      <w:r w:rsidRPr="00014980">
        <w:t>Ячейка не найдена</w:t>
      </w:r>
    </w:p>
    <w:p w:rsidR="00014980" w:rsidRPr="00014980" w:rsidRDefault="00014980" w:rsidP="00D579AE">
      <w:pPr>
        <w:pStyle w:val="listingbody"/>
      </w:pPr>
      <w:r w:rsidRPr="00014980">
        <w:t xml:space="preserve">   MsgBox ("Поиск не дал результатов")</w:t>
      </w:r>
    </w:p>
    <w:p w:rsidR="00014980" w:rsidRPr="009E3DDF" w:rsidRDefault="00014980" w:rsidP="00D579AE">
      <w:pPr>
        <w:pStyle w:val="listingbody"/>
      </w:pPr>
      <w:r w:rsidRPr="00014980">
        <w:t>End Sub</w:t>
      </w:r>
    </w:p>
    <w:p w:rsidR="006301D4" w:rsidRDefault="00B07882" w:rsidP="00CC28CC">
      <w:pPr>
        <w:pStyle w:val="2"/>
      </w:pPr>
      <w:bookmarkStart w:id="639" w:name="_Toc113958103"/>
      <w:bookmarkStart w:id="640" w:name="_Toc115538310"/>
      <w:bookmarkStart w:id="641" w:name="_Toc116661777"/>
      <w:bookmarkStart w:id="642" w:name="_Toc117499499"/>
      <w:bookmarkStart w:id="643" w:name="_Toc117665929"/>
      <w:bookmarkStart w:id="644" w:name="_Toc119732957"/>
      <w:r>
        <w:t>Включ</w:t>
      </w:r>
      <w:r w:rsidR="0097711D">
        <w:t>ение</w:t>
      </w:r>
      <w:r>
        <w:t xml:space="preserve"> автофильтр</w:t>
      </w:r>
      <w:r w:rsidR="0097711D">
        <w:t>а</w:t>
      </w:r>
      <w:r w:rsidR="00FD5025">
        <w:t xml:space="preserve"> с</w:t>
      </w:r>
      <w:r w:rsidR="00CE379D">
        <w:t> </w:t>
      </w:r>
      <w:r w:rsidR="00FD5025">
        <w:t>помощью макроса</w:t>
      </w:r>
      <w:bookmarkEnd w:id="639"/>
      <w:bookmarkEnd w:id="640"/>
      <w:bookmarkEnd w:id="641"/>
      <w:bookmarkEnd w:id="642"/>
      <w:bookmarkEnd w:id="643"/>
      <w:bookmarkEnd w:id="644"/>
    </w:p>
    <w:p w:rsidR="006D1029" w:rsidRDefault="006D1029" w:rsidP="006D1029">
      <w:pPr>
        <w:pStyle w:val="listingnazv"/>
      </w:pPr>
      <w:r>
        <w:rPr>
          <w:rStyle w:val="bold"/>
        </w:rPr>
        <w:t xml:space="preserve">Листинг </w:t>
      </w:r>
      <w:r w:rsidR="00522853">
        <w:rPr>
          <w:rStyle w:val="bold"/>
        </w:rPr>
        <w:t>3</w:t>
      </w:r>
      <w:r>
        <w:rPr>
          <w:rStyle w:val="bold"/>
        </w:rPr>
        <w:t>.63.</w:t>
      </w:r>
      <w:r>
        <w:t xml:space="preserve"> Включение автофильтра</w:t>
      </w:r>
    </w:p>
    <w:p w:rsidR="009A6E52" w:rsidRPr="009A6E52" w:rsidRDefault="009A6E52" w:rsidP="00D579AE">
      <w:pPr>
        <w:pStyle w:val="listingbody"/>
      </w:pPr>
      <w:r w:rsidRPr="009A6E52">
        <w:rPr>
          <w:lang w:val="en-US"/>
        </w:rPr>
        <w:t>Sub</w:t>
      </w:r>
      <w:r w:rsidRPr="009A6E52">
        <w:t xml:space="preserve"> </w:t>
      </w:r>
      <w:r w:rsidRPr="009A6E52">
        <w:rPr>
          <w:lang w:val="en-US"/>
        </w:rPr>
        <w:t>EnableAutoFilter</w:t>
      </w:r>
      <w:r w:rsidRPr="009A6E52">
        <w:t>()</w:t>
      </w:r>
    </w:p>
    <w:p w:rsidR="009A6E52" w:rsidRPr="009A6E52" w:rsidRDefault="009A6E52" w:rsidP="00D579AE">
      <w:pPr>
        <w:pStyle w:val="listingbody"/>
        <w:rPr>
          <w:lang w:val="en-US"/>
        </w:rPr>
      </w:pPr>
      <w:r w:rsidRPr="00B73962">
        <w:t xml:space="preserve">   </w:t>
      </w:r>
      <w:r w:rsidRPr="009A6E52">
        <w:rPr>
          <w:lang w:val="en-US"/>
        </w:rPr>
        <w:t>On Error Resume Next</w:t>
      </w:r>
    </w:p>
    <w:p w:rsidR="009A6E52" w:rsidRPr="009A6E52" w:rsidRDefault="009A6E52" w:rsidP="00D579AE">
      <w:pPr>
        <w:pStyle w:val="listingbody"/>
        <w:rPr>
          <w:lang w:val="en-US"/>
        </w:rPr>
      </w:pPr>
      <w:r w:rsidRPr="009A6E52">
        <w:rPr>
          <w:lang w:val="en-US"/>
        </w:rPr>
        <w:t xml:space="preserve">   Selection.AutoFilter</w:t>
      </w:r>
    </w:p>
    <w:p w:rsidR="00A727D5" w:rsidRPr="00A36C2D" w:rsidRDefault="009A6E52" w:rsidP="00D579AE">
      <w:pPr>
        <w:pStyle w:val="listingbody"/>
      </w:pPr>
      <w:r w:rsidRPr="009A6E52">
        <w:rPr>
          <w:lang w:val="en-US"/>
        </w:rPr>
        <w:t>End</w:t>
      </w:r>
      <w:r w:rsidRPr="00A36C2D">
        <w:t xml:space="preserve"> </w:t>
      </w:r>
      <w:r w:rsidRPr="009A6E52">
        <w:rPr>
          <w:lang w:val="en-US"/>
        </w:rPr>
        <w:t>Sub</w:t>
      </w:r>
    </w:p>
    <w:p w:rsidR="00B21D06" w:rsidRDefault="00B21D06" w:rsidP="00CC28CC">
      <w:pPr>
        <w:pStyle w:val="2"/>
      </w:pPr>
      <w:bookmarkStart w:id="645" w:name="_Toc113958104"/>
      <w:bookmarkStart w:id="646" w:name="_Toc115538311"/>
      <w:bookmarkStart w:id="647" w:name="_Toc116661778"/>
      <w:bookmarkStart w:id="648" w:name="_Toc117499500"/>
      <w:bookmarkStart w:id="649" w:name="_Toc117665930"/>
      <w:bookmarkStart w:id="650" w:name="_Toc119732958"/>
      <w:r>
        <w:t>Трюки с</w:t>
      </w:r>
      <w:r w:rsidR="00020338">
        <w:t> </w:t>
      </w:r>
      <w:r>
        <w:t>форматированием</w:t>
      </w:r>
      <w:bookmarkEnd w:id="645"/>
      <w:bookmarkEnd w:id="646"/>
      <w:bookmarkEnd w:id="647"/>
      <w:bookmarkEnd w:id="648"/>
      <w:bookmarkEnd w:id="649"/>
      <w:bookmarkEnd w:id="650"/>
    </w:p>
    <w:p w:rsidR="00CD70BC" w:rsidRDefault="003F1760" w:rsidP="00CC28CC">
      <w:pPr>
        <w:pStyle w:val="3"/>
      </w:pPr>
      <w:bookmarkStart w:id="651" w:name="_Toc113958105"/>
      <w:bookmarkStart w:id="652" w:name="_Toc115538312"/>
      <w:bookmarkStart w:id="653" w:name="_Toc116661779"/>
      <w:bookmarkStart w:id="654" w:name="_Toc117499501"/>
      <w:bookmarkStart w:id="655" w:name="_Toc117665931"/>
      <w:bookmarkStart w:id="656" w:name="_Toc119732959"/>
      <w:r>
        <w:t>Изменение</w:t>
      </w:r>
      <w:r w:rsidR="00CD70BC">
        <w:t xml:space="preserve"> формат</w:t>
      </w:r>
      <w:r>
        <w:t>а</w:t>
      </w:r>
      <w:r w:rsidR="00CD70BC">
        <w:t xml:space="preserve"> </w:t>
      </w:r>
      <w:r w:rsidR="0008729E">
        <w:t>представления чисел</w:t>
      </w:r>
      <w:r w:rsidR="002E385B">
        <w:t xml:space="preserve"> нештатными средствами</w:t>
      </w:r>
      <w:bookmarkEnd w:id="651"/>
      <w:bookmarkEnd w:id="652"/>
      <w:bookmarkEnd w:id="653"/>
      <w:bookmarkEnd w:id="654"/>
      <w:bookmarkEnd w:id="655"/>
      <w:bookmarkEnd w:id="656"/>
    </w:p>
    <w:p w:rsidR="00CF375E" w:rsidRDefault="00CF375E" w:rsidP="00CF375E">
      <w:pPr>
        <w:pStyle w:val="listingnazv"/>
      </w:pPr>
      <w:r>
        <w:rPr>
          <w:rStyle w:val="bold"/>
        </w:rPr>
        <w:t xml:space="preserve">Листинг </w:t>
      </w:r>
      <w:r w:rsidR="00522853">
        <w:rPr>
          <w:rStyle w:val="bold"/>
        </w:rPr>
        <w:t>3</w:t>
      </w:r>
      <w:r>
        <w:rPr>
          <w:rStyle w:val="bold"/>
        </w:rPr>
        <w:t>.64.</w:t>
      </w:r>
      <w:r>
        <w:t xml:space="preserve"> Формат «два знака после запятой»</w:t>
      </w:r>
    </w:p>
    <w:p w:rsidR="00A727D5" w:rsidRPr="00A727D5" w:rsidRDefault="00A727D5" w:rsidP="00D579AE">
      <w:pPr>
        <w:pStyle w:val="listingbody"/>
        <w:rPr>
          <w:lang w:val="en-US"/>
        </w:rPr>
      </w:pPr>
      <w:r w:rsidRPr="00A727D5">
        <w:rPr>
          <w:lang w:val="en-US"/>
        </w:rPr>
        <w:t>Sub ChangeNumberFormat()</w:t>
      </w:r>
    </w:p>
    <w:p w:rsidR="00A727D5" w:rsidRPr="00A727D5" w:rsidRDefault="00A727D5" w:rsidP="00D579AE">
      <w:pPr>
        <w:pStyle w:val="listingbody"/>
        <w:rPr>
          <w:lang w:val="en-US"/>
        </w:rPr>
      </w:pPr>
      <w:r w:rsidRPr="00A727D5">
        <w:rPr>
          <w:lang w:val="en-US"/>
        </w:rPr>
        <w:t xml:space="preserve">   Selection.NumberFormat = "0.00"</w:t>
      </w:r>
    </w:p>
    <w:p w:rsidR="00A727D5" w:rsidRDefault="00A727D5" w:rsidP="00D579AE">
      <w:pPr>
        <w:pStyle w:val="listingbody"/>
        <w:rPr>
          <w:lang w:val="en-US"/>
        </w:rPr>
      </w:pPr>
      <w:r w:rsidRPr="00A727D5">
        <w:rPr>
          <w:lang w:val="en-US"/>
        </w:rPr>
        <w:t>End</w:t>
      </w:r>
      <w:r w:rsidRPr="009E3DDF">
        <w:rPr>
          <w:lang w:val="en-US"/>
        </w:rPr>
        <w:t xml:space="preserve"> </w:t>
      </w:r>
      <w:r w:rsidRPr="00A727D5">
        <w:rPr>
          <w:lang w:val="en-US"/>
        </w:rPr>
        <w:t>Sub</w:t>
      </w:r>
    </w:p>
    <w:p w:rsidR="00CF375E" w:rsidRDefault="00CF375E" w:rsidP="00CF375E">
      <w:pPr>
        <w:pStyle w:val="listingnazv"/>
      </w:pPr>
      <w:r>
        <w:rPr>
          <w:rStyle w:val="bold"/>
        </w:rPr>
        <w:t xml:space="preserve">Листинг </w:t>
      </w:r>
      <w:r w:rsidR="00522853">
        <w:rPr>
          <w:rStyle w:val="bold"/>
        </w:rPr>
        <w:t>3</w:t>
      </w:r>
      <w:r>
        <w:rPr>
          <w:rStyle w:val="bold"/>
        </w:rPr>
        <w:t>.65.</w:t>
      </w:r>
      <w:r>
        <w:t xml:space="preserve"> Использование разделителя</w:t>
      </w:r>
      <w:r w:rsidR="00617153">
        <w:t xml:space="preserve"> по разрядам</w:t>
      </w:r>
    </w:p>
    <w:p w:rsidR="00741A60" w:rsidRPr="00741A60" w:rsidRDefault="00741A60" w:rsidP="00D579AE">
      <w:pPr>
        <w:pStyle w:val="listingbody"/>
      </w:pPr>
      <w:r w:rsidRPr="00741A60">
        <w:t>Sub ThreeNullSepatator()</w:t>
      </w:r>
    </w:p>
    <w:p w:rsidR="00741A60" w:rsidRPr="001E1E17" w:rsidRDefault="00741A60" w:rsidP="00D579AE">
      <w:pPr>
        <w:pStyle w:val="listingbody"/>
        <w:rPr>
          <w:lang w:val="en-US"/>
        </w:rPr>
      </w:pPr>
      <w:r w:rsidRPr="00741A60">
        <w:t xml:space="preserve">   </w:t>
      </w:r>
      <w:r w:rsidRPr="001E1E17">
        <w:rPr>
          <w:lang w:val="en-US"/>
        </w:rPr>
        <w:t>Selection.NumberFormat = "#,##"</w:t>
      </w:r>
    </w:p>
    <w:p w:rsidR="00741A60" w:rsidRPr="001E1E17" w:rsidRDefault="00741A60" w:rsidP="00D579AE">
      <w:pPr>
        <w:pStyle w:val="listingbody"/>
        <w:rPr>
          <w:lang w:val="en-US"/>
        </w:rPr>
      </w:pPr>
      <w:r w:rsidRPr="001E1E17">
        <w:rPr>
          <w:lang w:val="en-US"/>
        </w:rPr>
        <w:t>End Sub</w:t>
      </w:r>
    </w:p>
    <w:p w:rsidR="00CF375E" w:rsidRPr="001E1E17" w:rsidRDefault="00CF375E" w:rsidP="00CF375E">
      <w:pPr>
        <w:pStyle w:val="listingnazv"/>
        <w:rPr>
          <w:lang w:val="en-US"/>
        </w:rPr>
      </w:pPr>
      <w:r>
        <w:rPr>
          <w:rStyle w:val="bold"/>
        </w:rPr>
        <w:t>Листинг</w:t>
      </w:r>
      <w:r w:rsidRPr="001E1E17">
        <w:rPr>
          <w:rStyle w:val="bold"/>
          <w:lang w:val="en-US"/>
        </w:rPr>
        <w:t xml:space="preserve"> </w:t>
      </w:r>
      <w:r w:rsidR="00522853" w:rsidRPr="001E1E17">
        <w:rPr>
          <w:rStyle w:val="bold"/>
          <w:lang w:val="en-US"/>
        </w:rPr>
        <w:t>3</w:t>
      </w:r>
      <w:r w:rsidRPr="001E1E17">
        <w:rPr>
          <w:rStyle w:val="bold"/>
          <w:lang w:val="en-US"/>
        </w:rPr>
        <w:t>.66.</w:t>
      </w:r>
      <w:r w:rsidRPr="001E1E17">
        <w:rPr>
          <w:lang w:val="en-US"/>
        </w:rPr>
        <w:t xml:space="preserve"> </w:t>
      </w:r>
      <w:r>
        <w:t>Изменение</w:t>
      </w:r>
      <w:r w:rsidRPr="001E1E17">
        <w:rPr>
          <w:lang w:val="en-US"/>
        </w:rPr>
        <w:t xml:space="preserve"> </w:t>
      </w:r>
      <w:r>
        <w:t>формата</w:t>
      </w:r>
    </w:p>
    <w:p w:rsidR="00C04969" w:rsidRPr="001E1E17" w:rsidRDefault="00C04969" w:rsidP="00D579AE">
      <w:pPr>
        <w:pStyle w:val="listingbody"/>
        <w:rPr>
          <w:lang w:val="en-US"/>
        </w:rPr>
      </w:pPr>
      <w:r w:rsidRPr="001E1E17">
        <w:rPr>
          <w:lang w:val="en-US"/>
        </w:rPr>
        <w:t>Sub ChangeNumerFormatEx()</w:t>
      </w:r>
    </w:p>
    <w:p w:rsidR="00C04969" w:rsidRPr="001E1E17" w:rsidRDefault="00C04969" w:rsidP="00D579AE">
      <w:pPr>
        <w:pStyle w:val="listingbody"/>
        <w:rPr>
          <w:lang w:val="en-US"/>
        </w:rPr>
      </w:pPr>
      <w:r w:rsidRPr="001E1E17">
        <w:rPr>
          <w:lang w:val="en-US"/>
        </w:rPr>
        <w:t xml:space="preserve">   Selection.NumberFormat = "#,##0.00"</w:t>
      </w:r>
    </w:p>
    <w:p w:rsidR="00C04969" w:rsidRPr="009E3DDF" w:rsidRDefault="00C04969" w:rsidP="00D579AE">
      <w:pPr>
        <w:pStyle w:val="listingbody"/>
      </w:pPr>
      <w:r w:rsidRPr="00C04969">
        <w:t>End Sub</w:t>
      </w:r>
    </w:p>
    <w:p w:rsidR="00CD70BC" w:rsidRDefault="00E3704E" w:rsidP="00CC28CC">
      <w:pPr>
        <w:pStyle w:val="3"/>
      </w:pPr>
      <w:bookmarkStart w:id="657" w:name="_Toc113958106"/>
      <w:bookmarkStart w:id="658" w:name="_Toc115538313"/>
      <w:bookmarkStart w:id="659" w:name="_Toc116661780"/>
      <w:bookmarkStart w:id="660" w:name="_Toc117499502"/>
      <w:bookmarkStart w:id="661" w:name="_Toc117665932"/>
      <w:bookmarkStart w:id="662" w:name="_Toc119732960"/>
      <w:r>
        <w:lastRenderedPageBreak/>
        <w:t>П</w:t>
      </w:r>
      <w:r w:rsidR="00091F18">
        <w:t>оме</w:t>
      </w:r>
      <w:r>
        <w:t>щение</w:t>
      </w:r>
      <w:r w:rsidR="00091F18">
        <w:t xml:space="preserve"> последн</w:t>
      </w:r>
      <w:r>
        <w:t>его</w:t>
      </w:r>
      <w:r w:rsidR="00091F18">
        <w:t xml:space="preserve"> символ</w:t>
      </w:r>
      <w:r>
        <w:t>а</w:t>
      </w:r>
      <w:r w:rsidR="00CD70BC">
        <w:t xml:space="preserve"> ячейк</w:t>
      </w:r>
      <w:r w:rsidR="007F0F3C">
        <w:t>и</w:t>
      </w:r>
      <w:r w:rsidR="00091F18">
        <w:t xml:space="preserve"> над</w:t>
      </w:r>
      <w:r>
        <w:t> </w:t>
      </w:r>
      <w:r w:rsidR="00091F18">
        <w:t>строкой</w:t>
      </w:r>
      <w:bookmarkEnd w:id="657"/>
      <w:bookmarkEnd w:id="658"/>
      <w:bookmarkEnd w:id="659"/>
      <w:bookmarkEnd w:id="660"/>
      <w:bookmarkEnd w:id="661"/>
      <w:bookmarkEnd w:id="662"/>
    </w:p>
    <w:p w:rsidR="00185BF8" w:rsidRDefault="00185BF8" w:rsidP="00185BF8">
      <w:pPr>
        <w:pStyle w:val="listingnazv"/>
      </w:pPr>
      <w:r>
        <w:rPr>
          <w:rStyle w:val="bold"/>
        </w:rPr>
        <w:t xml:space="preserve">Листинг </w:t>
      </w:r>
      <w:r w:rsidR="00F74ED7">
        <w:rPr>
          <w:rStyle w:val="bold"/>
        </w:rPr>
        <w:t>3</w:t>
      </w:r>
      <w:r>
        <w:rPr>
          <w:rStyle w:val="bold"/>
        </w:rPr>
        <w:t>.67.</w:t>
      </w:r>
      <w:r>
        <w:t xml:space="preserve"> </w:t>
      </w:r>
      <w:r w:rsidR="00594500">
        <w:t xml:space="preserve">Помещение последнего символа </w:t>
      </w:r>
      <w:r>
        <w:t>над строкой</w:t>
      </w:r>
    </w:p>
    <w:p w:rsidR="00C04969" w:rsidRPr="00C04969" w:rsidRDefault="00C04969" w:rsidP="00D579AE">
      <w:pPr>
        <w:pStyle w:val="listingbody"/>
      </w:pPr>
      <w:r w:rsidRPr="00C04969">
        <w:rPr>
          <w:lang w:val="en-US"/>
        </w:rPr>
        <w:t>Sub</w:t>
      </w:r>
      <w:r w:rsidRPr="00C04969">
        <w:t xml:space="preserve"> </w:t>
      </w:r>
      <w:r w:rsidRPr="00C04969">
        <w:rPr>
          <w:lang w:val="en-US"/>
        </w:rPr>
        <w:t>LastCharUp</w:t>
      </w:r>
      <w:r w:rsidRPr="00C04969">
        <w:t>()</w:t>
      </w:r>
    </w:p>
    <w:p w:rsidR="00C04969" w:rsidRPr="00C04969" w:rsidRDefault="00C04969" w:rsidP="00D579AE">
      <w:pPr>
        <w:pStyle w:val="listingbody"/>
      </w:pPr>
      <w:r w:rsidRPr="00C04969">
        <w:t xml:space="preserve">   ' Изменение расположения последнего символа ячейки</w:t>
      </w:r>
    </w:p>
    <w:p w:rsidR="00C04969" w:rsidRPr="00C04969" w:rsidRDefault="00C04969" w:rsidP="00D579AE">
      <w:pPr>
        <w:pStyle w:val="listingbody"/>
        <w:rPr>
          <w:lang w:val="en-US"/>
        </w:rPr>
      </w:pPr>
      <w:r w:rsidRPr="00B73962">
        <w:t xml:space="preserve">   </w:t>
      </w:r>
      <w:r w:rsidRPr="00C04969">
        <w:rPr>
          <w:lang w:val="en-US"/>
        </w:rPr>
        <w:t>With ActiveCell.Characters(Start:=Len(Selection), Length:=1).Font</w:t>
      </w:r>
    </w:p>
    <w:p w:rsidR="00C04969" w:rsidRPr="00C04969" w:rsidRDefault="00C04969" w:rsidP="00D579AE">
      <w:pPr>
        <w:pStyle w:val="listingbody"/>
        <w:rPr>
          <w:lang w:val="en-US"/>
        </w:rPr>
      </w:pPr>
      <w:r w:rsidRPr="00C04969">
        <w:rPr>
          <w:lang w:val="en-US"/>
        </w:rPr>
        <w:t xml:space="preserve">      .Superscript = True</w:t>
      </w:r>
    </w:p>
    <w:p w:rsidR="00C04969" w:rsidRPr="00C04969" w:rsidRDefault="00C04969" w:rsidP="00D579AE">
      <w:pPr>
        <w:pStyle w:val="listingbody"/>
        <w:rPr>
          <w:lang w:val="en-US"/>
        </w:rPr>
      </w:pPr>
      <w:r w:rsidRPr="00C04969">
        <w:rPr>
          <w:lang w:val="en-US"/>
        </w:rPr>
        <w:t xml:space="preserve">   End With</w:t>
      </w:r>
    </w:p>
    <w:p w:rsidR="00C04969" w:rsidRDefault="00C04969" w:rsidP="00D579AE">
      <w:pPr>
        <w:pStyle w:val="listingbody"/>
        <w:rPr>
          <w:lang w:val="en-US"/>
        </w:rPr>
      </w:pPr>
      <w:r w:rsidRPr="00C04969">
        <w:rPr>
          <w:lang w:val="en-US"/>
        </w:rPr>
        <w:t>End</w:t>
      </w:r>
      <w:r w:rsidRPr="009E3DDF">
        <w:rPr>
          <w:lang w:val="en-US"/>
        </w:rPr>
        <w:t xml:space="preserve"> </w:t>
      </w:r>
      <w:r w:rsidRPr="00C04969">
        <w:rPr>
          <w:lang w:val="en-US"/>
        </w:rPr>
        <w:t>Sub</w:t>
      </w:r>
    </w:p>
    <w:p w:rsidR="00EC3A09" w:rsidRDefault="00A13AFB" w:rsidP="00CC28CC">
      <w:pPr>
        <w:pStyle w:val="3"/>
      </w:pPr>
      <w:bookmarkStart w:id="663" w:name="_Toc113958107"/>
      <w:bookmarkStart w:id="664" w:name="_Toc115538314"/>
      <w:bookmarkStart w:id="665" w:name="_Toc116661781"/>
      <w:bookmarkStart w:id="666" w:name="_Toc117499503"/>
      <w:bookmarkStart w:id="667" w:name="_Toc117665933"/>
      <w:bookmarkStart w:id="668" w:name="_Toc119732961"/>
      <w:r>
        <w:t>Создание нестандартной рамки</w:t>
      </w:r>
      <w:bookmarkEnd w:id="663"/>
      <w:bookmarkEnd w:id="664"/>
      <w:bookmarkEnd w:id="665"/>
      <w:bookmarkEnd w:id="666"/>
      <w:bookmarkEnd w:id="667"/>
      <w:bookmarkEnd w:id="668"/>
    </w:p>
    <w:p w:rsidR="00185BF8" w:rsidRDefault="00185BF8" w:rsidP="00185BF8">
      <w:pPr>
        <w:pStyle w:val="listingnazv"/>
      </w:pPr>
      <w:r>
        <w:rPr>
          <w:rStyle w:val="bold"/>
        </w:rPr>
        <w:t xml:space="preserve">Листинг </w:t>
      </w:r>
      <w:r w:rsidR="00F74ED7">
        <w:rPr>
          <w:rStyle w:val="bold"/>
        </w:rPr>
        <w:t>3</w:t>
      </w:r>
      <w:r>
        <w:rPr>
          <w:rStyle w:val="bold"/>
        </w:rPr>
        <w:t>.68.</w:t>
      </w:r>
      <w:r>
        <w:t xml:space="preserve"> Нестандартная рамка</w:t>
      </w:r>
    </w:p>
    <w:p w:rsidR="00FD251F" w:rsidRDefault="00FD251F" w:rsidP="00D579AE">
      <w:pPr>
        <w:pStyle w:val="listingbody"/>
      </w:pPr>
      <w:r>
        <w:t>Sub ChangeSelGrid()</w:t>
      </w:r>
    </w:p>
    <w:p w:rsidR="00FD251F" w:rsidRDefault="00FD251F" w:rsidP="00D579AE">
      <w:pPr>
        <w:pStyle w:val="listingbody"/>
      </w:pPr>
      <w:r>
        <w:t xml:space="preserve">   ' Оформление границ выделения</w:t>
      </w:r>
    </w:p>
    <w:p w:rsidR="00FD251F" w:rsidRPr="00B73962" w:rsidRDefault="00FD251F" w:rsidP="00D579AE">
      <w:pPr>
        <w:pStyle w:val="listingbody"/>
        <w:rPr>
          <w:lang w:val="en-US"/>
        </w:rPr>
      </w:pPr>
      <w:r>
        <w:t xml:space="preserve">   </w:t>
      </w:r>
      <w:r w:rsidRPr="00B73962">
        <w:rPr>
          <w:lang w:val="en-US"/>
        </w:rPr>
        <w:t xml:space="preserve">' </w:t>
      </w:r>
      <w:r>
        <w:t>Левая</w:t>
      </w:r>
      <w:r w:rsidRPr="00B73962">
        <w:rPr>
          <w:lang w:val="en-US"/>
        </w:rPr>
        <w:t xml:space="preserve"> </w:t>
      </w:r>
      <w:r>
        <w:t>граница</w:t>
      </w:r>
    </w:p>
    <w:p w:rsidR="00FD251F" w:rsidRPr="00FD251F" w:rsidRDefault="00FD251F" w:rsidP="00D579AE">
      <w:pPr>
        <w:pStyle w:val="listingbody"/>
        <w:rPr>
          <w:lang w:val="en-US"/>
        </w:rPr>
      </w:pPr>
      <w:r w:rsidRPr="0032762F">
        <w:rPr>
          <w:lang w:val="en-US"/>
        </w:rPr>
        <w:t xml:space="preserve">   </w:t>
      </w:r>
      <w:r w:rsidRPr="00FD251F">
        <w:rPr>
          <w:lang w:val="en-US"/>
        </w:rPr>
        <w:t>With Selection.Borders(xlEdgeLeft)</w:t>
      </w:r>
    </w:p>
    <w:p w:rsidR="00FD251F" w:rsidRPr="00FD251F" w:rsidRDefault="00FD251F" w:rsidP="00D579AE">
      <w:pPr>
        <w:pStyle w:val="listingbody"/>
        <w:rPr>
          <w:lang w:val="en-US"/>
        </w:rPr>
      </w:pPr>
      <w:r w:rsidRPr="00FD251F">
        <w:rPr>
          <w:lang w:val="en-US"/>
        </w:rPr>
        <w:t xml:space="preserve">      .LineStyle = xlContinuous</w:t>
      </w:r>
    </w:p>
    <w:p w:rsidR="00FD251F" w:rsidRPr="00FD251F" w:rsidRDefault="00FD251F" w:rsidP="00D579AE">
      <w:pPr>
        <w:pStyle w:val="listingbody"/>
        <w:rPr>
          <w:lang w:val="en-US"/>
        </w:rPr>
      </w:pPr>
      <w:r w:rsidRPr="00FD251F">
        <w:rPr>
          <w:lang w:val="en-US"/>
        </w:rPr>
        <w:t xml:space="preserve">      .Weight = xlThin</w:t>
      </w:r>
    </w:p>
    <w:p w:rsidR="00FD251F" w:rsidRPr="00FD251F" w:rsidRDefault="00FD251F" w:rsidP="00D579AE">
      <w:pPr>
        <w:pStyle w:val="listingbody"/>
        <w:rPr>
          <w:lang w:val="en-US"/>
        </w:rPr>
      </w:pPr>
      <w:r w:rsidRPr="00FD251F">
        <w:rPr>
          <w:lang w:val="en-US"/>
        </w:rPr>
        <w:t xml:space="preserve">      .ColorIndex = xlAutomatic</w:t>
      </w:r>
    </w:p>
    <w:p w:rsidR="00FD251F" w:rsidRPr="00FD251F" w:rsidRDefault="00FD251F" w:rsidP="00D579AE">
      <w:pPr>
        <w:pStyle w:val="listingbody"/>
        <w:rPr>
          <w:lang w:val="en-US"/>
        </w:rPr>
      </w:pPr>
      <w:r w:rsidRPr="00FD251F">
        <w:rPr>
          <w:lang w:val="en-US"/>
        </w:rPr>
        <w:t xml:space="preserve">   End With</w:t>
      </w:r>
    </w:p>
    <w:p w:rsidR="00FD251F" w:rsidRPr="00FD251F" w:rsidRDefault="00FD251F" w:rsidP="00D579AE">
      <w:pPr>
        <w:pStyle w:val="listingbody"/>
        <w:rPr>
          <w:lang w:val="en-US"/>
        </w:rPr>
      </w:pPr>
      <w:r w:rsidRPr="00FD251F">
        <w:rPr>
          <w:lang w:val="en-US"/>
        </w:rPr>
        <w:t xml:space="preserve">   ' </w:t>
      </w:r>
      <w:r>
        <w:t>Правая</w:t>
      </w:r>
      <w:r w:rsidRPr="00FD251F">
        <w:rPr>
          <w:lang w:val="en-US"/>
        </w:rPr>
        <w:t xml:space="preserve"> </w:t>
      </w:r>
      <w:r>
        <w:t>граница</w:t>
      </w:r>
    </w:p>
    <w:p w:rsidR="00FD251F" w:rsidRPr="00FD251F" w:rsidRDefault="00FD251F" w:rsidP="00D579AE">
      <w:pPr>
        <w:pStyle w:val="listingbody"/>
        <w:rPr>
          <w:lang w:val="en-US"/>
        </w:rPr>
      </w:pPr>
      <w:r w:rsidRPr="00FD251F">
        <w:rPr>
          <w:lang w:val="en-US"/>
        </w:rPr>
        <w:t xml:space="preserve">   With Selection.Borders(xlEdgeRight)</w:t>
      </w:r>
    </w:p>
    <w:p w:rsidR="00FD251F" w:rsidRPr="00FD251F" w:rsidRDefault="00FD251F" w:rsidP="00D579AE">
      <w:pPr>
        <w:pStyle w:val="listingbody"/>
        <w:rPr>
          <w:lang w:val="en-US"/>
        </w:rPr>
      </w:pPr>
      <w:r w:rsidRPr="00FD251F">
        <w:rPr>
          <w:lang w:val="en-US"/>
        </w:rPr>
        <w:t xml:space="preserve">      .LineStyle = xlContinuous</w:t>
      </w:r>
    </w:p>
    <w:p w:rsidR="00FD251F" w:rsidRPr="00FD251F" w:rsidRDefault="00FD251F" w:rsidP="00D579AE">
      <w:pPr>
        <w:pStyle w:val="listingbody"/>
        <w:rPr>
          <w:lang w:val="en-US"/>
        </w:rPr>
      </w:pPr>
      <w:r w:rsidRPr="00FD251F">
        <w:rPr>
          <w:lang w:val="en-US"/>
        </w:rPr>
        <w:t xml:space="preserve">      .Weight = xlThin</w:t>
      </w:r>
    </w:p>
    <w:p w:rsidR="00FD251F" w:rsidRPr="00FD251F" w:rsidRDefault="00FD251F" w:rsidP="00D579AE">
      <w:pPr>
        <w:pStyle w:val="listingbody"/>
        <w:rPr>
          <w:lang w:val="en-US"/>
        </w:rPr>
      </w:pPr>
      <w:r w:rsidRPr="00FD251F">
        <w:rPr>
          <w:lang w:val="en-US"/>
        </w:rPr>
        <w:t xml:space="preserve">      .ColorIndex = xlAutomatic</w:t>
      </w:r>
    </w:p>
    <w:p w:rsidR="00FD251F" w:rsidRPr="00FD251F" w:rsidRDefault="00FD251F" w:rsidP="00D579AE">
      <w:pPr>
        <w:pStyle w:val="listingbody"/>
        <w:rPr>
          <w:lang w:val="en-US"/>
        </w:rPr>
      </w:pPr>
      <w:r w:rsidRPr="00FD251F">
        <w:rPr>
          <w:lang w:val="en-US"/>
        </w:rPr>
        <w:t xml:space="preserve">   End With</w:t>
      </w:r>
    </w:p>
    <w:p w:rsidR="00FD251F" w:rsidRPr="00FD251F" w:rsidRDefault="00FD251F" w:rsidP="00D579AE">
      <w:pPr>
        <w:pStyle w:val="listingbody"/>
        <w:rPr>
          <w:lang w:val="en-US"/>
        </w:rPr>
      </w:pPr>
      <w:r w:rsidRPr="00FD251F">
        <w:rPr>
          <w:lang w:val="en-US"/>
        </w:rPr>
        <w:t xml:space="preserve">   ' </w:t>
      </w:r>
      <w:r>
        <w:t>Верхняя</w:t>
      </w:r>
      <w:r w:rsidRPr="00FD251F">
        <w:rPr>
          <w:lang w:val="en-US"/>
        </w:rPr>
        <w:t xml:space="preserve"> </w:t>
      </w:r>
      <w:r>
        <w:t>граница</w:t>
      </w:r>
    </w:p>
    <w:p w:rsidR="00FD251F" w:rsidRPr="00FD251F" w:rsidRDefault="00FD251F" w:rsidP="00D579AE">
      <w:pPr>
        <w:pStyle w:val="listingbody"/>
        <w:rPr>
          <w:lang w:val="en-US"/>
        </w:rPr>
      </w:pPr>
      <w:r w:rsidRPr="00FD251F">
        <w:rPr>
          <w:lang w:val="en-US"/>
        </w:rPr>
        <w:t xml:space="preserve">   With Selection.Borders(xlEdgeTop)</w:t>
      </w:r>
    </w:p>
    <w:p w:rsidR="00FD251F" w:rsidRPr="00FD251F" w:rsidRDefault="00FD251F" w:rsidP="00D579AE">
      <w:pPr>
        <w:pStyle w:val="listingbody"/>
        <w:rPr>
          <w:lang w:val="en-US"/>
        </w:rPr>
      </w:pPr>
      <w:r w:rsidRPr="00FD251F">
        <w:rPr>
          <w:lang w:val="en-US"/>
        </w:rPr>
        <w:t xml:space="preserve">      .LineStyle = xlContinuous</w:t>
      </w:r>
    </w:p>
    <w:p w:rsidR="00FD251F" w:rsidRPr="00FD251F" w:rsidRDefault="00FD251F" w:rsidP="00D579AE">
      <w:pPr>
        <w:pStyle w:val="listingbody"/>
        <w:rPr>
          <w:lang w:val="en-US"/>
        </w:rPr>
      </w:pPr>
      <w:r w:rsidRPr="00FD251F">
        <w:rPr>
          <w:lang w:val="en-US"/>
        </w:rPr>
        <w:t xml:space="preserve">      .Weight = xlThin</w:t>
      </w:r>
    </w:p>
    <w:p w:rsidR="00FD251F" w:rsidRPr="00FD251F" w:rsidRDefault="00FD251F" w:rsidP="00D579AE">
      <w:pPr>
        <w:pStyle w:val="listingbody"/>
        <w:rPr>
          <w:lang w:val="en-US"/>
        </w:rPr>
      </w:pPr>
      <w:r w:rsidRPr="00FD251F">
        <w:rPr>
          <w:lang w:val="en-US"/>
        </w:rPr>
        <w:t xml:space="preserve">      .ColorIndex = xlAutomatic</w:t>
      </w:r>
    </w:p>
    <w:p w:rsidR="00FD251F" w:rsidRPr="00FD251F" w:rsidRDefault="00FD251F" w:rsidP="00D579AE">
      <w:pPr>
        <w:pStyle w:val="listingbody"/>
        <w:rPr>
          <w:lang w:val="en-US"/>
        </w:rPr>
      </w:pPr>
      <w:r w:rsidRPr="00FD251F">
        <w:rPr>
          <w:lang w:val="en-US"/>
        </w:rPr>
        <w:t xml:space="preserve">   End With</w:t>
      </w:r>
    </w:p>
    <w:p w:rsidR="00FD251F" w:rsidRPr="00FD251F" w:rsidRDefault="00FD251F" w:rsidP="00D579AE">
      <w:pPr>
        <w:pStyle w:val="listingbody"/>
        <w:rPr>
          <w:lang w:val="en-US"/>
        </w:rPr>
      </w:pPr>
      <w:r w:rsidRPr="00FD251F">
        <w:rPr>
          <w:lang w:val="en-US"/>
        </w:rPr>
        <w:t xml:space="preserve">   ' </w:t>
      </w:r>
      <w:r>
        <w:t>Нижняя</w:t>
      </w:r>
      <w:r w:rsidRPr="00FD251F">
        <w:rPr>
          <w:lang w:val="en-US"/>
        </w:rPr>
        <w:t xml:space="preserve"> </w:t>
      </w:r>
      <w:r>
        <w:t>граница</w:t>
      </w:r>
    </w:p>
    <w:p w:rsidR="00FD251F" w:rsidRPr="00FD251F" w:rsidRDefault="00FD251F" w:rsidP="00D579AE">
      <w:pPr>
        <w:pStyle w:val="listingbody"/>
        <w:rPr>
          <w:lang w:val="en-US"/>
        </w:rPr>
      </w:pPr>
      <w:r w:rsidRPr="00FD251F">
        <w:rPr>
          <w:lang w:val="en-US"/>
        </w:rPr>
        <w:t xml:space="preserve">   With Selection.Borders(xlEdgeBottom)</w:t>
      </w:r>
    </w:p>
    <w:p w:rsidR="00FD251F" w:rsidRPr="00FD251F" w:rsidRDefault="00FD251F" w:rsidP="00D579AE">
      <w:pPr>
        <w:pStyle w:val="listingbody"/>
        <w:rPr>
          <w:lang w:val="en-US"/>
        </w:rPr>
      </w:pPr>
      <w:r w:rsidRPr="00FD251F">
        <w:rPr>
          <w:lang w:val="en-US"/>
        </w:rPr>
        <w:t xml:space="preserve">      .LineStyle = xlContinuous</w:t>
      </w:r>
    </w:p>
    <w:p w:rsidR="00FD251F" w:rsidRPr="00FD251F" w:rsidRDefault="00FD251F" w:rsidP="00D579AE">
      <w:pPr>
        <w:pStyle w:val="listingbody"/>
        <w:rPr>
          <w:lang w:val="en-US"/>
        </w:rPr>
      </w:pPr>
      <w:r w:rsidRPr="00FD251F">
        <w:rPr>
          <w:lang w:val="en-US"/>
        </w:rPr>
        <w:t xml:space="preserve">      .Weight = xlThin</w:t>
      </w:r>
    </w:p>
    <w:p w:rsidR="00FD251F" w:rsidRPr="00FD251F" w:rsidRDefault="00FD251F" w:rsidP="00D579AE">
      <w:pPr>
        <w:pStyle w:val="listingbody"/>
        <w:rPr>
          <w:lang w:val="en-US"/>
        </w:rPr>
      </w:pPr>
      <w:r w:rsidRPr="00FD251F">
        <w:rPr>
          <w:lang w:val="en-US"/>
        </w:rPr>
        <w:t xml:space="preserve">      .ColorIndex = xlAutomatic</w:t>
      </w:r>
    </w:p>
    <w:p w:rsidR="00FD251F" w:rsidRDefault="00FD251F" w:rsidP="00D579AE">
      <w:pPr>
        <w:pStyle w:val="listingbody"/>
      </w:pPr>
      <w:r w:rsidRPr="00FD251F">
        <w:rPr>
          <w:lang w:val="en-US"/>
        </w:rPr>
        <w:t xml:space="preserve">   </w:t>
      </w:r>
      <w:r>
        <w:t>End With</w:t>
      </w:r>
    </w:p>
    <w:p w:rsidR="00FD251F" w:rsidRDefault="00FD251F" w:rsidP="00D579AE">
      <w:pPr>
        <w:pStyle w:val="listingbody"/>
      </w:pPr>
    </w:p>
    <w:p w:rsidR="00FD251F" w:rsidRDefault="00FD251F" w:rsidP="00D579AE">
      <w:pPr>
        <w:pStyle w:val="listingbody"/>
      </w:pPr>
      <w:r>
        <w:t xml:space="preserve">   ' Изменение сетки внутри выделения</w:t>
      </w:r>
    </w:p>
    <w:p w:rsidR="00FD251F" w:rsidRPr="00B73962" w:rsidRDefault="00FD251F" w:rsidP="00D579AE">
      <w:pPr>
        <w:pStyle w:val="listingbody"/>
        <w:rPr>
          <w:lang w:val="en-US"/>
        </w:rPr>
      </w:pPr>
      <w:r>
        <w:t xml:space="preserve">   </w:t>
      </w:r>
      <w:r w:rsidRPr="00B73962">
        <w:rPr>
          <w:lang w:val="en-US"/>
        </w:rPr>
        <w:t xml:space="preserve">' </w:t>
      </w:r>
      <w:r>
        <w:t>Вертикальные</w:t>
      </w:r>
      <w:r w:rsidRPr="00B73962">
        <w:rPr>
          <w:lang w:val="en-US"/>
        </w:rPr>
        <w:t xml:space="preserve"> </w:t>
      </w:r>
      <w:r>
        <w:t>линии</w:t>
      </w:r>
      <w:r w:rsidRPr="00B73962">
        <w:rPr>
          <w:lang w:val="en-US"/>
        </w:rPr>
        <w:t xml:space="preserve"> </w:t>
      </w:r>
      <w:r>
        <w:t>сетки</w:t>
      </w:r>
    </w:p>
    <w:p w:rsidR="00FD251F" w:rsidRPr="00FD251F" w:rsidRDefault="00FD251F" w:rsidP="00D579AE">
      <w:pPr>
        <w:pStyle w:val="listingbody"/>
        <w:rPr>
          <w:lang w:val="en-US"/>
        </w:rPr>
      </w:pPr>
      <w:r w:rsidRPr="0032762F">
        <w:rPr>
          <w:lang w:val="en-US"/>
        </w:rPr>
        <w:t xml:space="preserve">   </w:t>
      </w:r>
      <w:r w:rsidRPr="00FD251F">
        <w:rPr>
          <w:lang w:val="en-US"/>
        </w:rPr>
        <w:t>With Selection.Borders(xlInsideVertical)</w:t>
      </w:r>
    </w:p>
    <w:p w:rsidR="00FD251F" w:rsidRPr="00FD251F" w:rsidRDefault="00FD251F" w:rsidP="00D579AE">
      <w:pPr>
        <w:pStyle w:val="listingbody"/>
        <w:rPr>
          <w:lang w:val="en-US"/>
        </w:rPr>
      </w:pPr>
      <w:r w:rsidRPr="00FD251F">
        <w:rPr>
          <w:lang w:val="en-US"/>
        </w:rPr>
        <w:t xml:space="preserve">      .LineStyle = xlContinuous</w:t>
      </w:r>
    </w:p>
    <w:p w:rsidR="00FD251F" w:rsidRPr="00FD251F" w:rsidRDefault="00FD251F" w:rsidP="00D579AE">
      <w:pPr>
        <w:pStyle w:val="listingbody"/>
        <w:rPr>
          <w:lang w:val="en-US"/>
        </w:rPr>
      </w:pPr>
      <w:r w:rsidRPr="00FD251F">
        <w:rPr>
          <w:lang w:val="en-US"/>
        </w:rPr>
        <w:t xml:space="preserve">      .Weight = xlHairline</w:t>
      </w:r>
    </w:p>
    <w:p w:rsidR="00FD251F" w:rsidRPr="00FD251F" w:rsidRDefault="00FD251F" w:rsidP="00D579AE">
      <w:pPr>
        <w:pStyle w:val="listingbody"/>
        <w:rPr>
          <w:lang w:val="en-US"/>
        </w:rPr>
      </w:pPr>
      <w:r w:rsidRPr="00FD251F">
        <w:rPr>
          <w:lang w:val="en-US"/>
        </w:rPr>
        <w:t xml:space="preserve">      .ColorIndex = xlAutomatic</w:t>
      </w:r>
    </w:p>
    <w:p w:rsidR="00FD251F" w:rsidRPr="00B73962" w:rsidRDefault="00FD251F" w:rsidP="00D579AE">
      <w:pPr>
        <w:pStyle w:val="listingbody"/>
      </w:pPr>
      <w:r w:rsidRPr="00FD251F">
        <w:rPr>
          <w:lang w:val="en-US"/>
        </w:rPr>
        <w:t xml:space="preserve">   </w:t>
      </w:r>
      <w:r w:rsidRPr="0032762F">
        <w:rPr>
          <w:lang w:val="en-US"/>
        </w:rPr>
        <w:t>End</w:t>
      </w:r>
      <w:r w:rsidRPr="00B73962">
        <w:t xml:space="preserve"> </w:t>
      </w:r>
      <w:r w:rsidRPr="0032762F">
        <w:rPr>
          <w:lang w:val="en-US"/>
        </w:rPr>
        <w:t>With</w:t>
      </w:r>
    </w:p>
    <w:p w:rsidR="00FD251F" w:rsidRPr="00B73962" w:rsidRDefault="00FD251F" w:rsidP="00D579AE">
      <w:pPr>
        <w:pStyle w:val="listingbody"/>
      </w:pPr>
      <w:r w:rsidRPr="00B73962">
        <w:lastRenderedPageBreak/>
        <w:t xml:space="preserve">   ' </w:t>
      </w:r>
      <w:r>
        <w:t>Горизонтальные</w:t>
      </w:r>
      <w:r w:rsidRPr="00B73962">
        <w:t xml:space="preserve"> </w:t>
      </w:r>
      <w:r>
        <w:t>линии</w:t>
      </w:r>
      <w:r w:rsidRPr="00B73962">
        <w:t xml:space="preserve"> </w:t>
      </w:r>
      <w:r>
        <w:t>сетки</w:t>
      </w:r>
    </w:p>
    <w:p w:rsidR="00FD251F" w:rsidRPr="00FD251F" w:rsidRDefault="00FD251F" w:rsidP="00D579AE">
      <w:pPr>
        <w:pStyle w:val="listingbody"/>
        <w:rPr>
          <w:lang w:val="en-US"/>
        </w:rPr>
      </w:pPr>
      <w:r w:rsidRPr="00B73962">
        <w:t xml:space="preserve">   </w:t>
      </w:r>
      <w:r w:rsidRPr="00FD251F">
        <w:rPr>
          <w:lang w:val="en-US"/>
        </w:rPr>
        <w:t>With Selection.Borders(xlInsideHorizontal)</w:t>
      </w:r>
    </w:p>
    <w:p w:rsidR="00FD251F" w:rsidRPr="00FD251F" w:rsidRDefault="00FD251F" w:rsidP="00D579AE">
      <w:pPr>
        <w:pStyle w:val="listingbody"/>
        <w:rPr>
          <w:lang w:val="en-US"/>
        </w:rPr>
      </w:pPr>
      <w:r w:rsidRPr="00FD251F">
        <w:rPr>
          <w:lang w:val="en-US"/>
        </w:rPr>
        <w:t xml:space="preserve">      .LineStyle = xlContinuous</w:t>
      </w:r>
    </w:p>
    <w:p w:rsidR="00FD251F" w:rsidRPr="00FD251F" w:rsidRDefault="00FD251F" w:rsidP="00D579AE">
      <w:pPr>
        <w:pStyle w:val="listingbody"/>
        <w:rPr>
          <w:lang w:val="en-US"/>
        </w:rPr>
      </w:pPr>
      <w:r w:rsidRPr="00FD251F">
        <w:rPr>
          <w:lang w:val="en-US"/>
        </w:rPr>
        <w:t xml:space="preserve">      .Weight = xlHairline</w:t>
      </w:r>
    </w:p>
    <w:p w:rsidR="00FD251F" w:rsidRPr="00FD251F" w:rsidRDefault="00FD251F" w:rsidP="00D579AE">
      <w:pPr>
        <w:pStyle w:val="listingbody"/>
        <w:rPr>
          <w:lang w:val="en-US"/>
        </w:rPr>
      </w:pPr>
      <w:r w:rsidRPr="00FD251F">
        <w:rPr>
          <w:lang w:val="en-US"/>
        </w:rPr>
        <w:t xml:space="preserve">      .ColorIndex = xlAutomatic</w:t>
      </w:r>
    </w:p>
    <w:p w:rsidR="00FD251F" w:rsidRPr="00FD251F" w:rsidRDefault="00FD251F" w:rsidP="00D579AE">
      <w:pPr>
        <w:pStyle w:val="listingbody"/>
        <w:rPr>
          <w:lang w:val="en-US"/>
        </w:rPr>
      </w:pPr>
      <w:r w:rsidRPr="00FD251F">
        <w:rPr>
          <w:lang w:val="en-US"/>
        </w:rPr>
        <w:t xml:space="preserve">   End With</w:t>
      </w:r>
    </w:p>
    <w:p w:rsidR="009F4ADC" w:rsidRPr="00185BF8" w:rsidRDefault="00FD251F" w:rsidP="00D579AE">
      <w:pPr>
        <w:pStyle w:val="listingbody"/>
      </w:pPr>
      <w:r>
        <w:t>End Sub</w:t>
      </w:r>
    </w:p>
    <w:p w:rsidR="007367B2" w:rsidRDefault="00AF6C3F" w:rsidP="00CC28CC">
      <w:pPr>
        <w:pStyle w:val="3"/>
      </w:pPr>
      <w:bookmarkStart w:id="669" w:name="_Toc113958108"/>
      <w:bookmarkStart w:id="670" w:name="_Toc115538316"/>
      <w:bookmarkStart w:id="671" w:name="_Toc116661783"/>
      <w:bookmarkStart w:id="672" w:name="_Toc117499505"/>
      <w:bookmarkStart w:id="673" w:name="_Toc117665934"/>
      <w:bookmarkStart w:id="674" w:name="_Toc119732962"/>
      <w:r>
        <w:t>Быстр</w:t>
      </w:r>
      <w:r w:rsidR="00DC4E5C">
        <w:t>ая</w:t>
      </w:r>
      <w:r>
        <w:t xml:space="preserve"> встав</w:t>
      </w:r>
      <w:r w:rsidR="00DC4E5C">
        <w:t>ка</w:t>
      </w:r>
      <w:r>
        <w:t xml:space="preserve"> фамили</w:t>
      </w:r>
      <w:r w:rsidR="00DC4E5C">
        <w:t>й</w:t>
      </w:r>
      <w:r>
        <w:t xml:space="preserve"> должностных лиц</w:t>
      </w:r>
      <w:r w:rsidR="00275BB6">
        <w:t xml:space="preserve"> в</w:t>
      </w:r>
      <w:r w:rsidR="00B97F26">
        <w:t> </w:t>
      </w:r>
      <w:r w:rsidR="00275BB6">
        <w:t>документ</w:t>
      </w:r>
      <w:bookmarkEnd w:id="669"/>
      <w:bookmarkEnd w:id="670"/>
      <w:bookmarkEnd w:id="671"/>
      <w:bookmarkEnd w:id="672"/>
      <w:bookmarkEnd w:id="673"/>
      <w:bookmarkEnd w:id="674"/>
    </w:p>
    <w:p w:rsidR="004C44B8" w:rsidRDefault="004C44B8" w:rsidP="004C44B8">
      <w:pPr>
        <w:pStyle w:val="listingnazv"/>
      </w:pPr>
      <w:r>
        <w:rPr>
          <w:rStyle w:val="bold"/>
        </w:rPr>
        <w:t xml:space="preserve">Листинг </w:t>
      </w:r>
      <w:r w:rsidR="00F74ED7">
        <w:rPr>
          <w:rStyle w:val="bold"/>
        </w:rPr>
        <w:t>3</w:t>
      </w:r>
      <w:r>
        <w:rPr>
          <w:rStyle w:val="bold"/>
        </w:rPr>
        <w:t>.69.</w:t>
      </w:r>
      <w:r>
        <w:t xml:space="preserve"> Вставка текста в документ</w:t>
      </w:r>
    </w:p>
    <w:p w:rsidR="00511025" w:rsidRPr="00511025" w:rsidRDefault="00511025" w:rsidP="00D579AE">
      <w:pPr>
        <w:pStyle w:val="listingbody"/>
      </w:pPr>
      <w:r w:rsidRPr="00511025">
        <w:rPr>
          <w:lang w:val="en-US"/>
        </w:rPr>
        <w:t>Sub</w:t>
      </w:r>
      <w:r w:rsidRPr="00511025">
        <w:t xml:space="preserve"> </w:t>
      </w:r>
      <w:r w:rsidRPr="00511025">
        <w:rPr>
          <w:lang w:val="en-US"/>
        </w:rPr>
        <w:t>InsertCustomText</w:t>
      </w:r>
      <w:r w:rsidRPr="00511025">
        <w:t>()</w:t>
      </w:r>
    </w:p>
    <w:p w:rsidR="00511025" w:rsidRPr="00511025" w:rsidRDefault="00511025" w:rsidP="00D579AE">
      <w:pPr>
        <w:pStyle w:val="listingbody"/>
      </w:pPr>
      <w:r w:rsidRPr="00511025">
        <w:t xml:space="preserve">   ' Заполнение текущей ячейки</w:t>
      </w:r>
    </w:p>
    <w:p w:rsidR="00511025" w:rsidRPr="00511025" w:rsidRDefault="00511025" w:rsidP="00D579AE">
      <w:pPr>
        <w:pStyle w:val="listingbody"/>
      </w:pPr>
      <w:r w:rsidRPr="00511025">
        <w:t xml:space="preserve">   </w:t>
      </w:r>
      <w:r w:rsidRPr="00511025">
        <w:rPr>
          <w:lang w:val="en-US"/>
        </w:rPr>
        <w:t>ActiveCell</w:t>
      </w:r>
      <w:r w:rsidRPr="00511025">
        <w:t xml:space="preserve"> = "Генеральный директор"</w:t>
      </w:r>
    </w:p>
    <w:p w:rsidR="00511025" w:rsidRPr="00511025" w:rsidRDefault="00511025" w:rsidP="00D579AE">
      <w:pPr>
        <w:pStyle w:val="listingbody"/>
      </w:pPr>
      <w:r w:rsidRPr="00511025">
        <w:t xml:space="preserve">   </w:t>
      </w:r>
      <w:r w:rsidRPr="00511025">
        <w:rPr>
          <w:lang w:val="en-US"/>
        </w:rPr>
        <w:t>Selection</w:t>
      </w:r>
      <w:r w:rsidRPr="00511025">
        <w:t>.</w:t>
      </w:r>
      <w:r w:rsidRPr="00511025">
        <w:rPr>
          <w:lang w:val="en-US"/>
        </w:rPr>
        <w:t>Font</w:t>
      </w:r>
      <w:r w:rsidRPr="00511025">
        <w:t>.</w:t>
      </w:r>
      <w:r w:rsidRPr="00511025">
        <w:rPr>
          <w:lang w:val="en-US"/>
        </w:rPr>
        <w:t>Bold</w:t>
      </w:r>
      <w:r w:rsidRPr="00511025">
        <w:t xml:space="preserve"> = </w:t>
      </w:r>
      <w:r w:rsidRPr="00511025">
        <w:rPr>
          <w:lang w:val="en-US"/>
        </w:rPr>
        <w:t>True</w:t>
      </w:r>
    </w:p>
    <w:p w:rsidR="00511025" w:rsidRPr="00511025" w:rsidRDefault="00511025" w:rsidP="00D579AE">
      <w:pPr>
        <w:pStyle w:val="listingbody"/>
      </w:pPr>
      <w:r w:rsidRPr="00511025">
        <w:t xml:space="preserve">   ' Фамилия на </w:t>
      </w:r>
      <w:r w:rsidR="00B318B0">
        <w:t>три</w:t>
      </w:r>
      <w:r w:rsidRPr="00511025">
        <w:t xml:space="preserve"> столбца правее должности</w:t>
      </w:r>
    </w:p>
    <w:p w:rsidR="00511025" w:rsidRPr="00511025" w:rsidRDefault="00511025" w:rsidP="00D579AE">
      <w:pPr>
        <w:pStyle w:val="listingbody"/>
        <w:rPr>
          <w:lang w:val="en-US"/>
        </w:rPr>
      </w:pPr>
      <w:r w:rsidRPr="00B318B0">
        <w:t xml:space="preserve">   </w:t>
      </w:r>
      <w:r w:rsidRPr="00511025">
        <w:rPr>
          <w:lang w:val="en-US"/>
        </w:rPr>
        <w:t>Cells(ActiveCell.Row, ActiveCell.Column + 3).Select</w:t>
      </w:r>
    </w:p>
    <w:p w:rsidR="00511025" w:rsidRPr="00511025" w:rsidRDefault="00511025" w:rsidP="00D579AE">
      <w:pPr>
        <w:pStyle w:val="listingbody"/>
        <w:rPr>
          <w:lang w:val="en-US"/>
        </w:rPr>
      </w:pPr>
      <w:r w:rsidRPr="00511025">
        <w:rPr>
          <w:lang w:val="en-US"/>
        </w:rPr>
        <w:t xml:space="preserve">   ActiveCell.FormulaR1C1 = "А.</w:t>
      </w:r>
      <w:r w:rsidR="0074524E" w:rsidRPr="00B73962">
        <w:rPr>
          <w:lang w:val="en-US"/>
        </w:rPr>
        <w:t xml:space="preserve"> </w:t>
      </w:r>
      <w:r w:rsidRPr="00511025">
        <w:rPr>
          <w:lang w:val="en-US"/>
        </w:rPr>
        <w:t>Б. Рублев"</w:t>
      </w:r>
    </w:p>
    <w:p w:rsidR="00511025" w:rsidRPr="00B318B0" w:rsidRDefault="00511025" w:rsidP="00D579AE">
      <w:pPr>
        <w:pStyle w:val="listingbody"/>
        <w:rPr>
          <w:lang w:val="en-US"/>
        </w:rPr>
      </w:pPr>
      <w:r w:rsidRPr="00511025">
        <w:rPr>
          <w:lang w:val="en-US"/>
        </w:rPr>
        <w:t xml:space="preserve">   Selection</w:t>
      </w:r>
      <w:r w:rsidRPr="00B318B0">
        <w:rPr>
          <w:lang w:val="en-US"/>
        </w:rPr>
        <w:t>.</w:t>
      </w:r>
      <w:r w:rsidRPr="00511025">
        <w:rPr>
          <w:lang w:val="en-US"/>
        </w:rPr>
        <w:t>Font</w:t>
      </w:r>
      <w:r w:rsidRPr="00B318B0">
        <w:rPr>
          <w:lang w:val="en-US"/>
        </w:rPr>
        <w:t>.</w:t>
      </w:r>
      <w:r w:rsidRPr="00511025">
        <w:rPr>
          <w:lang w:val="en-US"/>
        </w:rPr>
        <w:t>Bold</w:t>
      </w:r>
      <w:r w:rsidRPr="00B318B0">
        <w:rPr>
          <w:lang w:val="en-US"/>
        </w:rPr>
        <w:t xml:space="preserve"> = </w:t>
      </w:r>
      <w:r w:rsidRPr="00511025">
        <w:rPr>
          <w:lang w:val="en-US"/>
        </w:rPr>
        <w:t>True</w:t>
      </w:r>
    </w:p>
    <w:p w:rsidR="00511025" w:rsidRPr="00B73962" w:rsidRDefault="00511025" w:rsidP="00D579AE">
      <w:pPr>
        <w:pStyle w:val="listingbody"/>
        <w:rPr>
          <w:lang w:val="en-US"/>
        </w:rPr>
      </w:pPr>
    </w:p>
    <w:p w:rsidR="00511025" w:rsidRPr="00511025" w:rsidRDefault="00511025" w:rsidP="00D579AE">
      <w:pPr>
        <w:pStyle w:val="listingbody"/>
      </w:pPr>
      <w:r w:rsidRPr="00B73962">
        <w:rPr>
          <w:lang w:val="en-US"/>
        </w:rPr>
        <w:t xml:space="preserve">   </w:t>
      </w:r>
      <w:r w:rsidRPr="00511025">
        <w:t xml:space="preserve">' Ячейка с "Главный бухгалтер" на </w:t>
      </w:r>
      <w:r w:rsidR="00B318B0">
        <w:t>три</w:t>
      </w:r>
      <w:r w:rsidRPr="00511025">
        <w:t xml:space="preserve"> столбца левее _</w:t>
      </w:r>
    </w:p>
    <w:p w:rsidR="00511025" w:rsidRPr="00511025" w:rsidRDefault="00511025" w:rsidP="00D579AE">
      <w:pPr>
        <w:pStyle w:val="listingbody"/>
      </w:pPr>
      <w:r w:rsidRPr="00511025">
        <w:t xml:space="preserve">    </w:t>
      </w:r>
      <w:r w:rsidR="00B318B0" w:rsidRPr="00511025">
        <w:t xml:space="preserve">и </w:t>
      </w:r>
      <w:r w:rsidR="00B318B0">
        <w:t>на три</w:t>
      </w:r>
      <w:r w:rsidR="00B318B0" w:rsidRPr="00511025">
        <w:t xml:space="preserve"> строки </w:t>
      </w:r>
      <w:r w:rsidRPr="00511025">
        <w:t>ниже ячейки с фамилией директора</w:t>
      </w:r>
    </w:p>
    <w:p w:rsidR="00511025" w:rsidRPr="00B73962" w:rsidRDefault="00511025" w:rsidP="00D579AE">
      <w:pPr>
        <w:pStyle w:val="listingbody"/>
        <w:rPr>
          <w:lang w:val="en-US"/>
        </w:rPr>
      </w:pPr>
      <w:r w:rsidRPr="00511025">
        <w:t xml:space="preserve">   </w:t>
      </w:r>
      <w:r w:rsidRPr="00511025">
        <w:rPr>
          <w:lang w:val="en-US"/>
        </w:rPr>
        <w:t>Cells</w:t>
      </w:r>
      <w:r w:rsidRPr="00B73962">
        <w:rPr>
          <w:lang w:val="en-US"/>
        </w:rPr>
        <w:t>(</w:t>
      </w:r>
      <w:r w:rsidRPr="00511025">
        <w:rPr>
          <w:lang w:val="en-US"/>
        </w:rPr>
        <w:t>ActiveCell</w:t>
      </w:r>
      <w:r w:rsidRPr="00B73962">
        <w:rPr>
          <w:lang w:val="en-US"/>
        </w:rPr>
        <w:t>.</w:t>
      </w:r>
      <w:r w:rsidRPr="00511025">
        <w:rPr>
          <w:lang w:val="en-US"/>
        </w:rPr>
        <w:t>Row</w:t>
      </w:r>
      <w:r w:rsidRPr="00B73962">
        <w:rPr>
          <w:lang w:val="en-US"/>
        </w:rPr>
        <w:t xml:space="preserve"> + 3, </w:t>
      </w:r>
      <w:r w:rsidRPr="00511025">
        <w:rPr>
          <w:lang w:val="en-US"/>
        </w:rPr>
        <w:t>ActiveCell</w:t>
      </w:r>
      <w:r w:rsidRPr="00B73962">
        <w:rPr>
          <w:lang w:val="en-US"/>
        </w:rPr>
        <w:t>.</w:t>
      </w:r>
      <w:r w:rsidRPr="00511025">
        <w:rPr>
          <w:lang w:val="en-US"/>
        </w:rPr>
        <w:t>Column</w:t>
      </w:r>
      <w:r w:rsidRPr="00B73962">
        <w:rPr>
          <w:lang w:val="en-US"/>
        </w:rPr>
        <w:t xml:space="preserve"> - 3).</w:t>
      </w:r>
      <w:r w:rsidRPr="00511025">
        <w:rPr>
          <w:lang w:val="en-US"/>
        </w:rPr>
        <w:t>Select</w:t>
      </w:r>
    </w:p>
    <w:p w:rsidR="00511025" w:rsidRPr="00B73962" w:rsidRDefault="00511025" w:rsidP="00D579AE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511025">
        <w:rPr>
          <w:lang w:val="en-US"/>
        </w:rPr>
        <w:t>ActiveCell</w:t>
      </w:r>
      <w:r w:rsidRPr="00B73962">
        <w:rPr>
          <w:lang w:val="en-US"/>
        </w:rPr>
        <w:t xml:space="preserve"> = "</w:t>
      </w:r>
      <w:r w:rsidRPr="00B318B0">
        <w:t>Главный</w:t>
      </w:r>
      <w:r w:rsidRPr="00B73962">
        <w:rPr>
          <w:lang w:val="en-US"/>
        </w:rPr>
        <w:t xml:space="preserve"> </w:t>
      </w:r>
      <w:r w:rsidRPr="00B318B0">
        <w:t>бухгалтер</w:t>
      </w:r>
      <w:r w:rsidRPr="00B73962">
        <w:rPr>
          <w:lang w:val="en-US"/>
        </w:rPr>
        <w:t>"</w:t>
      </w:r>
    </w:p>
    <w:p w:rsidR="00511025" w:rsidRPr="00B73962" w:rsidRDefault="00511025" w:rsidP="00D579AE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511025">
        <w:rPr>
          <w:lang w:val="en-US"/>
        </w:rPr>
        <w:t>Selection</w:t>
      </w:r>
      <w:r w:rsidRPr="00B73962">
        <w:rPr>
          <w:lang w:val="en-US"/>
        </w:rPr>
        <w:t>.</w:t>
      </w:r>
      <w:r w:rsidRPr="00511025">
        <w:rPr>
          <w:lang w:val="en-US"/>
        </w:rPr>
        <w:t>Font</w:t>
      </w:r>
      <w:r w:rsidRPr="00B73962">
        <w:rPr>
          <w:lang w:val="en-US"/>
        </w:rPr>
        <w:t>.</w:t>
      </w:r>
      <w:r w:rsidRPr="00511025">
        <w:rPr>
          <w:lang w:val="en-US"/>
        </w:rPr>
        <w:t>Bold</w:t>
      </w:r>
      <w:r w:rsidRPr="00B73962">
        <w:rPr>
          <w:lang w:val="en-US"/>
        </w:rPr>
        <w:t xml:space="preserve"> = </w:t>
      </w:r>
      <w:r w:rsidRPr="00511025">
        <w:rPr>
          <w:lang w:val="en-US"/>
        </w:rPr>
        <w:t>True</w:t>
      </w:r>
    </w:p>
    <w:p w:rsidR="00511025" w:rsidRPr="00511025" w:rsidRDefault="00511025" w:rsidP="00D579AE">
      <w:pPr>
        <w:pStyle w:val="listingbody"/>
      </w:pPr>
      <w:r w:rsidRPr="00B73962">
        <w:rPr>
          <w:lang w:val="en-US"/>
        </w:rPr>
        <w:t xml:space="preserve">   </w:t>
      </w:r>
      <w:r w:rsidRPr="00511025">
        <w:t xml:space="preserve">' Фамилия на </w:t>
      </w:r>
      <w:r w:rsidR="00B318B0">
        <w:t>три</w:t>
      </w:r>
      <w:r w:rsidRPr="00511025">
        <w:t xml:space="preserve"> столбца правее должности</w:t>
      </w:r>
    </w:p>
    <w:p w:rsidR="00511025" w:rsidRPr="00511025" w:rsidRDefault="00511025" w:rsidP="00D579AE">
      <w:pPr>
        <w:pStyle w:val="listingbody"/>
        <w:rPr>
          <w:lang w:val="en-US"/>
        </w:rPr>
      </w:pPr>
      <w:r w:rsidRPr="001527CB">
        <w:t xml:space="preserve">   </w:t>
      </w:r>
      <w:r w:rsidRPr="00511025">
        <w:rPr>
          <w:lang w:val="en-US"/>
        </w:rPr>
        <w:t>Cells(ActiveCell.Row, ActiveCell.Column + 3).Select</w:t>
      </w:r>
    </w:p>
    <w:p w:rsidR="00511025" w:rsidRPr="00511025" w:rsidRDefault="00511025" w:rsidP="00D579AE">
      <w:pPr>
        <w:pStyle w:val="listingbody"/>
        <w:rPr>
          <w:lang w:val="en-US"/>
        </w:rPr>
      </w:pPr>
      <w:r w:rsidRPr="00511025">
        <w:rPr>
          <w:lang w:val="en-US"/>
        </w:rPr>
        <w:t xml:space="preserve">   ActiveCell = "Т.</w:t>
      </w:r>
      <w:r w:rsidR="001527CB" w:rsidRPr="00B73962">
        <w:rPr>
          <w:lang w:val="en-US"/>
        </w:rPr>
        <w:t xml:space="preserve"> </w:t>
      </w:r>
      <w:r w:rsidRPr="00511025">
        <w:rPr>
          <w:lang w:val="en-US"/>
        </w:rPr>
        <w:t>С. Копейкин"</w:t>
      </w:r>
    </w:p>
    <w:p w:rsidR="00511025" w:rsidRPr="00511025" w:rsidRDefault="00511025" w:rsidP="00D579AE">
      <w:pPr>
        <w:pStyle w:val="listingbody"/>
        <w:rPr>
          <w:lang w:val="en-US"/>
        </w:rPr>
      </w:pPr>
      <w:r w:rsidRPr="00511025">
        <w:rPr>
          <w:lang w:val="en-US"/>
        </w:rPr>
        <w:t xml:space="preserve">   Selection.Font.Bold = True</w:t>
      </w:r>
    </w:p>
    <w:p w:rsidR="00511025" w:rsidRPr="009E3DDF" w:rsidRDefault="00511025" w:rsidP="00D579AE">
      <w:pPr>
        <w:pStyle w:val="listingbody"/>
      </w:pPr>
      <w:r w:rsidRPr="00511025">
        <w:rPr>
          <w:lang w:val="en-US"/>
        </w:rPr>
        <w:t>End</w:t>
      </w:r>
      <w:r w:rsidRPr="00511025">
        <w:t xml:space="preserve"> </w:t>
      </w:r>
      <w:r w:rsidRPr="00511025">
        <w:rPr>
          <w:lang w:val="en-US"/>
        </w:rPr>
        <w:t>Sub</w:t>
      </w:r>
    </w:p>
    <w:p w:rsidR="008A6463" w:rsidRDefault="009E7F0F" w:rsidP="00CC28CC">
      <w:pPr>
        <w:pStyle w:val="3"/>
      </w:pPr>
      <w:bookmarkStart w:id="675" w:name="_Toc113958109"/>
      <w:bookmarkStart w:id="676" w:name="_Toc115538318"/>
      <w:bookmarkStart w:id="677" w:name="_Toc116661785"/>
      <w:bookmarkStart w:id="678" w:name="_Toc117499507"/>
      <w:bookmarkStart w:id="679" w:name="_Toc117665935"/>
      <w:bookmarkStart w:id="680" w:name="_Toc119732963"/>
      <w:r>
        <w:t>Выз</w:t>
      </w:r>
      <w:r w:rsidR="00DC4E5C">
        <w:t>ов</w:t>
      </w:r>
      <w:r>
        <w:t xml:space="preserve"> окн</w:t>
      </w:r>
      <w:r w:rsidR="00DC4E5C">
        <w:t>а</w:t>
      </w:r>
      <w:r>
        <w:t xml:space="preserve"> настройки шрифта</w:t>
      </w:r>
      <w:bookmarkEnd w:id="675"/>
      <w:bookmarkEnd w:id="676"/>
      <w:bookmarkEnd w:id="677"/>
      <w:bookmarkEnd w:id="678"/>
      <w:bookmarkEnd w:id="679"/>
      <w:bookmarkEnd w:id="680"/>
    </w:p>
    <w:p w:rsidR="004C44B8" w:rsidRDefault="004C44B8" w:rsidP="004C44B8">
      <w:pPr>
        <w:pStyle w:val="listingnazv"/>
      </w:pPr>
      <w:r>
        <w:rPr>
          <w:rStyle w:val="bold"/>
        </w:rPr>
        <w:t xml:space="preserve">Листинг </w:t>
      </w:r>
      <w:r w:rsidR="00F74ED7">
        <w:rPr>
          <w:rStyle w:val="bold"/>
        </w:rPr>
        <w:t>3</w:t>
      </w:r>
      <w:r>
        <w:rPr>
          <w:rStyle w:val="bold"/>
        </w:rPr>
        <w:t>.70.</w:t>
      </w:r>
      <w:r>
        <w:t xml:space="preserve"> Окно настройки шрифта</w:t>
      </w:r>
    </w:p>
    <w:p w:rsidR="00511025" w:rsidRPr="00511025" w:rsidRDefault="00511025" w:rsidP="00D579AE">
      <w:pPr>
        <w:pStyle w:val="listingbody"/>
      </w:pPr>
      <w:r w:rsidRPr="00511025">
        <w:t>Sub ShowFontDialog()</w:t>
      </w:r>
    </w:p>
    <w:p w:rsidR="00511025" w:rsidRPr="00511025" w:rsidRDefault="00511025" w:rsidP="00D579AE">
      <w:pPr>
        <w:pStyle w:val="listingbody"/>
      </w:pPr>
      <w:r w:rsidRPr="00511025">
        <w:t xml:space="preserve">   ' Вызов стандартного </w:t>
      </w:r>
      <w:r w:rsidR="00DB42AA">
        <w:t>окна</w:t>
      </w:r>
      <w:r w:rsidRPr="00511025">
        <w:t xml:space="preserve"> настройки шрифта текущей ячейки</w:t>
      </w:r>
    </w:p>
    <w:p w:rsidR="00511025" w:rsidRPr="00B73962" w:rsidRDefault="00511025" w:rsidP="00D579AE">
      <w:pPr>
        <w:pStyle w:val="listingbody"/>
      </w:pPr>
      <w:r w:rsidRPr="00511025">
        <w:t xml:space="preserve">   </w:t>
      </w:r>
      <w:r w:rsidRPr="009E3DDF">
        <w:rPr>
          <w:lang w:val="en-US"/>
        </w:rPr>
        <w:t>Application</w:t>
      </w:r>
      <w:r w:rsidRPr="00B73962">
        <w:t>.</w:t>
      </w:r>
      <w:r w:rsidRPr="009E3DDF">
        <w:rPr>
          <w:lang w:val="en-US"/>
        </w:rPr>
        <w:t>Dialogs</w:t>
      </w:r>
      <w:r w:rsidRPr="00B73962">
        <w:t>(</w:t>
      </w:r>
      <w:r w:rsidRPr="009E3DDF">
        <w:rPr>
          <w:lang w:val="en-US"/>
        </w:rPr>
        <w:t>xlDialogActiveCellFont</w:t>
      </w:r>
      <w:r w:rsidRPr="00B73962">
        <w:t>).</w:t>
      </w:r>
      <w:r w:rsidRPr="009E3DDF">
        <w:rPr>
          <w:lang w:val="en-US"/>
        </w:rPr>
        <w:t>Show</w:t>
      </w:r>
    </w:p>
    <w:p w:rsidR="00511025" w:rsidRPr="00B73962" w:rsidRDefault="00511025" w:rsidP="00D579AE">
      <w:pPr>
        <w:pStyle w:val="listingbody"/>
      </w:pPr>
      <w:r w:rsidRPr="009E3DDF">
        <w:rPr>
          <w:lang w:val="en-US"/>
        </w:rPr>
        <w:t>End</w:t>
      </w:r>
      <w:r w:rsidRPr="00B73962">
        <w:t xml:space="preserve"> </w:t>
      </w:r>
      <w:r w:rsidRPr="009E3DDF">
        <w:rPr>
          <w:lang w:val="en-US"/>
        </w:rPr>
        <w:t>Sub</w:t>
      </w:r>
    </w:p>
    <w:p w:rsidR="005D230B" w:rsidRDefault="00FB6A8D" w:rsidP="00CC28CC">
      <w:pPr>
        <w:pStyle w:val="2"/>
      </w:pPr>
      <w:bookmarkStart w:id="681" w:name="_Toc116661786"/>
      <w:bookmarkStart w:id="682" w:name="_Toc117499508"/>
      <w:bookmarkStart w:id="683" w:name="_Toc117665936"/>
      <w:bookmarkStart w:id="684" w:name="_Toc119732964"/>
      <w:r>
        <w:t>Вывод и</w:t>
      </w:r>
      <w:r w:rsidR="00042CEA">
        <w:t>нформаци</w:t>
      </w:r>
      <w:r>
        <w:t>и</w:t>
      </w:r>
      <w:r w:rsidR="00042CEA">
        <w:t xml:space="preserve"> о</w:t>
      </w:r>
      <w:r>
        <w:t> </w:t>
      </w:r>
      <w:r w:rsidR="00042CEA">
        <w:t>текущем документе</w:t>
      </w:r>
      <w:bookmarkEnd w:id="681"/>
      <w:bookmarkEnd w:id="682"/>
      <w:bookmarkEnd w:id="683"/>
      <w:bookmarkEnd w:id="684"/>
    </w:p>
    <w:p w:rsidR="004C44B8" w:rsidRDefault="004C44B8" w:rsidP="004C44B8">
      <w:pPr>
        <w:pStyle w:val="listingnazv"/>
      </w:pPr>
      <w:r>
        <w:rPr>
          <w:rStyle w:val="bold"/>
        </w:rPr>
        <w:t xml:space="preserve">Листинг </w:t>
      </w:r>
      <w:r w:rsidR="00F74ED7">
        <w:rPr>
          <w:rStyle w:val="bold"/>
        </w:rPr>
        <w:t>3</w:t>
      </w:r>
      <w:r>
        <w:rPr>
          <w:rStyle w:val="bold"/>
        </w:rPr>
        <w:t>.71.</w:t>
      </w:r>
      <w:r>
        <w:t xml:space="preserve"> Информация о текущем документе</w:t>
      </w:r>
    </w:p>
    <w:p w:rsidR="00E61331" w:rsidRPr="009E3DDF" w:rsidRDefault="00E61331" w:rsidP="00D579AE">
      <w:pPr>
        <w:pStyle w:val="listingbody"/>
      </w:pPr>
      <w:r w:rsidRPr="00E61331">
        <w:rPr>
          <w:lang w:val="en-US"/>
        </w:rPr>
        <w:t>Sub</w:t>
      </w:r>
      <w:r w:rsidRPr="009E3DDF">
        <w:t xml:space="preserve"> </w:t>
      </w:r>
      <w:r w:rsidRPr="00E61331">
        <w:rPr>
          <w:lang w:val="en-US"/>
        </w:rPr>
        <w:t>ShowInfo</w:t>
      </w:r>
      <w:r w:rsidRPr="009E3DDF">
        <w:t>()</w:t>
      </w:r>
    </w:p>
    <w:p w:rsidR="00E61331" w:rsidRPr="009E3DDF" w:rsidRDefault="00E61331" w:rsidP="00D579AE">
      <w:pPr>
        <w:pStyle w:val="listingbody"/>
      </w:pPr>
      <w:r w:rsidRPr="009E3DDF">
        <w:t xml:space="preserve">   </w:t>
      </w:r>
      <w:r w:rsidRPr="00E61331">
        <w:rPr>
          <w:lang w:val="en-US"/>
        </w:rPr>
        <w:t>Dim</w:t>
      </w:r>
      <w:r w:rsidRPr="009E3DDF">
        <w:t xml:space="preserve"> </w:t>
      </w:r>
      <w:r w:rsidRPr="00E61331">
        <w:rPr>
          <w:lang w:val="en-US"/>
        </w:rPr>
        <w:t>i</w:t>
      </w:r>
      <w:r w:rsidRPr="009E3DDF">
        <w:t xml:space="preserve"> </w:t>
      </w:r>
      <w:r w:rsidRPr="00E61331">
        <w:rPr>
          <w:lang w:val="en-US"/>
        </w:rPr>
        <w:t>As</w:t>
      </w:r>
      <w:r w:rsidRPr="009E3DDF">
        <w:t xml:space="preserve"> </w:t>
      </w:r>
      <w:r w:rsidRPr="00E61331">
        <w:rPr>
          <w:lang w:val="en-US"/>
        </w:rPr>
        <w:t>Integer</w:t>
      </w:r>
    </w:p>
    <w:p w:rsidR="00E61331" w:rsidRPr="009E3DDF" w:rsidRDefault="00E61331" w:rsidP="00D579AE">
      <w:pPr>
        <w:pStyle w:val="listingbody"/>
      </w:pPr>
    </w:p>
    <w:p w:rsidR="00E61331" w:rsidRPr="00E61331" w:rsidRDefault="00E61331" w:rsidP="00D579AE">
      <w:pPr>
        <w:pStyle w:val="listingbody"/>
      </w:pPr>
      <w:r w:rsidRPr="009E3DDF">
        <w:t xml:space="preserve">   </w:t>
      </w:r>
      <w:r w:rsidRPr="00E61331">
        <w:t>' Выводим имя файла рабочей книги</w:t>
      </w:r>
    </w:p>
    <w:p w:rsidR="00E61331" w:rsidRPr="00E61331" w:rsidRDefault="00E61331" w:rsidP="00D579AE">
      <w:pPr>
        <w:pStyle w:val="listingbody"/>
      </w:pPr>
      <w:r w:rsidRPr="00E61331">
        <w:t xml:space="preserve">   </w:t>
      </w:r>
      <w:r w:rsidRPr="00E61331">
        <w:rPr>
          <w:lang w:val="en-US"/>
        </w:rPr>
        <w:t>Range</w:t>
      </w:r>
      <w:r w:rsidRPr="00E61331">
        <w:t>("</w:t>
      </w:r>
      <w:r w:rsidRPr="00E61331">
        <w:rPr>
          <w:lang w:val="en-US"/>
        </w:rPr>
        <w:t>A</w:t>
      </w:r>
      <w:r w:rsidRPr="00E61331">
        <w:t xml:space="preserve">1") = </w:t>
      </w:r>
      <w:r w:rsidRPr="00E61331">
        <w:rPr>
          <w:lang w:val="en-US"/>
        </w:rPr>
        <w:t>ActiveWorkbook</w:t>
      </w:r>
      <w:r w:rsidRPr="00E61331">
        <w:t>.</w:t>
      </w:r>
      <w:r w:rsidRPr="00E61331">
        <w:rPr>
          <w:lang w:val="en-US"/>
        </w:rPr>
        <w:t>Name</w:t>
      </w:r>
    </w:p>
    <w:p w:rsidR="00E61331" w:rsidRPr="00E61331" w:rsidRDefault="00E61331" w:rsidP="00D579AE">
      <w:pPr>
        <w:pStyle w:val="listingbody"/>
      </w:pPr>
      <w:r w:rsidRPr="00E61331">
        <w:t xml:space="preserve">   ' Выводим имя текущего листа</w:t>
      </w:r>
    </w:p>
    <w:p w:rsidR="00E61331" w:rsidRPr="00E61331" w:rsidRDefault="00E61331" w:rsidP="00D579AE">
      <w:pPr>
        <w:pStyle w:val="listingbody"/>
      </w:pPr>
      <w:r w:rsidRPr="00E61331">
        <w:lastRenderedPageBreak/>
        <w:t xml:space="preserve">   </w:t>
      </w:r>
      <w:r w:rsidRPr="00E61331">
        <w:rPr>
          <w:lang w:val="en-US"/>
        </w:rPr>
        <w:t>Range</w:t>
      </w:r>
      <w:r w:rsidRPr="00E61331">
        <w:t>("</w:t>
      </w:r>
      <w:r w:rsidRPr="00E61331">
        <w:rPr>
          <w:lang w:val="en-US"/>
        </w:rPr>
        <w:t>B</w:t>
      </w:r>
      <w:r w:rsidRPr="00E61331">
        <w:t xml:space="preserve">1") = </w:t>
      </w:r>
      <w:r w:rsidRPr="00E61331">
        <w:rPr>
          <w:lang w:val="en-US"/>
        </w:rPr>
        <w:t>ActiveSheet</w:t>
      </w:r>
      <w:r w:rsidRPr="00E61331">
        <w:t>.</w:t>
      </w:r>
      <w:r w:rsidRPr="00E61331">
        <w:rPr>
          <w:lang w:val="en-US"/>
        </w:rPr>
        <w:t>Name</w:t>
      </w:r>
    </w:p>
    <w:p w:rsidR="00E61331" w:rsidRPr="00E61331" w:rsidRDefault="00E61331" w:rsidP="00D579AE">
      <w:pPr>
        <w:pStyle w:val="listingbody"/>
      </w:pPr>
    </w:p>
    <w:p w:rsidR="00E61331" w:rsidRPr="00B73962" w:rsidRDefault="00E61331" w:rsidP="00D579AE">
      <w:pPr>
        <w:pStyle w:val="listingbody"/>
      </w:pPr>
      <w:r w:rsidRPr="00B73962">
        <w:t xml:space="preserve">   ' </w:t>
      </w:r>
      <w:r w:rsidRPr="00E61331">
        <w:t>Выводим</w:t>
      </w:r>
      <w:r w:rsidRPr="00B73962">
        <w:t xml:space="preserve"> </w:t>
      </w:r>
      <w:r w:rsidRPr="00E61331">
        <w:t>номера</w:t>
      </w:r>
      <w:r w:rsidRPr="00B73962">
        <w:t xml:space="preserve"> </w:t>
      </w:r>
      <w:r w:rsidRPr="00E61331">
        <w:t>листов</w:t>
      </w:r>
    </w:p>
    <w:p w:rsidR="00E61331" w:rsidRPr="00E61331" w:rsidRDefault="00E61331" w:rsidP="00D579AE">
      <w:pPr>
        <w:pStyle w:val="listingbody"/>
        <w:rPr>
          <w:lang w:val="en-US"/>
        </w:rPr>
      </w:pPr>
      <w:r w:rsidRPr="00B73962">
        <w:t xml:space="preserve">   </w:t>
      </w:r>
      <w:r w:rsidRPr="00E61331">
        <w:rPr>
          <w:lang w:val="en-US"/>
        </w:rPr>
        <w:t>For i = 1 To ActiveWorkbook.Sheets.Count</w:t>
      </w:r>
    </w:p>
    <w:p w:rsidR="00E61331" w:rsidRPr="00E61331" w:rsidRDefault="00E61331" w:rsidP="00D579AE">
      <w:pPr>
        <w:pStyle w:val="listingbody"/>
        <w:rPr>
          <w:lang w:val="en-US"/>
        </w:rPr>
      </w:pPr>
      <w:r w:rsidRPr="00E61331">
        <w:rPr>
          <w:lang w:val="en-US"/>
        </w:rPr>
        <w:t xml:space="preserve">      ActiveSheet.Cells(i, 3) = i</w:t>
      </w:r>
    </w:p>
    <w:p w:rsidR="00E61331" w:rsidRPr="00E61331" w:rsidRDefault="00E61331" w:rsidP="00D579AE">
      <w:pPr>
        <w:pStyle w:val="listingbody"/>
        <w:rPr>
          <w:lang w:val="en-US"/>
        </w:rPr>
      </w:pPr>
      <w:r w:rsidRPr="00E61331">
        <w:rPr>
          <w:lang w:val="en-US"/>
        </w:rPr>
        <w:t xml:space="preserve">   Next i</w:t>
      </w:r>
    </w:p>
    <w:p w:rsidR="00E61331" w:rsidRPr="009E3DDF" w:rsidRDefault="00E61331" w:rsidP="00D579AE">
      <w:pPr>
        <w:pStyle w:val="listingbody"/>
      </w:pPr>
      <w:r w:rsidRPr="00E61331">
        <w:rPr>
          <w:lang w:val="en-US"/>
        </w:rPr>
        <w:t>End</w:t>
      </w:r>
      <w:r w:rsidRPr="00E61331">
        <w:t xml:space="preserve"> </w:t>
      </w:r>
      <w:r w:rsidRPr="00E61331">
        <w:rPr>
          <w:lang w:val="en-US"/>
        </w:rPr>
        <w:t>Sub</w:t>
      </w:r>
    </w:p>
    <w:p w:rsidR="00BB613C" w:rsidRDefault="00C6732A" w:rsidP="00CC28CC">
      <w:pPr>
        <w:pStyle w:val="2"/>
      </w:pPr>
      <w:bookmarkStart w:id="685" w:name="_Toc113958111"/>
      <w:bookmarkStart w:id="686" w:name="_Toc115538321"/>
      <w:bookmarkStart w:id="687" w:name="_Toc116661788"/>
      <w:bookmarkStart w:id="688" w:name="_Toc117499510"/>
      <w:bookmarkStart w:id="689" w:name="_Toc117665937"/>
      <w:bookmarkStart w:id="690" w:name="_Toc119732965"/>
      <w:r>
        <w:t>Вывод р</w:t>
      </w:r>
      <w:r w:rsidR="006F77FE">
        <w:t>езультат</w:t>
      </w:r>
      <w:r w:rsidR="00267318">
        <w:t>а</w:t>
      </w:r>
      <w:r w:rsidR="006F77FE">
        <w:t xml:space="preserve"> расчетов в</w:t>
      </w:r>
      <w:r w:rsidR="00792991">
        <w:t> </w:t>
      </w:r>
      <w:r w:rsidR="006F77FE">
        <w:t>отдельном окне</w:t>
      </w:r>
      <w:bookmarkEnd w:id="685"/>
      <w:bookmarkEnd w:id="686"/>
      <w:bookmarkEnd w:id="687"/>
      <w:bookmarkEnd w:id="688"/>
      <w:bookmarkEnd w:id="689"/>
      <w:bookmarkEnd w:id="690"/>
    </w:p>
    <w:p w:rsidR="006B2FC2" w:rsidRDefault="006B2FC2" w:rsidP="006B2FC2">
      <w:pPr>
        <w:pStyle w:val="listingnazv"/>
      </w:pPr>
      <w:r>
        <w:rPr>
          <w:rStyle w:val="bold"/>
        </w:rPr>
        <w:t xml:space="preserve">Листинг </w:t>
      </w:r>
      <w:r w:rsidR="00F74ED7">
        <w:rPr>
          <w:rStyle w:val="bold"/>
        </w:rPr>
        <w:t>3</w:t>
      </w:r>
      <w:r>
        <w:rPr>
          <w:rStyle w:val="bold"/>
        </w:rPr>
        <w:t>.72.</w:t>
      </w:r>
      <w:r>
        <w:t xml:space="preserve"> Окно с результатом расчетов</w:t>
      </w:r>
    </w:p>
    <w:p w:rsidR="00E61331" w:rsidRPr="00E61331" w:rsidRDefault="00E61331" w:rsidP="00D579AE">
      <w:pPr>
        <w:pStyle w:val="listingbody"/>
      </w:pPr>
      <w:r w:rsidRPr="00E61331">
        <w:t>Sub ResultToWindow()</w:t>
      </w:r>
    </w:p>
    <w:p w:rsidR="00E61331" w:rsidRPr="00E61331" w:rsidRDefault="00E61331" w:rsidP="00D579AE">
      <w:pPr>
        <w:pStyle w:val="listingbody"/>
      </w:pPr>
      <w:r w:rsidRPr="00E61331">
        <w:t xml:space="preserve">   ' Переходим на первый лист</w:t>
      </w:r>
    </w:p>
    <w:p w:rsidR="00E61331" w:rsidRPr="007112A8" w:rsidRDefault="00E61331" w:rsidP="00D579AE">
      <w:pPr>
        <w:pStyle w:val="listingbody"/>
      </w:pPr>
      <w:r w:rsidRPr="00E61331">
        <w:t xml:space="preserve">   </w:t>
      </w:r>
      <w:r w:rsidRPr="009A6E52">
        <w:rPr>
          <w:lang w:val="en-US"/>
        </w:rPr>
        <w:t>Worksheets</w:t>
      </w:r>
      <w:r w:rsidRPr="007112A8">
        <w:t>(1).</w:t>
      </w:r>
      <w:r w:rsidRPr="009A6E52">
        <w:rPr>
          <w:lang w:val="en-US"/>
        </w:rPr>
        <w:t>Activate</w:t>
      </w:r>
    </w:p>
    <w:p w:rsidR="00E61331" w:rsidRPr="007112A8" w:rsidRDefault="00E61331" w:rsidP="00D579AE">
      <w:pPr>
        <w:pStyle w:val="listingbody"/>
      </w:pPr>
      <w:r w:rsidRPr="007112A8">
        <w:t xml:space="preserve">   ' </w:t>
      </w:r>
      <w:r w:rsidRPr="00E61331">
        <w:t>Заносим</w:t>
      </w:r>
      <w:r w:rsidRPr="007112A8">
        <w:t xml:space="preserve"> </w:t>
      </w:r>
      <w:r w:rsidRPr="00E61331">
        <w:t>в</w:t>
      </w:r>
      <w:r w:rsidRPr="007112A8">
        <w:t xml:space="preserve"> </w:t>
      </w:r>
      <w:r w:rsidRPr="00E61331">
        <w:t>ячейки</w:t>
      </w:r>
      <w:r w:rsidRPr="007112A8">
        <w:t xml:space="preserve"> </w:t>
      </w:r>
      <w:r w:rsidRPr="00E61331">
        <w:t>данные</w:t>
      </w:r>
    </w:p>
    <w:p w:rsidR="00E61331" w:rsidRPr="001E1E17" w:rsidRDefault="00E61331" w:rsidP="00D579AE">
      <w:pPr>
        <w:pStyle w:val="listingbody"/>
      </w:pPr>
      <w:r w:rsidRPr="007112A8">
        <w:t xml:space="preserve">   </w:t>
      </w:r>
      <w:r w:rsidRPr="00E61331">
        <w:rPr>
          <w:lang w:val="en-US"/>
        </w:rPr>
        <w:t>Range</w:t>
      </w:r>
      <w:r w:rsidRPr="001E1E17">
        <w:t>("</w:t>
      </w:r>
      <w:r w:rsidRPr="00E61331">
        <w:rPr>
          <w:lang w:val="en-US"/>
        </w:rPr>
        <w:t>A</w:t>
      </w:r>
      <w:r w:rsidRPr="001E1E17">
        <w:t>2") = 5</w:t>
      </w:r>
    </w:p>
    <w:p w:rsidR="00E61331" w:rsidRPr="001E1E17" w:rsidRDefault="00E61331" w:rsidP="00D579AE">
      <w:pPr>
        <w:pStyle w:val="listingbody"/>
      </w:pPr>
      <w:r w:rsidRPr="001E1E17">
        <w:t xml:space="preserve">   </w:t>
      </w:r>
      <w:r w:rsidRPr="00E61331">
        <w:rPr>
          <w:lang w:val="en-US"/>
        </w:rPr>
        <w:t>Range</w:t>
      </w:r>
      <w:r w:rsidRPr="001E1E17">
        <w:t>("</w:t>
      </w:r>
      <w:r w:rsidRPr="00E61331">
        <w:rPr>
          <w:lang w:val="en-US"/>
        </w:rPr>
        <w:t>A</w:t>
      </w:r>
      <w:r w:rsidRPr="001E1E17">
        <w:t>3") = "=</w:t>
      </w:r>
      <w:r w:rsidRPr="00E61331">
        <w:rPr>
          <w:lang w:val="en-US"/>
        </w:rPr>
        <w:t>A</w:t>
      </w:r>
      <w:r w:rsidRPr="001E1E17">
        <w:t>2+3"</w:t>
      </w:r>
    </w:p>
    <w:p w:rsidR="00E61331" w:rsidRPr="001E1E17" w:rsidRDefault="00E61331" w:rsidP="00D579AE">
      <w:pPr>
        <w:pStyle w:val="listingbody"/>
      </w:pPr>
      <w:r w:rsidRPr="001E1E17">
        <w:t xml:space="preserve">   ' </w:t>
      </w:r>
      <w:r w:rsidRPr="00E61331">
        <w:t>Вывод</w:t>
      </w:r>
      <w:r w:rsidR="007112A8">
        <w:t>им</w:t>
      </w:r>
      <w:r w:rsidRPr="001E1E17">
        <w:t xml:space="preserve"> </w:t>
      </w:r>
      <w:r w:rsidRPr="00E61331">
        <w:t>результат</w:t>
      </w:r>
      <w:r w:rsidRPr="001E1E17">
        <w:t xml:space="preserve"> </w:t>
      </w:r>
      <w:r w:rsidRPr="00E61331">
        <w:t>расчета</w:t>
      </w:r>
    </w:p>
    <w:p w:rsidR="00E61331" w:rsidRPr="00E61331" w:rsidRDefault="00E61331" w:rsidP="00D579AE">
      <w:pPr>
        <w:pStyle w:val="listingbody"/>
        <w:rPr>
          <w:lang w:val="en-US"/>
        </w:rPr>
      </w:pPr>
      <w:r w:rsidRPr="001E1E17">
        <w:t xml:space="preserve">   </w:t>
      </w:r>
      <w:smartTag w:uri="urn:schemas-microsoft-com:office:smarttags" w:element="place">
        <w:smartTag w:uri="urn:schemas-microsoft-com:office:smarttags" w:element="PlaceName">
          <w:r w:rsidRPr="00E61331">
            <w:rPr>
              <w:lang w:val="en-US"/>
            </w:rPr>
            <w:t>MsgBox</w:t>
          </w:r>
        </w:smartTag>
        <w:r w:rsidRPr="00E61331">
          <w:rPr>
            <w:lang w:val="en-US"/>
          </w:rPr>
          <w:t xml:space="preserve"> </w:t>
        </w:r>
        <w:smartTag w:uri="urn:schemas-microsoft-com:office:smarttags" w:element="PlaceType">
          <w:r w:rsidRPr="00E61331">
            <w:rPr>
              <w:lang w:val="en-US"/>
            </w:rPr>
            <w:t>Range</w:t>
          </w:r>
        </w:smartTag>
      </w:smartTag>
      <w:r w:rsidRPr="00E61331">
        <w:rPr>
          <w:lang w:val="en-US"/>
        </w:rPr>
        <w:t>("A3").Formula + "  = " + str(Range("A3").Value)</w:t>
      </w:r>
    </w:p>
    <w:p w:rsidR="00E61331" w:rsidRPr="009E3DDF" w:rsidRDefault="00E61331" w:rsidP="00D579AE">
      <w:pPr>
        <w:pStyle w:val="listingbody"/>
      </w:pPr>
      <w:r w:rsidRPr="00E61331">
        <w:t>End Sub</w:t>
      </w:r>
    </w:p>
    <w:p w:rsidR="004B50BF" w:rsidRDefault="009D2422" w:rsidP="004B50BF">
      <w:pPr>
        <w:pStyle w:val="2"/>
      </w:pPr>
      <w:bookmarkStart w:id="691" w:name="_Toc113958112"/>
      <w:bookmarkStart w:id="692" w:name="_Toc115538323"/>
      <w:bookmarkStart w:id="693" w:name="_Toc116661790"/>
      <w:bookmarkStart w:id="694" w:name="_Toc117499512"/>
      <w:bookmarkStart w:id="695" w:name="_Toc117665938"/>
      <w:bookmarkStart w:id="696" w:name="_Toc119732966"/>
      <w:r w:rsidRPr="008F051E">
        <w:t>Вывод</w:t>
      </w:r>
      <w:r w:rsidR="004B50BF" w:rsidRPr="008F051E">
        <w:t xml:space="preserve"> разрешени</w:t>
      </w:r>
      <w:r w:rsidRPr="008F051E">
        <w:t>я</w:t>
      </w:r>
      <w:r w:rsidR="004B50BF" w:rsidRPr="008F051E">
        <w:t xml:space="preserve"> монитора</w:t>
      </w:r>
      <w:bookmarkEnd w:id="691"/>
      <w:bookmarkEnd w:id="692"/>
      <w:bookmarkEnd w:id="693"/>
      <w:bookmarkEnd w:id="694"/>
      <w:bookmarkEnd w:id="695"/>
      <w:bookmarkEnd w:id="696"/>
    </w:p>
    <w:p w:rsidR="006B2FC2" w:rsidRDefault="006B2FC2" w:rsidP="006B2FC2">
      <w:pPr>
        <w:pStyle w:val="listingnazv"/>
      </w:pPr>
      <w:r>
        <w:rPr>
          <w:rStyle w:val="bold"/>
        </w:rPr>
        <w:t xml:space="preserve">Листинг </w:t>
      </w:r>
      <w:r w:rsidR="00F74ED7">
        <w:rPr>
          <w:rStyle w:val="bold"/>
        </w:rPr>
        <w:t>3</w:t>
      </w:r>
      <w:r>
        <w:rPr>
          <w:rStyle w:val="bold"/>
        </w:rPr>
        <w:t>.73.</w:t>
      </w:r>
      <w:r>
        <w:t xml:space="preserve"> Разрешение монитора</w:t>
      </w:r>
    </w:p>
    <w:p w:rsidR="00C05EC8" w:rsidRPr="009E3DDF" w:rsidRDefault="00C05EC8" w:rsidP="00D579AE">
      <w:pPr>
        <w:pStyle w:val="listingbody"/>
      </w:pPr>
      <w:r w:rsidRPr="009E3DDF">
        <w:t xml:space="preserve">'Объявление </w:t>
      </w:r>
      <w:r w:rsidRPr="00C05EC8">
        <w:rPr>
          <w:lang w:val="en-US"/>
        </w:rPr>
        <w:t>API</w:t>
      </w:r>
      <w:r w:rsidR="006B13FE">
        <w:t>-</w:t>
      </w:r>
      <w:r w:rsidRPr="009E3DDF">
        <w:t>функции</w:t>
      </w:r>
    </w:p>
    <w:p w:rsidR="00C05EC8" w:rsidRPr="001E1E17" w:rsidRDefault="00C05EC8" w:rsidP="00D579AE">
      <w:pPr>
        <w:pStyle w:val="listingbody"/>
      </w:pPr>
      <w:r w:rsidRPr="00C05EC8">
        <w:rPr>
          <w:lang w:val="en-US"/>
        </w:rPr>
        <w:t>Declare</w:t>
      </w:r>
      <w:r w:rsidRPr="001E1E17">
        <w:t xml:space="preserve"> </w:t>
      </w:r>
      <w:r w:rsidRPr="00C05EC8">
        <w:rPr>
          <w:lang w:val="en-US"/>
        </w:rPr>
        <w:t>Function</w:t>
      </w:r>
      <w:r w:rsidRPr="001E1E17">
        <w:t xml:space="preserve"> </w:t>
      </w:r>
      <w:r w:rsidRPr="00C05EC8">
        <w:rPr>
          <w:lang w:val="en-US"/>
        </w:rPr>
        <w:t>GetSystemMetrics</w:t>
      </w:r>
      <w:r w:rsidRPr="001E1E17">
        <w:t xml:space="preserve"> </w:t>
      </w:r>
      <w:r w:rsidRPr="00C05EC8">
        <w:rPr>
          <w:lang w:val="en-US"/>
        </w:rPr>
        <w:t>Lib</w:t>
      </w:r>
      <w:r w:rsidRPr="001E1E17">
        <w:t xml:space="preserve"> "</w:t>
      </w:r>
      <w:r w:rsidRPr="00C05EC8">
        <w:rPr>
          <w:lang w:val="en-US"/>
        </w:rPr>
        <w:t>user</w:t>
      </w:r>
      <w:r w:rsidRPr="001E1E17">
        <w:t>32" _</w:t>
      </w:r>
    </w:p>
    <w:p w:rsidR="00C05EC8" w:rsidRPr="00C05EC8" w:rsidRDefault="00C05EC8" w:rsidP="00D579AE">
      <w:pPr>
        <w:pStyle w:val="listingbody"/>
        <w:rPr>
          <w:lang w:val="en-US"/>
        </w:rPr>
      </w:pPr>
      <w:r w:rsidRPr="001E1E17">
        <w:t xml:space="preserve"> </w:t>
      </w:r>
      <w:r w:rsidRPr="00C05EC8">
        <w:rPr>
          <w:lang w:val="en-US"/>
        </w:rPr>
        <w:t>(ByVal nIndex As Long) As Long</w:t>
      </w:r>
    </w:p>
    <w:p w:rsidR="00C05EC8" w:rsidRPr="00C05EC8" w:rsidRDefault="00C05EC8" w:rsidP="00D579AE">
      <w:pPr>
        <w:pStyle w:val="listingbody"/>
      </w:pPr>
      <w:r w:rsidRPr="00C05EC8">
        <w:t>' Константы, которые передаются в функцию для определения _</w:t>
      </w:r>
    </w:p>
    <w:p w:rsidR="00C05EC8" w:rsidRPr="00C05EC8" w:rsidRDefault="00C05EC8" w:rsidP="00D579AE">
      <w:pPr>
        <w:pStyle w:val="listingbody"/>
      </w:pPr>
      <w:r w:rsidRPr="00C05EC8">
        <w:t xml:space="preserve"> горизонтального и вертикального размеров изображения</w:t>
      </w:r>
    </w:p>
    <w:p w:rsidR="00C05EC8" w:rsidRPr="00C05EC8" w:rsidRDefault="00C05EC8" w:rsidP="00D579AE">
      <w:pPr>
        <w:pStyle w:val="listingbody"/>
      </w:pPr>
      <w:r w:rsidRPr="00C05EC8">
        <w:rPr>
          <w:lang w:val="en-US"/>
        </w:rPr>
        <w:t>Const</w:t>
      </w:r>
      <w:r w:rsidRPr="00C05EC8">
        <w:t xml:space="preserve"> </w:t>
      </w:r>
      <w:r w:rsidRPr="00C05EC8">
        <w:rPr>
          <w:lang w:val="en-US"/>
        </w:rPr>
        <w:t>SM</w:t>
      </w:r>
      <w:r w:rsidRPr="00C05EC8">
        <w:t>_</w:t>
      </w:r>
      <w:r w:rsidRPr="00C05EC8">
        <w:rPr>
          <w:lang w:val="en-US"/>
        </w:rPr>
        <w:t>CXSCREEN</w:t>
      </w:r>
      <w:r w:rsidRPr="00C05EC8">
        <w:t xml:space="preserve"> = 0</w:t>
      </w:r>
    </w:p>
    <w:p w:rsidR="00C05EC8" w:rsidRPr="00C05EC8" w:rsidRDefault="00C05EC8" w:rsidP="00D579AE">
      <w:pPr>
        <w:pStyle w:val="listingbody"/>
        <w:rPr>
          <w:lang w:val="en-US"/>
        </w:rPr>
      </w:pPr>
      <w:r w:rsidRPr="00C05EC8">
        <w:rPr>
          <w:lang w:val="en-US"/>
        </w:rPr>
        <w:t>Const SM_CYSCREEN = 1</w:t>
      </w:r>
    </w:p>
    <w:p w:rsidR="00C05EC8" w:rsidRPr="00C05EC8" w:rsidRDefault="00C05EC8" w:rsidP="00D579AE">
      <w:pPr>
        <w:pStyle w:val="listingbody"/>
        <w:rPr>
          <w:lang w:val="en-US"/>
        </w:rPr>
      </w:pPr>
    </w:p>
    <w:p w:rsidR="00C05EC8" w:rsidRPr="00C05EC8" w:rsidRDefault="00C05EC8" w:rsidP="00D579AE">
      <w:pPr>
        <w:pStyle w:val="listingbody"/>
        <w:rPr>
          <w:lang w:val="en-US"/>
        </w:rPr>
      </w:pPr>
      <w:r w:rsidRPr="00C05EC8">
        <w:rPr>
          <w:lang w:val="en-US"/>
        </w:rPr>
        <w:t>Sub GetMonitorResolution()</w:t>
      </w:r>
    </w:p>
    <w:p w:rsidR="00C05EC8" w:rsidRPr="00C05EC8" w:rsidRDefault="00C05EC8" w:rsidP="00D579AE">
      <w:pPr>
        <w:pStyle w:val="listingbody"/>
        <w:rPr>
          <w:lang w:val="en-US"/>
        </w:rPr>
      </w:pPr>
      <w:r w:rsidRPr="00C05EC8">
        <w:rPr>
          <w:lang w:val="en-US"/>
        </w:rPr>
        <w:t xml:space="preserve">   Dim lngHorzRes As Long</w:t>
      </w:r>
    </w:p>
    <w:p w:rsidR="00C05EC8" w:rsidRPr="009E3DDF" w:rsidRDefault="00C05EC8" w:rsidP="00D579AE">
      <w:pPr>
        <w:pStyle w:val="listingbody"/>
        <w:rPr>
          <w:lang w:val="en-US"/>
        </w:rPr>
      </w:pPr>
      <w:r w:rsidRPr="009E3DDF">
        <w:rPr>
          <w:lang w:val="en-US"/>
        </w:rPr>
        <w:t xml:space="preserve">   </w:t>
      </w:r>
      <w:r w:rsidRPr="00C05EC8">
        <w:rPr>
          <w:lang w:val="en-US"/>
        </w:rPr>
        <w:t>Dim</w:t>
      </w:r>
      <w:r w:rsidRPr="009E3DDF">
        <w:rPr>
          <w:lang w:val="en-US"/>
        </w:rPr>
        <w:t xml:space="preserve"> </w:t>
      </w:r>
      <w:r w:rsidRPr="00C05EC8">
        <w:rPr>
          <w:lang w:val="en-US"/>
        </w:rPr>
        <w:t>lngVertRes</w:t>
      </w:r>
      <w:r w:rsidRPr="009E3DDF">
        <w:rPr>
          <w:lang w:val="en-US"/>
        </w:rPr>
        <w:t xml:space="preserve"> </w:t>
      </w:r>
      <w:r w:rsidRPr="00C05EC8">
        <w:rPr>
          <w:lang w:val="en-US"/>
        </w:rPr>
        <w:t>As</w:t>
      </w:r>
      <w:r w:rsidRPr="009E3DDF">
        <w:rPr>
          <w:lang w:val="en-US"/>
        </w:rPr>
        <w:t xml:space="preserve"> </w:t>
      </w:r>
      <w:r w:rsidRPr="00C05EC8">
        <w:rPr>
          <w:lang w:val="en-US"/>
        </w:rPr>
        <w:t>Long</w:t>
      </w:r>
    </w:p>
    <w:p w:rsidR="00C05EC8" w:rsidRPr="00B73962" w:rsidRDefault="00C05EC8" w:rsidP="00D579AE">
      <w:pPr>
        <w:pStyle w:val="listingbody"/>
        <w:rPr>
          <w:lang w:val="en-US"/>
        </w:rPr>
      </w:pPr>
    </w:p>
    <w:p w:rsidR="00C05EC8" w:rsidRPr="00B73962" w:rsidRDefault="00C05EC8" w:rsidP="00D579AE">
      <w:pPr>
        <w:pStyle w:val="listingbody"/>
        <w:rPr>
          <w:lang w:val="en-US"/>
        </w:rPr>
      </w:pPr>
      <w:r w:rsidRPr="00B73962">
        <w:rPr>
          <w:lang w:val="en-US"/>
        </w:rPr>
        <w:t xml:space="preserve">   ' </w:t>
      </w:r>
      <w:r w:rsidRPr="00C05EC8">
        <w:t>Получение</w:t>
      </w:r>
      <w:r w:rsidRPr="00B73962">
        <w:rPr>
          <w:lang w:val="en-US"/>
        </w:rPr>
        <w:t xml:space="preserve"> </w:t>
      </w:r>
      <w:r w:rsidRPr="00C05EC8">
        <w:t>ширины</w:t>
      </w:r>
      <w:r w:rsidRPr="00B73962">
        <w:rPr>
          <w:lang w:val="en-US"/>
        </w:rPr>
        <w:t xml:space="preserve"> </w:t>
      </w:r>
      <w:r w:rsidRPr="00C05EC8">
        <w:t>и</w:t>
      </w:r>
      <w:r w:rsidRPr="00B73962">
        <w:rPr>
          <w:lang w:val="en-US"/>
        </w:rPr>
        <w:t xml:space="preserve"> </w:t>
      </w:r>
      <w:r w:rsidRPr="00C05EC8">
        <w:t>высоты</w:t>
      </w:r>
      <w:r w:rsidRPr="00B73962">
        <w:rPr>
          <w:lang w:val="en-US"/>
        </w:rPr>
        <w:t xml:space="preserve"> </w:t>
      </w:r>
      <w:r w:rsidRPr="00C05EC8">
        <w:t>изображения</w:t>
      </w:r>
      <w:r w:rsidRPr="00B73962">
        <w:rPr>
          <w:lang w:val="en-US"/>
        </w:rPr>
        <w:t xml:space="preserve"> </w:t>
      </w:r>
      <w:r w:rsidRPr="00C05EC8">
        <w:t>на</w:t>
      </w:r>
      <w:r w:rsidRPr="00B73962">
        <w:rPr>
          <w:lang w:val="en-US"/>
        </w:rPr>
        <w:t xml:space="preserve"> </w:t>
      </w:r>
      <w:r w:rsidRPr="00C05EC8">
        <w:t>мониторе</w:t>
      </w:r>
    </w:p>
    <w:p w:rsidR="00C05EC8" w:rsidRPr="00C05EC8" w:rsidRDefault="00C05EC8" w:rsidP="00D579AE">
      <w:pPr>
        <w:pStyle w:val="listingbody"/>
        <w:rPr>
          <w:lang w:val="en-US"/>
        </w:rPr>
      </w:pPr>
      <w:r w:rsidRPr="006B13FE">
        <w:rPr>
          <w:lang w:val="en-US"/>
        </w:rPr>
        <w:t xml:space="preserve">   </w:t>
      </w:r>
      <w:r w:rsidRPr="00C05EC8">
        <w:rPr>
          <w:lang w:val="en-US"/>
        </w:rPr>
        <w:t>lngHorzRes = GetSystemMetrics(SM_CXSCREEN)</w:t>
      </w:r>
    </w:p>
    <w:p w:rsidR="00C05EC8" w:rsidRPr="00C05EC8" w:rsidRDefault="00C05EC8" w:rsidP="00D579AE">
      <w:pPr>
        <w:pStyle w:val="listingbody"/>
        <w:rPr>
          <w:lang w:val="en-US"/>
        </w:rPr>
      </w:pPr>
      <w:r w:rsidRPr="00C05EC8">
        <w:rPr>
          <w:lang w:val="en-US"/>
        </w:rPr>
        <w:t xml:space="preserve">   lngVertRes = GetSystemMetrics(SM_CYSCREEN)</w:t>
      </w:r>
    </w:p>
    <w:p w:rsidR="00C05EC8" w:rsidRPr="00C05EC8" w:rsidRDefault="00C05EC8" w:rsidP="00D579AE">
      <w:pPr>
        <w:pStyle w:val="listingbody"/>
      </w:pPr>
      <w:r w:rsidRPr="00B73962">
        <w:rPr>
          <w:lang w:val="en-US"/>
        </w:rPr>
        <w:t xml:space="preserve">   </w:t>
      </w:r>
      <w:r w:rsidRPr="00C05EC8">
        <w:t>' Отображение сообщения</w:t>
      </w:r>
    </w:p>
    <w:p w:rsidR="00C05EC8" w:rsidRPr="00C05EC8" w:rsidRDefault="00C05EC8" w:rsidP="00D579AE">
      <w:pPr>
        <w:pStyle w:val="listingbody"/>
      </w:pPr>
      <w:r w:rsidRPr="00C05EC8">
        <w:t xml:space="preserve">   </w:t>
      </w:r>
      <w:r w:rsidRPr="00C05EC8">
        <w:rPr>
          <w:lang w:val="en-US"/>
        </w:rPr>
        <w:t>MsgBox</w:t>
      </w:r>
      <w:r w:rsidRPr="00C05EC8">
        <w:t xml:space="preserve"> "Текущее разрешение: " &amp; </w:t>
      </w:r>
      <w:r w:rsidRPr="00C05EC8">
        <w:rPr>
          <w:lang w:val="en-US"/>
        </w:rPr>
        <w:t>lngHorzRes</w:t>
      </w:r>
      <w:r w:rsidRPr="00C05EC8">
        <w:t xml:space="preserve"> &amp; "</w:t>
      </w:r>
      <w:r w:rsidRPr="00C05EC8">
        <w:rPr>
          <w:lang w:val="en-US"/>
        </w:rPr>
        <w:t>x</w:t>
      </w:r>
      <w:r w:rsidRPr="00C05EC8">
        <w:t xml:space="preserve">" &amp; </w:t>
      </w:r>
      <w:r w:rsidRPr="00C05EC8">
        <w:rPr>
          <w:lang w:val="en-US"/>
        </w:rPr>
        <w:t>lngVertRes</w:t>
      </w:r>
    </w:p>
    <w:p w:rsidR="00C05EC8" w:rsidRDefault="00C05EC8" w:rsidP="00D579AE">
      <w:pPr>
        <w:pStyle w:val="listingbody"/>
      </w:pPr>
      <w:r w:rsidRPr="00C05EC8">
        <w:rPr>
          <w:lang w:val="en-US"/>
        </w:rPr>
        <w:t>End</w:t>
      </w:r>
      <w:r w:rsidRPr="00C05EC8">
        <w:t xml:space="preserve"> </w:t>
      </w:r>
      <w:r w:rsidRPr="00C05EC8">
        <w:rPr>
          <w:lang w:val="en-US"/>
        </w:rPr>
        <w:t>Sub</w:t>
      </w:r>
    </w:p>
    <w:p w:rsidR="00141A90" w:rsidRDefault="002A14DE" w:rsidP="00CC28CC">
      <w:pPr>
        <w:pStyle w:val="2"/>
      </w:pPr>
      <w:bookmarkStart w:id="697" w:name="_Toc113958113"/>
      <w:bookmarkStart w:id="698" w:name="_Toc115538324"/>
      <w:bookmarkStart w:id="699" w:name="_Toc116661791"/>
      <w:bookmarkStart w:id="700" w:name="_Toc117499513"/>
      <w:bookmarkStart w:id="701" w:name="_Toc117665939"/>
      <w:bookmarkStart w:id="702" w:name="_Toc119732967"/>
      <w:r>
        <w:t>Что открыто в</w:t>
      </w:r>
      <w:r w:rsidR="00792991">
        <w:t> </w:t>
      </w:r>
      <w:r>
        <w:t>данный момент</w:t>
      </w:r>
      <w:r w:rsidRPr="00071EE5">
        <w:t>?</w:t>
      </w:r>
      <w:bookmarkEnd w:id="697"/>
      <w:bookmarkEnd w:id="698"/>
      <w:bookmarkEnd w:id="699"/>
      <w:bookmarkEnd w:id="700"/>
      <w:bookmarkEnd w:id="701"/>
      <w:bookmarkEnd w:id="702"/>
    </w:p>
    <w:p w:rsidR="00743692" w:rsidRDefault="00743692" w:rsidP="00743692">
      <w:pPr>
        <w:pStyle w:val="listingnazv"/>
      </w:pPr>
      <w:r>
        <w:rPr>
          <w:rStyle w:val="bold"/>
        </w:rPr>
        <w:t xml:space="preserve">Листинг </w:t>
      </w:r>
      <w:r w:rsidR="00F74ED7">
        <w:rPr>
          <w:rStyle w:val="bold"/>
        </w:rPr>
        <w:t>3</w:t>
      </w:r>
      <w:r>
        <w:rPr>
          <w:rStyle w:val="bold"/>
        </w:rPr>
        <w:t>.74.</w:t>
      </w:r>
      <w:r>
        <w:t xml:space="preserve"> Открытые файлы</w:t>
      </w:r>
    </w:p>
    <w:p w:rsidR="00B10B36" w:rsidRPr="009E3DDF" w:rsidRDefault="00B10B36" w:rsidP="00D579AE">
      <w:pPr>
        <w:pStyle w:val="listingbody"/>
      </w:pPr>
      <w:r w:rsidRPr="00B10B36">
        <w:rPr>
          <w:lang w:val="en-US"/>
        </w:rPr>
        <w:t>Sub</w:t>
      </w:r>
      <w:r w:rsidRPr="009E3DDF">
        <w:t xml:space="preserve"> </w:t>
      </w:r>
      <w:r w:rsidRPr="00B10B36">
        <w:rPr>
          <w:lang w:val="en-US"/>
        </w:rPr>
        <w:t>Work</w:t>
      </w:r>
      <w:r w:rsidRPr="006A0633">
        <w:rPr>
          <w:lang w:val="en-US"/>
        </w:rPr>
        <w:t>B</w:t>
      </w:r>
      <w:r w:rsidRPr="00B10B36">
        <w:rPr>
          <w:lang w:val="en-US"/>
        </w:rPr>
        <w:t>ooksList</w:t>
      </w:r>
      <w:r w:rsidRPr="009E3DDF">
        <w:t>()</w:t>
      </w:r>
    </w:p>
    <w:p w:rsidR="00B10B36" w:rsidRPr="009E3DDF" w:rsidRDefault="00B10B36" w:rsidP="00D579AE">
      <w:pPr>
        <w:pStyle w:val="listingbody"/>
      </w:pPr>
      <w:r w:rsidRPr="009E3DDF">
        <w:lastRenderedPageBreak/>
        <w:t xml:space="preserve">   </w:t>
      </w:r>
      <w:r w:rsidRPr="00B10B36">
        <w:rPr>
          <w:lang w:val="en-US"/>
        </w:rPr>
        <w:t>Dim</w:t>
      </w:r>
      <w:r w:rsidRPr="009E3DDF">
        <w:t xml:space="preserve"> </w:t>
      </w:r>
      <w:r w:rsidRPr="00B10B36">
        <w:rPr>
          <w:lang w:val="en-US"/>
        </w:rPr>
        <w:t>book</w:t>
      </w:r>
      <w:r w:rsidRPr="009E3DDF">
        <w:t xml:space="preserve"> </w:t>
      </w:r>
      <w:r w:rsidRPr="00B10B36">
        <w:rPr>
          <w:lang w:val="en-US"/>
        </w:rPr>
        <w:t>As</w:t>
      </w:r>
      <w:r w:rsidRPr="009E3DDF">
        <w:t xml:space="preserve"> </w:t>
      </w:r>
      <w:r w:rsidRPr="00B10B36">
        <w:rPr>
          <w:lang w:val="en-US"/>
        </w:rPr>
        <w:t>Object</w:t>
      </w:r>
    </w:p>
    <w:p w:rsidR="00B10B36" w:rsidRPr="00B10B36" w:rsidRDefault="00B10B36" w:rsidP="00D579AE">
      <w:pPr>
        <w:pStyle w:val="listingbody"/>
      </w:pPr>
      <w:r w:rsidRPr="009E3DDF">
        <w:t xml:space="preserve">   </w:t>
      </w:r>
      <w:r w:rsidRPr="00B10B36">
        <w:t>' Вывод имени каждой рабочей книги</w:t>
      </w:r>
    </w:p>
    <w:p w:rsidR="00B10B36" w:rsidRPr="00B10B36" w:rsidRDefault="00B10B36" w:rsidP="00D579AE">
      <w:pPr>
        <w:pStyle w:val="listingbody"/>
        <w:rPr>
          <w:lang w:val="en-US"/>
        </w:rPr>
      </w:pPr>
      <w:r w:rsidRPr="00B73962">
        <w:t xml:space="preserve">   </w:t>
      </w:r>
      <w:r w:rsidRPr="00B10B36">
        <w:rPr>
          <w:lang w:val="en-US"/>
        </w:rPr>
        <w:t>For Each book In Workbooks</w:t>
      </w:r>
    </w:p>
    <w:p w:rsidR="00B10B36" w:rsidRPr="00B10B36" w:rsidRDefault="00B10B36" w:rsidP="00D579AE">
      <w:pPr>
        <w:pStyle w:val="listingbody"/>
        <w:rPr>
          <w:lang w:val="en-US"/>
        </w:rPr>
      </w:pPr>
      <w:r w:rsidRPr="00B10B36">
        <w:rPr>
          <w:lang w:val="en-US"/>
        </w:rPr>
        <w:t xml:space="preserve">      MsgBox (book.Name)</w:t>
      </w:r>
    </w:p>
    <w:p w:rsidR="00B10B36" w:rsidRPr="009E3DDF" w:rsidRDefault="00B10B36" w:rsidP="00D579AE">
      <w:pPr>
        <w:pStyle w:val="listingbody"/>
      </w:pPr>
      <w:r w:rsidRPr="00B10B36">
        <w:rPr>
          <w:lang w:val="en-US"/>
        </w:rPr>
        <w:t xml:space="preserve">   Next</w:t>
      </w:r>
    </w:p>
    <w:p w:rsidR="00B10B36" w:rsidRDefault="00B10B36" w:rsidP="00D579AE">
      <w:pPr>
        <w:pStyle w:val="listingbody"/>
      </w:pPr>
      <w:r w:rsidRPr="00B10B36">
        <w:rPr>
          <w:lang w:val="en-US"/>
        </w:rPr>
        <w:t>End</w:t>
      </w:r>
      <w:r w:rsidRPr="00B10B36">
        <w:t xml:space="preserve"> </w:t>
      </w:r>
      <w:r w:rsidRPr="00B10B36">
        <w:rPr>
          <w:lang w:val="en-US"/>
        </w:rPr>
        <w:t>Sub</w:t>
      </w:r>
    </w:p>
    <w:p w:rsidR="00743692" w:rsidRPr="001E1E17" w:rsidRDefault="00743692" w:rsidP="00743692">
      <w:pPr>
        <w:pStyle w:val="listingnazv"/>
      </w:pPr>
      <w:r>
        <w:rPr>
          <w:rStyle w:val="bold"/>
        </w:rPr>
        <w:t xml:space="preserve">Листинг </w:t>
      </w:r>
      <w:r w:rsidR="00F74ED7">
        <w:rPr>
          <w:rStyle w:val="bold"/>
        </w:rPr>
        <w:t>3</w:t>
      </w:r>
      <w:r>
        <w:rPr>
          <w:rStyle w:val="bold"/>
        </w:rPr>
        <w:t>.75.</w:t>
      </w:r>
      <w:r>
        <w:t xml:space="preserve"> </w:t>
      </w:r>
      <w:r w:rsidRPr="001E1E17">
        <w:t>«</w:t>
      </w:r>
      <w:r>
        <w:t>Перелистывание</w:t>
      </w:r>
      <w:r w:rsidRPr="001E1E17">
        <w:t xml:space="preserve">» </w:t>
      </w:r>
      <w:r>
        <w:t>книги</w:t>
      </w:r>
    </w:p>
    <w:p w:rsidR="00B10B36" w:rsidRPr="00B10B36" w:rsidRDefault="00B10B36" w:rsidP="00D579AE">
      <w:pPr>
        <w:pStyle w:val="listingbody"/>
        <w:rPr>
          <w:lang w:val="en-US"/>
        </w:rPr>
      </w:pPr>
      <w:r w:rsidRPr="00B10B36">
        <w:rPr>
          <w:lang w:val="en-US"/>
        </w:rPr>
        <w:t>Sub SheetsOfBook()</w:t>
      </w:r>
    </w:p>
    <w:p w:rsidR="00B10B36" w:rsidRPr="00B73962" w:rsidRDefault="00B10B36" w:rsidP="00D579AE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B10B36">
        <w:rPr>
          <w:lang w:val="en-US"/>
        </w:rPr>
        <w:t>Dim</w:t>
      </w:r>
      <w:r w:rsidRPr="00B73962">
        <w:rPr>
          <w:lang w:val="en-US"/>
        </w:rPr>
        <w:t xml:space="preserve"> </w:t>
      </w:r>
      <w:r w:rsidRPr="00B10B36">
        <w:rPr>
          <w:lang w:val="en-US"/>
        </w:rPr>
        <w:t>sheet</w:t>
      </w:r>
      <w:r w:rsidRPr="00B73962">
        <w:rPr>
          <w:lang w:val="en-US"/>
        </w:rPr>
        <w:t xml:space="preserve"> </w:t>
      </w:r>
      <w:r w:rsidRPr="00B10B36">
        <w:rPr>
          <w:lang w:val="en-US"/>
        </w:rPr>
        <w:t>As</w:t>
      </w:r>
      <w:r w:rsidRPr="00B73962">
        <w:rPr>
          <w:lang w:val="en-US"/>
        </w:rPr>
        <w:t xml:space="preserve"> </w:t>
      </w:r>
      <w:r w:rsidRPr="00B10B36">
        <w:rPr>
          <w:lang w:val="en-US"/>
        </w:rPr>
        <w:t>Object</w:t>
      </w:r>
    </w:p>
    <w:p w:rsidR="00B10B36" w:rsidRPr="00B10B36" w:rsidRDefault="00B10B36" w:rsidP="00D579AE">
      <w:pPr>
        <w:pStyle w:val="listingbody"/>
      </w:pPr>
      <w:r w:rsidRPr="00B73962">
        <w:rPr>
          <w:lang w:val="en-US"/>
        </w:rPr>
        <w:t xml:space="preserve">   </w:t>
      </w:r>
      <w:r w:rsidRPr="00B10B36">
        <w:t>' Отображение имен всех листов активной рабочей книги</w:t>
      </w:r>
    </w:p>
    <w:p w:rsidR="00B10B36" w:rsidRPr="00B10B36" w:rsidRDefault="00B10B36" w:rsidP="00D579AE">
      <w:pPr>
        <w:pStyle w:val="listingbody"/>
        <w:rPr>
          <w:lang w:val="en-US"/>
        </w:rPr>
      </w:pPr>
      <w:r w:rsidRPr="00B73962">
        <w:t xml:space="preserve">   </w:t>
      </w:r>
      <w:r w:rsidRPr="00B10B36">
        <w:rPr>
          <w:lang w:val="en-US"/>
        </w:rPr>
        <w:t>For Each sheet In ActiveWorkbook.Sheets</w:t>
      </w:r>
    </w:p>
    <w:p w:rsidR="00B10B36" w:rsidRPr="00B10B36" w:rsidRDefault="00B10B36" w:rsidP="00D579AE">
      <w:pPr>
        <w:pStyle w:val="listingbody"/>
        <w:rPr>
          <w:lang w:val="en-US"/>
        </w:rPr>
      </w:pPr>
      <w:r w:rsidRPr="00B10B36">
        <w:rPr>
          <w:lang w:val="en-US"/>
        </w:rPr>
        <w:t xml:space="preserve">      MsgBox (sheet.Name)</w:t>
      </w:r>
    </w:p>
    <w:p w:rsidR="00B10B36" w:rsidRPr="00B10B36" w:rsidRDefault="00B10B36" w:rsidP="00D579AE">
      <w:pPr>
        <w:pStyle w:val="listingbody"/>
        <w:rPr>
          <w:lang w:val="en-US"/>
        </w:rPr>
      </w:pPr>
      <w:r w:rsidRPr="00B10B36">
        <w:rPr>
          <w:lang w:val="en-US"/>
        </w:rPr>
        <w:t xml:space="preserve">   Next</w:t>
      </w:r>
    </w:p>
    <w:p w:rsidR="00B10B36" w:rsidRPr="009E3DDF" w:rsidRDefault="00B10B36" w:rsidP="00D579AE">
      <w:pPr>
        <w:pStyle w:val="listingbody"/>
        <w:rPr>
          <w:lang w:val="en-US"/>
        </w:rPr>
      </w:pPr>
      <w:r w:rsidRPr="00B10B36">
        <w:rPr>
          <w:lang w:val="en-US"/>
        </w:rPr>
        <w:t>End</w:t>
      </w:r>
      <w:r w:rsidRPr="009E3DDF">
        <w:rPr>
          <w:lang w:val="en-US"/>
        </w:rPr>
        <w:t xml:space="preserve"> </w:t>
      </w:r>
      <w:r w:rsidRPr="00B10B36">
        <w:rPr>
          <w:lang w:val="en-US"/>
        </w:rPr>
        <w:t>Sub</w:t>
      </w:r>
    </w:p>
    <w:p w:rsidR="002A7AA1" w:rsidRDefault="002A7AA1" w:rsidP="00CC28CC">
      <w:pPr>
        <w:pStyle w:val="2"/>
      </w:pPr>
      <w:bookmarkStart w:id="703" w:name="_Toc113958114"/>
      <w:bookmarkStart w:id="704" w:name="_Toc115538325"/>
      <w:bookmarkStart w:id="705" w:name="_Toc116661792"/>
      <w:bookmarkStart w:id="706" w:name="_Toc117499514"/>
      <w:bookmarkStart w:id="707" w:name="_Toc117665940"/>
      <w:bookmarkStart w:id="708" w:name="_Toc119732968"/>
      <w:r>
        <w:t>Созда</w:t>
      </w:r>
      <w:r w:rsidR="0012467F">
        <w:t>ние</w:t>
      </w:r>
      <w:r>
        <w:t xml:space="preserve"> бегущ</w:t>
      </w:r>
      <w:r w:rsidR="0012467F">
        <w:t>ей</w:t>
      </w:r>
      <w:r>
        <w:t xml:space="preserve"> строк</w:t>
      </w:r>
      <w:bookmarkEnd w:id="703"/>
      <w:bookmarkEnd w:id="704"/>
      <w:r w:rsidR="0012467F">
        <w:t>и</w:t>
      </w:r>
      <w:bookmarkEnd w:id="705"/>
      <w:bookmarkEnd w:id="706"/>
      <w:bookmarkEnd w:id="707"/>
      <w:bookmarkEnd w:id="708"/>
    </w:p>
    <w:p w:rsidR="00743692" w:rsidRDefault="00743692" w:rsidP="00743692">
      <w:pPr>
        <w:pStyle w:val="listingnazv"/>
      </w:pPr>
      <w:r>
        <w:rPr>
          <w:rStyle w:val="bold"/>
        </w:rPr>
        <w:t xml:space="preserve">Листинг </w:t>
      </w:r>
      <w:r w:rsidR="00F74ED7">
        <w:rPr>
          <w:rStyle w:val="bold"/>
        </w:rPr>
        <w:t>3</w:t>
      </w:r>
      <w:r>
        <w:rPr>
          <w:rStyle w:val="bold"/>
        </w:rPr>
        <w:t>.76.</w:t>
      </w:r>
      <w:r>
        <w:t xml:space="preserve"> Создание бегущей строки</w:t>
      </w:r>
    </w:p>
    <w:p w:rsidR="00B10B36" w:rsidRPr="00B10B36" w:rsidRDefault="00B10B36" w:rsidP="00D579AE">
      <w:pPr>
        <w:pStyle w:val="listingbody"/>
      </w:pPr>
      <w:r w:rsidRPr="00B10B36">
        <w:rPr>
          <w:lang w:val="en-US"/>
        </w:rPr>
        <w:t>Dim</w:t>
      </w:r>
      <w:r w:rsidRPr="00B10B36">
        <w:t xml:space="preserve"> </w:t>
      </w:r>
      <w:r w:rsidRPr="00B10B36">
        <w:rPr>
          <w:lang w:val="en-US"/>
        </w:rPr>
        <w:t>intSpacesLeft</w:t>
      </w:r>
      <w:r w:rsidRPr="00B10B36">
        <w:t xml:space="preserve"> </w:t>
      </w:r>
      <w:r w:rsidRPr="00B10B36">
        <w:rPr>
          <w:lang w:val="en-US"/>
        </w:rPr>
        <w:t>As</w:t>
      </w:r>
      <w:r w:rsidRPr="00B10B36">
        <w:t xml:space="preserve"> </w:t>
      </w:r>
      <w:r w:rsidRPr="00B10B36">
        <w:rPr>
          <w:lang w:val="en-US"/>
        </w:rPr>
        <w:t>Integer</w:t>
      </w:r>
      <w:r w:rsidRPr="00B10B36">
        <w:t xml:space="preserve">  ' Количество пробелов в начале строки</w:t>
      </w:r>
    </w:p>
    <w:p w:rsidR="00B10B36" w:rsidRPr="00B10B36" w:rsidRDefault="00B10B36" w:rsidP="00D579AE">
      <w:pPr>
        <w:pStyle w:val="listingbody"/>
      </w:pPr>
      <w:r w:rsidRPr="00B10B36">
        <w:rPr>
          <w:lang w:val="en-US"/>
        </w:rPr>
        <w:t>Sub</w:t>
      </w:r>
      <w:r w:rsidRPr="00B10B36">
        <w:t xml:space="preserve"> </w:t>
      </w:r>
      <w:r w:rsidRPr="00B10B36">
        <w:rPr>
          <w:lang w:val="en-US"/>
        </w:rPr>
        <w:t>Start</w:t>
      </w:r>
      <w:r w:rsidRPr="00B10B36">
        <w:t>()</w:t>
      </w:r>
    </w:p>
    <w:p w:rsidR="00B10B36" w:rsidRPr="00B10B36" w:rsidRDefault="00B10B36" w:rsidP="00D579AE">
      <w:pPr>
        <w:pStyle w:val="listingbody"/>
      </w:pPr>
      <w:r w:rsidRPr="00B10B36">
        <w:t xml:space="preserve">   ' Установка начального количества пробелов</w:t>
      </w:r>
    </w:p>
    <w:p w:rsidR="00B10B36" w:rsidRPr="00B10B36" w:rsidRDefault="00B10B36" w:rsidP="00D579AE">
      <w:pPr>
        <w:pStyle w:val="listingbody"/>
      </w:pPr>
      <w:r w:rsidRPr="00B10B36">
        <w:t xml:space="preserve">   </w:t>
      </w:r>
      <w:r w:rsidRPr="00B10B36">
        <w:rPr>
          <w:lang w:val="en-US"/>
        </w:rPr>
        <w:t>intSpacesLeft</w:t>
      </w:r>
      <w:r w:rsidRPr="00B10B36">
        <w:t xml:space="preserve"> = 10</w:t>
      </w:r>
    </w:p>
    <w:p w:rsidR="00B10B36" w:rsidRPr="00B10B36" w:rsidRDefault="00B10B36" w:rsidP="00D579AE">
      <w:pPr>
        <w:pStyle w:val="listingbody"/>
      </w:pPr>
      <w:r w:rsidRPr="00B10B36">
        <w:t xml:space="preserve">   ' Первый вызов функции бегущей строки</w:t>
      </w:r>
    </w:p>
    <w:p w:rsidR="00B10B36" w:rsidRPr="00B10B36" w:rsidRDefault="00B10B36" w:rsidP="00D579AE">
      <w:pPr>
        <w:pStyle w:val="listingbody"/>
        <w:rPr>
          <w:lang w:val="en-US"/>
        </w:rPr>
      </w:pPr>
      <w:r w:rsidRPr="00B10B36">
        <w:t xml:space="preserve">   </w:t>
      </w:r>
      <w:r w:rsidRPr="00B10B36">
        <w:rPr>
          <w:lang w:val="en-US"/>
        </w:rPr>
        <w:t>MovingString</w:t>
      </w:r>
    </w:p>
    <w:p w:rsidR="00B10B36" w:rsidRPr="00B10B36" w:rsidRDefault="00B10B36" w:rsidP="00D579AE">
      <w:pPr>
        <w:pStyle w:val="listingbody"/>
        <w:rPr>
          <w:lang w:val="en-US"/>
        </w:rPr>
      </w:pPr>
      <w:r w:rsidRPr="00B10B36">
        <w:rPr>
          <w:lang w:val="en-US"/>
        </w:rPr>
        <w:t>End Sub</w:t>
      </w:r>
    </w:p>
    <w:p w:rsidR="00B10B36" w:rsidRPr="00B10B36" w:rsidRDefault="00B10B36" w:rsidP="00D579AE">
      <w:pPr>
        <w:pStyle w:val="listingbody"/>
        <w:rPr>
          <w:lang w:val="en-US"/>
        </w:rPr>
      </w:pPr>
    </w:p>
    <w:p w:rsidR="00B10B36" w:rsidRPr="00B10B36" w:rsidRDefault="00B10B36" w:rsidP="00D579AE">
      <w:pPr>
        <w:pStyle w:val="listingbody"/>
        <w:rPr>
          <w:lang w:val="en-US"/>
        </w:rPr>
      </w:pPr>
      <w:r w:rsidRPr="00B10B36">
        <w:rPr>
          <w:lang w:val="en-US"/>
        </w:rPr>
        <w:t>Sub MovingString()</w:t>
      </w:r>
    </w:p>
    <w:p w:rsidR="00B10B36" w:rsidRPr="00B10B36" w:rsidRDefault="00B10B36" w:rsidP="00D579AE">
      <w:pPr>
        <w:pStyle w:val="listingbody"/>
        <w:rPr>
          <w:lang w:val="en-US"/>
        </w:rPr>
      </w:pPr>
      <w:r w:rsidRPr="00B10B36">
        <w:rPr>
          <w:lang w:val="en-US"/>
        </w:rPr>
        <w:t xml:space="preserve">   If intSpacesLeft &gt;= 0 Then</w:t>
      </w:r>
    </w:p>
    <w:p w:rsidR="00B10B36" w:rsidRPr="00B10B36" w:rsidRDefault="00B10B36" w:rsidP="00D579AE">
      <w:pPr>
        <w:pStyle w:val="listingbody"/>
        <w:rPr>
          <w:lang w:val="en-US"/>
        </w:rPr>
      </w:pPr>
      <w:r w:rsidRPr="00B10B36">
        <w:rPr>
          <w:lang w:val="en-US"/>
        </w:rPr>
        <w:t xml:space="preserve">      ' Отображение строки</w:t>
      </w:r>
    </w:p>
    <w:p w:rsidR="00B10B36" w:rsidRPr="00B10B36" w:rsidRDefault="00B10B36" w:rsidP="00D579AE">
      <w:pPr>
        <w:pStyle w:val="listingbody"/>
        <w:rPr>
          <w:lang w:val="en-US"/>
        </w:rPr>
      </w:pPr>
      <w:r w:rsidRPr="00B10B36">
        <w:rPr>
          <w:lang w:val="en-US"/>
        </w:rPr>
        <w:t xml:space="preserve">      Range("A1").Value = Space(intSpacesLeft) &amp; "Привет!"</w:t>
      </w:r>
    </w:p>
    <w:p w:rsidR="00B10B36" w:rsidRPr="00B10B36" w:rsidRDefault="00B10B36" w:rsidP="00D579AE">
      <w:pPr>
        <w:pStyle w:val="listingbody"/>
      </w:pPr>
      <w:r w:rsidRPr="00B73962">
        <w:rPr>
          <w:lang w:val="en-US"/>
        </w:rPr>
        <w:t xml:space="preserve">      </w:t>
      </w:r>
      <w:r w:rsidRPr="00B10B36">
        <w:rPr>
          <w:lang w:val="en-US"/>
        </w:rPr>
        <w:t>intSpacesLeft</w:t>
      </w:r>
      <w:r w:rsidRPr="00B10B36">
        <w:t xml:space="preserve"> = </w:t>
      </w:r>
      <w:r w:rsidRPr="00B10B36">
        <w:rPr>
          <w:lang w:val="en-US"/>
        </w:rPr>
        <w:t>intSpacesLeft</w:t>
      </w:r>
      <w:r w:rsidRPr="00B10B36">
        <w:t xml:space="preserve"> - 1</w:t>
      </w:r>
    </w:p>
    <w:p w:rsidR="00B10B36" w:rsidRPr="00B10B36" w:rsidRDefault="00B10B36" w:rsidP="00D579AE">
      <w:pPr>
        <w:pStyle w:val="listingbody"/>
      </w:pPr>
      <w:r w:rsidRPr="00B10B36">
        <w:t xml:space="preserve">      ' Указывем </w:t>
      </w:r>
      <w:r w:rsidRPr="00B10B36">
        <w:rPr>
          <w:lang w:val="en-US"/>
        </w:rPr>
        <w:t>Excel</w:t>
      </w:r>
      <w:r w:rsidRPr="00B10B36">
        <w:t>, что данную процедуру нужно вызвать через _</w:t>
      </w:r>
    </w:p>
    <w:p w:rsidR="00B10B36" w:rsidRPr="00B10B36" w:rsidRDefault="00B10B36" w:rsidP="00D579AE">
      <w:pPr>
        <w:pStyle w:val="listingbody"/>
        <w:rPr>
          <w:lang w:val="en-US"/>
        </w:rPr>
      </w:pPr>
      <w:r w:rsidRPr="00B73962">
        <w:t xml:space="preserve">       </w:t>
      </w:r>
      <w:r w:rsidRPr="00B10B36">
        <w:rPr>
          <w:lang w:val="en-US"/>
        </w:rPr>
        <w:t>1</w:t>
      </w:r>
      <w:r w:rsidR="0012467F" w:rsidRPr="00B73962">
        <w:rPr>
          <w:lang w:val="en-US"/>
        </w:rPr>
        <w:t> </w:t>
      </w:r>
      <w:r w:rsidRPr="00B10B36">
        <w:rPr>
          <w:lang w:val="en-US"/>
        </w:rPr>
        <w:t>секунду</w:t>
      </w:r>
    </w:p>
    <w:p w:rsidR="00B10B36" w:rsidRPr="00B10B36" w:rsidRDefault="00B10B36" w:rsidP="00D579AE">
      <w:pPr>
        <w:pStyle w:val="listingbody"/>
        <w:rPr>
          <w:lang w:val="en-US"/>
        </w:rPr>
      </w:pPr>
      <w:r w:rsidRPr="00B10B36">
        <w:rPr>
          <w:lang w:val="en-US"/>
        </w:rPr>
        <w:t xml:space="preserve">      Application.OnTime Now + TimeValue("00:00:01"), "MovingString"</w:t>
      </w:r>
    </w:p>
    <w:p w:rsidR="00B10B36" w:rsidRPr="009E3DDF" w:rsidRDefault="00B10B36" w:rsidP="00D579AE">
      <w:pPr>
        <w:pStyle w:val="listingbody"/>
      </w:pPr>
      <w:r w:rsidRPr="00B10B36">
        <w:rPr>
          <w:lang w:val="en-US"/>
        </w:rPr>
        <w:t xml:space="preserve">   End</w:t>
      </w:r>
      <w:r w:rsidRPr="009E3DDF">
        <w:t xml:space="preserve"> </w:t>
      </w:r>
      <w:r w:rsidRPr="00B10B36">
        <w:rPr>
          <w:lang w:val="en-US"/>
        </w:rPr>
        <w:t>If</w:t>
      </w:r>
    </w:p>
    <w:p w:rsidR="00B10B36" w:rsidRDefault="00B10B36" w:rsidP="00D579AE">
      <w:pPr>
        <w:pStyle w:val="listingbody"/>
      </w:pPr>
      <w:r w:rsidRPr="00B10B36">
        <w:rPr>
          <w:lang w:val="en-US"/>
        </w:rPr>
        <w:t>End</w:t>
      </w:r>
      <w:r w:rsidRPr="00B10B36">
        <w:t xml:space="preserve"> </w:t>
      </w:r>
      <w:r w:rsidRPr="00B10B36">
        <w:rPr>
          <w:lang w:val="en-US"/>
        </w:rPr>
        <w:t>Sub</w:t>
      </w:r>
    </w:p>
    <w:p w:rsidR="002A7AA1" w:rsidRDefault="009B78BC" w:rsidP="00CC28CC">
      <w:pPr>
        <w:pStyle w:val="2"/>
      </w:pPr>
      <w:bookmarkStart w:id="709" w:name="_Toc113958115"/>
      <w:bookmarkStart w:id="710" w:name="_Toc115538326"/>
      <w:bookmarkStart w:id="711" w:name="_Toc116661793"/>
      <w:bookmarkStart w:id="712" w:name="_Toc117499515"/>
      <w:bookmarkStart w:id="713" w:name="_Toc117665941"/>
      <w:bookmarkStart w:id="714" w:name="_Toc119732969"/>
      <w:r>
        <w:t xml:space="preserve">Создание бегущей </w:t>
      </w:r>
      <w:r w:rsidR="00A47605">
        <w:t>картинк</w:t>
      </w:r>
      <w:bookmarkEnd w:id="709"/>
      <w:bookmarkEnd w:id="710"/>
      <w:r>
        <w:t>и</w:t>
      </w:r>
      <w:bookmarkEnd w:id="711"/>
      <w:bookmarkEnd w:id="712"/>
      <w:bookmarkEnd w:id="713"/>
      <w:bookmarkEnd w:id="714"/>
    </w:p>
    <w:p w:rsidR="00C623F6" w:rsidRDefault="00C623F6" w:rsidP="00C623F6">
      <w:pPr>
        <w:pStyle w:val="listingnazv"/>
      </w:pPr>
      <w:r>
        <w:rPr>
          <w:rStyle w:val="bold"/>
        </w:rPr>
        <w:t xml:space="preserve">Листинг </w:t>
      </w:r>
      <w:r w:rsidR="00F74ED7">
        <w:rPr>
          <w:rStyle w:val="bold"/>
        </w:rPr>
        <w:t>3</w:t>
      </w:r>
      <w:r>
        <w:rPr>
          <w:rStyle w:val="bold"/>
        </w:rPr>
        <w:t>.77.</w:t>
      </w:r>
      <w:r>
        <w:t xml:space="preserve"> Бегущая картинка</w:t>
      </w:r>
    </w:p>
    <w:p w:rsidR="00A2314E" w:rsidRPr="009E3DDF" w:rsidRDefault="00A2314E" w:rsidP="00D579AE">
      <w:pPr>
        <w:pStyle w:val="listingbody"/>
      </w:pPr>
      <w:r w:rsidRPr="00A2314E">
        <w:rPr>
          <w:lang w:val="en-US"/>
        </w:rPr>
        <w:t>Sub</w:t>
      </w:r>
      <w:r w:rsidRPr="009E3DDF">
        <w:t xml:space="preserve"> </w:t>
      </w:r>
      <w:r w:rsidRPr="00A2314E">
        <w:rPr>
          <w:lang w:val="en-US"/>
        </w:rPr>
        <w:t>MovingImage</w:t>
      </w:r>
      <w:r w:rsidRPr="009E3DDF">
        <w:t>()</w:t>
      </w:r>
    </w:p>
    <w:p w:rsidR="00A2314E" w:rsidRPr="00A2314E" w:rsidRDefault="00A2314E" w:rsidP="00D579AE">
      <w:pPr>
        <w:pStyle w:val="listingbody"/>
        <w:rPr>
          <w:lang w:val="en-US"/>
        </w:rPr>
      </w:pPr>
      <w:r w:rsidRPr="00B73962">
        <w:t xml:space="preserve">   </w:t>
      </w:r>
      <w:r w:rsidRPr="00A2314E">
        <w:rPr>
          <w:lang w:val="en-US"/>
        </w:rPr>
        <w:t>Dim i As Integer</w:t>
      </w:r>
    </w:p>
    <w:p w:rsidR="00A2314E" w:rsidRPr="009E3DDF" w:rsidRDefault="00A2314E" w:rsidP="00D579AE">
      <w:pPr>
        <w:pStyle w:val="listingbody"/>
        <w:rPr>
          <w:lang w:val="en-US"/>
        </w:rPr>
      </w:pPr>
      <w:r w:rsidRPr="00A2314E">
        <w:rPr>
          <w:lang w:val="en-US"/>
        </w:rPr>
        <w:t xml:space="preserve">   Dim</w:t>
      </w:r>
      <w:r w:rsidRPr="009E3DDF">
        <w:rPr>
          <w:lang w:val="en-US"/>
        </w:rPr>
        <w:t xml:space="preserve"> </w:t>
      </w:r>
      <w:r w:rsidRPr="00A2314E">
        <w:rPr>
          <w:lang w:val="en-US"/>
        </w:rPr>
        <w:t>image</w:t>
      </w:r>
      <w:r w:rsidRPr="009E3DDF">
        <w:rPr>
          <w:lang w:val="en-US"/>
        </w:rPr>
        <w:t xml:space="preserve"> </w:t>
      </w:r>
      <w:r w:rsidRPr="00A2314E">
        <w:rPr>
          <w:lang w:val="en-US"/>
        </w:rPr>
        <w:t>As</w:t>
      </w:r>
      <w:r w:rsidRPr="009E3DDF">
        <w:rPr>
          <w:lang w:val="en-US"/>
        </w:rPr>
        <w:t xml:space="preserve"> </w:t>
      </w:r>
      <w:r w:rsidRPr="00A2314E">
        <w:rPr>
          <w:lang w:val="en-US"/>
        </w:rPr>
        <w:t>Object</w:t>
      </w:r>
    </w:p>
    <w:p w:rsidR="00A2314E" w:rsidRPr="00B73962" w:rsidRDefault="00A2314E" w:rsidP="00D579AE">
      <w:pPr>
        <w:pStyle w:val="listingbody"/>
        <w:rPr>
          <w:lang w:val="en-US"/>
        </w:rPr>
      </w:pPr>
    </w:p>
    <w:p w:rsidR="00A2314E" w:rsidRPr="00A2314E" w:rsidRDefault="00A2314E" w:rsidP="00D579AE">
      <w:pPr>
        <w:pStyle w:val="listingbody"/>
      </w:pPr>
      <w:r w:rsidRPr="00B73962">
        <w:rPr>
          <w:lang w:val="en-US"/>
        </w:rPr>
        <w:t xml:space="preserve">   </w:t>
      </w:r>
      <w:r w:rsidRPr="00A2314E">
        <w:t xml:space="preserve">' Создание изображения (в ячейке </w:t>
      </w:r>
      <w:r w:rsidRPr="0094222B">
        <w:t>"</w:t>
      </w:r>
      <w:r w:rsidRPr="00A2314E">
        <w:rPr>
          <w:lang w:val="en-US"/>
        </w:rPr>
        <w:t>A</w:t>
      </w:r>
      <w:r w:rsidRPr="00A2314E">
        <w:t>1")</w:t>
      </w:r>
    </w:p>
    <w:p w:rsidR="00A2314E" w:rsidRPr="00A2314E" w:rsidRDefault="00A2314E" w:rsidP="00D579AE">
      <w:pPr>
        <w:pStyle w:val="listingbody"/>
      </w:pPr>
      <w:r w:rsidRPr="00A2314E">
        <w:t xml:space="preserve">   </w:t>
      </w:r>
      <w:r w:rsidRPr="00A2314E">
        <w:rPr>
          <w:lang w:val="en-US"/>
        </w:rPr>
        <w:t>With</w:t>
      </w:r>
      <w:r w:rsidRPr="00A2314E">
        <w:t xml:space="preserve"> </w:t>
      </w:r>
      <w:r w:rsidRPr="00A2314E">
        <w:rPr>
          <w:lang w:val="en-US"/>
        </w:rPr>
        <w:t>Range</w:t>
      </w:r>
      <w:r w:rsidRPr="00A2314E">
        <w:t>("</w:t>
      </w:r>
      <w:r w:rsidRPr="00A2314E">
        <w:rPr>
          <w:lang w:val="en-US"/>
        </w:rPr>
        <w:t>A</w:t>
      </w:r>
      <w:r w:rsidRPr="00A2314E">
        <w:t>1")</w:t>
      </w:r>
    </w:p>
    <w:p w:rsidR="00A2314E" w:rsidRPr="00A2314E" w:rsidRDefault="00A2314E" w:rsidP="00D579AE">
      <w:pPr>
        <w:pStyle w:val="listingbody"/>
      </w:pPr>
      <w:r w:rsidRPr="00A2314E">
        <w:lastRenderedPageBreak/>
        <w:t xml:space="preserve">      ' Формировани</w:t>
      </w:r>
      <w:r w:rsidR="0094222B">
        <w:t>е</w:t>
      </w:r>
      <w:r w:rsidRPr="00A2314E">
        <w:t xml:space="preserve"> значения в ячейке:</w:t>
      </w:r>
    </w:p>
    <w:p w:rsidR="00A2314E" w:rsidRPr="00A2314E" w:rsidRDefault="00A2314E" w:rsidP="00D579AE">
      <w:pPr>
        <w:pStyle w:val="listingbody"/>
      </w:pPr>
      <w:r w:rsidRPr="00A2314E">
        <w:t xml:space="preserve">      ' текст</w:t>
      </w:r>
    </w:p>
    <w:p w:rsidR="00A2314E" w:rsidRPr="00A2314E" w:rsidRDefault="00A2314E" w:rsidP="00D579AE">
      <w:pPr>
        <w:pStyle w:val="listingbody"/>
      </w:pPr>
      <w:r w:rsidRPr="00A2314E">
        <w:t xml:space="preserve">      .</w:t>
      </w:r>
      <w:r w:rsidRPr="00A2314E">
        <w:rPr>
          <w:lang w:val="en-US"/>
        </w:rPr>
        <w:t>Value</w:t>
      </w:r>
      <w:r w:rsidRPr="00A2314E">
        <w:t xml:space="preserve"> = "Привет!"</w:t>
      </w:r>
    </w:p>
    <w:p w:rsidR="00A2314E" w:rsidRPr="00A2314E" w:rsidRDefault="00A2314E" w:rsidP="00D579AE">
      <w:pPr>
        <w:pStyle w:val="listingbody"/>
      </w:pPr>
      <w:r w:rsidRPr="00A2314E">
        <w:t xml:space="preserve">      ' </w:t>
      </w:r>
      <w:r w:rsidR="0094222B">
        <w:t>полу</w:t>
      </w:r>
      <w:r w:rsidRPr="00A2314E">
        <w:t xml:space="preserve">жирный </w:t>
      </w:r>
      <w:r w:rsidR="0094222B">
        <w:t>ш</w:t>
      </w:r>
      <w:r w:rsidRPr="00A2314E">
        <w:t>рифт</w:t>
      </w:r>
    </w:p>
    <w:p w:rsidR="00A2314E" w:rsidRPr="00A2314E" w:rsidRDefault="00A2314E" w:rsidP="00D579AE">
      <w:pPr>
        <w:pStyle w:val="listingbody"/>
        <w:rPr>
          <w:lang w:val="en-US"/>
        </w:rPr>
      </w:pPr>
      <w:r w:rsidRPr="00B73962">
        <w:t xml:space="preserve">      </w:t>
      </w:r>
      <w:r w:rsidRPr="00A2314E">
        <w:rPr>
          <w:lang w:val="en-US"/>
        </w:rPr>
        <w:t>.Font.Bold = True</w:t>
      </w:r>
    </w:p>
    <w:p w:rsidR="00A2314E" w:rsidRPr="00A2314E" w:rsidRDefault="00A2314E" w:rsidP="00D579AE">
      <w:pPr>
        <w:pStyle w:val="listingbody"/>
        <w:rPr>
          <w:lang w:val="en-US"/>
        </w:rPr>
      </w:pPr>
      <w:r w:rsidRPr="00A2314E">
        <w:rPr>
          <w:lang w:val="en-US"/>
        </w:rPr>
        <w:t xml:space="preserve">      ' цвет</w:t>
      </w:r>
    </w:p>
    <w:p w:rsidR="00A2314E" w:rsidRPr="00A2314E" w:rsidRDefault="00A2314E" w:rsidP="00D579AE">
      <w:pPr>
        <w:pStyle w:val="listingbody"/>
        <w:rPr>
          <w:lang w:val="en-US"/>
        </w:rPr>
      </w:pPr>
      <w:r w:rsidRPr="00A2314E">
        <w:rPr>
          <w:lang w:val="en-US"/>
        </w:rPr>
        <w:t xml:space="preserve">      .Font.Color = RGB(233, 133, 229)</w:t>
      </w:r>
    </w:p>
    <w:p w:rsidR="00A2314E" w:rsidRPr="00A2314E" w:rsidRDefault="00A2314E" w:rsidP="00D579AE">
      <w:pPr>
        <w:pStyle w:val="listingbody"/>
      </w:pPr>
      <w:r w:rsidRPr="00B73962">
        <w:rPr>
          <w:lang w:val="en-US"/>
        </w:rPr>
        <w:t xml:space="preserve">      </w:t>
      </w:r>
      <w:r w:rsidRPr="00A2314E">
        <w:t>' размер шрифта</w:t>
      </w:r>
    </w:p>
    <w:p w:rsidR="00A2314E" w:rsidRPr="00A2314E" w:rsidRDefault="00A2314E" w:rsidP="00D579AE">
      <w:pPr>
        <w:pStyle w:val="listingbody"/>
      </w:pPr>
      <w:r w:rsidRPr="00A2314E">
        <w:t xml:space="preserve">      .</w:t>
      </w:r>
      <w:r w:rsidRPr="00A2314E">
        <w:rPr>
          <w:lang w:val="en-US"/>
        </w:rPr>
        <w:t>Font</w:t>
      </w:r>
      <w:r w:rsidRPr="00A2314E">
        <w:t>.</w:t>
      </w:r>
      <w:r w:rsidRPr="00A2314E">
        <w:rPr>
          <w:lang w:val="en-US"/>
        </w:rPr>
        <w:t>Size</w:t>
      </w:r>
      <w:r w:rsidRPr="00A2314E">
        <w:t xml:space="preserve"> = 16</w:t>
      </w:r>
    </w:p>
    <w:p w:rsidR="00A2314E" w:rsidRPr="00A2314E" w:rsidRDefault="00A2314E" w:rsidP="00D579AE">
      <w:pPr>
        <w:pStyle w:val="listingbody"/>
      </w:pPr>
      <w:r w:rsidRPr="00A2314E">
        <w:t xml:space="preserve">      ' угол наклона</w:t>
      </w:r>
    </w:p>
    <w:p w:rsidR="00A2314E" w:rsidRPr="00A2314E" w:rsidRDefault="00A2314E" w:rsidP="00D579AE">
      <w:pPr>
        <w:pStyle w:val="listingbody"/>
      </w:pPr>
      <w:r w:rsidRPr="00A2314E">
        <w:t xml:space="preserve">      .</w:t>
      </w:r>
      <w:r w:rsidRPr="00A2314E">
        <w:rPr>
          <w:lang w:val="en-US"/>
        </w:rPr>
        <w:t>Orientation</w:t>
      </w:r>
      <w:r w:rsidRPr="00A2314E">
        <w:t xml:space="preserve"> = 30</w:t>
      </w:r>
    </w:p>
    <w:p w:rsidR="00A2314E" w:rsidRPr="00A2314E" w:rsidRDefault="00A2314E" w:rsidP="00D579AE">
      <w:pPr>
        <w:pStyle w:val="listingbody"/>
      </w:pPr>
    </w:p>
    <w:p w:rsidR="00A2314E" w:rsidRPr="00A2314E" w:rsidRDefault="00A2314E" w:rsidP="00D579AE">
      <w:pPr>
        <w:pStyle w:val="listingbody"/>
      </w:pPr>
      <w:r w:rsidRPr="00A2314E">
        <w:t xml:space="preserve">      ' Отображ</w:t>
      </w:r>
      <w:r w:rsidR="0094222B">
        <w:t>ение</w:t>
      </w:r>
      <w:r w:rsidRPr="00A2314E">
        <w:t xml:space="preserve"> текст</w:t>
      </w:r>
      <w:r w:rsidR="0094222B">
        <w:t>а</w:t>
      </w:r>
      <w:r w:rsidRPr="00A2314E">
        <w:t xml:space="preserve"> полностью</w:t>
      </w:r>
    </w:p>
    <w:p w:rsidR="00A2314E" w:rsidRPr="00A2314E" w:rsidRDefault="00A2314E" w:rsidP="00D579AE">
      <w:pPr>
        <w:pStyle w:val="listingbody"/>
      </w:pPr>
      <w:r w:rsidRPr="00A2314E">
        <w:t xml:space="preserve">      .</w:t>
      </w:r>
      <w:r w:rsidRPr="00A2314E">
        <w:rPr>
          <w:lang w:val="en-US"/>
        </w:rPr>
        <w:t>EntireColumn</w:t>
      </w:r>
      <w:r w:rsidRPr="00A2314E">
        <w:t>.</w:t>
      </w:r>
      <w:r w:rsidRPr="00A2314E">
        <w:rPr>
          <w:lang w:val="en-US"/>
        </w:rPr>
        <w:t>AutoFit</w:t>
      </w:r>
    </w:p>
    <w:p w:rsidR="00A2314E" w:rsidRPr="00A2314E" w:rsidRDefault="00A2314E" w:rsidP="00D579AE">
      <w:pPr>
        <w:pStyle w:val="listingbody"/>
      </w:pPr>
      <w:r w:rsidRPr="00A2314E">
        <w:t xml:space="preserve">      ' Копир</w:t>
      </w:r>
      <w:r w:rsidR="0094222B">
        <w:t>ование</w:t>
      </w:r>
      <w:r w:rsidRPr="00A2314E">
        <w:t xml:space="preserve"> в буфер обмена</w:t>
      </w:r>
    </w:p>
    <w:p w:rsidR="00A2314E" w:rsidRPr="00A2314E" w:rsidRDefault="00A2314E" w:rsidP="00D579AE">
      <w:pPr>
        <w:pStyle w:val="listingbody"/>
      </w:pPr>
      <w:r w:rsidRPr="00A2314E">
        <w:t xml:space="preserve">      .</w:t>
      </w:r>
      <w:r w:rsidRPr="00A2314E">
        <w:rPr>
          <w:lang w:val="en-US"/>
        </w:rPr>
        <w:t>Copy</w:t>
      </w:r>
    </w:p>
    <w:p w:rsidR="00A2314E" w:rsidRPr="00A2314E" w:rsidRDefault="00A2314E" w:rsidP="00D579AE">
      <w:pPr>
        <w:pStyle w:val="listingbody"/>
      </w:pPr>
    </w:p>
    <w:p w:rsidR="00A2314E" w:rsidRPr="00A2314E" w:rsidRDefault="00A2314E" w:rsidP="00D579AE">
      <w:pPr>
        <w:pStyle w:val="listingbody"/>
      </w:pPr>
      <w:r w:rsidRPr="00A2314E">
        <w:t xml:space="preserve">      ' Создание самостоятельного изображения (на основе _</w:t>
      </w:r>
    </w:p>
    <w:p w:rsidR="00A2314E" w:rsidRPr="00A2314E" w:rsidRDefault="00A2314E" w:rsidP="00D579AE">
      <w:pPr>
        <w:pStyle w:val="listingbody"/>
      </w:pPr>
      <w:r w:rsidRPr="00A2314E">
        <w:t xml:space="preserve">       скопированных в буфер обмена данных)</w:t>
      </w:r>
    </w:p>
    <w:p w:rsidR="00A2314E" w:rsidRPr="00A2314E" w:rsidRDefault="00A2314E" w:rsidP="00D579AE">
      <w:pPr>
        <w:pStyle w:val="listingbody"/>
        <w:rPr>
          <w:lang w:val="en-US"/>
        </w:rPr>
      </w:pPr>
      <w:r w:rsidRPr="00B73962">
        <w:t xml:space="preserve">      </w:t>
      </w:r>
      <w:r w:rsidRPr="00A2314E">
        <w:rPr>
          <w:lang w:val="en-US"/>
        </w:rPr>
        <w:t>Set image = ActiveSheet.Pictures.Paste(Link:=False)</w:t>
      </w:r>
    </w:p>
    <w:p w:rsidR="00A2314E" w:rsidRPr="00B73962" w:rsidRDefault="00A2314E" w:rsidP="00D579AE">
      <w:pPr>
        <w:pStyle w:val="listingbody"/>
        <w:rPr>
          <w:lang w:val="en-US"/>
        </w:rPr>
      </w:pPr>
    </w:p>
    <w:p w:rsidR="00A2314E" w:rsidRPr="00A2314E" w:rsidRDefault="00A2314E" w:rsidP="00D579AE">
      <w:pPr>
        <w:pStyle w:val="listingbody"/>
      </w:pPr>
      <w:r w:rsidRPr="007C70A7">
        <w:t xml:space="preserve">      </w:t>
      </w:r>
      <w:r w:rsidRPr="00A2314E">
        <w:t>' Содержимое ячейки бо</w:t>
      </w:r>
      <w:r w:rsidR="00EE25F0">
        <w:t>л</w:t>
      </w:r>
      <w:r w:rsidRPr="00A2314E">
        <w:t>ьше не нужно</w:t>
      </w:r>
    </w:p>
    <w:p w:rsidR="00A2314E" w:rsidRPr="00A2314E" w:rsidRDefault="00A2314E" w:rsidP="00D579AE">
      <w:pPr>
        <w:pStyle w:val="listingbody"/>
      </w:pPr>
      <w:r w:rsidRPr="00A2314E">
        <w:t xml:space="preserve">      .</w:t>
      </w:r>
      <w:r w:rsidRPr="00A2314E">
        <w:rPr>
          <w:lang w:val="en-US"/>
        </w:rPr>
        <w:t>Clear</w:t>
      </w:r>
    </w:p>
    <w:p w:rsidR="00A2314E" w:rsidRPr="00A2314E" w:rsidRDefault="00A2314E" w:rsidP="00D579AE">
      <w:pPr>
        <w:pStyle w:val="listingbody"/>
      </w:pPr>
      <w:r w:rsidRPr="00A2314E">
        <w:t xml:space="preserve">   </w:t>
      </w:r>
      <w:r w:rsidRPr="00A2314E">
        <w:rPr>
          <w:lang w:val="en-US"/>
        </w:rPr>
        <w:t>End</w:t>
      </w:r>
      <w:r w:rsidRPr="00A2314E">
        <w:t xml:space="preserve"> </w:t>
      </w:r>
      <w:r w:rsidRPr="00A2314E">
        <w:rPr>
          <w:lang w:val="en-US"/>
        </w:rPr>
        <w:t>With</w:t>
      </w:r>
    </w:p>
    <w:p w:rsidR="00A2314E" w:rsidRPr="00A2314E" w:rsidRDefault="00A2314E" w:rsidP="00D579AE">
      <w:pPr>
        <w:pStyle w:val="listingbody"/>
      </w:pPr>
    </w:p>
    <w:p w:rsidR="00A2314E" w:rsidRPr="00A2314E" w:rsidRDefault="00A2314E" w:rsidP="00D579AE">
      <w:pPr>
        <w:pStyle w:val="listingbody"/>
      </w:pPr>
      <w:r w:rsidRPr="00A2314E">
        <w:t xml:space="preserve">   ' Задание начального положения изображения (левый верхний _</w:t>
      </w:r>
    </w:p>
    <w:p w:rsidR="00A2314E" w:rsidRPr="00A2314E" w:rsidRDefault="00A2314E" w:rsidP="00D579AE">
      <w:pPr>
        <w:pStyle w:val="listingbody"/>
        <w:rPr>
          <w:lang w:val="en-US"/>
        </w:rPr>
      </w:pPr>
      <w:r w:rsidRPr="00B73962">
        <w:t xml:space="preserve">    </w:t>
      </w:r>
      <w:r w:rsidRPr="00A2314E">
        <w:rPr>
          <w:lang w:val="en-US"/>
        </w:rPr>
        <w:t>угол листа)</w:t>
      </w:r>
    </w:p>
    <w:p w:rsidR="00A2314E" w:rsidRPr="00A2314E" w:rsidRDefault="00A2314E" w:rsidP="00D579AE">
      <w:pPr>
        <w:pStyle w:val="listingbody"/>
        <w:rPr>
          <w:lang w:val="en-US"/>
        </w:rPr>
      </w:pPr>
      <w:r w:rsidRPr="00A2314E">
        <w:rPr>
          <w:lang w:val="en-US"/>
        </w:rPr>
        <w:t xml:space="preserve">   With image</w:t>
      </w:r>
    </w:p>
    <w:p w:rsidR="00A2314E" w:rsidRPr="00A2314E" w:rsidRDefault="00A2314E" w:rsidP="00D579AE">
      <w:pPr>
        <w:pStyle w:val="listingbody"/>
        <w:rPr>
          <w:lang w:val="en-US"/>
        </w:rPr>
      </w:pPr>
      <w:r w:rsidRPr="00A2314E">
        <w:rPr>
          <w:lang w:val="en-US"/>
        </w:rPr>
        <w:t xml:space="preserve">      .Top = 0</w:t>
      </w:r>
    </w:p>
    <w:p w:rsidR="00A2314E" w:rsidRPr="00A2314E" w:rsidRDefault="00A2314E" w:rsidP="00D579AE">
      <w:pPr>
        <w:pStyle w:val="listingbody"/>
        <w:rPr>
          <w:lang w:val="en-US"/>
        </w:rPr>
      </w:pPr>
      <w:r w:rsidRPr="00A2314E">
        <w:rPr>
          <w:lang w:val="en-US"/>
        </w:rPr>
        <w:t xml:space="preserve">      .Left = 0</w:t>
      </w:r>
    </w:p>
    <w:p w:rsidR="00A2314E" w:rsidRPr="00A2314E" w:rsidRDefault="00A2314E" w:rsidP="00D579AE">
      <w:pPr>
        <w:pStyle w:val="listingbody"/>
        <w:rPr>
          <w:lang w:val="en-US"/>
        </w:rPr>
      </w:pPr>
      <w:r w:rsidRPr="00A2314E">
        <w:rPr>
          <w:lang w:val="en-US"/>
        </w:rPr>
        <w:t xml:space="preserve">   End With</w:t>
      </w:r>
    </w:p>
    <w:p w:rsidR="00A2314E" w:rsidRPr="00B73962" w:rsidRDefault="00A2314E" w:rsidP="00D579AE">
      <w:pPr>
        <w:pStyle w:val="listingbody"/>
        <w:rPr>
          <w:lang w:val="en-US"/>
        </w:rPr>
      </w:pPr>
    </w:p>
    <w:p w:rsidR="00A2314E" w:rsidRPr="00B73962" w:rsidRDefault="00A2314E" w:rsidP="00D579AE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A2314E">
        <w:rPr>
          <w:lang w:val="en-US"/>
        </w:rPr>
        <w:t>MsgBox</w:t>
      </w:r>
      <w:r w:rsidRPr="00B73962">
        <w:rPr>
          <w:lang w:val="en-US"/>
        </w:rPr>
        <w:t xml:space="preserve"> "</w:t>
      </w:r>
      <w:r w:rsidRPr="009B78BC">
        <w:t>ПУСК</w:t>
      </w:r>
      <w:r w:rsidRPr="00B73962">
        <w:rPr>
          <w:lang w:val="en-US"/>
        </w:rPr>
        <w:t>!"</w:t>
      </w:r>
    </w:p>
    <w:p w:rsidR="00A2314E" w:rsidRPr="00A2314E" w:rsidRDefault="00A2314E" w:rsidP="00D579AE">
      <w:pPr>
        <w:pStyle w:val="listingbody"/>
      </w:pPr>
      <w:r w:rsidRPr="00B73962">
        <w:rPr>
          <w:lang w:val="en-US"/>
        </w:rPr>
        <w:t xml:space="preserve">   </w:t>
      </w:r>
      <w:r w:rsidRPr="00A2314E">
        <w:rPr>
          <w:lang w:val="en-US"/>
        </w:rPr>
        <w:t>With</w:t>
      </w:r>
      <w:r w:rsidRPr="00A2314E">
        <w:t xml:space="preserve"> </w:t>
      </w:r>
      <w:r w:rsidRPr="00A2314E">
        <w:rPr>
          <w:lang w:val="en-US"/>
        </w:rPr>
        <w:t>image</w:t>
      </w:r>
    </w:p>
    <w:p w:rsidR="00A2314E" w:rsidRPr="00A2314E" w:rsidRDefault="00A2314E" w:rsidP="00D579AE">
      <w:pPr>
        <w:pStyle w:val="listingbody"/>
      </w:pPr>
      <w:r w:rsidRPr="00A2314E">
        <w:t xml:space="preserve">      ' Перемещение изображения по диагонали</w:t>
      </w:r>
    </w:p>
    <w:p w:rsidR="00A2314E" w:rsidRPr="00A2314E" w:rsidRDefault="00A2314E" w:rsidP="00D579AE">
      <w:pPr>
        <w:pStyle w:val="listingbody"/>
        <w:rPr>
          <w:lang w:val="en-US"/>
        </w:rPr>
      </w:pPr>
      <w:r w:rsidRPr="00B73962">
        <w:t xml:space="preserve">      </w:t>
      </w:r>
      <w:r w:rsidRPr="00A2314E">
        <w:rPr>
          <w:lang w:val="en-US"/>
        </w:rPr>
        <w:t>For i = 0 To 100</w:t>
      </w:r>
    </w:p>
    <w:p w:rsidR="00A2314E" w:rsidRPr="00A2314E" w:rsidRDefault="00A2314E" w:rsidP="00D579AE">
      <w:pPr>
        <w:pStyle w:val="listingbody"/>
        <w:rPr>
          <w:lang w:val="en-US"/>
        </w:rPr>
      </w:pPr>
      <w:r w:rsidRPr="00A2314E">
        <w:rPr>
          <w:lang w:val="en-US"/>
        </w:rPr>
        <w:t xml:space="preserve">         .Top = i</w:t>
      </w:r>
    </w:p>
    <w:p w:rsidR="00A2314E" w:rsidRPr="00B73962" w:rsidRDefault="00A2314E" w:rsidP="00D579AE">
      <w:pPr>
        <w:pStyle w:val="listingbody"/>
        <w:rPr>
          <w:lang w:val="en-US"/>
        </w:rPr>
      </w:pPr>
      <w:r w:rsidRPr="00B73962">
        <w:rPr>
          <w:lang w:val="en-US"/>
        </w:rPr>
        <w:t xml:space="preserve">         .</w:t>
      </w:r>
      <w:r w:rsidRPr="00A2314E">
        <w:rPr>
          <w:lang w:val="en-US"/>
        </w:rPr>
        <w:t>Left</w:t>
      </w:r>
      <w:r w:rsidRPr="00B73962">
        <w:rPr>
          <w:lang w:val="en-US"/>
        </w:rPr>
        <w:t xml:space="preserve"> = </w:t>
      </w:r>
      <w:r w:rsidRPr="00A2314E">
        <w:rPr>
          <w:lang w:val="en-US"/>
        </w:rPr>
        <w:t>i</w:t>
      </w:r>
    </w:p>
    <w:p w:rsidR="00A2314E" w:rsidRPr="009E3DDF" w:rsidRDefault="00A2314E" w:rsidP="00D579AE">
      <w:pPr>
        <w:pStyle w:val="listingbody"/>
      </w:pPr>
      <w:r w:rsidRPr="00B73962">
        <w:rPr>
          <w:lang w:val="en-US"/>
        </w:rPr>
        <w:t xml:space="preserve">      </w:t>
      </w:r>
      <w:r w:rsidRPr="00A2314E">
        <w:rPr>
          <w:lang w:val="en-US"/>
        </w:rPr>
        <w:t>Next</w:t>
      </w:r>
    </w:p>
    <w:p w:rsidR="00A2314E" w:rsidRPr="009E3DDF" w:rsidRDefault="00A2314E" w:rsidP="00D579AE">
      <w:pPr>
        <w:pStyle w:val="listingbody"/>
      </w:pPr>
      <w:r w:rsidRPr="009E3DDF">
        <w:t xml:space="preserve">      ' Удаление изображения</w:t>
      </w:r>
    </w:p>
    <w:p w:rsidR="00A2314E" w:rsidRPr="00A2314E" w:rsidRDefault="00A2314E" w:rsidP="00D579AE">
      <w:pPr>
        <w:pStyle w:val="listingbody"/>
      </w:pPr>
      <w:r w:rsidRPr="00A2314E">
        <w:t xml:space="preserve">      .</w:t>
      </w:r>
      <w:r w:rsidRPr="00A2314E">
        <w:rPr>
          <w:lang w:val="en-US"/>
        </w:rPr>
        <w:t>Delete</w:t>
      </w:r>
    </w:p>
    <w:p w:rsidR="00A2314E" w:rsidRPr="00A2314E" w:rsidRDefault="00A2314E" w:rsidP="00D579AE">
      <w:pPr>
        <w:pStyle w:val="listingbody"/>
      </w:pPr>
      <w:r w:rsidRPr="00A2314E">
        <w:t xml:space="preserve">   </w:t>
      </w:r>
      <w:r w:rsidRPr="00A2314E">
        <w:rPr>
          <w:lang w:val="en-US"/>
        </w:rPr>
        <w:t>End</w:t>
      </w:r>
      <w:r w:rsidRPr="00A2314E">
        <w:t xml:space="preserve"> </w:t>
      </w:r>
      <w:r w:rsidRPr="00A2314E">
        <w:rPr>
          <w:lang w:val="en-US"/>
        </w:rPr>
        <w:t>With</w:t>
      </w:r>
    </w:p>
    <w:p w:rsidR="00A2314E" w:rsidRPr="00A2314E" w:rsidRDefault="00A2314E" w:rsidP="00D579AE">
      <w:pPr>
        <w:pStyle w:val="listingbody"/>
      </w:pPr>
      <w:r w:rsidRPr="00A2314E">
        <w:t xml:space="preserve">   ' Удаление ссылки на изображение</w:t>
      </w:r>
    </w:p>
    <w:p w:rsidR="00A2314E" w:rsidRPr="001E1E17" w:rsidRDefault="00A2314E" w:rsidP="00D579AE">
      <w:pPr>
        <w:pStyle w:val="listingbody"/>
        <w:rPr>
          <w:lang w:val="en-US"/>
        </w:rPr>
      </w:pPr>
      <w:r w:rsidRPr="00A2314E">
        <w:t xml:space="preserve">   </w:t>
      </w:r>
      <w:r w:rsidRPr="00A2314E">
        <w:rPr>
          <w:lang w:val="en-US"/>
        </w:rPr>
        <w:t>Set</w:t>
      </w:r>
      <w:r w:rsidRPr="001E1E17">
        <w:rPr>
          <w:lang w:val="en-US"/>
        </w:rPr>
        <w:t xml:space="preserve"> </w:t>
      </w:r>
      <w:r w:rsidRPr="00A2314E">
        <w:rPr>
          <w:lang w:val="en-US"/>
        </w:rPr>
        <w:t>image</w:t>
      </w:r>
      <w:r w:rsidRPr="001E1E17">
        <w:rPr>
          <w:lang w:val="en-US"/>
        </w:rPr>
        <w:t xml:space="preserve"> = </w:t>
      </w:r>
      <w:r w:rsidRPr="00A2314E">
        <w:rPr>
          <w:lang w:val="en-US"/>
        </w:rPr>
        <w:t>Nothing</w:t>
      </w:r>
    </w:p>
    <w:p w:rsidR="00A2314E" w:rsidRPr="001E1E17" w:rsidRDefault="00A2314E" w:rsidP="00D579AE">
      <w:pPr>
        <w:pStyle w:val="listingbody"/>
        <w:rPr>
          <w:lang w:val="en-US"/>
        </w:rPr>
      </w:pPr>
      <w:r w:rsidRPr="00A2314E">
        <w:rPr>
          <w:lang w:val="en-US"/>
        </w:rPr>
        <w:t>End</w:t>
      </w:r>
      <w:r w:rsidRPr="001E1E17">
        <w:rPr>
          <w:lang w:val="en-US"/>
        </w:rPr>
        <w:t xml:space="preserve"> </w:t>
      </w:r>
      <w:r w:rsidRPr="00A2314E">
        <w:rPr>
          <w:lang w:val="en-US"/>
        </w:rPr>
        <w:t>Sub</w:t>
      </w:r>
    </w:p>
    <w:p w:rsidR="002A7AA1" w:rsidRPr="001E1E17" w:rsidRDefault="00220A5A" w:rsidP="00CC28CC">
      <w:pPr>
        <w:pStyle w:val="2"/>
        <w:rPr>
          <w:lang w:val="en-US"/>
        </w:rPr>
      </w:pPr>
      <w:bookmarkStart w:id="715" w:name="_Toc113958116"/>
      <w:bookmarkStart w:id="716" w:name="_Toc115538327"/>
      <w:bookmarkStart w:id="717" w:name="_Toc116661794"/>
      <w:bookmarkStart w:id="718" w:name="_Toc117499516"/>
      <w:bookmarkStart w:id="719" w:name="_Toc117665942"/>
      <w:bookmarkStart w:id="720" w:name="_Toc119732970"/>
      <w:r>
        <w:lastRenderedPageBreak/>
        <w:t>Мигающая</w:t>
      </w:r>
      <w:r w:rsidR="005F0AA9" w:rsidRPr="001E1E17">
        <w:rPr>
          <w:lang w:val="en-US"/>
        </w:rPr>
        <w:t xml:space="preserve"> </w:t>
      </w:r>
      <w:r w:rsidR="005F0AA9">
        <w:t>ячейк</w:t>
      </w:r>
      <w:bookmarkEnd w:id="715"/>
      <w:bookmarkEnd w:id="716"/>
      <w:r>
        <w:t>а</w:t>
      </w:r>
      <w:bookmarkEnd w:id="717"/>
      <w:bookmarkEnd w:id="718"/>
      <w:bookmarkEnd w:id="719"/>
      <w:bookmarkEnd w:id="720"/>
    </w:p>
    <w:p w:rsidR="004D3599" w:rsidRPr="001E1E17" w:rsidRDefault="004D3599" w:rsidP="004D3599">
      <w:pPr>
        <w:pStyle w:val="listingnazv"/>
        <w:rPr>
          <w:lang w:val="en-US"/>
        </w:rPr>
      </w:pPr>
      <w:r>
        <w:rPr>
          <w:rStyle w:val="bold"/>
        </w:rPr>
        <w:t>Листинг</w:t>
      </w:r>
      <w:r w:rsidRPr="001E1E17">
        <w:rPr>
          <w:rStyle w:val="bold"/>
          <w:lang w:val="en-US"/>
        </w:rPr>
        <w:t xml:space="preserve"> </w:t>
      </w:r>
      <w:r w:rsidR="00F74ED7" w:rsidRPr="001E1E17">
        <w:rPr>
          <w:rStyle w:val="bold"/>
          <w:lang w:val="en-US"/>
        </w:rPr>
        <w:t>3</w:t>
      </w:r>
      <w:r w:rsidRPr="001E1E17">
        <w:rPr>
          <w:rStyle w:val="bold"/>
          <w:lang w:val="en-US"/>
        </w:rPr>
        <w:t>.78.</w:t>
      </w:r>
      <w:r w:rsidRPr="001E1E17">
        <w:rPr>
          <w:lang w:val="en-US"/>
        </w:rPr>
        <w:t xml:space="preserve"> </w:t>
      </w:r>
      <w:r>
        <w:t>Мигание</w:t>
      </w:r>
      <w:r w:rsidRPr="001E1E17">
        <w:rPr>
          <w:lang w:val="en-US"/>
        </w:rPr>
        <w:t xml:space="preserve"> </w:t>
      </w:r>
      <w:r>
        <w:t>ячейки</w:t>
      </w:r>
    </w:p>
    <w:p w:rsidR="00EA677B" w:rsidRPr="00EA677B" w:rsidRDefault="00EA677B" w:rsidP="00D579AE">
      <w:pPr>
        <w:pStyle w:val="listingbody"/>
        <w:rPr>
          <w:lang w:val="en-US"/>
        </w:rPr>
      </w:pPr>
      <w:r w:rsidRPr="00EA677B">
        <w:rPr>
          <w:lang w:val="en-US"/>
        </w:rPr>
        <w:t>Sub BlinkingCell()</w:t>
      </w:r>
    </w:p>
    <w:p w:rsidR="00EA677B" w:rsidRPr="00EA677B" w:rsidRDefault="00EA677B" w:rsidP="00D579AE">
      <w:pPr>
        <w:pStyle w:val="listingbody"/>
        <w:rPr>
          <w:lang w:val="en-US"/>
        </w:rPr>
      </w:pPr>
      <w:r w:rsidRPr="00EA677B">
        <w:rPr>
          <w:lang w:val="en-US"/>
        </w:rPr>
        <w:t xml:space="preserve">   Static intCalls As Integer  ' Счетчик количества миганий</w:t>
      </w:r>
    </w:p>
    <w:p w:rsidR="00EA677B" w:rsidRPr="00B73962" w:rsidRDefault="00EA677B" w:rsidP="00D579AE">
      <w:pPr>
        <w:pStyle w:val="listingbody"/>
        <w:rPr>
          <w:lang w:val="en-US"/>
        </w:rPr>
      </w:pPr>
    </w:p>
    <w:p w:rsidR="00EA677B" w:rsidRPr="00EA677B" w:rsidRDefault="00EA677B" w:rsidP="00D579AE">
      <w:pPr>
        <w:pStyle w:val="listingbody"/>
      </w:pPr>
      <w:r w:rsidRPr="00B73962">
        <w:rPr>
          <w:lang w:val="en-US"/>
        </w:rPr>
        <w:t xml:space="preserve">   </w:t>
      </w:r>
      <w:r w:rsidRPr="00EA677B">
        <w:t>' Если ячейка мигала менее 10 раз, то изменим _</w:t>
      </w:r>
    </w:p>
    <w:p w:rsidR="00EA677B" w:rsidRPr="00EA677B" w:rsidRDefault="00EA677B" w:rsidP="00D579AE">
      <w:pPr>
        <w:pStyle w:val="listingbody"/>
      </w:pPr>
      <w:r w:rsidRPr="00EA677B">
        <w:t xml:space="preserve">    </w:t>
      </w:r>
      <w:r w:rsidR="00505954" w:rsidRPr="00EA677B">
        <w:t xml:space="preserve">в </w:t>
      </w:r>
      <w:r w:rsidRPr="00EA677B">
        <w:t>очередной раз ее цвет</w:t>
      </w:r>
    </w:p>
    <w:p w:rsidR="00EA677B" w:rsidRPr="00EA677B" w:rsidRDefault="00EA677B" w:rsidP="00D579AE">
      <w:pPr>
        <w:pStyle w:val="listingbody"/>
      </w:pPr>
      <w:r w:rsidRPr="00EA677B">
        <w:t xml:space="preserve">   </w:t>
      </w:r>
      <w:r w:rsidRPr="00EA677B">
        <w:rPr>
          <w:lang w:val="en-US"/>
        </w:rPr>
        <w:t>If</w:t>
      </w:r>
      <w:r w:rsidRPr="00EA677B">
        <w:t xml:space="preserve"> </w:t>
      </w:r>
      <w:r w:rsidRPr="00EA677B">
        <w:rPr>
          <w:lang w:val="en-US"/>
        </w:rPr>
        <w:t>intCalls</w:t>
      </w:r>
      <w:r w:rsidRPr="00EA677B">
        <w:t xml:space="preserve"> &lt; 10 </w:t>
      </w:r>
      <w:r w:rsidRPr="00EA677B">
        <w:rPr>
          <w:lang w:val="en-US"/>
        </w:rPr>
        <w:t>Then</w:t>
      </w:r>
    </w:p>
    <w:p w:rsidR="00EA677B" w:rsidRPr="00EA677B" w:rsidRDefault="00EA677B" w:rsidP="00D579AE">
      <w:pPr>
        <w:pStyle w:val="listingbody"/>
      </w:pPr>
      <w:r w:rsidRPr="00EA677B">
        <w:t xml:space="preserve">      </w:t>
      </w:r>
      <w:r w:rsidRPr="00EA677B">
        <w:rPr>
          <w:lang w:val="en-US"/>
        </w:rPr>
        <w:t>intCalls</w:t>
      </w:r>
      <w:r w:rsidRPr="00EA677B">
        <w:t xml:space="preserve"> = </w:t>
      </w:r>
      <w:r w:rsidRPr="00EA677B">
        <w:rPr>
          <w:lang w:val="en-US"/>
        </w:rPr>
        <w:t>intCalls</w:t>
      </w:r>
      <w:r w:rsidRPr="00EA677B">
        <w:t xml:space="preserve"> + 1</w:t>
      </w:r>
    </w:p>
    <w:p w:rsidR="00EA677B" w:rsidRPr="00EA677B" w:rsidRDefault="00EA677B" w:rsidP="00D579AE">
      <w:pPr>
        <w:pStyle w:val="listingbody"/>
      </w:pPr>
      <w:r w:rsidRPr="00EA677B">
        <w:t xml:space="preserve">      ' Определение, какой цвет необходимо установить</w:t>
      </w:r>
    </w:p>
    <w:p w:rsidR="00EA677B" w:rsidRPr="00EA677B" w:rsidRDefault="00EA677B" w:rsidP="00D579AE">
      <w:pPr>
        <w:pStyle w:val="listingbody"/>
        <w:rPr>
          <w:lang w:val="en-US"/>
        </w:rPr>
      </w:pPr>
      <w:r w:rsidRPr="00B73962">
        <w:t xml:space="preserve">      </w:t>
      </w:r>
      <w:r w:rsidRPr="00EA677B">
        <w:rPr>
          <w:lang w:val="en-US"/>
        </w:rPr>
        <w:t>If Range("A1").Interior.Color &lt;&gt; RGB(255, 0, 0) Then</w:t>
      </w:r>
    </w:p>
    <w:p w:rsidR="00EA677B" w:rsidRPr="00EA677B" w:rsidRDefault="00EA677B" w:rsidP="00D579AE">
      <w:pPr>
        <w:pStyle w:val="listingbody"/>
      </w:pPr>
      <w:r w:rsidRPr="00B73962">
        <w:rPr>
          <w:lang w:val="en-US"/>
        </w:rPr>
        <w:t xml:space="preserve">         </w:t>
      </w:r>
      <w:r w:rsidRPr="00EA677B">
        <w:t>' Цвет ячейки не красный, так что теперь назначим _</w:t>
      </w:r>
    </w:p>
    <w:p w:rsidR="00EA677B" w:rsidRPr="00EA677B" w:rsidRDefault="00EA677B" w:rsidP="00D579AE">
      <w:pPr>
        <w:pStyle w:val="listingbody"/>
        <w:rPr>
          <w:lang w:val="en-US"/>
        </w:rPr>
      </w:pPr>
      <w:r w:rsidRPr="00B73962">
        <w:t xml:space="preserve">          </w:t>
      </w:r>
      <w:r w:rsidRPr="00EA677B">
        <w:rPr>
          <w:lang w:val="en-US"/>
        </w:rPr>
        <w:t>именно красный цвет</w:t>
      </w:r>
    </w:p>
    <w:p w:rsidR="00EA677B" w:rsidRPr="00EA677B" w:rsidRDefault="00EA677B" w:rsidP="00D579AE">
      <w:pPr>
        <w:pStyle w:val="listingbody"/>
        <w:rPr>
          <w:lang w:val="en-US"/>
        </w:rPr>
      </w:pPr>
      <w:r w:rsidRPr="00EA677B">
        <w:rPr>
          <w:lang w:val="en-US"/>
        </w:rPr>
        <w:t xml:space="preserve">         Range("A1").Interior.Color = RGB(255, 0, 0)</w:t>
      </w:r>
    </w:p>
    <w:p w:rsidR="00EA677B" w:rsidRPr="009E3DDF" w:rsidRDefault="00EA677B" w:rsidP="00D579AE">
      <w:pPr>
        <w:pStyle w:val="listingbody"/>
      </w:pPr>
      <w:r w:rsidRPr="00B73962">
        <w:rPr>
          <w:lang w:val="en-US"/>
        </w:rPr>
        <w:t xml:space="preserve">      </w:t>
      </w:r>
      <w:r w:rsidRPr="00EA677B">
        <w:rPr>
          <w:lang w:val="en-US"/>
        </w:rPr>
        <w:t>Else</w:t>
      </w:r>
    </w:p>
    <w:p w:rsidR="00EA677B" w:rsidRPr="009E3DDF" w:rsidRDefault="00EA677B" w:rsidP="00D579AE">
      <w:pPr>
        <w:pStyle w:val="listingbody"/>
      </w:pPr>
      <w:r w:rsidRPr="009E3DDF">
        <w:t xml:space="preserve">         ' Назначим ячейке зеленый цвет</w:t>
      </w:r>
    </w:p>
    <w:p w:rsidR="00EA677B" w:rsidRPr="00EA677B" w:rsidRDefault="00EA677B" w:rsidP="00D579AE">
      <w:pPr>
        <w:pStyle w:val="listingbody"/>
        <w:rPr>
          <w:lang w:val="en-US"/>
        </w:rPr>
      </w:pPr>
      <w:r w:rsidRPr="00B73962">
        <w:t xml:space="preserve">         </w:t>
      </w:r>
      <w:r w:rsidRPr="00EA677B">
        <w:rPr>
          <w:lang w:val="en-US"/>
        </w:rPr>
        <w:t>Range("A1").Interior.Color = RGB(0, 255, 0)</w:t>
      </w:r>
    </w:p>
    <w:p w:rsidR="00EA677B" w:rsidRPr="009E3DDF" w:rsidRDefault="00EA677B" w:rsidP="00D579AE">
      <w:pPr>
        <w:pStyle w:val="listingbody"/>
      </w:pPr>
      <w:r w:rsidRPr="00EA677B">
        <w:rPr>
          <w:lang w:val="en-US"/>
        </w:rPr>
        <w:t xml:space="preserve">      End</w:t>
      </w:r>
      <w:r w:rsidRPr="009E3DDF">
        <w:t xml:space="preserve"> </w:t>
      </w:r>
      <w:r w:rsidRPr="00EA677B">
        <w:rPr>
          <w:lang w:val="en-US"/>
        </w:rPr>
        <w:t>If</w:t>
      </w:r>
    </w:p>
    <w:p w:rsidR="00EA677B" w:rsidRPr="00EA677B" w:rsidRDefault="00EA677B" w:rsidP="00D579AE">
      <w:pPr>
        <w:pStyle w:val="listingbody"/>
      </w:pPr>
    </w:p>
    <w:p w:rsidR="00EA677B" w:rsidRPr="00EA677B" w:rsidRDefault="00EA677B" w:rsidP="00D579AE">
      <w:pPr>
        <w:pStyle w:val="listingbody"/>
      </w:pPr>
      <w:r w:rsidRPr="00EA677B">
        <w:t xml:space="preserve">      ' Эту процедуру необ</w:t>
      </w:r>
      <w:r w:rsidR="00505954">
        <w:t>х</w:t>
      </w:r>
      <w:r w:rsidRPr="00EA677B">
        <w:t>одимо вызвать через 5 сек</w:t>
      </w:r>
      <w:r w:rsidR="00505954">
        <w:t>унд</w:t>
      </w:r>
    </w:p>
    <w:p w:rsidR="00EA677B" w:rsidRPr="00EA677B" w:rsidRDefault="00EA677B" w:rsidP="00D579AE">
      <w:pPr>
        <w:pStyle w:val="listingbody"/>
        <w:rPr>
          <w:lang w:val="en-US"/>
        </w:rPr>
      </w:pPr>
      <w:r w:rsidRPr="00505954">
        <w:t xml:space="preserve">      </w:t>
      </w:r>
      <w:r w:rsidRPr="00EA677B">
        <w:rPr>
          <w:lang w:val="en-US"/>
        </w:rPr>
        <w:t>Application.OnTime Now + TimeValue("00:00:05"), "BlinkingCell"</w:t>
      </w:r>
    </w:p>
    <w:p w:rsidR="00EA677B" w:rsidRPr="00EA677B" w:rsidRDefault="00EA677B" w:rsidP="00D579AE">
      <w:pPr>
        <w:pStyle w:val="listingbody"/>
        <w:rPr>
          <w:lang w:val="en-US"/>
        </w:rPr>
      </w:pPr>
      <w:r w:rsidRPr="00EA677B">
        <w:rPr>
          <w:lang w:val="en-US"/>
        </w:rPr>
        <w:t xml:space="preserve">   Else</w:t>
      </w:r>
    </w:p>
    <w:p w:rsidR="00EA677B" w:rsidRPr="00EA677B" w:rsidRDefault="00EA677B" w:rsidP="00D579AE">
      <w:pPr>
        <w:pStyle w:val="listingbody"/>
        <w:rPr>
          <w:lang w:val="en-US"/>
        </w:rPr>
      </w:pPr>
      <w:r w:rsidRPr="00EA677B">
        <w:rPr>
          <w:lang w:val="en-US"/>
        </w:rPr>
        <w:t xml:space="preserve">      ' Хватит мигать</w:t>
      </w:r>
    </w:p>
    <w:p w:rsidR="00EA677B" w:rsidRPr="00EA677B" w:rsidRDefault="00EA677B" w:rsidP="00D579AE">
      <w:pPr>
        <w:pStyle w:val="listingbody"/>
        <w:rPr>
          <w:lang w:val="en-US"/>
        </w:rPr>
      </w:pPr>
      <w:r w:rsidRPr="00EA677B">
        <w:rPr>
          <w:lang w:val="en-US"/>
        </w:rPr>
        <w:t xml:space="preserve">      Range("A1").Interior.ColorIndex = xlNone</w:t>
      </w:r>
    </w:p>
    <w:p w:rsidR="00EA677B" w:rsidRPr="00EA677B" w:rsidRDefault="00EA677B" w:rsidP="00D579AE">
      <w:pPr>
        <w:pStyle w:val="listingbody"/>
        <w:rPr>
          <w:lang w:val="en-US"/>
        </w:rPr>
      </w:pPr>
      <w:r w:rsidRPr="00EA677B">
        <w:rPr>
          <w:lang w:val="en-US"/>
        </w:rPr>
        <w:t xml:space="preserve">      intCalls = 0</w:t>
      </w:r>
    </w:p>
    <w:p w:rsidR="00EA677B" w:rsidRPr="00EA677B" w:rsidRDefault="00EA677B" w:rsidP="00D579AE">
      <w:pPr>
        <w:pStyle w:val="listingbody"/>
        <w:rPr>
          <w:lang w:val="en-US"/>
        </w:rPr>
      </w:pPr>
      <w:r w:rsidRPr="00EA677B">
        <w:rPr>
          <w:lang w:val="en-US"/>
        </w:rPr>
        <w:t xml:space="preserve">   End If</w:t>
      </w:r>
    </w:p>
    <w:p w:rsidR="00EA677B" w:rsidRPr="009E3DDF" w:rsidRDefault="00EA677B" w:rsidP="00D579AE">
      <w:pPr>
        <w:pStyle w:val="listingbody"/>
        <w:rPr>
          <w:lang w:val="en-US"/>
        </w:rPr>
      </w:pPr>
      <w:r w:rsidRPr="00EA677B">
        <w:rPr>
          <w:lang w:val="en-US"/>
        </w:rPr>
        <w:t>End</w:t>
      </w:r>
      <w:r w:rsidRPr="009E3DDF">
        <w:rPr>
          <w:lang w:val="en-US"/>
        </w:rPr>
        <w:t xml:space="preserve"> </w:t>
      </w:r>
      <w:r w:rsidRPr="00EA677B">
        <w:rPr>
          <w:lang w:val="en-US"/>
        </w:rPr>
        <w:t>Sub</w:t>
      </w:r>
    </w:p>
    <w:p w:rsidR="00925408" w:rsidRPr="001E1E17" w:rsidRDefault="00925408" w:rsidP="00925408">
      <w:pPr>
        <w:pStyle w:val="2"/>
        <w:rPr>
          <w:lang w:val="en-US"/>
        </w:rPr>
      </w:pPr>
      <w:bookmarkStart w:id="721" w:name="_Toc113958117"/>
      <w:bookmarkStart w:id="722" w:name="_Toc115538328"/>
      <w:bookmarkStart w:id="723" w:name="_Toc116661795"/>
      <w:bookmarkStart w:id="724" w:name="_Toc117499517"/>
      <w:bookmarkStart w:id="725" w:name="_Toc117665943"/>
      <w:bookmarkStart w:id="726" w:name="_Toc119732971"/>
      <w:r>
        <w:t>Вращающиеся</w:t>
      </w:r>
      <w:r w:rsidRPr="001E1E17">
        <w:rPr>
          <w:lang w:val="en-US"/>
        </w:rPr>
        <w:t xml:space="preserve"> </w:t>
      </w:r>
      <w:r>
        <w:t>автофигуры</w:t>
      </w:r>
      <w:bookmarkEnd w:id="721"/>
      <w:bookmarkEnd w:id="722"/>
      <w:bookmarkEnd w:id="723"/>
      <w:bookmarkEnd w:id="724"/>
      <w:bookmarkEnd w:id="725"/>
      <w:bookmarkEnd w:id="726"/>
    </w:p>
    <w:p w:rsidR="00571820" w:rsidRDefault="00571820" w:rsidP="00571820">
      <w:pPr>
        <w:pStyle w:val="listingnazv"/>
      </w:pPr>
      <w:r>
        <w:rPr>
          <w:rStyle w:val="bold"/>
        </w:rPr>
        <w:t xml:space="preserve">Листинг </w:t>
      </w:r>
      <w:r w:rsidR="00F74ED7">
        <w:rPr>
          <w:rStyle w:val="bold"/>
        </w:rPr>
        <w:t>3</w:t>
      </w:r>
      <w:r>
        <w:rPr>
          <w:rStyle w:val="bold"/>
        </w:rPr>
        <w:t>.79.</w:t>
      </w:r>
      <w:r>
        <w:t xml:space="preserve"> Вращение автофигур</w:t>
      </w:r>
    </w:p>
    <w:p w:rsidR="008B0254" w:rsidRPr="009E3DDF" w:rsidRDefault="008B0254" w:rsidP="00D579AE">
      <w:pPr>
        <w:pStyle w:val="listingbody"/>
      </w:pPr>
      <w:r w:rsidRPr="008B0254">
        <w:rPr>
          <w:lang w:val="en-US"/>
        </w:rPr>
        <w:t>Sub</w:t>
      </w:r>
      <w:r w:rsidRPr="009E3DDF">
        <w:t xml:space="preserve"> </w:t>
      </w:r>
      <w:r w:rsidRPr="008B0254">
        <w:rPr>
          <w:lang w:val="en-US"/>
        </w:rPr>
        <w:t>RotatingAutoShapes</w:t>
      </w:r>
      <w:r w:rsidRPr="009E3DDF">
        <w:t>()</w:t>
      </w:r>
    </w:p>
    <w:p w:rsidR="008B0254" w:rsidRPr="009E3DDF" w:rsidRDefault="008B0254" w:rsidP="00D579AE">
      <w:pPr>
        <w:pStyle w:val="listingbody"/>
      </w:pPr>
      <w:r w:rsidRPr="009E3DDF">
        <w:t xml:space="preserve">   </w:t>
      </w:r>
      <w:r w:rsidRPr="008B0254">
        <w:rPr>
          <w:lang w:val="en-US"/>
        </w:rPr>
        <w:t>Static</w:t>
      </w:r>
      <w:r w:rsidRPr="009E3DDF">
        <w:t xml:space="preserve"> </w:t>
      </w:r>
      <w:r w:rsidRPr="008B0254">
        <w:rPr>
          <w:lang w:val="en-US"/>
        </w:rPr>
        <w:t>fRunning</w:t>
      </w:r>
      <w:r w:rsidRPr="009E3DDF">
        <w:t xml:space="preserve"> </w:t>
      </w:r>
      <w:r w:rsidRPr="008B0254">
        <w:rPr>
          <w:lang w:val="en-US"/>
        </w:rPr>
        <w:t>As</w:t>
      </w:r>
      <w:r w:rsidRPr="009E3DDF">
        <w:t xml:space="preserve"> </w:t>
      </w:r>
      <w:r w:rsidRPr="008B0254">
        <w:rPr>
          <w:lang w:val="en-US"/>
        </w:rPr>
        <w:t>Boolean</w:t>
      </w:r>
    </w:p>
    <w:p w:rsidR="008B0254" w:rsidRDefault="008B0254" w:rsidP="00D579AE">
      <w:pPr>
        <w:pStyle w:val="listingbody"/>
      </w:pPr>
      <w:r w:rsidRPr="009E3DDF">
        <w:t xml:space="preserve">   </w:t>
      </w:r>
      <w:r>
        <w:t>' Проверка, выполняется ли уже этот макрос</w:t>
      </w:r>
    </w:p>
    <w:p w:rsidR="008B0254" w:rsidRDefault="008B0254" w:rsidP="00D579AE">
      <w:pPr>
        <w:pStyle w:val="listingbody"/>
      </w:pPr>
      <w:r>
        <w:t xml:space="preserve">   If fRunning Then</w:t>
      </w:r>
    </w:p>
    <w:p w:rsidR="008B0254" w:rsidRDefault="008B0254" w:rsidP="00D579AE">
      <w:pPr>
        <w:pStyle w:val="listingbody"/>
      </w:pPr>
      <w:r>
        <w:t xml:space="preserve">      ' При повторном запуске останавливаем все запущенные </w:t>
      </w:r>
      <w:r w:rsidR="00EF4384">
        <w:t>макросы</w:t>
      </w:r>
    </w:p>
    <w:p w:rsidR="008B0254" w:rsidRPr="008B0254" w:rsidRDefault="008B0254" w:rsidP="00D579AE">
      <w:pPr>
        <w:pStyle w:val="listingbody"/>
        <w:rPr>
          <w:lang w:val="en-US"/>
        </w:rPr>
      </w:pPr>
      <w:r w:rsidRPr="00EF4384">
        <w:t xml:space="preserve">      </w:t>
      </w:r>
      <w:r w:rsidRPr="008B0254">
        <w:rPr>
          <w:lang w:val="en-US"/>
        </w:rPr>
        <w:t>fRunning = False</w:t>
      </w:r>
    </w:p>
    <w:p w:rsidR="008B0254" w:rsidRPr="008B0254" w:rsidRDefault="008B0254" w:rsidP="00D579AE">
      <w:pPr>
        <w:pStyle w:val="listingbody"/>
        <w:rPr>
          <w:lang w:val="en-US"/>
        </w:rPr>
      </w:pPr>
      <w:r w:rsidRPr="008B0254">
        <w:rPr>
          <w:lang w:val="en-US"/>
        </w:rPr>
        <w:t xml:space="preserve">      End</w:t>
      </w:r>
    </w:p>
    <w:p w:rsidR="008B0254" w:rsidRPr="008B0254" w:rsidRDefault="008B0254" w:rsidP="00D579AE">
      <w:pPr>
        <w:pStyle w:val="listingbody"/>
        <w:rPr>
          <w:lang w:val="en-US"/>
        </w:rPr>
      </w:pPr>
      <w:r w:rsidRPr="008B0254">
        <w:rPr>
          <w:lang w:val="en-US"/>
        </w:rPr>
        <w:t xml:space="preserve">   End If</w:t>
      </w:r>
    </w:p>
    <w:p w:rsidR="008B0254" w:rsidRPr="00B73962" w:rsidRDefault="008B0254" w:rsidP="00D579AE">
      <w:pPr>
        <w:pStyle w:val="listingbody"/>
        <w:rPr>
          <w:lang w:val="en-US"/>
        </w:rPr>
      </w:pPr>
      <w:r w:rsidRPr="00B73962">
        <w:rPr>
          <w:lang w:val="en-US"/>
        </w:rPr>
        <w:t xml:space="preserve">   ' </w:t>
      </w:r>
      <w:r>
        <w:t>Укажем</w:t>
      </w:r>
      <w:r w:rsidRPr="00B73962">
        <w:rPr>
          <w:lang w:val="en-US"/>
        </w:rPr>
        <w:t xml:space="preserve">, </w:t>
      </w:r>
      <w:r>
        <w:t>что</w:t>
      </w:r>
      <w:r w:rsidRPr="00B73962">
        <w:rPr>
          <w:lang w:val="en-US"/>
        </w:rPr>
        <w:t xml:space="preserve"> </w:t>
      </w:r>
      <w:r>
        <w:t>макрос</w:t>
      </w:r>
      <w:r w:rsidRPr="00B73962">
        <w:rPr>
          <w:lang w:val="en-US"/>
        </w:rPr>
        <w:t xml:space="preserve"> </w:t>
      </w:r>
      <w:r>
        <w:t>запущен</w:t>
      </w:r>
    </w:p>
    <w:p w:rsidR="008B0254" w:rsidRPr="00B73962" w:rsidRDefault="008B0254" w:rsidP="00D579AE">
      <w:pPr>
        <w:pStyle w:val="listingbody"/>
        <w:rPr>
          <w:lang w:val="en-US"/>
        </w:rPr>
      </w:pPr>
      <w:r w:rsidRPr="00B73962">
        <w:rPr>
          <w:lang w:val="en-US"/>
        </w:rPr>
        <w:t xml:space="preserve">   fRunning = True</w:t>
      </w:r>
    </w:p>
    <w:p w:rsidR="008B0254" w:rsidRPr="00B73962" w:rsidRDefault="008B0254" w:rsidP="00D579AE">
      <w:pPr>
        <w:pStyle w:val="listingbody"/>
        <w:rPr>
          <w:lang w:val="en-US"/>
        </w:rPr>
      </w:pPr>
    </w:p>
    <w:p w:rsidR="008B0254" w:rsidRPr="008B0254" w:rsidRDefault="008B0254" w:rsidP="00D579AE">
      <w:pPr>
        <w:pStyle w:val="listingbody"/>
        <w:rPr>
          <w:lang w:val="en-US"/>
        </w:rPr>
      </w:pPr>
      <w:r w:rsidRPr="00892898">
        <w:rPr>
          <w:lang w:val="en-US"/>
        </w:rPr>
        <w:t xml:space="preserve">   </w:t>
      </w:r>
      <w:r w:rsidRPr="008B0254">
        <w:rPr>
          <w:lang w:val="en-US"/>
        </w:rPr>
        <w:t xml:space="preserve">Dim cell As Range          </w:t>
      </w:r>
      <w:r w:rsidR="00EF4384" w:rsidRPr="00EF4384">
        <w:rPr>
          <w:lang w:val="en-US"/>
        </w:rPr>
        <w:t xml:space="preserve">       </w:t>
      </w:r>
      <w:r w:rsidRPr="008B0254">
        <w:rPr>
          <w:lang w:val="en-US"/>
        </w:rPr>
        <w:t xml:space="preserve"> ' </w:t>
      </w:r>
      <w:r>
        <w:t>Рабочая</w:t>
      </w:r>
      <w:r w:rsidRPr="008B0254">
        <w:rPr>
          <w:lang w:val="en-US"/>
        </w:rPr>
        <w:t xml:space="preserve"> </w:t>
      </w:r>
      <w:r>
        <w:t>ячейка</w:t>
      </w:r>
    </w:p>
    <w:p w:rsidR="008B0254" w:rsidRPr="008B0254" w:rsidRDefault="008B0254" w:rsidP="00D579AE">
      <w:pPr>
        <w:pStyle w:val="listingbody"/>
        <w:rPr>
          <w:lang w:val="en-US"/>
        </w:rPr>
      </w:pPr>
      <w:r w:rsidRPr="008B0254">
        <w:rPr>
          <w:lang w:val="en-US"/>
        </w:rPr>
        <w:t xml:space="preserve">   Dim intLeftBorder As Long  </w:t>
      </w:r>
      <w:r w:rsidR="00EF4384" w:rsidRPr="00EF4384">
        <w:rPr>
          <w:lang w:val="en-US"/>
        </w:rPr>
        <w:t xml:space="preserve">       </w:t>
      </w:r>
      <w:r w:rsidRPr="008B0254">
        <w:rPr>
          <w:lang w:val="en-US"/>
        </w:rPr>
        <w:t xml:space="preserve"> ' </w:t>
      </w:r>
      <w:r>
        <w:t>Левая</w:t>
      </w:r>
      <w:r w:rsidRPr="008B0254">
        <w:rPr>
          <w:lang w:val="en-US"/>
        </w:rPr>
        <w:t xml:space="preserve"> </w:t>
      </w:r>
      <w:r>
        <w:t>граница</w:t>
      </w:r>
      <w:r w:rsidRPr="008B0254">
        <w:rPr>
          <w:lang w:val="en-US"/>
        </w:rPr>
        <w:t xml:space="preserve"> </w:t>
      </w:r>
      <w:r>
        <w:t>ячейки</w:t>
      </w:r>
    </w:p>
    <w:p w:rsidR="008B0254" w:rsidRPr="008B0254" w:rsidRDefault="008B0254" w:rsidP="00D579AE">
      <w:pPr>
        <w:pStyle w:val="listingbody"/>
        <w:rPr>
          <w:lang w:val="en-US"/>
        </w:rPr>
      </w:pPr>
      <w:r w:rsidRPr="008B0254">
        <w:rPr>
          <w:lang w:val="en-US"/>
        </w:rPr>
        <w:t xml:space="preserve">   Dim intRightBorder As Long </w:t>
      </w:r>
      <w:r w:rsidR="00EF4384" w:rsidRPr="00EF4384">
        <w:rPr>
          <w:lang w:val="en-US"/>
        </w:rPr>
        <w:t xml:space="preserve">       </w:t>
      </w:r>
      <w:r w:rsidRPr="008B0254">
        <w:rPr>
          <w:lang w:val="en-US"/>
        </w:rPr>
        <w:t xml:space="preserve"> ' </w:t>
      </w:r>
      <w:r>
        <w:t>Правая</w:t>
      </w:r>
      <w:r w:rsidRPr="008B0254">
        <w:rPr>
          <w:lang w:val="en-US"/>
        </w:rPr>
        <w:t xml:space="preserve"> </w:t>
      </w:r>
      <w:r>
        <w:t>граница</w:t>
      </w:r>
      <w:r w:rsidRPr="008B0254">
        <w:rPr>
          <w:lang w:val="en-US"/>
        </w:rPr>
        <w:t xml:space="preserve"> </w:t>
      </w:r>
      <w:r>
        <w:t>ячейки</w:t>
      </w:r>
    </w:p>
    <w:p w:rsidR="008B0254" w:rsidRPr="008B0254" w:rsidRDefault="008B0254" w:rsidP="00D579AE">
      <w:pPr>
        <w:pStyle w:val="listingbody"/>
        <w:rPr>
          <w:lang w:val="en-US"/>
        </w:rPr>
      </w:pPr>
      <w:r w:rsidRPr="008B0254">
        <w:rPr>
          <w:lang w:val="en-US"/>
        </w:rPr>
        <w:lastRenderedPageBreak/>
        <w:t xml:space="preserve">   Dim intTopBorder As Long   </w:t>
      </w:r>
      <w:r w:rsidR="00EF4384" w:rsidRPr="00EF4384">
        <w:rPr>
          <w:lang w:val="en-US"/>
        </w:rPr>
        <w:t xml:space="preserve">       </w:t>
      </w:r>
      <w:r w:rsidRPr="008B0254">
        <w:rPr>
          <w:lang w:val="en-US"/>
        </w:rPr>
        <w:t xml:space="preserve"> ' </w:t>
      </w:r>
      <w:r>
        <w:t>Верхняя</w:t>
      </w:r>
      <w:r w:rsidRPr="008B0254">
        <w:rPr>
          <w:lang w:val="en-US"/>
        </w:rPr>
        <w:t xml:space="preserve"> </w:t>
      </w:r>
      <w:r>
        <w:t>граница</w:t>
      </w:r>
      <w:r w:rsidRPr="008B0254">
        <w:rPr>
          <w:lang w:val="en-US"/>
        </w:rPr>
        <w:t xml:space="preserve"> </w:t>
      </w:r>
      <w:r>
        <w:t>ячейки</w:t>
      </w:r>
    </w:p>
    <w:p w:rsidR="008B0254" w:rsidRPr="008B0254" w:rsidRDefault="008B0254" w:rsidP="00D579AE">
      <w:pPr>
        <w:pStyle w:val="listingbody"/>
        <w:rPr>
          <w:lang w:val="en-US"/>
        </w:rPr>
      </w:pPr>
      <w:r w:rsidRPr="008B0254">
        <w:rPr>
          <w:lang w:val="en-US"/>
        </w:rPr>
        <w:t xml:space="preserve">   Dim intBottomBorder As Long </w:t>
      </w:r>
      <w:r w:rsidR="00EF4384" w:rsidRPr="00EF4384">
        <w:rPr>
          <w:lang w:val="en-US"/>
        </w:rPr>
        <w:t xml:space="preserve">       </w:t>
      </w:r>
      <w:r w:rsidRPr="008B0254">
        <w:rPr>
          <w:lang w:val="en-US"/>
        </w:rPr>
        <w:t xml:space="preserve">' </w:t>
      </w:r>
      <w:r>
        <w:t>Нижняя</w:t>
      </w:r>
      <w:r w:rsidRPr="008B0254">
        <w:rPr>
          <w:lang w:val="en-US"/>
        </w:rPr>
        <w:t xml:space="preserve"> </w:t>
      </w:r>
      <w:r>
        <w:t>граница</w:t>
      </w:r>
      <w:r w:rsidRPr="008B0254">
        <w:rPr>
          <w:lang w:val="en-US"/>
        </w:rPr>
        <w:t xml:space="preserve"> </w:t>
      </w:r>
      <w:r>
        <w:t>ячейки</w:t>
      </w:r>
    </w:p>
    <w:p w:rsidR="008B0254" w:rsidRPr="008B0254" w:rsidRDefault="008B0254" w:rsidP="00D579AE">
      <w:pPr>
        <w:pStyle w:val="listingbody"/>
        <w:rPr>
          <w:lang w:val="en-US"/>
        </w:rPr>
      </w:pPr>
      <w:r w:rsidRPr="008B0254">
        <w:rPr>
          <w:lang w:val="en-US"/>
        </w:rPr>
        <w:t xml:space="preserve">   Dim alngVertSpeed(1 To 2) As Long  ' </w:t>
      </w:r>
      <w:r>
        <w:t>Массивы</w:t>
      </w:r>
      <w:r w:rsidRPr="008B0254">
        <w:rPr>
          <w:lang w:val="en-US"/>
        </w:rPr>
        <w:t xml:space="preserve"> </w:t>
      </w:r>
      <w:r>
        <w:t>со</w:t>
      </w:r>
      <w:r w:rsidRPr="008B0254">
        <w:rPr>
          <w:lang w:val="en-US"/>
        </w:rPr>
        <w:t xml:space="preserve"> </w:t>
      </w:r>
      <w:r>
        <w:t>значениями</w:t>
      </w:r>
    </w:p>
    <w:p w:rsidR="008B0254" w:rsidRPr="00B73962" w:rsidRDefault="008B0254" w:rsidP="00D579AE">
      <w:pPr>
        <w:pStyle w:val="listingbody"/>
        <w:rPr>
          <w:lang w:val="en-US"/>
        </w:rPr>
      </w:pPr>
      <w:r w:rsidRPr="00EF4384">
        <w:rPr>
          <w:lang w:val="en-US"/>
        </w:rPr>
        <w:t xml:space="preserve">   </w:t>
      </w:r>
      <w:r w:rsidRPr="00B73962">
        <w:rPr>
          <w:lang w:val="en-US"/>
        </w:rPr>
        <w:t xml:space="preserve">Dim alngHorzSpeed(1 To 2) As Long  ' </w:t>
      </w:r>
      <w:r>
        <w:t>горизонтальной</w:t>
      </w:r>
      <w:r w:rsidRPr="00B73962">
        <w:rPr>
          <w:lang w:val="en-US"/>
        </w:rPr>
        <w:t xml:space="preserve"> </w:t>
      </w:r>
      <w:r>
        <w:t>и</w:t>
      </w:r>
      <w:r w:rsidRPr="00B73962">
        <w:rPr>
          <w:lang w:val="en-US"/>
        </w:rPr>
        <w:t xml:space="preserve"> </w:t>
      </w:r>
      <w:r>
        <w:t>вертикальной</w:t>
      </w:r>
    </w:p>
    <w:p w:rsidR="008B0254" w:rsidRDefault="008B0254" w:rsidP="00D579AE">
      <w:pPr>
        <w:pStyle w:val="listingbody"/>
      </w:pPr>
      <w:r w:rsidRPr="00B73962">
        <w:rPr>
          <w:lang w:val="en-US"/>
        </w:rPr>
        <w:t xml:space="preserve">                                      </w:t>
      </w:r>
      <w:r>
        <w:t>' составляющи</w:t>
      </w:r>
      <w:r w:rsidR="00EF4384">
        <w:t>х</w:t>
      </w:r>
      <w:r>
        <w:t xml:space="preserve"> скоростей фигур</w:t>
      </w:r>
    </w:p>
    <w:p w:rsidR="008B0254" w:rsidRDefault="008B0254" w:rsidP="00D579AE">
      <w:pPr>
        <w:pStyle w:val="listingbody"/>
      </w:pPr>
      <w:r>
        <w:t xml:space="preserve">   Dim ashShapes(1 To 2) As Shape </w:t>
      </w:r>
      <w:r w:rsidR="00EF4384">
        <w:t xml:space="preserve">   </w:t>
      </w:r>
      <w:r>
        <w:t xml:space="preserve"> ' Массив перемещаемых автофигур</w:t>
      </w:r>
    </w:p>
    <w:p w:rsidR="008B0254" w:rsidRDefault="008B0254" w:rsidP="00D579AE">
      <w:pPr>
        <w:pStyle w:val="listingbody"/>
      </w:pPr>
      <w:r>
        <w:t xml:space="preserve">   Dim i As Integer</w:t>
      </w:r>
    </w:p>
    <w:p w:rsidR="008B0254" w:rsidRDefault="008B0254" w:rsidP="00D579AE">
      <w:pPr>
        <w:pStyle w:val="listingbody"/>
      </w:pPr>
    </w:p>
    <w:p w:rsidR="008B0254" w:rsidRDefault="008B0254" w:rsidP="00D579AE">
      <w:pPr>
        <w:pStyle w:val="listingbody"/>
      </w:pPr>
      <w:r>
        <w:t xml:space="preserve">   ' Заполнение массива автофигур</w:t>
      </w:r>
    </w:p>
    <w:p w:rsidR="008B0254" w:rsidRPr="00B73962" w:rsidRDefault="008B0254" w:rsidP="00D579AE">
      <w:pPr>
        <w:pStyle w:val="listingbody"/>
        <w:rPr>
          <w:lang w:val="en-US"/>
        </w:rPr>
      </w:pPr>
      <w:r>
        <w:t xml:space="preserve">   </w:t>
      </w:r>
      <w:r w:rsidRPr="008B0254">
        <w:rPr>
          <w:lang w:val="en-US"/>
        </w:rPr>
        <w:t>Set</w:t>
      </w:r>
      <w:r w:rsidRPr="00B73962">
        <w:rPr>
          <w:lang w:val="en-US"/>
        </w:rPr>
        <w:t xml:space="preserve"> </w:t>
      </w:r>
      <w:r w:rsidRPr="008B0254">
        <w:rPr>
          <w:lang w:val="en-US"/>
        </w:rPr>
        <w:t>ashShapes</w:t>
      </w:r>
      <w:r w:rsidRPr="00B73962">
        <w:rPr>
          <w:lang w:val="en-US"/>
        </w:rPr>
        <w:t xml:space="preserve">(1) = </w:t>
      </w:r>
      <w:r w:rsidRPr="008B0254">
        <w:rPr>
          <w:lang w:val="en-US"/>
        </w:rPr>
        <w:t>ActiveSheet</w:t>
      </w:r>
      <w:r w:rsidRPr="00B73962">
        <w:rPr>
          <w:lang w:val="en-US"/>
        </w:rPr>
        <w:t>.</w:t>
      </w:r>
      <w:r w:rsidRPr="008B0254">
        <w:rPr>
          <w:lang w:val="en-US"/>
        </w:rPr>
        <w:t>shapes</w:t>
      </w:r>
      <w:r w:rsidRPr="00B73962">
        <w:rPr>
          <w:lang w:val="en-US"/>
        </w:rPr>
        <w:t>(1)</w:t>
      </w:r>
    </w:p>
    <w:p w:rsidR="008B0254" w:rsidRPr="008B0254" w:rsidRDefault="008B0254" w:rsidP="00D579AE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8B0254">
        <w:rPr>
          <w:lang w:val="en-US"/>
        </w:rPr>
        <w:t>Set ashShapes(2) = ActiveSheet.shapes(2)</w:t>
      </w:r>
    </w:p>
    <w:p w:rsidR="008B0254" w:rsidRPr="00B73962" w:rsidRDefault="008B0254" w:rsidP="00D579AE">
      <w:pPr>
        <w:pStyle w:val="listingbody"/>
        <w:rPr>
          <w:lang w:val="en-US"/>
        </w:rPr>
      </w:pPr>
    </w:p>
    <w:p w:rsidR="008B0254" w:rsidRDefault="008B0254" w:rsidP="00D579AE">
      <w:pPr>
        <w:pStyle w:val="listingbody"/>
      </w:pPr>
      <w:r w:rsidRPr="00B73962">
        <w:rPr>
          <w:lang w:val="en-US"/>
        </w:rPr>
        <w:t xml:space="preserve">   </w:t>
      </w:r>
      <w:r>
        <w:t>' Заполнение массива скоростей:</w:t>
      </w:r>
    </w:p>
    <w:p w:rsidR="008B0254" w:rsidRDefault="008B0254" w:rsidP="00D579AE">
      <w:pPr>
        <w:pStyle w:val="listingbody"/>
      </w:pPr>
      <w:r>
        <w:t xml:space="preserve">   ' для первой фигуры</w:t>
      </w:r>
    </w:p>
    <w:p w:rsidR="008B0254" w:rsidRDefault="008B0254" w:rsidP="00D579AE">
      <w:pPr>
        <w:pStyle w:val="listingbody"/>
      </w:pPr>
      <w:r>
        <w:t xml:space="preserve">   alngVertSpeed(1) = 3</w:t>
      </w:r>
    </w:p>
    <w:p w:rsidR="008B0254" w:rsidRDefault="008B0254" w:rsidP="00D579AE">
      <w:pPr>
        <w:pStyle w:val="listingbody"/>
      </w:pPr>
      <w:r>
        <w:t xml:space="preserve">   alngHorzSpeed(1) = 3</w:t>
      </w:r>
    </w:p>
    <w:p w:rsidR="008B0254" w:rsidRDefault="008B0254" w:rsidP="00D579AE">
      <w:pPr>
        <w:pStyle w:val="listingbody"/>
      </w:pPr>
      <w:r>
        <w:t xml:space="preserve">   ' для второй фигуры</w:t>
      </w:r>
    </w:p>
    <w:p w:rsidR="008B0254" w:rsidRDefault="008B0254" w:rsidP="00D579AE">
      <w:pPr>
        <w:pStyle w:val="listingbody"/>
      </w:pPr>
      <w:r>
        <w:t xml:space="preserve">   alngVertSpeed(2) = 4</w:t>
      </w:r>
    </w:p>
    <w:p w:rsidR="008B0254" w:rsidRDefault="008B0254" w:rsidP="00D579AE">
      <w:pPr>
        <w:pStyle w:val="listingbody"/>
      </w:pPr>
      <w:r>
        <w:t xml:space="preserve">   alngHorzSpeed(2) = 4</w:t>
      </w:r>
    </w:p>
    <w:p w:rsidR="008B0254" w:rsidRDefault="008B0254" w:rsidP="00D579AE">
      <w:pPr>
        <w:pStyle w:val="listingbody"/>
      </w:pPr>
    </w:p>
    <w:p w:rsidR="008B0254" w:rsidRDefault="008B0254" w:rsidP="00D579AE">
      <w:pPr>
        <w:pStyle w:val="listingbody"/>
      </w:pPr>
      <w:r>
        <w:t xml:space="preserve">   ' Получение границ рабочей ячейки</w:t>
      </w:r>
    </w:p>
    <w:p w:rsidR="008B0254" w:rsidRPr="00B73962" w:rsidRDefault="008B0254" w:rsidP="00D579AE">
      <w:pPr>
        <w:pStyle w:val="listingbody"/>
        <w:rPr>
          <w:lang w:val="en-US"/>
        </w:rPr>
      </w:pPr>
      <w:r>
        <w:t xml:space="preserve">   </w:t>
      </w:r>
      <w:r w:rsidRPr="008B0254">
        <w:rPr>
          <w:lang w:val="en-US"/>
        </w:rPr>
        <w:t>Set</w:t>
      </w:r>
      <w:r w:rsidRPr="00B73962">
        <w:rPr>
          <w:lang w:val="en-US"/>
        </w:rPr>
        <w:t xml:space="preserve"> </w:t>
      </w:r>
      <w:r w:rsidRPr="008B0254">
        <w:rPr>
          <w:lang w:val="en-US"/>
        </w:rPr>
        <w:t>cell</w:t>
      </w:r>
      <w:r w:rsidRPr="00B73962">
        <w:rPr>
          <w:lang w:val="en-US"/>
        </w:rPr>
        <w:t xml:space="preserve"> = </w:t>
      </w:r>
      <w:r w:rsidRPr="008B0254">
        <w:rPr>
          <w:lang w:val="en-US"/>
        </w:rPr>
        <w:t>Range</w:t>
      </w:r>
      <w:r w:rsidRPr="00B73962">
        <w:rPr>
          <w:lang w:val="en-US"/>
        </w:rPr>
        <w:t>("</w:t>
      </w:r>
      <w:r w:rsidRPr="008B0254">
        <w:rPr>
          <w:lang w:val="en-US"/>
        </w:rPr>
        <w:t>B</w:t>
      </w:r>
      <w:r w:rsidRPr="00B73962">
        <w:rPr>
          <w:lang w:val="en-US"/>
        </w:rPr>
        <w:t>2")</w:t>
      </w:r>
    </w:p>
    <w:p w:rsidR="008B0254" w:rsidRPr="008B0254" w:rsidRDefault="008B0254" w:rsidP="00D579AE">
      <w:pPr>
        <w:pStyle w:val="listingbody"/>
        <w:rPr>
          <w:lang w:val="en-US"/>
        </w:rPr>
      </w:pPr>
      <w:r w:rsidRPr="00892898">
        <w:rPr>
          <w:lang w:val="en-US"/>
        </w:rPr>
        <w:t xml:space="preserve">   </w:t>
      </w:r>
      <w:r w:rsidRPr="008B0254">
        <w:rPr>
          <w:lang w:val="en-US"/>
        </w:rPr>
        <w:t>intLeftBorder = cell.Left</w:t>
      </w:r>
    </w:p>
    <w:p w:rsidR="008B0254" w:rsidRPr="008B0254" w:rsidRDefault="008B0254" w:rsidP="00D579AE">
      <w:pPr>
        <w:pStyle w:val="listingbody"/>
        <w:rPr>
          <w:lang w:val="en-US"/>
        </w:rPr>
      </w:pPr>
      <w:r w:rsidRPr="008B0254">
        <w:rPr>
          <w:lang w:val="en-US"/>
        </w:rPr>
        <w:t xml:space="preserve">   intRightBorder = cell.Left + cell.Width</w:t>
      </w:r>
    </w:p>
    <w:p w:rsidR="008B0254" w:rsidRPr="008B0254" w:rsidRDefault="008B0254" w:rsidP="00D579AE">
      <w:pPr>
        <w:pStyle w:val="listingbody"/>
        <w:rPr>
          <w:lang w:val="en-US"/>
        </w:rPr>
      </w:pPr>
      <w:r w:rsidRPr="008B0254">
        <w:rPr>
          <w:lang w:val="en-US"/>
        </w:rPr>
        <w:t xml:space="preserve">   intTopBorder = cell.Top</w:t>
      </w:r>
    </w:p>
    <w:p w:rsidR="008B0254" w:rsidRPr="00B73962" w:rsidRDefault="008B0254" w:rsidP="00D579AE">
      <w:pPr>
        <w:pStyle w:val="listingbody"/>
      </w:pPr>
      <w:r w:rsidRPr="008B0254">
        <w:rPr>
          <w:lang w:val="en-US"/>
        </w:rPr>
        <w:t xml:space="preserve">   </w:t>
      </w:r>
      <w:r w:rsidRPr="00892898">
        <w:rPr>
          <w:lang w:val="en-US"/>
        </w:rPr>
        <w:t>intBottomBorder</w:t>
      </w:r>
      <w:r w:rsidRPr="00B73962">
        <w:t xml:space="preserve"> = </w:t>
      </w:r>
      <w:r w:rsidRPr="00892898">
        <w:rPr>
          <w:lang w:val="en-US"/>
        </w:rPr>
        <w:t>cell</w:t>
      </w:r>
      <w:r w:rsidRPr="00B73962">
        <w:t>.</w:t>
      </w:r>
      <w:r w:rsidRPr="00892898">
        <w:rPr>
          <w:lang w:val="en-US"/>
        </w:rPr>
        <w:t>Top</w:t>
      </w:r>
      <w:r w:rsidRPr="00B73962">
        <w:t xml:space="preserve"> + </w:t>
      </w:r>
      <w:r w:rsidRPr="00892898">
        <w:rPr>
          <w:lang w:val="en-US"/>
        </w:rPr>
        <w:t>cell</w:t>
      </w:r>
      <w:r w:rsidRPr="00B73962">
        <w:t>.</w:t>
      </w:r>
      <w:r w:rsidRPr="00892898">
        <w:rPr>
          <w:lang w:val="en-US"/>
        </w:rPr>
        <w:t>Height</w:t>
      </w:r>
    </w:p>
    <w:p w:rsidR="008B0254" w:rsidRPr="00892898" w:rsidRDefault="008B0254" w:rsidP="00D579AE">
      <w:pPr>
        <w:pStyle w:val="listingbody"/>
      </w:pPr>
    </w:p>
    <w:p w:rsidR="008B0254" w:rsidRDefault="008B0254" w:rsidP="00D579AE">
      <w:pPr>
        <w:pStyle w:val="listingbody"/>
      </w:pPr>
      <w:r w:rsidRPr="00892898">
        <w:t xml:space="preserve">   </w:t>
      </w:r>
      <w:r>
        <w:t>' Выполнение вращения и перемещения фигур</w:t>
      </w:r>
    </w:p>
    <w:p w:rsidR="008B0254" w:rsidRDefault="008B0254" w:rsidP="00D579AE">
      <w:pPr>
        <w:pStyle w:val="listingbody"/>
      </w:pPr>
      <w:r>
        <w:t xml:space="preserve">   Do</w:t>
      </w:r>
    </w:p>
    <w:p w:rsidR="008B0254" w:rsidRDefault="008B0254" w:rsidP="00D579AE">
      <w:pPr>
        <w:pStyle w:val="listingbody"/>
      </w:pPr>
      <w:r>
        <w:t xml:space="preserve">      ' Изменение положения каждой автофигуры</w:t>
      </w:r>
    </w:p>
    <w:p w:rsidR="008B0254" w:rsidRPr="008B0254" w:rsidRDefault="008B0254" w:rsidP="00D579AE">
      <w:pPr>
        <w:pStyle w:val="listingbody"/>
        <w:rPr>
          <w:lang w:val="en-US"/>
        </w:rPr>
      </w:pPr>
      <w:r w:rsidRPr="00B73962">
        <w:t xml:space="preserve">      </w:t>
      </w:r>
      <w:r w:rsidRPr="008B0254">
        <w:rPr>
          <w:lang w:val="en-US"/>
        </w:rPr>
        <w:t>For i = 1 To 2</w:t>
      </w:r>
    </w:p>
    <w:p w:rsidR="008B0254" w:rsidRPr="008B0254" w:rsidRDefault="008B0254" w:rsidP="00D579AE">
      <w:pPr>
        <w:pStyle w:val="listingbody"/>
        <w:rPr>
          <w:lang w:val="en-US"/>
        </w:rPr>
      </w:pPr>
      <w:r w:rsidRPr="008B0254">
        <w:rPr>
          <w:lang w:val="en-US"/>
        </w:rPr>
        <w:t xml:space="preserve">         With ashShapes(i)</w:t>
      </w:r>
    </w:p>
    <w:p w:rsidR="008B0254" w:rsidRDefault="008B0254" w:rsidP="00D579AE">
      <w:pPr>
        <w:pStyle w:val="listingbody"/>
      </w:pPr>
      <w:r w:rsidRPr="00B73962">
        <w:rPr>
          <w:lang w:val="en-US"/>
        </w:rPr>
        <w:t xml:space="preserve">            </w:t>
      </w:r>
      <w:r>
        <w:t>' Контроль достижения правой границы ячейки</w:t>
      </w:r>
    </w:p>
    <w:p w:rsidR="008B0254" w:rsidRPr="008B0254" w:rsidRDefault="008B0254" w:rsidP="00D579AE">
      <w:pPr>
        <w:pStyle w:val="listingbody"/>
        <w:rPr>
          <w:lang w:val="en-US"/>
        </w:rPr>
      </w:pPr>
      <w:r w:rsidRPr="00B73962">
        <w:t xml:space="preserve">            </w:t>
      </w:r>
      <w:r w:rsidRPr="008B0254">
        <w:rPr>
          <w:lang w:val="en-US"/>
        </w:rPr>
        <w:t>If .Left + .Width + alngHorzSpeed(i) &gt; intRightBorder Then</w:t>
      </w:r>
    </w:p>
    <w:p w:rsidR="008B0254" w:rsidRDefault="008B0254" w:rsidP="00D579AE">
      <w:pPr>
        <w:pStyle w:val="listingbody"/>
      </w:pPr>
      <w:r w:rsidRPr="00B73962">
        <w:rPr>
          <w:lang w:val="en-US"/>
        </w:rPr>
        <w:t xml:space="preserve">               </w:t>
      </w:r>
      <w:r>
        <w:t>' Корректировка положения</w:t>
      </w:r>
    </w:p>
    <w:p w:rsidR="008B0254" w:rsidRDefault="008B0254" w:rsidP="00D579AE">
      <w:pPr>
        <w:pStyle w:val="listingbody"/>
      </w:pPr>
      <w:r>
        <w:t xml:space="preserve">               .Left = intRightBorder - .Width</w:t>
      </w:r>
    </w:p>
    <w:p w:rsidR="008B0254" w:rsidRDefault="008B0254" w:rsidP="00D579AE">
      <w:pPr>
        <w:pStyle w:val="listingbody"/>
      </w:pPr>
      <w:r>
        <w:t xml:space="preserve">               ' Изменение направления горизонтальной скорости _</w:t>
      </w:r>
    </w:p>
    <w:p w:rsidR="008B0254" w:rsidRPr="00B73962" w:rsidRDefault="008B0254" w:rsidP="00D579AE">
      <w:pPr>
        <w:pStyle w:val="listingbody"/>
      </w:pPr>
      <w:r w:rsidRPr="007514C8">
        <w:t xml:space="preserve">                </w:t>
      </w:r>
      <w:r w:rsidR="007514C8">
        <w:t xml:space="preserve">на </w:t>
      </w:r>
      <w:r>
        <w:t>противоположное</w:t>
      </w:r>
    </w:p>
    <w:p w:rsidR="008B0254" w:rsidRPr="00B73962" w:rsidRDefault="008B0254" w:rsidP="00D579AE">
      <w:pPr>
        <w:pStyle w:val="listingbody"/>
      </w:pPr>
      <w:r w:rsidRPr="00B73962">
        <w:t xml:space="preserve">               </w:t>
      </w:r>
      <w:r w:rsidRPr="008B0254">
        <w:rPr>
          <w:lang w:val="en-US"/>
        </w:rPr>
        <w:t>alngHorzSpeed</w:t>
      </w:r>
      <w:r w:rsidRPr="00B73962">
        <w:t>(</w:t>
      </w:r>
      <w:r w:rsidRPr="008B0254">
        <w:rPr>
          <w:lang w:val="en-US"/>
        </w:rPr>
        <w:t>i</w:t>
      </w:r>
      <w:r w:rsidRPr="00B73962">
        <w:t>) = -</w:t>
      </w:r>
      <w:r w:rsidRPr="008B0254">
        <w:rPr>
          <w:lang w:val="en-US"/>
        </w:rPr>
        <w:t>alngHorzSpeed</w:t>
      </w:r>
      <w:r w:rsidRPr="00B73962">
        <w:t>(</w:t>
      </w:r>
      <w:r w:rsidRPr="008B0254">
        <w:rPr>
          <w:lang w:val="en-US"/>
        </w:rPr>
        <w:t>i</w:t>
      </w:r>
      <w:r w:rsidRPr="00B73962">
        <w:t>)</w:t>
      </w:r>
    </w:p>
    <w:p w:rsidR="008B0254" w:rsidRDefault="008B0254" w:rsidP="00D579AE">
      <w:pPr>
        <w:pStyle w:val="listingbody"/>
      </w:pPr>
      <w:r w:rsidRPr="00340E02">
        <w:t xml:space="preserve">            </w:t>
      </w:r>
      <w:r>
        <w:t>End If</w:t>
      </w:r>
    </w:p>
    <w:p w:rsidR="008B0254" w:rsidRDefault="008B0254" w:rsidP="00D579AE">
      <w:pPr>
        <w:pStyle w:val="listingbody"/>
      </w:pPr>
      <w:r>
        <w:t xml:space="preserve">            ' Контроль достижения левой границы ячейки</w:t>
      </w:r>
    </w:p>
    <w:p w:rsidR="008B0254" w:rsidRPr="008B0254" w:rsidRDefault="008B0254" w:rsidP="00D579AE">
      <w:pPr>
        <w:pStyle w:val="listingbody"/>
        <w:rPr>
          <w:lang w:val="en-US"/>
        </w:rPr>
      </w:pPr>
      <w:r w:rsidRPr="00B73962">
        <w:t xml:space="preserve">            </w:t>
      </w:r>
      <w:r w:rsidRPr="008B0254">
        <w:rPr>
          <w:lang w:val="en-US"/>
        </w:rPr>
        <w:t>If .Left + alngHorzSpeed(i) &lt; intLeftBorder Then</w:t>
      </w:r>
    </w:p>
    <w:p w:rsidR="008B0254" w:rsidRDefault="008B0254" w:rsidP="00D579AE">
      <w:pPr>
        <w:pStyle w:val="listingbody"/>
      </w:pPr>
      <w:r w:rsidRPr="00B73962">
        <w:rPr>
          <w:lang w:val="en-US"/>
        </w:rPr>
        <w:t xml:space="preserve">               </w:t>
      </w:r>
      <w:r>
        <w:t>' Корректировка положения</w:t>
      </w:r>
    </w:p>
    <w:p w:rsidR="008B0254" w:rsidRDefault="008B0254" w:rsidP="00D579AE">
      <w:pPr>
        <w:pStyle w:val="listingbody"/>
      </w:pPr>
      <w:r>
        <w:t xml:space="preserve">               .Left = intLeftBorder</w:t>
      </w:r>
    </w:p>
    <w:p w:rsidR="008B0254" w:rsidRDefault="008B0254" w:rsidP="00D579AE">
      <w:pPr>
        <w:pStyle w:val="listingbody"/>
      </w:pPr>
      <w:r>
        <w:t xml:space="preserve">               ' Изменение направления горизонтальной скорости _</w:t>
      </w:r>
    </w:p>
    <w:p w:rsidR="008B0254" w:rsidRPr="00B73962" w:rsidRDefault="008B0254" w:rsidP="00D579AE">
      <w:pPr>
        <w:pStyle w:val="listingbody"/>
      </w:pPr>
      <w:r w:rsidRPr="007514C8">
        <w:t xml:space="preserve">                </w:t>
      </w:r>
      <w:r w:rsidR="007514C8">
        <w:t xml:space="preserve">на </w:t>
      </w:r>
      <w:r>
        <w:t>противоположное</w:t>
      </w:r>
    </w:p>
    <w:p w:rsidR="008B0254" w:rsidRPr="00B73962" w:rsidRDefault="008B0254" w:rsidP="00D579AE">
      <w:pPr>
        <w:pStyle w:val="listingbody"/>
      </w:pPr>
      <w:r w:rsidRPr="00B73962">
        <w:t xml:space="preserve">               </w:t>
      </w:r>
      <w:r w:rsidRPr="008B0254">
        <w:rPr>
          <w:lang w:val="en-US"/>
        </w:rPr>
        <w:t>alngHorzSpeed</w:t>
      </w:r>
      <w:r w:rsidRPr="00B73962">
        <w:t>(</w:t>
      </w:r>
      <w:r w:rsidRPr="008B0254">
        <w:rPr>
          <w:lang w:val="en-US"/>
        </w:rPr>
        <w:t>i</w:t>
      </w:r>
      <w:r w:rsidRPr="00B73962">
        <w:t>) = -</w:t>
      </w:r>
      <w:r w:rsidRPr="008B0254">
        <w:rPr>
          <w:lang w:val="en-US"/>
        </w:rPr>
        <w:t>alngHorzSpeed</w:t>
      </w:r>
      <w:r w:rsidRPr="00B73962">
        <w:t>(</w:t>
      </w:r>
      <w:r w:rsidRPr="008B0254">
        <w:rPr>
          <w:lang w:val="en-US"/>
        </w:rPr>
        <w:t>i</w:t>
      </w:r>
      <w:r w:rsidRPr="00B73962">
        <w:t>)</w:t>
      </w:r>
    </w:p>
    <w:p w:rsidR="008B0254" w:rsidRDefault="008B0254" w:rsidP="00D579AE">
      <w:pPr>
        <w:pStyle w:val="listingbody"/>
      </w:pPr>
      <w:r w:rsidRPr="00340E02">
        <w:lastRenderedPageBreak/>
        <w:t xml:space="preserve">            </w:t>
      </w:r>
      <w:r>
        <w:t>End If</w:t>
      </w:r>
    </w:p>
    <w:p w:rsidR="008B0254" w:rsidRDefault="008B0254" w:rsidP="00D579AE">
      <w:pPr>
        <w:pStyle w:val="listingbody"/>
      </w:pPr>
      <w:r>
        <w:t xml:space="preserve">            ' Контроль достижения нижней границы ячейки</w:t>
      </w:r>
    </w:p>
    <w:p w:rsidR="008B0254" w:rsidRPr="008B0254" w:rsidRDefault="008B0254" w:rsidP="00D579AE">
      <w:pPr>
        <w:pStyle w:val="listingbody"/>
        <w:rPr>
          <w:lang w:val="en-US"/>
        </w:rPr>
      </w:pPr>
      <w:r w:rsidRPr="00B73962">
        <w:t xml:space="preserve">            </w:t>
      </w:r>
      <w:r w:rsidRPr="008B0254">
        <w:rPr>
          <w:lang w:val="en-US"/>
        </w:rPr>
        <w:t>If .Top + .Height + alngVertSpeed(i) &gt; intBottomBorder Then</w:t>
      </w:r>
    </w:p>
    <w:p w:rsidR="008B0254" w:rsidRDefault="008B0254" w:rsidP="00D579AE">
      <w:pPr>
        <w:pStyle w:val="listingbody"/>
      </w:pPr>
      <w:r w:rsidRPr="00B73962">
        <w:rPr>
          <w:lang w:val="en-US"/>
        </w:rPr>
        <w:t xml:space="preserve">               </w:t>
      </w:r>
      <w:r>
        <w:t>' Корректировка положения</w:t>
      </w:r>
    </w:p>
    <w:p w:rsidR="008B0254" w:rsidRDefault="008B0254" w:rsidP="00D579AE">
      <w:pPr>
        <w:pStyle w:val="listingbody"/>
      </w:pPr>
      <w:r>
        <w:t xml:space="preserve">               .Top = intBottomBorder - .Height</w:t>
      </w:r>
    </w:p>
    <w:p w:rsidR="008B0254" w:rsidRDefault="008B0254" w:rsidP="00D579AE">
      <w:pPr>
        <w:pStyle w:val="listingbody"/>
      </w:pPr>
      <w:r>
        <w:t xml:space="preserve">               ' Изменение направления </w:t>
      </w:r>
      <w:r w:rsidR="007514C8">
        <w:t>вертикальной</w:t>
      </w:r>
      <w:r>
        <w:t xml:space="preserve"> скорости _</w:t>
      </w:r>
    </w:p>
    <w:p w:rsidR="008B0254" w:rsidRPr="008B0254" w:rsidRDefault="008B0254" w:rsidP="00D579AE">
      <w:pPr>
        <w:pStyle w:val="listingbody"/>
        <w:rPr>
          <w:lang w:val="en-US"/>
        </w:rPr>
      </w:pPr>
      <w:r w:rsidRPr="007514C8">
        <w:t xml:space="preserve">                </w:t>
      </w:r>
      <w:r w:rsidR="007514C8">
        <w:t>на</w:t>
      </w:r>
      <w:r w:rsidR="007514C8" w:rsidRPr="00B73962">
        <w:rPr>
          <w:lang w:val="en-US"/>
        </w:rPr>
        <w:t xml:space="preserve"> </w:t>
      </w:r>
      <w:r>
        <w:t>противоположное</w:t>
      </w:r>
    </w:p>
    <w:p w:rsidR="008B0254" w:rsidRPr="008B0254" w:rsidRDefault="008B0254" w:rsidP="00D579AE">
      <w:pPr>
        <w:pStyle w:val="listingbody"/>
        <w:rPr>
          <w:lang w:val="en-US"/>
        </w:rPr>
      </w:pPr>
      <w:r w:rsidRPr="008B0254">
        <w:rPr>
          <w:lang w:val="en-US"/>
        </w:rPr>
        <w:t xml:space="preserve">               alngVertSpeed(i) = -alngVertSpeed(i)</w:t>
      </w:r>
    </w:p>
    <w:p w:rsidR="008B0254" w:rsidRPr="00B73962" w:rsidRDefault="008B0254" w:rsidP="00D579AE">
      <w:pPr>
        <w:pStyle w:val="listingbody"/>
        <w:rPr>
          <w:lang w:val="en-US"/>
        </w:rPr>
      </w:pPr>
      <w:r w:rsidRPr="00B73962">
        <w:rPr>
          <w:lang w:val="en-US"/>
        </w:rPr>
        <w:t xml:space="preserve">            End If</w:t>
      </w:r>
    </w:p>
    <w:p w:rsidR="008B0254" w:rsidRDefault="008B0254" w:rsidP="00D579AE">
      <w:pPr>
        <w:pStyle w:val="listingbody"/>
      </w:pPr>
      <w:r w:rsidRPr="00B73962">
        <w:rPr>
          <w:lang w:val="en-US"/>
        </w:rPr>
        <w:t xml:space="preserve">            </w:t>
      </w:r>
      <w:r>
        <w:t>' Контроль достижения верхней границы ячейки</w:t>
      </w:r>
    </w:p>
    <w:p w:rsidR="008B0254" w:rsidRPr="008B0254" w:rsidRDefault="008B0254" w:rsidP="00D579AE">
      <w:pPr>
        <w:pStyle w:val="listingbody"/>
        <w:rPr>
          <w:lang w:val="en-US"/>
        </w:rPr>
      </w:pPr>
      <w:r w:rsidRPr="00B73962">
        <w:t xml:space="preserve">            </w:t>
      </w:r>
      <w:r w:rsidRPr="008B0254">
        <w:rPr>
          <w:lang w:val="en-US"/>
        </w:rPr>
        <w:t>If .Top + alngVertSpeed(i) &lt; intTopBorder Then</w:t>
      </w:r>
    </w:p>
    <w:p w:rsidR="008B0254" w:rsidRDefault="008B0254" w:rsidP="00D579AE">
      <w:pPr>
        <w:pStyle w:val="listingbody"/>
      </w:pPr>
      <w:r w:rsidRPr="00B73962">
        <w:rPr>
          <w:lang w:val="en-US"/>
        </w:rPr>
        <w:t xml:space="preserve">               </w:t>
      </w:r>
      <w:r>
        <w:t>' Корректировка положения</w:t>
      </w:r>
    </w:p>
    <w:p w:rsidR="008B0254" w:rsidRDefault="008B0254" w:rsidP="00D579AE">
      <w:pPr>
        <w:pStyle w:val="listingbody"/>
      </w:pPr>
      <w:r>
        <w:t xml:space="preserve">               .Top = intTopBorder</w:t>
      </w:r>
    </w:p>
    <w:p w:rsidR="008B0254" w:rsidRDefault="008B0254" w:rsidP="00D579AE">
      <w:pPr>
        <w:pStyle w:val="listingbody"/>
      </w:pPr>
      <w:r>
        <w:t xml:space="preserve">               ' Изменение направления </w:t>
      </w:r>
      <w:r w:rsidR="007514C8">
        <w:t xml:space="preserve">вертикальной </w:t>
      </w:r>
      <w:r>
        <w:t>скорости _</w:t>
      </w:r>
    </w:p>
    <w:p w:rsidR="008B0254" w:rsidRPr="008B0254" w:rsidRDefault="008B0254" w:rsidP="00D579AE">
      <w:pPr>
        <w:pStyle w:val="listingbody"/>
        <w:rPr>
          <w:lang w:val="en-US"/>
        </w:rPr>
      </w:pPr>
      <w:r w:rsidRPr="007514C8">
        <w:t xml:space="preserve">                </w:t>
      </w:r>
      <w:r w:rsidR="007514C8">
        <w:t>на</w:t>
      </w:r>
      <w:r w:rsidR="007514C8" w:rsidRPr="00B73962">
        <w:rPr>
          <w:lang w:val="en-US"/>
        </w:rPr>
        <w:t xml:space="preserve"> </w:t>
      </w:r>
      <w:r>
        <w:t>противоположное</w:t>
      </w:r>
    </w:p>
    <w:p w:rsidR="008B0254" w:rsidRPr="008B0254" w:rsidRDefault="008B0254" w:rsidP="00D579AE">
      <w:pPr>
        <w:pStyle w:val="listingbody"/>
        <w:rPr>
          <w:lang w:val="en-US"/>
        </w:rPr>
      </w:pPr>
      <w:r w:rsidRPr="008B0254">
        <w:rPr>
          <w:lang w:val="en-US"/>
        </w:rPr>
        <w:t xml:space="preserve">               alngVertSpeed(i) = -alngVertSpeed(i)</w:t>
      </w:r>
    </w:p>
    <w:p w:rsidR="008B0254" w:rsidRPr="008B0254" w:rsidRDefault="008B0254" w:rsidP="00D579AE">
      <w:pPr>
        <w:pStyle w:val="listingbody"/>
        <w:rPr>
          <w:lang w:val="en-US"/>
        </w:rPr>
      </w:pPr>
      <w:r w:rsidRPr="008B0254">
        <w:rPr>
          <w:lang w:val="en-US"/>
        </w:rPr>
        <w:t xml:space="preserve">            End If</w:t>
      </w:r>
    </w:p>
    <w:p w:rsidR="008B0254" w:rsidRPr="00B73962" w:rsidRDefault="008B0254" w:rsidP="00D579AE">
      <w:pPr>
        <w:pStyle w:val="listingbody"/>
        <w:rPr>
          <w:lang w:val="en-US"/>
        </w:rPr>
      </w:pPr>
    </w:p>
    <w:p w:rsidR="008B0254" w:rsidRPr="008B0254" w:rsidRDefault="008B0254" w:rsidP="00D579AE">
      <w:pPr>
        <w:pStyle w:val="listingbody"/>
        <w:rPr>
          <w:lang w:val="en-US"/>
        </w:rPr>
      </w:pPr>
      <w:r w:rsidRPr="008B0254">
        <w:rPr>
          <w:lang w:val="en-US"/>
        </w:rPr>
        <w:t xml:space="preserve">            ' </w:t>
      </w:r>
      <w:r>
        <w:t>Перемещ</w:t>
      </w:r>
      <w:r w:rsidR="007514C8">
        <w:t>ение</w:t>
      </w:r>
      <w:r w:rsidRPr="008B0254">
        <w:rPr>
          <w:lang w:val="en-US"/>
        </w:rPr>
        <w:t xml:space="preserve"> </w:t>
      </w:r>
      <w:r>
        <w:t>автофигур</w:t>
      </w:r>
      <w:r w:rsidR="007514C8">
        <w:t>ы</w:t>
      </w:r>
    </w:p>
    <w:p w:rsidR="008B0254" w:rsidRPr="008B0254" w:rsidRDefault="008B0254" w:rsidP="00D579AE">
      <w:pPr>
        <w:pStyle w:val="listingbody"/>
        <w:rPr>
          <w:lang w:val="en-US"/>
        </w:rPr>
      </w:pPr>
      <w:r w:rsidRPr="008B0254">
        <w:rPr>
          <w:lang w:val="en-US"/>
        </w:rPr>
        <w:t xml:space="preserve">            .Left = .Left + alngHorzSpeed(i)</w:t>
      </w:r>
    </w:p>
    <w:p w:rsidR="008B0254" w:rsidRPr="00B73962" w:rsidRDefault="008B0254" w:rsidP="00D579AE">
      <w:pPr>
        <w:pStyle w:val="listingbody"/>
        <w:rPr>
          <w:lang w:val="en-US"/>
        </w:rPr>
      </w:pPr>
      <w:r w:rsidRPr="00B73962">
        <w:rPr>
          <w:lang w:val="en-US"/>
        </w:rPr>
        <w:t xml:space="preserve">            .Top = .Top + alngVertSpeed(i)</w:t>
      </w:r>
    </w:p>
    <w:p w:rsidR="008B0254" w:rsidRDefault="008B0254" w:rsidP="00D579AE">
      <w:pPr>
        <w:pStyle w:val="listingbody"/>
      </w:pPr>
      <w:r w:rsidRPr="00B73962">
        <w:rPr>
          <w:lang w:val="en-US"/>
        </w:rPr>
        <w:t xml:space="preserve">            </w:t>
      </w:r>
      <w:r>
        <w:t>' Вращ</w:t>
      </w:r>
      <w:r w:rsidR="007514C8">
        <w:t>ение</w:t>
      </w:r>
      <w:r>
        <w:t xml:space="preserve"> автофигур</w:t>
      </w:r>
      <w:r w:rsidR="007514C8">
        <w:t>ы</w:t>
      </w:r>
      <w:r>
        <w:t xml:space="preserve"> (изменение направления вращения _</w:t>
      </w:r>
    </w:p>
    <w:p w:rsidR="008B0254" w:rsidRDefault="008B0254" w:rsidP="00D579AE">
      <w:pPr>
        <w:pStyle w:val="listingbody"/>
      </w:pPr>
      <w:r>
        <w:t xml:space="preserve">             происходи</w:t>
      </w:r>
      <w:r w:rsidR="007514C8">
        <w:t>т</w:t>
      </w:r>
      <w:r>
        <w:t xml:space="preserve"> каждый раз при изменении направления _</w:t>
      </w:r>
    </w:p>
    <w:p w:rsidR="008B0254" w:rsidRPr="008B0254" w:rsidRDefault="008B0254" w:rsidP="00D579AE">
      <w:pPr>
        <w:pStyle w:val="listingbody"/>
        <w:rPr>
          <w:lang w:val="en-US"/>
        </w:rPr>
      </w:pPr>
      <w:r w:rsidRPr="0038729D">
        <w:t xml:space="preserve">             </w:t>
      </w:r>
      <w:r>
        <w:t>вертикального</w:t>
      </w:r>
      <w:r w:rsidRPr="008B0254">
        <w:rPr>
          <w:lang w:val="en-US"/>
        </w:rPr>
        <w:t xml:space="preserve"> </w:t>
      </w:r>
      <w:r>
        <w:t>перемещения</w:t>
      </w:r>
      <w:r w:rsidRPr="008B0254">
        <w:rPr>
          <w:lang w:val="en-US"/>
        </w:rPr>
        <w:t>)</w:t>
      </w:r>
    </w:p>
    <w:p w:rsidR="008B0254" w:rsidRPr="008B0254" w:rsidRDefault="008B0254" w:rsidP="00D579AE">
      <w:pPr>
        <w:pStyle w:val="listingbody"/>
        <w:rPr>
          <w:lang w:val="en-US"/>
        </w:rPr>
      </w:pPr>
      <w:r w:rsidRPr="008B0254">
        <w:rPr>
          <w:lang w:val="en-US"/>
        </w:rPr>
        <w:t xml:space="preserve">            .IncrementRotation alngVertSpeed(i)</w:t>
      </w:r>
    </w:p>
    <w:p w:rsidR="008B0254" w:rsidRPr="00B73962" w:rsidRDefault="008B0254" w:rsidP="00D579AE">
      <w:pPr>
        <w:pStyle w:val="listingbody"/>
        <w:rPr>
          <w:lang w:val="en-US"/>
        </w:rPr>
      </w:pPr>
    </w:p>
    <w:p w:rsidR="008B0254" w:rsidRDefault="008B0254" w:rsidP="00D579AE">
      <w:pPr>
        <w:pStyle w:val="listingbody"/>
      </w:pPr>
      <w:r w:rsidRPr="00B73962">
        <w:rPr>
          <w:lang w:val="en-US"/>
        </w:rPr>
        <w:t xml:space="preserve">            </w:t>
      </w:r>
      <w:r>
        <w:t>' Даем Excel команду обработать пользовательский ввод</w:t>
      </w:r>
    </w:p>
    <w:p w:rsidR="008B0254" w:rsidRPr="009E3DDF" w:rsidRDefault="008B0254" w:rsidP="00D579AE">
      <w:pPr>
        <w:pStyle w:val="listingbody"/>
        <w:rPr>
          <w:lang w:val="en-US"/>
        </w:rPr>
      </w:pPr>
      <w:r>
        <w:t xml:space="preserve">            </w:t>
      </w:r>
      <w:r w:rsidRPr="009E3DDF">
        <w:rPr>
          <w:lang w:val="en-US"/>
        </w:rPr>
        <w:t>DoEvents</w:t>
      </w:r>
    </w:p>
    <w:p w:rsidR="008B0254" w:rsidRPr="009E3DDF" w:rsidRDefault="008B0254" w:rsidP="00D579AE">
      <w:pPr>
        <w:pStyle w:val="listingbody"/>
        <w:rPr>
          <w:lang w:val="en-US"/>
        </w:rPr>
      </w:pPr>
      <w:r w:rsidRPr="009E3DDF">
        <w:rPr>
          <w:lang w:val="en-US"/>
        </w:rPr>
        <w:t xml:space="preserve">         End With</w:t>
      </w:r>
    </w:p>
    <w:p w:rsidR="008B0254" w:rsidRPr="009E3DDF" w:rsidRDefault="008B0254" w:rsidP="00D579AE">
      <w:pPr>
        <w:pStyle w:val="listingbody"/>
        <w:rPr>
          <w:lang w:val="en-US"/>
        </w:rPr>
      </w:pPr>
      <w:r w:rsidRPr="009E3DDF">
        <w:rPr>
          <w:lang w:val="en-US"/>
        </w:rPr>
        <w:t xml:space="preserve">      Next</w:t>
      </w:r>
    </w:p>
    <w:p w:rsidR="008B0254" w:rsidRPr="009E3DDF" w:rsidRDefault="008B0254" w:rsidP="00D579AE">
      <w:pPr>
        <w:pStyle w:val="listingbody"/>
        <w:rPr>
          <w:lang w:val="en-US"/>
        </w:rPr>
      </w:pPr>
      <w:r w:rsidRPr="009E3DDF">
        <w:rPr>
          <w:lang w:val="en-US"/>
        </w:rPr>
        <w:t xml:space="preserve">   </w:t>
      </w:r>
      <w:smartTag w:uri="urn:schemas-microsoft-com:office:smarttags" w:element="place">
        <w:r w:rsidRPr="009E3DDF">
          <w:rPr>
            <w:lang w:val="en-US"/>
          </w:rPr>
          <w:t>Loop</w:t>
        </w:r>
      </w:smartTag>
    </w:p>
    <w:p w:rsidR="00EE2800" w:rsidRPr="009E3DDF" w:rsidRDefault="008B0254" w:rsidP="00D579AE">
      <w:pPr>
        <w:pStyle w:val="listingbody"/>
        <w:rPr>
          <w:lang w:val="en-US"/>
        </w:rPr>
      </w:pPr>
      <w:r w:rsidRPr="009E3DDF">
        <w:rPr>
          <w:lang w:val="en-US"/>
        </w:rPr>
        <w:t>End Sub</w:t>
      </w:r>
    </w:p>
    <w:p w:rsidR="00640418" w:rsidRDefault="007E54A2" w:rsidP="00CC28CC">
      <w:pPr>
        <w:pStyle w:val="2"/>
      </w:pPr>
      <w:bookmarkStart w:id="727" w:name="_Toc113958118"/>
      <w:bookmarkStart w:id="728" w:name="_Toc115538329"/>
      <w:bookmarkStart w:id="729" w:name="_Toc116661796"/>
      <w:bookmarkStart w:id="730" w:name="_Toc117499518"/>
      <w:bookmarkStart w:id="731" w:name="_Toc117665944"/>
      <w:bookmarkStart w:id="732" w:name="_Toc119732972"/>
      <w:r>
        <w:t>Выз</w:t>
      </w:r>
      <w:r w:rsidR="00650944">
        <w:t>ов</w:t>
      </w:r>
      <w:r>
        <w:t xml:space="preserve"> таблиц</w:t>
      </w:r>
      <w:r w:rsidR="00650944">
        <w:t>ы</w:t>
      </w:r>
      <w:r>
        <w:t xml:space="preserve"> цветов</w:t>
      </w:r>
      <w:bookmarkEnd w:id="727"/>
      <w:bookmarkEnd w:id="728"/>
      <w:bookmarkEnd w:id="729"/>
      <w:bookmarkEnd w:id="730"/>
      <w:bookmarkEnd w:id="731"/>
      <w:bookmarkEnd w:id="732"/>
    </w:p>
    <w:p w:rsidR="008C02F0" w:rsidRDefault="008C02F0" w:rsidP="008C02F0">
      <w:pPr>
        <w:pStyle w:val="listingnazv"/>
      </w:pPr>
      <w:r>
        <w:rPr>
          <w:rStyle w:val="bold"/>
        </w:rPr>
        <w:t xml:space="preserve">Листинг </w:t>
      </w:r>
      <w:r w:rsidR="00F74ED7">
        <w:rPr>
          <w:rStyle w:val="bold"/>
        </w:rPr>
        <w:t>3</w:t>
      </w:r>
      <w:r>
        <w:rPr>
          <w:rStyle w:val="bold"/>
        </w:rPr>
        <w:t>.80.</w:t>
      </w:r>
      <w:r>
        <w:t xml:space="preserve"> Отображение таблицы цветов</w:t>
      </w:r>
    </w:p>
    <w:p w:rsidR="001C7AC3" w:rsidRPr="001C7AC3" w:rsidRDefault="001C7AC3" w:rsidP="001C7AC3">
      <w:pPr>
        <w:pStyle w:val="listingbody"/>
        <w:rPr>
          <w:lang w:val="en-US"/>
        </w:rPr>
      </w:pPr>
      <w:r w:rsidRPr="001C7AC3">
        <w:rPr>
          <w:lang w:val="en-US"/>
        </w:rPr>
        <w:t>Sub ShowColorTable()</w:t>
      </w:r>
    </w:p>
    <w:p w:rsidR="001C7AC3" w:rsidRPr="001C7AC3" w:rsidRDefault="001C7AC3" w:rsidP="001C7AC3">
      <w:pPr>
        <w:pStyle w:val="listingbody"/>
        <w:rPr>
          <w:lang w:val="en-US"/>
        </w:rPr>
      </w:pPr>
      <w:r w:rsidRPr="001C7AC3">
        <w:rPr>
          <w:lang w:val="en-US"/>
        </w:rPr>
        <w:t xml:space="preserve">   Dim intColor As Integer</w:t>
      </w:r>
    </w:p>
    <w:p w:rsidR="001C7AC3" w:rsidRPr="00B73962" w:rsidRDefault="001C7AC3" w:rsidP="001C7AC3">
      <w:pPr>
        <w:pStyle w:val="listingbody"/>
        <w:rPr>
          <w:lang w:val="en-US"/>
        </w:rPr>
      </w:pPr>
    </w:p>
    <w:p w:rsidR="001C7AC3" w:rsidRPr="001C7AC3" w:rsidRDefault="001C7AC3" w:rsidP="001C7AC3">
      <w:pPr>
        <w:pStyle w:val="listingbody"/>
      </w:pPr>
      <w:r w:rsidRPr="00B73962">
        <w:rPr>
          <w:lang w:val="en-US"/>
        </w:rPr>
        <w:t xml:space="preserve">   </w:t>
      </w:r>
      <w:r w:rsidRPr="001C7AC3">
        <w:t>' Формирование заголовка таблицы</w:t>
      </w:r>
    </w:p>
    <w:p w:rsidR="001C7AC3" w:rsidRPr="001C7AC3" w:rsidRDefault="001C7AC3" w:rsidP="001C7AC3">
      <w:pPr>
        <w:pStyle w:val="listingbody"/>
      </w:pPr>
      <w:r w:rsidRPr="001C7AC3">
        <w:t xml:space="preserve">   </w:t>
      </w:r>
      <w:r w:rsidRPr="001C7AC3">
        <w:rPr>
          <w:lang w:val="en-US"/>
        </w:rPr>
        <w:t>Range</w:t>
      </w:r>
      <w:r w:rsidRPr="001C7AC3">
        <w:t>("</w:t>
      </w:r>
      <w:r w:rsidRPr="001C7AC3">
        <w:rPr>
          <w:lang w:val="en-US"/>
        </w:rPr>
        <w:t>A</w:t>
      </w:r>
      <w:r w:rsidRPr="001C7AC3">
        <w:t>1").</w:t>
      </w:r>
      <w:r w:rsidRPr="001C7AC3">
        <w:rPr>
          <w:lang w:val="en-US"/>
        </w:rPr>
        <w:t>Value</w:t>
      </w:r>
      <w:r w:rsidRPr="001C7AC3">
        <w:t xml:space="preserve"> = "Цвет"</w:t>
      </w:r>
    </w:p>
    <w:p w:rsidR="001C7AC3" w:rsidRPr="009E3DDF" w:rsidRDefault="001C7AC3" w:rsidP="001C7AC3">
      <w:pPr>
        <w:pStyle w:val="listingbody"/>
      </w:pPr>
      <w:r w:rsidRPr="001C7AC3">
        <w:t xml:space="preserve">   </w:t>
      </w:r>
      <w:r w:rsidRPr="001C7AC3">
        <w:rPr>
          <w:lang w:val="en-US"/>
        </w:rPr>
        <w:t>Range</w:t>
      </w:r>
      <w:r w:rsidRPr="009E3DDF">
        <w:t>("</w:t>
      </w:r>
      <w:r w:rsidRPr="001C7AC3">
        <w:rPr>
          <w:lang w:val="en-US"/>
        </w:rPr>
        <w:t>B</w:t>
      </w:r>
      <w:r w:rsidRPr="009E3DDF">
        <w:t>1").</w:t>
      </w:r>
      <w:r w:rsidRPr="001C7AC3">
        <w:rPr>
          <w:lang w:val="en-US"/>
        </w:rPr>
        <w:t>Value</w:t>
      </w:r>
      <w:r w:rsidRPr="009E3DDF">
        <w:t xml:space="preserve"> = "Значение свойства </w:t>
      </w:r>
      <w:r w:rsidRPr="001C7AC3">
        <w:rPr>
          <w:lang w:val="en-US"/>
        </w:rPr>
        <w:t>ColorIndex</w:t>
      </w:r>
      <w:r w:rsidRPr="009E3DDF">
        <w:t>"</w:t>
      </w:r>
    </w:p>
    <w:p w:rsidR="001C7AC3" w:rsidRPr="009E3DDF" w:rsidRDefault="001C7AC3" w:rsidP="001C7AC3">
      <w:pPr>
        <w:pStyle w:val="listingbody"/>
      </w:pPr>
    </w:p>
    <w:p w:rsidR="001C7AC3" w:rsidRPr="00122F4C" w:rsidRDefault="001C7AC3" w:rsidP="001C7AC3">
      <w:pPr>
        <w:pStyle w:val="listingbody"/>
        <w:rPr>
          <w:lang w:val="en-US"/>
        </w:rPr>
      </w:pPr>
      <w:r w:rsidRPr="00B73962">
        <w:t xml:space="preserve">   </w:t>
      </w:r>
      <w:r w:rsidRPr="00122F4C">
        <w:rPr>
          <w:lang w:val="en-US"/>
        </w:rPr>
        <w:t xml:space="preserve">' </w:t>
      </w:r>
      <w:r w:rsidRPr="009E3DDF">
        <w:t>Вывод</w:t>
      </w:r>
      <w:r w:rsidRPr="00122F4C">
        <w:rPr>
          <w:lang w:val="en-US"/>
        </w:rPr>
        <w:t xml:space="preserve"> </w:t>
      </w:r>
      <w:r w:rsidRPr="009E3DDF">
        <w:t>таблицы</w:t>
      </w:r>
    </w:p>
    <w:p w:rsidR="001C7AC3" w:rsidRPr="001C7AC3" w:rsidRDefault="001C7AC3" w:rsidP="001C7AC3">
      <w:pPr>
        <w:pStyle w:val="listingbody"/>
        <w:rPr>
          <w:lang w:val="en-US"/>
        </w:rPr>
      </w:pPr>
      <w:r w:rsidRPr="00122F4C">
        <w:rPr>
          <w:lang w:val="en-US"/>
        </w:rPr>
        <w:t xml:space="preserve">   </w:t>
      </w:r>
      <w:r w:rsidRPr="001C7AC3">
        <w:rPr>
          <w:lang w:val="en-US"/>
        </w:rPr>
        <w:t>Range("A2").Select</w:t>
      </w:r>
    </w:p>
    <w:p w:rsidR="001C7AC3" w:rsidRPr="00122F4C" w:rsidRDefault="001C7AC3" w:rsidP="001C7AC3">
      <w:pPr>
        <w:pStyle w:val="listingbody"/>
      </w:pPr>
      <w:r w:rsidRPr="00B73962">
        <w:rPr>
          <w:lang w:val="en-US"/>
        </w:rPr>
        <w:t xml:space="preserve">   </w:t>
      </w:r>
      <w:r w:rsidRPr="001C7AC3">
        <w:rPr>
          <w:lang w:val="en-US"/>
        </w:rPr>
        <w:t>For</w:t>
      </w:r>
      <w:r w:rsidRPr="00122F4C">
        <w:t xml:space="preserve"> </w:t>
      </w:r>
      <w:r w:rsidRPr="001C7AC3">
        <w:rPr>
          <w:lang w:val="en-US"/>
        </w:rPr>
        <w:t>intColor</w:t>
      </w:r>
      <w:r w:rsidRPr="00122F4C">
        <w:t xml:space="preserve"> = 1 </w:t>
      </w:r>
      <w:r w:rsidRPr="001C7AC3">
        <w:rPr>
          <w:lang w:val="en-US"/>
        </w:rPr>
        <w:t>To</w:t>
      </w:r>
      <w:r w:rsidRPr="00122F4C">
        <w:t xml:space="preserve"> 56</w:t>
      </w:r>
    </w:p>
    <w:p w:rsidR="001C7AC3" w:rsidRPr="001C7AC3" w:rsidRDefault="001C7AC3" w:rsidP="001C7AC3">
      <w:pPr>
        <w:pStyle w:val="listingbody"/>
      </w:pPr>
      <w:r w:rsidRPr="00122F4C">
        <w:t xml:space="preserve">      </w:t>
      </w:r>
      <w:r w:rsidRPr="001C7AC3">
        <w:t>' Окрашиваем ячейку столбца "</w:t>
      </w:r>
      <w:r w:rsidRPr="001C7AC3">
        <w:rPr>
          <w:lang w:val="en-US"/>
        </w:rPr>
        <w:t>A</w:t>
      </w:r>
      <w:r w:rsidRPr="001C7AC3">
        <w:t>" в текущий цвет</w:t>
      </w:r>
    </w:p>
    <w:p w:rsidR="001C7AC3" w:rsidRPr="001C7AC3" w:rsidRDefault="001C7AC3" w:rsidP="001C7AC3">
      <w:pPr>
        <w:pStyle w:val="listingbody"/>
        <w:rPr>
          <w:lang w:val="en-US"/>
        </w:rPr>
      </w:pPr>
      <w:r w:rsidRPr="001C7AC3">
        <w:lastRenderedPageBreak/>
        <w:t xml:space="preserve">      </w:t>
      </w:r>
      <w:r w:rsidRPr="001C7AC3">
        <w:rPr>
          <w:lang w:val="en-US"/>
        </w:rPr>
        <w:t>With ActiveCell.Interior</w:t>
      </w:r>
    </w:p>
    <w:p w:rsidR="001C7AC3" w:rsidRPr="001C7AC3" w:rsidRDefault="001C7AC3" w:rsidP="001C7AC3">
      <w:pPr>
        <w:pStyle w:val="listingbody"/>
        <w:rPr>
          <w:lang w:val="en-US"/>
        </w:rPr>
      </w:pPr>
      <w:r w:rsidRPr="001C7AC3">
        <w:rPr>
          <w:lang w:val="en-US"/>
        </w:rPr>
        <w:t xml:space="preserve">         .ColorIndex = intColor</w:t>
      </w:r>
    </w:p>
    <w:p w:rsidR="001C7AC3" w:rsidRPr="001C7AC3" w:rsidRDefault="001C7AC3" w:rsidP="001C7AC3">
      <w:pPr>
        <w:pStyle w:val="listingbody"/>
        <w:rPr>
          <w:lang w:val="en-US"/>
        </w:rPr>
      </w:pPr>
      <w:r w:rsidRPr="001C7AC3">
        <w:rPr>
          <w:lang w:val="en-US"/>
        </w:rPr>
        <w:t xml:space="preserve">         .Pattern = xlSolid</w:t>
      </w:r>
    </w:p>
    <w:p w:rsidR="001C7AC3" w:rsidRPr="001C7AC3" w:rsidRDefault="001C7AC3" w:rsidP="001C7AC3">
      <w:pPr>
        <w:pStyle w:val="listingbody"/>
        <w:rPr>
          <w:lang w:val="en-US"/>
        </w:rPr>
      </w:pPr>
      <w:r w:rsidRPr="001C7AC3">
        <w:rPr>
          <w:lang w:val="en-US"/>
        </w:rPr>
        <w:t xml:space="preserve">         .PatternColorIndex = xlAutomatic</w:t>
      </w:r>
    </w:p>
    <w:p w:rsidR="001C7AC3" w:rsidRPr="001C7AC3" w:rsidRDefault="001C7AC3" w:rsidP="001C7AC3">
      <w:pPr>
        <w:pStyle w:val="listingbody"/>
        <w:rPr>
          <w:lang w:val="en-US"/>
        </w:rPr>
      </w:pPr>
      <w:r w:rsidRPr="001C7AC3">
        <w:rPr>
          <w:lang w:val="en-US"/>
        </w:rPr>
        <w:t xml:space="preserve">      End With</w:t>
      </w:r>
    </w:p>
    <w:p w:rsidR="001C7AC3" w:rsidRPr="00B73962" w:rsidRDefault="001C7AC3" w:rsidP="001C7AC3">
      <w:pPr>
        <w:pStyle w:val="listingbody"/>
        <w:rPr>
          <w:lang w:val="en-US"/>
        </w:rPr>
      </w:pPr>
      <w:r w:rsidRPr="00B73962">
        <w:rPr>
          <w:lang w:val="en-US"/>
        </w:rPr>
        <w:t xml:space="preserve">      ' </w:t>
      </w:r>
      <w:r w:rsidRPr="00ED552C">
        <w:t>В</w:t>
      </w:r>
      <w:r w:rsidRPr="00B73962">
        <w:rPr>
          <w:lang w:val="en-US"/>
        </w:rPr>
        <w:t xml:space="preserve"> </w:t>
      </w:r>
      <w:r w:rsidRPr="00ED552C">
        <w:t>ячейку</w:t>
      </w:r>
      <w:r w:rsidRPr="00B73962">
        <w:rPr>
          <w:lang w:val="en-US"/>
        </w:rPr>
        <w:t xml:space="preserve"> </w:t>
      </w:r>
      <w:r w:rsidRPr="00ED552C">
        <w:t>столбца</w:t>
      </w:r>
      <w:r w:rsidRPr="00B73962">
        <w:rPr>
          <w:lang w:val="en-US"/>
        </w:rPr>
        <w:t xml:space="preserve"> "</w:t>
      </w:r>
      <w:r w:rsidRPr="001C7AC3">
        <w:rPr>
          <w:lang w:val="en-US"/>
        </w:rPr>
        <w:t>B</w:t>
      </w:r>
      <w:r w:rsidRPr="00B73962">
        <w:rPr>
          <w:lang w:val="en-US"/>
        </w:rPr>
        <w:t xml:space="preserve">" </w:t>
      </w:r>
      <w:r w:rsidR="00ED552C">
        <w:t>в</w:t>
      </w:r>
      <w:r w:rsidRPr="00ED552C">
        <w:t>носим</w:t>
      </w:r>
      <w:r w:rsidRPr="00B73962">
        <w:rPr>
          <w:lang w:val="en-US"/>
        </w:rPr>
        <w:t xml:space="preserve"> </w:t>
      </w:r>
      <w:r w:rsidRPr="00ED552C">
        <w:t>индекс</w:t>
      </w:r>
      <w:r w:rsidRPr="00B73962">
        <w:rPr>
          <w:lang w:val="en-US"/>
        </w:rPr>
        <w:t xml:space="preserve"> </w:t>
      </w:r>
      <w:r w:rsidRPr="00ED552C">
        <w:t>текущего</w:t>
      </w:r>
      <w:r w:rsidRPr="00B73962">
        <w:rPr>
          <w:lang w:val="en-US"/>
        </w:rPr>
        <w:t xml:space="preserve"> </w:t>
      </w:r>
      <w:r w:rsidRPr="00ED552C">
        <w:t>цвета</w:t>
      </w:r>
    </w:p>
    <w:p w:rsidR="001C7AC3" w:rsidRPr="00B73962" w:rsidRDefault="001C7AC3" w:rsidP="001C7AC3">
      <w:pPr>
        <w:pStyle w:val="listingbody"/>
      </w:pPr>
      <w:r w:rsidRPr="00B73962">
        <w:rPr>
          <w:lang w:val="en-US"/>
        </w:rPr>
        <w:t xml:space="preserve">      </w:t>
      </w:r>
      <w:r w:rsidRPr="001C7AC3">
        <w:rPr>
          <w:lang w:val="en-US"/>
        </w:rPr>
        <w:t>ActiveCell</w:t>
      </w:r>
      <w:r w:rsidRPr="00B73962">
        <w:t>.</w:t>
      </w:r>
      <w:r w:rsidRPr="001C7AC3">
        <w:rPr>
          <w:lang w:val="en-US"/>
        </w:rPr>
        <w:t>Offset</w:t>
      </w:r>
      <w:r w:rsidRPr="00B73962">
        <w:t>(0, 1).</w:t>
      </w:r>
      <w:r w:rsidRPr="001C7AC3">
        <w:rPr>
          <w:lang w:val="en-US"/>
        </w:rPr>
        <w:t>Value</w:t>
      </w:r>
      <w:r w:rsidRPr="00B73962">
        <w:t xml:space="preserve"> = </w:t>
      </w:r>
      <w:r w:rsidRPr="001C7AC3">
        <w:rPr>
          <w:lang w:val="en-US"/>
        </w:rPr>
        <w:t>intColor</w:t>
      </w:r>
    </w:p>
    <w:p w:rsidR="001C7AC3" w:rsidRPr="00B73962" w:rsidRDefault="001C7AC3" w:rsidP="001C7AC3">
      <w:pPr>
        <w:pStyle w:val="listingbody"/>
      </w:pPr>
      <w:r w:rsidRPr="00B73962">
        <w:t xml:space="preserve">      ' Пере</w:t>
      </w:r>
      <w:r w:rsidR="00ED552C">
        <w:t>х</w:t>
      </w:r>
      <w:r w:rsidRPr="00B73962">
        <w:t>одим на следующую строку</w:t>
      </w:r>
    </w:p>
    <w:p w:rsidR="001C7AC3" w:rsidRPr="00B73962" w:rsidRDefault="001C7AC3" w:rsidP="001C7AC3">
      <w:pPr>
        <w:pStyle w:val="listingbody"/>
      </w:pPr>
      <w:r w:rsidRPr="00B73962">
        <w:t xml:space="preserve">      </w:t>
      </w:r>
      <w:r w:rsidRPr="001C7AC3">
        <w:rPr>
          <w:lang w:val="en-US"/>
        </w:rPr>
        <w:t>ActiveCell</w:t>
      </w:r>
      <w:r w:rsidRPr="00B73962">
        <w:t>.</w:t>
      </w:r>
      <w:r w:rsidRPr="001C7AC3">
        <w:rPr>
          <w:lang w:val="en-US"/>
        </w:rPr>
        <w:t>Offset</w:t>
      </w:r>
      <w:r w:rsidRPr="00B73962">
        <w:t>(1, 0).</w:t>
      </w:r>
      <w:r w:rsidRPr="001C7AC3">
        <w:rPr>
          <w:lang w:val="en-US"/>
        </w:rPr>
        <w:t>Activate</w:t>
      </w:r>
    </w:p>
    <w:p w:rsidR="001C7AC3" w:rsidRPr="00B73962" w:rsidRDefault="001C7AC3" w:rsidP="001C7AC3">
      <w:pPr>
        <w:pStyle w:val="listingbody"/>
      </w:pPr>
      <w:r w:rsidRPr="00B73962">
        <w:t xml:space="preserve">   </w:t>
      </w:r>
      <w:r w:rsidRPr="001C7AC3">
        <w:rPr>
          <w:lang w:val="en-US"/>
        </w:rPr>
        <w:t>Next</w:t>
      </w:r>
    </w:p>
    <w:p w:rsidR="001C7AC3" w:rsidRPr="00122F4C" w:rsidRDefault="001C7AC3" w:rsidP="001C7AC3">
      <w:pPr>
        <w:pStyle w:val="listingbody"/>
      </w:pPr>
    </w:p>
    <w:p w:rsidR="001C7AC3" w:rsidRPr="00B73962" w:rsidRDefault="001C7AC3" w:rsidP="001C7AC3">
      <w:pPr>
        <w:pStyle w:val="listingbody"/>
      </w:pPr>
      <w:r w:rsidRPr="00B73962">
        <w:t xml:space="preserve">   ' Покажем ячейку "</w:t>
      </w:r>
      <w:r w:rsidRPr="001C7AC3">
        <w:rPr>
          <w:lang w:val="en-US"/>
        </w:rPr>
        <w:t>A</w:t>
      </w:r>
      <w:r w:rsidRPr="00B73962">
        <w:t>1" (начало таблицы)</w:t>
      </w:r>
    </w:p>
    <w:p w:rsidR="001C7AC3" w:rsidRPr="001C7AC3" w:rsidRDefault="001C7AC3" w:rsidP="001C7AC3">
      <w:pPr>
        <w:pStyle w:val="listingbody"/>
        <w:rPr>
          <w:lang w:val="en-US"/>
        </w:rPr>
      </w:pPr>
      <w:r w:rsidRPr="00B73962">
        <w:t xml:space="preserve">   </w:t>
      </w:r>
      <w:r w:rsidRPr="001C7AC3">
        <w:rPr>
          <w:lang w:val="en-US"/>
        </w:rPr>
        <w:t>Range("A1").Select</w:t>
      </w:r>
    </w:p>
    <w:p w:rsidR="001C7AC3" w:rsidRPr="001C7AC3" w:rsidRDefault="001C7AC3" w:rsidP="001C7AC3">
      <w:pPr>
        <w:pStyle w:val="listingbody"/>
        <w:rPr>
          <w:lang w:val="en-US"/>
        </w:rPr>
      </w:pPr>
      <w:r w:rsidRPr="001C7AC3">
        <w:rPr>
          <w:lang w:val="en-US"/>
        </w:rPr>
        <w:t xml:space="preserve">   ActiveWindow.ScrollRow = 1</w:t>
      </w:r>
    </w:p>
    <w:p w:rsidR="00480A16" w:rsidRPr="009E3DDF" w:rsidRDefault="001C7AC3" w:rsidP="001C7AC3">
      <w:pPr>
        <w:pStyle w:val="listingbody"/>
      </w:pPr>
      <w:r w:rsidRPr="001C7AC3">
        <w:rPr>
          <w:lang w:val="en-US"/>
        </w:rPr>
        <w:t>End</w:t>
      </w:r>
      <w:r w:rsidRPr="009E3DDF">
        <w:t xml:space="preserve"> </w:t>
      </w:r>
      <w:r w:rsidRPr="001C7AC3">
        <w:rPr>
          <w:lang w:val="en-US"/>
        </w:rPr>
        <w:t>Sub</w:t>
      </w:r>
    </w:p>
    <w:p w:rsidR="00C8444B" w:rsidRDefault="00C8444B" w:rsidP="00CC28CC">
      <w:pPr>
        <w:pStyle w:val="2"/>
      </w:pPr>
      <w:bookmarkStart w:id="733" w:name="_Toc113958119"/>
      <w:bookmarkStart w:id="734" w:name="_Toc115538331"/>
      <w:bookmarkStart w:id="735" w:name="_Toc116661798"/>
      <w:bookmarkStart w:id="736" w:name="_Toc117499520"/>
      <w:bookmarkStart w:id="737" w:name="_Toc117665945"/>
      <w:bookmarkStart w:id="738" w:name="_Toc119732973"/>
      <w:r>
        <w:t>Созда</w:t>
      </w:r>
      <w:r w:rsidR="00604E5F">
        <w:t>ние</w:t>
      </w:r>
      <w:r>
        <w:t xml:space="preserve"> калькулятор</w:t>
      </w:r>
      <w:bookmarkEnd w:id="733"/>
      <w:bookmarkEnd w:id="734"/>
      <w:r w:rsidR="00604E5F">
        <w:t>а</w:t>
      </w:r>
      <w:bookmarkEnd w:id="735"/>
      <w:bookmarkEnd w:id="736"/>
      <w:bookmarkEnd w:id="737"/>
      <w:bookmarkEnd w:id="738"/>
    </w:p>
    <w:p w:rsidR="008C02F0" w:rsidRPr="009E3DDF" w:rsidRDefault="008C02F0" w:rsidP="008C02F0">
      <w:pPr>
        <w:pStyle w:val="listingnazv"/>
        <w:rPr>
          <w:lang w:val="en-US"/>
        </w:rPr>
      </w:pPr>
      <w:r>
        <w:rPr>
          <w:rStyle w:val="bold"/>
        </w:rPr>
        <w:t xml:space="preserve">Листинг </w:t>
      </w:r>
      <w:r w:rsidR="00F74ED7">
        <w:rPr>
          <w:rStyle w:val="bold"/>
        </w:rPr>
        <w:t>3</w:t>
      </w:r>
      <w:r>
        <w:rPr>
          <w:rStyle w:val="bold"/>
        </w:rPr>
        <w:t>.81.</w:t>
      </w:r>
      <w:r>
        <w:t xml:space="preserve"> Создание</w:t>
      </w:r>
      <w:r w:rsidRPr="009E3DDF">
        <w:rPr>
          <w:lang w:val="en-US"/>
        </w:rPr>
        <w:t xml:space="preserve"> </w:t>
      </w:r>
      <w:r>
        <w:t>калькулятора</w:t>
      </w:r>
    </w:p>
    <w:p w:rsidR="00A83F3B" w:rsidRPr="00A83F3B" w:rsidRDefault="00A83F3B" w:rsidP="00D579AE">
      <w:pPr>
        <w:pStyle w:val="listingbody"/>
        <w:rPr>
          <w:lang w:val="en-US"/>
        </w:rPr>
      </w:pPr>
      <w:r w:rsidRPr="00A83F3B">
        <w:rPr>
          <w:lang w:val="en-US"/>
        </w:rPr>
        <w:t>Sub SimpleCalculator()</w:t>
      </w:r>
    </w:p>
    <w:p w:rsidR="00A83F3B" w:rsidRPr="00A83F3B" w:rsidRDefault="00A83F3B" w:rsidP="00D579AE">
      <w:pPr>
        <w:pStyle w:val="listingbody"/>
        <w:rPr>
          <w:lang w:val="en-US"/>
        </w:rPr>
      </w:pPr>
      <w:r w:rsidRPr="00A83F3B">
        <w:rPr>
          <w:lang w:val="en-US"/>
        </w:rPr>
        <w:t xml:space="preserve">   Dim strExpr As String</w:t>
      </w:r>
    </w:p>
    <w:p w:rsidR="00A83F3B" w:rsidRPr="00B73962" w:rsidRDefault="00A83F3B" w:rsidP="00D579AE">
      <w:pPr>
        <w:pStyle w:val="listingbody"/>
      </w:pPr>
      <w:r w:rsidRPr="00A83F3B">
        <w:rPr>
          <w:lang w:val="en-US"/>
        </w:rPr>
        <w:t xml:space="preserve">   </w:t>
      </w:r>
      <w:r w:rsidRPr="00B73962">
        <w:t xml:space="preserve">' </w:t>
      </w:r>
      <w:r w:rsidRPr="00A83F3B">
        <w:t>Ввод</w:t>
      </w:r>
      <w:r w:rsidRPr="00B73962">
        <w:t xml:space="preserve"> </w:t>
      </w:r>
      <w:r w:rsidRPr="00A83F3B">
        <w:t>выражения</w:t>
      </w:r>
    </w:p>
    <w:p w:rsidR="00A83F3B" w:rsidRPr="00A83F3B" w:rsidRDefault="00A83F3B" w:rsidP="00D579AE">
      <w:pPr>
        <w:pStyle w:val="listingbody"/>
      </w:pPr>
      <w:r w:rsidRPr="00AE4A89">
        <w:t xml:space="preserve">   </w:t>
      </w:r>
      <w:r w:rsidRPr="00A83F3B">
        <w:rPr>
          <w:lang w:val="en-US"/>
        </w:rPr>
        <w:t>strExpr</w:t>
      </w:r>
      <w:r w:rsidRPr="00A83F3B">
        <w:t xml:space="preserve"> = </w:t>
      </w:r>
      <w:r w:rsidRPr="00A83F3B">
        <w:rPr>
          <w:lang w:val="en-US"/>
        </w:rPr>
        <w:t>InputBox</w:t>
      </w:r>
      <w:r w:rsidRPr="00A83F3B">
        <w:t>("Что будем считать?")</w:t>
      </w:r>
    </w:p>
    <w:p w:rsidR="00A83F3B" w:rsidRPr="00A83F3B" w:rsidRDefault="00A83F3B" w:rsidP="00D579AE">
      <w:pPr>
        <w:pStyle w:val="listingbody"/>
      </w:pPr>
      <w:r w:rsidRPr="00A83F3B">
        <w:t xml:space="preserve">   ' Подсчет и вывод результата</w:t>
      </w:r>
    </w:p>
    <w:p w:rsidR="00A83F3B" w:rsidRPr="00A83F3B" w:rsidRDefault="00A83F3B" w:rsidP="00D579AE">
      <w:pPr>
        <w:pStyle w:val="listingbody"/>
      </w:pPr>
      <w:r w:rsidRPr="00A83F3B">
        <w:t xml:space="preserve">   </w:t>
      </w:r>
      <w:r w:rsidRPr="00A83F3B">
        <w:rPr>
          <w:lang w:val="en-US"/>
        </w:rPr>
        <w:t>MsgBox</w:t>
      </w:r>
      <w:r w:rsidRPr="00A83F3B">
        <w:t xml:space="preserve"> </w:t>
      </w:r>
      <w:r w:rsidRPr="00A83F3B">
        <w:rPr>
          <w:lang w:val="en-US"/>
        </w:rPr>
        <w:t>strExpr</w:t>
      </w:r>
      <w:r w:rsidRPr="00A83F3B">
        <w:t xml:space="preserve"> &amp; " = " &amp; </w:t>
      </w:r>
      <w:r w:rsidRPr="00A83F3B">
        <w:rPr>
          <w:lang w:val="en-US"/>
        </w:rPr>
        <w:t>Application</w:t>
      </w:r>
      <w:r w:rsidRPr="00A83F3B">
        <w:t>.</w:t>
      </w:r>
      <w:r w:rsidRPr="00A83F3B">
        <w:rPr>
          <w:lang w:val="en-US"/>
        </w:rPr>
        <w:t>Evaluate</w:t>
      </w:r>
      <w:r w:rsidRPr="00A83F3B">
        <w:t>(</w:t>
      </w:r>
      <w:r w:rsidRPr="00A83F3B">
        <w:rPr>
          <w:lang w:val="en-US"/>
        </w:rPr>
        <w:t>strExpr</w:t>
      </w:r>
      <w:r w:rsidRPr="00A83F3B">
        <w:t>)</w:t>
      </w:r>
    </w:p>
    <w:p w:rsidR="00A83F3B" w:rsidRDefault="00A83F3B" w:rsidP="00D579AE">
      <w:pPr>
        <w:pStyle w:val="listingbody"/>
      </w:pPr>
      <w:r w:rsidRPr="00A83F3B">
        <w:rPr>
          <w:lang w:val="en-US"/>
        </w:rPr>
        <w:t>End</w:t>
      </w:r>
      <w:r w:rsidRPr="00A83F3B">
        <w:t xml:space="preserve"> </w:t>
      </w:r>
      <w:r w:rsidRPr="00A83F3B">
        <w:rPr>
          <w:lang w:val="en-US"/>
        </w:rPr>
        <w:t>Sub</w:t>
      </w:r>
    </w:p>
    <w:p w:rsidR="00CC28CC" w:rsidRDefault="00CC28CC" w:rsidP="00CC28CC">
      <w:pPr>
        <w:pStyle w:val="2"/>
      </w:pPr>
      <w:bookmarkStart w:id="739" w:name="_Toc113958120"/>
      <w:bookmarkStart w:id="740" w:name="_Toc115538334"/>
      <w:bookmarkStart w:id="741" w:name="_Toc116661801"/>
      <w:bookmarkStart w:id="742" w:name="_Toc117499523"/>
      <w:bookmarkStart w:id="743" w:name="_Toc117665946"/>
      <w:bookmarkStart w:id="744" w:name="_Toc119732974"/>
      <w:r>
        <w:t>Еще о</w:t>
      </w:r>
      <w:r w:rsidR="00F60620">
        <w:t> </w:t>
      </w:r>
      <w:r>
        <w:t>создании пользовательских меню</w:t>
      </w:r>
      <w:bookmarkEnd w:id="739"/>
      <w:bookmarkEnd w:id="740"/>
      <w:bookmarkEnd w:id="741"/>
      <w:bookmarkEnd w:id="742"/>
      <w:bookmarkEnd w:id="743"/>
      <w:bookmarkEnd w:id="744"/>
    </w:p>
    <w:p w:rsidR="000751B7" w:rsidRPr="000751B7" w:rsidRDefault="000751B7" w:rsidP="000751B7">
      <w:pPr>
        <w:pStyle w:val="3"/>
      </w:pPr>
      <w:bookmarkStart w:id="745" w:name="_Toc113958121"/>
      <w:bookmarkStart w:id="746" w:name="_Toc115538335"/>
      <w:bookmarkStart w:id="747" w:name="_Toc116661802"/>
      <w:bookmarkStart w:id="748" w:name="_Toc117499524"/>
      <w:bookmarkStart w:id="749" w:name="_Toc117665947"/>
      <w:bookmarkStart w:id="750" w:name="_Toc119732975"/>
      <w:r>
        <w:t>Меню с</w:t>
      </w:r>
      <w:r w:rsidR="00721014">
        <w:t> </w:t>
      </w:r>
      <w:r>
        <w:t>пользовательскими командами</w:t>
      </w:r>
      <w:bookmarkEnd w:id="745"/>
      <w:bookmarkEnd w:id="746"/>
      <w:bookmarkEnd w:id="747"/>
      <w:bookmarkEnd w:id="748"/>
      <w:bookmarkEnd w:id="749"/>
      <w:bookmarkEnd w:id="750"/>
    </w:p>
    <w:p w:rsidR="004D7BA7" w:rsidRDefault="004D7BA7" w:rsidP="004D7BA7">
      <w:pPr>
        <w:pStyle w:val="listingnazv"/>
      </w:pPr>
      <w:r>
        <w:rPr>
          <w:rStyle w:val="bold"/>
        </w:rPr>
        <w:t xml:space="preserve">Листинг </w:t>
      </w:r>
      <w:r w:rsidR="003018D3">
        <w:rPr>
          <w:rStyle w:val="bold"/>
        </w:rPr>
        <w:t>3</w:t>
      </w:r>
      <w:r>
        <w:rPr>
          <w:rStyle w:val="bold"/>
        </w:rPr>
        <w:t>.82.</w:t>
      </w:r>
      <w:r>
        <w:t xml:space="preserve"> Код в модуле ЭтаКнига</w:t>
      </w:r>
    </w:p>
    <w:p w:rsidR="00922981" w:rsidRPr="00922981" w:rsidRDefault="00922981" w:rsidP="00D579AE">
      <w:pPr>
        <w:pStyle w:val="listingbody"/>
      </w:pPr>
      <w:r w:rsidRPr="00922981">
        <w:rPr>
          <w:lang w:val="en-US"/>
        </w:rPr>
        <w:t>Sub</w:t>
      </w:r>
      <w:r w:rsidRPr="00922981">
        <w:t xml:space="preserve"> </w:t>
      </w:r>
      <w:r w:rsidRPr="00922981">
        <w:rPr>
          <w:lang w:val="en-US"/>
        </w:rPr>
        <w:t>Workbook</w:t>
      </w:r>
      <w:r w:rsidRPr="00922981">
        <w:t>_</w:t>
      </w:r>
      <w:r w:rsidRPr="00922981">
        <w:rPr>
          <w:lang w:val="en-US"/>
        </w:rPr>
        <w:t>Open</w:t>
      </w:r>
      <w:r w:rsidRPr="00922981">
        <w:t>()</w:t>
      </w:r>
    </w:p>
    <w:p w:rsidR="00922981" w:rsidRPr="00922981" w:rsidRDefault="00922981" w:rsidP="00D579AE">
      <w:pPr>
        <w:pStyle w:val="listingbody"/>
      </w:pPr>
      <w:r w:rsidRPr="00922981">
        <w:t xml:space="preserve">   ' Задание имени меню</w:t>
      </w:r>
    </w:p>
    <w:p w:rsidR="00922981" w:rsidRPr="001E1E17" w:rsidRDefault="00922981" w:rsidP="00D579AE">
      <w:pPr>
        <w:pStyle w:val="listingbody"/>
      </w:pPr>
      <w:r w:rsidRPr="00922981">
        <w:t xml:space="preserve">   </w:t>
      </w:r>
      <w:r w:rsidRPr="00922981">
        <w:rPr>
          <w:lang w:val="en-US"/>
        </w:rPr>
        <w:t>strMenuName</w:t>
      </w:r>
      <w:r w:rsidRPr="001E1E17">
        <w:t xml:space="preserve"> = "</w:t>
      </w:r>
      <w:r w:rsidRPr="00922981">
        <w:rPr>
          <w:lang w:val="en-US"/>
        </w:rPr>
        <w:t>MyCommandBarName</w:t>
      </w:r>
      <w:r w:rsidRPr="001E1E17">
        <w:t>"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1E1E17">
        <w:t xml:space="preserve">   </w:t>
      </w:r>
      <w:r w:rsidRPr="00922981">
        <w:rPr>
          <w:lang w:val="en-US"/>
        </w:rPr>
        <w:t>' Создание меню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CreateCustomMenu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>End Sub</w:t>
      </w:r>
    </w:p>
    <w:p w:rsidR="00922981" w:rsidRPr="00922981" w:rsidRDefault="00922981" w:rsidP="00D579AE">
      <w:pPr>
        <w:pStyle w:val="listingbody"/>
        <w:rPr>
          <w:lang w:val="en-US"/>
        </w:rPr>
      </w:pP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>Sub Workbook_BeforeClose(Cancel As Boolean)</w:t>
      </w:r>
    </w:p>
    <w:p w:rsidR="00922981" w:rsidRPr="00922981" w:rsidRDefault="00922981" w:rsidP="00D579AE">
      <w:pPr>
        <w:pStyle w:val="listingbody"/>
      </w:pPr>
      <w:r w:rsidRPr="00B73962">
        <w:rPr>
          <w:lang w:val="en-US"/>
        </w:rPr>
        <w:t xml:space="preserve">   </w:t>
      </w:r>
      <w:r w:rsidRPr="00922981">
        <w:t>' Удаление меню перед закрытием книги</w:t>
      </w:r>
    </w:p>
    <w:p w:rsidR="00922981" w:rsidRPr="009E3DDF" w:rsidRDefault="00922981" w:rsidP="00D579AE">
      <w:pPr>
        <w:pStyle w:val="listingbody"/>
      </w:pPr>
      <w:r w:rsidRPr="00922981">
        <w:t xml:space="preserve">   </w:t>
      </w:r>
      <w:r w:rsidRPr="00922981">
        <w:rPr>
          <w:lang w:val="en-US"/>
        </w:rPr>
        <w:t>DeleteCustomMenu</w:t>
      </w:r>
    </w:p>
    <w:p w:rsidR="00922981" w:rsidRPr="009E3DDF" w:rsidRDefault="00922981" w:rsidP="00D579AE">
      <w:pPr>
        <w:pStyle w:val="listingbody"/>
      </w:pPr>
      <w:r w:rsidRPr="00922981">
        <w:rPr>
          <w:lang w:val="en-US"/>
        </w:rPr>
        <w:t>End</w:t>
      </w:r>
      <w:r w:rsidRPr="00922981">
        <w:t xml:space="preserve"> </w:t>
      </w:r>
      <w:r w:rsidRPr="00922981">
        <w:rPr>
          <w:lang w:val="en-US"/>
        </w:rPr>
        <w:t>Sub</w:t>
      </w:r>
    </w:p>
    <w:p w:rsidR="008F538E" w:rsidRDefault="008F538E" w:rsidP="008F538E">
      <w:pPr>
        <w:pStyle w:val="listingnazv"/>
      </w:pPr>
      <w:r>
        <w:rPr>
          <w:rStyle w:val="bold"/>
        </w:rPr>
        <w:t xml:space="preserve">Листинг </w:t>
      </w:r>
      <w:r w:rsidR="003018D3">
        <w:rPr>
          <w:rStyle w:val="bold"/>
        </w:rPr>
        <w:t>3</w:t>
      </w:r>
      <w:r>
        <w:rPr>
          <w:rStyle w:val="bold"/>
        </w:rPr>
        <w:t>.83.</w:t>
      </w:r>
      <w:r>
        <w:t xml:space="preserve"> Код в стандартном модуле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Public strMenuName As String </w:t>
      </w:r>
      <w:r w:rsidR="002932B5" w:rsidRPr="002932B5">
        <w:rPr>
          <w:lang w:val="en-US"/>
        </w:rPr>
        <w:t xml:space="preserve"> </w:t>
      </w:r>
      <w:r w:rsidRPr="00922981">
        <w:rPr>
          <w:lang w:val="en-US"/>
        </w:rPr>
        <w:t>' Имя строки меню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>Private cbrcBar As CommandBarControl</w:t>
      </w:r>
    </w:p>
    <w:p w:rsidR="00922981" w:rsidRPr="00922981" w:rsidRDefault="00922981" w:rsidP="00D579AE">
      <w:pPr>
        <w:pStyle w:val="listingbody"/>
        <w:rPr>
          <w:lang w:val="en-US"/>
        </w:rPr>
      </w:pP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>Sub CreateCustomMenu()</w:t>
      </w:r>
    </w:p>
    <w:p w:rsidR="00922981" w:rsidRPr="002932B5" w:rsidRDefault="00922981" w:rsidP="00D579AE">
      <w:pPr>
        <w:pStyle w:val="listingbody"/>
        <w:rPr>
          <w:lang w:val="fr-FR"/>
        </w:rPr>
      </w:pPr>
      <w:r w:rsidRPr="00B73962">
        <w:rPr>
          <w:lang w:val="en-US"/>
        </w:rPr>
        <w:t xml:space="preserve">   </w:t>
      </w:r>
      <w:r w:rsidRPr="002932B5">
        <w:rPr>
          <w:lang w:val="fr-FR"/>
        </w:rPr>
        <w:t>Dim cbrMenu As CommandBar</w:t>
      </w:r>
    </w:p>
    <w:p w:rsidR="00922981" w:rsidRPr="00F60E46" w:rsidRDefault="00922981" w:rsidP="00D579AE">
      <w:pPr>
        <w:pStyle w:val="listingbody"/>
        <w:rPr>
          <w:lang w:val="fr-FR"/>
        </w:rPr>
      </w:pPr>
      <w:r w:rsidRPr="002932B5">
        <w:rPr>
          <w:lang w:val="fr-FR"/>
        </w:rPr>
        <w:t xml:space="preserve">   Dim cbrcMenu As CommandBarControl</w:t>
      </w:r>
      <w:r w:rsidR="00F60E46" w:rsidRPr="00F60E46">
        <w:rPr>
          <w:lang w:val="fr-FR"/>
        </w:rPr>
        <w:t xml:space="preserve">     </w:t>
      </w:r>
      <w:r w:rsidR="00B23530" w:rsidRPr="002932B5">
        <w:rPr>
          <w:lang w:val="fr-FR"/>
        </w:rPr>
        <w:t xml:space="preserve">' </w:t>
      </w:r>
      <w:r w:rsidR="00B23530">
        <w:t>Выпадающее</w:t>
      </w:r>
      <w:r w:rsidR="00B23530" w:rsidRPr="002932B5">
        <w:rPr>
          <w:lang w:val="fr-FR"/>
        </w:rPr>
        <w:t xml:space="preserve"> </w:t>
      </w:r>
      <w:r w:rsidR="00B23530">
        <w:t>меню</w:t>
      </w:r>
      <w:r w:rsidR="00B23530" w:rsidRPr="002932B5">
        <w:rPr>
          <w:lang w:val="fr-FR"/>
        </w:rPr>
        <w:t xml:space="preserve"> </w:t>
      </w:r>
      <w:r w:rsidR="00B23530" w:rsidRPr="00F60E46">
        <w:rPr>
          <w:lang w:val="fr-FR"/>
        </w:rPr>
        <w:t>"</w:t>
      </w:r>
      <w:r w:rsidR="00B23530" w:rsidRPr="00922981">
        <w:t>Меню</w:t>
      </w:r>
      <w:r w:rsidR="00B23530" w:rsidRPr="00F60E46">
        <w:rPr>
          <w:lang w:val="fr-FR"/>
        </w:rPr>
        <w:t>"</w:t>
      </w:r>
    </w:p>
    <w:p w:rsidR="00B23530" w:rsidRDefault="00922981" w:rsidP="00D579AE">
      <w:pPr>
        <w:pStyle w:val="listingbody"/>
      </w:pPr>
      <w:r w:rsidRPr="00F60E46">
        <w:rPr>
          <w:lang w:val="fr-FR"/>
        </w:rPr>
        <w:t xml:space="preserve">   Dim cbrcSubMenu As CommandBarControl</w:t>
      </w:r>
      <w:r w:rsidR="00B23530" w:rsidRPr="00F60E46">
        <w:rPr>
          <w:lang w:val="fr-FR"/>
        </w:rPr>
        <w:t xml:space="preserve"> </w:t>
      </w:r>
      <w:r w:rsidR="00F60E46" w:rsidRPr="00F60E46">
        <w:rPr>
          <w:lang w:val="fr-FR"/>
        </w:rPr>
        <w:t xml:space="preserve"> </w:t>
      </w:r>
      <w:r w:rsidR="00B23530" w:rsidRPr="00F60E46">
        <w:rPr>
          <w:lang w:val="fr-FR"/>
        </w:rPr>
        <w:t xml:space="preserve">' </w:t>
      </w:r>
      <w:r w:rsidR="00B23530">
        <w:t>Выпадающее</w:t>
      </w:r>
      <w:r w:rsidR="00B23530" w:rsidRPr="00F60E46">
        <w:rPr>
          <w:lang w:val="fr-FR"/>
        </w:rPr>
        <w:t xml:space="preserve"> </w:t>
      </w:r>
      <w:r w:rsidR="00B23530">
        <w:t>меню</w:t>
      </w:r>
      <w:r w:rsidR="00B23530" w:rsidRPr="00F60E46">
        <w:rPr>
          <w:lang w:val="fr-FR"/>
        </w:rPr>
        <w:t xml:space="preserve"> </w:t>
      </w:r>
      <w:r w:rsidR="00F60E46" w:rsidRPr="00B23530">
        <w:t>"</w:t>
      </w:r>
      <w:r w:rsidR="00F60E46">
        <w:t>Дополнительно</w:t>
      </w:r>
      <w:r w:rsidR="00F60E46" w:rsidRPr="00B23530">
        <w:t>"</w:t>
      </w:r>
    </w:p>
    <w:p w:rsidR="00922981" w:rsidRPr="00B23530" w:rsidRDefault="00922981" w:rsidP="00D579AE">
      <w:pPr>
        <w:pStyle w:val="listingbody"/>
      </w:pPr>
    </w:p>
    <w:p w:rsidR="00922981" w:rsidRPr="00B23530" w:rsidRDefault="00922981" w:rsidP="00D579AE">
      <w:pPr>
        <w:pStyle w:val="listingbody"/>
      </w:pPr>
      <w:r w:rsidRPr="00B23530">
        <w:t xml:space="preserve">   ' </w:t>
      </w:r>
      <w:r w:rsidRPr="00922981">
        <w:t>Если</w:t>
      </w:r>
      <w:r w:rsidRPr="00B23530">
        <w:t xml:space="preserve"> </w:t>
      </w:r>
      <w:r w:rsidRPr="00922981">
        <w:t>уже</w:t>
      </w:r>
      <w:r w:rsidRPr="00B23530">
        <w:t xml:space="preserve"> </w:t>
      </w:r>
      <w:r w:rsidRPr="00922981">
        <w:t>есть</w:t>
      </w:r>
      <w:r w:rsidRPr="00B23530">
        <w:t xml:space="preserve"> </w:t>
      </w:r>
      <w:r w:rsidRPr="00922981">
        <w:t>пользовательское</w:t>
      </w:r>
      <w:r w:rsidRPr="00B23530">
        <w:t xml:space="preserve"> </w:t>
      </w:r>
      <w:r w:rsidRPr="00922981">
        <w:t>меню</w:t>
      </w:r>
      <w:r w:rsidR="00AC1B8E">
        <w:t>, то</w:t>
      </w:r>
      <w:r w:rsidRPr="00B23530">
        <w:t xml:space="preserve"> </w:t>
      </w:r>
      <w:r w:rsidRPr="00922981">
        <w:t>оно</w:t>
      </w:r>
      <w:r w:rsidRPr="00B23530">
        <w:t xml:space="preserve"> </w:t>
      </w:r>
      <w:r w:rsidRPr="00922981">
        <w:t>удаляется</w:t>
      </w:r>
    </w:p>
    <w:p w:rsidR="00922981" w:rsidRPr="00B23530" w:rsidRDefault="00922981" w:rsidP="00D579AE">
      <w:pPr>
        <w:pStyle w:val="listingbody"/>
      </w:pPr>
      <w:r w:rsidRPr="00B23530">
        <w:t xml:space="preserve">   </w:t>
      </w:r>
      <w:r w:rsidRPr="00922981">
        <w:rPr>
          <w:lang w:val="en-US"/>
        </w:rPr>
        <w:t>DeleteCustomMenu</w:t>
      </w:r>
    </w:p>
    <w:p w:rsidR="00922981" w:rsidRPr="00B23530" w:rsidRDefault="00922981" w:rsidP="00D579AE">
      <w:pPr>
        <w:pStyle w:val="listingbody"/>
      </w:pPr>
    </w:p>
    <w:p w:rsidR="00922981" w:rsidRPr="00922981" w:rsidRDefault="00922981" w:rsidP="00D579AE">
      <w:pPr>
        <w:pStyle w:val="listingbody"/>
      </w:pPr>
      <w:r w:rsidRPr="00B23530">
        <w:t xml:space="preserve">   </w:t>
      </w:r>
      <w:r w:rsidRPr="00922981">
        <w:t>' Создание меню вместо стандартного</w:t>
      </w:r>
    </w:p>
    <w:p w:rsidR="00922981" w:rsidRPr="00B73962" w:rsidRDefault="00922981" w:rsidP="00D579AE">
      <w:pPr>
        <w:pStyle w:val="listingbody"/>
        <w:rPr>
          <w:lang w:val="en-US"/>
        </w:rPr>
      </w:pPr>
      <w:r w:rsidRPr="00922981">
        <w:t xml:space="preserve">   </w:t>
      </w:r>
      <w:r w:rsidRPr="00922981">
        <w:rPr>
          <w:lang w:val="en-US"/>
        </w:rPr>
        <w:t>Set</w:t>
      </w:r>
      <w:r w:rsidRPr="00B73962">
        <w:rPr>
          <w:lang w:val="en-US"/>
        </w:rPr>
        <w:t xml:space="preserve"> </w:t>
      </w:r>
      <w:r w:rsidRPr="00922981">
        <w:rPr>
          <w:lang w:val="en-US"/>
        </w:rPr>
        <w:t>cbrMenu</w:t>
      </w:r>
      <w:r w:rsidRPr="00B73962">
        <w:rPr>
          <w:lang w:val="en-US"/>
        </w:rPr>
        <w:t xml:space="preserve"> = </w:t>
      </w:r>
      <w:r w:rsidRPr="00922981">
        <w:rPr>
          <w:lang w:val="en-US"/>
        </w:rPr>
        <w:t>Application</w:t>
      </w:r>
      <w:r w:rsidRPr="00B73962">
        <w:rPr>
          <w:lang w:val="en-US"/>
        </w:rPr>
        <w:t>.</w:t>
      </w:r>
      <w:r w:rsidRPr="00922981">
        <w:rPr>
          <w:lang w:val="en-US"/>
        </w:rPr>
        <w:t>CommandBars</w:t>
      </w:r>
      <w:r w:rsidRPr="00B73962">
        <w:rPr>
          <w:lang w:val="en-US"/>
        </w:rPr>
        <w:t>.</w:t>
      </w:r>
      <w:r w:rsidRPr="00922981">
        <w:rPr>
          <w:lang w:val="en-US"/>
        </w:rPr>
        <w:t>Add</w:t>
      </w:r>
      <w:r w:rsidRPr="00B73962">
        <w:rPr>
          <w:lang w:val="en-US"/>
        </w:rPr>
        <w:t>(</w:t>
      </w:r>
      <w:r w:rsidRPr="00922981">
        <w:rPr>
          <w:lang w:val="en-US"/>
        </w:rPr>
        <w:t>strMenuName</w:t>
      </w:r>
      <w:r w:rsidRPr="00B73962">
        <w:rPr>
          <w:lang w:val="en-US"/>
        </w:rPr>
        <w:t xml:space="preserve">, </w:t>
      </w:r>
      <w:r w:rsidRPr="00922981">
        <w:rPr>
          <w:lang w:val="en-US"/>
        </w:rPr>
        <w:t>msoBarTop</w:t>
      </w:r>
      <w:r w:rsidRPr="00B73962">
        <w:rPr>
          <w:lang w:val="en-US"/>
        </w:rPr>
        <w:t>, _</w:t>
      </w:r>
    </w:p>
    <w:p w:rsidR="00922981" w:rsidRPr="00B73962" w:rsidRDefault="00922981" w:rsidP="00D579AE">
      <w:pPr>
        <w:pStyle w:val="listingbody"/>
        <w:rPr>
          <w:lang w:val="en-US"/>
        </w:rPr>
      </w:pPr>
      <w:r w:rsidRPr="00B73962">
        <w:rPr>
          <w:lang w:val="en-US"/>
        </w:rPr>
        <w:t xml:space="preserve">    </w:t>
      </w:r>
      <w:r w:rsidRPr="00922981">
        <w:rPr>
          <w:lang w:val="en-US"/>
        </w:rPr>
        <w:t>True</w:t>
      </w:r>
      <w:r w:rsidRPr="00B73962">
        <w:rPr>
          <w:lang w:val="en-US"/>
        </w:rPr>
        <w:t xml:space="preserve">, </w:t>
      </w:r>
      <w:r w:rsidRPr="00922981">
        <w:rPr>
          <w:lang w:val="en-US"/>
        </w:rPr>
        <w:t>True</w:t>
      </w:r>
      <w:r w:rsidRPr="00B73962">
        <w:rPr>
          <w:lang w:val="en-US"/>
        </w:rPr>
        <w:t>)</w:t>
      </w:r>
    </w:p>
    <w:p w:rsidR="00922981" w:rsidRPr="00922981" w:rsidRDefault="00922981" w:rsidP="00D579AE">
      <w:pPr>
        <w:pStyle w:val="listingbody"/>
      </w:pPr>
      <w:r w:rsidRPr="00B73962">
        <w:rPr>
          <w:lang w:val="en-US"/>
        </w:rPr>
        <w:t xml:space="preserve">   </w:t>
      </w:r>
      <w:r w:rsidRPr="00922981">
        <w:t>' Создание выпадающего меню с названием "Меню"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A2DED">
        <w:t xml:space="preserve">   </w:t>
      </w:r>
      <w:r w:rsidRPr="00922981">
        <w:rPr>
          <w:lang w:val="en-US"/>
        </w:rPr>
        <w:t>Set cbrcMenu = cbrMenu.Controls.Add(msoControlPopup, , , , True)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With cbrcMenu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   .Caption = "&amp;Меню"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End With</w:t>
      </w:r>
    </w:p>
    <w:p w:rsidR="00922981" w:rsidRPr="00B73962" w:rsidRDefault="00922981" w:rsidP="00D579AE">
      <w:pPr>
        <w:pStyle w:val="listingbody"/>
        <w:rPr>
          <w:lang w:val="en-US"/>
        </w:rPr>
      </w:pPr>
    </w:p>
    <w:p w:rsidR="00922981" w:rsidRPr="00B73962" w:rsidRDefault="00922981" w:rsidP="00D579AE">
      <w:pPr>
        <w:pStyle w:val="listingbody"/>
        <w:rPr>
          <w:lang w:val="en-US"/>
        </w:rPr>
      </w:pPr>
      <w:r w:rsidRPr="00B73962">
        <w:rPr>
          <w:lang w:val="en-US"/>
        </w:rPr>
        <w:t xml:space="preserve">   ' </w:t>
      </w:r>
      <w:r w:rsidRPr="002932B5">
        <w:t>Создание</w:t>
      </w:r>
      <w:r w:rsidRPr="00B73962">
        <w:rPr>
          <w:lang w:val="en-US"/>
        </w:rPr>
        <w:t xml:space="preserve"> </w:t>
      </w:r>
      <w:r w:rsidRPr="002932B5">
        <w:t>пункта</w:t>
      </w:r>
      <w:r w:rsidRPr="00B73962">
        <w:rPr>
          <w:lang w:val="en-US"/>
        </w:rPr>
        <w:t xml:space="preserve"> </w:t>
      </w:r>
      <w:r w:rsidRPr="002932B5">
        <w:t>меню</w:t>
      </w:r>
    </w:p>
    <w:p w:rsidR="00922981" w:rsidRPr="00B73962" w:rsidRDefault="00922981" w:rsidP="00D579AE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922981">
        <w:rPr>
          <w:lang w:val="en-US"/>
        </w:rPr>
        <w:t>With</w:t>
      </w:r>
      <w:r w:rsidRPr="00B73962">
        <w:rPr>
          <w:lang w:val="en-US"/>
        </w:rPr>
        <w:t xml:space="preserve"> </w:t>
      </w:r>
      <w:r w:rsidRPr="00922981">
        <w:rPr>
          <w:lang w:val="en-US"/>
        </w:rPr>
        <w:t>cbrcMenu</w:t>
      </w:r>
      <w:r w:rsidRPr="00B73962">
        <w:rPr>
          <w:lang w:val="en-US"/>
        </w:rPr>
        <w:t>.</w:t>
      </w:r>
      <w:r w:rsidRPr="00922981">
        <w:rPr>
          <w:lang w:val="en-US"/>
        </w:rPr>
        <w:t>Controls</w:t>
      </w:r>
      <w:r w:rsidRPr="00B73962">
        <w:rPr>
          <w:lang w:val="en-US"/>
        </w:rPr>
        <w:t>.</w:t>
      </w:r>
      <w:r w:rsidRPr="00922981">
        <w:rPr>
          <w:lang w:val="en-US"/>
        </w:rPr>
        <w:t>Add</w:t>
      </w:r>
      <w:r w:rsidRPr="00B73962">
        <w:rPr>
          <w:lang w:val="en-US"/>
        </w:rPr>
        <w:t>(</w:t>
      </w:r>
      <w:r w:rsidRPr="00922981">
        <w:rPr>
          <w:lang w:val="en-US"/>
        </w:rPr>
        <w:t>Type</w:t>
      </w:r>
      <w:r w:rsidRPr="00B73962">
        <w:rPr>
          <w:lang w:val="en-US"/>
        </w:rPr>
        <w:t>:=</w:t>
      </w:r>
      <w:r w:rsidRPr="00922981">
        <w:rPr>
          <w:lang w:val="en-US"/>
        </w:rPr>
        <w:t>msoControlButton</w:t>
      </w:r>
      <w:r w:rsidRPr="00B73962">
        <w:rPr>
          <w:lang w:val="en-US"/>
        </w:rPr>
        <w:t>, _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2932B5">
        <w:rPr>
          <w:lang w:val="en-US"/>
        </w:rPr>
        <w:t xml:space="preserve">    </w:t>
      </w:r>
      <w:r w:rsidRPr="00922981">
        <w:rPr>
          <w:lang w:val="en-US"/>
        </w:rPr>
        <w:t>Temporary:=True)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   .Caption = "&amp;Меню1"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   .OnAction = "CallMenu1"</w:t>
      </w:r>
    </w:p>
    <w:p w:rsidR="00922981" w:rsidRPr="00922981" w:rsidRDefault="00922981" w:rsidP="00D579AE">
      <w:pPr>
        <w:pStyle w:val="listingbody"/>
      </w:pPr>
      <w:r w:rsidRPr="00B73962">
        <w:rPr>
          <w:lang w:val="en-US"/>
        </w:rPr>
        <w:t xml:space="preserve">   </w:t>
      </w:r>
      <w:r w:rsidRPr="00922981">
        <w:rPr>
          <w:lang w:val="en-US"/>
        </w:rPr>
        <w:t>End</w:t>
      </w:r>
      <w:r w:rsidRPr="00922981">
        <w:t xml:space="preserve"> </w:t>
      </w:r>
      <w:r w:rsidRPr="00922981">
        <w:rPr>
          <w:lang w:val="en-US"/>
        </w:rPr>
        <w:t>With</w:t>
      </w:r>
    </w:p>
    <w:p w:rsidR="00922981" w:rsidRPr="00922981" w:rsidRDefault="00922981" w:rsidP="00D579AE">
      <w:pPr>
        <w:pStyle w:val="listingbody"/>
      </w:pPr>
      <w:r w:rsidRPr="00922981">
        <w:t xml:space="preserve">   ' Создание пункта меню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B73962">
        <w:t xml:space="preserve">   </w:t>
      </w:r>
      <w:r w:rsidRPr="00922981">
        <w:rPr>
          <w:lang w:val="en-US"/>
        </w:rPr>
        <w:t>With cbrcMenu.Controls.Add(Type:=msoControlButton, _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 Temporary:=True)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   .Caption = "Меню2"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   .OnAction = "CallMenu2"</w:t>
      </w:r>
    </w:p>
    <w:p w:rsidR="00922981" w:rsidRPr="00922981" w:rsidRDefault="00922981" w:rsidP="00D579AE">
      <w:pPr>
        <w:pStyle w:val="listingbody"/>
      </w:pPr>
      <w:r w:rsidRPr="00B73962">
        <w:rPr>
          <w:lang w:val="en-US"/>
        </w:rPr>
        <w:t xml:space="preserve">   </w:t>
      </w:r>
      <w:r w:rsidRPr="00922981">
        <w:rPr>
          <w:lang w:val="en-US"/>
        </w:rPr>
        <w:t>End</w:t>
      </w:r>
      <w:r w:rsidRPr="00922981">
        <w:t xml:space="preserve"> </w:t>
      </w:r>
      <w:r w:rsidRPr="00922981">
        <w:rPr>
          <w:lang w:val="en-US"/>
        </w:rPr>
        <w:t>With</w:t>
      </w:r>
    </w:p>
    <w:p w:rsidR="00922981" w:rsidRPr="00922981" w:rsidRDefault="00922981" w:rsidP="00D579AE">
      <w:pPr>
        <w:pStyle w:val="listingbody"/>
      </w:pPr>
      <w:r w:rsidRPr="00922981">
        <w:t xml:space="preserve">   ' Создание подменю первого уровня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B73962">
        <w:t xml:space="preserve">   </w:t>
      </w:r>
      <w:r w:rsidRPr="00922981">
        <w:rPr>
          <w:lang w:val="en-US"/>
        </w:rPr>
        <w:t>Set cbrcSubMenu = cbrcMenu.Controls.Add(Type:=msoControlPopup, _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 Temporary:=True)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With cbrcSubMenu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   .Caption = "Подменю1"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   .BeginGroup = True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End With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' Создание пункта меню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With cbrcMenu.Controls.Add(Type:=msoControlButton, _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 Temporary:=True)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   .Caption = "Вкл/Выкл"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   .OnAction = "MenuOnOff"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   .Style = msoButtonIconAndCaption</w:t>
      </w:r>
    </w:p>
    <w:p w:rsidR="00922981" w:rsidRPr="00B73962" w:rsidRDefault="00922981" w:rsidP="00D579AE">
      <w:pPr>
        <w:pStyle w:val="listingbody"/>
        <w:rPr>
          <w:lang w:val="en-US"/>
        </w:rPr>
      </w:pPr>
      <w:r w:rsidRPr="00B73962">
        <w:rPr>
          <w:lang w:val="en-US"/>
        </w:rPr>
        <w:t xml:space="preserve">      .</w:t>
      </w:r>
      <w:r w:rsidRPr="00922981">
        <w:rPr>
          <w:lang w:val="en-US"/>
        </w:rPr>
        <w:t>FaceId</w:t>
      </w:r>
      <w:r w:rsidRPr="00B73962">
        <w:rPr>
          <w:lang w:val="en-US"/>
        </w:rPr>
        <w:t xml:space="preserve"> = 463</w:t>
      </w:r>
    </w:p>
    <w:p w:rsidR="00922981" w:rsidRPr="009E3DDF" w:rsidRDefault="00922981" w:rsidP="00D579AE">
      <w:pPr>
        <w:pStyle w:val="listingbody"/>
      </w:pPr>
      <w:r w:rsidRPr="00B73962">
        <w:rPr>
          <w:lang w:val="en-US"/>
        </w:rPr>
        <w:t xml:space="preserve">   </w:t>
      </w:r>
      <w:r w:rsidRPr="00922981">
        <w:rPr>
          <w:lang w:val="en-US"/>
        </w:rPr>
        <w:t>End</w:t>
      </w:r>
      <w:r w:rsidRPr="009E3DDF">
        <w:t xml:space="preserve"> </w:t>
      </w:r>
      <w:r w:rsidRPr="00922981">
        <w:rPr>
          <w:lang w:val="en-US"/>
        </w:rPr>
        <w:t>With</w:t>
      </w:r>
    </w:p>
    <w:p w:rsidR="00922981" w:rsidRPr="00922981" w:rsidRDefault="00922981" w:rsidP="00D579AE">
      <w:pPr>
        <w:pStyle w:val="listingbody"/>
      </w:pPr>
      <w:r w:rsidRPr="00922981">
        <w:t xml:space="preserve">   ' Создание пункта меню в подменю первого уровня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B73962">
        <w:t xml:space="preserve">   </w:t>
      </w:r>
      <w:r w:rsidRPr="00922981">
        <w:rPr>
          <w:lang w:val="en-US"/>
        </w:rPr>
        <w:t>With cbrcSubMenu.Controls.Add(Type:=msoControlButton, _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lastRenderedPageBreak/>
        <w:t xml:space="preserve">    Temporary:=True)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   .Caption = "Подменю1"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   .OnAction = "CallSubMenu1"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   .Style = msoButtonIconAndCaption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   .FaceId = 2950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   .State = msoButtonDown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End With</w:t>
      </w:r>
    </w:p>
    <w:p w:rsidR="00922981" w:rsidRPr="00922981" w:rsidRDefault="00922981" w:rsidP="00D579AE">
      <w:pPr>
        <w:pStyle w:val="listingbody"/>
      </w:pPr>
      <w:r w:rsidRPr="00B73962">
        <w:rPr>
          <w:lang w:val="en-US"/>
        </w:rPr>
        <w:t xml:space="preserve">   </w:t>
      </w:r>
      <w:r w:rsidRPr="00922981">
        <w:t xml:space="preserve">' </w:t>
      </w:r>
      <w:r w:rsidRPr="00922981">
        <w:rPr>
          <w:lang w:val="en-US"/>
        </w:rPr>
        <w:t>C</w:t>
      </w:r>
      <w:r w:rsidRPr="00922981">
        <w:t>оздание пункта меню в подменю первого уровня (его состояние _</w:t>
      </w:r>
    </w:p>
    <w:p w:rsidR="00922981" w:rsidRPr="00922981" w:rsidRDefault="00922981" w:rsidP="00D579AE">
      <w:pPr>
        <w:pStyle w:val="listingbody"/>
      </w:pPr>
      <w:r w:rsidRPr="00922981">
        <w:t xml:space="preserve">    изменяется посредством </w:t>
      </w:r>
      <w:r w:rsidR="0027728E">
        <w:t>пункта</w:t>
      </w:r>
      <w:r w:rsidRPr="00922981">
        <w:t xml:space="preserve"> "</w:t>
      </w:r>
      <w:r w:rsidRPr="0027728E">
        <w:t>Вкл</w:t>
      </w:r>
      <w:r w:rsidR="0027728E" w:rsidRPr="0027728E">
        <w:t>/</w:t>
      </w:r>
      <w:r w:rsidRPr="0027728E">
        <w:t>Выкл</w:t>
      </w:r>
      <w:r w:rsidRPr="00922981">
        <w:t>"), для чего сохраним ссылку _</w:t>
      </w:r>
    </w:p>
    <w:p w:rsidR="00922981" w:rsidRPr="009E3DDF" w:rsidRDefault="00922981" w:rsidP="00D579AE">
      <w:pPr>
        <w:pStyle w:val="listingbody"/>
      </w:pPr>
      <w:r w:rsidRPr="00922981">
        <w:t xml:space="preserve">    </w:t>
      </w:r>
      <w:r w:rsidRPr="009E3DDF">
        <w:t>на созданный пункт меню</w:t>
      </w:r>
    </w:p>
    <w:p w:rsidR="00922981" w:rsidRPr="009E3DDF" w:rsidRDefault="00922981" w:rsidP="00D579AE">
      <w:pPr>
        <w:pStyle w:val="listingbody"/>
      </w:pPr>
      <w:r w:rsidRPr="009E3DDF">
        <w:t xml:space="preserve">   </w:t>
      </w:r>
      <w:r w:rsidRPr="00922981">
        <w:rPr>
          <w:lang w:val="en-US"/>
        </w:rPr>
        <w:t>Set</w:t>
      </w:r>
      <w:r w:rsidRPr="009E3DDF">
        <w:t xml:space="preserve"> </w:t>
      </w:r>
      <w:r w:rsidRPr="00922981">
        <w:rPr>
          <w:lang w:val="en-US"/>
        </w:rPr>
        <w:t>cbrcBar</w:t>
      </w:r>
      <w:r w:rsidRPr="009E3DDF">
        <w:t xml:space="preserve"> = </w:t>
      </w:r>
      <w:r w:rsidRPr="00922981">
        <w:rPr>
          <w:lang w:val="en-US"/>
        </w:rPr>
        <w:t>cbrcSubMenu</w:t>
      </w:r>
      <w:r w:rsidRPr="009E3DDF">
        <w:t>.</w:t>
      </w:r>
      <w:r w:rsidRPr="00922981">
        <w:rPr>
          <w:lang w:val="en-US"/>
        </w:rPr>
        <w:t>Controls</w:t>
      </w:r>
      <w:r w:rsidRPr="009E3DDF">
        <w:t>.</w:t>
      </w:r>
      <w:r w:rsidRPr="00922981">
        <w:rPr>
          <w:lang w:val="en-US"/>
        </w:rPr>
        <w:t>Add</w:t>
      </w:r>
      <w:r w:rsidRPr="009E3DDF">
        <w:t>(</w:t>
      </w:r>
      <w:r w:rsidRPr="00922981">
        <w:rPr>
          <w:lang w:val="en-US"/>
        </w:rPr>
        <w:t>Type</w:t>
      </w:r>
      <w:r w:rsidRPr="009E3DDF">
        <w:t>:=</w:t>
      </w:r>
      <w:r w:rsidRPr="00922981">
        <w:rPr>
          <w:lang w:val="en-US"/>
        </w:rPr>
        <w:t>msoControlButton</w:t>
      </w:r>
      <w:r w:rsidRPr="009E3DDF">
        <w:t>, _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B73962">
        <w:t xml:space="preserve">    </w:t>
      </w:r>
      <w:r w:rsidRPr="00922981">
        <w:rPr>
          <w:lang w:val="en-US"/>
        </w:rPr>
        <w:t>Temporary:=True)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With cbrcBar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   .Caption = "Подменю2"</w:t>
      </w:r>
    </w:p>
    <w:p w:rsidR="00922981" w:rsidRPr="00922981" w:rsidRDefault="00922981" w:rsidP="00D579AE">
      <w:pPr>
        <w:pStyle w:val="listingbody"/>
      </w:pPr>
      <w:r w:rsidRPr="00B73962">
        <w:rPr>
          <w:lang w:val="en-US"/>
        </w:rPr>
        <w:t xml:space="preserve">      </w:t>
      </w:r>
      <w:r w:rsidRPr="00922981">
        <w:t>.</w:t>
      </w:r>
      <w:r w:rsidRPr="00922981">
        <w:rPr>
          <w:lang w:val="en-US"/>
        </w:rPr>
        <w:t>OnAction</w:t>
      </w:r>
      <w:r w:rsidRPr="00922981">
        <w:t xml:space="preserve"> = "</w:t>
      </w:r>
      <w:r w:rsidRPr="00922981">
        <w:rPr>
          <w:lang w:val="en-US"/>
        </w:rPr>
        <w:t>CallSubMenu</w:t>
      </w:r>
      <w:r w:rsidRPr="00922981">
        <w:t>2"</w:t>
      </w:r>
    </w:p>
    <w:p w:rsidR="00922981" w:rsidRPr="00922981" w:rsidRDefault="00922981" w:rsidP="00D579AE">
      <w:pPr>
        <w:pStyle w:val="listingbody"/>
      </w:pPr>
      <w:r w:rsidRPr="00922981">
        <w:t xml:space="preserve">      ' </w:t>
      </w:r>
      <w:r w:rsidR="0000769A">
        <w:t>С</w:t>
      </w:r>
      <w:r w:rsidRPr="00922981">
        <w:t>начал</w:t>
      </w:r>
      <w:r w:rsidR="0000769A">
        <w:t>а</w:t>
      </w:r>
      <w:r w:rsidRPr="00922981">
        <w:t xml:space="preserve"> меню деактивировано</w:t>
      </w:r>
    </w:p>
    <w:p w:rsidR="00922981" w:rsidRPr="00922981" w:rsidRDefault="00922981" w:rsidP="00D579AE">
      <w:pPr>
        <w:pStyle w:val="listingbody"/>
      </w:pPr>
      <w:r w:rsidRPr="00922981">
        <w:t xml:space="preserve">      .</w:t>
      </w:r>
      <w:r w:rsidRPr="00922981">
        <w:rPr>
          <w:lang w:val="en-US"/>
        </w:rPr>
        <w:t>Enabled</w:t>
      </w:r>
      <w:r w:rsidRPr="00922981">
        <w:t xml:space="preserve"> = </w:t>
      </w:r>
      <w:r w:rsidRPr="00922981">
        <w:rPr>
          <w:lang w:val="en-US"/>
        </w:rPr>
        <w:t>False</w:t>
      </w:r>
    </w:p>
    <w:p w:rsidR="00922981" w:rsidRPr="00922981" w:rsidRDefault="00922981" w:rsidP="00D579AE">
      <w:pPr>
        <w:pStyle w:val="listingbody"/>
      </w:pPr>
      <w:r w:rsidRPr="00922981">
        <w:t xml:space="preserve">   </w:t>
      </w:r>
      <w:r w:rsidRPr="00922981">
        <w:rPr>
          <w:lang w:val="en-US"/>
        </w:rPr>
        <w:t>End</w:t>
      </w:r>
      <w:r w:rsidRPr="00922981">
        <w:t xml:space="preserve"> </w:t>
      </w:r>
      <w:r w:rsidRPr="00922981">
        <w:rPr>
          <w:lang w:val="en-US"/>
        </w:rPr>
        <w:t>With</w:t>
      </w:r>
    </w:p>
    <w:p w:rsidR="00922981" w:rsidRPr="00922981" w:rsidRDefault="00922981" w:rsidP="00D579AE">
      <w:pPr>
        <w:pStyle w:val="listingbody"/>
      </w:pPr>
      <w:r w:rsidRPr="00922981">
        <w:t xml:space="preserve">   ' Создание подменю второго уровня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B73962">
        <w:t xml:space="preserve">   </w:t>
      </w:r>
      <w:r w:rsidRPr="00922981">
        <w:rPr>
          <w:lang w:val="en-US"/>
        </w:rPr>
        <w:t>Set cbrcSubMenu = cbrcSubMenu.Controls.Add(Type:=msoControlPopup, _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 Temporary:=True)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With cbrcSubMenu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   .Caption = "ПодчПодменю1"</w:t>
      </w:r>
    </w:p>
    <w:p w:rsidR="00922981" w:rsidRPr="009E3DDF" w:rsidRDefault="00922981" w:rsidP="00D579AE">
      <w:pPr>
        <w:pStyle w:val="listingbody"/>
      </w:pPr>
      <w:r w:rsidRPr="00B73962">
        <w:rPr>
          <w:lang w:val="en-US"/>
        </w:rPr>
        <w:t xml:space="preserve">      </w:t>
      </w:r>
      <w:r w:rsidRPr="009E3DDF">
        <w:t>.</w:t>
      </w:r>
      <w:r w:rsidRPr="00922981">
        <w:rPr>
          <w:lang w:val="en-US"/>
        </w:rPr>
        <w:t>BeginGroup</w:t>
      </w:r>
      <w:r w:rsidRPr="009E3DDF">
        <w:t xml:space="preserve"> = </w:t>
      </w:r>
      <w:r w:rsidRPr="00922981">
        <w:rPr>
          <w:lang w:val="en-US"/>
        </w:rPr>
        <w:t>True</w:t>
      </w:r>
    </w:p>
    <w:p w:rsidR="00922981" w:rsidRPr="009E3DDF" w:rsidRDefault="00922981" w:rsidP="00D579AE">
      <w:pPr>
        <w:pStyle w:val="listingbody"/>
      </w:pPr>
      <w:r w:rsidRPr="009E3DDF">
        <w:t xml:space="preserve">   </w:t>
      </w:r>
      <w:r w:rsidRPr="00922981">
        <w:rPr>
          <w:lang w:val="en-US"/>
        </w:rPr>
        <w:t>End</w:t>
      </w:r>
      <w:r w:rsidRPr="009E3DDF">
        <w:t xml:space="preserve"> </w:t>
      </w:r>
      <w:r w:rsidRPr="00922981">
        <w:rPr>
          <w:lang w:val="en-US"/>
        </w:rPr>
        <w:t>With</w:t>
      </w:r>
    </w:p>
    <w:p w:rsidR="00922981" w:rsidRPr="00922981" w:rsidRDefault="00922981" w:rsidP="00D579AE">
      <w:pPr>
        <w:pStyle w:val="listingbody"/>
      </w:pPr>
      <w:r w:rsidRPr="009E3DDF">
        <w:t xml:space="preserve">   </w:t>
      </w:r>
      <w:r w:rsidRPr="00922981">
        <w:t xml:space="preserve">' </w:t>
      </w:r>
      <w:r w:rsidRPr="00922981">
        <w:rPr>
          <w:lang w:val="en-US"/>
        </w:rPr>
        <w:t>C</w:t>
      </w:r>
      <w:r w:rsidRPr="00922981">
        <w:t>оздание пункта меню в подменю второго уровня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B73962">
        <w:t xml:space="preserve">   </w:t>
      </w:r>
      <w:r w:rsidRPr="00922981">
        <w:rPr>
          <w:lang w:val="en-US"/>
        </w:rPr>
        <w:t>With cbrcSubMenu.Controls.Add(Type:=msoControlButton, _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 Temporary:=True)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   .Caption = "ПослМеню1"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   .OnAction = "CallLastMenu1"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   .Style = msoButtonIconAndCaption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   .FaceId = 71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   .State = msoButtonDown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End With</w:t>
      </w:r>
    </w:p>
    <w:p w:rsidR="00922981" w:rsidRPr="00922981" w:rsidRDefault="00922981" w:rsidP="00D579AE">
      <w:pPr>
        <w:pStyle w:val="listingbody"/>
      </w:pPr>
      <w:r w:rsidRPr="00B73962">
        <w:rPr>
          <w:lang w:val="en-US"/>
        </w:rPr>
        <w:t xml:space="preserve">   </w:t>
      </w:r>
      <w:r w:rsidRPr="00922981">
        <w:t xml:space="preserve">' </w:t>
      </w:r>
      <w:r w:rsidRPr="00922981">
        <w:rPr>
          <w:lang w:val="en-US"/>
        </w:rPr>
        <w:t>C</w:t>
      </w:r>
      <w:r w:rsidRPr="00922981">
        <w:t>оздание пункта меню в подменю второго уровня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B73962">
        <w:t xml:space="preserve">   </w:t>
      </w:r>
      <w:r w:rsidRPr="00922981">
        <w:rPr>
          <w:lang w:val="en-US"/>
        </w:rPr>
        <w:t>With cbrcSubMenu.Controls.Add(Type:=msoControlButton, _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 Temporary:=True)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   .Caption = "ПослМеню2"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   .OnAction = "CallLastMenu2"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   .Style = msoButtonIconAndCaption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   .FaceId = 72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   .Enabled = True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End With</w:t>
      </w:r>
    </w:p>
    <w:p w:rsidR="00922981" w:rsidRPr="00B73962" w:rsidRDefault="00922981" w:rsidP="00D579AE">
      <w:pPr>
        <w:pStyle w:val="listingbody"/>
        <w:rPr>
          <w:lang w:val="en-US"/>
        </w:rPr>
      </w:pPr>
    </w:p>
    <w:p w:rsidR="00922981" w:rsidRPr="00B73962" w:rsidRDefault="00922981" w:rsidP="00D579AE">
      <w:pPr>
        <w:pStyle w:val="listingbody"/>
        <w:rPr>
          <w:lang w:val="en-US"/>
        </w:rPr>
      </w:pPr>
      <w:r w:rsidRPr="00B73962">
        <w:rPr>
          <w:lang w:val="en-US"/>
        </w:rPr>
        <w:t xml:space="preserve">   ' </w:t>
      </w:r>
      <w:r w:rsidRPr="002932B5">
        <w:t>Отобра</w:t>
      </w:r>
      <w:r w:rsidR="00B31B8F">
        <w:t>жение</w:t>
      </w:r>
      <w:r w:rsidRPr="00B73962">
        <w:rPr>
          <w:lang w:val="en-US"/>
        </w:rPr>
        <w:t xml:space="preserve"> </w:t>
      </w:r>
      <w:r w:rsidRPr="002932B5">
        <w:t>меню</w:t>
      </w:r>
    </w:p>
    <w:p w:rsidR="00922981" w:rsidRPr="00B73962" w:rsidRDefault="00922981" w:rsidP="00D579AE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922981">
        <w:rPr>
          <w:lang w:val="en-US"/>
        </w:rPr>
        <w:t>cbrMenu</w:t>
      </w:r>
      <w:r w:rsidRPr="00B73962">
        <w:rPr>
          <w:lang w:val="en-US"/>
        </w:rPr>
        <w:t>.</w:t>
      </w:r>
      <w:r w:rsidRPr="00922981">
        <w:rPr>
          <w:lang w:val="en-US"/>
        </w:rPr>
        <w:t>Visible</w:t>
      </w:r>
      <w:r w:rsidRPr="00B73962">
        <w:rPr>
          <w:lang w:val="en-US"/>
        </w:rPr>
        <w:t xml:space="preserve"> = </w:t>
      </w:r>
      <w:r w:rsidRPr="00922981">
        <w:rPr>
          <w:lang w:val="en-US"/>
        </w:rPr>
        <w:t>True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2932B5">
        <w:rPr>
          <w:lang w:val="en-US"/>
        </w:rPr>
        <w:t xml:space="preserve">   </w:t>
      </w:r>
      <w:r w:rsidRPr="00922981">
        <w:rPr>
          <w:lang w:val="en-US"/>
        </w:rPr>
        <w:t>Set cbrcSubMenu = Nothing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lastRenderedPageBreak/>
        <w:t xml:space="preserve">   Set cbrcMenu = Nothing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Set cbrMenu = Nothing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>End Sub</w:t>
      </w:r>
    </w:p>
    <w:p w:rsidR="00922981" w:rsidRPr="00B73962" w:rsidRDefault="00922981" w:rsidP="00D579AE">
      <w:pPr>
        <w:pStyle w:val="listingbody"/>
        <w:rPr>
          <w:lang w:val="en-US"/>
        </w:rPr>
      </w:pPr>
    </w:p>
    <w:p w:rsidR="00922981" w:rsidRPr="00B73962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>Sub</w:t>
      </w:r>
      <w:r w:rsidRPr="00B73962">
        <w:rPr>
          <w:lang w:val="en-US"/>
        </w:rPr>
        <w:t xml:space="preserve"> </w:t>
      </w:r>
      <w:r w:rsidRPr="00922981">
        <w:rPr>
          <w:lang w:val="en-US"/>
        </w:rPr>
        <w:t>DeleteCustomMenu</w:t>
      </w:r>
      <w:r w:rsidRPr="00B73962">
        <w:rPr>
          <w:lang w:val="en-US"/>
        </w:rPr>
        <w:t>()</w:t>
      </w:r>
    </w:p>
    <w:p w:rsidR="00922981" w:rsidRPr="00B73962" w:rsidRDefault="00922981" w:rsidP="00D579AE">
      <w:pPr>
        <w:pStyle w:val="listingbody"/>
        <w:rPr>
          <w:lang w:val="en-US"/>
        </w:rPr>
      </w:pPr>
      <w:r w:rsidRPr="00B73962">
        <w:rPr>
          <w:lang w:val="en-US"/>
        </w:rPr>
        <w:t xml:space="preserve">   ' </w:t>
      </w:r>
      <w:r w:rsidRPr="002932B5">
        <w:t>Удаление</w:t>
      </w:r>
      <w:r w:rsidRPr="00B73962">
        <w:rPr>
          <w:lang w:val="en-US"/>
        </w:rPr>
        <w:t xml:space="preserve"> </w:t>
      </w:r>
      <w:r w:rsidRPr="002932B5">
        <w:t>строки</w:t>
      </w:r>
      <w:r w:rsidRPr="00B73962">
        <w:rPr>
          <w:lang w:val="en-US"/>
        </w:rPr>
        <w:t xml:space="preserve"> </w:t>
      </w:r>
      <w:r w:rsidRPr="002932B5">
        <w:t>меню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2932B5">
        <w:rPr>
          <w:lang w:val="en-US"/>
        </w:rPr>
        <w:t xml:space="preserve">   </w:t>
      </w:r>
      <w:r w:rsidRPr="00922981">
        <w:rPr>
          <w:lang w:val="en-US"/>
        </w:rPr>
        <w:t>On Error Resume Next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Application.CommandBars(strMenuName).Delete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On Error GoTo 0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>End Sub</w:t>
      </w:r>
    </w:p>
    <w:p w:rsidR="00922981" w:rsidRPr="00922981" w:rsidRDefault="00922981" w:rsidP="00D579AE">
      <w:pPr>
        <w:pStyle w:val="listingbody"/>
        <w:rPr>
          <w:lang w:val="en-US"/>
        </w:rPr>
      </w:pP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>Sub CallMenu1()</w:t>
      </w:r>
    </w:p>
    <w:p w:rsidR="00922981" w:rsidRPr="000A36A3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 xml:space="preserve">   ' Обработка </w:t>
      </w:r>
      <w:r w:rsidRPr="000A36A3">
        <w:rPr>
          <w:lang w:val="en-US"/>
        </w:rPr>
        <w:t>вызова Меню1</w:t>
      </w:r>
    </w:p>
    <w:p w:rsidR="00922981" w:rsidRPr="000A36A3" w:rsidRDefault="00922981" w:rsidP="00D579AE">
      <w:pPr>
        <w:pStyle w:val="listingbody"/>
        <w:rPr>
          <w:lang w:val="en-US"/>
        </w:rPr>
      </w:pPr>
      <w:r w:rsidRPr="000A36A3">
        <w:rPr>
          <w:lang w:val="en-US"/>
        </w:rPr>
        <w:t xml:space="preserve">   MsgBox "Приветствует меню 1!", vbInformation, ThisWorkbook.Name</w:t>
      </w:r>
    </w:p>
    <w:p w:rsidR="00922981" w:rsidRPr="000A36A3" w:rsidRDefault="00922981" w:rsidP="00D579AE">
      <w:pPr>
        <w:pStyle w:val="listingbody"/>
        <w:rPr>
          <w:lang w:val="en-US"/>
        </w:rPr>
      </w:pPr>
      <w:r w:rsidRPr="000A36A3">
        <w:rPr>
          <w:lang w:val="en-US"/>
        </w:rPr>
        <w:t>End Sub</w:t>
      </w:r>
    </w:p>
    <w:p w:rsidR="00922981" w:rsidRPr="000A36A3" w:rsidRDefault="00922981" w:rsidP="00D579AE">
      <w:pPr>
        <w:pStyle w:val="listingbody"/>
        <w:rPr>
          <w:lang w:val="en-US"/>
        </w:rPr>
      </w:pPr>
      <w:r w:rsidRPr="000A36A3">
        <w:rPr>
          <w:lang w:val="en-US"/>
        </w:rPr>
        <w:t>Sub CallMenu2()</w:t>
      </w:r>
    </w:p>
    <w:p w:rsidR="00922981" w:rsidRPr="000A36A3" w:rsidRDefault="00922981" w:rsidP="00D579AE">
      <w:pPr>
        <w:pStyle w:val="listingbody"/>
        <w:rPr>
          <w:lang w:val="en-US"/>
        </w:rPr>
      </w:pPr>
      <w:r w:rsidRPr="000A36A3">
        <w:rPr>
          <w:lang w:val="en-US"/>
        </w:rPr>
        <w:t xml:space="preserve">   ' Обработка вызова Меню2</w:t>
      </w:r>
    </w:p>
    <w:p w:rsidR="00922981" w:rsidRPr="000A36A3" w:rsidRDefault="00922981" w:rsidP="00D579AE">
      <w:pPr>
        <w:pStyle w:val="listingbody"/>
        <w:rPr>
          <w:lang w:val="en-US"/>
        </w:rPr>
      </w:pPr>
      <w:r w:rsidRPr="000A36A3">
        <w:rPr>
          <w:lang w:val="en-US"/>
        </w:rPr>
        <w:t xml:space="preserve">   MsgBox "Приветствует меню 2!", vbInformation, ThisWorkbook.Name</w:t>
      </w:r>
    </w:p>
    <w:p w:rsidR="00922981" w:rsidRPr="000A36A3" w:rsidRDefault="00922981" w:rsidP="00D579AE">
      <w:pPr>
        <w:pStyle w:val="listingbody"/>
        <w:rPr>
          <w:lang w:val="en-US"/>
        </w:rPr>
      </w:pPr>
      <w:r w:rsidRPr="000A36A3">
        <w:rPr>
          <w:lang w:val="en-US"/>
        </w:rPr>
        <w:t>End Sub</w:t>
      </w:r>
    </w:p>
    <w:p w:rsidR="00922981" w:rsidRPr="000A36A3" w:rsidRDefault="00922981" w:rsidP="00D579AE">
      <w:pPr>
        <w:pStyle w:val="listingbody"/>
        <w:rPr>
          <w:lang w:val="en-US"/>
        </w:rPr>
      </w:pPr>
    </w:p>
    <w:p w:rsidR="00922981" w:rsidRPr="000A36A3" w:rsidRDefault="00922981" w:rsidP="00D579AE">
      <w:pPr>
        <w:pStyle w:val="listingbody"/>
        <w:rPr>
          <w:lang w:val="en-US"/>
        </w:rPr>
      </w:pPr>
      <w:r w:rsidRPr="000A36A3">
        <w:rPr>
          <w:lang w:val="en-US"/>
        </w:rPr>
        <w:t>Sub CallSubMenu1()</w:t>
      </w:r>
    </w:p>
    <w:p w:rsidR="00922981" w:rsidRPr="00B73962" w:rsidRDefault="00922981" w:rsidP="00D579AE">
      <w:pPr>
        <w:pStyle w:val="listingbody"/>
        <w:rPr>
          <w:lang w:val="en-US"/>
        </w:rPr>
      </w:pPr>
      <w:r w:rsidRPr="00B73962">
        <w:rPr>
          <w:lang w:val="en-US"/>
        </w:rPr>
        <w:t xml:space="preserve">   ' </w:t>
      </w:r>
      <w:r w:rsidRPr="000A36A3">
        <w:t>Обработка</w:t>
      </w:r>
      <w:r w:rsidRPr="00B73962">
        <w:rPr>
          <w:lang w:val="en-US"/>
        </w:rPr>
        <w:t xml:space="preserve"> </w:t>
      </w:r>
      <w:r w:rsidRPr="000A36A3">
        <w:t>вызова</w:t>
      </w:r>
      <w:r w:rsidRPr="00B73962">
        <w:rPr>
          <w:lang w:val="en-US"/>
        </w:rPr>
        <w:t xml:space="preserve"> </w:t>
      </w:r>
      <w:r w:rsidRPr="000A36A3">
        <w:t>Подменю</w:t>
      </w:r>
      <w:r w:rsidRPr="00B73962">
        <w:rPr>
          <w:lang w:val="en-US"/>
        </w:rPr>
        <w:t>1</w:t>
      </w:r>
    </w:p>
    <w:p w:rsidR="00922981" w:rsidRPr="000A36A3" w:rsidRDefault="00922981" w:rsidP="00D579AE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0A36A3">
        <w:rPr>
          <w:lang w:val="en-US"/>
        </w:rPr>
        <w:t>MsgBox</w:t>
      </w:r>
      <w:r w:rsidRPr="00B73962">
        <w:rPr>
          <w:lang w:val="en-US"/>
        </w:rPr>
        <w:t xml:space="preserve"> "</w:t>
      </w:r>
      <w:r w:rsidRPr="000A36A3">
        <w:t>Приветствует</w:t>
      </w:r>
      <w:r w:rsidRPr="00B73962">
        <w:rPr>
          <w:lang w:val="en-US"/>
        </w:rPr>
        <w:t xml:space="preserve"> </w:t>
      </w:r>
      <w:r w:rsidRPr="000A36A3">
        <w:t>подменю</w:t>
      </w:r>
      <w:r w:rsidRPr="00B73962">
        <w:rPr>
          <w:lang w:val="en-US"/>
        </w:rPr>
        <w:t xml:space="preserve"> </w:t>
      </w:r>
      <w:r w:rsidRPr="000A36A3">
        <w:rPr>
          <w:lang w:val="en-US"/>
        </w:rPr>
        <w:t>1!", vbInformation, ThisWorkbook.Name</w:t>
      </w:r>
    </w:p>
    <w:p w:rsidR="00922981" w:rsidRPr="000A36A3" w:rsidRDefault="00922981" w:rsidP="00D579AE">
      <w:pPr>
        <w:pStyle w:val="listingbody"/>
        <w:rPr>
          <w:lang w:val="en-US"/>
        </w:rPr>
      </w:pPr>
      <w:r w:rsidRPr="000A36A3">
        <w:rPr>
          <w:lang w:val="en-US"/>
        </w:rPr>
        <w:t>End Sub</w:t>
      </w:r>
    </w:p>
    <w:p w:rsidR="00922981" w:rsidRPr="000A36A3" w:rsidRDefault="00922981" w:rsidP="00D579AE">
      <w:pPr>
        <w:pStyle w:val="listingbody"/>
        <w:rPr>
          <w:lang w:val="en-US"/>
        </w:rPr>
      </w:pPr>
      <w:r w:rsidRPr="000A36A3">
        <w:rPr>
          <w:lang w:val="en-US"/>
        </w:rPr>
        <w:t>Sub CallSubMenu2()</w:t>
      </w:r>
    </w:p>
    <w:p w:rsidR="00922981" w:rsidRPr="007C70A7" w:rsidRDefault="00922981" w:rsidP="00D579AE">
      <w:pPr>
        <w:pStyle w:val="listingbody"/>
      </w:pPr>
      <w:r w:rsidRPr="00B73962">
        <w:rPr>
          <w:lang w:val="en-US"/>
        </w:rPr>
        <w:t xml:space="preserve">   ' </w:t>
      </w:r>
      <w:r w:rsidRPr="000A36A3">
        <w:t>Обработка</w:t>
      </w:r>
      <w:r w:rsidRPr="00B73962">
        <w:rPr>
          <w:lang w:val="en-US"/>
        </w:rPr>
        <w:t xml:space="preserve"> </w:t>
      </w:r>
      <w:r w:rsidRPr="000A36A3">
        <w:t>вызова</w:t>
      </w:r>
      <w:r w:rsidRPr="00B73962">
        <w:rPr>
          <w:lang w:val="en-US"/>
        </w:rPr>
        <w:t xml:space="preserve"> </w:t>
      </w:r>
      <w:r w:rsidRPr="000A36A3">
        <w:t>Подменю</w:t>
      </w:r>
      <w:r w:rsidR="007C70A7">
        <w:t>2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0A36A3">
        <w:rPr>
          <w:lang w:val="en-US"/>
        </w:rPr>
        <w:t>MsgBox</w:t>
      </w:r>
      <w:r w:rsidRPr="00B73962">
        <w:rPr>
          <w:lang w:val="en-US"/>
        </w:rPr>
        <w:t xml:space="preserve"> "</w:t>
      </w:r>
      <w:r w:rsidRPr="000A36A3">
        <w:t>Приветствует</w:t>
      </w:r>
      <w:r w:rsidRPr="00B73962">
        <w:rPr>
          <w:lang w:val="en-US"/>
        </w:rPr>
        <w:t xml:space="preserve"> </w:t>
      </w:r>
      <w:r w:rsidRPr="000A36A3">
        <w:t>подменю</w:t>
      </w:r>
      <w:r w:rsidRPr="00B73962">
        <w:rPr>
          <w:lang w:val="en-US"/>
        </w:rPr>
        <w:t xml:space="preserve"> </w:t>
      </w:r>
      <w:r w:rsidRPr="000A36A3">
        <w:rPr>
          <w:lang w:val="en-US"/>
        </w:rPr>
        <w:t>2!",</w:t>
      </w:r>
      <w:r w:rsidRPr="00922981">
        <w:rPr>
          <w:lang w:val="en-US"/>
        </w:rPr>
        <w:t xml:space="preserve"> vbInformation, ThisWorkbook.Name</w:t>
      </w:r>
    </w:p>
    <w:p w:rsidR="00922981" w:rsidRPr="00922981" w:rsidRDefault="00922981" w:rsidP="00D579AE">
      <w:pPr>
        <w:pStyle w:val="listingbody"/>
      </w:pPr>
      <w:r w:rsidRPr="00922981">
        <w:rPr>
          <w:lang w:val="en-US"/>
        </w:rPr>
        <w:t>End</w:t>
      </w:r>
      <w:r w:rsidRPr="00922981">
        <w:t xml:space="preserve"> </w:t>
      </w:r>
      <w:r w:rsidRPr="00922981">
        <w:rPr>
          <w:lang w:val="en-US"/>
        </w:rPr>
        <w:t>Sub</w:t>
      </w:r>
    </w:p>
    <w:p w:rsidR="00922981" w:rsidRPr="00922981" w:rsidRDefault="00922981" w:rsidP="00D579AE">
      <w:pPr>
        <w:pStyle w:val="listingbody"/>
      </w:pPr>
    </w:p>
    <w:p w:rsidR="00922981" w:rsidRPr="00922981" w:rsidRDefault="00922981" w:rsidP="00D579AE">
      <w:pPr>
        <w:pStyle w:val="listingbody"/>
      </w:pPr>
      <w:r w:rsidRPr="00922981">
        <w:rPr>
          <w:lang w:val="en-US"/>
        </w:rPr>
        <w:t>Sub</w:t>
      </w:r>
      <w:r w:rsidRPr="00922981">
        <w:t xml:space="preserve"> </w:t>
      </w:r>
      <w:r w:rsidRPr="00922981">
        <w:rPr>
          <w:lang w:val="en-US"/>
        </w:rPr>
        <w:t>CallLastMenu</w:t>
      </w:r>
      <w:r w:rsidRPr="00922981">
        <w:t>1()</w:t>
      </w:r>
    </w:p>
    <w:p w:rsidR="00922981" w:rsidRPr="000A36A3" w:rsidRDefault="00922981" w:rsidP="00D579AE">
      <w:pPr>
        <w:pStyle w:val="listingbody"/>
      </w:pPr>
      <w:r w:rsidRPr="00922981">
        <w:t xml:space="preserve">   ' Обработка вызова </w:t>
      </w:r>
      <w:r w:rsidRPr="000A36A3">
        <w:t>Последнего меню1</w:t>
      </w:r>
    </w:p>
    <w:p w:rsidR="00922981" w:rsidRPr="000A36A3" w:rsidRDefault="00922981" w:rsidP="00D579AE">
      <w:pPr>
        <w:pStyle w:val="listingbody"/>
      </w:pPr>
      <w:r w:rsidRPr="000A36A3">
        <w:t xml:space="preserve">   </w:t>
      </w:r>
      <w:r w:rsidRPr="000A36A3">
        <w:rPr>
          <w:lang w:val="en-US"/>
        </w:rPr>
        <w:t>MsgBox</w:t>
      </w:r>
      <w:r w:rsidRPr="000A36A3">
        <w:t xml:space="preserve"> "Приветствует последнее меню 1!", </w:t>
      </w:r>
      <w:r w:rsidRPr="000A36A3">
        <w:rPr>
          <w:lang w:val="en-US"/>
        </w:rPr>
        <w:t>vbInformation</w:t>
      </w:r>
      <w:r w:rsidRPr="000A36A3">
        <w:t xml:space="preserve">, </w:t>
      </w:r>
      <w:r w:rsidRPr="000A36A3">
        <w:rPr>
          <w:lang w:val="en-US"/>
        </w:rPr>
        <w:t>ThisWorkbook</w:t>
      </w:r>
      <w:r w:rsidRPr="000A36A3">
        <w:t>.</w:t>
      </w:r>
      <w:r w:rsidRPr="000A36A3">
        <w:rPr>
          <w:lang w:val="en-US"/>
        </w:rPr>
        <w:t>Name</w:t>
      </w:r>
    </w:p>
    <w:p w:rsidR="00922981" w:rsidRPr="000A36A3" w:rsidRDefault="00922981" w:rsidP="00D579AE">
      <w:pPr>
        <w:pStyle w:val="listingbody"/>
      </w:pPr>
      <w:r w:rsidRPr="000A36A3">
        <w:rPr>
          <w:lang w:val="en-US"/>
        </w:rPr>
        <w:t>End</w:t>
      </w:r>
      <w:r w:rsidRPr="000A36A3">
        <w:t xml:space="preserve"> </w:t>
      </w:r>
      <w:r w:rsidRPr="000A36A3">
        <w:rPr>
          <w:lang w:val="en-US"/>
        </w:rPr>
        <w:t>Sub</w:t>
      </w:r>
    </w:p>
    <w:p w:rsidR="00922981" w:rsidRPr="000A36A3" w:rsidRDefault="00922981" w:rsidP="00D579AE">
      <w:pPr>
        <w:pStyle w:val="listingbody"/>
      </w:pPr>
    </w:p>
    <w:p w:rsidR="00922981" w:rsidRPr="000A36A3" w:rsidRDefault="00922981" w:rsidP="00D579AE">
      <w:pPr>
        <w:pStyle w:val="listingbody"/>
      </w:pPr>
      <w:r w:rsidRPr="000A36A3">
        <w:rPr>
          <w:lang w:val="en-US"/>
        </w:rPr>
        <w:t>Sub</w:t>
      </w:r>
      <w:r w:rsidRPr="000A36A3">
        <w:t xml:space="preserve"> </w:t>
      </w:r>
      <w:r w:rsidRPr="000A36A3">
        <w:rPr>
          <w:lang w:val="en-US"/>
        </w:rPr>
        <w:t>CallLastMenu</w:t>
      </w:r>
      <w:r w:rsidRPr="000A36A3">
        <w:t>2()</w:t>
      </w:r>
    </w:p>
    <w:p w:rsidR="00922981" w:rsidRPr="000A36A3" w:rsidRDefault="00922981" w:rsidP="00D579AE">
      <w:pPr>
        <w:pStyle w:val="listingbody"/>
      </w:pPr>
      <w:r w:rsidRPr="000A36A3">
        <w:t xml:space="preserve">   ' Обработка вызова Последнего меню2</w:t>
      </w:r>
    </w:p>
    <w:p w:rsidR="00922981" w:rsidRPr="00922981" w:rsidRDefault="00922981" w:rsidP="00D579AE">
      <w:pPr>
        <w:pStyle w:val="listingbody"/>
      </w:pPr>
      <w:r w:rsidRPr="000A36A3">
        <w:t xml:space="preserve">   </w:t>
      </w:r>
      <w:r w:rsidRPr="000A36A3">
        <w:rPr>
          <w:lang w:val="en-US"/>
        </w:rPr>
        <w:t>MsgBox</w:t>
      </w:r>
      <w:r w:rsidRPr="000A36A3">
        <w:t xml:space="preserve"> "Приветствует последнее меню 2!",</w:t>
      </w:r>
      <w:r w:rsidRPr="00922981">
        <w:t xml:space="preserve"> </w:t>
      </w:r>
      <w:r w:rsidRPr="00922981">
        <w:rPr>
          <w:lang w:val="en-US"/>
        </w:rPr>
        <w:t>vbInformation</w:t>
      </w:r>
      <w:r w:rsidRPr="00922981">
        <w:t xml:space="preserve">, </w:t>
      </w:r>
      <w:r w:rsidRPr="00922981">
        <w:rPr>
          <w:lang w:val="en-US"/>
        </w:rPr>
        <w:t>ThisWorkbook</w:t>
      </w:r>
      <w:r w:rsidRPr="00922981">
        <w:t>.</w:t>
      </w:r>
      <w:r w:rsidRPr="00922981">
        <w:rPr>
          <w:lang w:val="en-US"/>
        </w:rPr>
        <w:t>Name</w:t>
      </w:r>
    </w:p>
    <w:p w:rsidR="00922981" w:rsidRPr="00922981" w:rsidRDefault="00922981" w:rsidP="00D579AE">
      <w:pPr>
        <w:pStyle w:val="listingbody"/>
      </w:pPr>
      <w:r w:rsidRPr="00922981">
        <w:rPr>
          <w:lang w:val="en-US"/>
        </w:rPr>
        <w:t>End</w:t>
      </w:r>
      <w:r w:rsidRPr="00922981">
        <w:t xml:space="preserve"> </w:t>
      </w:r>
      <w:r w:rsidRPr="00922981">
        <w:rPr>
          <w:lang w:val="en-US"/>
        </w:rPr>
        <w:t>Sub</w:t>
      </w:r>
    </w:p>
    <w:p w:rsidR="00922981" w:rsidRPr="00922981" w:rsidRDefault="00922981" w:rsidP="00D579AE">
      <w:pPr>
        <w:pStyle w:val="listingbody"/>
      </w:pPr>
    </w:p>
    <w:p w:rsidR="00922981" w:rsidRPr="00922981" w:rsidRDefault="00922981" w:rsidP="00D579AE">
      <w:pPr>
        <w:pStyle w:val="listingbody"/>
      </w:pPr>
      <w:r w:rsidRPr="00922981">
        <w:rPr>
          <w:lang w:val="en-US"/>
        </w:rPr>
        <w:t>Sub</w:t>
      </w:r>
      <w:r w:rsidRPr="00922981">
        <w:t xml:space="preserve"> </w:t>
      </w:r>
      <w:r w:rsidRPr="00922981">
        <w:rPr>
          <w:lang w:val="en-US"/>
        </w:rPr>
        <w:t>MenuOnOff</w:t>
      </w:r>
      <w:r w:rsidRPr="00922981">
        <w:t>()</w:t>
      </w:r>
    </w:p>
    <w:p w:rsidR="00922981" w:rsidRPr="00922981" w:rsidRDefault="00922981" w:rsidP="00D579AE">
      <w:pPr>
        <w:pStyle w:val="listingbody"/>
      </w:pPr>
      <w:r w:rsidRPr="00922981">
        <w:t xml:space="preserve">   ' Активация или деактивация пункта "</w:t>
      </w:r>
      <w:r w:rsidRPr="000A36A3">
        <w:t>Меню</w:t>
      </w:r>
      <w:r w:rsidR="006F6D5F">
        <w:t>-</w:t>
      </w:r>
      <w:r w:rsidRPr="000A36A3">
        <w:t>Подменю1</w:t>
      </w:r>
      <w:r w:rsidR="006F6D5F">
        <w:t>-</w:t>
      </w:r>
      <w:r w:rsidRPr="000A36A3">
        <w:t>Подменю</w:t>
      </w:r>
      <w:r w:rsidR="000A36A3" w:rsidRPr="00391385">
        <w:t>2</w:t>
      </w:r>
      <w:r w:rsidRPr="00922981">
        <w:t>"</w:t>
      </w:r>
    </w:p>
    <w:p w:rsidR="00922981" w:rsidRPr="00922981" w:rsidRDefault="00922981" w:rsidP="00D579AE">
      <w:pPr>
        <w:pStyle w:val="listingbody"/>
        <w:rPr>
          <w:lang w:val="en-US"/>
        </w:rPr>
      </w:pPr>
      <w:r w:rsidRPr="00922981">
        <w:t xml:space="preserve">   </w:t>
      </w:r>
      <w:r w:rsidRPr="00922981">
        <w:rPr>
          <w:lang w:val="en-US"/>
        </w:rPr>
        <w:t>cbrcBar.Enabled = Not cbrcBar.Enabled</w:t>
      </w:r>
    </w:p>
    <w:p w:rsidR="00922981" w:rsidRDefault="00922981" w:rsidP="00D579AE">
      <w:pPr>
        <w:pStyle w:val="listingbody"/>
        <w:rPr>
          <w:lang w:val="en-US"/>
        </w:rPr>
      </w:pPr>
      <w:r w:rsidRPr="00922981">
        <w:rPr>
          <w:lang w:val="en-US"/>
        </w:rPr>
        <w:t>End</w:t>
      </w:r>
      <w:r w:rsidRPr="009E3DDF">
        <w:rPr>
          <w:lang w:val="en-US"/>
        </w:rPr>
        <w:t xml:space="preserve"> </w:t>
      </w:r>
      <w:r w:rsidRPr="00922981">
        <w:rPr>
          <w:lang w:val="en-US"/>
        </w:rPr>
        <w:t>Sub</w:t>
      </w:r>
    </w:p>
    <w:p w:rsidR="00197B05" w:rsidRDefault="00197B05" w:rsidP="00197B05">
      <w:pPr>
        <w:pStyle w:val="3"/>
      </w:pPr>
      <w:bookmarkStart w:id="751" w:name="_Toc113958122"/>
      <w:bookmarkStart w:id="752" w:name="_Toc115538336"/>
      <w:bookmarkStart w:id="753" w:name="_Toc116661803"/>
      <w:bookmarkStart w:id="754" w:name="_Toc117499525"/>
      <w:bookmarkStart w:id="755" w:name="_Toc117665948"/>
      <w:bookmarkStart w:id="756" w:name="_Toc119732976"/>
      <w:r>
        <w:lastRenderedPageBreak/>
        <w:t>Замена стандартного меню пользовательским</w:t>
      </w:r>
      <w:bookmarkEnd w:id="751"/>
      <w:bookmarkEnd w:id="752"/>
      <w:bookmarkEnd w:id="753"/>
      <w:bookmarkEnd w:id="754"/>
      <w:bookmarkEnd w:id="755"/>
      <w:bookmarkEnd w:id="756"/>
    </w:p>
    <w:p w:rsidR="00796E60" w:rsidRDefault="00796E60" w:rsidP="00796E60">
      <w:pPr>
        <w:pStyle w:val="listingnazv"/>
      </w:pPr>
      <w:r>
        <w:rPr>
          <w:rStyle w:val="bold"/>
        </w:rPr>
        <w:t xml:space="preserve">Листинг </w:t>
      </w:r>
      <w:r w:rsidR="003018D3">
        <w:rPr>
          <w:rStyle w:val="bold"/>
        </w:rPr>
        <w:t>3</w:t>
      </w:r>
      <w:r>
        <w:rPr>
          <w:rStyle w:val="bold"/>
        </w:rPr>
        <w:t>.84.</w:t>
      </w:r>
      <w:r>
        <w:t xml:space="preserve"> Создание пользовательского меню</w:t>
      </w:r>
    </w:p>
    <w:p w:rsidR="00030774" w:rsidRPr="009E3DDF" w:rsidRDefault="00030774" w:rsidP="00D579AE">
      <w:pPr>
        <w:pStyle w:val="listingbody"/>
      </w:pPr>
      <w:r w:rsidRPr="00030774">
        <w:rPr>
          <w:lang w:val="en-US"/>
        </w:rPr>
        <w:t>Sub</w:t>
      </w:r>
      <w:r w:rsidRPr="009E3DDF">
        <w:t xml:space="preserve"> </w:t>
      </w:r>
      <w:r w:rsidRPr="00030774">
        <w:rPr>
          <w:lang w:val="en-US"/>
        </w:rPr>
        <w:t>CreateMenu</w:t>
      </w:r>
      <w:r w:rsidRPr="009E3DDF">
        <w:t>()</w:t>
      </w:r>
    </w:p>
    <w:p w:rsidR="00030774" w:rsidRPr="001E1E17" w:rsidRDefault="00030774" w:rsidP="00D579AE">
      <w:pPr>
        <w:pStyle w:val="listingbody"/>
        <w:rPr>
          <w:lang w:val="fr-FR"/>
        </w:rPr>
      </w:pPr>
      <w:r w:rsidRPr="00B73962">
        <w:t xml:space="preserve">   </w:t>
      </w:r>
      <w:r w:rsidRPr="007C5C30">
        <w:rPr>
          <w:lang w:val="fr-FR"/>
        </w:rPr>
        <w:t>Dim</w:t>
      </w:r>
      <w:r w:rsidRPr="001E1E17">
        <w:rPr>
          <w:lang w:val="fr-FR"/>
        </w:rPr>
        <w:t xml:space="preserve"> </w:t>
      </w:r>
      <w:r w:rsidRPr="007C5C30">
        <w:rPr>
          <w:lang w:val="fr-FR"/>
        </w:rPr>
        <w:t>cbrMenu</w:t>
      </w:r>
      <w:r w:rsidRPr="001E1E17">
        <w:rPr>
          <w:lang w:val="fr-FR"/>
        </w:rPr>
        <w:t xml:space="preserve"> </w:t>
      </w:r>
      <w:r w:rsidRPr="007C5C30">
        <w:rPr>
          <w:lang w:val="fr-FR"/>
        </w:rPr>
        <w:t>As</w:t>
      </w:r>
      <w:r w:rsidRPr="001E1E17">
        <w:rPr>
          <w:lang w:val="fr-FR"/>
        </w:rPr>
        <w:t xml:space="preserve"> </w:t>
      </w:r>
      <w:r w:rsidRPr="007C5C30">
        <w:rPr>
          <w:lang w:val="fr-FR"/>
        </w:rPr>
        <w:t>CommandBar</w:t>
      </w:r>
    </w:p>
    <w:p w:rsidR="00030774" w:rsidRPr="001E1E17" w:rsidRDefault="00030774" w:rsidP="00D579AE">
      <w:pPr>
        <w:pStyle w:val="listingbody"/>
        <w:rPr>
          <w:lang w:val="fr-FR"/>
        </w:rPr>
      </w:pPr>
      <w:r w:rsidRPr="001E1E17">
        <w:rPr>
          <w:lang w:val="fr-FR"/>
        </w:rPr>
        <w:t xml:space="preserve">   </w:t>
      </w:r>
      <w:r w:rsidRPr="007C5C30">
        <w:rPr>
          <w:lang w:val="fr-FR"/>
        </w:rPr>
        <w:t>Dim</w:t>
      </w:r>
      <w:r w:rsidRPr="001E1E17">
        <w:rPr>
          <w:lang w:val="fr-FR"/>
        </w:rPr>
        <w:t xml:space="preserve"> </w:t>
      </w:r>
      <w:r w:rsidRPr="007C5C30">
        <w:rPr>
          <w:lang w:val="fr-FR"/>
        </w:rPr>
        <w:t>cbrcNewMenu</w:t>
      </w:r>
      <w:r w:rsidRPr="001E1E17">
        <w:rPr>
          <w:lang w:val="fr-FR"/>
        </w:rPr>
        <w:t xml:space="preserve"> </w:t>
      </w:r>
      <w:r w:rsidRPr="007C5C30">
        <w:rPr>
          <w:lang w:val="fr-FR"/>
        </w:rPr>
        <w:t>As</w:t>
      </w:r>
      <w:r w:rsidRPr="001E1E17">
        <w:rPr>
          <w:lang w:val="fr-FR"/>
        </w:rPr>
        <w:t xml:space="preserve"> </w:t>
      </w:r>
      <w:r w:rsidRPr="007C5C30">
        <w:rPr>
          <w:lang w:val="fr-FR"/>
        </w:rPr>
        <w:t>CommandBarControl</w:t>
      </w:r>
    </w:p>
    <w:p w:rsidR="00030774" w:rsidRPr="001E1E17" w:rsidRDefault="00030774" w:rsidP="00D579AE">
      <w:pPr>
        <w:pStyle w:val="listingbody"/>
        <w:rPr>
          <w:lang w:val="fr-FR"/>
        </w:rPr>
      </w:pPr>
    </w:p>
    <w:p w:rsidR="00030774" w:rsidRPr="00030774" w:rsidRDefault="00030774" w:rsidP="00D579AE">
      <w:pPr>
        <w:pStyle w:val="listingbody"/>
      </w:pPr>
      <w:r w:rsidRPr="001E1E17">
        <w:rPr>
          <w:lang w:val="fr-FR"/>
        </w:rPr>
        <w:t xml:space="preserve">   </w:t>
      </w:r>
      <w:r w:rsidRPr="00030774">
        <w:t>' Удаление меню, если оно уже есть</w:t>
      </w:r>
    </w:p>
    <w:p w:rsidR="00030774" w:rsidRPr="00030774" w:rsidRDefault="00030774" w:rsidP="00D579AE">
      <w:pPr>
        <w:pStyle w:val="listingbody"/>
      </w:pPr>
      <w:r w:rsidRPr="00030774">
        <w:t xml:space="preserve">   </w:t>
      </w:r>
      <w:r w:rsidRPr="00030774">
        <w:rPr>
          <w:lang w:val="en-US"/>
        </w:rPr>
        <w:t>Call</w:t>
      </w:r>
      <w:r w:rsidRPr="00030774">
        <w:t xml:space="preserve"> </w:t>
      </w:r>
      <w:r w:rsidRPr="00030774">
        <w:rPr>
          <w:lang w:val="en-US"/>
        </w:rPr>
        <w:t>DeleteMenu</w:t>
      </w:r>
    </w:p>
    <w:p w:rsidR="00030774" w:rsidRPr="00030774" w:rsidRDefault="00030774" w:rsidP="00D579AE">
      <w:pPr>
        <w:pStyle w:val="listingbody"/>
      </w:pPr>
      <w:r w:rsidRPr="00030774">
        <w:t xml:space="preserve">   ' Добавление строки пользовательского меню</w:t>
      </w:r>
    </w:p>
    <w:p w:rsidR="00030774" w:rsidRPr="00030774" w:rsidRDefault="00030774" w:rsidP="00D579AE">
      <w:pPr>
        <w:pStyle w:val="listingbody"/>
        <w:rPr>
          <w:lang w:val="en-US"/>
        </w:rPr>
      </w:pPr>
      <w:r w:rsidRPr="00B73962">
        <w:t xml:space="preserve">   </w:t>
      </w:r>
      <w:r w:rsidRPr="00030774">
        <w:rPr>
          <w:lang w:val="en-US"/>
        </w:rPr>
        <w:t>Set cbrMenu = CommandBars.Add(MenuBar:=True)</w:t>
      </w:r>
    </w:p>
    <w:p w:rsidR="00030774" w:rsidRPr="00030774" w:rsidRDefault="00030774" w:rsidP="00D579AE">
      <w:pPr>
        <w:pStyle w:val="listingbody"/>
        <w:rPr>
          <w:lang w:val="en-US"/>
        </w:rPr>
      </w:pPr>
      <w:r w:rsidRPr="00030774">
        <w:rPr>
          <w:lang w:val="en-US"/>
        </w:rPr>
        <w:t xml:space="preserve">   With cbrMenu</w:t>
      </w:r>
    </w:p>
    <w:p w:rsidR="00030774" w:rsidRPr="00030774" w:rsidRDefault="00030774" w:rsidP="00D579AE">
      <w:pPr>
        <w:pStyle w:val="listingbody"/>
        <w:rPr>
          <w:lang w:val="en-US"/>
        </w:rPr>
      </w:pPr>
      <w:r w:rsidRPr="00030774">
        <w:rPr>
          <w:lang w:val="en-US"/>
        </w:rPr>
        <w:t xml:space="preserve">      .Name = "Моя строка меню"</w:t>
      </w:r>
    </w:p>
    <w:p w:rsidR="00030774" w:rsidRPr="00030774" w:rsidRDefault="00030774" w:rsidP="00D579AE">
      <w:pPr>
        <w:pStyle w:val="listingbody"/>
      </w:pPr>
      <w:r w:rsidRPr="00030774">
        <w:rPr>
          <w:lang w:val="en-US"/>
        </w:rPr>
        <w:t xml:space="preserve">      </w:t>
      </w:r>
      <w:r w:rsidRPr="00030774">
        <w:t>.</w:t>
      </w:r>
      <w:r w:rsidRPr="00030774">
        <w:rPr>
          <w:lang w:val="en-US"/>
        </w:rPr>
        <w:t>Visible</w:t>
      </w:r>
      <w:r w:rsidRPr="00030774">
        <w:t xml:space="preserve"> = </w:t>
      </w:r>
      <w:r w:rsidRPr="00030774">
        <w:rPr>
          <w:lang w:val="en-US"/>
        </w:rPr>
        <w:t>True</w:t>
      </w:r>
    </w:p>
    <w:p w:rsidR="00030774" w:rsidRPr="00030774" w:rsidRDefault="00030774" w:rsidP="00D579AE">
      <w:pPr>
        <w:pStyle w:val="listingbody"/>
      </w:pPr>
      <w:r w:rsidRPr="00030774">
        <w:t xml:space="preserve">   </w:t>
      </w:r>
      <w:r w:rsidRPr="00030774">
        <w:rPr>
          <w:lang w:val="en-US"/>
        </w:rPr>
        <w:t>End</w:t>
      </w:r>
      <w:r w:rsidRPr="00030774">
        <w:t xml:space="preserve"> </w:t>
      </w:r>
      <w:r w:rsidRPr="00030774">
        <w:rPr>
          <w:lang w:val="en-US"/>
        </w:rPr>
        <w:t>With</w:t>
      </w:r>
    </w:p>
    <w:p w:rsidR="00030774" w:rsidRPr="00030774" w:rsidRDefault="00030774" w:rsidP="00D579AE">
      <w:pPr>
        <w:pStyle w:val="listingbody"/>
      </w:pPr>
    </w:p>
    <w:p w:rsidR="00030774" w:rsidRPr="00B73962" w:rsidRDefault="00030774" w:rsidP="00D579AE">
      <w:pPr>
        <w:pStyle w:val="listingbody"/>
        <w:rPr>
          <w:lang w:val="en-US"/>
        </w:rPr>
      </w:pPr>
      <w:r w:rsidRPr="00030774">
        <w:t xml:space="preserve">   ' Копирование стандартного меню </w:t>
      </w:r>
      <w:r w:rsidRPr="00B73962">
        <w:rPr>
          <w:lang w:val="en-US"/>
        </w:rPr>
        <w:t>"</w:t>
      </w:r>
      <w:r w:rsidRPr="007C5C30">
        <w:t>Файл</w:t>
      </w:r>
      <w:r w:rsidRPr="00B73962">
        <w:rPr>
          <w:lang w:val="en-US"/>
        </w:rPr>
        <w:t>"</w:t>
      </w:r>
    </w:p>
    <w:p w:rsidR="00030774" w:rsidRPr="00030774" w:rsidRDefault="00030774" w:rsidP="00D579AE">
      <w:pPr>
        <w:pStyle w:val="listingbody"/>
        <w:rPr>
          <w:lang w:val="en-US"/>
        </w:rPr>
      </w:pPr>
      <w:r w:rsidRPr="007C5C30">
        <w:rPr>
          <w:lang w:val="en-US"/>
        </w:rPr>
        <w:t xml:space="preserve">   </w:t>
      </w:r>
      <w:r w:rsidRPr="00030774">
        <w:rPr>
          <w:lang w:val="en-US"/>
        </w:rPr>
        <w:t>CommandBars("Worksheet Menu Bar").FindControl(ID:=30002).Copy _</w:t>
      </w:r>
    </w:p>
    <w:p w:rsidR="00030774" w:rsidRPr="00030774" w:rsidRDefault="00030774" w:rsidP="00D579AE">
      <w:pPr>
        <w:pStyle w:val="listingbody"/>
      </w:pPr>
      <w:r w:rsidRPr="00030774">
        <w:rPr>
          <w:lang w:val="en-US"/>
        </w:rPr>
        <w:t xml:space="preserve">    CommandBars</w:t>
      </w:r>
      <w:r w:rsidRPr="00030774">
        <w:t>("Моя строка меню")</w:t>
      </w:r>
    </w:p>
    <w:p w:rsidR="00030774" w:rsidRPr="00030774" w:rsidRDefault="00030774" w:rsidP="00D579AE">
      <w:pPr>
        <w:pStyle w:val="listingbody"/>
      </w:pPr>
    </w:p>
    <w:p w:rsidR="00030774" w:rsidRPr="00030774" w:rsidRDefault="00030774" w:rsidP="00D579AE">
      <w:pPr>
        <w:pStyle w:val="listingbody"/>
      </w:pPr>
      <w:r w:rsidRPr="00030774">
        <w:t xml:space="preserve">   ' Добавление нового меню - "Дополнительно"</w:t>
      </w:r>
    </w:p>
    <w:p w:rsidR="00030774" w:rsidRPr="007C5C30" w:rsidRDefault="00030774" w:rsidP="00D579AE">
      <w:pPr>
        <w:pStyle w:val="listingbody"/>
      </w:pPr>
      <w:r w:rsidRPr="00030774">
        <w:t xml:space="preserve">   </w:t>
      </w:r>
      <w:r w:rsidRPr="00030774">
        <w:rPr>
          <w:lang w:val="en-US"/>
        </w:rPr>
        <w:t>Set</w:t>
      </w:r>
      <w:r w:rsidRPr="007C5C30">
        <w:t xml:space="preserve"> </w:t>
      </w:r>
      <w:r w:rsidRPr="00030774">
        <w:rPr>
          <w:lang w:val="en-US"/>
        </w:rPr>
        <w:t>cbrcNewMenu</w:t>
      </w:r>
      <w:r w:rsidRPr="007C5C30">
        <w:t xml:space="preserve"> = </w:t>
      </w:r>
      <w:r w:rsidRPr="00030774">
        <w:rPr>
          <w:lang w:val="en-US"/>
        </w:rPr>
        <w:t>cbrMenu</w:t>
      </w:r>
      <w:r w:rsidRPr="007C5C30">
        <w:t>.</w:t>
      </w:r>
      <w:r w:rsidRPr="00030774">
        <w:rPr>
          <w:lang w:val="en-US"/>
        </w:rPr>
        <w:t>Controls</w:t>
      </w:r>
      <w:r w:rsidRPr="007C5C30">
        <w:t>.</w:t>
      </w:r>
      <w:r w:rsidRPr="00030774">
        <w:rPr>
          <w:lang w:val="en-US"/>
        </w:rPr>
        <w:t>Add</w:t>
      </w:r>
      <w:r w:rsidRPr="007C5C30">
        <w:t>(</w:t>
      </w:r>
      <w:r w:rsidRPr="00030774">
        <w:rPr>
          <w:lang w:val="en-US"/>
        </w:rPr>
        <w:t>msoControlPopup</w:t>
      </w:r>
      <w:r w:rsidRPr="007C5C30">
        <w:t>)</w:t>
      </w:r>
    </w:p>
    <w:p w:rsidR="00030774" w:rsidRPr="00030774" w:rsidRDefault="00030774" w:rsidP="00D579AE">
      <w:pPr>
        <w:pStyle w:val="listingbody"/>
      </w:pPr>
      <w:r w:rsidRPr="007C5C30">
        <w:t xml:space="preserve">   </w:t>
      </w:r>
      <w:r w:rsidRPr="00030774">
        <w:rPr>
          <w:lang w:val="en-US"/>
        </w:rPr>
        <w:t>cbrcNewMenu</w:t>
      </w:r>
      <w:r w:rsidRPr="00030774">
        <w:t>.</w:t>
      </w:r>
      <w:r w:rsidRPr="00030774">
        <w:rPr>
          <w:lang w:val="en-US"/>
        </w:rPr>
        <w:t>Caption</w:t>
      </w:r>
      <w:r w:rsidRPr="00030774">
        <w:t xml:space="preserve"> = "&amp;Дополнительно"</w:t>
      </w:r>
    </w:p>
    <w:p w:rsidR="00030774" w:rsidRPr="00030774" w:rsidRDefault="00030774" w:rsidP="00D579AE">
      <w:pPr>
        <w:pStyle w:val="listingbody"/>
      </w:pPr>
    </w:p>
    <w:p w:rsidR="00030774" w:rsidRPr="00030774" w:rsidRDefault="00030774" w:rsidP="00D579AE">
      <w:pPr>
        <w:pStyle w:val="listingbody"/>
      </w:pPr>
      <w:r w:rsidRPr="00030774">
        <w:t xml:space="preserve">   ' Добавление команды в новое меню</w:t>
      </w:r>
    </w:p>
    <w:p w:rsidR="00030774" w:rsidRPr="00030774" w:rsidRDefault="00030774" w:rsidP="00D579AE">
      <w:pPr>
        <w:pStyle w:val="listingbody"/>
        <w:rPr>
          <w:lang w:val="en-US"/>
        </w:rPr>
      </w:pPr>
      <w:r w:rsidRPr="00B73962">
        <w:t xml:space="preserve">   </w:t>
      </w:r>
      <w:r w:rsidRPr="00030774">
        <w:rPr>
          <w:lang w:val="en-US"/>
        </w:rPr>
        <w:t>With cbrcNewMenu.Controls.Add(msoControlButton)</w:t>
      </w:r>
    </w:p>
    <w:p w:rsidR="00030774" w:rsidRPr="00030774" w:rsidRDefault="00030774" w:rsidP="00D579AE">
      <w:pPr>
        <w:pStyle w:val="listingbody"/>
      </w:pPr>
      <w:r w:rsidRPr="00B73962">
        <w:rPr>
          <w:lang w:val="en-US"/>
        </w:rPr>
        <w:t xml:space="preserve">      </w:t>
      </w:r>
      <w:r w:rsidRPr="00030774">
        <w:t>.</w:t>
      </w:r>
      <w:r w:rsidRPr="00030774">
        <w:rPr>
          <w:lang w:val="en-US"/>
        </w:rPr>
        <w:t>Caption</w:t>
      </w:r>
      <w:r w:rsidRPr="00030774">
        <w:t xml:space="preserve"> = "&amp;Восстановить обычную строку меню"</w:t>
      </w:r>
    </w:p>
    <w:p w:rsidR="00030774" w:rsidRPr="009E3DDF" w:rsidRDefault="00030774" w:rsidP="00D579AE">
      <w:pPr>
        <w:pStyle w:val="listingbody"/>
      </w:pPr>
      <w:r w:rsidRPr="00030774">
        <w:t xml:space="preserve">      </w:t>
      </w:r>
      <w:r w:rsidRPr="009E3DDF">
        <w:t>.</w:t>
      </w:r>
      <w:r w:rsidRPr="00030774">
        <w:rPr>
          <w:lang w:val="en-US"/>
        </w:rPr>
        <w:t>OnAction</w:t>
      </w:r>
      <w:r w:rsidRPr="009E3DDF">
        <w:t xml:space="preserve"> = "</w:t>
      </w:r>
      <w:r w:rsidRPr="00030774">
        <w:rPr>
          <w:lang w:val="en-US"/>
        </w:rPr>
        <w:t>DeleteMenu</w:t>
      </w:r>
      <w:r w:rsidRPr="009E3DDF">
        <w:t>"</w:t>
      </w:r>
    </w:p>
    <w:p w:rsidR="00030774" w:rsidRPr="009E3DDF" w:rsidRDefault="00030774" w:rsidP="00D579AE">
      <w:pPr>
        <w:pStyle w:val="listingbody"/>
      </w:pPr>
      <w:r w:rsidRPr="009E3DDF">
        <w:t xml:space="preserve">   </w:t>
      </w:r>
      <w:r w:rsidRPr="00030774">
        <w:rPr>
          <w:lang w:val="en-US"/>
        </w:rPr>
        <w:t>End</w:t>
      </w:r>
      <w:r w:rsidRPr="009E3DDF">
        <w:t xml:space="preserve"> </w:t>
      </w:r>
      <w:r w:rsidRPr="00030774">
        <w:rPr>
          <w:lang w:val="en-US"/>
        </w:rPr>
        <w:t>With</w:t>
      </w:r>
    </w:p>
    <w:p w:rsidR="00030774" w:rsidRPr="00030774" w:rsidRDefault="00030774" w:rsidP="00D579AE">
      <w:pPr>
        <w:pStyle w:val="listingbody"/>
      </w:pPr>
      <w:r w:rsidRPr="00030774">
        <w:t xml:space="preserve">   ' Добавление команды в новое меню</w:t>
      </w:r>
    </w:p>
    <w:p w:rsidR="00030774" w:rsidRPr="00030774" w:rsidRDefault="00030774" w:rsidP="00D579AE">
      <w:pPr>
        <w:pStyle w:val="listingbody"/>
        <w:rPr>
          <w:lang w:val="en-US"/>
        </w:rPr>
      </w:pPr>
      <w:r w:rsidRPr="00B73962">
        <w:t xml:space="preserve">   </w:t>
      </w:r>
      <w:r w:rsidRPr="00030774">
        <w:rPr>
          <w:lang w:val="en-US"/>
        </w:rPr>
        <w:t>With cbrcNewMenu.Controls.Add(Type:=msoControlButton)</w:t>
      </w:r>
    </w:p>
    <w:p w:rsidR="00030774" w:rsidRPr="00030774" w:rsidRDefault="00030774" w:rsidP="00D579AE">
      <w:pPr>
        <w:pStyle w:val="listingbody"/>
        <w:rPr>
          <w:lang w:val="en-US"/>
        </w:rPr>
      </w:pPr>
      <w:r w:rsidRPr="00030774">
        <w:rPr>
          <w:lang w:val="en-US"/>
        </w:rPr>
        <w:t xml:space="preserve">      .Caption = "&amp;Справка"</w:t>
      </w:r>
    </w:p>
    <w:p w:rsidR="00030774" w:rsidRPr="00030774" w:rsidRDefault="00030774" w:rsidP="00D579AE">
      <w:pPr>
        <w:pStyle w:val="listingbody"/>
        <w:rPr>
          <w:lang w:val="en-US"/>
        </w:rPr>
      </w:pPr>
      <w:r w:rsidRPr="00030774">
        <w:rPr>
          <w:lang w:val="en-US"/>
        </w:rPr>
        <w:t xml:space="preserve">   End With</w:t>
      </w:r>
    </w:p>
    <w:p w:rsidR="00030774" w:rsidRPr="00030774" w:rsidRDefault="00030774" w:rsidP="00D579AE">
      <w:pPr>
        <w:pStyle w:val="listingbody"/>
        <w:rPr>
          <w:lang w:val="en-US"/>
        </w:rPr>
      </w:pPr>
      <w:r w:rsidRPr="00030774">
        <w:rPr>
          <w:lang w:val="en-US"/>
        </w:rPr>
        <w:t>End Sub</w:t>
      </w:r>
    </w:p>
    <w:p w:rsidR="00030774" w:rsidRPr="00030774" w:rsidRDefault="00030774" w:rsidP="00D579AE">
      <w:pPr>
        <w:pStyle w:val="listingbody"/>
        <w:rPr>
          <w:lang w:val="en-US"/>
        </w:rPr>
      </w:pPr>
    </w:p>
    <w:p w:rsidR="00030774" w:rsidRPr="00030774" w:rsidRDefault="00030774" w:rsidP="00D579AE">
      <w:pPr>
        <w:pStyle w:val="listingbody"/>
      </w:pPr>
      <w:r w:rsidRPr="00030774">
        <w:rPr>
          <w:lang w:val="en-US"/>
        </w:rPr>
        <w:t>Sub</w:t>
      </w:r>
      <w:r w:rsidRPr="00030774">
        <w:t xml:space="preserve"> </w:t>
      </w:r>
      <w:r w:rsidRPr="00030774">
        <w:rPr>
          <w:lang w:val="en-US"/>
        </w:rPr>
        <w:t>DeleteMenu</w:t>
      </w:r>
      <w:r w:rsidRPr="00030774">
        <w:t>()</w:t>
      </w:r>
    </w:p>
    <w:p w:rsidR="00030774" w:rsidRPr="00030774" w:rsidRDefault="00030774" w:rsidP="00D579AE">
      <w:pPr>
        <w:pStyle w:val="listingbody"/>
      </w:pPr>
      <w:r w:rsidRPr="00030774">
        <w:t xml:space="preserve">   ' Пытаемся удалить меню (успешно, если оно ранее создано)</w:t>
      </w:r>
    </w:p>
    <w:p w:rsidR="00030774" w:rsidRPr="00030774" w:rsidRDefault="00030774" w:rsidP="00D579AE">
      <w:pPr>
        <w:pStyle w:val="listingbody"/>
        <w:rPr>
          <w:lang w:val="en-US"/>
        </w:rPr>
      </w:pPr>
      <w:r w:rsidRPr="00B73962">
        <w:t xml:space="preserve">   </w:t>
      </w:r>
      <w:r w:rsidRPr="00030774">
        <w:rPr>
          <w:lang w:val="en-US"/>
        </w:rPr>
        <w:t>On Error Resume Next</w:t>
      </w:r>
    </w:p>
    <w:p w:rsidR="00030774" w:rsidRPr="00030774" w:rsidRDefault="00030774" w:rsidP="00D579AE">
      <w:pPr>
        <w:pStyle w:val="listingbody"/>
        <w:rPr>
          <w:lang w:val="en-US"/>
        </w:rPr>
      </w:pPr>
      <w:r w:rsidRPr="00030774">
        <w:rPr>
          <w:lang w:val="en-US"/>
        </w:rPr>
        <w:t xml:space="preserve">   CommandBars("Моя строка меню").Delete</w:t>
      </w:r>
    </w:p>
    <w:p w:rsidR="00030774" w:rsidRPr="009E3DDF" w:rsidRDefault="00030774" w:rsidP="00D579AE">
      <w:pPr>
        <w:pStyle w:val="listingbody"/>
      </w:pPr>
      <w:r w:rsidRPr="00030774">
        <w:rPr>
          <w:lang w:val="en-US"/>
        </w:rPr>
        <w:t xml:space="preserve">   On</w:t>
      </w:r>
      <w:r w:rsidRPr="009E3DDF">
        <w:t xml:space="preserve"> </w:t>
      </w:r>
      <w:r w:rsidRPr="00030774">
        <w:rPr>
          <w:lang w:val="en-US"/>
        </w:rPr>
        <w:t>Error</w:t>
      </w:r>
      <w:r w:rsidRPr="009E3DDF">
        <w:t xml:space="preserve"> </w:t>
      </w:r>
      <w:r w:rsidRPr="00030774">
        <w:rPr>
          <w:lang w:val="en-US"/>
        </w:rPr>
        <w:t>GoTo</w:t>
      </w:r>
      <w:r w:rsidRPr="009E3DDF">
        <w:t xml:space="preserve"> 0</w:t>
      </w:r>
    </w:p>
    <w:p w:rsidR="00030774" w:rsidRPr="009E3DDF" w:rsidRDefault="00030774" w:rsidP="00D579AE">
      <w:pPr>
        <w:pStyle w:val="listingbody"/>
      </w:pPr>
      <w:r w:rsidRPr="00030774">
        <w:rPr>
          <w:lang w:val="en-US"/>
        </w:rPr>
        <w:t>End</w:t>
      </w:r>
      <w:r w:rsidRPr="00030774">
        <w:t xml:space="preserve"> </w:t>
      </w:r>
      <w:r w:rsidRPr="00030774">
        <w:rPr>
          <w:lang w:val="en-US"/>
        </w:rPr>
        <w:t>Sub</w:t>
      </w:r>
    </w:p>
    <w:p w:rsidR="007E2DE5" w:rsidRDefault="00145E95" w:rsidP="00145E95">
      <w:pPr>
        <w:pStyle w:val="2"/>
      </w:pPr>
      <w:bookmarkStart w:id="757" w:name="_Toc113958123"/>
      <w:bookmarkStart w:id="758" w:name="_Toc115538337"/>
      <w:bookmarkStart w:id="759" w:name="_Toc116661804"/>
      <w:bookmarkStart w:id="760" w:name="_Toc117499526"/>
      <w:bookmarkStart w:id="761" w:name="_Toc117665949"/>
      <w:bookmarkStart w:id="762" w:name="_Toc119732977"/>
      <w:r>
        <w:t>Склон</w:t>
      </w:r>
      <w:r w:rsidR="00C06618">
        <w:t>ение</w:t>
      </w:r>
      <w:r>
        <w:t xml:space="preserve"> фамили</w:t>
      </w:r>
      <w:r w:rsidR="00C06618">
        <w:t>и</w:t>
      </w:r>
      <w:r>
        <w:t>, им</w:t>
      </w:r>
      <w:r w:rsidR="00C06618">
        <w:t>ени</w:t>
      </w:r>
      <w:r>
        <w:t xml:space="preserve"> и</w:t>
      </w:r>
      <w:r w:rsidR="00A720FE">
        <w:t> </w:t>
      </w:r>
      <w:r>
        <w:t>отчеств</w:t>
      </w:r>
      <w:bookmarkEnd w:id="757"/>
      <w:bookmarkEnd w:id="758"/>
      <w:r w:rsidR="00C06618">
        <w:t>а</w:t>
      </w:r>
      <w:bookmarkEnd w:id="759"/>
      <w:bookmarkEnd w:id="760"/>
      <w:bookmarkEnd w:id="761"/>
      <w:bookmarkEnd w:id="762"/>
    </w:p>
    <w:p w:rsidR="00D728C2" w:rsidRPr="00B73962" w:rsidRDefault="00D728C2" w:rsidP="00D728C2">
      <w:pPr>
        <w:pStyle w:val="listingnazv"/>
      </w:pPr>
      <w:r>
        <w:rPr>
          <w:rStyle w:val="bold"/>
        </w:rPr>
        <w:t>Листинг</w:t>
      </w:r>
      <w:r w:rsidRPr="00B73962">
        <w:rPr>
          <w:rStyle w:val="bold"/>
        </w:rPr>
        <w:t xml:space="preserve"> </w:t>
      </w:r>
      <w:r w:rsidR="003018D3">
        <w:rPr>
          <w:rStyle w:val="bold"/>
        </w:rPr>
        <w:t>3</w:t>
      </w:r>
      <w:r w:rsidRPr="00B73962">
        <w:rPr>
          <w:rStyle w:val="bold"/>
        </w:rPr>
        <w:t>.85.</w:t>
      </w:r>
      <w:r w:rsidRPr="00B73962">
        <w:t xml:space="preserve"> </w:t>
      </w:r>
      <w:r>
        <w:t>Склонение</w:t>
      </w:r>
      <w:r w:rsidRPr="00B73962">
        <w:t xml:space="preserve"> </w:t>
      </w:r>
      <w:r>
        <w:t>ФИО</w:t>
      </w:r>
    </w:p>
    <w:p w:rsidR="006472C3" w:rsidRPr="00B73962" w:rsidRDefault="006472C3" w:rsidP="00D579AE">
      <w:pPr>
        <w:pStyle w:val="listingbody"/>
      </w:pPr>
      <w:r w:rsidRPr="009E3DDF">
        <w:rPr>
          <w:lang w:val="en-US"/>
        </w:rPr>
        <w:t>Public</w:t>
      </w:r>
      <w:r w:rsidRPr="00B73962">
        <w:t xml:space="preserve"> </w:t>
      </w:r>
      <w:r w:rsidRPr="009E3DDF">
        <w:rPr>
          <w:lang w:val="en-US"/>
        </w:rPr>
        <w:t>Sub</w:t>
      </w:r>
      <w:r w:rsidRPr="00B73962">
        <w:t xml:space="preserve"> </w:t>
      </w:r>
      <w:r w:rsidRPr="009E3DDF">
        <w:rPr>
          <w:lang w:val="en-US"/>
        </w:rPr>
        <w:t>PossessiveCase</w:t>
      </w:r>
      <w:r w:rsidRPr="00B73962">
        <w:t>()</w:t>
      </w:r>
    </w:p>
    <w:p w:rsidR="006472C3" w:rsidRDefault="006472C3" w:rsidP="00D579AE">
      <w:pPr>
        <w:pStyle w:val="listingbody"/>
      </w:pPr>
      <w:r w:rsidRPr="00D21F2F">
        <w:t xml:space="preserve">   </w:t>
      </w:r>
      <w:r>
        <w:t>' Склоняем ФИО в родительн</w:t>
      </w:r>
      <w:r w:rsidRPr="00EF27B5">
        <w:t>ый</w:t>
      </w:r>
      <w:r>
        <w:t xml:space="preserve"> падеж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B73962">
        <w:lastRenderedPageBreak/>
        <w:t xml:space="preserve">   </w:t>
      </w:r>
      <w:r w:rsidRPr="006472C3">
        <w:rPr>
          <w:lang w:val="en-US"/>
        </w:rPr>
        <w:t>Dim strName1 As String, strName2 As String, strName3 As String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strName1 = dhGetName(ActiveCell, 1)  ' </w:t>
      </w:r>
      <w:r>
        <w:t>Выделяем</w:t>
      </w:r>
      <w:r w:rsidRPr="006472C3">
        <w:rPr>
          <w:lang w:val="en-US"/>
        </w:rPr>
        <w:t xml:space="preserve"> </w:t>
      </w:r>
      <w:r>
        <w:t>имя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strName2 = dhGetName(ActiveCell, 2)  ' </w:t>
      </w:r>
      <w:r>
        <w:t>Выделяем</w:t>
      </w:r>
      <w:r w:rsidRPr="006472C3">
        <w:rPr>
          <w:lang w:val="en-US"/>
        </w:rPr>
        <w:t xml:space="preserve"> </w:t>
      </w:r>
      <w:r>
        <w:t>фамилию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strName3 = dhGetName(ActiveCell, 3)  ' </w:t>
      </w:r>
      <w:r>
        <w:t>Выделяем</w:t>
      </w:r>
      <w:r w:rsidRPr="006472C3">
        <w:rPr>
          <w:lang w:val="en-US"/>
        </w:rPr>
        <w:t xml:space="preserve"> </w:t>
      </w:r>
      <w:r>
        <w:t>отчество</w:t>
      </w:r>
    </w:p>
    <w:p w:rsidR="006472C3" w:rsidRPr="00B73962" w:rsidRDefault="006472C3" w:rsidP="00D579AE">
      <w:pPr>
        <w:pStyle w:val="listingbody"/>
        <w:rPr>
          <w:lang w:val="en-US"/>
        </w:rPr>
      </w:pPr>
    </w:p>
    <w:p w:rsidR="006472C3" w:rsidRDefault="006472C3" w:rsidP="00D579AE">
      <w:pPr>
        <w:pStyle w:val="listingbody"/>
      </w:pPr>
      <w:r w:rsidRPr="00B73962">
        <w:rPr>
          <w:lang w:val="en-US"/>
        </w:rPr>
        <w:t xml:space="preserve">   </w:t>
      </w:r>
      <w:r>
        <w:t>' Если в ячейке менее трех слов - закрытие процедуры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B73962">
        <w:t xml:space="preserve">   </w:t>
      </w:r>
      <w:r w:rsidRPr="006472C3">
        <w:rPr>
          <w:lang w:val="en-US"/>
        </w:rPr>
        <w:t>If strName1 = "" Or strName2 = "" Or strName3 = "" Then Exit Sub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' </w:t>
      </w:r>
      <w:r>
        <w:t>Склоняем</w:t>
      </w:r>
    </w:p>
    <w:p w:rsidR="001371DB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Cells(ActiveCell.Row, ActiveCell.Column) = dhPossessive(</w:t>
      </w:r>
      <w:r w:rsidR="001371DB">
        <w:rPr>
          <w:lang w:val="en-US"/>
        </w:rPr>
        <w:t xml:space="preserve"> _</w:t>
      </w:r>
    </w:p>
    <w:p w:rsidR="006472C3" w:rsidRPr="006472C3" w:rsidRDefault="001371DB" w:rsidP="00D579AE">
      <w:pPr>
        <w:pStyle w:val="listingbody"/>
        <w:rPr>
          <w:lang w:val="en-US"/>
        </w:rPr>
      </w:pPr>
      <w:r>
        <w:rPr>
          <w:lang w:val="en-US"/>
        </w:rPr>
        <w:t xml:space="preserve">    </w:t>
      </w:r>
      <w:r w:rsidR="006472C3" w:rsidRPr="006472C3">
        <w:rPr>
          <w:lang w:val="en-US"/>
        </w:rPr>
        <w:t>strName1, strName2, strName3)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>End Sub</w:t>
      </w:r>
    </w:p>
    <w:p w:rsidR="006472C3" w:rsidRPr="006472C3" w:rsidRDefault="006472C3" w:rsidP="00D579AE">
      <w:pPr>
        <w:pStyle w:val="listingbody"/>
        <w:rPr>
          <w:lang w:val="en-US"/>
        </w:rPr>
      </w:pP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>Public Sub DativeCase()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' </w:t>
      </w:r>
      <w:r>
        <w:t>Объявление</w:t>
      </w:r>
      <w:r w:rsidRPr="006472C3">
        <w:rPr>
          <w:lang w:val="en-US"/>
        </w:rPr>
        <w:t xml:space="preserve"> </w:t>
      </w:r>
      <w:r>
        <w:t>переменных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Dim strName1 As String, strName2 As String, strName3 As String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strName1 = dhGetName(ActiveCell, 1)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strName2 = dhGetName(ActiveCell, 2)</w:t>
      </w:r>
    </w:p>
    <w:p w:rsidR="006472C3" w:rsidRDefault="006472C3" w:rsidP="00D579AE">
      <w:pPr>
        <w:pStyle w:val="listingbody"/>
      </w:pPr>
      <w:r w:rsidRPr="00B73962">
        <w:rPr>
          <w:lang w:val="en-US"/>
        </w:rPr>
        <w:t xml:space="preserve">   </w:t>
      </w:r>
      <w:r>
        <w:t>strName3 = dhGetName(ActiveCell, 3)</w:t>
      </w:r>
    </w:p>
    <w:p w:rsidR="006472C3" w:rsidRDefault="006472C3" w:rsidP="00D579AE">
      <w:pPr>
        <w:pStyle w:val="listingbody"/>
      </w:pPr>
      <w:r>
        <w:t xml:space="preserve">   ' Если в ячейке менее трех слов - закрытие процедуры</w:t>
      </w:r>
    </w:p>
    <w:p w:rsidR="001371DB" w:rsidRDefault="006472C3" w:rsidP="00D579AE">
      <w:pPr>
        <w:pStyle w:val="listingbody"/>
        <w:rPr>
          <w:lang w:val="en-US"/>
        </w:rPr>
      </w:pPr>
      <w:r w:rsidRPr="00B73962">
        <w:t xml:space="preserve">   </w:t>
      </w:r>
      <w:r w:rsidRPr="006472C3">
        <w:rPr>
          <w:lang w:val="en-US"/>
        </w:rPr>
        <w:t xml:space="preserve">If Len(strName1) = 0 Or Len(strName2) = 0 Or Len(strName3) = 0 </w:t>
      </w:r>
      <w:r w:rsidR="001371DB">
        <w:rPr>
          <w:lang w:val="en-US"/>
        </w:rPr>
        <w:t>_</w:t>
      </w:r>
    </w:p>
    <w:p w:rsidR="006472C3" w:rsidRPr="006472C3" w:rsidRDefault="001371DB" w:rsidP="00D579AE">
      <w:pPr>
        <w:pStyle w:val="listingbody"/>
        <w:rPr>
          <w:lang w:val="en-US"/>
        </w:rPr>
      </w:pPr>
      <w:r>
        <w:rPr>
          <w:lang w:val="en-US"/>
        </w:rPr>
        <w:t xml:space="preserve">    </w:t>
      </w:r>
      <w:r w:rsidR="006472C3" w:rsidRPr="006472C3">
        <w:rPr>
          <w:lang w:val="en-US"/>
        </w:rPr>
        <w:t>Then Exit Sub</w:t>
      </w:r>
    </w:p>
    <w:p w:rsidR="006472C3" w:rsidRPr="006472C3" w:rsidRDefault="006472C3" w:rsidP="00D579AE">
      <w:pPr>
        <w:pStyle w:val="listingbody"/>
        <w:rPr>
          <w:lang w:val="en-US"/>
        </w:rPr>
      </w:pPr>
    </w:p>
    <w:p w:rsidR="001371DB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Cells(ActiveCell.Row, ActiveCell.Column) = dhDative(</w:t>
      </w:r>
      <w:r w:rsidR="001371DB">
        <w:rPr>
          <w:lang w:val="en-US"/>
        </w:rPr>
        <w:t xml:space="preserve"> _</w:t>
      </w:r>
    </w:p>
    <w:p w:rsidR="006472C3" w:rsidRPr="006472C3" w:rsidRDefault="001371DB" w:rsidP="00D579AE">
      <w:pPr>
        <w:pStyle w:val="listingbody"/>
        <w:rPr>
          <w:lang w:val="en-US"/>
        </w:rPr>
      </w:pPr>
      <w:r>
        <w:rPr>
          <w:lang w:val="en-US"/>
        </w:rPr>
        <w:t xml:space="preserve">    </w:t>
      </w:r>
      <w:r w:rsidR="006472C3" w:rsidRPr="006472C3">
        <w:rPr>
          <w:lang w:val="en-US"/>
        </w:rPr>
        <w:t>strName1, strName2, strName3)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>End Sub</w:t>
      </w:r>
    </w:p>
    <w:p w:rsidR="006472C3" w:rsidRPr="006472C3" w:rsidRDefault="006472C3" w:rsidP="00D579AE">
      <w:pPr>
        <w:pStyle w:val="listingbody"/>
        <w:rPr>
          <w:lang w:val="en-US"/>
        </w:rPr>
      </w:pPr>
    </w:p>
    <w:p w:rsidR="001371DB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Function dhPossessive(strName1 As String, strName2 As String, </w:t>
      </w:r>
      <w:r w:rsidR="001371DB">
        <w:rPr>
          <w:lang w:val="en-US"/>
        </w:rPr>
        <w:t>_</w:t>
      </w:r>
    </w:p>
    <w:p w:rsidR="006472C3" w:rsidRPr="006472C3" w:rsidRDefault="001371DB" w:rsidP="00D579AE">
      <w:pPr>
        <w:pStyle w:val="listingbody"/>
        <w:rPr>
          <w:lang w:val="en-US"/>
        </w:rPr>
      </w:pPr>
      <w:r>
        <w:rPr>
          <w:lang w:val="en-US"/>
        </w:rPr>
        <w:t xml:space="preserve"> </w:t>
      </w:r>
      <w:r w:rsidR="006472C3" w:rsidRPr="006472C3">
        <w:rPr>
          <w:lang w:val="en-US"/>
        </w:rPr>
        <w:t>strName3 As String) As String</w:t>
      </w:r>
    </w:p>
    <w:p w:rsidR="006472C3" w:rsidRPr="00B73962" w:rsidRDefault="006472C3" w:rsidP="00D579AE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9E3DDF">
        <w:rPr>
          <w:lang w:val="en-US"/>
        </w:rPr>
        <w:t>Dim</w:t>
      </w:r>
      <w:r w:rsidRPr="00B73962">
        <w:rPr>
          <w:lang w:val="en-US"/>
        </w:rPr>
        <w:t xml:space="preserve"> </w:t>
      </w:r>
      <w:r w:rsidRPr="009E3DDF">
        <w:rPr>
          <w:lang w:val="en-US"/>
        </w:rPr>
        <w:t>fMan</w:t>
      </w:r>
      <w:r w:rsidRPr="00B73962">
        <w:rPr>
          <w:lang w:val="en-US"/>
        </w:rPr>
        <w:t xml:space="preserve"> </w:t>
      </w:r>
      <w:r w:rsidRPr="009E3DDF">
        <w:rPr>
          <w:lang w:val="en-US"/>
        </w:rPr>
        <w:t>As</w:t>
      </w:r>
      <w:r w:rsidRPr="00B73962">
        <w:rPr>
          <w:lang w:val="en-US"/>
        </w:rPr>
        <w:t xml:space="preserve"> </w:t>
      </w:r>
      <w:r w:rsidRPr="009E3DDF">
        <w:rPr>
          <w:lang w:val="en-US"/>
        </w:rPr>
        <w:t>Boolean</w:t>
      </w:r>
    </w:p>
    <w:p w:rsidR="006472C3" w:rsidRDefault="006472C3" w:rsidP="00D579AE">
      <w:pPr>
        <w:pStyle w:val="listingbody"/>
      </w:pPr>
      <w:r w:rsidRPr="00B73962">
        <w:rPr>
          <w:lang w:val="en-US"/>
        </w:rPr>
        <w:t xml:space="preserve">   </w:t>
      </w:r>
      <w:r>
        <w:t>' Определяем, мужск</w:t>
      </w:r>
      <w:r w:rsidR="00BB4F6F">
        <w:t>и</w:t>
      </w:r>
      <w:r>
        <w:t>е ФИО или женск</w:t>
      </w:r>
      <w:r w:rsidR="00BB4F6F">
        <w:t>и</w:t>
      </w:r>
      <w:r>
        <w:t>е</w:t>
      </w:r>
    </w:p>
    <w:p w:rsidR="006472C3" w:rsidRDefault="006472C3" w:rsidP="00D579AE">
      <w:pPr>
        <w:pStyle w:val="listingbody"/>
      </w:pPr>
      <w:r>
        <w:t xml:space="preserve">   fMan = (Right(strName3, 1) = "ч")</w:t>
      </w:r>
    </w:p>
    <w:p w:rsidR="006472C3" w:rsidRDefault="006472C3" w:rsidP="00D579AE">
      <w:pPr>
        <w:pStyle w:val="listingbody"/>
      </w:pPr>
    </w:p>
    <w:p w:rsidR="006472C3" w:rsidRDefault="006472C3" w:rsidP="00D579AE">
      <w:pPr>
        <w:pStyle w:val="listingbody"/>
      </w:pPr>
      <w:r>
        <w:t xml:space="preserve">   ' Склонение фамилии в родитель</w:t>
      </w:r>
      <w:r w:rsidRPr="00A2466B">
        <w:t>н</w:t>
      </w:r>
      <w:r w:rsidR="00EF27B5">
        <w:t>ый</w:t>
      </w:r>
      <w:r>
        <w:t xml:space="preserve"> падеж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EF27B5">
        <w:t xml:space="preserve">   </w:t>
      </w:r>
      <w:r w:rsidRPr="006472C3">
        <w:rPr>
          <w:lang w:val="en-US"/>
        </w:rPr>
        <w:t>If Len(strName1) &gt; 0 Then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If fMan Then</w:t>
      </w:r>
    </w:p>
    <w:p w:rsidR="006472C3" w:rsidRDefault="006472C3" w:rsidP="00D579AE">
      <w:pPr>
        <w:pStyle w:val="listingbody"/>
      </w:pPr>
      <w:r w:rsidRPr="00B73962">
        <w:rPr>
          <w:lang w:val="en-US"/>
        </w:rPr>
        <w:t xml:space="preserve">         </w:t>
      </w:r>
      <w:r>
        <w:t>' Склонени</w:t>
      </w:r>
      <w:r w:rsidR="00BB4F6F">
        <w:t>е</w:t>
      </w:r>
      <w:r>
        <w:t xml:space="preserve"> </w:t>
      </w:r>
      <w:r w:rsidR="00BB4F6F">
        <w:t>мужской фамилии</w:t>
      </w:r>
    </w:p>
    <w:p w:rsidR="006472C3" w:rsidRDefault="006472C3" w:rsidP="00D579AE">
      <w:pPr>
        <w:pStyle w:val="listingbody"/>
      </w:pPr>
      <w:r>
        <w:t xml:space="preserve">         Select Case Right(strName1, 1)</w:t>
      </w:r>
    </w:p>
    <w:p w:rsidR="006472C3" w:rsidRPr="00B73962" w:rsidRDefault="006472C3" w:rsidP="00D579AE">
      <w:pPr>
        <w:pStyle w:val="listingbody"/>
        <w:rPr>
          <w:lang w:val="en-US"/>
        </w:rPr>
      </w:pPr>
      <w:r>
        <w:t xml:space="preserve">            </w:t>
      </w:r>
      <w:r w:rsidRPr="00B73962">
        <w:rPr>
          <w:lang w:val="en-US"/>
        </w:rPr>
        <w:t>Case "</w:t>
      </w:r>
      <w:r>
        <w:t>о</w:t>
      </w:r>
      <w:r w:rsidRPr="00B73962">
        <w:rPr>
          <w:lang w:val="en-US"/>
        </w:rPr>
        <w:t>", "</w:t>
      </w:r>
      <w:r>
        <w:t>и</w:t>
      </w:r>
      <w:r w:rsidRPr="00B73962">
        <w:rPr>
          <w:lang w:val="en-US"/>
        </w:rPr>
        <w:t>", "</w:t>
      </w:r>
      <w:r>
        <w:t>я</w:t>
      </w:r>
      <w:r w:rsidRPr="00B73962">
        <w:rPr>
          <w:lang w:val="en-US"/>
        </w:rPr>
        <w:t>", "</w:t>
      </w:r>
      <w:r>
        <w:t>а</w:t>
      </w:r>
      <w:r w:rsidRPr="00B73962">
        <w:rPr>
          <w:lang w:val="en-US"/>
        </w:rPr>
        <w:t>"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D21F2F">
        <w:rPr>
          <w:lang w:val="en-US"/>
        </w:rPr>
        <w:t xml:space="preserve">               </w:t>
      </w:r>
      <w:r w:rsidRPr="006472C3">
        <w:rPr>
          <w:lang w:val="en-US"/>
        </w:rPr>
        <w:t>dhPossessive = strName1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Case "</w:t>
      </w:r>
      <w:r>
        <w:t>й</w:t>
      </w:r>
      <w:r w:rsidRPr="006472C3">
        <w:rPr>
          <w:lang w:val="en-US"/>
        </w:rPr>
        <w:t>"</w:t>
      </w:r>
    </w:p>
    <w:p w:rsidR="001371DB" w:rsidRPr="00BB4F6F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   dhPossessive = Mid(strName1, 1, Len(strName1) - 2) </w:t>
      </w:r>
      <w:r w:rsidR="00BB4F6F" w:rsidRPr="006472C3">
        <w:rPr>
          <w:lang w:val="en-US"/>
        </w:rPr>
        <w:t>+ "</w:t>
      </w:r>
      <w:r w:rsidR="00BB4F6F">
        <w:t>ого</w:t>
      </w:r>
      <w:r w:rsidR="00BB4F6F" w:rsidRPr="006472C3">
        <w:rPr>
          <w:lang w:val="en-US"/>
        </w:rPr>
        <w:t>"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Case Else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   dhPossessive = strName1 + "</w:t>
      </w:r>
      <w:r>
        <w:t>а</w:t>
      </w:r>
      <w:r w:rsidRPr="006472C3">
        <w:rPr>
          <w:lang w:val="en-US"/>
        </w:rPr>
        <w:t>"</w:t>
      </w:r>
    </w:p>
    <w:p w:rsidR="006472C3" w:rsidRDefault="006472C3" w:rsidP="00D579AE">
      <w:pPr>
        <w:pStyle w:val="listingbody"/>
      </w:pPr>
      <w:r w:rsidRPr="00B73962">
        <w:rPr>
          <w:lang w:val="en-US"/>
        </w:rPr>
        <w:t xml:space="preserve">         </w:t>
      </w:r>
      <w:r>
        <w:t>End Select</w:t>
      </w:r>
    </w:p>
    <w:p w:rsidR="006472C3" w:rsidRDefault="006472C3" w:rsidP="00D579AE">
      <w:pPr>
        <w:pStyle w:val="listingbody"/>
      </w:pPr>
      <w:r>
        <w:t xml:space="preserve">      Else</w:t>
      </w:r>
    </w:p>
    <w:p w:rsidR="006472C3" w:rsidRDefault="006472C3" w:rsidP="00D579AE">
      <w:pPr>
        <w:pStyle w:val="listingbody"/>
      </w:pPr>
      <w:r>
        <w:t xml:space="preserve">         ' Склонение </w:t>
      </w:r>
      <w:r w:rsidR="00BB4F6F">
        <w:t xml:space="preserve">женской </w:t>
      </w:r>
      <w:r>
        <w:t>фамилии</w:t>
      </w:r>
    </w:p>
    <w:p w:rsidR="006472C3" w:rsidRPr="009E3DDF" w:rsidRDefault="006472C3" w:rsidP="00D579AE">
      <w:pPr>
        <w:pStyle w:val="listingbody"/>
        <w:rPr>
          <w:lang w:val="en-US"/>
        </w:rPr>
      </w:pPr>
      <w:r w:rsidRPr="00B73962">
        <w:t xml:space="preserve">         </w:t>
      </w:r>
      <w:r w:rsidRPr="009E3DDF">
        <w:rPr>
          <w:lang w:val="en-US"/>
        </w:rPr>
        <w:t>Select Case Right(strName1, 1)</w:t>
      </w:r>
    </w:p>
    <w:p w:rsidR="001371DB" w:rsidRPr="009E3DDF" w:rsidRDefault="006472C3" w:rsidP="00D579AE">
      <w:pPr>
        <w:pStyle w:val="listingbody"/>
        <w:rPr>
          <w:lang w:val="en-US"/>
        </w:rPr>
      </w:pPr>
      <w:r w:rsidRPr="009E3DDF">
        <w:rPr>
          <w:lang w:val="en-US"/>
        </w:rPr>
        <w:lastRenderedPageBreak/>
        <w:t xml:space="preserve">            Case "</w:t>
      </w:r>
      <w:r>
        <w:t>о</w:t>
      </w:r>
      <w:r w:rsidRPr="009E3DDF">
        <w:rPr>
          <w:lang w:val="en-US"/>
        </w:rPr>
        <w:t>", "</w:t>
      </w:r>
      <w:r>
        <w:t>и</w:t>
      </w:r>
      <w:r w:rsidRPr="009E3DDF">
        <w:rPr>
          <w:lang w:val="en-US"/>
        </w:rPr>
        <w:t>", "</w:t>
      </w:r>
      <w:r>
        <w:t>б</w:t>
      </w:r>
      <w:r w:rsidRPr="009E3DDF">
        <w:rPr>
          <w:lang w:val="en-US"/>
        </w:rPr>
        <w:t>", "</w:t>
      </w:r>
      <w:r>
        <w:t>в</w:t>
      </w:r>
      <w:r w:rsidRPr="009E3DDF">
        <w:rPr>
          <w:lang w:val="en-US"/>
        </w:rPr>
        <w:t>", "</w:t>
      </w:r>
      <w:r>
        <w:t>г</w:t>
      </w:r>
      <w:r w:rsidRPr="009E3DDF">
        <w:rPr>
          <w:lang w:val="en-US"/>
        </w:rPr>
        <w:t>", "</w:t>
      </w:r>
      <w:r>
        <w:t>д</w:t>
      </w:r>
      <w:r w:rsidRPr="009E3DDF">
        <w:rPr>
          <w:lang w:val="en-US"/>
        </w:rPr>
        <w:t>", "</w:t>
      </w:r>
      <w:r>
        <w:t>ж</w:t>
      </w:r>
      <w:r w:rsidRPr="009E3DDF">
        <w:rPr>
          <w:lang w:val="en-US"/>
        </w:rPr>
        <w:t>", "</w:t>
      </w:r>
      <w:r>
        <w:t>з</w:t>
      </w:r>
      <w:r w:rsidRPr="009E3DDF">
        <w:rPr>
          <w:lang w:val="en-US"/>
        </w:rPr>
        <w:t>", "</w:t>
      </w:r>
      <w:r>
        <w:t>к</w:t>
      </w:r>
      <w:r w:rsidRPr="009E3DDF">
        <w:rPr>
          <w:lang w:val="en-US"/>
        </w:rPr>
        <w:t>", "</w:t>
      </w:r>
      <w:r>
        <w:t>л</w:t>
      </w:r>
      <w:r w:rsidRPr="009E3DDF">
        <w:rPr>
          <w:lang w:val="en-US"/>
        </w:rPr>
        <w:t xml:space="preserve">", </w:t>
      </w:r>
      <w:r w:rsidR="001371DB" w:rsidRPr="009E3DDF">
        <w:rPr>
          <w:lang w:val="en-US"/>
        </w:rPr>
        <w:t>_</w:t>
      </w:r>
    </w:p>
    <w:p w:rsidR="001371DB" w:rsidRPr="001371DB" w:rsidRDefault="001371DB" w:rsidP="00D579AE">
      <w:pPr>
        <w:pStyle w:val="listingbody"/>
      </w:pPr>
      <w:r w:rsidRPr="00B73962">
        <w:rPr>
          <w:lang w:val="en-US"/>
        </w:rPr>
        <w:t xml:space="preserve">             </w:t>
      </w:r>
      <w:r w:rsidR="006472C3">
        <w:t>"м", "н", "п", "р", "с", "</w:t>
      </w:r>
      <w:r>
        <w:t>т</w:t>
      </w:r>
      <w:r w:rsidR="006472C3">
        <w:t xml:space="preserve">", "ф", "х", "ц", "ч", </w:t>
      </w:r>
      <w:r w:rsidRPr="001371DB">
        <w:t>_</w:t>
      </w:r>
    </w:p>
    <w:p w:rsidR="006472C3" w:rsidRPr="009E3DDF" w:rsidRDefault="001371DB" w:rsidP="00D579AE">
      <w:pPr>
        <w:pStyle w:val="listingbody"/>
        <w:rPr>
          <w:lang w:val="en-US"/>
        </w:rPr>
      </w:pPr>
      <w:r w:rsidRPr="00B73962">
        <w:t xml:space="preserve">             </w:t>
      </w:r>
      <w:r w:rsidR="006472C3" w:rsidRPr="009E3DDF">
        <w:rPr>
          <w:lang w:val="en-US"/>
        </w:rPr>
        <w:t>"</w:t>
      </w:r>
      <w:r w:rsidR="006472C3">
        <w:t>ш</w:t>
      </w:r>
      <w:r w:rsidR="006472C3" w:rsidRPr="009E3DDF">
        <w:rPr>
          <w:lang w:val="en-US"/>
        </w:rPr>
        <w:t>", "</w:t>
      </w:r>
      <w:r w:rsidR="006472C3">
        <w:t>щ</w:t>
      </w:r>
      <w:r w:rsidR="006472C3" w:rsidRPr="009E3DDF">
        <w:rPr>
          <w:lang w:val="en-US"/>
        </w:rPr>
        <w:t>", "</w:t>
      </w:r>
      <w:r w:rsidR="006472C3">
        <w:t>ь</w:t>
      </w:r>
      <w:r w:rsidR="006472C3" w:rsidRPr="009E3DDF">
        <w:rPr>
          <w:lang w:val="en-US"/>
        </w:rPr>
        <w:t>"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9E3DDF">
        <w:rPr>
          <w:lang w:val="en-US"/>
        </w:rPr>
        <w:t xml:space="preserve">               </w:t>
      </w:r>
      <w:r w:rsidRPr="006472C3">
        <w:rPr>
          <w:lang w:val="en-US"/>
        </w:rPr>
        <w:t>dhPossessive = strName1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Case "</w:t>
      </w:r>
      <w:r>
        <w:t>я</w:t>
      </w:r>
      <w:r w:rsidRPr="006472C3">
        <w:rPr>
          <w:lang w:val="en-US"/>
        </w:rPr>
        <w:t>"</w:t>
      </w:r>
    </w:p>
    <w:p w:rsidR="001371DB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   dhPossessive = Mid(strName1, 1, Len(strName1) </w:t>
      </w:r>
      <w:r w:rsidR="00BB4F6F" w:rsidRPr="006472C3">
        <w:rPr>
          <w:lang w:val="en-US"/>
        </w:rPr>
        <w:t>- 2) &amp; "</w:t>
      </w:r>
      <w:r w:rsidR="00BB4F6F">
        <w:t>ой</w:t>
      </w:r>
      <w:r w:rsidR="00BB4F6F" w:rsidRPr="006472C3">
        <w:rPr>
          <w:lang w:val="en-US"/>
        </w:rPr>
        <w:t>"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Case Else</w:t>
      </w:r>
    </w:p>
    <w:p w:rsidR="001371DB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   dhPossessive = Mid(strName1, 1, Len(strName1) </w:t>
      </w:r>
      <w:r w:rsidR="00BB4F6F" w:rsidRPr="006472C3">
        <w:rPr>
          <w:lang w:val="en-US"/>
        </w:rPr>
        <w:t>- 1) &amp; "</w:t>
      </w:r>
      <w:r w:rsidR="00BB4F6F">
        <w:t>ой</w:t>
      </w:r>
      <w:r w:rsidR="00BB4F6F" w:rsidRPr="006472C3">
        <w:rPr>
          <w:lang w:val="en-US"/>
        </w:rPr>
        <w:t>"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End Select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End If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dhPossessive = dhPossessive &amp; " "</w:t>
      </w:r>
    </w:p>
    <w:p w:rsidR="006472C3" w:rsidRDefault="006472C3" w:rsidP="00D579AE">
      <w:pPr>
        <w:pStyle w:val="listingbody"/>
      </w:pPr>
      <w:r w:rsidRPr="00B73962">
        <w:rPr>
          <w:lang w:val="en-US"/>
        </w:rPr>
        <w:t xml:space="preserve">   </w:t>
      </w:r>
      <w:r>
        <w:t>End If</w:t>
      </w:r>
    </w:p>
    <w:p w:rsidR="006472C3" w:rsidRDefault="006472C3" w:rsidP="00D579AE">
      <w:pPr>
        <w:pStyle w:val="listingbody"/>
      </w:pPr>
      <w:r>
        <w:t xml:space="preserve">   ' Склонение имени в родительн</w:t>
      </w:r>
      <w:r w:rsidR="00EF27B5">
        <w:t>ый</w:t>
      </w:r>
      <w:r>
        <w:t xml:space="preserve"> падеж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EF27B5">
        <w:t xml:space="preserve">   </w:t>
      </w:r>
      <w:r w:rsidRPr="006472C3">
        <w:rPr>
          <w:lang w:val="en-US"/>
        </w:rPr>
        <w:t>If Len(strName2) &gt; 0 Then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If fMan Then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' </w:t>
      </w:r>
      <w:r>
        <w:t>Склонение</w:t>
      </w:r>
      <w:r w:rsidRPr="006472C3">
        <w:rPr>
          <w:lang w:val="en-US"/>
        </w:rPr>
        <w:t xml:space="preserve"> </w:t>
      </w:r>
      <w:r>
        <w:t>мужского</w:t>
      </w:r>
      <w:r w:rsidRPr="006472C3">
        <w:rPr>
          <w:lang w:val="en-US"/>
        </w:rPr>
        <w:t xml:space="preserve"> </w:t>
      </w:r>
      <w:r>
        <w:t>имени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Select Case Right(strName2, 1)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Case "</w:t>
      </w:r>
      <w:r>
        <w:t>й</w:t>
      </w:r>
      <w:r w:rsidRPr="006472C3">
        <w:rPr>
          <w:lang w:val="en-US"/>
        </w:rPr>
        <w:t>", "</w:t>
      </w:r>
      <w:r>
        <w:t>ь</w:t>
      </w:r>
      <w:r w:rsidRPr="006472C3">
        <w:rPr>
          <w:lang w:val="en-US"/>
        </w:rPr>
        <w:t>"</w:t>
      </w:r>
    </w:p>
    <w:p w:rsidR="001371DB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   dhPossessive = dhPossessive &amp; Mid(strName2, </w:t>
      </w:r>
      <w:r w:rsidR="001371DB">
        <w:rPr>
          <w:lang w:val="en-US"/>
        </w:rPr>
        <w:t>_</w:t>
      </w:r>
    </w:p>
    <w:p w:rsidR="006472C3" w:rsidRPr="006472C3" w:rsidRDefault="001371DB" w:rsidP="00D579AE">
      <w:pPr>
        <w:pStyle w:val="listingbody"/>
        <w:rPr>
          <w:lang w:val="en-US"/>
        </w:rPr>
      </w:pPr>
      <w:r>
        <w:rPr>
          <w:lang w:val="en-US"/>
        </w:rPr>
        <w:t xml:space="preserve">                </w:t>
      </w:r>
      <w:r w:rsidR="006472C3" w:rsidRPr="006472C3">
        <w:rPr>
          <w:lang w:val="en-US"/>
        </w:rPr>
        <w:t>1, Len(strName2) - 1) &amp; "</w:t>
      </w:r>
      <w:r w:rsidR="006472C3">
        <w:t>я</w:t>
      </w:r>
      <w:r w:rsidR="006472C3" w:rsidRPr="006472C3">
        <w:rPr>
          <w:lang w:val="en-US"/>
        </w:rPr>
        <w:t>"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Case Else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   dhPossessive = dhPossessive &amp; strName2 &amp; "</w:t>
      </w:r>
      <w:r>
        <w:t>а</w:t>
      </w:r>
      <w:r w:rsidRPr="006472C3">
        <w:rPr>
          <w:lang w:val="en-US"/>
        </w:rPr>
        <w:t>"</w:t>
      </w:r>
    </w:p>
    <w:p w:rsidR="006472C3" w:rsidRDefault="006472C3" w:rsidP="00D579AE">
      <w:pPr>
        <w:pStyle w:val="listingbody"/>
      </w:pPr>
      <w:r w:rsidRPr="00B73962">
        <w:rPr>
          <w:lang w:val="en-US"/>
        </w:rPr>
        <w:t xml:space="preserve">         </w:t>
      </w:r>
      <w:r>
        <w:t>End Select</w:t>
      </w:r>
    </w:p>
    <w:p w:rsidR="006472C3" w:rsidRDefault="006472C3" w:rsidP="00D579AE">
      <w:pPr>
        <w:pStyle w:val="listingbody"/>
      </w:pPr>
      <w:r>
        <w:t xml:space="preserve">      Else</w:t>
      </w:r>
    </w:p>
    <w:p w:rsidR="006472C3" w:rsidRDefault="006472C3" w:rsidP="00D579AE">
      <w:pPr>
        <w:pStyle w:val="listingbody"/>
      </w:pPr>
      <w:r>
        <w:t xml:space="preserve">         ' Склонени</w:t>
      </w:r>
      <w:r w:rsidR="00F23172">
        <w:t>е</w:t>
      </w:r>
      <w:r>
        <w:t xml:space="preserve"> женского имени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B73962">
        <w:t xml:space="preserve">         </w:t>
      </w:r>
      <w:r w:rsidRPr="006472C3">
        <w:rPr>
          <w:lang w:val="en-US"/>
        </w:rPr>
        <w:t>Select Case Right(strName2, 1)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Case "</w:t>
      </w:r>
      <w:r>
        <w:t>а</w:t>
      </w:r>
      <w:r w:rsidRPr="006472C3">
        <w:rPr>
          <w:lang w:val="en-US"/>
        </w:rPr>
        <w:t>"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   Select Case Mid(strName2, Len(strName2) - 1, 1)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      Case "</w:t>
      </w:r>
      <w:r>
        <w:t>и</w:t>
      </w:r>
      <w:r w:rsidRPr="006472C3">
        <w:rPr>
          <w:lang w:val="en-US"/>
        </w:rPr>
        <w:t>", "</w:t>
      </w:r>
      <w:r>
        <w:t>г</w:t>
      </w:r>
      <w:r w:rsidRPr="006472C3">
        <w:rPr>
          <w:lang w:val="en-US"/>
        </w:rPr>
        <w:t>"</w:t>
      </w:r>
    </w:p>
    <w:p w:rsidR="001371DB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         dhPossessive = dhPossessive &amp; Mid(</w:t>
      </w:r>
      <w:r w:rsidR="001371DB">
        <w:rPr>
          <w:lang w:val="en-US"/>
        </w:rPr>
        <w:t xml:space="preserve"> _</w:t>
      </w:r>
    </w:p>
    <w:p w:rsidR="006472C3" w:rsidRPr="006472C3" w:rsidRDefault="00552DA6" w:rsidP="00D579AE">
      <w:pPr>
        <w:pStyle w:val="listingbody"/>
        <w:rPr>
          <w:lang w:val="en-US"/>
        </w:rPr>
      </w:pPr>
      <w:r>
        <w:rPr>
          <w:lang w:val="en-US"/>
        </w:rPr>
        <w:t xml:space="preserve">                     </w:t>
      </w:r>
      <w:r w:rsidR="001371DB">
        <w:rPr>
          <w:lang w:val="en-US"/>
        </w:rPr>
        <w:t xml:space="preserve"> </w:t>
      </w:r>
      <w:r w:rsidR="006472C3" w:rsidRPr="006472C3">
        <w:rPr>
          <w:lang w:val="en-US"/>
        </w:rPr>
        <w:t>strName2, 1, Len(strName2) - 1) &amp; "</w:t>
      </w:r>
      <w:r w:rsidR="006472C3">
        <w:t>и</w:t>
      </w:r>
      <w:r w:rsidR="006472C3" w:rsidRPr="006472C3">
        <w:rPr>
          <w:lang w:val="en-US"/>
        </w:rPr>
        <w:t>"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      Case Else</w:t>
      </w:r>
    </w:p>
    <w:p w:rsidR="001371DB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         dhPossessive = dhPossessive &amp; Mid(strName2, </w:t>
      </w:r>
      <w:r w:rsidR="001371DB">
        <w:rPr>
          <w:lang w:val="en-US"/>
        </w:rPr>
        <w:t>_</w:t>
      </w:r>
    </w:p>
    <w:p w:rsidR="006472C3" w:rsidRPr="006472C3" w:rsidRDefault="00552DA6" w:rsidP="00D579AE">
      <w:pPr>
        <w:pStyle w:val="listingbody"/>
        <w:rPr>
          <w:lang w:val="en-US"/>
        </w:rPr>
      </w:pPr>
      <w:r>
        <w:rPr>
          <w:lang w:val="en-US"/>
        </w:rPr>
        <w:t xml:space="preserve">                      </w:t>
      </w:r>
      <w:r w:rsidR="006472C3" w:rsidRPr="006472C3">
        <w:rPr>
          <w:lang w:val="en-US"/>
        </w:rPr>
        <w:t>1, Len(strName2) - 1) &amp; "</w:t>
      </w:r>
      <w:r w:rsidR="006472C3">
        <w:t>ы</w:t>
      </w:r>
      <w:r w:rsidR="006472C3" w:rsidRPr="006472C3">
        <w:rPr>
          <w:lang w:val="en-US"/>
        </w:rPr>
        <w:t>"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   End Select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Case "</w:t>
      </w:r>
      <w:r>
        <w:t>я</w:t>
      </w:r>
      <w:r w:rsidRPr="006472C3">
        <w:rPr>
          <w:lang w:val="en-US"/>
        </w:rPr>
        <w:t>"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   If Mid(strName2, Len(strName2) - 1, 1) = "</w:t>
      </w:r>
      <w:r>
        <w:t>и</w:t>
      </w:r>
      <w:r w:rsidRPr="006472C3">
        <w:rPr>
          <w:lang w:val="en-US"/>
        </w:rPr>
        <w:t>" Then</w:t>
      </w:r>
    </w:p>
    <w:p w:rsidR="001371DB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      dhPossessive = dhPossessive &amp; Mid(strName2, </w:t>
      </w:r>
      <w:r w:rsidR="001371DB">
        <w:rPr>
          <w:lang w:val="en-US"/>
        </w:rPr>
        <w:t>_</w:t>
      </w:r>
    </w:p>
    <w:p w:rsidR="006472C3" w:rsidRPr="006472C3" w:rsidRDefault="001371DB" w:rsidP="00D579AE">
      <w:pPr>
        <w:pStyle w:val="listingbody"/>
        <w:rPr>
          <w:lang w:val="en-US"/>
        </w:rPr>
      </w:pPr>
      <w:r>
        <w:rPr>
          <w:lang w:val="en-US"/>
        </w:rPr>
        <w:t xml:space="preserve">                   </w:t>
      </w:r>
      <w:r w:rsidR="006472C3" w:rsidRPr="006472C3">
        <w:rPr>
          <w:lang w:val="en-US"/>
        </w:rPr>
        <w:t>1, Len(strName2) - 1) &amp; "</w:t>
      </w:r>
      <w:r w:rsidR="006472C3">
        <w:t>и</w:t>
      </w:r>
      <w:r w:rsidR="006472C3" w:rsidRPr="006472C3">
        <w:rPr>
          <w:lang w:val="en-US"/>
        </w:rPr>
        <w:t>"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   Else</w:t>
      </w:r>
    </w:p>
    <w:p w:rsidR="001371DB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      dhPossessive = dhPossessive &amp; Mid(strName2, </w:t>
      </w:r>
      <w:r w:rsidR="001371DB">
        <w:rPr>
          <w:lang w:val="en-US"/>
        </w:rPr>
        <w:t>_</w:t>
      </w:r>
    </w:p>
    <w:p w:rsidR="006472C3" w:rsidRPr="006472C3" w:rsidRDefault="001371DB" w:rsidP="00D579AE">
      <w:pPr>
        <w:pStyle w:val="listingbody"/>
        <w:rPr>
          <w:lang w:val="en-US"/>
        </w:rPr>
      </w:pPr>
      <w:r>
        <w:rPr>
          <w:lang w:val="en-US"/>
        </w:rPr>
        <w:t xml:space="preserve">                   </w:t>
      </w:r>
      <w:r w:rsidR="006472C3" w:rsidRPr="006472C3">
        <w:rPr>
          <w:lang w:val="en-US"/>
        </w:rPr>
        <w:t>1, Len(strName2) - 1) &amp; "</w:t>
      </w:r>
      <w:r w:rsidR="006472C3">
        <w:t>и</w:t>
      </w:r>
      <w:r w:rsidR="006472C3" w:rsidRPr="006472C3">
        <w:rPr>
          <w:lang w:val="en-US"/>
        </w:rPr>
        <w:t>"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   End If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Case "</w:t>
      </w:r>
      <w:r>
        <w:t>ь</w:t>
      </w:r>
      <w:r w:rsidRPr="006472C3">
        <w:rPr>
          <w:lang w:val="en-US"/>
        </w:rPr>
        <w:t>"</w:t>
      </w:r>
    </w:p>
    <w:p w:rsidR="001371DB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   dhPossessive = dhPossessive &amp; Mid(strName2, </w:t>
      </w:r>
      <w:r w:rsidR="001371DB">
        <w:rPr>
          <w:lang w:val="en-US"/>
        </w:rPr>
        <w:t>_</w:t>
      </w:r>
    </w:p>
    <w:p w:rsidR="006472C3" w:rsidRPr="006472C3" w:rsidRDefault="001371DB" w:rsidP="00D579AE">
      <w:pPr>
        <w:pStyle w:val="listingbody"/>
        <w:rPr>
          <w:lang w:val="en-US"/>
        </w:rPr>
      </w:pPr>
      <w:r>
        <w:rPr>
          <w:lang w:val="en-US"/>
        </w:rPr>
        <w:t xml:space="preserve">                </w:t>
      </w:r>
      <w:r w:rsidR="006472C3" w:rsidRPr="006472C3">
        <w:rPr>
          <w:lang w:val="en-US"/>
        </w:rPr>
        <w:t>1, Len(strName2) - 1) &amp; "</w:t>
      </w:r>
      <w:r w:rsidR="006472C3">
        <w:t>и</w:t>
      </w:r>
      <w:r w:rsidR="006472C3" w:rsidRPr="006472C3">
        <w:rPr>
          <w:lang w:val="en-US"/>
        </w:rPr>
        <w:t>"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Case Else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lastRenderedPageBreak/>
        <w:t xml:space="preserve">               dhPossessive = dhPossessive &amp; strName2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End Select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End If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dhPossessive = dhPossessive &amp; " "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End If</w:t>
      </w:r>
    </w:p>
    <w:p w:rsidR="006472C3" w:rsidRDefault="006472C3" w:rsidP="00D579AE">
      <w:pPr>
        <w:pStyle w:val="listingbody"/>
      </w:pPr>
      <w:r w:rsidRPr="00B73962">
        <w:rPr>
          <w:lang w:val="en-US"/>
        </w:rPr>
        <w:t xml:space="preserve">   </w:t>
      </w:r>
      <w:r>
        <w:t>'</w:t>
      </w:r>
      <w:r w:rsidR="00E432E9">
        <w:t xml:space="preserve"> </w:t>
      </w:r>
      <w:r>
        <w:t>Склонение отчества в родительн</w:t>
      </w:r>
      <w:r w:rsidR="00EF27B5">
        <w:t>ый</w:t>
      </w:r>
      <w:r>
        <w:t xml:space="preserve"> падеж</w:t>
      </w:r>
    </w:p>
    <w:p w:rsidR="006472C3" w:rsidRPr="00B73962" w:rsidRDefault="006472C3" w:rsidP="00D579AE">
      <w:pPr>
        <w:pStyle w:val="listingbody"/>
        <w:rPr>
          <w:lang w:val="en-US"/>
        </w:rPr>
      </w:pPr>
      <w:r>
        <w:t xml:space="preserve">   </w:t>
      </w:r>
      <w:r w:rsidRPr="00B73962">
        <w:rPr>
          <w:lang w:val="en-US"/>
        </w:rPr>
        <w:t>If Len(strName3) &gt; 0 Then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552DA6">
        <w:rPr>
          <w:lang w:val="en-US"/>
        </w:rPr>
        <w:t xml:space="preserve">      </w:t>
      </w:r>
      <w:r w:rsidRPr="006472C3">
        <w:rPr>
          <w:lang w:val="en-US"/>
        </w:rPr>
        <w:t>If fMan Then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dhPossessive = dhPossessive &amp; strName3 &amp; "</w:t>
      </w:r>
      <w:r>
        <w:t>а</w:t>
      </w:r>
      <w:r w:rsidRPr="006472C3">
        <w:rPr>
          <w:lang w:val="en-US"/>
        </w:rPr>
        <w:t>"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Else</w:t>
      </w:r>
    </w:p>
    <w:p w:rsidR="001371DB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dhPossessive = dhPossessive &amp; Mid(strName3, 1, </w:t>
      </w:r>
      <w:r w:rsidR="001371DB">
        <w:rPr>
          <w:lang w:val="en-US"/>
        </w:rPr>
        <w:t>_</w:t>
      </w:r>
    </w:p>
    <w:p w:rsidR="006472C3" w:rsidRPr="006472C3" w:rsidRDefault="001371DB" w:rsidP="00D579AE">
      <w:pPr>
        <w:pStyle w:val="listingbody"/>
        <w:rPr>
          <w:lang w:val="en-US"/>
        </w:rPr>
      </w:pPr>
      <w:r>
        <w:rPr>
          <w:lang w:val="en-US"/>
        </w:rPr>
        <w:t xml:space="preserve">          </w:t>
      </w:r>
      <w:r w:rsidR="006472C3" w:rsidRPr="006472C3">
        <w:rPr>
          <w:lang w:val="en-US"/>
        </w:rPr>
        <w:t>Len(strName3) - 1) &amp; "</w:t>
      </w:r>
      <w:r w:rsidR="006472C3">
        <w:t>ы</w:t>
      </w:r>
      <w:r w:rsidR="006472C3" w:rsidRPr="006472C3">
        <w:rPr>
          <w:lang w:val="en-US"/>
        </w:rPr>
        <w:t>"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End If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End If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>End Function</w:t>
      </w:r>
    </w:p>
    <w:p w:rsidR="006472C3" w:rsidRPr="006472C3" w:rsidRDefault="006472C3" w:rsidP="00D579AE">
      <w:pPr>
        <w:pStyle w:val="listingbody"/>
        <w:rPr>
          <w:lang w:val="en-US"/>
        </w:rPr>
      </w:pPr>
    </w:p>
    <w:p w:rsidR="001371DB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Function dhDative(strName1 As String, strName2 As String, </w:t>
      </w:r>
      <w:r w:rsidR="001371DB">
        <w:rPr>
          <w:lang w:val="en-US"/>
        </w:rPr>
        <w:t>_</w:t>
      </w:r>
    </w:p>
    <w:p w:rsidR="006472C3" w:rsidRPr="006472C3" w:rsidRDefault="001371DB" w:rsidP="00D579AE">
      <w:pPr>
        <w:pStyle w:val="listingbody"/>
        <w:rPr>
          <w:lang w:val="en-US"/>
        </w:rPr>
      </w:pPr>
      <w:r>
        <w:rPr>
          <w:lang w:val="en-US"/>
        </w:rPr>
        <w:t xml:space="preserve"> </w:t>
      </w:r>
      <w:r w:rsidR="006472C3" w:rsidRPr="006472C3">
        <w:rPr>
          <w:lang w:val="en-US"/>
        </w:rPr>
        <w:t>strName3 As String) As String</w:t>
      </w:r>
    </w:p>
    <w:p w:rsidR="006472C3" w:rsidRPr="00B73962" w:rsidRDefault="006472C3" w:rsidP="00D579AE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9E3DDF">
        <w:rPr>
          <w:lang w:val="en-US"/>
        </w:rPr>
        <w:t>Dim</w:t>
      </w:r>
      <w:r w:rsidRPr="00B73962">
        <w:rPr>
          <w:lang w:val="en-US"/>
        </w:rPr>
        <w:t xml:space="preserve"> </w:t>
      </w:r>
      <w:r w:rsidRPr="009E3DDF">
        <w:rPr>
          <w:lang w:val="en-US"/>
        </w:rPr>
        <w:t>fMan</w:t>
      </w:r>
      <w:r w:rsidRPr="00B73962">
        <w:rPr>
          <w:lang w:val="en-US"/>
        </w:rPr>
        <w:t xml:space="preserve"> </w:t>
      </w:r>
      <w:r w:rsidRPr="009E3DDF">
        <w:rPr>
          <w:lang w:val="en-US"/>
        </w:rPr>
        <w:t>As</w:t>
      </w:r>
      <w:r w:rsidRPr="00B73962">
        <w:rPr>
          <w:lang w:val="en-US"/>
        </w:rPr>
        <w:t xml:space="preserve"> </w:t>
      </w:r>
      <w:r w:rsidRPr="009E3DDF">
        <w:rPr>
          <w:lang w:val="en-US"/>
        </w:rPr>
        <w:t>Boolean</w:t>
      </w:r>
    </w:p>
    <w:p w:rsidR="006472C3" w:rsidRDefault="006472C3" w:rsidP="00D579AE">
      <w:pPr>
        <w:pStyle w:val="listingbody"/>
      </w:pPr>
      <w:r w:rsidRPr="00B73962">
        <w:rPr>
          <w:lang w:val="en-US"/>
        </w:rPr>
        <w:t xml:space="preserve">   </w:t>
      </w:r>
      <w:r>
        <w:t>' Определяем, мужск</w:t>
      </w:r>
      <w:r w:rsidR="00F23172">
        <w:t>и</w:t>
      </w:r>
      <w:r>
        <w:t>е ФИО или женск</w:t>
      </w:r>
      <w:r w:rsidR="00F23172">
        <w:t>и</w:t>
      </w:r>
      <w:r>
        <w:t>е</w:t>
      </w:r>
    </w:p>
    <w:p w:rsidR="006472C3" w:rsidRDefault="006472C3" w:rsidP="00D579AE">
      <w:pPr>
        <w:pStyle w:val="listingbody"/>
      </w:pPr>
      <w:r>
        <w:t xml:space="preserve">   fMan = (Right(strName3, 1) = "ч")</w:t>
      </w:r>
    </w:p>
    <w:p w:rsidR="006472C3" w:rsidRDefault="006472C3" w:rsidP="00D579AE">
      <w:pPr>
        <w:pStyle w:val="listingbody"/>
      </w:pPr>
    </w:p>
    <w:p w:rsidR="006472C3" w:rsidRDefault="006472C3" w:rsidP="00D579AE">
      <w:pPr>
        <w:pStyle w:val="listingbody"/>
      </w:pPr>
      <w:r>
        <w:t xml:space="preserve">   ' Склонение фамилии в дательн</w:t>
      </w:r>
      <w:r w:rsidR="00EF27B5">
        <w:t>ый</w:t>
      </w:r>
      <w:r>
        <w:t xml:space="preserve"> падеж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EF27B5">
        <w:t xml:space="preserve">   </w:t>
      </w:r>
      <w:r w:rsidRPr="006472C3">
        <w:rPr>
          <w:lang w:val="en-US"/>
        </w:rPr>
        <w:t>If Len(strName1) &gt; 0 Then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If fMan Then</w:t>
      </w:r>
    </w:p>
    <w:p w:rsidR="006472C3" w:rsidRDefault="006472C3" w:rsidP="00D579AE">
      <w:pPr>
        <w:pStyle w:val="listingbody"/>
      </w:pPr>
      <w:r w:rsidRPr="00B73962">
        <w:rPr>
          <w:lang w:val="en-US"/>
        </w:rPr>
        <w:t xml:space="preserve">         </w:t>
      </w:r>
      <w:r>
        <w:t>' Склонени</w:t>
      </w:r>
      <w:r w:rsidR="00F23172">
        <w:t>е</w:t>
      </w:r>
      <w:r>
        <w:t xml:space="preserve"> </w:t>
      </w:r>
      <w:r w:rsidR="00F23172">
        <w:t xml:space="preserve">мужской </w:t>
      </w:r>
      <w:r>
        <w:t>фамилии</w:t>
      </w:r>
    </w:p>
    <w:p w:rsidR="006472C3" w:rsidRDefault="006472C3" w:rsidP="00D579AE">
      <w:pPr>
        <w:pStyle w:val="listingbody"/>
      </w:pPr>
      <w:r>
        <w:t xml:space="preserve">         Select Case Right(strName1, 1)</w:t>
      </w:r>
    </w:p>
    <w:p w:rsidR="006472C3" w:rsidRDefault="006472C3" w:rsidP="00D579AE">
      <w:pPr>
        <w:pStyle w:val="listingbody"/>
      </w:pPr>
      <w:r>
        <w:t xml:space="preserve">            Case "о", "и", "я", "а"</w:t>
      </w:r>
    </w:p>
    <w:p w:rsidR="006472C3" w:rsidRPr="00B73962" w:rsidRDefault="006472C3" w:rsidP="00D579AE">
      <w:pPr>
        <w:pStyle w:val="listingbody"/>
      </w:pPr>
      <w:r w:rsidRPr="00B73962">
        <w:t xml:space="preserve">               </w:t>
      </w:r>
      <w:r w:rsidRPr="006472C3">
        <w:rPr>
          <w:lang w:val="en-US"/>
        </w:rPr>
        <w:t>dhDative</w:t>
      </w:r>
      <w:r w:rsidRPr="00B73962">
        <w:t xml:space="preserve"> = </w:t>
      </w:r>
      <w:r w:rsidRPr="006472C3">
        <w:rPr>
          <w:lang w:val="en-US"/>
        </w:rPr>
        <w:t>strName</w:t>
      </w:r>
      <w:r w:rsidRPr="00B73962">
        <w:t>1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B73962">
        <w:t xml:space="preserve">            </w:t>
      </w:r>
      <w:r w:rsidRPr="006472C3">
        <w:rPr>
          <w:lang w:val="en-US"/>
        </w:rPr>
        <w:t>Case "</w:t>
      </w:r>
      <w:r>
        <w:t>й</w:t>
      </w:r>
      <w:r w:rsidRPr="006472C3">
        <w:rPr>
          <w:lang w:val="en-US"/>
        </w:rPr>
        <w:t>"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   dhDative = Mid(strName1, 1, Len(strName1) - 2) + "</w:t>
      </w:r>
      <w:r>
        <w:t>ому</w:t>
      </w:r>
      <w:r w:rsidRPr="006472C3">
        <w:rPr>
          <w:lang w:val="en-US"/>
        </w:rPr>
        <w:t>"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Case Else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   dhDative = strName1 + "</w:t>
      </w:r>
      <w:r>
        <w:t>у</w:t>
      </w:r>
      <w:r w:rsidRPr="006472C3">
        <w:rPr>
          <w:lang w:val="en-US"/>
        </w:rPr>
        <w:t>"</w:t>
      </w:r>
    </w:p>
    <w:p w:rsidR="006472C3" w:rsidRDefault="006472C3" w:rsidP="00D579AE">
      <w:pPr>
        <w:pStyle w:val="listingbody"/>
      </w:pPr>
      <w:r w:rsidRPr="00B73962">
        <w:rPr>
          <w:lang w:val="en-US"/>
        </w:rPr>
        <w:t xml:space="preserve">         </w:t>
      </w:r>
      <w:r>
        <w:t>End Select</w:t>
      </w:r>
    </w:p>
    <w:p w:rsidR="006472C3" w:rsidRDefault="006472C3" w:rsidP="00D579AE">
      <w:pPr>
        <w:pStyle w:val="listingbody"/>
      </w:pPr>
      <w:r>
        <w:t xml:space="preserve">      Else</w:t>
      </w:r>
    </w:p>
    <w:p w:rsidR="006472C3" w:rsidRDefault="006472C3" w:rsidP="00D579AE">
      <w:pPr>
        <w:pStyle w:val="listingbody"/>
      </w:pPr>
      <w:r>
        <w:t xml:space="preserve">         ' Склонени</w:t>
      </w:r>
      <w:r w:rsidR="00F23172">
        <w:t>е женской</w:t>
      </w:r>
      <w:r>
        <w:t xml:space="preserve"> фамилии</w:t>
      </w:r>
    </w:p>
    <w:p w:rsidR="006472C3" w:rsidRPr="009E3DDF" w:rsidRDefault="006472C3" w:rsidP="00D579AE">
      <w:pPr>
        <w:pStyle w:val="listingbody"/>
        <w:rPr>
          <w:lang w:val="en-US"/>
        </w:rPr>
      </w:pPr>
      <w:r w:rsidRPr="00B73962">
        <w:t xml:space="preserve">         </w:t>
      </w:r>
      <w:r w:rsidRPr="009E3DDF">
        <w:rPr>
          <w:lang w:val="en-US"/>
        </w:rPr>
        <w:t>Select Case Right(strName1, 1)</w:t>
      </w:r>
    </w:p>
    <w:p w:rsidR="004747EB" w:rsidRPr="009E3DDF" w:rsidRDefault="006472C3" w:rsidP="00D579AE">
      <w:pPr>
        <w:pStyle w:val="listingbody"/>
        <w:rPr>
          <w:lang w:val="en-US"/>
        </w:rPr>
      </w:pPr>
      <w:r w:rsidRPr="009E3DDF">
        <w:rPr>
          <w:lang w:val="en-US"/>
        </w:rPr>
        <w:t xml:space="preserve">            Case "</w:t>
      </w:r>
      <w:r>
        <w:t>о</w:t>
      </w:r>
      <w:r w:rsidRPr="009E3DDF">
        <w:rPr>
          <w:lang w:val="en-US"/>
        </w:rPr>
        <w:t>", "</w:t>
      </w:r>
      <w:r>
        <w:t>и</w:t>
      </w:r>
      <w:r w:rsidRPr="009E3DDF">
        <w:rPr>
          <w:lang w:val="en-US"/>
        </w:rPr>
        <w:t>", "</w:t>
      </w:r>
      <w:r>
        <w:t>б</w:t>
      </w:r>
      <w:r w:rsidRPr="009E3DDF">
        <w:rPr>
          <w:lang w:val="en-US"/>
        </w:rPr>
        <w:t>", "</w:t>
      </w:r>
      <w:r>
        <w:t>в</w:t>
      </w:r>
      <w:r w:rsidRPr="009E3DDF">
        <w:rPr>
          <w:lang w:val="en-US"/>
        </w:rPr>
        <w:t>", "</w:t>
      </w:r>
      <w:r>
        <w:t>г</w:t>
      </w:r>
      <w:r w:rsidRPr="009E3DDF">
        <w:rPr>
          <w:lang w:val="en-US"/>
        </w:rPr>
        <w:t>", "</w:t>
      </w:r>
      <w:r>
        <w:t>д</w:t>
      </w:r>
      <w:r w:rsidRPr="009E3DDF">
        <w:rPr>
          <w:lang w:val="en-US"/>
        </w:rPr>
        <w:t>", "</w:t>
      </w:r>
      <w:r>
        <w:t>ж</w:t>
      </w:r>
      <w:r w:rsidRPr="009E3DDF">
        <w:rPr>
          <w:lang w:val="en-US"/>
        </w:rPr>
        <w:t>", "</w:t>
      </w:r>
      <w:r>
        <w:t>з</w:t>
      </w:r>
      <w:r w:rsidRPr="009E3DDF">
        <w:rPr>
          <w:lang w:val="en-US"/>
        </w:rPr>
        <w:t>", "</w:t>
      </w:r>
      <w:r>
        <w:t>к</w:t>
      </w:r>
      <w:r w:rsidRPr="009E3DDF">
        <w:rPr>
          <w:lang w:val="en-US"/>
        </w:rPr>
        <w:t>", "</w:t>
      </w:r>
      <w:r>
        <w:t>л</w:t>
      </w:r>
      <w:r w:rsidRPr="009E3DDF">
        <w:rPr>
          <w:lang w:val="en-US"/>
        </w:rPr>
        <w:t>"</w:t>
      </w:r>
      <w:r w:rsidR="004747EB" w:rsidRPr="009E3DDF">
        <w:rPr>
          <w:lang w:val="en-US"/>
        </w:rPr>
        <w:t>, _</w:t>
      </w:r>
    </w:p>
    <w:p w:rsidR="004747EB" w:rsidRPr="004747EB" w:rsidRDefault="004747EB" w:rsidP="00D579AE">
      <w:pPr>
        <w:pStyle w:val="listingbody"/>
      </w:pPr>
      <w:r w:rsidRPr="00B73962">
        <w:rPr>
          <w:lang w:val="en-US"/>
        </w:rPr>
        <w:t xml:space="preserve">             </w:t>
      </w:r>
      <w:r>
        <w:t>"м", "н", "п", "р", "с", "т</w:t>
      </w:r>
      <w:r w:rsidR="006472C3">
        <w:t xml:space="preserve">", "ф", "х", "ц", "ч", "ш", </w:t>
      </w:r>
      <w:r w:rsidRPr="004747EB">
        <w:t>_</w:t>
      </w:r>
    </w:p>
    <w:p w:rsidR="006472C3" w:rsidRPr="009E3DDF" w:rsidRDefault="004747EB" w:rsidP="00D579AE">
      <w:pPr>
        <w:pStyle w:val="listingbody"/>
        <w:rPr>
          <w:lang w:val="en-US"/>
        </w:rPr>
      </w:pPr>
      <w:r w:rsidRPr="00B73962">
        <w:t xml:space="preserve">             </w:t>
      </w:r>
      <w:r w:rsidR="006472C3" w:rsidRPr="009E3DDF">
        <w:rPr>
          <w:lang w:val="en-US"/>
        </w:rPr>
        <w:t>"</w:t>
      </w:r>
      <w:r w:rsidR="006472C3">
        <w:t>щ</w:t>
      </w:r>
      <w:r w:rsidR="006472C3" w:rsidRPr="009E3DDF">
        <w:rPr>
          <w:lang w:val="en-US"/>
        </w:rPr>
        <w:t>", "</w:t>
      </w:r>
      <w:r w:rsidR="006472C3">
        <w:t>ь</w:t>
      </w:r>
      <w:r w:rsidR="006472C3" w:rsidRPr="009E3DDF">
        <w:rPr>
          <w:lang w:val="en-US"/>
        </w:rPr>
        <w:t>"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9E3DDF">
        <w:rPr>
          <w:lang w:val="en-US"/>
        </w:rPr>
        <w:t xml:space="preserve">               </w:t>
      </w:r>
      <w:r w:rsidRPr="006472C3">
        <w:rPr>
          <w:lang w:val="en-US"/>
        </w:rPr>
        <w:t>dhDative = strName1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Case "</w:t>
      </w:r>
      <w:r>
        <w:t>я</w:t>
      </w:r>
      <w:r w:rsidRPr="006472C3">
        <w:rPr>
          <w:lang w:val="en-US"/>
        </w:rPr>
        <w:t>"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   dhDative = Mid(strName1, 1, Len(strName1) - 2) &amp; "</w:t>
      </w:r>
      <w:r>
        <w:t>ой</w:t>
      </w:r>
      <w:r w:rsidRPr="006472C3">
        <w:rPr>
          <w:lang w:val="en-US"/>
        </w:rPr>
        <w:t>"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Case Else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   dhDative = Mid(strName1, 1, Len(strName1) - 1) &amp; "</w:t>
      </w:r>
      <w:r>
        <w:t>ой</w:t>
      </w:r>
      <w:r w:rsidRPr="006472C3">
        <w:rPr>
          <w:lang w:val="en-US"/>
        </w:rPr>
        <w:t>"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End Select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End If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lastRenderedPageBreak/>
        <w:t xml:space="preserve">      dhDative = dhDative &amp; " "</w:t>
      </w:r>
    </w:p>
    <w:p w:rsidR="006472C3" w:rsidRDefault="006472C3" w:rsidP="00D579AE">
      <w:pPr>
        <w:pStyle w:val="listingbody"/>
      </w:pPr>
      <w:r w:rsidRPr="00B73962">
        <w:rPr>
          <w:lang w:val="en-US"/>
        </w:rPr>
        <w:t xml:space="preserve">   </w:t>
      </w:r>
      <w:r>
        <w:t>End If</w:t>
      </w:r>
    </w:p>
    <w:p w:rsidR="006472C3" w:rsidRDefault="006472C3" w:rsidP="00D579AE">
      <w:pPr>
        <w:pStyle w:val="listingbody"/>
      </w:pPr>
      <w:r>
        <w:t xml:space="preserve">   ' Склонение имени в дательн</w:t>
      </w:r>
      <w:r w:rsidR="00EF27B5">
        <w:t>ый</w:t>
      </w:r>
      <w:r>
        <w:t xml:space="preserve"> падеж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EF27B5">
        <w:t xml:space="preserve">   </w:t>
      </w:r>
      <w:r w:rsidRPr="006472C3">
        <w:rPr>
          <w:lang w:val="en-US"/>
        </w:rPr>
        <w:t>If Len(strName2) &gt; 0 Then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If fMan Then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' </w:t>
      </w:r>
      <w:r>
        <w:t>Склонение</w:t>
      </w:r>
      <w:r w:rsidRPr="006472C3">
        <w:rPr>
          <w:lang w:val="en-US"/>
        </w:rPr>
        <w:t xml:space="preserve"> </w:t>
      </w:r>
      <w:r>
        <w:t>мужского</w:t>
      </w:r>
      <w:r w:rsidRPr="006472C3">
        <w:rPr>
          <w:lang w:val="en-US"/>
        </w:rPr>
        <w:t xml:space="preserve"> </w:t>
      </w:r>
      <w:r>
        <w:t>имени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Select Case Right(strName2, 1)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Case "</w:t>
      </w:r>
      <w:r>
        <w:t>й</w:t>
      </w:r>
      <w:r w:rsidRPr="006472C3">
        <w:rPr>
          <w:lang w:val="en-US"/>
        </w:rPr>
        <w:t>", "</w:t>
      </w:r>
      <w:r>
        <w:t>ь</w:t>
      </w:r>
      <w:r w:rsidRPr="006472C3">
        <w:rPr>
          <w:lang w:val="en-US"/>
        </w:rPr>
        <w:t>"</w:t>
      </w:r>
    </w:p>
    <w:p w:rsidR="004747EB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   dhDative = dhDative &amp; Mid(strName2, 1, </w:t>
      </w:r>
      <w:r w:rsidR="004747EB">
        <w:rPr>
          <w:lang w:val="en-US"/>
        </w:rPr>
        <w:t>_</w:t>
      </w:r>
    </w:p>
    <w:p w:rsidR="006472C3" w:rsidRPr="006472C3" w:rsidRDefault="004747EB" w:rsidP="00D579AE">
      <w:pPr>
        <w:pStyle w:val="listingbody"/>
        <w:rPr>
          <w:lang w:val="en-US"/>
        </w:rPr>
      </w:pPr>
      <w:r>
        <w:rPr>
          <w:lang w:val="en-US"/>
        </w:rPr>
        <w:t xml:space="preserve">                </w:t>
      </w:r>
      <w:r w:rsidR="006472C3" w:rsidRPr="006472C3">
        <w:rPr>
          <w:lang w:val="en-US"/>
        </w:rPr>
        <w:t>Len(strName2) - 1) &amp; "</w:t>
      </w:r>
      <w:r w:rsidR="006472C3">
        <w:t>ю</w:t>
      </w:r>
      <w:r w:rsidR="006472C3" w:rsidRPr="006472C3">
        <w:rPr>
          <w:lang w:val="en-US"/>
        </w:rPr>
        <w:t>"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Case Else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   dhDative = dhDative &amp; strName2 &amp; "</w:t>
      </w:r>
      <w:r>
        <w:t>у</w:t>
      </w:r>
      <w:r w:rsidRPr="006472C3">
        <w:rPr>
          <w:lang w:val="en-US"/>
        </w:rPr>
        <w:t>"</w:t>
      </w:r>
    </w:p>
    <w:p w:rsidR="006472C3" w:rsidRDefault="006472C3" w:rsidP="00D579AE">
      <w:pPr>
        <w:pStyle w:val="listingbody"/>
      </w:pPr>
      <w:r w:rsidRPr="00B73962">
        <w:rPr>
          <w:lang w:val="en-US"/>
        </w:rPr>
        <w:t xml:space="preserve">         </w:t>
      </w:r>
      <w:r>
        <w:t>End Select</w:t>
      </w:r>
    </w:p>
    <w:p w:rsidR="006472C3" w:rsidRDefault="006472C3" w:rsidP="00D579AE">
      <w:pPr>
        <w:pStyle w:val="listingbody"/>
      </w:pPr>
      <w:r>
        <w:t xml:space="preserve">      Else</w:t>
      </w:r>
    </w:p>
    <w:p w:rsidR="006472C3" w:rsidRDefault="006472C3" w:rsidP="00D579AE">
      <w:pPr>
        <w:pStyle w:val="listingbody"/>
      </w:pPr>
      <w:r>
        <w:t xml:space="preserve">         ' Склонение женского имени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B73962">
        <w:t xml:space="preserve">         </w:t>
      </w:r>
      <w:r w:rsidRPr="006472C3">
        <w:rPr>
          <w:lang w:val="en-US"/>
        </w:rPr>
        <w:t>Select Case Right(strName2, 1)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Case "</w:t>
      </w:r>
      <w:r>
        <w:t>а</w:t>
      </w:r>
      <w:r w:rsidRPr="006472C3">
        <w:rPr>
          <w:lang w:val="en-US"/>
        </w:rPr>
        <w:t>", "</w:t>
      </w:r>
      <w:r>
        <w:t>я</w:t>
      </w:r>
      <w:r w:rsidRPr="006472C3">
        <w:rPr>
          <w:lang w:val="en-US"/>
        </w:rPr>
        <w:t>"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   If Mid(strName2, Len(strName2) - 1, 1) = "</w:t>
      </w:r>
      <w:r>
        <w:t>и</w:t>
      </w:r>
      <w:r w:rsidRPr="006472C3">
        <w:rPr>
          <w:lang w:val="en-US"/>
        </w:rPr>
        <w:t>" Then</w:t>
      </w:r>
    </w:p>
    <w:p w:rsidR="004747EB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      dhDative = dhDative &amp; Mid(strName2, 1, </w:t>
      </w:r>
      <w:r w:rsidR="004747EB">
        <w:rPr>
          <w:lang w:val="en-US"/>
        </w:rPr>
        <w:t>_</w:t>
      </w:r>
    </w:p>
    <w:p w:rsidR="006472C3" w:rsidRPr="006472C3" w:rsidRDefault="004747EB" w:rsidP="00D579AE">
      <w:pPr>
        <w:pStyle w:val="listingbody"/>
        <w:rPr>
          <w:lang w:val="en-US"/>
        </w:rPr>
      </w:pPr>
      <w:r>
        <w:rPr>
          <w:lang w:val="en-US"/>
        </w:rPr>
        <w:t xml:space="preserve">                   </w:t>
      </w:r>
      <w:r w:rsidR="006472C3" w:rsidRPr="006472C3">
        <w:rPr>
          <w:lang w:val="en-US"/>
        </w:rPr>
        <w:t>Len(strName2) - 1) &amp; "</w:t>
      </w:r>
      <w:r w:rsidR="006472C3">
        <w:t>и</w:t>
      </w:r>
      <w:r w:rsidR="006472C3" w:rsidRPr="006472C3">
        <w:rPr>
          <w:lang w:val="en-US"/>
        </w:rPr>
        <w:t>"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   Else</w:t>
      </w:r>
    </w:p>
    <w:p w:rsidR="004747EB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      dhDative = dhDative &amp; Mid(strName2, 1, </w:t>
      </w:r>
      <w:r w:rsidR="004747EB">
        <w:rPr>
          <w:lang w:val="en-US"/>
        </w:rPr>
        <w:t>_</w:t>
      </w:r>
    </w:p>
    <w:p w:rsidR="006472C3" w:rsidRPr="006472C3" w:rsidRDefault="004747EB" w:rsidP="00D579AE">
      <w:pPr>
        <w:pStyle w:val="listingbody"/>
        <w:rPr>
          <w:lang w:val="en-US"/>
        </w:rPr>
      </w:pPr>
      <w:r>
        <w:rPr>
          <w:lang w:val="en-US"/>
        </w:rPr>
        <w:t xml:space="preserve">                   </w:t>
      </w:r>
      <w:r w:rsidR="006472C3" w:rsidRPr="006472C3">
        <w:rPr>
          <w:lang w:val="en-US"/>
        </w:rPr>
        <w:t>Len(strName2) - 1) &amp; "</w:t>
      </w:r>
      <w:r w:rsidR="006472C3">
        <w:t>е</w:t>
      </w:r>
      <w:r w:rsidR="006472C3" w:rsidRPr="006472C3">
        <w:rPr>
          <w:lang w:val="en-US"/>
        </w:rPr>
        <w:t>"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   End If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Case "</w:t>
      </w:r>
      <w:r>
        <w:t>ь</w:t>
      </w:r>
      <w:r w:rsidRPr="006472C3">
        <w:rPr>
          <w:lang w:val="en-US"/>
        </w:rPr>
        <w:t>"</w:t>
      </w:r>
    </w:p>
    <w:p w:rsidR="004747EB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   dhDative = dhDative &amp; Mid(strName2, 1, </w:t>
      </w:r>
      <w:r w:rsidR="004747EB">
        <w:rPr>
          <w:lang w:val="en-US"/>
        </w:rPr>
        <w:t>_</w:t>
      </w:r>
    </w:p>
    <w:p w:rsidR="006472C3" w:rsidRPr="006472C3" w:rsidRDefault="004747EB" w:rsidP="00D579AE">
      <w:pPr>
        <w:pStyle w:val="listingbody"/>
        <w:rPr>
          <w:lang w:val="en-US"/>
        </w:rPr>
      </w:pPr>
      <w:r>
        <w:rPr>
          <w:lang w:val="en-US"/>
        </w:rPr>
        <w:t xml:space="preserve">                </w:t>
      </w:r>
      <w:r w:rsidR="006472C3" w:rsidRPr="006472C3">
        <w:rPr>
          <w:lang w:val="en-US"/>
        </w:rPr>
        <w:t>Len(strName2) - 1) &amp; "</w:t>
      </w:r>
      <w:r w:rsidR="006472C3">
        <w:t>и</w:t>
      </w:r>
      <w:r w:rsidR="006472C3" w:rsidRPr="006472C3">
        <w:rPr>
          <w:lang w:val="en-US"/>
        </w:rPr>
        <w:t>"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Case Else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      dhDative = dhDative &amp; strName2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End Select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End If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dhDative = dhDative &amp; " "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End If</w:t>
      </w:r>
    </w:p>
    <w:p w:rsidR="006472C3" w:rsidRDefault="006472C3" w:rsidP="00D579AE">
      <w:pPr>
        <w:pStyle w:val="listingbody"/>
      </w:pPr>
      <w:r w:rsidRPr="00B73962">
        <w:rPr>
          <w:lang w:val="en-US"/>
        </w:rPr>
        <w:t xml:space="preserve">   </w:t>
      </w:r>
      <w:r>
        <w:t>' Склонение отчества в дательн</w:t>
      </w:r>
      <w:r w:rsidR="00EF27B5">
        <w:t>ый</w:t>
      </w:r>
      <w:r>
        <w:t xml:space="preserve"> падеж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EF27B5">
        <w:t xml:space="preserve">   </w:t>
      </w:r>
      <w:r w:rsidRPr="006472C3">
        <w:rPr>
          <w:lang w:val="en-US"/>
        </w:rPr>
        <w:t>If Len(strName3) &gt; 0 Then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If fMan Then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dhDative = dhDative &amp; strName3 &amp; "</w:t>
      </w:r>
      <w:r>
        <w:t>у</w:t>
      </w:r>
      <w:r w:rsidRPr="006472C3">
        <w:rPr>
          <w:lang w:val="en-US"/>
        </w:rPr>
        <w:t>"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Else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   dhDative = dhDative &amp; Mid(strName3, 1, Len(strName3) - 1) &amp; "</w:t>
      </w:r>
      <w:r>
        <w:t>е</w:t>
      </w:r>
      <w:r w:rsidRPr="006472C3">
        <w:rPr>
          <w:lang w:val="en-US"/>
        </w:rPr>
        <w:t>"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End If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End If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>End Function</w:t>
      </w:r>
    </w:p>
    <w:p w:rsidR="006472C3" w:rsidRPr="006472C3" w:rsidRDefault="006472C3" w:rsidP="00D579AE">
      <w:pPr>
        <w:pStyle w:val="listingbody"/>
        <w:rPr>
          <w:lang w:val="en-US"/>
        </w:rPr>
      </w:pP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>Function dhGetName(strString As String, intNum As Integer)</w:t>
      </w:r>
    </w:p>
    <w:p w:rsidR="006472C3" w:rsidRDefault="006472C3" w:rsidP="00D579AE">
      <w:pPr>
        <w:pStyle w:val="listingbody"/>
      </w:pPr>
      <w:r w:rsidRPr="00B73962">
        <w:rPr>
          <w:lang w:val="en-US"/>
        </w:rPr>
        <w:t xml:space="preserve">   </w:t>
      </w:r>
      <w:r>
        <w:t>' Функция возвращает слово с номером intNum во входной строке _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B73962">
        <w:t xml:space="preserve">    </w:t>
      </w:r>
      <w:r w:rsidRPr="006472C3">
        <w:rPr>
          <w:lang w:val="en-US"/>
        </w:rPr>
        <w:t>strString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Dim strTemp As String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lastRenderedPageBreak/>
        <w:t xml:space="preserve">   Dim intWord As Integer</w:t>
      </w:r>
    </w:p>
    <w:p w:rsidR="006472C3" w:rsidRDefault="006472C3" w:rsidP="00D579AE">
      <w:pPr>
        <w:pStyle w:val="listingbody"/>
      </w:pPr>
      <w:r w:rsidRPr="006472C3">
        <w:rPr>
          <w:lang w:val="en-US"/>
        </w:rPr>
        <w:t xml:space="preserve">   </w:t>
      </w:r>
      <w:r>
        <w:t>Dim intSpace As Integer</w:t>
      </w:r>
    </w:p>
    <w:p w:rsidR="006472C3" w:rsidRDefault="006472C3" w:rsidP="00D579AE">
      <w:pPr>
        <w:pStyle w:val="listingbody"/>
      </w:pPr>
    </w:p>
    <w:p w:rsidR="006472C3" w:rsidRDefault="006472C3" w:rsidP="00D579AE">
      <w:pPr>
        <w:pStyle w:val="listingbody"/>
      </w:pPr>
      <w:r>
        <w:t xml:space="preserve">   ' Удаление пробелов по краям строки</w:t>
      </w:r>
    </w:p>
    <w:p w:rsidR="006472C3" w:rsidRDefault="006472C3" w:rsidP="00D579AE">
      <w:pPr>
        <w:pStyle w:val="listingbody"/>
      </w:pPr>
      <w:r>
        <w:t xml:space="preserve">   strTemp = Trim(strString)</w:t>
      </w:r>
    </w:p>
    <w:p w:rsidR="006472C3" w:rsidRDefault="006472C3" w:rsidP="00D579AE">
      <w:pPr>
        <w:pStyle w:val="listingbody"/>
      </w:pPr>
      <w:r>
        <w:t xml:space="preserve">   ' Просмотр строки (до слова с нужным номером)</w:t>
      </w:r>
    </w:p>
    <w:p w:rsidR="006472C3" w:rsidRPr="00D01AA0" w:rsidRDefault="006472C3" w:rsidP="00D579AE">
      <w:pPr>
        <w:pStyle w:val="listingbody"/>
      </w:pPr>
      <w:r>
        <w:t xml:space="preserve">   </w:t>
      </w:r>
      <w:r w:rsidRPr="009E3DDF">
        <w:rPr>
          <w:lang w:val="en-US"/>
        </w:rPr>
        <w:t>For</w:t>
      </w:r>
      <w:r w:rsidRPr="00D01AA0">
        <w:t xml:space="preserve"> </w:t>
      </w:r>
      <w:r w:rsidRPr="009E3DDF">
        <w:rPr>
          <w:lang w:val="en-US"/>
        </w:rPr>
        <w:t>intWord</w:t>
      </w:r>
      <w:r w:rsidRPr="00D01AA0">
        <w:t xml:space="preserve"> = 1 </w:t>
      </w:r>
      <w:r w:rsidRPr="009E3DDF">
        <w:rPr>
          <w:lang w:val="en-US"/>
        </w:rPr>
        <w:t>To</w:t>
      </w:r>
      <w:r w:rsidRPr="00D01AA0">
        <w:t xml:space="preserve"> </w:t>
      </w:r>
      <w:r w:rsidRPr="009E3DDF">
        <w:rPr>
          <w:lang w:val="en-US"/>
        </w:rPr>
        <w:t>intNum</w:t>
      </w:r>
      <w:r w:rsidRPr="00D01AA0">
        <w:t xml:space="preserve"> - 1</w:t>
      </w:r>
    </w:p>
    <w:p w:rsidR="006472C3" w:rsidRPr="00D01AA0" w:rsidRDefault="006472C3" w:rsidP="00D579AE">
      <w:pPr>
        <w:pStyle w:val="listingbody"/>
      </w:pPr>
      <w:r w:rsidRPr="00D01AA0">
        <w:t xml:space="preserve">      ' </w:t>
      </w:r>
      <w:r>
        <w:t>Поиск</w:t>
      </w:r>
      <w:r w:rsidRPr="00D01AA0">
        <w:t xml:space="preserve"> </w:t>
      </w:r>
      <w:r>
        <w:t>следующего</w:t>
      </w:r>
      <w:r w:rsidRPr="00D01AA0">
        <w:t xml:space="preserve"> </w:t>
      </w:r>
      <w:r>
        <w:t>пробела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B73962">
        <w:t xml:space="preserve">      </w:t>
      </w:r>
      <w:r w:rsidRPr="006472C3">
        <w:rPr>
          <w:lang w:val="en-US"/>
        </w:rPr>
        <w:t>intSpace = InStr(strTemp, " ")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If intSpace = 0 Then</w:t>
      </w:r>
    </w:p>
    <w:p w:rsidR="006472C3" w:rsidRPr="00D01AA0" w:rsidRDefault="006472C3" w:rsidP="00D579AE">
      <w:pPr>
        <w:pStyle w:val="listingbody"/>
      </w:pPr>
      <w:r w:rsidRPr="00B73962">
        <w:rPr>
          <w:lang w:val="en-US"/>
        </w:rPr>
        <w:t xml:space="preserve">         </w:t>
      </w:r>
      <w:r w:rsidRPr="00D01AA0">
        <w:t xml:space="preserve">' </w:t>
      </w:r>
      <w:r>
        <w:t>Строка</w:t>
      </w:r>
      <w:r w:rsidRPr="00D01AA0">
        <w:t xml:space="preserve"> </w:t>
      </w:r>
      <w:r>
        <w:t>закончилась</w:t>
      </w:r>
    </w:p>
    <w:p w:rsidR="006472C3" w:rsidRPr="00D01AA0" w:rsidRDefault="006472C3" w:rsidP="00D579AE">
      <w:pPr>
        <w:pStyle w:val="listingbody"/>
      </w:pPr>
      <w:r w:rsidRPr="00D01AA0">
        <w:t xml:space="preserve">         </w:t>
      </w:r>
      <w:r w:rsidRPr="009E3DDF">
        <w:rPr>
          <w:lang w:val="en-US"/>
        </w:rPr>
        <w:t>intSpace</w:t>
      </w:r>
      <w:r w:rsidRPr="00D01AA0">
        <w:t xml:space="preserve"> = </w:t>
      </w:r>
      <w:r w:rsidRPr="009E3DDF">
        <w:rPr>
          <w:lang w:val="en-US"/>
        </w:rPr>
        <w:t>Len</w:t>
      </w:r>
      <w:r w:rsidRPr="00D01AA0">
        <w:t>(</w:t>
      </w:r>
      <w:r w:rsidRPr="009E3DDF">
        <w:rPr>
          <w:lang w:val="en-US"/>
        </w:rPr>
        <w:t>strTemp</w:t>
      </w:r>
      <w:r w:rsidRPr="00D01AA0">
        <w:t>)</w:t>
      </w:r>
    </w:p>
    <w:p w:rsidR="006472C3" w:rsidRDefault="006472C3" w:rsidP="00D579AE">
      <w:pPr>
        <w:pStyle w:val="listingbody"/>
      </w:pPr>
      <w:r w:rsidRPr="00D01AA0">
        <w:t xml:space="preserve">      </w:t>
      </w:r>
      <w:r>
        <w:t>End If</w:t>
      </w:r>
    </w:p>
    <w:p w:rsidR="006472C3" w:rsidRDefault="006472C3" w:rsidP="00D579AE">
      <w:pPr>
        <w:pStyle w:val="listingbody"/>
      </w:pPr>
      <w:r>
        <w:t xml:space="preserve">      ' Строка strTemp теперь начинается со слова с номером intWord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B73962">
        <w:t xml:space="preserve">      </w:t>
      </w:r>
      <w:r w:rsidRPr="006472C3">
        <w:rPr>
          <w:lang w:val="en-US"/>
        </w:rPr>
        <w:t>strTemp = Trim(Right(strTemp, Len(strTemp) - intSpace))</w:t>
      </w:r>
    </w:p>
    <w:p w:rsidR="006472C3" w:rsidRDefault="006472C3" w:rsidP="00D579AE">
      <w:pPr>
        <w:pStyle w:val="listingbody"/>
      </w:pPr>
      <w:r w:rsidRPr="006472C3">
        <w:rPr>
          <w:lang w:val="en-US"/>
        </w:rPr>
        <w:t xml:space="preserve">   </w:t>
      </w:r>
      <w:r>
        <w:t>Next intWord</w:t>
      </w:r>
    </w:p>
    <w:p w:rsidR="006472C3" w:rsidRDefault="006472C3" w:rsidP="00D579AE">
      <w:pPr>
        <w:pStyle w:val="listingbody"/>
      </w:pPr>
    </w:p>
    <w:p w:rsidR="006472C3" w:rsidRDefault="006472C3" w:rsidP="00D579AE">
      <w:pPr>
        <w:pStyle w:val="listingbody"/>
      </w:pPr>
      <w:r>
        <w:t xml:space="preserve">   ' Выделение нужного слова (по пробелу после него)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B73962">
        <w:t xml:space="preserve">   </w:t>
      </w:r>
      <w:r w:rsidRPr="006472C3">
        <w:rPr>
          <w:lang w:val="en-US"/>
        </w:rPr>
        <w:t>intSpace = InStr(strTemp, " ")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If intSpace = 0 Then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   intSpace = Len(strTemp)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End If</w:t>
      </w:r>
    </w:p>
    <w:p w:rsidR="006472C3" w:rsidRPr="006472C3" w:rsidRDefault="006472C3" w:rsidP="00D579AE">
      <w:pPr>
        <w:pStyle w:val="listingbody"/>
        <w:rPr>
          <w:lang w:val="en-US"/>
        </w:rPr>
      </w:pPr>
      <w:r w:rsidRPr="006472C3">
        <w:rPr>
          <w:lang w:val="en-US"/>
        </w:rPr>
        <w:t xml:space="preserve">   dhGetName = Trim(Left(strTemp, intSpace))</w:t>
      </w:r>
    </w:p>
    <w:p w:rsidR="003E4386" w:rsidRDefault="006472C3" w:rsidP="00D579AE">
      <w:pPr>
        <w:pStyle w:val="listingbody"/>
      </w:pPr>
      <w:r>
        <w:t>End Function</w:t>
      </w:r>
    </w:p>
    <w:p w:rsidR="000D3955" w:rsidRDefault="000D3955" w:rsidP="000D3955">
      <w:pPr>
        <w:pStyle w:val="2"/>
      </w:pPr>
      <w:bookmarkStart w:id="763" w:name="_Toc113958124"/>
      <w:bookmarkStart w:id="764" w:name="_Toc115538338"/>
      <w:bookmarkStart w:id="765" w:name="_Toc116661805"/>
      <w:bookmarkStart w:id="766" w:name="_Toc117499527"/>
      <w:bookmarkStart w:id="767" w:name="_Toc117665950"/>
      <w:bookmarkStart w:id="768" w:name="_Toc119732978"/>
      <w:r>
        <w:t>Получ</w:t>
      </w:r>
      <w:r w:rsidR="001D6183">
        <w:t>ение</w:t>
      </w:r>
      <w:r>
        <w:t xml:space="preserve"> информаци</w:t>
      </w:r>
      <w:r w:rsidR="001D6183">
        <w:t>и</w:t>
      </w:r>
      <w:r>
        <w:t xml:space="preserve"> об</w:t>
      </w:r>
      <w:r w:rsidR="001D6183">
        <w:t> </w:t>
      </w:r>
      <w:r>
        <w:t>используемом принтере</w:t>
      </w:r>
      <w:bookmarkEnd w:id="763"/>
      <w:bookmarkEnd w:id="764"/>
      <w:bookmarkEnd w:id="765"/>
      <w:bookmarkEnd w:id="766"/>
      <w:bookmarkEnd w:id="767"/>
      <w:bookmarkEnd w:id="768"/>
    </w:p>
    <w:p w:rsidR="00FA4A93" w:rsidRPr="007826FF" w:rsidRDefault="00FA4A93" w:rsidP="00FA4A93">
      <w:pPr>
        <w:pStyle w:val="listingnazv"/>
      </w:pPr>
      <w:r>
        <w:rPr>
          <w:rStyle w:val="bold"/>
        </w:rPr>
        <w:t>Листинг</w:t>
      </w:r>
      <w:r w:rsidRPr="007826FF">
        <w:rPr>
          <w:rStyle w:val="bold"/>
        </w:rPr>
        <w:t xml:space="preserve"> </w:t>
      </w:r>
      <w:r w:rsidR="003018D3">
        <w:rPr>
          <w:rStyle w:val="bold"/>
        </w:rPr>
        <w:t>3</w:t>
      </w:r>
      <w:r w:rsidRPr="007826FF">
        <w:rPr>
          <w:rStyle w:val="bold"/>
        </w:rPr>
        <w:t>.86.</w:t>
      </w:r>
      <w:r w:rsidRPr="007826FF">
        <w:t xml:space="preserve"> </w:t>
      </w:r>
      <w:r>
        <w:t>Информация</w:t>
      </w:r>
      <w:r w:rsidRPr="007826FF">
        <w:t xml:space="preserve"> </w:t>
      </w:r>
      <w:r>
        <w:t>о</w:t>
      </w:r>
      <w:r w:rsidRPr="007826FF">
        <w:t xml:space="preserve"> </w:t>
      </w:r>
      <w:r>
        <w:t>принтере</w:t>
      </w:r>
    </w:p>
    <w:p w:rsidR="00BD1454" w:rsidRPr="009E3DDF" w:rsidRDefault="00BD1454" w:rsidP="00D579AE">
      <w:pPr>
        <w:pStyle w:val="listingbody"/>
      </w:pPr>
      <w:r w:rsidRPr="009E3DDF">
        <w:t xml:space="preserve">' Объявление </w:t>
      </w:r>
      <w:r w:rsidRPr="00BD1454">
        <w:rPr>
          <w:lang w:val="en-US"/>
        </w:rPr>
        <w:t>API</w:t>
      </w:r>
      <w:r w:rsidR="00A3239E">
        <w:t>-</w:t>
      </w:r>
      <w:r w:rsidRPr="009E3DDF">
        <w:t>функции</w:t>
      </w:r>
    </w:p>
    <w:p w:rsidR="00014651" w:rsidRPr="00014651" w:rsidRDefault="00014651" w:rsidP="00D579AE">
      <w:pPr>
        <w:pStyle w:val="listingbody"/>
        <w:rPr>
          <w:lang w:val="en-US"/>
        </w:rPr>
      </w:pPr>
      <w:r w:rsidRPr="00014651">
        <w:rPr>
          <w:lang w:val="en-US"/>
        </w:rPr>
        <w:t>Declare Function GetProfileStringA Lib "kernel32" _</w:t>
      </w:r>
    </w:p>
    <w:p w:rsidR="00014651" w:rsidRPr="00014651" w:rsidRDefault="00014651" w:rsidP="00D579AE">
      <w:pPr>
        <w:pStyle w:val="listingbody"/>
        <w:rPr>
          <w:lang w:val="en-US"/>
        </w:rPr>
      </w:pPr>
      <w:r w:rsidRPr="00014651">
        <w:rPr>
          <w:lang w:val="en-US"/>
        </w:rPr>
        <w:t xml:space="preserve"> (ByVal lpAppName As String, ByVal lpKeyName As String, _</w:t>
      </w:r>
    </w:p>
    <w:p w:rsidR="00014651" w:rsidRPr="00014651" w:rsidRDefault="00014651" w:rsidP="00D579AE">
      <w:pPr>
        <w:pStyle w:val="listingbody"/>
        <w:rPr>
          <w:lang w:val="en-US"/>
        </w:rPr>
      </w:pPr>
      <w:r w:rsidRPr="00014651">
        <w:rPr>
          <w:lang w:val="en-US"/>
        </w:rPr>
        <w:t xml:space="preserve"> ByVal lpDefault As String, ByVal lpReturnedString As _</w:t>
      </w:r>
    </w:p>
    <w:p w:rsidR="00014651" w:rsidRPr="00014651" w:rsidRDefault="00014651" w:rsidP="00D579AE">
      <w:pPr>
        <w:pStyle w:val="listingbody"/>
        <w:rPr>
          <w:lang w:val="en-US"/>
        </w:rPr>
      </w:pPr>
      <w:r w:rsidRPr="00014651">
        <w:rPr>
          <w:lang w:val="en-US"/>
        </w:rPr>
        <w:t xml:space="preserve"> String, ByVal nSize As Long) As Long</w:t>
      </w:r>
    </w:p>
    <w:p w:rsidR="00014651" w:rsidRPr="00014651" w:rsidRDefault="00014651" w:rsidP="00D579AE">
      <w:pPr>
        <w:pStyle w:val="listingbody"/>
        <w:rPr>
          <w:lang w:val="en-US"/>
        </w:rPr>
      </w:pPr>
    </w:p>
    <w:p w:rsidR="00014651" w:rsidRPr="00014651" w:rsidRDefault="00014651" w:rsidP="00D579AE">
      <w:pPr>
        <w:pStyle w:val="listingbody"/>
        <w:rPr>
          <w:lang w:val="en-US"/>
        </w:rPr>
      </w:pPr>
      <w:r w:rsidRPr="00014651">
        <w:rPr>
          <w:lang w:val="en-US"/>
        </w:rPr>
        <w:t>Sub Принтер()</w:t>
      </w:r>
    </w:p>
    <w:p w:rsidR="00014651" w:rsidRPr="00014651" w:rsidRDefault="00014651" w:rsidP="00D579AE">
      <w:pPr>
        <w:pStyle w:val="listingbody"/>
        <w:rPr>
          <w:lang w:val="en-US"/>
        </w:rPr>
      </w:pPr>
      <w:r w:rsidRPr="00014651">
        <w:rPr>
          <w:lang w:val="en-US"/>
        </w:rPr>
        <w:t xml:space="preserve">   Dim strFullInfo As String * 255 </w:t>
      </w:r>
      <w:r w:rsidR="00A3239E" w:rsidRPr="00A3239E">
        <w:rPr>
          <w:lang w:val="en-US"/>
        </w:rPr>
        <w:t xml:space="preserve"> </w:t>
      </w:r>
      <w:r w:rsidRPr="00014651">
        <w:rPr>
          <w:lang w:val="en-US"/>
        </w:rPr>
        <w:t>' Буфер для API</w:t>
      </w:r>
      <w:r w:rsidR="00A3239E" w:rsidRPr="00A3239E">
        <w:rPr>
          <w:lang w:val="en-US"/>
        </w:rPr>
        <w:t>-</w:t>
      </w:r>
      <w:r w:rsidRPr="00014651">
        <w:rPr>
          <w:lang w:val="en-US"/>
        </w:rPr>
        <w:t>функции</w:t>
      </w:r>
    </w:p>
    <w:p w:rsidR="00014651" w:rsidRPr="00014651" w:rsidRDefault="00014651" w:rsidP="00D579AE">
      <w:pPr>
        <w:pStyle w:val="listingbody"/>
      </w:pPr>
      <w:r w:rsidRPr="00A3239E">
        <w:rPr>
          <w:lang w:val="en-US"/>
        </w:rPr>
        <w:t xml:space="preserve">   </w:t>
      </w:r>
      <w:r w:rsidRPr="00014651">
        <w:rPr>
          <w:lang w:val="en-US"/>
        </w:rPr>
        <w:t>Dim</w:t>
      </w:r>
      <w:r w:rsidRPr="00014651">
        <w:t xml:space="preserve"> </w:t>
      </w:r>
      <w:r w:rsidRPr="00014651">
        <w:rPr>
          <w:lang w:val="en-US"/>
        </w:rPr>
        <w:t>strInfo</w:t>
      </w:r>
      <w:r w:rsidRPr="00014651">
        <w:t xml:space="preserve"> </w:t>
      </w:r>
      <w:r w:rsidRPr="00014651">
        <w:rPr>
          <w:lang w:val="en-US"/>
        </w:rPr>
        <w:t>As</w:t>
      </w:r>
      <w:r w:rsidRPr="00014651">
        <w:t xml:space="preserve"> </w:t>
      </w:r>
      <w:r w:rsidRPr="00014651">
        <w:rPr>
          <w:lang w:val="en-US"/>
        </w:rPr>
        <w:t>String</w:t>
      </w:r>
      <w:r w:rsidRPr="00014651">
        <w:t xml:space="preserve">           </w:t>
      </w:r>
      <w:r w:rsidR="00A3239E">
        <w:t xml:space="preserve"> </w:t>
      </w:r>
      <w:r w:rsidRPr="00014651">
        <w:t>' Строка с полной информацией</w:t>
      </w:r>
    </w:p>
    <w:p w:rsidR="00014651" w:rsidRPr="00014651" w:rsidRDefault="00014651" w:rsidP="00D579AE">
      <w:pPr>
        <w:pStyle w:val="listingbody"/>
        <w:rPr>
          <w:lang w:val="en-US"/>
        </w:rPr>
      </w:pPr>
      <w:r w:rsidRPr="00B73962">
        <w:t xml:space="preserve">   </w:t>
      </w:r>
      <w:r w:rsidRPr="00014651">
        <w:rPr>
          <w:lang w:val="en-US"/>
        </w:rPr>
        <w:t xml:space="preserve">Dim strPrinter As String        </w:t>
      </w:r>
      <w:r w:rsidR="00A3239E" w:rsidRPr="00A3239E">
        <w:rPr>
          <w:lang w:val="en-US"/>
        </w:rPr>
        <w:t xml:space="preserve"> </w:t>
      </w:r>
      <w:r w:rsidRPr="00014651">
        <w:rPr>
          <w:lang w:val="en-US"/>
        </w:rPr>
        <w:t>' Название принтера</w:t>
      </w:r>
    </w:p>
    <w:p w:rsidR="00014651" w:rsidRPr="00014651" w:rsidRDefault="00014651" w:rsidP="00D579AE">
      <w:pPr>
        <w:pStyle w:val="listingbody"/>
        <w:rPr>
          <w:lang w:val="en-US"/>
        </w:rPr>
      </w:pPr>
      <w:r w:rsidRPr="00014651">
        <w:rPr>
          <w:lang w:val="en-US"/>
        </w:rPr>
        <w:t xml:space="preserve">   Dim strDriver As String         </w:t>
      </w:r>
      <w:r w:rsidR="00A3239E" w:rsidRPr="00A3239E">
        <w:rPr>
          <w:lang w:val="en-US"/>
        </w:rPr>
        <w:t xml:space="preserve"> </w:t>
      </w:r>
      <w:r w:rsidRPr="00014651">
        <w:rPr>
          <w:lang w:val="en-US"/>
        </w:rPr>
        <w:t>' Драйвер принтера</w:t>
      </w:r>
    </w:p>
    <w:p w:rsidR="00014651" w:rsidRPr="00014651" w:rsidRDefault="00014651" w:rsidP="00D579AE">
      <w:pPr>
        <w:pStyle w:val="listingbody"/>
        <w:rPr>
          <w:lang w:val="en-US"/>
        </w:rPr>
      </w:pPr>
      <w:r w:rsidRPr="00014651">
        <w:rPr>
          <w:lang w:val="en-US"/>
        </w:rPr>
        <w:t xml:space="preserve">   Dim strPort As String           </w:t>
      </w:r>
      <w:r w:rsidR="00A3239E" w:rsidRPr="00A3239E">
        <w:rPr>
          <w:lang w:val="en-US"/>
        </w:rPr>
        <w:t xml:space="preserve"> </w:t>
      </w:r>
      <w:r w:rsidRPr="00014651">
        <w:rPr>
          <w:lang w:val="en-US"/>
        </w:rPr>
        <w:t>' Порт принтера</w:t>
      </w:r>
    </w:p>
    <w:p w:rsidR="00014651" w:rsidRPr="00014651" w:rsidRDefault="00014651" w:rsidP="00D579AE">
      <w:pPr>
        <w:pStyle w:val="listingbody"/>
        <w:rPr>
          <w:lang w:val="en-US"/>
        </w:rPr>
      </w:pPr>
      <w:r w:rsidRPr="00014651">
        <w:rPr>
          <w:lang w:val="en-US"/>
        </w:rPr>
        <w:t xml:space="preserve">   Dim strMessage As String</w:t>
      </w:r>
    </w:p>
    <w:p w:rsidR="00014651" w:rsidRPr="00014651" w:rsidRDefault="00014651" w:rsidP="00D579AE">
      <w:pPr>
        <w:pStyle w:val="listingbody"/>
        <w:rPr>
          <w:lang w:val="en-US"/>
        </w:rPr>
      </w:pPr>
      <w:r w:rsidRPr="00014651">
        <w:rPr>
          <w:lang w:val="en-US"/>
        </w:rPr>
        <w:t xml:space="preserve">   Dim intPrinterEndPos As Integer</w:t>
      </w:r>
    </w:p>
    <w:p w:rsidR="00014651" w:rsidRPr="00014651" w:rsidRDefault="00014651" w:rsidP="00D579AE">
      <w:pPr>
        <w:pStyle w:val="listingbody"/>
        <w:rPr>
          <w:lang w:val="en-US"/>
        </w:rPr>
      </w:pPr>
      <w:r w:rsidRPr="00014651">
        <w:rPr>
          <w:lang w:val="en-US"/>
        </w:rPr>
        <w:t xml:space="preserve">   Dim intDriverEndPos As Integer</w:t>
      </w:r>
    </w:p>
    <w:p w:rsidR="00014651" w:rsidRPr="00B73962" w:rsidRDefault="00014651" w:rsidP="00D579AE">
      <w:pPr>
        <w:pStyle w:val="listingbody"/>
        <w:rPr>
          <w:lang w:val="en-US"/>
        </w:rPr>
      </w:pPr>
    </w:p>
    <w:p w:rsidR="00014651" w:rsidRPr="00B73962" w:rsidRDefault="00014651" w:rsidP="00D579AE">
      <w:pPr>
        <w:pStyle w:val="listingbody"/>
        <w:rPr>
          <w:lang w:val="en-US"/>
        </w:rPr>
      </w:pPr>
      <w:r w:rsidRPr="00B73962">
        <w:rPr>
          <w:lang w:val="en-US"/>
        </w:rPr>
        <w:t xml:space="preserve">   ' </w:t>
      </w:r>
      <w:r w:rsidRPr="00A3239E">
        <w:t>Заполнение</w:t>
      </w:r>
      <w:r w:rsidRPr="00B73962">
        <w:rPr>
          <w:lang w:val="en-US"/>
        </w:rPr>
        <w:t xml:space="preserve"> </w:t>
      </w:r>
      <w:r w:rsidRPr="00A3239E">
        <w:t>буфера</w:t>
      </w:r>
      <w:r w:rsidRPr="00B73962">
        <w:rPr>
          <w:lang w:val="en-US"/>
        </w:rPr>
        <w:t xml:space="preserve"> </w:t>
      </w:r>
      <w:r w:rsidRPr="00A3239E">
        <w:t>пробелами</w:t>
      </w:r>
    </w:p>
    <w:p w:rsidR="00014651" w:rsidRPr="00A3239E" w:rsidRDefault="00014651" w:rsidP="00D579AE">
      <w:pPr>
        <w:pStyle w:val="listingbody"/>
      </w:pPr>
      <w:r w:rsidRPr="00B73962">
        <w:rPr>
          <w:lang w:val="en-US"/>
        </w:rPr>
        <w:lastRenderedPageBreak/>
        <w:t xml:space="preserve">   </w:t>
      </w:r>
      <w:r w:rsidRPr="00014651">
        <w:rPr>
          <w:lang w:val="en-US"/>
        </w:rPr>
        <w:t>strFullInfo</w:t>
      </w:r>
      <w:r w:rsidRPr="00A3239E">
        <w:t xml:space="preserve"> = </w:t>
      </w:r>
      <w:r w:rsidRPr="00014651">
        <w:rPr>
          <w:lang w:val="en-US"/>
        </w:rPr>
        <w:t>Space</w:t>
      </w:r>
      <w:r w:rsidRPr="00A3239E">
        <w:t>(255)</w:t>
      </w:r>
    </w:p>
    <w:p w:rsidR="00014651" w:rsidRPr="00C01598" w:rsidRDefault="00014651" w:rsidP="00D579AE">
      <w:pPr>
        <w:pStyle w:val="listingbody"/>
      </w:pPr>
      <w:r w:rsidRPr="00A3239E">
        <w:t xml:space="preserve">   </w:t>
      </w:r>
      <w:r w:rsidRPr="00C01598">
        <w:t>' Получение полной информации о принтере</w:t>
      </w:r>
    </w:p>
    <w:p w:rsidR="00014651" w:rsidRPr="00014651" w:rsidRDefault="00014651" w:rsidP="00D579AE">
      <w:pPr>
        <w:pStyle w:val="listingbody"/>
        <w:rPr>
          <w:lang w:val="en-US"/>
        </w:rPr>
      </w:pPr>
      <w:r w:rsidRPr="00B73962">
        <w:t xml:space="preserve">   </w:t>
      </w:r>
      <w:r w:rsidRPr="00014651">
        <w:rPr>
          <w:lang w:val="en-US"/>
        </w:rPr>
        <w:t>Call GetProfileStringA("Windows", "Device", "", strFullInfo, 254)</w:t>
      </w:r>
    </w:p>
    <w:p w:rsidR="00014651" w:rsidRPr="00B73962" w:rsidRDefault="00014651" w:rsidP="00D579AE">
      <w:pPr>
        <w:pStyle w:val="listingbody"/>
        <w:rPr>
          <w:lang w:val="en-US"/>
        </w:rPr>
      </w:pPr>
    </w:p>
    <w:p w:rsidR="00014651" w:rsidRPr="00C01598" w:rsidRDefault="00014651" w:rsidP="00D579AE">
      <w:pPr>
        <w:pStyle w:val="listingbody"/>
      </w:pPr>
      <w:r w:rsidRPr="00B73962">
        <w:rPr>
          <w:lang w:val="en-US"/>
        </w:rPr>
        <w:t xml:space="preserve">   </w:t>
      </w:r>
      <w:r w:rsidRPr="00C01598">
        <w:t>' Удаление лишних символов из конца возвращенной строки</w:t>
      </w:r>
    </w:p>
    <w:p w:rsidR="00014651" w:rsidRPr="00C01598" w:rsidRDefault="00014651" w:rsidP="00D579AE">
      <w:pPr>
        <w:pStyle w:val="listingbody"/>
      </w:pPr>
      <w:r w:rsidRPr="00C01598">
        <w:t xml:space="preserve">   ' Строка </w:t>
      </w:r>
      <w:r w:rsidRPr="00014651">
        <w:rPr>
          <w:lang w:val="en-US"/>
        </w:rPr>
        <w:t>strInfo</w:t>
      </w:r>
      <w:r w:rsidRPr="00C01598">
        <w:t xml:space="preserve"> имеет формат &lt;имя_принтера&gt;,&lt;драйвер&gt;,&lt;порт&gt;</w:t>
      </w:r>
      <w:r w:rsidRPr="00A3239E">
        <w:t>:</w:t>
      </w:r>
    </w:p>
    <w:p w:rsidR="00014651" w:rsidRPr="00C01598" w:rsidRDefault="00014651" w:rsidP="00D579AE">
      <w:pPr>
        <w:pStyle w:val="listingbody"/>
      </w:pPr>
      <w:r w:rsidRPr="00C01598">
        <w:t xml:space="preserve">   </w:t>
      </w:r>
      <w:r w:rsidRPr="00014651">
        <w:rPr>
          <w:lang w:val="en-US"/>
        </w:rPr>
        <w:t>strInfo</w:t>
      </w:r>
      <w:r w:rsidRPr="00C01598">
        <w:t xml:space="preserve"> = </w:t>
      </w:r>
      <w:r w:rsidRPr="00014651">
        <w:rPr>
          <w:lang w:val="en-US"/>
        </w:rPr>
        <w:t>Trim</w:t>
      </w:r>
      <w:r w:rsidRPr="00C01598">
        <w:t>(</w:t>
      </w:r>
      <w:r w:rsidRPr="00014651">
        <w:rPr>
          <w:lang w:val="en-US"/>
        </w:rPr>
        <w:t>strFullInfo</w:t>
      </w:r>
      <w:r w:rsidRPr="00C01598">
        <w:t>)</w:t>
      </w:r>
    </w:p>
    <w:p w:rsidR="00014651" w:rsidRPr="00C01598" w:rsidRDefault="00014651" w:rsidP="00D579AE">
      <w:pPr>
        <w:pStyle w:val="listingbody"/>
      </w:pPr>
    </w:p>
    <w:p w:rsidR="00014651" w:rsidRPr="00C01598" w:rsidRDefault="00014651" w:rsidP="00D579AE">
      <w:pPr>
        <w:pStyle w:val="listingbody"/>
      </w:pPr>
      <w:r w:rsidRPr="00C01598">
        <w:t xml:space="preserve">   ' Поиск запятых в строке (</w:t>
      </w:r>
      <w:r w:rsidR="00A3239E">
        <w:t>окончаний</w:t>
      </w:r>
      <w:r w:rsidRPr="00C01598">
        <w:t xml:space="preserve"> названий принтера и драйвера)</w:t>
      </w:r>
    </w:p>
    <w:p w:rsidR="00014651" w:rsidRPr="00014651" w:rsidRDefault="00014651" w:rsidP="00D579AE">
      <w:pPr>
        <w:pStyle w:val="listingbody"/>
        <w:rPr>
          <w:lang w:val="en-US"/>
        </w:rPr>
      </w:pPr>
      <w:r w:rsidRPr="00A3239E">
        <w:t xml:space="preserve">   </w:t>
      </w:r>
      <w:r w:rsidRPr="00014651">
        <w:rPr>
          <w:lang w:val="en-US"/>
        </w:rPr>
        <w:t>intPrinterEndPos = Application.Find(",", strInfo, 1)</w:t>
      </w:r>
    </w:p>
    <w:p w:rsidR="00014651" w:rsidRPr="00014651" w:rsidRDefault="00014651" w:rsidP="00D579AE">
      <w:pPr>
        <w:pStyle w:val="listingbody"/>
        <w:rPr>
          <w:lang w:val="en-US"/>
        </w:rPr>
      </w:pPr>
      <w:r w:rsidRPr="00014651">
        <w:rPr>
          <w:lang w:val="en-US"/>
        </w:rPr>
        <w:t xml:space="preserve">   intDriverEndPos = Application.Find(",", strInfo, intPrinterEndPos + 1)</w:t>
      </w:r>
    </w:p>
    <w:p w:rsidR="00014651" w:rsidRPr="00014651" w:rsidRDefault="00014651" w:rsidP="00D579AE">
      <w:pPr>
        <w:pStyle w:val="listingbody"/>
        <w:rPr>
          <w:lang w:val="en-US"/>
        </w:rPr>
      </w:pPr>
    </w:p>
    <w:p w:rsidR="00014651" w:rsidRPr="00A3239E" w:rsidRDefault="00A3239E" w:rsidP="00D579AE">
      <w:pPr>
        <w:pStyle w:val="listingbody"/>
        <w:rPr>
          <w:lang w:val="en-US"/>
        </w:rPr>
      </w:pPr>
      <w:r>
        <w:rPr>
          <w:lang w:val="en-US"/>
        </w:rPr>
        <w:t xml:space="preserve">  </w:t>
      </w:r>
      <w:r w:rsidR="00014651" w:rsidRPr="00014651">
        <w:rPr>
          <w:lang w:val="en-US"/>
        </w:rPr>
        <w:t xml:space="preserve"> </w:t>
      </w:r>
      <w:r w:rsidR="00014651" w:rsidRPr="00A3239E">
        <w:rPr>
          <w:lang w:val="en-US"/>
        </w:rPr>
        <w:t xml:space="preserve">' </w:t>
      </w:r>
      <w:r w:rsidR="00014651" w:rsidRPr="00C01598">
        <w:t>Определение</w:t>
      </w:r>
      <w:r w:rsidR="00014651" w:rsidRPr="00A3239E">
        <w:rPr>
          <w:lang w:val="en-US"/>
        </w:rPr>
        <w:t xml:space="preserve"> </w:t>
      </w:r>
      <w:r w:rsidR="00014651" w:rsidRPr="00C01598">
        <w:t>названия</w:t>
      </w:r>
      <w:r w:rsidR="00014651" w:rsidRPr="00A3239E">
        <w:rPr>
          <w:lang w:val="en-US"/>
        </w:rPr>
        <w:t xml:space="preserve"> </w:t>
      </w:r>
      <w:r w:rsidR="00014651" w:rsidRPr="00C01598">
        <w:t>принтера</w:t>
      </w:r>
    </w:p>
    <w:p w:rsidR="00014651" w:rsidRPr="00A3239E" w:rsidRDefault="00014651" w:rsidP="00D579AE">
      <w:pPr>
        <w:pStyle w:val="listingbody"/>
        <w:rPr>
          <w:lang w:val="en-US"/>
        </w:rPr>
      </w:pPr>
      <w:r w:rsidRPr="00A3239E">
        <w:rPr>
          <w:lang w:val="en-US"/>
        </w:rPr>
        <w:t xml:space="preserve">   </w:t>
      </w:r>
      <w:r w:rsidRPr="00014651">
        <w:rPr>
          <w:lang w:val="en-US"/>
        </w:rPr>
        <w:t>strPrinter</w:t>
      </w:r>
      <w:r w:rsidRPr="00A3239E">
        <w:rPr>
          <w:lang w:val="en-US"/>
        </w:rPr>
        <w:t xml:space="preserve"> = </w:t>
      </w:r>
      <w:r w:rsidRPr="00014651">
        <w:rPr>
          <w:lang w:val="en-US"/>
        </w:rPr>
        <w:t>Left</w:t>
      </w:r>
      <w:r w:rsidRPr="00A3239E">
        <w:rPr>
          <w:lang w:val="en-US"/>
        </w:rPr>
        <w:t>(</w:t>
      </w:r>
      <w:r w:rsidRPr="00014651">
        <w:rPr>
          <w:lang w:val="en-US"/>
        </w:rPr>
        <w:t>strInfo</w:t>
      </w:r>
      <w:r w:rsidRPr="00A3239E">
        <w:rPr>
          <w:lang w:val="en-US"/>
        </w:rPr>
        <w:t xml:space="preserve">, </w:t>
      </w:r>
      <w:r w:rsidRPr="00014651">
        <w:rPr>
          <w:lang w:val="en-US"/>
        </w:rPr>
        <w:t>intPrinterEndPos</w:t>
      </w:r>
      <w:r w:rsidRPr="00A3239E">
        <w:rPr>
          <w:lang w:val="en-US"/>
        </w:rPr>
        <w:t xml:space="preserve"> - 1)</w:t>
      </w:r>
    </w:p>
    <w:p w:rsidR="00014651" w:rsidRPr="00A3239E" w:rsidRDefault="00014651" w:rsidP="00D579AE">
      <w:pPr>
        <w:pStyle w:val="listingbody"/>
        <w:rPr>
          <w:lang w:val="en-US"/>
        </w:rPr>
      </w:pPr>
      <w:r w:rsidRPr="00A3239E">
        <w:rPr>
          <w:lang w:val="en-US"/>
        </w:rPr>
        <w:t xml:space="preserve">   ' </w:t>
      </w:r>
      <w:r w:rsidRPr="00C01598">
        <w:t>Определение</w:t>
      </w:r>
      <w:r w:rsidRPr="00A3239E">
        <w:rPr>
          <w:lang w:val="en-US"/>
        </w:rPr>
        <w:t xml:space="preserve"> </w:t>
      </w:r>
      <w:r w:rsidRPr="00C01598">
        <w:t>драйвера</w:t>
      </w:r>
    </w:p>
    <w:p w:rsidR="00014651" w:rsidRPr="00014651" w:rsidRDefault="00014651" w:rsidP="00D579AE">
      <w:pPr>
        <w:pStyle w:val="listingbody"/>
        <w:rPr>
          <w:lang w:val="en-US"/>
        </w:rPr>
      </w:pPr>
      <w:r w:rsidRPr="00A3239E">
        <w:rPr>
          <w:lang w:val="en-US"/>
        </w:rPr>
        <w:t xml:space="preserve">   </w:t>
      </w:r>
      <w:r w:rsidRPr="00014651">
        <w:rPr>
          <w:lang w:val="en-US"/>
        </w:rPr>
        <w:t>strDriver = Mid(strInfo, intPrinterEndPos + 1, intDriverEndPos _</w:t>
      </w:r>
    </w:p>
    <w:p w:rsidR="00014651" w:rsidRPr="00C01598" w:rsidRDefault="00014651" w:rsidP="00D579AE">
      <w:pPr>
        <w:pStyle w:val="listingbody"/>
      </w:pPr>
      <w:r w:rsidRPr="00B73962">
        <w:rPr>
          <w:lang w:val="en-US"/>
        </w:rPr>
        <w:t xml:space="preserve">    </w:t>
      </w:r>
      <w:r w:rsidRPr="00C01598">
        <w:t xml:space="preserve">- </w:t>
      </w:r>
      <w:r w:rsidRPr="00014651">
        <w:rPr>
          <w:lang w:val="en-US"/>
        </w:rPr>
        <w:t>intPrinterEndPos</w:t>
      </w:r>
      <w:r w:rsidRPr="00C01598">
        <w:t xml:space="preserve"> - 1)</w:t>
      </w:r>
    </w:p>
    <w:p w:rsidR="00014651" w:rsidRPr="00C01598" w:rsidRDefault="00014651" w:rsidP="00D579AE">
      <w:pPr>
        <w:pStyle w:val="listingbody"/>
      </w:pPr>
      <w:r w:rsidRPr="00C01598">
        <w:t xml:space="preserve">   ' Определение порта (его название заканчивается символом ":")</w:t>
      </w:r>
    </w:p>
    <w:p w:rsidR="00014651" w:rsidRPr="00014651" w:rsidRDefault="00014651" w:rsidP="00D579AE">
      <w:pPr>
        <w:pStyle w:val="listingbody"/>
        <w:rPr>
          <w:lang w:val="en-US"/>
        </w:rPr>
      </w:pPr>
      <w:r w:rsidRPr="00B73962">
        <w:t xml:space="preserve">   </w:t>
      </w:r>
      <w:r w:rsidRPr="00014651">
        <w:rPr>
          <w:lang w:val="en-US"/>
        </w:rPr>
        <w:t>strPort = Mid(strInfo, intDriverEndPos + 1, InStr(1, strInfo, ":") _</w:t>
      </w:r>
    </w:p>
    <w:p w:rsidR="00014651" w:rsidRPr="00C01598" w:rsidRDefault="00014651" w:rsidP="00D579AE">
      <w:pPr>
        <w:pStyle w:val="listingbody"/>
      </w:pPr>
      <w:r w:rsidRPr="00014651">
        <w:rPr>
          <w:lang w:val="en-US"/>
        </w:rPr>
        <w:t xml:space="preserve">    </w:t>
      </w:r>
      <w:r w:rsidRPr="00C01598">
        <w:t xml:space="preserve">- </w:t>
      </w:r>
      <w:r w:rsidRPr="00014651">
        <w:rPr>
          <w:lang w:val="en-US"/>
        </w:rPr>
        <w:t>intDriverEndPos</w:t>
      </w:r>
      <w:r w:rsidRPr="00C01598">
        <w:t xml:space="preserve"> - 1)</w:t>
      </w:r>
    </w:p>
    <w:p w:rsidR="00014651" w:rsidRPr="00C01598" w:rsidRDefault="00014651" w:rsidP="00D579AE">
      <w:pPr>
        <w:pStyle w:val="listingbody"/>
      </w:pPr>
    </w:p>
    <w:p w:rsidR="00014651" w:rsidRPr="00C01598" w:rsidRDefault="00014651" w:rsidP="00D579AE">
      <w:pPr>
        <w:pStyle w:val="listingbody"/>
      </w:pPr>
      <w:r w:rsidRPr="00C01598">
        <w:t xml:space="preserve">   ' Формирование информационного сообщения</w:t>
      </w:r>
    </w:p>
    <w:p w:rsidR="00014651" w:rsidRPr="00C01598" w:rsidRDefault="00014651" w:rsidP="00D579AE">
      <w:pPr>
        <w:pStyle w:val="listingbody"/>
      </w:pPr>
      <w:r w:rsidRPr="00C01598">
        <w:t xml:space="preserve">   </w:t>
      </w:r>
      <w:r w:rsidRPr="00014651">
        <w:rPr>
          <w:lang w:val="en-US"/>
        </w:rPr>
        <w:t>strMessage</w:t>
      </w:r>
      <w:r w:rsidRPr="00C01598">
        <w:t xml:space="preserve"> = "Принтер:" &amp; </w:t>
      </w:r>
      <w:r w:rsidRPr="00014651">
        <w:rPr>
          <w:lang w:val="en-US"/>
        </w:rPr>
        <w:t>Chr</w:t>
      </w:r>
      <w:r w:rsidRPr="00C01598">
        <w:t xml:space="preserve">(9) &amp; </w:t>
      </w:r>
      <w:r w:rsidRPr="00014651">
        <w:rPr>
          <w:lang w:val="en-US"/>
        </w:rPr>
        <w:t>strPrinter</w:t>
      </w:r>
      <w:r w:rsidRPr="00C01598">
        <w:t xml:space="preserve"> &amp; </w:t>
      </w:r>
      <w:r w:rsidRPr="00014651">
        <w:rPr>
          <w:lang w:val="en-US"/>
        </w:rPr>
        <w:t>Chr</w:t>
      </w:r>
      <w:r w:rsidRPr="00C01598">
        <w:t>(13)</w:t>
      </w:r>
    </w:p>
    <w:p w:rsidR="00014651" w:rsidRPr="00A3239E" w:rsidRDefault="00014651" w:rsidP="00D579AE">
      <w:pPr>
        <w:pStyle w:val="listingbody"/>
      </w:pPr>
      <w:r w:rsidRPr="00C01598">
        <w:t xml:space="preserve">   </w:t>
      </w:r>
      <w:r w:rsidRPr="00014651">
        <w:rPr>
          <w:lang w:val="en-US"/>
        </w:rPr>
        <w:t>strMessage</w:t>
      </w:r>
      <w:r w:rsidRPr="00A3239E">
        <w:t xml:space="preserve"> = </w:t>
      </w:r>
      <w:r w:rsidRPr="00014651">
        <w:rPr>
          <w:lang w:val="en-US"/>
        </w:rPr>
        <w:t>strMessage</w:t>
      </w:r>
      <w:r w:rsidRPr="00A3239E">
        <w:t xml:space="preserve"> &amp; "Драйвер:" &amp; </w:t>
      </w:r>
      <w:r w:rsidRPr="00014651">
        <w:rPr>
          <w:lang w:val="en-US"/>
        </w:rPr>
        <w:t>strDriver</w:t>
      </w:r>
      <w:r w:rsidRPr="00A3239E">
        <w:t xml:space="preserve"> &amp; </w:t>
      </w:r>
      <w:r w:rsidRPr="00014651">
        <w:rPr>
          <w:lang w:val="en-US"/>
        </w:rPr>
        <w:t>Chr</w:t>
      </w:r>
      <w:r w:rsidRPr="00A3239E">
        <w:t>(13)</w:t>
      </w:r>
    </w:p>
    <w:p w:rsidR="00014651" w:rsidRPr="00A3239E" w:rsidRDefault="00014651" w:rsidP="00D579AE">
      <w:pPr>
        <w:pStyle w:val="listingbody"/>
      </w:pPr>
      <w:r w:rsidRPr="00A3239E">
        <w:t xml:space="preserve">   </w:t>
      </w:r>
      <w:r w:rsidRPr="00014651">
        <w:rPr>
          <w:lang w:val="en-US"/>
        </w:rPr>
        <w:t>strMessage</w:t>
      </w:r>
      <w:r w:rsidRPr="00A3239E">
        <w:t xml:space="preserve"> = </w:t>
      </w:r>
      <w:r w:rsidRPr="00014651">
        <w:rPr>
          <w:lang w:val="en-US"/>
        </w:rPr>
        <w:t>strMessage</w:t>
      </w:r>
      <w:r w:rsidRPr="00A3239E">
        <w:t xml:space="preserve"> &amp; "</w:t>
      </w:r>
      <w:r w:rsidRPr="00014651">
        <w:rPr>
          <w:lang w:val="en-US"/>
        </w:rPr>
        <w:t>strPort</w:t>
      </w:r>
      <w:r w:rsidRPr="00A3239E">
        <w:t xml:space="preserve">:" &amp; </w:t>
      </w:r>
      <w:r w:rsidRPr="00014651">
        <w:rPr>
          <w:lang w:val="en-US"/>
        </w:rPr>
        <w:t>Chr</w:t>
      </w:r>
      <w:r w:rsidRPr="00A3239E">
        <w:t xml:space="preserve">(9) &amp; </w:t>
      </w:r>
      <w:r w:rsidRPr="00014651">
        <w:rPr>
          <w:lang w:val="en-US"/>
        </w:rPr>
        <w:t>strPort</w:t>
      </w:r>
    </w:p>
    <w:p w:rsidR="00014651" w:rsidRPr="00A3239E" w:rsidRDefault="00014651" w:rsidP="00D579AE">
      <w:pPr>
        <w:pStyle w:val="listingbody"/>
      </w:pPr>
      <w:r w:rsidRPr="00A3239E">
        <w:t xml:space="preserve">   ' Вывод информационного сообщения</w:t>
      </w:r>
    </w:p>
    <w:p w:rsidR="00014651" w:rsidRPr="00A3239E" w:rsidRDefault="00014651" w:rsidP="00D579AE">
      <w:pPr>
        <w:pStyle w:val="listingbody"/>
      </w:pPr>
      <w:r w:rsidRPr="00A3239E">
        <w:t xml:space="preserve">   </w:t>
      </w:r>
      <w:r w:rsidRPr="00014651">
        <w:rPr>
          <w:lang w:val="en-US"/>
        </w:rPr>
        <w:t>MsgBox</w:t>
      </w:r>
      <w:r w:rsidRPr="00A3239E">
        <w:t xml:space="preserve"> </w:t>
      </w:r>
      <w:r w:rsidRPr="00014651">
        <w:rPr>
          <w:lang w:val="en-US"/>
        </w:rPr>
        <w:t>strMessage</w:t>
      </w:r>
      <w:r w:rsidRPr="00A3239E">
        <w:t xml:space="preserve">, </w:t>
      </w:r>
      <w:r w:rsidRPr="00014651">
        <w:rPr>
          <w:lang w:val="en-US"/>
        </w:rPr>
        <w:t>vbInformation</w:t>
      </w:r>
      <w:r w:rsidRPr="00A3239E">
        <w:t>, "Сведения о принтере по умолчанию"</w:t>
      </w:r>
    </w:p>
    <w:p w:rsidR="00014651" w:rsidRDefault="00014651" w:rsidP="00D579AE">
      <w:pPr>
        <w:pStyle w:val="listingbody"/>
      </w:pPr>
      <w:r w:rsidRPr="00014651">
        <w:rPr>
          <w:lang w:val="en-US"/>
        </w:rPr>
        <w:t>End</w:t>
      </w:r>
      <w:r w:rsidRPr="00C01598">
        <w:t xml:space="preserve"> </w:t>
      </w:r>
      <w:r w:rsidRPr="00014651">
        <w:rPr>
          <w:lang w:val="en-US"/>
        </w:rPr>
        <w:t>Sub</w:t>
      </w:r>
    </w:p>
    <w:p w:rsidR="003A211A" w:rsidRDefault="008E5716" w:rsidP="003A211A">
      <w:pPr>
        <w:pStyle w:val="2"/>
      </w:pPr>
      <w:bookmarkStart w:id="769" w:name="_Toc116661806"/>
      <w:bookmarkStart w:id="770" w:name="_Toc117499528"/>
      <w:bookmarkStart w:id="771" w:name="_Toc117665951"/>
      <w:bookmarkStart w:id="772" w:name="_Toc119732979"/>
      <w:r>
        <w:t>Вывод текущей даты и времени</w:t>
      </w:r>
      <w:bookmarkEnd w:id="769"/>
      <w:bookmarkEnd w:id="770"/>
      <w:bookmarkEnd w:id="771"/>
      <w:bookmarkEnd w:id="772"/>
    </w:p>
    <w:p w:rsidR="003A620B" w:rsidRDefault="003A620B" w:rsidP="003A620B">
      <w:pPr>
        <w:pStyle w:val="listingnazv"/>
      </w:pPr>
      <w:r>
        <w:rPr>
          <w:rStyle w:val="bold"/>
        </w:rPr>
        <w:t xml:space="preserve">Листинг </w:t>
      </w:r>
      <w:r w:rsidR="003018D3">
        <w:rPr>
          <w:rStyle w:val="bold"/>
        </w:rPr>
        <w:t>3</w:t>
      </w:r>
      <w:r>
        <w:rPr>
          <w:rStyle w:val="bold"/>
        </w:rPr>
        <w:t>.87.</w:t>
      </w:r>
      <w:r>
        <w:t xml:space="preserve"> Сообщение о дате и времени</w:t>
      </w:r>
    </w:p>
    <w:p w:rsidR="008F5343" w:rsidRPr="008F5343" w:rsidRDefault="008F5343" w:rsidP="00D579AE">
      <w:pPr>
        <w:pStyle w:val="listingbody"/>
        <w:rPr>
          <w:lang w:val="en-US"/>
        </w:rPr>
      </w:pPr>
      <w:r w:rsidRPr="008F5343">
        <w:rPr>
          <w:lang w:val="en-US"/>
        </w:rPr>
        <w:t>Sub TimeAndDate()</w:t>
      </w:r>
    </w:p>
    <w:p w:rsidR="008F5343" w:rsidRPr="008F5343" w:rsidRDefault="008F5343" w:rsidP="00D579AE">
      <w:pPr>
        <w:pStyle w:val="listingbody"/>
        <w:rPr>
          <w:lang w:val="en-US"/>
        </w:rPr>
      </w:pPr>
      <w:r w:rsidRPr="008F5343">
        <w:rPr>
          <w:lang w:val="en-US"/>
        </w:rPr>
        <w:t xml:space="preserve">   Dim strDate As String, strTime As String</w:t>
      </w:r>
    </w:p>
    <w:p w:rsidR="008F5343" w:rsidRPr="008F5343" w:rsidRDefault="008F5343" w:rsidP="00D579AE">
      <w:pPr>
        <w:pStyle w:val="listingbody"/>
        <w:rPr>
          <w:lang w:val="en-US"/>
        </w:rPr>
      </w:pPr>
      <w:r w:rsidRPr="008F5343">
        <w:rPr>
          <w:lang w:val="en-US"/>
        </w:rPr>
        <w:t xml:space="preserve">   Dim strGreeting As String</w:t>
      </w:r>
    </w:p>
    <w:p w:rsidR="008F5343" w:rsidRPr="008F5343" w:rsidRDefault="008F5343" w:rsidP="00D579AE">
      <w:pPr>
        <w:pStyle w:val="listingbody"/>
        <w:rPr>
          <w:lang w:val="en-US"/>
        </w:rPr>
      </w:pPr>
      <w:r w:rsidRPr="008F5343">
        <w:rPr>
          <w:lang w:val="en-US"/>
        </w:rPr>
        <w:t xml:space="preserve">   Dim strUserName As String</w:t>
      </w:r>
    </w:p>
    <w:p w:rsidR="008F5343" w:rsidRPr="008F5343" w:rsidRDefault="008F5343" w:rsidP="00D579AE">
      <w:pPr>
        <w:pStyle w:val="listingbody"/>
        <w:rPr>
          <w:lang w:val="en-US"/>
        </w:rPr>
      </w:pPr>
      <w:r w:rsidRPr="008F5343">
        <w:rPr>
          <w:lang w:val="en-US"/>
        </w:rPr>
        <w:t xml:space="preserve">   Dim intSpacePos As Integer</w:t>
      </w:r>
    </w:p>
    <w:p w:rsidR="008F5343" w:rsidRPr="00B73962" w:rsidRDefault="008F5343" w:rsidP="00D579AE">
      <w:pPr>
        <w:pStyle w:val="listingbody"/>
        <w:rPr>
          <w:lang w:val="en-US"/>
        </w:rPr>
      </w:pPr>
    </w:p>
    <w:p w:rsidR="008F5343" w:rsidRPr="008F5343" w:rsidRDefault="008F5343" w:rsidP="00D579AE">
      <w:pPr>
        <w:pStyle w:val="listingbody"/>
        <w:rPr>
          <w:lang w:val="en-US"/>
        </w:rPr>
      </w:pPr>
      <w:r w:rsidRPr="008F5343">
        <w:rPr>
          <w:lang w:val="en-US"/>
        </w:rPr>
        <w:t xml:space="preserve">   strDate = Format(Date, "Long Date")</w:t>
      </w:r>
    </w:p>
    <w:p w:rsidR="008F5343" w:rsidRPr="008F5343" w:rsidRDefault="008F5343" w:rsidP="00D579AE">
      <w:pPr>
        <w:pStyle w:val="listingbody"/>
        <w:rPr>
          <w:lang w:val="en-US"/>
        </w:rPr>
      </w:pPr>
      <w:r w:rsidRPr="008F5343">
        <w:rPr>
          <w:lang w:val="en-US"/>
        </w:rPr>
        <w:t xml:space="preserve">   strTime = Format(Time, "Medium Time")</w:t>
      </w:r>
    </w:p>
    <w:p w:rsidR="008F5343" w:rsidRPr="008F5343" w:rsidRDefault="008F5343" w:rsidP="00D579AE">
      <w:pPr>
        <w:pStyle w:val="listingbody"/>
      </w:pPr>
      <w:r w:rsidRPr="00B73962">
        <w:rPr>
          <w:lang w:val="en-US"/>
        </w:rPr>
        <w:t xml:space="preserve">   </w:t>
      </w:r>
      <w:r w:rsidRPr="008F5343">
        <w:t>' Приветствие - в зависимости от времени суток</w:t>
      </w:r>
    </w:p>
    <w:p w:rsidR="008F5343" w:rsidRPr="008F5343" w:rsidRDefault="008F5343" w:rsidP="00D579AE">
      <w:pPr>
        <w:pStyle w:val="listingbody"/>
        <w:rPr>
          <w:lang w:val="en-US"/>
        </w:rPr>
      </w:pPr>
      <w:r w:rsidRPr="00B73962">
        <w:t xml:space="preserve">   </w:t>
      </w:r>
      <w:r w:rsidRPr="008F5343">
        <w:rPr>
          <w:lang w:val="en-US"/>
        </w:rPr>
        <w:t>If Time &lt; TimeValue("12:00") Then</w:t>
      </w:r>
    </w:p>
    <w:p w:rsidR="008F5343" w:rsidRPr="008F5343" w:rsidRDefault="008F5343" w:rsidP="00D579AE">
      <w:pPr>
        <w:pStyle w:val="listingbody"/>
        <w:rPr>
          <w:lang w:val="en-US"/>
        </w:rPr>
      </w:pPr>
      <w:r w:rsidRPr="008F5343">
        <w:rPr>
          <w:lang w:val="en-US"/>
        </w:rPr>
        <w:t xml:space="preserve">      strGreeting = "Доброе утро, "</w:t>
      </w:r>
    </w:p>
    <w:p w:rsidR="008F5343" w:rsidRPr="008F5343" w:rsidRDefault="008F5343" w:rsidP="00D579AE">
      <w:pPr>
        <w:pStyle w:val="listingbody"/>
        <w:rPr>
          <w:lang w:val="en-US"/>
        </w:rPr>
      </w:pPr>
      <w:r w:rsidRPr="008F5343">
        <w:rPr>
          <w:lang w:val="en-US"/>
        </w:rPr>
        <w:t xml:space="preserve">   ElseIf Time &lt; TimeValue("17:00") Then</w:t>
      </w:r>
    </w:p>
    <w:p w:rsidR="008F5343" w:rsidRPr="008F5343" w:rsidRDefault="008F5343" w:rsidP="00D579AE">
      <w:pPr>
        <w:pStyle w:val="listingbody"/>
        <w:rPr>
          <w:lang w:val="en-US"/>
        </w:rPr>
      </w:pPr>
      <w:r w:rsidRPr="008F5343">
        <w:rPr>
          <w:lang w:val="en-US"/>
        </w:rPr>
        <w:t xml:space="preserve">      strGreeting = "Добрый день, "</w:t>
      </w:r>
    </w:p>
    <w:p w:rsidR="008F5343" w:rsidRPr="008F5343" w:rsidRDefault="008F5343" w:rsidP="00D579AE">
      <w:pPr>
        <w:pStyle w:val="listingbody"/>
        <w:rPr>
          <w:lang w:val="en-US"/>
        </w:rPr>
      </w:pPr>
      <w:r w:rsidRPr="008F5343">
        <w:rPr>
          <w:lang w:val="en-US"/>
        </w:rPr>
        <w:t xml:space="preserve">   Else</w:t>
      </w:r>
    </w:p>
    <w:p w:rsidR="008F5343" w:rsidRPr="008F5343" w:rsidRDefault="008F5343" w:rsidP="00D579AE">
      <w:pPr>
        <w:pStyle w:val="listingbody"/>
        <w:rPr>
          <w:lang w:val="en-US"/>
        </w:rPr>
      </w:pPr>
      <w:r w:rsidRPr="008F5343">
        <w:rPr>
          <w:lang w:val="en-US"/>
        </w:rPr>
        <w:t xml:space="preserve">      strGreeting = "Добрый вечер, "</w:t>
      </w:r>
    </w:p>
    <w:p w:rsidR="008F5343" w:rsidRPr="008F5343" w:rsidRDefault="008F5343" w:rsidP="00D579AE">
      <w:pPr>
        <w:pStyle w:val="listingbody"/>
        <w:rPr>
          <w:lang w:val="en-US"/>
        </w:rPr>
      </w:pPr>
      <w:r w:rsidRPr="008F5343">
        <w:rPr>
          <w:lang w:val="en-US"/>
        </w:rPr>
        <w:lastRenderedPageBreak/>
        <w:t xml:space="preserve">   End If</w:t>
      </w:r>
    </w:p>
    <w:p w:rsidR="008F5343" w:rsidRPr="008F5343" w:rsidRDefault="008F5343" w:rsidP="00D579AE">
      <w:pPr>
        <w:pStyle w:val="listingbody"/>
      </w:pPr>
      <w:r w:rsidRPr="00B73962">
        <w:rPr>
          <w:lang w:val="en-US"/>
        </w:rPr>
        <w:t xml:space="preserve">   </w:t>
      </w:r>
      <w:r w:rsidRPr="008F5343">
        <w:t>' В приветствие добавляется имя текущего пользователя</w:t>
      </w:r>
    </w:p>
    <w:p w:rsidR="008F5343" w:rsidRPr="00C00E78" w:rsidRDefault="008F5343" w:rsidP="00D579AE">
      <w:pPr>
        <w:pStyle w:val="listingbody"/>
      </w:pPr>
      <w:r w:rsidRPr="008F5343">
        <w:t xml:space="preserve">   </w:t>
      </w:r>
      <w:r w:rsidRPr="008F5343">
        <w:rPr>
          <w:lang w:val="en-US"/>
        </w:rPr>
        <w:t>strUserName</w:t>
      </w:r>
      <w:r w:rsidRPr="00C00E78">
        <w:t xml:space="preserve"> = </w:t>
      </w:r>
      <w:r w:rsidRPr="008F5343">
        <w:rPr>
          <w:lang w:val="en-US"/>
        </w:rPr>
        <w:t>Application</w:t>
      </w:r>
      <w:r w:rsidRPr="00C00E78">
        <w:t>.</w:t>
      </w:r>
      <w:r w:rsidRPr="008F5343">
        <w:rPr>
          <w:lang w:val="en-US"/>
        </w:rPr>
        <w:t>UserName</w:t>
      </w:r>
    </w:p>
    <w:p w:rsidR="008F5343" w:rsidRPr="00C00E78" w:rsidRDefault="008F5343" w:rsidP="00D579AE">
      <w:pPr>
        <w:pStyle w:val="listingbody"/>
      </w:pPr>
      <w:r w:rsidRPr="00C00E78">
        <w:t xml:space="preserve">   </w:t>
      </w:r>
      <w:r w:rsidRPr="008F5343">
        <w:rPr>
          <w:lang w:val="en-US"/>
        </w:rPr>
        <w:t>intSpacePos</w:t>
      </w:r>
      <w:r w:rsidRPr="00C00E78">
        <w:t xml:space="preserve"> = </w:t>
      </w:r>
      <w:r w:rsidRPr="008F5343">
        <w:rPr>
          <w:lang w:val="en-US"/>
        </w:rPr>
        <w:t>InStr</w:t>
      </w:r>
      <w:r w:rsidRPr="00C00E78">
        <w:t xml:space="preserve">(1, </w:t>
      </w:r>
      <w:r w:rsidRPr="008F5343">
        <w:rPr>
          <w:lang w:val="en-US"/>
        </w:rPr>
        <w:t>strUserName</w:t>
      </w:r>
      <w:r w:rsidRPr="00C00E78">
        <w:t>, " ", 1)</w:t>
      </w:r>
    </w:p>
    <w:p w:rsidR="008F5343" w:rsidRPr="008F5343" w:rsidRDefault="008F5343" w:rsidP="00D579AE">
      <w:pPr>
        <w:pStyle w:val="listingbody"/>
      </w:pPr>
      <w:r w:rsidRPr="00C00E78">
        <w:t xml:space="preserve">   </w:t>
      </w:r>
      <w:r w:rsidRPr="008F5343">
        <w:t>' Управление ситуацией, когда в имени нет пробела</w:t>
      </w:r>
    </w:p>
    <w:p w:rsidR="008F5343" w:rsidRPr="008F5343" w:rsidRDefault="008F5343" w:rsidP="00D579AE">
      <w:pPr>
        <w:pStyle w:val="listingbody"/>
        <w:rPr>
          <w:lang w:val="en-US"/>
        </w:rPr>
      </w:pPr>
      <w:r w:rsidRPr="00B73962">
        <w:t xml:space="preserve">   </w:t>
      </w:r>
      <w:r w:rsidRPr="008F5343">
        <w:rPr>
          <w:lang w:val="en-US"/>
        </w:rPr>
        <w:t>If intSpacePos = 0 Then intSpacePos = Len(strUserName)</w:t>
      </w:r>
    </w:p>
    <w:p w:rsidR="008F5343" w:rsidRPr="008F5343" w:rsidRDefault="008F5343" w:rsidP="00D579AE">
      <w:pPr>
        <w:pStyle w:val="listingbody"/>
        <w:rPr>
          <w:lang w:val="en-US"/>
        </w:rPr>
      </w:pPr>
      <w:r w:rsidRPr="008F5343">
        <w:rPr>
          <w:lang w:val="en-US"/>
        </w:rPr>
        <w:t xml:space="preserve">   strGreeting = strGreeting &amp; Left(strUserName, intSpacePos)</w:t>
      </w:r>
    </w:p>
    <w:p w:rsidR="008F5343" w:rsidRPr="00B73962" w:rsidRDefault="008F5343" w:rsidP="00D579AE">
      <w:pPr>
        <w:pStyle w:val="listingbody"/>
        <w:rPr>
          <w:lang w:val="en-US"/>
        </w:rPr>
      </w:pPr>
    </w:p>
    <w:p w:rsidR="008F5343" w:rsidRPr="008F5343" w:rsidRDefault="008F5343" w:rsidP="00D579AE">
      <w:pPr>
        <w:pStyle w:val="listingbody"/>
      </w:pPr>
      <w:r w:rsidRPr="00B73962">
        <w:rPr>
          <w:lang w:val="en-US"/>
        </w:rPr>
        <w:t xml:space="preserve">   </w:t>
      </w:r>
      <w:r w:rsidRPr="008F5343">
        <w:t>' Вывод на экран информационного сообщения о дате и времени</w:t>
      </w:r>
    </w:p>
    <w:p w:rsidR="008F5343" w:rsidRPr="008F5343" w:rsidRDefault="008F5343" w:rsidP="00D579AE">
      <w:pPr>
        <w:pStyle w:val="listingbody"/>
        <w:rPr>
          <w:lang w:val="en-US"/>
        </w:rPr>
      </w:pPr>
      <w:r w:rsidRPr="00B73962">
        <w:t xml:space="preserve">   </w:t>
      </w:r>
      <w:r w:rsidRPr="008F5343">
        <w:rPr>
          <w:lang w:val="en-US"/>
        </w:rPr>
        <w:t>MsgBox strDate &amp; vbCrLf &amp; strTime, vbOKOnly, strGreeting</w:t>
      </w:r>
    </w:p>
    <w:p w:rsidR="008F5343" w:rsidRPr="009E3DDF" w:rsidRDefault="008F5343" w:rsidP="00D579AE">
      <w:pPr>
        <w:pStyle w:val="listingbody"/>
      </w:pPr>
      <w:r w:rsidRPr="008F5343">
        <w:rPr>
          <w:lang w:val="en-US"/>
        </w:rPr>
        <w:t>End</w:t>
      </w:r>
      <w:r w:rsidRPr="008F5343">
        <w:t xml:space="preserve"> </w:t>
      </w:r>
      <w:r w:rsidRPr="008F5343">
        <w:rPr>
          <w:lang w:val="en-US"/>
        </w:rPr>
        <w:t>Sub</w:t>
      </w:r>
    </w:p>
    <w:p w:rsidR="00F82A56" w:rsidRDefault="00F82A56" w:rsidP="00F82A56">
      <w:pPr>
        <w:pStyle w:val="2"/>
      </w:pPr>
      <w:bookmarkStart w:id="773" w:name="_Toc113958126"/>
      <w:bookmarkStart w:id="774" w:name="_Toc115538340"/>
      <w:bookmarkStart w:id="775" w:name="_Toc116661807"/>
      <w:bookmarkStart w:id="776" w:name="_Toc117499529"/>
      <w:bookmarkStart w:id="777" w:name="_Toc117665952"/>
      <w:bookmarkStart w:id="778" w:name="_Toc119732980"/>
      <w:r>
        <w:t>Автоматическо</w:t>
      </w:r>
      <w:r w:rsidR="00EE7E5B">
        <w:t>е</w:t>
      </w:r>
      <w:r>
        <w:t xml:space="preserve"> создание документов </w:t>
      </w:r>
      <w:r>
        <w:rPr>
          <w:lang w:val="en-US"/>
        </w:rPr>
        <w:t>Word</w:t>
      </w:r>
      <w:r w:rsidRPr="00F82A56">
        <w:t xml:space="preserve"> </w:t>
      </w:r>
      <w:r>
        <w:t>на</w:t>
      </w:r>
      <w:r w:rsidR="002F3B9D">
        <w:t> </w:t>
      </w:r>
      <w:r>
        <w:t xml:space="preserve">основе табличных данных </w:t>
      </w:r>
      <w:r>
        <w:rPr>
          <w:lang w:val="en-US"/>
        </w:rPr>
        <w:t>Excel</w:t>
      </w:r>
      <w:bookmarkEnd w:id="773"/>
      <w:bookmarkEnd w:id="774"/>
      <w:bookmarkEnd w:id="775"/>
      <w:bookmarkEnd w:id="776"/>
      <w:bookmarkEnd w:id="777"/>
      <w:bookmarkEnd w:id="778"/>
    </w:p>
    <w:p w:rsidR="004F7CFB" w:rsidRPr="004F7CFB" w:rsidRDefault="004F7CFB" w:rsidP="004F7CFB">
      <w:pPr>
        <w:pStyle w:val="listingnazv"/>
      </w:pPr>
      <w:r>
        <w:rPr>
          <w:rStyle w:val="bold"/>
        </w:rPr>
        <w:t xml:space="preserve">Листинг </w:t>
      </w:r>
      <w:r w:rsidR="00F81A78">
        <w:rPr>
          <w:rStyle w:val="bold"/>
        </w:rPr>
        <w:t>3</w:t>
      </w:r>
      <w:r>
        <w:rPr>
          <w:rStyle w:val="bold"/>
        </w:rPr>
        <w:t>.88.</w:t>
      </w:r>
      <w:r>
        <w:t xml:space="preserve"> Создание документов </w:t>
      </w:r>
      <w:r>
        <w:rPr>
          <w:lang w:val="en-US"/>
        </w:rPr>
        <w:t>Word</w:t>
      </w:r>
      <w:r w:rsidRPr="004F7CFB">
        <w:t xml:space="preserve"> </w:t>
      </w:r>
      <w:r>
        <w:t xml:space="preserve">на основе таблицы </w:t>
      </w:r>
      <w:r>
        <w:rPr>
          <w:lang w:val="en-US"/>
        </w:rPr>
        <w:t>Excel</w:t>
      </w:r>
    </w:p>
    <w:p w:rsidR="000679C8" w:rsidRPr="000679C8" w:rsidRDefault="000679C8" w:rsidP="00D579AE">
      <w:pPr>
        <w:pStyle w:val="listingbody"/>
        <w:rPr>
          <w:lang w:val="en-US"/>
        </w:rPr>
      </w:pPr>
      <w:r w:rsidRPr="000679C8">
        <w:rPr>
          <w:lang w:val="en-US"/>
        </w:rPr>
        <w:t>Sub ReportToWord()</w:t>
      </w:r>
    </w:p>
    <w:p w:rsidR="000679C8" w:rsidRPr="000679C8" w:rsidRDefault="000679C8" w:rsidP="00D579AE">
      <w:pPr>
        <w:pStyle w:val="listingbody"/>
        <w:rPr>
          <w:lang w:val="en-US"/>
        </w:rPr>
      </w:pPr>
      <w:r w:rsidRPr="000679C8">
        <w:rPr>
          <w:lang w:val="en-US"/>
        </w:rPr>
        <w:t xml:space="preserve">   Dim intReportCount As Integer  ' Количество сообщений</w:t>
      </w:r>
    </w:p>
    <w:p w:rsidR="000679C8" w:rsidRPr="00B73962" w:rsidRDefault="000679C8" w:rsidP="00D579AE">
      <w:pPr>
        <w:pStyle w:val="listingbody"/>
      </w:pPr>
      <w:r w:rsidRPr="000679C8">
        <w:rPr>
          <w:lang w:val="en-US"/>
        </w:rPr>
        <w:t xml:space="preserve">   Dim</w:t>
      </w:r>
      <w:r w:rsidRPr="00B73962">
        <w:t xml:space="preserve"> </w:t>
      </w:r>
      <w:r w:rsidRPr="000679C8">
        <w:rPr>
          <w:lang w:val="en-US"/>
        </w:rPr>
        <w:t>strForWho</w:t>
      </w:r>
      <w:r w:rsidRPr="00B73962">
        <w:t xml:space="preserve"> </w:t>
      </w:r>
      <w:r w:rsidRPr="000679C8">
        <w:rPr>
          <w:lang w:val="en-US"/>
        </w:rPr>
        <w:t>As</w:t>
      </w:r>
      <w:r w:rsidRPr="00B73962">
        <w:t xml:space="preserve"> </w:t>
      </w:r>
      <w:r w:rsidRPr="000679C8">
        <w:rPr>
          <w:lang w:val="en-US"/>
        </w:rPr>
        <w:t>String</w:t>
      </w:r>
      <w:r w:rsidRPr="00B73962">
        <w:t xml:space="preserve">        ' Получатель сообщения</w:t>
      </w:r>
    </w:p>
    <w:p w:rsidR="000679C8" w:rsidRPr="000679C8" w:rsidRDefault="000679C8" w:rsidP="00D579AE">
      <w:pPr>
        <w:pStyle w:val="listingbody"/>
        <w:rPr>
          <w:lang w:val="en-US"/>
        </w:rPr>
      </w:pPr>
      <w:r w:rsidRPr="00B73962">
        <w:t xml:space="preserve">   </w:t>
      </w:r>
      <w:r w:rsidRPr="000679C8">
        <w:rPr>
          <w:lang w:val="en-US"/>
        </w:rPr>
        <w:t>Dim strSum As String           ' Сумма за товар</w:t>
      </w:r>
    </w:p>
    <w:p w:rsidR="000679C8" w:rsidRPr="000679C8" w:rsidRDefault="000679C8" w:rsidP="00D579AE">
      <w:pPr>
        <w:pStyle w:val="listingbody"/>
        <w:rPr>
          <w:lang w:val="en-US"/>
        </w:rPr>
      </w:pPr>
      <w:r w:rsidRPr="000679C8">
        <w:rPr>
          <w:lang w:val="en-US"/>
        </w:rPr>
        <w:t xml:space="preserve">   Dim strProduct As String       ' Название товара</w:t>
      </w:r>
    </w:p>
    <w:p w:rsidR="000679C8" w:rsidRPr="000679C8" w:rsidRDefault="000679C8" w:rsidP="00D579AE">
      <w:pPr>
        <w:pStyle w:val="listingbody"/>
      </w:pPr>
      <w:r w:rsidRPr="00B73962">
        <w:rPr>
          <w:lang w:val="en-US"/>
        </w:rPr>
        <w:t xml:space="preserve">   </w:t>
      </w:r>
      <w:r w:rsidRPr="000679C8">
        <w:rPr>
          <w:lang w:val="en-US"/>
        </w:rPr>
        <w:t>Dim</w:t>
      </w:r>
      <w:r w:rsidRPr="000679C8">
        <w:t xml:space="preserve"> </w:t>
      </w:r>
      <w:r w:rsidRPr="000679C8">
        <w:rPr>
          <w:lang w:val="en-US"/>
        </w:rPr>
        <w:t>strOutFileName</w:t>
      </w:r>
      <w:r w:rsidRPr="000679C8">
        <w:t xml:space="preserve"> </w:t>
      </w:r>
      <w:r w:rsidRPr="000679C8">
        <w:rPr>
          <w:lang w:val="en-US"/>
        </w:rPr>
        <w:t>As</w:t>
      </w:r>
      <w:r w:rsidRPr="000679C8">
        <w:t xml:space="preserve"> </w:t>
      </w:r>
      <w:r w:rsidRPr="000679C8">
        <w:rPr>
          <w:lang w:val="en-US"/>
        </w:rPr>
        <w:t>String</w:t>
      </w:r>
      <w:r w:rsidRPr="000679C8">
        <w:t xml:space="preserve">   ' Имя файла для сохранения сообщения</w:t>
      </w:r>
    </w:p>
    <w:p w:rsidR="000679C8" w:rsidRPr="000679C8" w:rsidRDefault="000679C8" w:rsidP="00D579AE">
      <w:pPr>
        <w:pStyle w:val="listingbody"/>
      </w:pPr>
      <w:r w:rsidRPr="000679C8">
        <w:t xml:space="preserve">   </w:t>
      </w:r>
      <w:r w:rsidRPr="000679C8">
        <w:rPr>
          <w:lang w:val="en-US"/>
        </w:rPr>
        <w:t>Dim</w:t>
      </w:r>
      <w:r w:rsidRPr="000679C8">
        <w:t xml:space="preserve"> </w:t>
      </w:r>
      <w:r w:rsidRPr="000679C8">
        <w:rPr>
          <w:lang w:val="en-US"/>
        </w:rPr>
        <w:t>strMessage</w:t>
      </w:r>
      <w:r w:rsidRPr="000679C8">
        <w:t xml:space="preserve"> </w:t>
      </w:r>
      <w:r w:rsidRPr="000679C8">
        <w:rPr>
          <w:lang w:val="en-US"/>
        </w:rPr>
        <w:t>As</w:t>
      </w:r>
      <w:r w:rsidRPr="000679C8">
        <w:t xml:space="preserve"> </w:t>
      </w:r>
      <w:r w:rsidRPr="000679C8">
        <w:rPr>
          <w:lang w:val="en-US"/>
        </w:rPr>
        <w:t>String</w:t>
      </w:r>
      <w:r w:rsidRPr="000679C8">
        <w:t xml:space="preserve">       ' Текст дополнительного сообщения</w:t>
      </w:r>
    </w:p>
    <w:p w:rsidR="000679C8" w:rsidRPr="000679C8" w:rsidRDefault="000679C8" w:rsidP="00D579AE">
      <w:pPr>
        <w:pStyle w:val="listingbody"/>
      </w:pPr>
      <w:r w:rsidRPr="000679C8">
        <w:t xml:space="preserve">   </w:t>
      </w:r>
      <w:r w:rsidRPr="000679C8">
        <w:rPr>
          <w:lang w:val="en-US"/>
        </w:rPr>
        <w:t>Dim</w:t>
      </w:r>
      <w:r w:rsidRPr="000679C8">
        <w:t xml:space="preserve"> </w:t>
      </w:r>
      <w:r w:rsidRPr="000679C8">
        <w:rPr>
          <w:lang w:val="en-US"/>
        </w:rPr>
        <w:t>rgData</w:t>
      </w:r>
      <w:r w:rsidRPr="000679C8">
        <w:t xml:space="preserve"> </w:t>
      </w:r>
      <w:r w:rsidRPr="000679C8">
        <w:rPr>
          <w:lang w:val="en-US"/>
        </w:rPr>
        <w:t>As</w:t>
      </w:r>
      <w:r w:rsidRPr="000679C8">
        <w:t xml:space="preserve"> </w:t>
      </w:r>
      <w:r w:rsidRPr="000679C8">
        <w:rPr>
          <w:lang w:val="en-US"/>
        </w:rPr>
        <w:t>Range</w:t>
      </w:r>
      <w:r w:rsidRPr="000679C8">
        <w:t xml:space="preserve">            ' Обрабатываемые ячейки</w:t>
      </w:r>
    </w:p>
    <w:p w:rsidR="000679C8" w:rsidRPr="000679C8" w:rsidRDefault="000679C8" w:rsidP="00D579AE">
      <w:pPr>
        <w:pStyle w:val="listingbody"/>
        <w:rPr>
          <w:lang w:val="en-US"/>
        </w:rPr>
      </w:pPr>
      <w:r w:rsidRPr="00472616">
        <w:t xml:space="preserve">   </w:t>
      </w:r>
      <w:r w:rsidRPr="000679C8">
        <w:rPr>
          <w:lang w:val="en-US"/>
        </w:rPr>
        <w:t>Dim objWord As Object</w:t>
      </w:r>
    </w:p>
    <w:p w:rsidR="000679C8" w:rsidRPr="000679C8" w:rsidRDefault="000679C8" w:rsidP="00D579AE">
      <w:pPr>
        <w:pStyle w:val="listingbody"/>
        <w:rPr>
          <w:lang w:val="en-US"/>
        </w:rPr>
      </w:pPr>
      <w:r w:rsidRPr="000679C8">
        <w:rPr>
          <w:lang w:val="en-US"/>
        </w:rPr>
        <w:t xml:space="preserve">   Dim i As Integer</w:t>
      </w:r>
    </w:p>
    <w:p w:rsidR="000679C8" w:rsidRPr="00B73962" w:rsidRDefault="000679C8" w:rsidP="00D579AE">
      <w:pPr>
        <w:pStyle w:val="listingbody"/>
        <w:rPr>
          <w:lang w:val="en-US"/>
        </w:rPr>
      </w:pPr>
    </w:p>
    <w:p w:rsidR="000679C8" w:rsidRPr="000679C8" w:rsidRDefault="000679C8" w:rsidP="00D579AE">
      <w:pPr>
        <w:pStyle w:val="listingbody"/>
        <w:rPr>
          <w:lang w:val="en-US"/>
        </w:rPr>
      </w:pPr>
      <w:r w:rsidRPr="000679C8">
        <w:rPr>
          <w:lang w:val="en-US"/>
        </w:rPr>
        <w:t xml:space="preserve">   ' Создание объекта Word</w:t>
      </w:r>
    </w:p>
    <w:p w:rsidR="000679C8" w:rsidRPr="000679C8" w:rsidRDefault="000679C8" w:rsidP="00D579AE">
      <w:pPr>
        <w:pStyle w:val="listingbody"/>
        <w:rPr>
          <w:lang w:val="en-US"/>
        </w:rPr>
      </w:pPr>
      <w:r w:rsidRPr="000679C8">
        <w:rPr>
          <w:lang w:val="en-US"/>
        </w:rPr>
        <w:t xml:space="preserve">   Set objWord = CreateObject("Word.Application")</w:t>
      </w:r>
    </w:p>
    <w:p w:rsidR="000679C8" w:rsidRPr="009B7F1C" w:rsidRDefault="000679C8" w:rsidP="00D579AE">
      <w:pPr>
        <w:pStyle w:val="listingbody"/>
      </w:pPr>
      <w:r w:rsidRPr="00B73962">
        <w:rPr>
          <w:lang w:val="en-US"/>
        </w:rPr>
        <w:t xml:space="preserve">   </w:t>
      </w:r>
      <w:r w:rsidRPr="009B7F1C">
        <w:t>' Информация с рабочего листа</w:t>
      </w:r>
    </w:p>
    <w:p w:rsidR="000679C8" w:rsidRPr="009B7F1C" w:rsidRDefault="000679C8" w:rsidP="00D579AE">
      <w:pPr>
        <w:pStyle w:val="listingbody"/>
      </w:pPr>
      <w:r w:rsidRPr="009B7F1C">
        <w:t xml:space="preserve">   </w:t>
      </w:r>
      <w:r w:rsidRPr="000679C8">
        <w:rPr>
          <w:lang w:val="en-US"/>
        </w:rPr>
        <w:t>Set</w:t>
      </w:r>
      <w:r w:rsidRPr="009B7F1C">
        <w:t xml:space="preserve"> </w:t>
      </w:r>
      <w:r w:rsidRPr="000679C8">
        <w:rPr>
          <w:lang w:val="en-US"/>
        </w:rPr>
        <w:t>rgData</w:t>
      </w:r>
      <w:r w:rsidRPr="009B7F1C">
        <w:t xml:space="preserve"> = </w:t>
      </w:r>
      <w:r w:rsidRPr="000679C8">
        <w:rPr>
          <w:lang w:val="en-US"/>
        </w:rPr>
        <w:t>Range</w:t>
      </w:r>
      <w:r w:rsidRPr="009B7F1C">
        <w:t>("</w:t>
      </w:r>
      <w:r w:rsidRPr="000679C8">
        <w:rPr>
          <w:lang w:val="en-US"/>
        </w:rPr>
        <w:t>A</w:t>
      </w:r>
      <w:r w:rsidRPr="009B7F1C">
        <w:t>1")</w:t>
      </w:r>
    </w:p>
    <w:p w:rsidR="000679C8" w:rsidRPr="009B7F1C" w:rsidRDefault="000679C8" w:rsidP="00D579AE">
      <w:pPr>
        <w:pStyle w:val="listingbody"/>
      </w:pPr>
      <w:r w:rsidRPr="009B7F1C">
        <w:t xml:space="preserve">   </w:t>
      </w:r>
      <w:r w:rsidRPr="000679C8">
        <w:rPr>
          <w:lang w:val="en-US"/>
        </w:rPr>
        <w:t>strMessage</w:t>
      </w:r>
      <w:r w:rsidRPr="009B7F1C">
        <w:t xml:space="preserve"> = </w:t>
      </w:r>
      <w:r w:rsidRPr="000679C8">
        <w:rPr>
          <w:lang w:val="en-US"/>
        </w:rPr>
        <w:t>Range</w:t>
      </w:r>
      <w:r w:rsidRPr="009B7F1C">
        <w:t>("</w:t>
      </w:r>
      <w:r w:rsidRPr="000679C8">
        <w:rPr>
          <w:lang w:val="en-US"/>
        </w:rPr>
        <w:t>E</w:t>
      </w:r>
      <w:r w:rsidRPr="009B7F1C">
        <w:t>6")</w:t>
      </w:r>
    </w:p>
    <w:p w:rsidR="000679C8" w:rsidRPr="009B7F1C" w:rsidRDefault="000679C8" w:rsidP="00D579AE">
      <w:pPr>
        <w:pStyle w:val="listingbody"/>
      </w:pPr>
    </w:p>
    <w:p w:rsidR="000679C8" w:rsidRPr="00472616" w:rsidRDefault="000679C8" w:rsidP="00D579AE">
      <w:pPr>
        <w:pStyle w:val="listingbody"/>
      </w:pPr>
      <w:r w:rsidRPr="00472616">
        <w:t xml:space="preserve">   ' </w:t>
      </w:r>
      <w:r w:rsidRPr="009B7F1C">
        <w:t>Просмотр</w:t>
      </w:r>
      <w:r w:rsidRPr="00472616">
        <w:t xml:space="preserve"> </w:t>
      </w:r>
      <w:r w:rsidRPr="009B7F1C">
        <w:t>записей</w:t>
      </w:r>
      <w:r w:rsidRPr="00472616">
        <w:t xml:space="preserve"> </w:t>
      </w:r>
      <w:r w:rsidR="00472616">
        <w:t>на листе</w:t>
      </w:r>
      <w:r w:rsidRPr="00472616">
        <w:t xml:space="preserve"> </w:t>
      </w:r>
      <w:r w:rsidRPr="009B7F1C">
        <w:t>Лист</w:t>
      </w:r>
      <w:r w:rsidRPr="00472616">
        <w:t>1</w:t>
      </w:r>
    </w:p>
    <w:p w:rsidR="000679C8" w:rsidRPr="000679C8" w:rsidRDefault="000679C8" w:rsidP="00D579AE">
      <w:pPr>
        <w:pStyle w:val="listingbody"/>
        <w:rPr>
          <w:lang w:val="en-US"/>
        </w:rPr>
      </w:pPr>
      <w:r w:rsidRPr="00472616">
        <w:t xml:space="preserve">   </w:t>
      </w:r>
      <w:r w:rsidRPr="000679C8">
        <w:rPr>
          <w:lang w:val="en-US"/>
        </w:rPr>
        <w:t>intReportCount = Application.CountA(Range("A:A"))</w:t>
      </w:r>
    </w:p>
    <w:p w:rsidR="000679C8" w:rsidRPr="000679C8" w:rsidRDefault="000679C8" w:rsidP="00D579AE">
      <w:pPr>
        <w:pStyle w:val="listingbody"/>
      </w:pPr>
      <w:r w:rsidRPr="00B73962">
        <w:rPr>
          <w:lang w:val="en-US"/>
        </w:rPr>
        <w:t xml:space="preserve">   </w:t>
      </w:r>
      <w:r w:rsidRPr="000679C8">
        <w:rPr>
          <w:lang w:val="en-US"/>
        </w:rPr>
        <w:t>For</w:t>
      </w:r>
      <w:r w:rsidRPr="000679C8">
        <w:t xml:space="preserve"> </w:t>
      </w:r>
      <w:r w:rsidRPr="000679C8">
        <w:rPr>
          <w:lang w:val="en-US"/>
        </w:rPr>
        <w:t>i</w:t>
      </w:r>
      <w:r w:rsidRPr="000679C8">
        <w:t xml:space="preserve"> = 1 </w:t>
      </w:r>
      <w:r w:rsidRPr="000679C8">
        <w:rPr>
          <w:lang w:val="en-US"/>
        </w:rPr>
        <w:t>To</w:t>
      </w:r>
      <w:r w:rsidRPr="000679C8">
        <w:t xml:space="preserve"> </w:t>
      </w:r>
      <w:r w:rsidRPr="000679C8">
        <w:rPr>
          <w:lang w:val="en-US"/>
        </w:rPr>
        <w:t>intReportCount</w:t>
      </w:r>
    </w:p>
    <w:p w:rsidR="000679C8" w:rsidRPr="000679C8" w:rsidRDefault="000679C8" w:rsidP="00D579AE">
      <w:pPr>
        <w:pStyle w:val="listingbody"/>
      </w:pPr>
      <w:r w:rsidRPr="000679C8">
        <w:t xml:space="preserve">      ' Динамические сообщения в строке состояния</w:t>
      </w:r>
    </w:p>
    <w:p w:rsidR="000679C8" w:rsidRPr="009B7F1C" w:rsidRDefault="000679C8" w:rsidP="00D579AE">
      <w:pPr>
        <w:pStyle w:val="listingbody"/>
      </w:pPr>
      <w:r w:rsidRPr="000679C8">
        <w:t xml:space="preserve">      </w:t>
      </w:r>
      <w:r w:rsidRPr="000679C8">
        <w:rPr>
          <w:lang w:val="en-US"/>
        </w:rPr>
        <w:t>Application</w:t>
      </w:r>
      <w:r w:rsidRPr="009B7F1C">
        <w:t>.</w:t>
      </w:r>
      <w:r w:rsidRPr="000679C8">
        <w:rPr>
          <w:lang w:val="en-US"/>
        </w:rPr>
        <w:t>StatusBar</w:t>
      </w:r>
      <w:r w:rsidRPr="009B7F1C">
        <w:t xml:space="preserve"> = "Создание сообщения " &amp; </w:t>
      </w:r>
      <w:r w:rsidRPr="000679C8">
        <w:rPr>
          <w:lang w:val="en-US"/>
        </w:rPr>
        <w:t>i</w:t>
      </w:r>
    </w:p>
    <w:p w:rsidR="000679C8" w:rsidRPr="009B7F1C" w:rsidRDefault="000679C8" w:rsidP="00D579AE">
      <w:pPr>
        <w:pStyle w:val="listingbody"/>
      </w:pPr>
    </w:p>
    <w:p w:rsidR="000679C8" w:rsidRPr="009B7F1C" w:rsidRDefault="000679C8" w:rsidP="00D579AE">
      <w:pPr>
        <w:pStyle w:val="listingbody"/>
      </w:pPr>
      <w:r w:rsidRPr="009B7F1C">
        <w:t xml:space="preserve">      ' Назначение данных переменным</w:t>
      </w:r>
    </w:p>
    <w:p w:rsidR="000679C8" w:rsidRPr="00B73962" w:rsidRDefault="000679C8" w:rsidP="00D579AE">
      <w:pPr>
        <w:pStyle w:val="listingbody"/>
        <w:rPr>
          <w:lang w:val="en-US"/>
        </w:rPr>
      </w:pPr>
      <w:r w:rsidRPr="009B7F1C">
        <w:t xml:space="preserve">      </w:t>
      </w:r>
      <w:r w:rsidRPr="000679C8">
        <w:rPr>
          <w:lang w:val="en-US"/>
        </w:rPr>
        <w:t>strForWho</w:t>
      </w:r>
      <w:r w:rsidRPr="00B73962">
        <w:rPr>
          <w:lang w:val="en-US"/>
        </w:rPr>
        <w:t xml:space="preserve"> = </w:t>
      </w:r>
      <w:r w:rsidRPr="000679C8">
        <w:rPr>
          <w:lang w:val="en-US"/>
        </w:rPr>
        <w:t>rgData</w:t>
      </w:r>
      <w:r w:rsidRPr="00B73962">
        <w:rPr>
          <w:lang w:val="en-US"/>
        </w:rPr>
        <w:t>.</w:t>
      </w:r>
      <w:r w:rsidRPr="000679C8">
        <w:rPr>
          <w:lang w:val="en-US"/>
        </w:rPr>
        <w:t>Cells</w:t>
      </w:r>
      <w:r w:rsidRPr="00B73962">
        <w:rPr>
          <w:lang w:val="en-US"/>
        </w:rPr>
        <w:t>(</w:t>
      </w:r>
      <w:r w:rsidRPr="000679C8">
        <w:rPr>
          <w:lang w:val="en-US"/>
        </w:rPr>
        <w:t>i</w:t>
      </w:r>
      <w:r w:rsidRPr="00B73962">
        <w:rPr>
          <w:lang w:val="en-US"/>
        </w:rPr>
        <w:t>, 1).</w:t>
      </w:r>
      <w:r w:rsidRPr="000679C8">
        <w:rPr>
          <w:lang w:val="en-US"/>
        </w:rPr>
        <w:t>Value</w:t>
      </w:r>
    </w:p>
    <w:p w:rsidR="000679C8" w:rsidRPr="000679C8" w:rsidRDefault="000679C8" w:rsidP="00D579AE">
      <w:pPr>
        <w:pStyle w:val="listingbody"/>
        <w:rPr>
          <w:lang w:val="en-US"/>
        </w:rPr>
      </w:pPr>
      <w:r w:rsidRPr="003812C7">
        <w:rPr>
          <w:lang w:val="en-US"/>
        </w:rPr>
        <w:t xml:space="preserve">      </w:t>
      </w:r>
      <w:r w:rsidRPr="000679C8">
        <w:rPr>
          <w:lang w:val="en-US"/>
        </w:rPr>
        <w:t>strProduct = rgData.Cells(i, 2).Value</w:t>
      </w:r>
    </w:p>
    <w:p w:rsidR="000679C8" w:rsidRPr="000679C8" w:rsidRDefault="000679C8" w:rsidP="00D579AE">
      <w:pPr>
        <w:pStyle w:val="listingbody"/>
        <w:rPr>
          <w:lang w:val="en-US"/>
        </w:rPr>
      </w:pPr>
      <w:r w:rsidRPr="000679C8">
        <w:rPr>
          <w:lang w:val="en-US"/>
        </w:rPr>
        <w:t xml:space="preserve">      strSum = Format(rgData.Cells(i, 3).Value, "#,000")</w:t>
      </w:r>
    </w:p>
    <w:p w:rsidR="000679C8" w:rsidRPr="00B73962" w:rsidRDefault="000679C8" w:rsidP="00D579AE">
      <w:pPr>
        <w:pStyle w:val="listingbody"/>
        <w:rPr>
          <w:lang w:val="en-US"/>
        </w:rPr>
      </w:pPr>
    </w:p>
    <w:p w:rsidR="000679C8" w:rsidRPr="000679C8" w:rsidRDefault="000679C8" w:rsidP="00D579AE">
      <w:pPr>
        <w:pStyle w:val="listingbody"/>
      </w:pPr>
      <w:r w:rsidRPr="00B73962">
        <w:rPr>
          <w:lang w:val="en-US"/>
        </w:rPr>
        <w:t xml:space="preserve">      </w:t>
      </w:r>
      <w:r w:rsidRPr="000679C8">
        <w:t>' Имя файла для сохранения отчета</w:t>
      </w:r>
    </w:p>
    <w:p w:rsidR="000679C8" w:rsidRPr="000679C8" w:rsidRDefault="000679C8" w:rsidP="00D579AE">
      <w:pPr>
        <w:pStyle w:val="listingbody"/>
        <w:rPr>
          <w:lang w:val="en-US"/>
        </w:rPr>
      </w:pPr>
      <w:r w:rsidRPr="00B73962">
        <w:t xml:space="preserve">      </w:t>
      </w:r>
      <w:r w:rsidRPr="000679C8">
        <w:rPr>
          <w:lang w:val="en-US"/>
        </w:rPr>
        <w:t>strOutFileName = ThisWorkbook.path &amp; "\" &amp; strForWho &amp; ".doc"</w:t>
      </w:r>
    </w:p>
    <w:p w:rsidR="000679C8" w:rsidRPr="009B7F1C" w:rsidRDefault="000679C8" w:rsidP="00D579AE">
      <w:pPr>
        <w:pStyle w:val="listingbody"/>
      </w:pPr>
      <w:r w:rsidRPr="00B73962">
        <w:rPr>
          <w:lang w:val="en-US"/>
        </w:rPr>
        <w:lastRenderedPageBreak/>
        <w:t xml:space="preserve">      </w:t>
      </w:r>
      <w:r w:rsidRPr="009B7F1C">
        <w:t xml:space="preserve">' Передача команд в </w:t>
      </w:r>
      <w:r w:rsidRPr="000679C8">
        <w:rPr>
          <w:lang w:val="en-US"/>
        </w:rPr>
        <w:t>Word</w:t>
      </w:r>
    </w:p>
    <w:p w:rsidR="000679C8" w:rsidRPr="009B7F1C" w:rsidRDefault="000679C8" w:rsidP="00D579AE">
      <w:pPr>
        <w:pStyle w:val="listingbody"/>
      </w:pPr>
      <w:r w:rsidRPr="009B7F1C">
        <w:t xml:space="preserve">      </w:t>
      </w:r>
      <w:r w:rsidRPr="000679C8">
        <w:rPr>
          <w:lang w:val="en-US"/>
        </w:rPr>
        <w:t>With</w:t>
      </w:r>
      <w:r w:rsidRPr="009B7F1C">
        <w:t xml:space="preserve"> </w:t>
      </w:r>
      <w:r w:rsidRPr="000679C8">
        <w:rPr>
          <w:lang w:val="en-US"/>
        </w:rPr>
        <w:t>objWord</w:t>
      </w:r>
    </w:p>
    <w:p w:rsidR="000679C8" w:rsidRPr="000679C8" w:rsidRDefault="000679C8" w:rsidP="00D579AE">
      <w:pPr>
        <w:pStyle w:val="listingbody"/>
        <w:rPr>
          <w:lang w:val="en-US"/>
        </w:rPr>
      </w:pPr>
      <w:r w:rsidRPr="00B73962">
        <w:t xml:space="preserve">         </w:t>
      </w:r>
      <w:r w:rsidRPr="000679C8">
        <w:rPr>
          <w:lang w:val="en-US"/>
        </w:rPr>
        <w:t>.Documents.Add</w:t>
      </w:r>
    </w:p>
    <w:p w:rsidR="000679C8" w:rsidRPr="000679C8" w:rsidRDefault="000679C8" w:rsidP="00D579AE">
      <w:pPr>
        <w:pStyle w:val="listingbody"/>
        <w:rPr>
          <w:lang w:val="en-US"/>
        </w:rPr>
      </w:pPr>
      <w:r w:rsidRPr="000679C8">
        <w:rPr>
          <w:lang w:val="en-US"/>
        </w:rPr>
        <w:t xml:space="preserve">         With .Selection</w:t>
      </w:r>
    </w:p>
    <w:p w:rsidR="000679C8" w:rsidRPr="000679C8" w:rsidRDefault="000679C8" w:rsidP="00D579AE">
      <w:pPr>
        <w:pStyle w:val="listingbody"/>
        <w:rPr>
          <w:lang w:val="en-US"/>
        </w:rPr>
      </w:pPr>
      <w:r w:rsidRPr="000679C8">
        <w:rPr>
          <w:lang w:val="en-US"/>
        </w:rPr>
        <w:t xml:space="preserve">            ' Заголовок сообщения</w:t>
      </w:r>
    </w:p>
    <w:p w:rsidR="000679C8" w:rsidRPr="003812C7" w:rsidRDefault="000679C8" w:rsidP="00D579AE">
      <w:pPr>
        <w:pStyle w:val="listingbody"/>
        <w:rPr>
          <w:lang w:val="fr-FR"/>
        </w:rPr>
      </w:pPr>
      <w:r w:rsidRPr="00B73962">
        <w:rPr>
          <w:lang w:val="en-US"/>
        </w:rPr>
        <w:t xml:space="preserve">            </w:t>
      </w:r>
      <w:r w:rsidRPr="003812C7">
        <w:rPr>
          <w:lang w:val="fr-FR"/>
        </w:rPr>
        <w:t>.Font.Size = 14</w:t>
      </w:r>
    </w:p>
    <w:p w:rsidR="000679C8" w:rsidRPr="003812C7" w:rsidRDefault="000679C8" w:rsidP="00D579AE">
      <w:pPr>
        <w:pStyle w:val="listingbody"/>
        <w:rPr>
          <w:lang w:val="fr-FR"/>
        </w:rPr>
      </w:pPr>
      <w:r w:rsidRPr="003812C7">
        <w:rPr>
          <w:lang w:val="fr-FR"/>
        </w:rPr>
        <w:t xml:space="preserve">            .Font.Bold = True</w:t>
      </w:r>
    </w:p>
    <w:p w:rsidR="000679C8" w:rsidRPr="003812C7" w:rsidRDefault="000679C8" w:rsidP="00D579AE">
      <w:pPr>
        <w:pStyle w:val="listingbody"/>
        <w:rPr>
          <w:lang w:val="fr-FR"/>
        </w:rPr>
      </w:pPr>
      <w:r w:rsidRPr="003812C7">
        <w:rPr>
          <w:lang w:val="fr-FR"/>
        </w:rPr>
        <w:t xml:space="preserve">            .ParagraphFormat.Alignment = 1</w:t>
      </w:r>
    </w:p>
    <w:p w:rsidR="000679C8" w:rsidRPr="000679C8" w:rsidRDefault="000679C8" w:rsidP="00D579AE">
      <w:pPr>
        <w:pStyle w:val="listingbody"/>
        <w:rPr>
          <w:lang w:val="en-US"/>
        </w:rPr>
      </w:pPr>
      <w:r w:rsidRPr="00B73962">
        <w:rPr>
          <w:lang w:val="fr-FR"/>
        </w:rPr>
        <w:t xml:space="preserve">            </w:t>
      </w:r>
      <w:r w:rsidRPr="000679C8">
        <w:rPr>
          <w:lang w:val="en-US"/>
        </w:rPr>
        <w:t>.TypeText Text:="О Т Ч Е Т"</w:t>
      </w:r>
    </w:p>
    <w:p w:rsidR="000679C8" w:rsidRPr="003812C7" w:rsidRDefault="000679C8" w:rsidP="00D579AE">
      <w:pPr>
        <w:pStyle w:val="listingbody"/>
        <w:rPr>
          <w:lang w:val="fr-FR"/>
        </w:rPr>
      </w:pPr>
      <w:r w:rsidRPr="00B73962">
        <w:rPr>
          <w:lang w:val="en-US"/>
        </w:rPr>
        <w:t xml:space="preserve">            </w:t>
      </w:r>
      <w:r w:rsidRPr="003812C7">
        <w:rPr>
          <w:lang w:val="fr-FR"/>
        </w:rPr>
        <w:t xml:space="preserve">' </w:t>
      </w:r>
      <w:r w:rsidRPr="000679C8">
        <w:rPr>
          <w:lang w:val="en-US"/>
        </w:rPr>
        <w:t>Дата</w:t>
      </w:r>
    </w:p>
    <w:p w:rsidR="000679C8" w:rsidRPr="003812C7" w:rsidRDefault="000679C8" w:rsidP="00D579AE">
      <w:pPr>
        <w:pStyle w:val="listingbody"/>
        <w:rPr>
          <w:lang w:val="fr-FR"/>
        </w:rPr>
      </w:pPr>
      <w:r w:rsidRPr="003812C7">
        <w:rPr>
          <w:lang w:val="fr-FR"/>
        </w:rPr>
        <w:t xml:space="preserve">            .TypeParagraph</w:t>
      </w:r>
    </w:p>
    <w:p w:rsidR="000679C8" w:rsidRPr="003812C7" w:rsidRDefault="000679C8" w:rsidP="00D579AE">
      <w:pPr>
        <w:pStyle w:val="listingbody"/>
        <w:rPr>
          <w:lang w:val="fr-FR"/>
        </w:rPr>
      </w:pPr>
      <w:r w:rsidRPr="003812C7">
        <w:rPr>
          <w:lang w:val="fr-FR"/>
        </w:rPr>
        <w:t xml:space="preserve">            .TypeParagraph</w:t>
      </w:r>
    </w:p>
    <w:p w:rsidR="000679C8" w:rsidRPr="003812C7" w:rsidRDefault="000679C8" w:rsidP="00D579AE">
      <w:pPr>
        <w:pStyle w:val="listingbody"/>
        <w:rPr>
          <w:lang w:val="fr-FR"/>
        </w:rPr>
      </w:pPr>
      <w:r w:rsidRPr="003812C7">
        <w:rPr>
          <w:lang w:val="fr-FR"/>
        </w:rPr>
        <w:t xml:space="preserve">            .Font.Size = 12</w:t>
      </w:r>
    </w:p>
    <w:p w:rsidR="000679C8" w:rsidRPr="003812C7" w:rsidRDefault="000679C8" w:rsidP="00D579AE">
      <w:pPr>
        <w:pStyle w:val="listingbody"/>
        <w:rPr>
          <w:lang w:val="fr-FR"/>
        </w:rPr>
      </w:pPr>
      <w:r w:rsidRPr="003812C7">
        <w:rPr>
          <w:lang w:val="fr-FR"/>
        </w:rPr>
        <w:t xml:space="preserve">            .ParagraphFormat.Alignment = 0</w:t>
      </w:r>
    </w:p>
    <w:p w:rsidR="000679C8" w:rsidRPr="000679C8" w:rsidRDefault="000679C8" w:rsidP="00D579AE">
      <w:pPr>
        <w:pStyle w:val="listingbody"/>
        <w:rPr>
          <w:lang w:val="en-US"/>
        </w:rPr>
      </w:pPr>
      <w:r w:rsidRPr="00B73962">
        <w:rPr>
          <w:lang w:val="fr-FR"/>
        </w:rPr>
        <w:t xml:space="preserve">            </w:t>
      </w:r>
      <w:r w:rsidRPr="000679C8">
        <w:rPr>
          <w:lang w:val="en-US"/>
        </w:rPr>
        <w:t>.Font.Bold = False</w:t>
      </w:r>
    </w:p>
    <w:p w:rsidR="000679C8" w:rsidRPr="000679C8" w:rsidRDefault="000679C8" w:rsidP="00D579AE">
      <w:pPr>
        <w:pStyle w:val="listingbody"/>
        <w:rPr>
          <w:lang w:val="en-US"/>
        </w:rPr>
      </w:pPr>
      <w:r w:rsidRPr="000679C8">
        <w:rPr>
          <w:lang w:val="en-US"/>
        </w:rPr>
        <w:t xml:space="preserve">            .TypeText Text:="Дата:" &amp; vbTab &amp; _</w:t>
      </w:r>
    </w:p>
    <w:p w:rsidR="000679C8" w:rsidRPr="003812C7" w:rsidRDefault="000679C8" w:rsidP="00D579AE">
      <w:pPr>
        <w:pStyle w:val="listingbody"/>
        <w:rPr>
          <w:lang w:val="fr-FR"/>
        </w:rPr>
      </w:pPr>
      <w:r w:rsidRPr="00B73962">
        <w:rPr>
          <w:lang w:val="en-US"/>
        </w:rPr>
        <w:t xml:space="preserve">             </w:t>
      </w:r>
      <w:r w:rsidRPr="003812C7">
        <w:rPr>
          <w:lang w:val="fr-FR"/>
        </w:rPr>
        <w:t>Format(Date, "mmmm d, yyyy")</w:t>
      </w:r>
    </w:p>
    <w:p w:rsidR="000679C8" w:rsidRPr="003812C7" w:rsidRDefault="000679C8" w:rsidP="00D579AE">
      <w:pPr>
        <w:pStyle w:val="listingbody"/>
        <w:rPr>
          <w:lang w:val="fr-FR"/>
        </w:rPr>
      </w:pPr>
      <w:r w:rsidRPr="003812C7">
        <w:rPr>
          <w:lang w:val="fr-FR"/>
        </w:rPr>
        <w:t xml:space="preserve">            ' </w:t>
      </w:r>
      <w:r w:rsidRPr="000679C8">
        <w:rPr>
          <w:lang w:val="en-US"/>
        </w:rPr>
        <w:t>Получатель</w:t>
      </w:r>
      <w:r w:rsidRPr="003812C7">
        <w:rPr>
          <w:lang w:val="fr-FR"/>
        </w:rPr>
        <w:t xml:space="preserve"> </w:t>
      </w:r>
      <w:r w:rsidRPr="000679C8">
        <w:rPr>
          <w:lang w:val="en-US"/>
        </w:rPr>
        <w:t>сообщения</w:t>
      </w:r>
    </w:p>
    <w:p w:rsidR="000679C8" w:rsidRPr="003812C7" w:rsidRDefault="000679C8" w:rsidP="00D579AE">
      <w:pPr>
        <w:pStyle w:val="listingbody"/>
        <w:rPr>
          <w:lang w:val="fr-FR"/>
        </w:rPr>
      </w:pPr>
      <w:r w:rsidRPr="003812C7">
        <w:rPr>
          <w:lang w:val="fr-FR"/>
        </w:rPr>
        <w:t xml:space="preserve">            .TypeParagraph</w:t>
      </w:r>
    </w:p>
    <w:p w:rsidR="000679C8" w:rsidRPr="003812C7" w:rsidRDefault="000679C8" w:rsidP="00D579AE">
      <w:pPr>
        <w:pStyle w:val="listingbody"/>
        <w:rPr>
          <w:lang w:val="fr-FR"/>
        </w:rPr>
      </w:pPr>
      <w:r w:rsidRPr="003812C7">
        <w:rPr>
          <w:lang w:val="fr-FR"/>
        </w:rPr>
        <w:t xml:space="preserve">            .TypeText Text:="</w:t>
      </w:r>
      <w:r w:rsidRPr="000679C8">
        <w:rPr>
          <w:lang w:val="en-US"/>
        </w:rPr>
        <w:t>Кому</w:t>
      </w:r>
      <w:r w:rsidRPr="003812C7">
        <w:rPr>
          <w:lang w:val="fr-FR"/>
        </w:rPr>
        <w:t xml:space="preserve">: </w:t>
      </w:r>
      <w:r w:rsidRPr="000679C8">
        <w:rPr>
          <w:lang w:val="en-US"/>
        </w:rPr>
        <w:t>менеджеру</w:t>
      </w:r>
      <w:r w:rsidRPr="003812C7">
        <w:rPr>
          <w:lang w:val="fr-FR"/>
        </w:rPr>
        <w:t xml:space="preserve"> " &amp; vbTab &amp; strForWho</w:t>
      </w:r>
    </w:p>
    <w:p w:rsidR="000679C8" w:rsidRPr="003812C7" w:rsidRDefault="000679C8" w:rsidP="00D579AE">
      <w:pPr>
        <w:pStyle w:val="listingbody"/>
        <w:rPr>
          <w:lang w:val="fr-FR"/>
        </w:rPr>
      </w:pPr>
      <w:r w:rsidRPr="003812C7">
        <w:rPr>
          <w:lang w:val="fr-FR"/>
        </w:rPr>
        <w:t xml:space="preserve">            ' </w:t>
      </w:r>
      <w:r w:rsidRPr="000679C8">
        <w:rPr>
          <w:lang w:val="en-US"/>
        </w:rPr>
        <w:t>Отправитель</w:t>
      </w:r>
    </w:p>
    <w:p w:rsidR="000679C8" w:rsidRPr="003812C7" w:rsidRDefault="000679C8" w:rsidP="00D579AE">
      <w:pPr>
        <w:pStyle w:val="listingbody"/>
        <w:rPr>
          <w:lang w:val="fr-FR"/>
        </w:rPr>
      </w:pPr>
      <w:r w:rsidRPr="003812C7">
        <w:rPr>
          <w:lang w:val="fr-FR"/>
        </w:rPr>
        <w:t xml:space="preserve">            .TypeParagraph</w:t>
      </w:r>
    </w:p>
    <w:p w:rsidR="000679C8" w:rsidRPr="003812C7" w:rsidRDefault="000679C8" w:rsidP="00D579AE">
      <w:pPr>
        <w:pStyle w:val="listingbody"/>
        <w:rPr>
          <w:lang w:val="fr-FR"/>
        </w:rPr>
      </w:pPr>
      <w:r w:rsidRPr="003812C7">
        <w:rPr>
          <w:lang w:val="fr-FR"/>
        </w:rPr>
        <w:t xml:space="preserve">            .TypeText Text:="</w:t>
      </w:r>
      <w:r w:rsidRPr="000679C8">
        <w:rPr>
          <w:lang w:val="en-US"/>
        </w:rPr>
        <w:t>От</w:t>
      </w:r>
      <w:r w:rsidRPr="003812C7">
        <w:rPr>
          <w:lang w:val="fr-FR"/>
        </w:rPr>
        <w:t>:" &amp; vbTab &amp; Application.UserName</w:t>
      </w:r>
    </w:p>
    <w:p w:rsidR="000679C8" w:rsidRPr="00B73962" w:rsidRDefault="000679C8" w:rsidP="00D579AE">
      <w:pPr>
        <w:pStyle w:val="listingbody"/>
        <w:rPr>
          <w:lang w:val="fr-FR"/>
        </w:rPr>
      </w:pPr>
      <w:r w:rsidRPr="003812C7">
        <w:rPr>
          <w:lang w:val="fr-FR"/>
        </w:rPr>
        <w:t xml:space="preserve">            </w:t>
      </w:r>
      <w:r w:rsidRPr="00B73962">
        <w:rPr>
          <w:lang w:val="fr-FR"/>
        </w:rPr>
        <w:t xml:space="preserve">' </w:t>
      </w:r>
      <w:r w:rsidRPr="000679C8">
        <w:rPr>
          <w:lang w:val="en-US"/>
        </w:rPr>
        <w:t>Сообщение</w:t>
      </w:r>
    </w:p>
    <w:p w:rsidR="000679C8" w:rsidRPr="00B73962" w:rsidRDefault="000679C8" w:rsidP="00D579AE">
      <w:pPr>
        <w:pStyle w:val="listingbody"/>
        <w:rPr>
          <w:lang w:val="fr-FR"/>
        </w:rPr>
      </w:pPr>
      <w:r w:rsidRPr="00B73962">
        <w:rPr>
          <w:lang w:val="fr-FR"/>
        </w:rPr>
        <w:t xml:space="preserve">            .TypeParagraph</w:t>
      </w:r>
    </w:p>
    <w:p w:rsidR="000679C8" w:rsidRPr="00B73962" w:rsidRDefault="000679C8" w:rsidP="00D579AE">
      <w:pPr>
        <w:pStyle w:val="listingbody"/>
        <w:rPr>
          <w:lang w:val="fr-FR"/>
        </w:rPr>
      </w:pPr>
      <w:r w:rsidRPr="00B73962">
        <w:rPr>
          <w:lang w:val="fr-FR"/>
        </w:rPr>
        <w:t xml:space="preserve">            .TypeParagraph</w:t>
      </w:r>
    </w:p>
    <w:p w:rsidR="000679C8" w:rsidRPr="00B73962" w:rsidRDefault="000679C8" w:rsidP="00D579AE">
      <w:pPr>
        <w:pStyle w:val="listingbody"/>
        <w:rPr>
          <w:lang w:val="fr-FR"/>
        </w:rPr>
      </w:pPr>
      <w:r w:rsidRPr="00B73962">
        <w:rPr>
          <w:lang w:val="fr-FR"/>
        </w:rPr>
        <w:t xml:space="preserve">            .TypeText strMessage</w:t>
      </w:r>
    </w:p>
    <w:p w:rsidR="000679C8" w:rsidRPr="00B73962" w:rsidRDefault="000679C8" w:rsidP="00D579AE">
      <w:pPr>
        <w:pStyle w:val="listingbody"/>
        <w:rPr>
          <w:lang w:val="fr-FR"/>
        </w:rPr>
      </w:pPr>
    </w:p>
    <w:p w:rsidR="000679C8" w:rsidRPr="00B73962" w:rsidRDefault="000679C8" w:rsidP="00D579AE">
      <w:pPr>
        <w:pStyle w:val="listingbody"/>
        <w:rPr>
          <w:lang w:val="fr-FR"/>
        </w:rPr>
      </w:pPr>
      <w:r w:rsidRPr="00B73962">
        <w:rPr>
          <w:lang w:val="fr-FR"/>
        </w:rPr>
        <w:t xml:space="preserve">            .TypeParagraph</w:t>
      </w:r>
    </w:p>
    <w:p w:rsidR="000679C8" w:rsidRPr="00B73962" w:rsidRDefault="000679C8" w:rsidP="00D579AE">
      <w:pPr>
        <w:pStyle w:val="listingbody"/>
        <w:rPr>
          <w:lang w:val="fr-FR"/>
        </w:rPr>
      </w:pPr>
      <w:r w:rsidRPr="00B73962">
        <w:rPr>
          <w:lang w:val="fr-FR"/>
        </w:rPr>
        <w:t xml:space="preserve">            .TypeParagraph</w:t>
      </w:r>
    </w:p>
    <w:p w:rsidR="000679C8" w:rsidRPr="00B73962" w:rsidRDefault="000679C8" w:rsidP="00D579AE">
      <w:pPr>
        <w:pStyle w:val="listingbody"/>
        <w:rPr>
          <w:lang w:val="fr-FR"/>
        </w:rPr>
      </w:pPr>
      <w:r w:rsidRPr="00B73962">
        <w:rPr>
          <w:lang w:val="fr-FR"/>
        </w:rPr>
        <w:t xml:space="preserve">            ' </w:t>
      </w:r>
      <w:r w:rsidRPr="003812C7">
        <w:t>Название</w:t>
      </w:r>
      <w:r w:rsidRPr="00B73962">
        <w:rPr>
          <w:lang w:val="fr-FR"/>
        </w:rPr>
        <w:t xml:space="preserve"> </w:t>
      </w:r>
      <w:r w:rsidRPr="003812C7">
        <w:t>товара</w:t>
      </w:r>
    </w:p>
    <w:p w:rsidR="000679C8" w:rsidRPr="00B73962" w:rsidRDefault="000679C8" w:rsidP="00D579AE">
      <w:pPr>
        <w:pStyle w:val="listingbody"/>
        <w:rPr>
          <w:lang w:val="en-US"/>
        </w:rPr>
      </w:pPr>
      <w:r w:rsidRPr="00B73962">
        <w:rPr>
          <w:lang w:val="fr-FR"/>
        </w:rPr>
        <w:t xml:space="preserve">            </w:t>
      </w:r>
      <w:r w:rsidRPr="00B73962">
        <w:rPr>
          <w:lang w:val="en-US"/>
        </w:rPr>
        <w:t>.</w:t>
      </w:r>
      <w:r w:rsidRPr="000679C8">
        <w:rPr>
          <w:lang w:val="en-US"/>
        </w:rPr>
        <w:t>TypeText</w:t>
      </w:r>
      <w:r w:rsidRPr="00B73962">
        <w:rPr>
          <w:lang w:val="en-US"/>
        </w:rPr>
        <w:t xml:space="preserve"> </w:t>
      </w:r>
      <w:r w:rsidRPr="000679C8">
        <w:rPr>
          <w:lang w:val="en-US"/>
        </w:rPr>
        <w:t>Text</w:t>
      </w:r>
      <w:r w:rsidRPr="00B73962">
        <w:rPr>
          <w:lang w:val="en-US"/>
        </w:rPr>
        <w:t>:="</w:t>
      </w:r>
      <w:r w:rsidRPr="003812C7">
        <w:t>Продано</w:t>
      </w:r>
      <w:r w:rsidRPr="00B73962">
        <w:rPr>
          <w:lang w:val="en-US"/>
        </w:rPr>
        <w:t xml:space="preserve"> </w:t>
      </w:r>
      <w:r w:rsidRPr="003812C7">
        <w:t>товара</w:t>
      </w:r>
      <w:r w:rsidRPr="00B73962">
        <w:rPr>
          <w:lang w:val="en-US"/>
        </w:rPr>
        <w:t xml:space="preserve">:" &amp; </w:t>
      </w:r>
      <w:r w:rsidRPr="000679C8">
        <w:rPr>
          <w:lang w:val="en-US"/>
        </w:rPr>
        <w:t>vbTab</w:t>
      </w:r>
      <w:r w:rsidRPr="00B73962">
        <w:rPr>
          <w:lang w:val="en-US"/>
        </w:rPr>
        <w:t xml:space="preserve"> &amp; </w:t>
      </w:r>
      <w:r w:rsidRPr="000679C8">
        <w:rPr>
          <w:lang w:val="en-US"/>
        </w:rPr>
        <w:t>strProduct</w:t>
      </w:r>
    </w:p>
    <w:p w:rsidR="000679C8" w:rsidRPr="00B73962" w:rsidRDefault="000679C8" w:rsidP="00D579AE">
      <w:pPr>
        <w:pStyle w:val="listingbody"/>
        <w:rPr>
          <w:lang w:val="en-US"/>
        </w:rPr>
      </w:pPr>
      <w:r w:rsidRPr="00B73962">
        <w:rPr>
          <w:lang w:val="en-US"/>
        </w:rPr>
        <w:t xml:space="preserve">            .</w:t>
      </w:r>
      <w:r w:rsidRPr="000679C8">
        <w:rPr>
          <w:lang w:val="en-US"/>
        </w:rPr>
        <w:t>TypeParagraph</w:t>
      </w:r>
    </w:p>
    <w:p w:rsidR="000679C8" w:rsidRPr="00B73962" w:rsidRDefault="000679C8" w:rsidP="00D579AE">
      <w:pPr>
        <w:pStyle w:val="listingbody"/>
        <w:rPr>
          <w:lang w:val="en-US"/>
        </w:rPr>
      </w:pPr>
      <w:r w:rsidRPr="00B73962">
        <w:rPr>
          <w:lang w:val="en-US"/>
        </w:rPr>
        <w:t xml:space="preserve">            ' </w:t>
      </w:r>
      <w:r w:rsidRPr="003812C7">
        <w:t>Сумма</w:t>
      </w:r>
      <w:r w:rsidRPr="00B73962">
        <w:rPr>
          <w:lang w:val="en-US"/>
        </w:rPr>
        <w:t xml:space="preserve"> </w:t>
      </w:r>
      <w:r w:rsidRPr="003812C7">
        <w:t>за</w:t>
      </w:r>
      <w:r w:rsidRPr="00B73962">
        <w:rPr>
          <w:lang w:val="en-US"/>
        </w:rPr>
        <w:t xml:space="preserve"> </w:t>
      </w:r>
      <w:r w:rsidRPr="003812C7">
        <w:t>товар</w:t>
      </w:r>
    </w:p>
    <w:p w:rsidR="000679C8" w:rsidRPr="00B73962" w:rsidRDefault="000679C8" w:rsidP="00D579AE">
      <w:pPr>
        <w:pStyle w:val="listingbody"/>
        <w:rPr>
          <w:lang w:val="en-US"/>
        </w:rPr>
      </w:pPr>
      <w:r w:rsidRPr="00B73962">
        <w:rPr>
          <w:lang w:val="en-US"/>
        </w:rPr>
        <w:t xml:space="preserve">            .</w:t>
      </w:r>
      <w:r w:rsidRPr="000679C8">
        <w:rPr>
          <w:lang w:val="en-US"/>
        </w:rPr>
        <w:t>TypeText</w:t>
      </w:r>
      <w:r w:rsidRPr="00B73962">
        <w:rPr>
          <w:lang w:val="en-US"/>
        </w:rPr>
        <w:t xml:space="preserve"> </w:t>
      </w:r>
      <w:r w:rsidRPr="000679C8">
        <w:rPr>
          <w:lang w:val="en-US"/>
        </w:rPr>
        <w:t>Text</w:t>
      </w:r>
      <w:r w:rsidRPr="00B73962">
        <w:rPr>
          <w:lang w:val="en-US"/>
        </w:rPr>
        <w:t>:="</w:t>
      </w:r>
      <w:r w:rsidRPr="003812C7">
        <w:t>На</w:t>
      </w:r>
      <w:r w:rsidRPr="00B73962">
        <w:rPr>
          <w:lang w:val="en-US"/>
        </w:rPr>
        <w:t xml:space="preserve"> </w:t>
      </w:r>
      <w:r w:rsidRPr="003812C7">
        <w:t>сумму</w:t>
      </w:r>
      <w:r w:rsidRPr="00B73962">
        <w:rPr>
          <w:lang w:val="en-US"/>
        </w:rPr>
        <w:t xml:space="preserve">:" &amp; </w:t>
      </w:r>
      <w:r w:rsidRPr="000679C8">
        <w:rPr>
          <w:lang w:val="en-US"/>
        </w:rPr>
        <w:t>vbTab</w:t>
      </w:r>
      <w:r w:rsidRPr="00B73962">
        <w:rPr>
          <w:lang w:val="en-US"/>
        </w:rPr>
        <w:t xml:space="preserve"> &amp; _</w:t>
      </w:r>
    </w:p>
    <w:p w:rsidR="000679C8" w:rsidRPr="000679C8" w:rsidRDefault="000679C8" w:rsidP="00D579AE">
      <w:pPr>
        <w:pStyle w:val="listingbody"/>
      </w:pPr>
      <w:r w:rsidRPr="00B73962">
        <w:rPr>
          <w:lang w:val="en-US"/>
        </w:rPr>
        <w:t xml:space="preserve">             </w:t>
      </w:r>
      <w:r w:rsidRPr="000679C8">
        <w:rPr>
          <w:lang w:val="en-US"/>
        </w:rPr>
        <w:t>Format</w:t>
      </w:r>
      <w:r w:rsidRPr="000679C8">
        <w:t>(</w:t>
      </w:r>
      <w:r w:rsidRPr="000679C8">
        <w:rPr>
          <w:lang w:val="en-US"/>
        </w:rPr>
        <w:t>strSum</w:t>
      </w:r>
      <w:r w:rsidRPr="000679C8">
        <w:t>, "$#,##0")</w:t>
      </w:r>
    </w:p>
    <w:p w:rsidR="000679C8" w:rsidRPr="000679C8" w:rsidRDefault="000679C8" w:rsidP="00D579AE">
      <w:pPr>
        <w:pStyle w:val="listingbody"/>
      </w:pPr>
      <w:r w:rsidRPr="000679C8">
        <w:t xml:space="preserve">         </w:t>
      </w:r>
      <w:r w:rsidRPr="000679C8">
        <w:rPr>
          <w:lang w:val="en-US"/>
        </w:rPr>
        <w:t>End</w:t>
      </w:r>
      <w:r w:rsidRPr="000679C8">
        <w:t xml:space="preserve"> </w:t>
      </w:r>
      <w:r w:rsidRPr="000679C8">
        <w:rPr>
          <w:lang w:val="en-US"/>
        </w:rPr>
        <w:t>With</w:t>
      </w:r>
    </w:p>
    <w:p w:rsidR="000679C8" w:rsidRPr="000679C8" w:rsidRDefault="000679C8" w:rsidP="00D579AE">
      <w:pPr>
        <w:pStyle w:val="listingbody"/>
      </w:pPr>
      <w:r w:rsidRPr="000679C8">
        <w:t xml:space="preserve">         ' Сохранение документа</w:t>
      </w:r>
    </w:p>
    <w:p w:rsidR="000679C8" w:rsidRPr="000679C8" w:rsidRDefault="000679C8" w:rsidP="00D579AE">
      <w:pPr>
        <w:pStyle w:val="listingbody"/>
        <w:rPr>
          <w:lang w:val="en-US"/>
        </w:rPr>
      </w:pPr>
      <w:r w:rsidRPr="00B73962">
        <w:t xml:space="preserve">         </w:t>
      </w:r>
      <w:r w:rsidRPr="000679C8">
        <w:rPr>
          <w:lang w:val="en-US"/>
        </w:rPr>
        <w:t>.ActiveDocument.SaveAs FileName:=strOutFileName</w:t>
      </w:r>
    </w:p>
    <w:p w:rsidR="000679C8" w:rsidRPr="000679C8" w:rsidRDefault="000679C8" w:rsidP="00D579AE">
      <w:pPr>
        <w:pStyle w:val="listingbody"/>
        <w:rPr>
          <w:lang w:val="en-US"/>
        </w:rPr>
      </w:pPr>
      <w:r w:rsidRPr="000679C8">
        <w:rPr>
          <w:lang w:val="en-US"/>
        </w:rPr>
        <w:t xml:space="preserve">      End With</w:t>
      </w:r>
    </w:p>
    <w:p w:rsidR="000679C8" w:rsidRPr="000679C8" w:rsidRDefault="000679C8" w:rsidP="00D579AE">
      <w:pPr>
        <w:pStyle w:val="listingbody"/>
      </w:pPr>
      <w:r w:rsidRPr="000679C8">
        <w:rPr>
          <w:lang w:val="en-US"/>
        </w:rPr>
        <w:t xml:space="preserve">   Next</w:t>
      </w:r>
      <w:r w:rsidRPr="000679C8">
        <w:t xml:space="preserve"> </w:t>
      </w:r>
      <w:r w:rsidRPr="000679C8">
        <w:rPr>
          <w:lang w:val="en-US"/>
        </w:rPr>
        <w:t>i</w:t>
      </w:r>
    </w:p>
    <w:p w:rsidR="000679C8" w:rsidRPr="000679C8" w:rsidRDefault="000679C8" w:rsidP="00D579AE">
      <w:pPr>
        <w:pStyle w:val="listingbody"/>
      </w:pPr>
    </w:p>
    <w:p w:rsidR="000679C8" w:rsidRPr="000679C8" w:rsidRDefault="000679C8" w:rsidP="00D579AE">
      <w:pPr>
        <w:pStyle w:val="listingbody"/>
      </w:pPr>
      <w:r w:rsidRPr="000679C8">
        <w:t xml:space="preserve">   ' Удаление объекта </w:t>
      </w:r>
      <w:r w:rsidRPr="000679C8">
        <w:rPr>
          <w:lang w:val="en-US"/>
        </w:rPr>
        <w:t>Word</w:t>
      </w:r>
    </w:p>
    <w:p w:rsidR="000679C8" w:rsidRPr="000679C8" w:rsidRDefault="000679C8" w:rsidP="00D579AE">
      <w:pPr>
        <w:pStyle w:val="listingbody"/>
      </w:pPr>
      <w:r w:rsidRPr="000679C8">
        <w:t xml:space="preserve">   </w:t>
      </w:r>
      <w:r w:rsidRPr="000679C8">
        <w:rPr>
          <w:lang w:val="en-US"/>
        </w:rPr>
        <w:t>objWord</w:t>
      </w:r>
      <w:r w:rsidRPr="000679C8">
        <w:t>.</w:t>
      </w:r>
      <w:r w:rsidRPr="000679C8">
        <w:rPr>
          <w:lang w:val="en-US"/>
        </w:rPr>
        <w:t>Quit</w:t>
      </w:r>
    </w:p>
    <w:p w:rsidR="000679C8" w:rsidRPr="000679C8" w:rsidRDefault="000679C8" w:rsidP="00D579AE">
      <w:pPr>
        <w:pStyle w:val="listingbody"/>
      </w:pPr>
      <w:r w:rsidRPr="000679C8">
        <w:t xml:space="preserve">   </w:t>
      </w:r>
      <w:r w:rsidRPr="000679C8">
        <w:rPr>
          <w:lang w:val="en-US"/>
        </w:rPr>
        <w:t>Set</w:t>
      </w:r>
      <w:r w:rsidRPr="000679C8">
        <w:t xml:space="preserve"> </w:t>
      </w:r>
      <w:r w:rsidRPr="000679C8">
        <w:rPr>
          <w:lang w:val="en-US"/>
        </w:rPr>
        <w:t>objWord</w:t>
      </w:r>
      <w:r w:rsidRPr="000679C8">
        <w:t xml:space="preserve"> = </w:t>
      </w:r>
      <w:r w:rsidRPr="000679C8">
        <w:rPr>
          <w:lang w:val="en-US"/>
        </w:rPr>
        <w:t>Nothing</w:t>
      </w:r>
    </w:p>
    <w:p w:rsidR="000679C8" w:rsidRPr="000679C8" w:rsidRDefault="000679C8" w:rsidP="00D579AE">
      <w:pPr>
        <w:pStyle w:val="listingbody"/>
      </w:pPr>
    </w:p>
    <w:p w:rsidR="000679C8" w:rsidRPr="000679C8" w:rsidRDefault="000679C8" w:rsidP="00D579AE">
      <w:pPr>
        <w:pStyle w:val="listingbody"/>
      </w:pPr>
      <w:r w:rsidRPr="000679C8">
        <w:t xml:space="preserve">   ' Обновление строки состояния</w:t>
      </w:r>
    </w:p>
    <w:p w:rsidR="000679C8" w:rsidRPr="000679C8" w:rsidRDefault="000679C8" w:rsidP="00D579AE">
      <w:pPr>
        <w:pStyle w:val="listingbody"/>
      </w:pPr>
      <w:r w:rsidRPr="000679C8">
        <w:lastRenderedPageBreak/>
        <w:t xml:space="preserve">   </w:t>
      </w:r>
      <w:r w:rsidRPr="000679C8">
        <w:rPr>
          <w:lang w:val="en-US"/>
        </w:rPr>
        <w:t>Application</w:t>
      </w:r>
      <w:r w:rsidRPr="000679C8">
        <w:t>.</w:t>
      </w:r>
      <w:r w:rsidRPr="000679C8">
        <w:rPr>
          <w:lang w:val="en-US"/>
        </w:rPr>
        <w:t>StatusBar</w:t>
      </w:r>
      <w:r w:rsidRPr="000679C8">
        <w:t xml:space="preserve"> = </w:t>
      </w:r>
      <w:r w:rsidRPr="000679C8">
        <w:rPr>
          <w:lang w:val="en-US"/>
        </w:rPr>
        <w:t>False</w:t>
      </w:r>
    </w:p>
    <w:p w:rsidR="000679C8" w:rsidRPr="000679C8" w:rsidRDefault="000679C8" w:rsidP="00D579AE">
      <w:pPr>
        <w:pStyle w:val="listingbody"/>
      </w:pPr>
      <w:r w:rsidRPr="000679C8">
        <w:t xml:space="preserve">   ' Вывод на экран информационного сообщения</w:t>
      </w:r>
    </w:p>
    <w:p w:rsidR="000679C8" w:rsidRPr="000679C8" w:rsidRDefault="000679C8" w:rsidP="00D579AE">
      <w:pPr>
        <w:pStyle w:val="listingbody"/>
      </w:pPr>
      <w:r w:rsidRPr="000679C8">
        <w:t xml:space="preserve">   </w:t>
      </w:r>
      <w:r w:rsidRPr="000679C8">
        <w:rPr>
          <w:lang w:val="en-US"/>
        </w:rPr>
        <w:t>MsgBox</w:t>
      </w:r>
      <w:r w:rsidRPr="000679C8">
        <w:t xml:space="preserve"> </w:t>
      </w:r>
      <w:r w:rsidRPr="000679C8">
        <w:rPr>
          <w:lang w:val="en-US"/>
        </w:rPr>
        <w:t>intReportCount</w:t>
      </w:r>
      <w:r w:rsidRPr="000679C8">
        <w:t xml:space="preserve"> &amp; " заметки создано и сохранено в папке " _</w:t>
      </w:r>
    </w:p>
    <w:p w:rsidR="000679C8" w:rsidRPr="009B7F1C" w:rsidRDefault="000679C8" w:rsidP="00D579AE">
      <w:pPr>
        <w:pStyle w:val="listingbody"/>
      </w:pPr>
      <w:r w:rsidRPr="000679C8">
        <w:t xml:space="preserve">    </w:t>
      </w:r>
      <w:r w:rsidRPr="009B7F1C">
        <w:t xml:space="preserve">&amp; </w:t>
      </w:r>
      <w:r w:rsidRPr="000679C8">
        <w:rPr>
          <w:lang w:val="en-US"/>
        </w:rPr>
        <w:t>ThisWorkbook</w:t>
      </w:r>
      <w:r w:rsidRPr="009B7F1C">
        <w:t>.</w:t>
      </w:r>
      <w:r w:rsidRPr="000679C8">
        <w:rPr>
          <w:lang w:val="en-US"/>
        </w:rPr>
        <w:t>path</w:t>
      </w:r>
    </w:p>
    <w:p w:rsidR="00734A52" w:rsidRPr="009B7F1C" w:rsidRDefault="000679C8" w:rsidP="00D579AE">
      <w:pPr>
        <w:pStyle w:val="listingbody"/>
      </w:pPr>
      <w:r w:rsidRPr="000679C8">
        <w:rPr>
          <w:lang w:val="en-US"/>
        </w:rPr>
        <w:t>End</w:t>
      </w:r>
      <w:r w:rsidRPr="009B7F1C">
        <w:t xml:space="preserve"> </w:t>
      </w:r>
      <w:r w:rsidRPr="000679C8">
        <w:rPr>
          <w:lang w:val="en-US"/>
        </w:rPr>
        <w:t>Sub</w:t>
      </w:r>
    </w:p>
    <w:p w:rsidR="004A6383" w:rsidRDefault="004A6383" w:rsidP="004A6383">
      <w:pPr>
        <w:pStyle w:val="2"/>
      </w:pPr>
      <w:bookmarkStart w:id="779" w:name="_Toc113958127"/>
      <w:bookmarkStart w:id="780" w:name="_Toc115538341"/>
      <w:bookmarkStart w:id="781" w:name="_Toc116661808"/>
      <w:bookmarkStart w:id="782" w:name="_Toc117499530"/>
      <w:bookmarkStart w:id="783" w:name="_Toc117665953"/>
      <w:bookmarkStart w:id="784" w:name="_Toc119732981"/>
      <w:r>
        <w:t>Созда</w:t>
      </w:r>
      <w:r w:rsidR="00653F83">
        <w:t>ние</w:t>
      </w:r>
      <w:r>
        <w:t xml:space="preserve"> списк</w:t>
      </w:r>
      <w:r w:rsidR="00653F83">
        <w:t>а</w:t>
      </w:r>
      <w:r>
        <w:t xml:space="preserve"> панелей </w:t>
      </w:r>
      <w:r w:rsidR="00653F83">
        <w:t xml:space="preserve">инструментов </w:t>
      </w:r>
      <w:r>
        <w:t>и</w:t>
      </w:r>
      <w:r w:rsidR="00653F83">
        <w:t> </w:t>
      </w:r>
      <w:r>
        <w:t>контекстных меню</w:t>
      </w:r>
      <w:bookmarkEnd w:id="779"/>
      <w:bookmarkEnd w:id="780"/>
      <w:bookmarkEnd w:id="781"/>
      <w:bookmarkEnd w:id="782"/>
      <w:bookmarkEnd w:id="783"/>
      <w:bookmarkEnd w:id="784"/>
    </w:p>
    <w:p w:rsidR="006262C1" w:rsidRDefault="006262C1" w:rsidP="006262C1">
      <w:pPr>
        <w:pStyle w:val="listingnazv"/>
      </w:pPr>
      <w:r>
        <w:rPr>
          <w:rStyle w:val="bold"/>
        </w:rPr>
        <w:t xml:space="preserve">Листинг </w:t>
      </w:r>
      <w:r w:rsidR="00F81A78">
        <w:rPr>
          <w:rStyle w:val="bold"/>
        </w:rPr>
        <w:t>3</w:t>
      </w:r>
      <w:r>
        <w:rPr>
          <w:rStyle w:val="bold"/>
        </w:rPr>
        <w:t>.89.</w:t>
      </w:r>
      <w:r>
        <w:t xml:space="preserve"> Список панелей </w:t>
      </w:r>
      <w:r w:rsidR="00F07B84">
        <w:t xml:space="preserve">инструментов </w:t>
      </w:r>
      <w:r>
        <w:t>и контекстных меню</w:t>
      </w:r>
    </w:p>
    <w:p w:rsidR="00224F1C" w:rsidRPr="00224F1C" w:rsidRDefault="00224F1C" w:rsidP="00D579AE">
      <w:pPr>
        <w:pStyle w:val="listingbody"/>
        <w:rPr>
          <w:lang w:val="en-US"/>
        </w:rPr>
      </w:pPr>
      <w:r w:rsidRPr="00224F1C">
        <w:rPr>
          <w:lang w:val="en-US"/>
        </w:rPr>
        <w:t>Sub ListOfMenues()</w:t>
      </w:r>
    </w:p>
    <w:p w:rsidR="00224F1C" w:rsidRPr="00224F1C" w:rsidRDefault="00224F1C" w:rsidP="00D579AE">
      <w:pPr>
        <w:pStyle w:val="listingbody"/>
        <w:rPr>
          <w:lang w:val="en-US"/>
        </w:rPr>
      </w:pPr>
      <w:r w:rsidRPr="00224F1C">
        <w:rPr>
          <w:lang w:val="en-US"/>
        </w:rPr>
        <w:t xml:space="preserve">   Dim intRow As Integer    ' Хранит текущую строку</w:t>
      </w:r>
    </w:p>
    <w:p w:rsidR="00224F1C" w:rsidRPr="00224F1C" w:rsidRDefault="00224F1C" w:rsidP="00D579AE">
      <w:pPr>
        <w:pStyle w:val="listingbody"/>
        <w:rPr>
          <w:lang w:val="en-US"/>
        </w:rPr>
      </w:pPr>
      <w:r w:rsidRPr="00224F1C">
        <w:rPr>
          <w:lang w:val="en-US"/>
        </w:rPr>
        <w:t xml:space="preserve">   Dim cbrBar As CommandBar</w:t>
      </w:r>
    </w:p>
    <w:p w:rsidR="00224F1C" w:rsidRPr="00B73962" w:rsidRDefault="00224F1C" w:rsidP="00D579AE">
      <w:pPr>
        <w:pStyle w:val="listingbody"/>
        <w:rPr>
          <w:lang w:val="en-US"/>
        </w:rPr>
      </w:pPr>
      <w:r w:rsidRPr="00B73962">
        <w:rPr>
          <w:lang w:val="en-US"/>
        </w:rPr>
        <w:t xml:space="preserve">   ' </w:t>
      </w:r>
      <w:r w:rsidRPr="00AB08E5">
        <w:t>Очистка</w:t>
      </w:r>
      <w:r w:rsidRPr="00B73962">
        <w:rPr>
          <w:lang w:val="en-US"/>
        </w:rPr>
        <w:t xml:space="preserve"> </w:t>
      </w:r>
      <w:r w:rsidRPr="00AB08E5">
        <w:t>всех</w:t>
      </w:r>
      <w:r w:rsidRPr="00B73962">
        <w:rPr>
          <w:lang w:val="en-US"/>
        </w:rPr>
        <w:t xml:space="preserve"> </w:t>
      </w:r>
      <w:r w:rsidRPr="00AB08E5">
        <w:t>ячеек</w:t>
      </w:r>
      <w:r w:rsidRPr="00B73962">
        <w:rPr>
          <w:lang w:val="en-US"/>
        </w:rPr>
        <w:t xml:space="preserve"> </w:t>
      </w:r>
      <w:r w:rsidRPr="00AB08E5">
        <w:t>текущего</w:t>
      </w:r>
      <w:r w:rsidRPr="00B73962">
        <w:rPr>
          <w:lang w:val="en-US"/>
        </w:rPr>
        <w:t xml:space="preserve"> </w:t>
      </w:r>
      <w:r w:rsidRPr="00AB08E5">
        <w:t>листа</w:t>
      </w:r>
    </w:p>
    <w:p w:rsidR="00224F1C" w:rsidRPr="00224F1C" w:rsidRDefault="00224F1C" w:rsidP="00D579AE">
      <w:pPr>
        <w:pStyle w:val="listingbody"/>
      </w:pPr>
      <w:r w:rsidRPr="00B73962">
        <w:rPr>
          <w:lang w:val="en-US"/>
        </w:rPr>
        <w:t xml:space="preserve">   </w:t>
      </w:r>
      <w:r w:rsidRPr="00224F1C">
        <w:rPr>
          <w:lang w:val="en-US"/>
        </w:rPr>
        <w:t>Cells</w:t>
      </w:r>
      <w:r w:rsidRPr="00224F1C">
        <w:t>.</w:t>
      </w:r>
      <w:r w:rsidRPr="00224F1C">
        <w:rPr>
          <w:lang w:val="en-US"/>
        </w:rPr>
        <w:t>Clear</w:t>
      </w:r>
    </w:p>
    <w:p w:rsidR="00224F1C" w:rsidRPr="00224F1C" w:rsidRDefault="00224F1C" w:rsidP="00D579AE">
      <w:pPr>
        <w:pStyle w:val="listingbody"/>
      </w:pPr>
      <w:r w:rsidRPr="00224F1C">
        <w:t xml:space="preserve">   </w:t>
      </w:r>
      <w:r w:rsidRPr="00224F1C">
        <w:rPr>
          <w:lang w:val="en-US"/>
        </w:rPr>
        <w:t>intRow</w:t>
      </w:r>
      <w:r w:rsidRPr="00224F1C">
        <w:t xml:space="preserve"> = 1  ' </w:t>
      </w:r>
      <w:r w:rsidR="0038495C">
        <w:t>Н</w:t>
      </w:r>
      <w:r w:rsidR="0038495C" w:rsidRPr="00224F1C">
        <w:t>ачинаем з</w:t>
      </w:r>
      <w:r w:rsidRPr="00224F1C">
        <w:t>апись с первой строки</w:t>
      </w:r>
    </w:p>
    <w:p w:rsidR="00224F1C" w:rsidRPr="00224F1C" w:rsidRDefault="00224F1C" w:rsidP="00D579AE">
      <w:pPr>
        <w:pStyle w:val="listingbody"/>
      </w:pPr>
      <w:r w:rsidRPr="00224F1C">
        <w:t xml:space="preserve">   ' Просматриваем список пан</w:t>
      </w:r>
      <w:r w:rsidR="0038495C">
        <w:t>е</w:t>
      </w:r>
      <w:r w:rsidRPr="00224F1C">
        <w:t>лей инструментов и меню _</w:t>
      </w:r>
    </w:p>
    <w:p w:rsidR="00224F1C" w:rsidRPr="00224F1C" w:rsidRDefault="00224F1C" w:rsidP="00D579AE">
      <w:pPr>
        <w:pStyle w:val="listingbody"/>
      </w:pPr>
      <w:r w:rsidRPr="00224F1C">
        <w:t xml:space="preserve">    </w:t>
      </w:r>
      <w:r w:rsidR="0038495C" w:rsidRPr="00224F1C">
        <w:t xml:space="preserve">и </w:t>
      </w:r>
      <w:r w:rsidRPr="00224F1C">
        <w:t>записываем информацию о каждом элементе в таблицу</w:t>
      </w:r>
    </w:p>
    <w:p w:rsidR="00224F1C" w:rsidRPr="00224F1C" w:rsidRDefault="00224F1C" w:rsidP="00D579AE">
      <w:pPr>
        <w:pStyle w:val="listingbody"/>
        <w:rPr>
          <w:lang w:val="en-US"/>
        </w:rPr>
      </w:pPr>
      <w:r w:rsidRPr="0038495C">
        <w:t xml:space="preserve">   </w:t>
      </w:r>
      <w:r w:rsidRPr="00224F1C">
        <w:rPr>
          <w:lang w:val="en-US"/>
        </w:rPr>
        <w:t>For Each cbrBar In CommandBars</w:t>
      </w:r>
    </w:p>
    <w:p w:rsidR="00224F1C" w:rsidRPr="00224F1C" w:rsidRDefault="00224F1C" w:rsidP="00D579AE">
      <w:pPr>
        <w:pStyle w:val="listingbody"/>
        <w:rPr>
          <w:lang w:val="en-US"/>
        </w:rPr>
      </w:pPr>
      <w:r w:rsidRPr="00224F1C">
        <w:rPr>
          <w:lang w:val="en-US"/>
        </w:rPr>
        <w:t xml:space="preserve">      ' Порядковый номер</w:t>
      </w:r>
    </w:p>
    <w:p w:rsidR="00224F1C" w:rsidRPr="00224F1C" w:rsidRDefault="00224F1C" w:rsidP="00D579AE">
      <w:pPr>
        <w:pStyle w:val="listingbody"/>
        <w:rPr>
          <w:lang w:val="en-US"/>
        </w:rPr>
      </w:pPr>
      <w:r w:rsidRPr="00224F1C">
        <w:rPr>
          <w:lang w:val="en-US"/>
        </w:rPr>
        <w:t xml:space="preserve">      Cells(intRow, 1) = cbrBar.Index</w:t>
      </w:r>
    </w:p>
    <w:p w:rsidR="00224F1C" w:rsidRPr="00224F1C" w:rsidRDefault="00224F1C" w:rsidP="00D579AE">
      <w:pPr>
        <w:pStyle w:val="listingbody"/>
        <w:rPr>
          <w:lang w:val="en-US"/>
        </w:rPr>
      </w:pPr>
      <w:r w:rsidRPr="00224F1C">
        <w:rPr>
          <w:lang w:val="en-US"/>
        </w:rPr>
        <w:t xml:space="preserve">      ' Название</w:t>
      </w:r>
    </w:p>
    <w:p w:rsidR="00224F1C" w:rsidRPr="00224F1C" w:rsidRDefault="00224F1C" w:rsidP="00D579AE">
      <w:pPr>
        <w:pStyle w:val="listingbody"/>
        <w:rPr>
          <w:lang w:val="en-US"/>
        </w:rPr>
      </w:pPr>
      <w:r w:rsidRPr="00224F1C">
        <w:rPr>
          <w:lang w:val="en-US"/>
        </w:rPr>
        <w:t xml:space="preserve">      Cells(intRow, 2) = cbrBar.Name</w:t>
      </w:r>
    </w:p>
    <w:p w:rsidR="00224F1C" w:rsidRPr="00224F1C" w:rsidRDefault="00224F1C" w:rsidP="00D579AE">
      <w:pPr>
        <w:pStyle w:val="listingbody"/>
        <w:rPr>
          <w:lang w:val="en-US"/>
        </w:rPr>
      </w:pPr>
      <w:r w:rsidRPr="00224F1C">
        <w:rPr>
          <w:lang w:val="en-US"/>
        </w:rPr>
        <w:t xml:space="preserve">      ' Тип</w:t>
      </w:r>
    </w:p>
    <w:p w:rsidR="00224F1C" w:rsidRPr="00224F1C" w:rsidRDefault="00224F1C" w:rsidP="00D579AE">
      <w:pPr>
        <w:pStyle w:val="listingbody"/>
        <w:rPr>
          <w:lang w:val="en-US"/>
        </w:rPr>
      </w:pPr>
      <w:r w:rsidRPr="00224F1C">
        <w:rPr>
          <w:lang w:val="en-US"/>
        </w:rPr>
        <w:t xml:space="preserve">      Select Case cbrBar.Type</w:t>
      </w:r>
    </w:p>
    <w:p w:rsidR="00224F1C" w:rsidRPr="00224F1C" w:rsidRDefault="00224F1C" w:rsidP="00D579AE">
      <w:pPr>
        <w:pStyle w:val="listingbody"/>
        <w:rPr>
          <w:lang w:val="en-US"/>
        </w:rPr>
      </w:pPr>
      <w:r w:rsidRPr="00224F1C">
        <w:rPr>
          <w:lang w:val="en-US"/>
        </w:rPr>
        <w:t xml:space="preserve">         Case msoBarTypeNormal</w:t>
      </w:r>
    </w:p>
    <w:p w:rsidR="00224F1C" w:rsidRPr="00224F1C" w:rsidRDefault="00224F1C" w:rsidP="00D579AE">
      <w:pPr>
        <w:pStyle w:val="listingbody"/>
        <w:rPr>
          <w:lang w:val="en-US"/>
        </w:rPr>
      </w:pPr>
      <w:r w:rsidRPr="00224F1C">
        <w:rPr>
          <w:lang w:val="en-US"/>
        </w:rPr>
        <w:t xml:space="preserve">            Cells(intRow, 3) = "Панель инструментов"</w:t>
      </w:r>
    </w:p>
    <w:p w:rsidR="00224F1C" w:rsidRPr="00224F1C" w:rsidRDefault="00224F1C" w:rsidP="00D579AE">
      <w:pPr>
        <w:pStyle w:val="listingbody"/>
        <w:rPr>
          <w:lang w:val="en-US"/>
        </w:rPr>
      </w:pPr>
      <w:r w:rsidRPr="00224F1C">
        <w:rPr>
          <w:lang w:val="en-US"/>
        </w:rPr>
        <w:t xml:space="preserve">         Case msoBarTypeMenuBar</w:t>
      </w:r>
    </w:p>
    <w:p w:rsidR="00224F1C" w:rsidRPr="00224F1C" w:rsidRDefault="00224F1C" w:rsidP="00D579AE">
      <w:pPr>
        <w:pStyle w:val="listingbody"/>
        <w:rPr>
          <w:lang w:val="en-US"/>
        </w:rPr>
      </w:pPr>
      <w:r w:rsidRPr="00224F1C">
        <w:rPr>
          <w:lang w:val="en-US"/>
        </w:rPr>
        <w:t xml:space="preserve">            Cells(intRow, 3) = "Строка меню"</w:t>
      </w:r>
    </w:p>
    <w:p w:rsidR="00224F1C" w:rsidRPr="00224F1C" w:rsidRDefault="00224F1C" w:rsidP="00D579AE">
      <w:pPr>
        <w:pStyle w:val="listingbody"/>
        <w:rPr>
          <w:lang w:val="en-US"/>
        </w:rPr>
      </w:pPr>
      <w:r w:rsidRPr="00224F1C">
        <w:rPr>
          <w:lang w:val="en-US"/>
        </w:rPr>
        <w:t xml:space="preserve">         Case msoBarTypePopup</w:t>
      </w:r>
    </w:p>
    <w:p w:rsidR="00224F1C" w:rsidRPr="00224F1C" w:rsidRDefault="00224F1C" w:rsidP="00D579AE">
      <w:pPr>
        <w:pStyle w:val="listingbody"/>
        <w:rPr>
          <w:lang w:val="en-US"/>
        </w:rPr>
      </w:pPr>
      <w:r w:rsidRPr="00224F1C">
        <w:rPr>
          <w:lang w:val="en-US"/>
        </w:rPr>
        <w:t xml:space="preserve">            Cells(intRow, 3) = "Контекстное меню"</w:t>
      </w:r>
    </w:p>
    <w:p w:rsidR="00224F1C" w:rsidRPr="00224F1C" w:rsidRDefault="00224F1C" w:rsidP="00D579AE">
      <w:pPr>
        <w:pStyle w:val="listingbody"/>
        <w:rPr>
          <w:lang w:val="en-US"/>
        </w:rPr>
      </w:pPr>
      <w:r w:rsidRPr="00224F1C">
        <w:rPr>
          <w:lang w:val="en-US"/>
        </w:rPr>
        <w:t xml:space="preserve">      End Select</w:t>
      </w:r>
    </w:p>
    <w:p w:rsidR="00224F1C" w:rsidRPr="004867E3" w:rsidRDefault="00224F1C" w:rsidP="00D579AE">
      <w:pPr>
        <w:pStyle w:val="listingbody"/>
      </w:pPr>
      <w:r w:rsidRPr="009B01B0">
        <w:rPr>
          <w:lang w:val="en-US"/>
        </w:rPr>
        <w:t xml:space="preserve">      </w:t>
      </w:r>
      <w:r w:rsidRPr="004867E3">
        <w:t>' Встроенный</w:t>
      </w:r>
      <w:r w:rsidR="004867E3" w:rsidRPr="004867E3">
        <w:t xml:space="preserve"> </w:t>
      </w:r>
      <w:r w:rsidR="004867E3">
        <w:t>элемент</w:t>
      </w:r>
      <w:r w:rsidRPr="004867E3">
        <w:t xml:space="preserve"> </w:t>
      </w:r>
      <w:r w:rsidR="004867E3">
        <w:t>или созданный пользователем</w:t>
      </w:r>
    </w:p>
    <w:p w:rsidR="00224F1C" w:rsidRPr="009B01B0" w:rsidRDefault="00224F1C" w:rsidP="00D579AE">
      <w:pPr>
        <w:pStyle w:val="listingbody"/>
      </w:pPr>
      <w:r w:rsidRPr="004867E3">
        <w:t xml:space="preserve">      </w:t>
      </w:r>
      <w:r w:rsidRPr="00224F1C">
        <w:rPr>
          <w:lang w:val="en-US"/>
        </w:rPr>
        <w:t>Cells</w:t>
      </w:r>
      <w:r w:rsidRPr="009B01B0">
        <w:t>(</w:t>
      </w:r>
      <w:r w:rsidRPr="00224F1C">
        <w:rPr>
          <w:lang w:val="en-US"/>
        </w:rPr>
        <w:t>intRow</w:t>
      </w:r>
      <w:r w:rsidRPr="009B01B0">
        <w:t xml:space="preserve">, 4) = </w:t>
      </w:r>
      <w:r w:rsidRPr="00224F1C">
        <w:rPr>
          <w:lang w:val="en-US"/>
        </w:rPr>
        <w:t>cbrBar</w:t>
      </w:r>
      <w:r w:rsidRPr="009B01B0">
        <w:t>.</w:t>
      </w:r>
      <w:r w:rsidRPr="00224F1C">
        <w:rPr>
          <w:lang w:val="en-US"/>
        </w:rPr>
        <w:t>BuiltIn</w:t>
      </w:r>
    </w:p>
    <w:p w:rsidR="00224F1C" w:rsidRPr="009B01B0" w:rsidRDefault="00224F1C" w:rsidP="00D579AE">
      <w:pPr>
        <w:pStyle w:val="listingbody"/>
      </w:pPr>
    </w:p>
    <w:p w:rsidR="00224F1C" w:rsidRPr="00224F1C" w:rsidRDefault="00224F1C" w:rsidP="00D579AE">
      <w:pPr>
        <w:pStyle w:val="listingbody"/>
      </w:pPr>
      <w:r w:rsidRPr="009B01B0">
        <w:t xml:space="preserve">      </w:t>
      </w:r>
      <w:r w:rsidRPr="00224F1C">
        <w:t>' Переходим на следующую строку</w:t>
      </w:r>
    </w:p>
    <w:p w:rsidR="00224F1C" w:rsidRPr="009E3DDF" w:rsidRDefault="00224F1C" w:rsidP="00D579AE">
      <w:pPr>
        <w:pStyle w:val="listingbody"/>
      </w:pPr>
      <w:r w:rsidRPr="00224F1C">
        <w:t xml:space="preserve">      </w:t>
      </w:r>
      <w:r w:rsidRPr="00224F1C">
        <w:rPr>
          <w:lang w:val="en-US"/>
        </w:rPr>
        <w:t>intRow</w:t>
      </w:r>
      <w:r w:rsidRPr="009E3DDF">
        <w:t xml:space="preserve"> = </w:t>
      </w:r>
      <w:r w:rsidRPr="00224F1C">
        <w:rPr>
          <w:lang w:val="en-US"/>
        </w:rPr>
        <w:t>intRow</w:t>
      </w:r>
      <w:r w:rsidRPr="009E3DDF">
        <w:t xml:space="preserve"> + 1</w:t>
      </w:r>
    </w:p>
    <w:p w:rsidR="00224F1C" w:rsidRPr="009E3DDF" w:rsidRDefault="00224F1C" w:rsidP="00D579AE">
      <w:pPr>
        <w:pStyle w:val="listingbody"/>
      </w:pPr>
      <w:r w:rsidRPr="009E3DDF">
        <w:t xml:space="preserve">   </w:t>
      </w:r>
      <w:r w:rsidRPr="00224F1C">
        <w:rPr>
          <w:lang w:val="en-US"/>
        </w:rPr>
        <w:t>Next</w:t>
      </w:r>
    </w:p>
    <w:p w:rsidR="00224F1C" w:rsidRPr="009E3DDF" w:rsidRDefault="00224F1C" w:rsidP="00D579AE">
      <w:pPr>
        <w:pStyle w:val="listingbody"/>
      </w:pPr>
      <w:r w:rsidRPr="00224F1C">
        <w:rPr>
          <w:lang w:val="en-US"/>
        </w:rPr>
        <w:t>End</w:t>
      </w:r>
      <w:r w:rsidRPr="00224F1C">
        <w:t xml:space="preserve"> </w:t>
      </w:r>
      <w:r w:rsidRPr="00224F1C">
        <w:rPr>
          <w:lang w:val="en-US"/>
        </w:rPr>
        <w:t>Sub</w:t>
      </w:r>
    </w:p>
    <w:p w:rsidR="00175DB1" w:rsidRPr="00B73962" w:rsidRDefault="00DB6970" w:rsidP="00175DB1">
      <w:pPr>
        <w:pStyle w:val="2"/>
      </w:pPr>
      <w:bookmarkStart w:id="785" w:name="_Toc113958128"/>
      <w:bookmarkStart w:id="786" w:name="_Toc115538342"/>
      <w:bookmarkStart w:id="787" w:name="_Toc116661809"/>
      <w:bookmarkStart w:id="788" w:name="_Toc117499531"/>
      <w:bookmarkStart w:id="789" w:name="_Toc117665954"/>
      <w:bookmarkStart w:id="790" w:name="_Toc119732982"/>
      <w:r>
        <w:t>Создание списка пунктов</w:t>
      </w:r>
      <w:r w:rsidR="00175DB1">
        <w:t xml:space="preserve"> главно</w:t>
      </w:r>
      <w:r>
        <w:t>го</w:t>
      </w:r>
      <w:r w:rsidR="00175DB1">
        <w:t xml:space="preserve"> меню</w:t>
      </w:r>
      <w:bookmarkEnd w:id="785"/>
      <w:bookmarkEnd w:id="786"/>
      <w:r w:rsidRPr="00DB6970">
        <w:t xml:space="preserve"> </w:t>
      </w:r>
      <w:r>
        <w:rPr>
          <w:lang w:val="en-US"/>
        </w:rPr>
        <w:t>Excel</w:t>
      </w:r>
      <w:bookmarkEnd w:id="787"/>
      <w:bookmarkEnd w:id="788"/>
      <w:bookmarkEnd w:id="789"/>
      <w:bookmarkEnd w:id="790"/>
    </w:p>
    <w:p w:rsidR="00F6018F" w:rsidRDefault="00F6018F" w:rsidP="00F6018F">
      <w:pPr>
        <w:pStyle w:val="listingnazv"/>
      </w:pPr>
      <w:r>
        <w:rPr>
          <w:rStyle w:val="bold"/>
        </w:rPr>
        <w:t xml:space="preserve">Листинг </w:t>
      </w:r>
      <w:r w:rsidR="00F924CE">
        <w:rPr>
          <w:rStyle w:val="bold"/>
        </w:rPr>
        <w:t>3</w:t>
      </w:r>
      <w:r>
        <w:rPr>
          <w:rStyle w:val="bold"/>
        </w:rPr>
        <w:t>.90.</w:t>
      </w:r>
      <w:r>
        <w:t xml:space="preserve"> С</w:t>
      </w:r>
      <w:r w:rsidR="00565797">
        <w:t>писок с</w:t>
      </w:r>
      <w:r>
        <w:t>одержимо</w:t>
      </w:r>
      <w:r w:rsidR="00565797">
        <w:t>го</w:t>
      </w:r>
      <w:r>
        <w:t xml:space="preserve"> главного меню</w:t>
      </w:r>
    </w:p>
    <w:p w:rsidR="00224F1C" w:rsidRPr="00224F1C" w:rsidRDefault="00224F1C" w:rsidP="00623B1E">
      <w:pPr>
        <w:pStyle w:val="listingbody"/>
      </w:pPr>
      <w:r w:rsidRPr="00224F1C">
        <w:rPr>
          <w:lang w:val="en-US"/>
        </w:rPr>
        <w:t>Sub</w:t>
      </w:r>
      <w:r w:rsidRPr="00224F1C">
        <w:t xml:space="preserve"> </w:t>
      </w:r>
      <w:r w:rsidRPr="00224F1C">
        <w:rPr>
          <w:lang w:val="en-US"/>
        </w:rPr>
        <w:t>ListOfMenues</w:t>
      </w:r>
      <w:r w:rsidRPr="00224F1C">
        <w:t>()</w:t>
      </w:r>
    </w:p>
    <w:p w:rsidR="00224F1C" w:rsidRPr="00224F1C" w:rsidRDefault="00224F1C" w:rsidP="00623B1E">
      <w:pPr>
        <w:pStyle w:val="listingbody"/>
      </w:pPr>
      <w:r w:rsidRPr="00224F1C">
        <w:t xml:space="preserve">   </w:t>
      </w:r>
      <w:r w:rsidRPr="00224F1C">
        <w:rPr>
          <w:lang w:val="en-US"/>
        </w:rPr>
        <w:t>Dim</w:t>
      </w:r>
      <w:r w:rsidRPr="00224F1C">
        <w:t xml:space="preserve"> </w:t>
      </w:r>
      <w:r w:rsidRPr="00224F1C">
        <w:rPr>
          <w:lang w:val="en-US"/>
        </w:rPr>
        <w:t>intRow</w:t>
      </w:r>
      <w:r w:rsidRPr="00224F1C">
        <w:t xml:space="preserve"> </w:t>
      </w:r>
      <w:r w:rsidRPr="00224F1C">
        <w:rPr>
          <w:lang w:val="en-US"/>
        </w:rPr>
        <w:t>As</w:t>
      </w:r>
      <w:r w:rsidRPr="00224F1C">
        <w:t xml:space="preserve"> </w:t>
      </w:r>
      <w:r w:rsidRPr="00224F1C">
        <w:rPr>
          <w:lang w:val="en-US"/>
        </w:rPr>
        <w:t>Integer</w:t>
      </w:r>
      <w:r w:rsidRPr="00224F1C">
        <w:t xml:space="preserve">   </w:t>
      </w:r>
      <w:r w:rsidR="00F602E3">
        <w:t xml:space="preserve"> </w:t>
      </w:r>
      <w:r w:rsidRPr="00224F1C">
        <w:t>' Текущая строка, куда идет запись</w:t>
      </w:r>
    </w:p>
    <w:p w:rsidR="00224F1C" w:rsidRPr="00DB6970" w:rsidRDefault="00224F1C" w:rsidP="00623B1E">
      <w:pPr>
        <w:pStyle w:val="listingbody"/>
        <w:rPr>
          <w:lang w:val="fr-FR"/>
        </w:rPr>
      </w:pPr>
      <w:r w:rsidRPr="00B73962">
        <w:t xml:space="preserve">   </w:t>
      </w:r>
      <w:r w:rsidRPr="00DB6970">
        <w:rPr>
          <w:lang w:val="fr-FR"/>
        </w:rPr>
        <w:t xml:space="preserve">Dim cbrcMenu As CommandBarControl       </w:t>
      </w:r>
      <w:r w:rsidR="00F602E3" w:rsidRPr="009369A4">
        <w:rPr>
          <w:lang w:val="fr-FR"/>
        </w:rPr>
        <w:t xml:space="preserve"> </w:t>
      </w:r>
      <w:r w:rsidRPr="00DB6970">
        <w:rPr>
          <w:lang w:val="fr-FR"/>
        </w:rPr>
        <w:t xml:space="preserve">' </w:t>
      </w:r>
      <w:r w:rsidRPr="00224F1C">
        <w:rPr>
          <w:lang w:val="en-US"/>
        </w:rPr>
        <w:t>Главное</w:t>
      </w:r>
      <w:r w:rsidRPr="00DB6970">
        <w:rPr>
          <w:lang w:val="fr-FR"/>
        </w:rPr>
        <w:t xml:space="preserve"> </w:t>
      </w:r>
      <w:r w:rsidRPr="00224F1C">
        <w:rPr>
          <w:lang w:val="en-US"/>
        </w:rPr>
        <w:t>меню</w:t>
      </w:r>
    </w:p>
    <w:p w:rsidR="00224F1C" w:rsidRPr="00DB6970" w:rsidRDefault="00224F1C" w:rsidP="00623B1E">
      <w:pPr>
        <w:pStyle w:val="listingbody"/>
        <w:rPr>
          <w:lang w:val="fr-FR"/>
        </w:rPr>
      </w:pPr>
      <w:r w:rsidRPr="00DB6970">
        <w:rPr>
          <w:lang w:val="fr-FR"/>
        </w:rPr>
        <w:lastRenderedPageBreak/>
        <w:t xml:space="preserve">   Dim cbrcSubMenu As CommandBarControl    </w:t>
      </w:r>
      <w:r w:rsidR="00F602E3" w:rsidRPr="00B73962">
        <w:rPr>
          <w:lang w:val="fr-FR"/>
        </w:rPr>
        <w:t xml:space="preserve"> </w:t>
      </w:r>
      <w:r w:rsidRPr="00DB6970">
        <w:rPr>
          <w:lang w:val="fr-FR"/>
        </w:rPr>
        <w:t xml:space="preserve">' </w:t>
      </w:r>
      <w:r w:rsidRPr="00224F1C">
        <w:rPr>
          <w:lang w:val="en-US"/>
        </w:rPr>
        <w:t>Подменю</w:t>
      </w:r>
    </w:p>
    <w:p w:rsidR="00224F1C" w:rsidRPr="00DB6970" w:rsidRDefault="00224F1C" w:rsidP="00623B1E">
      <w:pPr>
        <w:pStyle w:val="listingbody"/>
        <w:rPr>
          <w:lang w:val="fr-FR"/>
        </w:rPr>
      </w:pPr>
      <w:r w:rsidRPr="00DB6970">
        <w:rPr>
          <w:lang w:val="fr-FR"/>
        </w:rPr>
        <w:t xml:space="preserve">   Dim cbrcSubSubMenu As CommandBarControl </w:t>
      </w:r>
      <w:r w:rsidR="00F602E3" w:rsidRPr="00F602E3">
        <w:rPr>
          <w:lang w:val="fr-FR"/>
        </w:rPr>
        <w:t xml:space="preserve"> </w:t>
      </w:r>
      <w:r w:rsidRPr="00DB6970">
        <w:rPr>
          <w:lang w:val="fr-FR"/>
        </w:rPr>
        <w:t xml:space="preserve">' </w:t>
      </w:r>
      <w:r w:rsidRPr="00224F1C">
        <w:rPr>
          <w:lang w:val="en-US"/>
        </w:rPr>
        <w:t>Подменю</w:t>
      </w:r>
      <w:r w:rsidRPr="00DB6970">
        <w:rPr>
          <w:lang w:val="fr-FR"/>
        </w:rPr>
        <w:t xml:space="preserve"> </w:t>
      </w:r>
      <w:r w:rsidRPr="00224F1C">
        <w:rPr>
          <w:lang w:val="en-US"/>
        </w:rPr>
        <w:t>в</w:t>
      </w:r>
      <w:r w:rsidRPr="00DB6970">
        <w:rPr>
          <w:lang w:val="fr-FR"/>
        </w:rPr>
        <w:t xml:space="preserve"> </w:t>
      </w:r>
      <w:r w:rsidRPr="00224F1C">
        <w:rPr>
          <w:lang w:val="en-US"/>
        </w:rPr>
        <w:t>подменю</w:t>
      </w:r>
    </w:p>
    <w:p w:rsidR="00224F1C" w:rsidRPr="00F602E3" w:rsidRDefault="00224F1C" w:rsidP="00623B1E">
      <w:pPr>
        <w:pStyle w:val="listingbody"/>
        <w:rPr>
          <w:lang w:val="fr-FR"/>
        </w:rPr>
      </w:pPr>
    </w:p>
    <w:p w:rsidR="00224F1C" w:rsidRPr="00224F1C" w:rsidRDefault="00224F1C" w:rsidP="00623B1E">
      <w:pPr>
        <w:pStyle w:val="listingbody"/>
      </w:pPr>
      <w:r w:rsidRPr="00F602E3">
        <w:rPr>
          <w:lang w:val="fr-FR"/>
        </w:rPr>
        <w:t xml:space="preserve">   </w:t>
      </w:r>
      <w:r w:rsidRPr="00224F1C">
        <w:t>' Очи</w:t>
      </w:r>
      <w:r w:rsidR="009369A4">
        <w:t>щаем</w:t>
      </w:r>
      <w:r w:rsidRPr="00224F1C">
        <w:t xml:space="preserve"> яче</w:t>
      </w:r>
      <w:r w:rsidR="009369A4">
        <w:t>й</w:t>
      </w:r>
      <w:r w:rsidRPr="00224F1C">
        <w:t>к</w:t>
      </w:r>
      <w:r w:rsidR="009369A4">
        <w:t>и</w:t>
      </w:r>
      <w:r w:rsidRPr="00224F1C">
        <w:t xml:space="preserve"> текущего листа</w:t>
      </w:r>
    </w:p>
    <w:p w:rsidR="00224F1C" w:rsidRPr="00224F1C" w:rsidRDefault="00224F1C" w:rsidP="00623B1E">
      <w:pPr>
        <w:pStyle w:val="listingbody"/>
      </w:pPr>
      <w:r w:rsidRPr="00224F1C">
        <w:t xml:space="preserve">   </w:t>
      </w:r>
      <w:r w:rsidRPr="00224F1C">
        <w:rPr>
          <w:lang w:val="en-US"/>
        </w:rPr>
        <w:t>Cells</w:t>
      </w:r>
      <w:r w:rsidRPr="00224F1C">
        <w:t>.</w:t>
      </w:r>
      <w:r w:rsidRPr="00224F1C">
        <w:rPr>
          <w:lang w:val="en-US"/>
        </w:rPr>
        <w:t>Clear</w:t>
      </w:r>
    </w:p>
    <w:p w:rsidR="00224F1C" w:rsidRPr="00224F1C" w:rsidRDefault="00224F1C" w:rsidP="00623B1E">
      <w:pPr>
        <w:pStyle w:val="listingbody"/>
      </w:pPr>
      <w:r w:rsidRPr="00224F1C">
        <w:t xml:space="preserve">   ' </w:t>
      </w:r>
      <w:r w:rsidR="009369A4">
        <w:t>Н</w:t>
      </w:r>
      <w:r w:rsidRPr="00224F1C">
        <w:t xml:space="preserve">ачинаем </w:t>
      </w:r>
      <w:r w:rsidR="009369A4">
        <w:t>з</w:t>
      </w:r>
      <w:r w:rsidR="009369A4" w:rsidRPr="00224F1C">
        <w:t xml:space="preserve">апись </w:t>
      </w:r>
      <w:r w:rsidRPr="00224F1C">
        <w:t>с первой строки</w:t>
      </w:r>
    </w:p>
    <w:p w:rsidR="00224F1C" w:rsidRPr="00224F1C" w:rsidRDefault="00224F1C" w:rsidP="00623B1E">
      <w:pPr>
        <w:pStyle w:val="listingbody"/>
      </w:pPr>
      <w:r w:rsidRPr="00224F1C">
        <w:t xml:space="preserve">   </w:t>
      </w:r>
      <w:r w:rsidRPr="00224F1C">
        <w:rPr>
          <w:lang w:val="en-US"/>
        </w:rPr>
        <w:t>intRow</w:t>
      </w:r>
      <w:r w:rsidRPr="00224F1C">
        <w:t xml:space="preserve"> = 1</w:t>
      </w:r>
    </w:p>
    <w:p w:rsidR="00224F1C" w:rsidRPr="00224F1C" w:rsidRDefault="00224F1C" w:rsidP="00623B1E">
      <w:pPr>
        <w:pStyle w:val="listingbody"/>
      </w:pPr>
    </w:p>
    <w:p w:rsidR="00224F1C" w:rsidRPr="00224F1C" w:rsidRDefault="00224F1C" w:rsidP="00623B1E">
      <w:pPr>
        <w:pStyle w:val="listingbody"/>
      </w:pPr>
      <w:r w:rsidRPr="00224F1C">
        <w:t xml:space="preserve">   ' Просматриваем все элементы строки меню</w:t>
      </w:r>
    </w:p>
    <w:p w:rsidR="00224F1C" w:rsidRPr="00224F1C" w:rsidRDefault="00224F1C" w:rsidP="00623B1E">
      <w:pPr>
        <w:pStyle w:val="listingbody"/>
        <w:rPr>
          <w:lang w:val="en-US"/>
        </w:rPr>
      </w:pPr>
      <w:r w:rsidRPr="00B73962">
        <w:t xml:space="preserve">   </w:t>
      </w:r>
      <w:r w:rsidRPr="00224F1C">
        <w:rPr>
          <w:lang w:val="en-US"/>
        </w:rPr>
        <w:t>On Error Resume Next    ' Игнорируем ошибки</w:t>
      </w:r>
    </w:p>
    <w:p w:rsidR="00224F1C" w:rsidRPr="00224F1C" w:rsidRDefault="00224F1C" w:rsidP="00623B1E">
      <w:pPr>
        <w:pStyle w:val="listingbody"/>
        <w:rPr>
          <w:lang w:val="en-US"/>
        </w:rPr>
      </w:pPr>
      <w:r w:rsidRPr="00224F1C">
        <w:rPr>
          <w:lang w:val="en-US"/>
        </w:rPr>
        <w:t xml:space="preserve">   For Each cbrcMenu In CommandBars(1).Controls</w:t>
      </w:r>
    </w:p>
    <w:p w:rsidR="00224F1C" w:rsidRPr="00224F1C" w:rsidRDefault="00224F1C" w:rsidP="00623B1E">
      <w:pPr>
        <w:pStyle w:val="listingbody"/>
      </w:pPr>
      <w:r w:rsidRPr="00B73962">
        <w:rPr>
          <w:lang w:val="en-US"/>
        </w:rPr>
        <w:t xml:space="preserve">      </w:t>
      </w:r>
      <w:r w:rsidRPr="00224F1C">
        <w:t xml:space="preserve">' Просматриваем элементы выпадающего меню </w:t>
      </w:r>
      <w:r w:rsidRPr="00224F1C">
        <w:rPr>
          <w:lang w:val="en-US"/>
        </w:rPr>
        <w:t>cbrcMenu</w:t>
      </w:r>
    </w:p>
    <w:p w:rsidR="00224F1C" w:rsidRPr="00224F1C" w:rsidRDefault="00224F1C" w:rsidP="00623B1E">
      <w:pPr>
        <w:pStyle w:val="listingbody"/>
        <w:rPr>
          <w:lang w:val="en-US"/>
        </w:rPr>
      </w:pPr>
      <w:r w:rsidRPr="00B73962">
        <w:t xml:space="preserve">      </w:t>
      </w:r>
      <w:r w:rsidRPr="00224F1C">
        <w:rPr>
          <w:lang w:val="en-US"/>
        </w:rPr>
        <w:t>For Each cbrcSubMenu In cbrcMenu.Controls</w:t>
      </w:r>
    </w:p>
    <w:p w:rsidR="00224F1C" w:rsidRPr="00224F1C" w:rsidRDefault="00224F1C" w:rsidP="00623B1E">
      <w:pPr>
        <w:pStyle w:val="listingbody"/>
        <w:rPr>
          <w:lang w:val="en-US"/>
        </w:rPr>
      </w:pPr>
      <w:r w:rsidRPr="00224F1C">
        <w:rPr>
          <w:lang w:val="en-US"/>
        </w:rPr>
        <w:t xml:space="preserve">         ' Просматриваем элементы подменю cbrcSubMenu</w:t>
      </w:r>
    </w:p>
    <w:p w:rsidR="00224F1C" w:rsidRPr="00224F1C" w:rsidRDefault="00224F1C" w:rsidP="00623B1E">
      <w:pPr>
        <w:pStyle w:val="listingbody"/>
        <w:rPr>
          <w:lang w:val="en-US"/>
        </w:rPr>
      </w:pPr>
      <w:r w:rsidRPr="00224F1C">
        <w:rPr>
          <w:lang w:val="en-US"/>
        </w:rPr>
        <w:t xml:space="preserve">         For Each cbrcSubSubMenu In cbrcSubMenu.Controls</w:t>
      </w:r>
    </w:p>
    <w:p w:rsidR="00224F1C" w:rsidRPr="00224F1C" w:rsidRDefault="00224F1C" w:rsidP="00623B1E">
      <w:pPr>
        <w:pStyle w:val="listingbody"/>
      </w:pPr>
      <w:r w:rsidRPr="00B73962">
        <w:rPr>
          <w:lang w:val="en-US"/>
        </w:rPr>
        <w:t xml:space="preserve">            </w:t>
      </w:r>
      <w:r w:rsidRPr="00224F1C">
        <w:t>' Выводи</w:t>
      </w:r>
      <w:r w:rsidR="009369A4">
        <w:t>м</w:t>
      </w:r>
      <w:r w:rsidRPr="00224F1C">
        <w:t xml:space="preserve"> название главного меню</w:t>
      </w:r>
    </w:p>
    <w:p w:rsidR="00224F1C" w:rsidRPr="00224F1C" w:rsidRDefault="00224F1C" w:rsidP="00623B1E">
      <w:pPr>
        <w:pStyle w:val="listingbody"/>
      </w:pPr>
      <w:r w:rsidRPr="00224F1C">
        <w:t xml:space="preserve">            </w:t>
      </w:r>
      <w:r w:rsidRPr="00224F1C">
        <w:rPr>
          <w:lang w:val="en-US"/>
        </w:rPr>
        <w:t>Cells</w:t>
      </w:r>
      <w:r w:rsidRPr="00224F1C">
        <w:t>(</w:t>
      </w:r>
      <w:r w:rsidRPr="00224F1C">
        <w:rPr>
          <w:lang w:val="en-US"/>
        </w:rPr>
        <w:t>intRow</w:t>
      </w:r>
      <w:r w:rsidRPr="00224F1C">
        <w:t xml:space="preserve">, 1) = </w:t>
      </w:r>
      <w:r w:rsidRPr="00224F1C">
        <w:rPr>
          <w:lang w:val="en-US"/>
        </w:rPr>
        <w:t>cbrcMenu</w:t>
      </w:r>
      <w:r w:rsidRPr="00224F1C">
        <w:t>.</w:t>
      </w:r>
      <w:r w:rsidRPr="00224F1C">
        <w:rPr>
          <w:lang w:val="en-US"/>
        </w:rPr>
        <w:t>Caption</w:t>
      </w:r>
    </w:p>
    <w:p w:rsidR="00224F1C" w:rsidRPr="00224F1C" w:rsidRDefault="00224F1C" w:rsidP="00623B1E">
      <w:pPr>
        <w:pStyle w:val="listingbody"/>
      </w:pPr>
      <w:r w:rsidRPr="00224F1C">
        <w:t xml:space="preserve">            ' Выводи</w:t>
      </w:r>
      <w:r w:rsidR="009369A4">
        <w:t>м</w:t>
      </w:r>
      <w:r w:rsidRPr="00224F1C">
        <w:t xml:space="preserve"> название подменю</w:t>
      </w:r>
    </w:p>
    <w:p w:rsidR="00224F1C" w:rsidRPr="00224F1C" w:rsidRDefault="00224F1C" w:rsidP="00623B1E">
      <w:pPr>
        <w:pStyle w:val="listingbody"/>
      </w:pPr>
      <w:r w:rsidRPr="00224F1C">
        <w:t xml:space="preserve">            </w:t>
      </w:r>
      <w:r w:rsidRPr="00224F1C">
        <w:rPr>
          <w:lang w:val="en-US"/>
        </w:rPr>
        <w:t>Cells</w:t>
      </w:r>
      <w:r w:rsidRPr="00224F1C">
        <w:t>(</w:t>
      </w:r>
      <w:r w:rsidRPr="00224F1C">
        <w:rPr>
          <w:lang w:val="en-US"/>
        </w:rPr>
        <w:t>intRow</w:t>
      </w:r>
      <w:r w:rsidRPr="00224F1C">
        <w:t xml:space="preserve">, 2) = </w:t>
      </w:r>
      <w:r w:rsidRPr="00224F1C">
        <w:rPr>
          <w:lang w:val="en-US"/>
        </w:rPr>
        <w:t>cbrcSubMenu</w:t>
      </w:r>
      <w:r w:rsidRPr="00224F1C">
        <w:t>.</w:t>
      </w:r>
      <w:r w:rsidRPr="00224F1C">
        <w:rPr>
          <w:lang w:val="en-US"/>
        </w:rPr>
        <w:t>Caption</w:t>
      </w:r>
    </w:p>
    <w:p w:rsidR="00224F1C" w:rsidRPr="00224F1C" w:rsidRDefault="00224F1C" w:rsidP="00623B1E">
      <w:pPr>
        <w:pStyle w:val="listingbody"/>
      </w:pPr>
      <w:r w:rsidRPr="00224F1C">
        <w:t xml:space="preserve">            ' Выводи</w:t>
      </w:r>
      <w:r w:rsidR="009369A4">
        <w:t>м</w:t>
      </w:r>
      <w:r w:rsidRPr="00224F1C">
        <w:t xml:space="preserve"> название вложенного подменю</w:t>
      </w:r>
    </w:p>
    <w:p w:rsidR="00224F1C" w:rsidRPr="00224F1C" w:rsidRDefault="00224F1C" w:rsidP="00623B1E">
      <w:pPr>
        <w:pStyle w:val="listingbody"/>
      </w:pPr>
      <w:r w:rsidRPr="00224F1C">
        <w:t xml:space="preserve">            </w:t>
      </w:r>
      <w:r w:rsidRPr="00224F1C">
        <w:rPr>
          <w:lang w:val="en-US"/>
        </w:rPr>
        <w:t>Cells</w:t>
      </w:r>
      <w:r w:rsidRPr="00224F1C">
        <w:t>(</w:t>
      </w:r>
      <w:r w:rsidRPr="00224F1C">
        <w:rPr>
          <w:lang w:val="en-US"/>
        </w:rPr>
        <w:t>intRow</w:t>
      </w:r>
      <w:r w:rsidRPr="00224F1C">
        <w:t xml:space="preserve">, 3) = </w:t>
      </w:r>
      <w:r w:rsidRPr="00224F1C">
        <w:rPr>
          <w:lang w:val="en-US"/>
        </w:rPr>
        <w:t>cbrcSubSubMenu</w:t>
      </w:r>
      <w:r w:rsidRPr="00224F1C">
        <w:t>.</w:t>
      </w:r>
      <w:r w:rsidRPr="00224F1C">
        <w:rPr>
          <w:lang w:val="en-US"/>
        </w:rPr>
        <w:t>Caption</w:t>
      </w:r>
    </w:p>
    <w:p w:rsidR="00224F1C" w:rsidRPr="00224F1C" w:rsidRDefault="00224F1C" w:rsidP="00623B1E">
      <w:pPr>
        <w:pStyle w:val="listingbody"/>
      </w:pPr>
    </w:p>
    <w:p w:rsidR="00224F1C" w:rsidRPr="00224F1C" w:rsidRDefault="00224F1C" w:rsidP="00623B1E">
      <w:pPr>
        <w:pStyle w:val="listingbody"/>
      </w:pPr>
      <w:r w:rsidRPr="00224F1C">
        <w:t xml:space="preserve">            ' Переход</w:t>
      </w:r>
      <w:r w:rsidR="009369A4">
        <w:t>им</w:t>
      </w:r>
      <w:r w:rsidRPr="00224F1C">
        <w:t xml:space="preserve"> на следующую строку</w:t>
      </w:r>
    </w:p>
    <w:p w:rsidR="00224F1C" w:rsidRPr="00224F1C" w:rsidRDefault="00224F1C" w:rsidP="00623B1E">
      <w:pPr>
        <w:pStyle w:val="listingbody"/>
      </w:pPr>
      <w:r w:rsidRPr="00224F1C">
        <w:t xml:space="preserve">            </w:t>
      </w:r>
      <w:r w:rsidRPr="00224F1C">
        <w:rPr>
          <w:lang w:val="en-US"/>
        </w:rPr>
        <w:t>intRow</w:t>
      </w:r>
      <w:r w:rsidRPr="00224F1C">
        <w:t xml:space="preserve"> = </w:t>
      </w:r>
      <w:r w:rsidRPr="00224F1C">
        <w:rPr>
          <w:lang w:val="en-US"/>
        </w:rPr>
        <w:t>intRow</w:t>
      </w:r>
      <w:r w:rsidRPr="00224F1C">
        <w:t xml:space="preserve"> + 1</w:t>
      </w:r>
    </w:p>
    <w:p w:rsidR="00224F1C" w:rsidRPr="00F602E3" w:rsidRDefault="00224F1C" w:rsidP="00623B1E">
      <w:pPr>
        <w:pStyle w:val="listingbody"/>
      </w:pPr>
      <w:r w:rsidRPr="00224F1C">
        <w:t xml:space="preserve">         </w:t>
      </w:r>
      <w:r w:rsidRPr="00224F1C">
        <w:rPr>
          <w:lang w:val="en-US"/>
        </w:rPr>
        <w:t>Next</w:t>
      </w:r>
      <w:r w:rsidRPr="00F602E3">
        <w:t xml:space="preserve"> </w:t>
      </w:r>
      <w:r w:rsidRPr="00224F1C">
        <w:rPr>
          <w:lang w:val="en-US"/>
        </w:rPr>
        <w:t>cbrcSubSubMenu</w:t>
      </w:r>
    </w:p>
    <w:p w:rsidR="00224F1C" w:rsidRPr="00F602E3" w:rsidRDefault="00224F1C" w:rsidP="00623B1E">
      <w:pPr>
        <w:pStyle w:val="listingbody"/>
      </w:pPr>
      <w:r w:rsidRPr="00F602E3">
        <w:t xml:space="preserve">      </w:t>
      </w:r>
      <w:r w:rsidRPr="00224F1C">
        <w:rPr>
          <w:lang w:val="en-US"/>
        </w:rPr>
        <w:t>Next</w:t>
      </w:r>
      <w:r w:rsidRPr="00F602E3">
        <w:t xml:space="preserve"> </w:t>
      </w:r>
      <w:r w:rsidRPr="00224F1C">
        <w:rPr>
          <w:lang w:val="en-US"/>
        </w:rPr>
        <w:t>cbrcSubMenu</w:t>
      </w:r>
    </w:p>
    <w:p w:rsidR="00224F1C" w:rsidRPr="00F602E3" w:rsidRDefault="00224F1C" w:rsidP="00623B1E">
      <w:pPr>
        <w:pStyle w:val="listingbody"/>
      </w:pPr>
      <w:r w:rsidRPr="00F602E3">
        <w:t xml:space="preserve">   </w:t>
      </w:r>
      <w:r w:rsidRPr="00224F1C">
        <w:rPr>
          <w:lang w:val="en-US"/>
        </w:rPr>
        <w:t>Next</w:t>
      </w:r>
      <w:r w:rsidRPr="00F602E3">
        <w:t xml:space="preserve"> </w:t>
      </w:r>
      <w:r w:rsidRPr="00224F1C">
        <w:rPr>
          <w:lang w:val="en-US"/>
        </w:rPr>
        <w:t>cbrcMenu</w:t>
      </w:r>
    </w:p>
    <w:p w:rsidR="00224F1C" w:rsidRPr="009E3DDF" w:rsidRDefault="00224F1C" w:rsidP="00623B1E">
      <w:pPr>
        <w:pStyle w:val="listingbody"/>
      </w:pPr>
      <w:r w:rsidRPr="00224F1C">
        <w:rPr>
          <w:lang w:val="en-US"/>
        </w:rPr>
        <w:t>End</w:t>
      </w:r>
      <w:r w:rsidRPr="00224F1C">
        <w:t xml:space="preserve"> </w:t>
      </w:r>
      <w:r w:rsidRPr="00224F1C">
        <w:rPr>
          <w:lang w:val="en-US"/>
        </w:rPr>
        <w:t>Sub</w:t>
      </w:r>
    </w:p>
    <w:p w:rsidR="00565797" w:rsidRPr="00565797" w:rsidRDefault="00565797" w:rsidP="00565797">
      <w:pPr>
        <w:pStyle w:val="2"/>
      </w:pPr>
      <w:bookmarkStart w:id="791" w:name="_Toc113958129"/>
      <w:bookmarkStart w:id="792" w:name="_Toc115538343"/>
      <w:bookmarkStart w:id="793" w:name="_Toc116661810"/>
      <w:bookmarkStart w:id="794" w:name="_Toc117499532"/>
      <w:bookmarkStart w:id="795" w:name="_Toc117665955"/>
      <w:bookmarkStart w:id="796" w:name="_Toc119732983"/>
      <w:r>
        <w:t>Создание списка пунктов контекстных меню</w:t>
      </w:r>
      <w:bookmarkEnd w:id="793"/>
      <w:bookmarkEnd w:id="794"/>
      <w:bookmarkEnd w:id="795"/>
      <w:bookmarkEnd w:id="796"/>
    </w:p>
    <w:bookmarkEnd w:id="791"/>
    <w:bookmarkEnd w:id="792"/>
    <w:p w:rsidR="00045214" w:rsidRDefault="00045214" w:rsidP="00045214">
      <w:pPr>
        <w:pStyle w:val="listingnazv"/>
      </w:pPr>
      <w:r>
        <w:rPr>
          <w:rStyle w:val="bold"/>
        </w:rPr>
        <w:t xml:space="preserve">Листинг </w:t>
      </w:r>
      <w:r w:rsidR="00F924CE">
        <w:rPr>
          <w:rStyle w:val="bold"/>
        </w:rPr>
        <w:t>3</w:t>
      </w:r>
      <w:r>
        <w:rPr>
          <w:rStyle w:val="bold"/>
        </w:rPr>
        <w:t>.91.</w:t>
      </w:r>
      <w:r>
        <w:t xml:space="preserve"> </w:t>
      </w:r>
      <w:r w:rsidR="00565797">
        <w:t xml:space="preserve">Список содержимого </w:t>
      </w:r>
      <w:r>
        <w:t>контекстн</w:t>
      </w:r>
      <w:r w:rsidR="00565797">
        <w:t>ых</w:t>
      </w:r>
      <w:r>
        <w:t xml:space="preserve"> меню</w:t>
      </w:r>
    </w:p>
    <w:p w:rsidR="00A5538F" w:rsidRPr="009E3DDF" w:rsidRDefault="00A5538F" w:rsidP="008361E0">
      <w:pPr>
        <w:pStyle w:val="listingbody"/>
      </w:pPr>
      <w:r w:rsidRPr="00A5538F">
        <w:rPr>
          <w:lang w:val="en-US"/>
        </w:rPr>
        <w:t>Sub</w:t>
      </w:r>
      <w:r w:rsidRPr="009E3DDF">
        <w:t xml:space="preserve"> </w:t>
      </w:r>
      <w:r w:rsidRPr="00A5538F">
        <w:rPr>
          <w:lang w:val="en-US"/>
        </w:rPr>
        <w:t>ListOfContextMenues</w:t>
      </w:r>
      <w:r w:rsidRPr="009E3DDF">
        <w:t>()</w:t>
      </w:r>
    </w:p>
    <w:p w:rsidR="00A5538F" w:rsidRPr="00A5538F" w:rsidRDefault="00A5538F" w:rsidP="008361E0">
      <w:pPr>
        <w:pStyle w:val="listingbody"/>
        <w:rPr>
          <w:lang w:val="en-US"/>
        </w:rPr>
      </w:pPr>
      <w:r w:rsidRPr="00B73962">
        <w:t xml:space="preserve">   </w:t>
      </w:r>
      <w:r w:rsidRPr="00A5538F">
        <w:rPr>
          <w:lang w:val="en-US"/>
        </w:rPr>
        <w:t>Dim intRow As Long</w:t>
      </w:r>
    </w:p>
    <w:p w:rsidR="00A5538F" w:rsidRPr="00A5538F" w:rsidRDefault="00A5538F" w:rsidP="008361E0">
      <w:pPr>
        <w:pStyle w:val="listingbody"/>
        <w:rPr>
          <w:lang w:val="en-US"/>
        </w:rPr>
      </w:pPr>
      <w:r w:rsidRPr="00A5538F">
        <w:rPr>
          <w:lang w:val="en-US"/>
        </w:rPr>
        <w:t xml:space="preserve">   Dim intControl As Integer</w:t>
      </w:r>
    </w:p>
    <w:p w:rsidR="00A5538F" w:rsidRPr="00A5538F" w:rsidRDefault="00A5538F" w:rsidP="008361E0">
      <w:pPr>
        <w:pStyle w:val="listingbody"/>
        <w:rPr>
          <w:lang w:val="en-US"/>
        </w:rPr>
      </w:pPr>
      <w:r w:rsidRPr="00A5538F">
        <w:rPr>
          <w:lang w:val="en-US"/>
        </w:rPr>
        <w:t xml:space="preserve">   Dim cbrBar As CommandBar</w:t>
      </w:r>
    </w:p>
    <w:p w:rsidR="00A5538F" w:rsidRPr="00B73962" w:rsidRDefault="00A5538F" w:rsidP="008361E0">
      <w:pPr>
        <w:pStyle w:val="listingbody"/>
        <w:rPr>
          <w:lang w:val="en-US"/>
        </w:rPr>
      </w:pPr>
    </w:p>
    <w:p w:rsidR="00A5538F" w:rsidRPr="00B73962" w:rsidRDefault="00A5538F" w:rsidP="008361E0">
      <w:pPr>
        <w:pStyle w:val="listingbody"/>
        <w:rPr>
          <w:lang w:val="en-US"/>
        </w:rPr>
      </w:pPr>
      <w:r w:rsidRPr="00B73962">
        <w:rPr>
          <w:lang w:val="en-US"/>
        </w:rPr>
        <w:t xml:space="preserve">   ' </w:t>
      </w:r>
      <w:r w:rsidRPr="00A5538F">
        <w:t>Очистка</w:t>
      </w:r>
      <w:r w:rsidRPr="00B73962">
        <w:rPr>
          <w:lang w:val="en-US"/>
        </w:rPr>
        <w:t xml:space="preserve"> </w:t>
      </w:r>
      <w:r w:rsidRPr="00A5538F">
        <w:t>ячеек</w:t>
      </w:r>
      <w:r w:rsidRPr="00B73962">
        <w:rPr>
          <w:lang w:val="en-US"/>
        </w:rPr>
        <w:t xml:space="preserve"> </w:t>
      </w:r>
      <w:r w:rsidRPr="00A5538F">
        <w:t>активного</w:t>
      </w:r>
      <w:r w:rsidRPr="00B73962">
        <w:rPr>
          <w:lang w:val="en-US"/>
        </w:rPr>
        <w:t xml:space="preserve"> </w:t>
      </w:r>
      <w:r w:rsidRPr="00A5538F">
        <w:t>листа</w:t>
      </w:r>
    </w:p>
    <w:p w:rsidR="00A5538F" w:rsidRPr="00A5538F" w:rsidRDefault="00A5538F" w:rsidP="008361E0">
      <w:pPr>
        <w:pStyle w:val="listingbody"/>
      </w:pPr>
      <w:r w:rsidRPr="00B73962">
        <w:rPr>
          <w:lang w:val="en-US"/>
        </w:rPr>
        <w:t xml:space="preserve">   </w:t>
      </w:r>
      <w:r w:rsidRPr="00A5538F">
        <w:rPr>
          <w:lang w:val="en-US"/>
        </w:rPr>
        <w:t>Cells</w:t>
      </w:r>
      <w:r w:rsidRPr="00A5538F">
        <w:t>.</w:t>
      </w:r>
      <w:r w:rsidRPr="00A5538F">
        <w:rPr>
          <w:lang w:val="en-US"/>
        </w:rPr>
        <w:t>Clear</w:t>
      </w:r>
    </w:p>
    <w:p w:rsidR="00A5538F" w:rsidRPr="00A5538F" w:rsidRDefault="00A5538F" w:rsidP="008361E0">
      <w:pPr>
        <w:pStyle w:val="listingbody"/>
      </w:pPr>
      <w:r w:rsidRPr="00A5538F">
        <w:t xml:space="preserve">   ' Начинаем вывод с первой строки</w:t>
      </w:r>
    </w:p>
    <w:p w:rsidR="00A5538F" w:rsidRPr="00A5538F" w:rsidRDefault="00A5538F" w:rsidP="008361E0">
      <w:pPr>
        <w:pStyle w:val="listingbody"/>
      </w:pPr>
      <w:r w:rsidRPr="00A5538F">
        <w:t xml:space="preserve">   </w:t>
      </w:r>
      <w:r w:rsidRPr="00A5538F">
        <w:rPr>
          <w:lang w:val="en-US"/>
        </w:rPr>
        <w:t>intRow</w:t>
      </w:r>
      <w:r w:rsidRPr="00A5538F">
        <w:t xml:space="preserve"> = 1</w:t>
      </w:r>
    </w:p>
    <w:p w:rsidR="00A5538F" w:rsidRPr="00A5538F" w:rsidRDefault="00A5538F" w:rsidP="008361E0">
      <w:pPr>
        <w:pStyle w:val="listingbody"/>
      </w:pPr>
    </w:p>
    <w:p w:rsidR="00A5538F" w:rsidRPr="00A5538F" w:rsidRDefault="00A5538F" w:rsidP="008361E0">
      <w:pPr>
        <w:pStyle w:val="listingbody"/>
      </w:pPr>
      <w:r w:rsidRPr="00A5538F">
        <w:t xml:space="preserve">   ' Просмотр списка контекстных меню и вывод </w:t>
      </w:r>
      <w:r w:rsidR="00676969" w:rsidRPr="00676969">
        <w:t>информации о них</w:t>
      </w:r>
    </w:p>
    <w:p w:rsidR="00A5538F" w:rsidRPr="00A5538F" w:rsidRDefault="00A5538F" w:rsidP="008361E0">
      <w:pPr>
        <w:pStyle w:val="listingbody"/>
        <w:rPr>
          <w:lang w:val="en-US"/>
        </w:rPr>
      </w:pPr>
      <w:r w:rsidRPr="00676969">
        <w:t xml:space="preserve">   </w:t>
      </w:r>
      <w:r w:rsidRPr="00A5538F">
        <w:rPr>
          <w:lang w:val="en-US"/>
        </w:rPr>
        <w:t>For Each cbrBar In CommandBars</w:t>
      </w:r>
    </w:p>
    <w:p w:rsidR="00A5538F" w:rsidRPr="00A5538F" w:rsidRDefault="00A5538F" w:rsidP="008361E0">
      <w:pPr>
        <w:pStyle w:val="listingbody"/>
        <w:rPr>
          <w:lang w:val="en-US"/>
        </w:rPr>
      </w:pPr>
      <w:r w:rsidRPr="00A5538F">
        <w:rPr>
          <w:lang w:val="en-US"/>
        </w:rPr>
        <w:t xml:space="preserve">      If cbrBar.Type = msoBarTypePopup Then</w:t>
      </w:r>
    </w:p>
    <w:p w:rsidR="00A5538F" w:rsidRPr="00A5538F" w:rsidRDefault="00A5538F" w:rsidP="008361E0">
      <w:pPr>
        <w:pStyle w:val="listingbody"/>
        <w:rPr>
          <w:lang w:val="en-US"/>
        </w:rPr>
      </w:pPr>
      <w:r w:rsidRPr="00A5538F">
        <w:rPr>
          <w:lang w:val="en-US"/>
        </w:rPr>
        <w:t xml:space="preserve">         ' Порядко</w:t>
      </w:r>
      <w:r w:rsidR="00676969">
        <w:t>вы</w:t>
      </w:r>
      <w:r w:rsidRPr="00A5538F">
        <w:rPr>
          <w:lang w:val="en-US"/>
        </w:rPr>
        <w:t>й номер</w:t>
      </w:r>
    </w:p>
    <w:p w:rsidR="00A5538F" w:rsidRPr="00A5538F" w:rsidRDefault="00A5538F" w:rsidP="008361E0">
      <w:pPr>
        <w:pStyle w:val="listingbody"/>
        <w:rPr>
          <w:lang w:val="en-US"/>
        </w:rPr>
      </w:pPr>
      <w:r w:rsidRPr="00A5538F">
        <w:rPr>
          <w:lang w:val="en-US"/>
        </w:rPr>
        <w:t xml:space="preserve">         Cells(intRow, 1) = cbrBar.Index</w:t>
      </w:r>
    </w:p>
    <w:p w:rsidR="00A5538F" w:rsidRPr="00A5538F" w:rsidRDefault="00A5538F" w:rsidP="008361E0">
      <w:pPr>
        <w:pStyle w:val="listingbody"/>
        <w:rPr>
          <w:lang w:val="en-US"/>
        </w:rPr>
      </w:pPr>
      <w:r w:rsidRPr="00A5538F">
        <w:rPr>
          <w:lang w:val="en-US"/>
        </w:rPr>
        <w:lastRenderedPageBreak/>
        <w:t xml:space="preserve">         ' Название</w:t>
      </w:r>
    </w:p>
    <w:p w:rsidR="00A5538F" w:rsidRPr="00A5538F" w:rsidRDefault="00A5538F" w:rsidP="008361E0">
      <w:pPr>
        <w:pStyle w:val="listingbody"/>
      </w:pPr>
      <w:r w:rsidRPr="00B73962">
        <w:rPr>
          <w:lang w:val="en-US"/>
        </w:rPr>
        <w:t xml:space="preserve">         </w:t>
      </w:r>
      <w:r w:rsidRPr="00A5538F">
        <w:rPr>
          <w:lang w:val="en-US"/>
        </w:rPr>
        <w:t>Cells</w:t>
      </w:r>
      <w:r w:rsidRPr="00A5538F">
        <w:t>(</w:t>
      </w:r>
      <w:r w:rsidRPr="00A5538F">
        <w:rPr>
          <w:lang w:val="en-US"/>
        </w:rPr>
        <w:t>intRow</w:t>
      </w:r>
      <w:r w:rsidRPr="00A5538F">
        <w:t xml:space="preserve">, 2) = </w:t>
      </w:r>
      <w:r w:rsidRPr="00A5538F">
        <w:rPr>
          <w:lang w:val="en-US"/>
        </w:rPr>
        <w:t>cbrBar</w:t>
      </w:r>
      <w:r w:rsidRPr="00A5538F">
        <w:t>.</w:t>
      </w:r>
      <w:r w:rsidRPr="00A5538F">
        <w:rPr>
          <w:lang w:val="en-US"/>
        </w:rPr>
        <w:t>Name</w:t>
      </w:r>
    </w:p>
    <w:p w:rsidR="00A5538F" w:rsidRPr="00A5538F" w:rsidRDefault="00A5538F" w:rsidP="008361E0">
      <w:pPr>
        <w:pStyle w:val="listingbody"/>
      </w:pPr>
      <w:r w:rsidRPr="00A5538F">
        <w:t xml:space="preserve">         ' Просмотр всех элементов контекстного меню и вывод _</w:t>
      </w:r>
    </w:p>
    <w:p w:rsidR="00A5538F" w:rsidRPr="00A5538F" w:rsidRDefault="00A5538F" w:rsidP="008361E0">
      <w:pPr>
        <w:pStyle w:val="listingbody"/>
      </w:pPr>
      <w:r w:rsidRPr="00A5538F">
        <w:t xml:space="preserve">          названий этих элементов в </w:t>
      </w:r>
      <w:r w:rsidR="00676969">
        <w:t>ячейки</w:t>
      </w:r>
      <w:r w:rsidRPr="00A5538F">
        <w:t xml:space="preserve"> текущей </w:t>
      </w:r>
      <w:r w:rsidRPr="00676969">
        <w:t>строки</w:t>
      </w:r>
    </w:p>
    <w:p w:rsidR="00A5538F" w:rsidRPr="00A5538F" w:rsidRDefault="00A5538F" w:rsidP="008361E0">
      <w:pPr>
        <w:pStyle w:val="listingbody"/>
        <w:rPr>
          <w:lang w:val="en-US"/>
        </w:rPr>
      </w:pPr>
      <w:r w:rsidRPr="00676969">
        <w:t xml:space="preserve">         </w:t>
      </w:r>
      <w:r w:rsidRPr="00A5538F">
        <w:rPr>
          <w:lang w:val="en-US"/>
        </w:rPr>
        <w:t>For intControl = 1 To cbrBar.Controls.Count</w:t>
      </w:r>
    </w:p>
    <w:p w:rsidR="00A5538F" w:rsidRPr="00A5538F" w:rsidRDefault="00A5538F" w:rsidP="008361E0">
      <w:pPr>
        <w:pStyle w:val="listingbody"/>
        <w:rPr>
          <w:lang w:val="en-US"/>
        </w:rPr>
      </w:pPr>
      <w:r w:rsidRPr="00A5538F">
        <w:rPr>
          <w:lang w:val="en-US"/>
        </w:rPr>
        <w:t xml:space="preserve">            Cells(intRow, intControl + 2) = _</w:t>
      </w:r>
    </w:p>
    <w:p w:rsidR="00A5538F" w:rsidRPr="00A5538F" w:rsidRDefault="00A5538F" w:rsidP="008361E0">
      <w:pPr>
        <w:pStyle w:val="listingbody"/>
        <w:rPr>
          <w:lang w:val="en-US"/>
        </w:rPr>
      </w:pPr>
      <w:r w:rsidRPr="00A5538F">
        <w:rPr>
          <w:lang w:val="en-US"/>
        </w:rPr>
        <w:t xml:space="preserve">             cbrBar.Controls(intControl).Caption</w:t>
      </w:r>
    </w:p>
    <w:p w:rsidR="00A5538F" w:rsidRPr="00A5538F" w:rsidRDefault="00A5538F" w:rsidP="008361E0">
      <w:pPr>
        <w:pStyle w:val="listingbody"/>
      </w:pPr>
      <w:r w:rsidRPr="00B73962">
        <w:rPr>
          <w:lang w:val="en-US"/>
        </w:rPr>
        <w:t xml:space="preserve">         </w:t>
      </w:r>
      <w:r w:rsidRPr="00A5538F">
        <w:rPr>
          <w:lang w:val="en-US"/>
        </w:rPr>
        <w:t>Next</w:t>
      </w:r>
      <w:r w:rsidRPr="00A5538F">
        <w:t xml:space="preserve"> </w:t>
      </w:r>
      <w:r w:rsidRPr="00A5538F">
        <w:rPr>
          <w:lang w:val="en-US"/>
        </w:rPr>
        <w:t>intControl</w:t>
      </w:r>
    </w:p>
    <w:p w:rsidR="00A5538F" w:rsidRPr="00A5538F" w:rsidRDefault="00A5538F" w:rsidP="008361E0">
      <w:pPr>
        <w:pStyle w:val="listingbody"/>
      </w:pPr>
      <w:r w:rsidRPr="00A5538F">
        <w:t xml:space="preserve">         ' Переход на следующую строку таблицы</w:t>
      </w:r>
    </w:p>
    <w:p w:rsidR="00A5538F" w:rsidRPr="00A5538F" w:rsidRDefault="00A5538F" w:rsidP="008361E0">
      <w:pPr>
        <w:pStyle w:val="listingbody"/>
        <w:rPr>
          <w:lang w:val="en-US"/>
        </w:rPr>
      </w:pPr>
      <w:r w:rsidRPr="00B73962">
        <w:t xml:space="preserve">         </w:t>
      </w:r>
      <w:r w:rsidRPr="00A5538F">
        <w:rPr>
          <w:lang w:val="en-US"/>
        </w:rPr>
        <w:t>intRow = intRow + 1</w:t>
      </w:r>
    </w:p>
    <w:p w:rsidR="00A5538F" w:rsidRPr="00A5538F" w:rsidRDefault="00A5538F" w:rsidP="008361E0">
      <w:pPr>
        <w:pStyle w:val="listingbody"/>
        <w:rPr>
          <w:lang w:val="en-US"/>
        </w:rPr>
      </w:pPr>
      <w:r w:rsidRPr="00A5538F">
        <w:rPr>
          <w:lang w:val="en-US"/>
        </w:rPr>
        <w:t xml:space="preserve">      End If</w:t>
      </w:r>
    </w:p>
    <w:p w:rsidR="00A5538F" w:rsidRPr="00A5538F" w:rsidRDefault="00A5538F" w:rsidP="008361E0">
      <w:pPr>
        <w:pStyle w:val="listingbody"/>
        <w:rPr>
          <w:lang w:val="en-US"/>
        </w:rPr>
      </w:pPr>
      <w:r w:rsidRPr="00A5538F">
        <w:rPr>
          <w:lang w:val="en-US"/>
        </w:rPr>
        <w:t xml:space="preserve">   Next cbrBar</w:t>
      </w:r>
    </w:p>
    <w:p w:rsidR="00A5538F" w:rsidRPr="00B73962" w:rsidRDefault="00A5538F" w:rsidP="008361E0">
      <w:pPr>
        <w:pStyle w:val="listingbody"/>
        <w:rPr>
          <w:lang w:val="en-US"/>
        </w:rPr>
      </w:pPr>
    </w:p>
    <w:p w:rsidR="00A5538F" w:rsidRPr="00A5538F" w:rsidRDefault="00A5538F" w:rsidP="008361E0">
      <w:pPr>
        <w:pStyle w:val="listingbody"/>
      </w:pPr>
      <w:r w:rsidRPr="00B73962">
        <w:rPr>
          <w:lang w:val="en-US"/>
        </w:rPr>
        <w:t xml:space="preserve">   </w:t>
      </w:r>
      <w:r w:rsidRPr="00A5538F">
        <w:t>' Делаем ширину ячеек таблицы оптимальной для просмотра</w:t>
      </w:r>
    </w:p>
    <w:p w:rsidR="00A5538F" w:rsidRPr="009E3DDF" w:rsidRDefault="00A5538F" w:rsidP="008361E0">
      <w:pPr>
        <w:pStyle w:val="listingbody"/>
      </w:pPr>
      <w:r w:rsidRPr="00A5538F">
        <w:t xml:space="preserve">   </w:t>
      </w:r>
      <w:r w:rsidRPr="00A5538F">
        <w:rPr>
          <w:lang w:val="en-US"/>
        </w:rPr>
        <w:t>Cells</w:t>
      </w:r>
      <w:r w:rsidRPr="009E3DDF">
        <w:t>.</w:t>
      </w:r>
      <w:r w:rsidRPr="00A5538F">
        <w:rPr>
          <w:lang w:val="en-US"/>
        </w:rPr>
        <w:t>EntireColumn</w:t>
      </w:r>
      <w:r w:rsidRPr="009E3DDF">
        <w:t>.</w:t>
      </w:r>
      <w:r w:rsidRPr="00A5538F">
        <w:rPr>
          <w:lang w:val="en-US"/>
        </w:rPr>
        <w:t>AutoFit</w:t>
      </w:r>
    </w:p>
    <w:p w:rsidR="00A5538F" w:rsidRPr="009E3DDF" w:rsidRDefault="00A5538F" w:rsidP="008361E0">
      <w:pPr>
        <w:pStyle w:val="listingbody"/>
      </w:pPr>
      <w:r w:rsidRPr="00A5538F">
        <w:rPr>
          <w:lang w:val="en-US"/>
        </w:rPr>
        <w:t>End</w:t>
      </w:r>
      <w:r w:rsidRPr="00A5538F">
        <w:t xml:space="preserve"> </w:t>
      </w:r>
      <w:r w:rsidRPr="00A5538F">
        <w:rPr>
          <w:lang w:val="en-US"/>
        </w:rPr>
        <w:t>Sub</w:t>
      </w:r>
    </w:p>
    <w:p w:rsidR="00365CB6" w:rsidRDefault="000011B6" w:rsidP="00365CB6">
      <w:pPr>
        <w:pStyle w:val="2"/>
      </w:pPr>
      <w:bookmarkStart w:id="797" w:name="_Toc113958130"/>
      <w:bookmarkStart w:id="798" w:name="_Toc115538344"/>
      <w:bookmarkStart w:id="799" w:name="_Toc116661811"/>
      <w:bookmarkStart w:id="800" w:name="_Toc117499533"/>
      <w:bookmarkStart w:id="801" w:name="_Toc117665956"/>
      <w:bookmarkStart w:id="802" w:name="_Toc119732984"/>
      <w:r>
        <w:t>О</w:t>
      </w:r>
      <w:r w:rsidR="00365CB6">
        <w:t>тображение панели</w:t>
      </w:r>
      <w:bookmarkEnd w:id="797"/>
      <w:bookmarkEnd w:id="798"/>
      <w:r w:rsidR="007457EF">
        <w:t xml:space="preserve"> инструментов</w:t>
      </w:r>
      <w:r w:rsidRPr="000011B6">
        <w:t xml:space="preserve"> </w:t>
      </w:r>
      <w:r>
        <w:t>при определенном условии</w:t>
      </w:r>
      <w:bookmarkEnd w:id="799"/>
      <w:bookmarkEnd w:id="800"/>
      <w:bookmarkEnd w:id="801"/>
      <w:bookmarkEnd w:id="802"/>
    </w:p>
    <w:p w:rsidR="00FB14EE" w:rsidRDefault="00FB14EE" w:rsidP="00FB14EE">
      <w:pPr>
        <w:pStyle w:val="listingnazv"/>
      </w:pPr>
      <w:r>
        <w:rPr>
          <w:rStyle w:val="bold"/>
        </w:rPr>
        <w:t xml:space="preserve">Листинг </w:t>
      </w:r>
      <w:r w:rsidR="00F924CE">
        <w:rPr>
          <w:rStyle w:val="bold"/>
        </w:rPr>
        <w:t>3</w:t>
      </w:r>
      <w:r>
        <w:rPr>
          <w:rStyle w:val="bold"/>
        </w:rPr>
        <w:t>.92.</w:t>
      </w:r>
      <w:r>
        <w:t xml:space="preserve"> Код в модуле рабочего листа</w:t>
      </w:r>
    </w:p>
    <w:p w:rsidR="00580E71" w:rsidRPr="00580E71" w:rsidRDefault="00580E71" w:rsidP="008361E0">
      <w:pPr>
        <w:pStyle w:val="listingbody"/>
        <w:rPr>
          <w:lang w:val="en-US"/>
        </w:rPr>
      </w:pPr>
      <w:r w:rsidRPr="00580E71">
        <w:rPr>
          <w:lang w:val="en-US"/>
        </w:rPr>
        <w:t>Sub Worksheet_SelectionChange(ByVal Target As Excel.Range)</w:t>
      </w:r>
    </w:p>
    <w:p w:rsidR="00580E71" w:rsidRPr="00580E71" w:rsidRDefault="00580E71" w:rsidP="008361E0">
      <w:pPr>
        <w:pStyle w:val="listingbody"/>
        <w:rPr>
          <w:lang w:val="en-US"/>
        </w:rPr>
      </w:pPr>
      <w:r w:rsidRPr="00580E71">
        <w:rPr>
          <w:lang w:val="en-US"/>
        </w:rPr>
        <w:t xml:space="preserve">   ' Проверка условия отображения</w:t>
      </w:r>
    </w:p>
    <w:p w:rsidR="00580E71" w:rsidRPr="00580E71" w:rsidRDefault="00580E71" w:rsidP="008361E0">
      <w:pPr>
        <w:pStyle w:val="listingbody"/>
        <w:rPr>
          <w:lang w:val="en-US"/>
        </w:rPr>
      </w:pPr>
      <w:r w:rsidRPr="00580E71">
        <w:rPr>
          <w:lang w:val="en-US"/>
        </w:rPr>
        <w:t xml:space="preserve">   If </w:t>
      </w:r>
      <w:smartTag w:uri="urn:schemas-microsoft-com:office:smarttags" w:element="place">
        <w:r w:rsidRPr="00580E71">
          <w:rPr>
            <w:lang w:val="en-US"/>
          </w:rPr>
          <w:t>Union</w:t>
        </w:r>
      </w:smartTag>
      <w:r w:rsidRPr="00580E71">
        <w:rPr>
          <w:lang w:val="en-US"/>
        </w:rPr>
        <w:t>(Target, Range("A1:D5")).Address = _</w:t>
      </w:r>
    </w:p>
    <w:p w:rsidR="00580E71" w:rsidRPr="00580E71" w:rsidRDefault="00580E71" w:rsidP="008361E0">
      <w:pPr>
        <w:pStyle w:val="listingbody"/>
      </w:pPr>
      <w:r w:rsidRPr="00B73962">
        <w:rPr>
          <w:lang w:val="en-US"/>
        </w:rPr>
        <w:t xml:space="preserve">    </w:t>
      </w:r>
      <w:r w:rsidRPr="00580E71">
        <w:rPr>
          <w:lang w:val="en-US"/>
        </w:rPr>
        <w:t>Range</w:t>
      </w:r>
      <w:r w:rsidRPr="00580E71">
        <w:t>("</w:t>
      </w:r>
      <w:r w:rsidRPr="00580E71">
        <w:rPr>
          <w:lang w:val="en-US"/>
        </w:rPr>
        <w:t>A</w:t>
      </w:r>
      <w:r w:rsidRPr="00580E71">
        <w:t>1:</w:t>
      </w:r>
      <w:r w:rsidRPr="00580E71">
        <w:rPr>
          <w:lang w:val="en-US"/>
        </w:rPr>
        <w:t>D</w:t>
      </w:r>
      <w:r w:rsidRPr="00580E71">
        <w:t>5").</w:t>
      </w:r>
      <w:r w:rsidRPr="00580E71">
        <w:rPr>
          <w:lang w:val="en-US"/>
        </w:rPr>
        <w:t>Address</w:t>
      </w:r>
      <w:r w:rsidRPr="00580E71">
        <w:t xml:space="preserve"> </w:t>
      </w:r>
      <w:r w:rsidRPr="00580E71">
        <w:rPr>
          <w:lang w:val="en-US"/>
        </w:rPr>
        <w:t>Then</w:t>
      </w:r>
    </w:p>
    <w:p w:rsidR="00580E71" w:rsidRPr="00580E71" w:rsidRDefault="00580E71" w:rsidP="008361E0">
      <w:pPr>
        <w:pStyle w:val="listingbody"/>
      </w:pPr>
      <w:r w:rsidRPr="00580E71">
        <w:t xml:space="preserve">      ' Условие выполнено - можно показывать панель</w:t>
      </w:r>
    </w:p>
    <w:p w:rsidR="00580E71" w:rsidRPr="00580E71" w:rsidRDefault="00580E71" w:rsidP="008361E0">
      <w:pPr>
        <w:pStyle w:val="listingbody"/>
      </w:pPr>
      <w:r w:rsidRPr="00580E71">
        <w:t xml:space="preserve">      </w:t>
      </w:r>
      <w:r w:rsidRPr="00580E71">
        <w:rPr>
          <w:lang w:val="en-US"/>
        </w:rPr>
        <w:t>CommandBars</w:t>
      </w:r>
      <w:r w:rsidRPr="00580E71">
        <w:t>("</w:t>
      </w:r>
      <w:r w:rsidRPr="00580E71">
        <w:rPr>
          <w:lang w:val="en-US"/>
        </w:rPr>
        <w:t>AutoSense</w:t>
      </w:r>
      <w:r w:rsidRPr="00580E71">
        <w:t>").</w:t>
      </w:r>
      <w:r w:rsidRPr="00580E71">
        <w:rPr>
          <w:lang w:val="en-US"/>
        </w:rPr>
        <w:t>Visible</w:t>
      </w:r>
      <w:r w:rsidRPr="00580E71">
        <w:t xml:space="preserve"> = </w:t>
      </w:r>
      <w:r w:rsidRPr="00580E71">
        <w:rPr>
          <w:lang w:val="en-US"/>
        </w:rPr>
        <w:t>True</w:t>
      </w:r>
    </w:p>
    <w:p w:rsidR="00580E71" w:rsidRPr="00580E71" w:rsidRDefault="00580E71" w:rsidP="008361E0">
      <w:pPr>
        <w:pStyle w:val="listingbody"/>
      </w:pPr>
      <w:r w:rsidRPr="00580E71">
        <w:t xml:space="preserve">   </w:t>
      </w:r>
      <w:r w:rsidRPr="00580E71">
        <w:rPr>
          <w:lang w:val="en-US"/>
        </w:rPr>
        <w:t>Else</w:t>
      </w:r>
    </w:p>
    <w:p w:rsidR="00580E71" w:rsidRPr="00580E71" w:rsidRDefault="00580E71" w:rsidP="008361E0">
      <w:pPr>
        <w:pStyle w:val="listingbody"/>
      </w:pPr>
      <w:r w:rsidRPr="00580E71">
        <w:t xml:space="preserve">      ' Условие не выполнено - панель н</w:t>
      </w:r>
      <w:r w:rsidR="00D72AA4">
        <w:t>ужно</w:t>
      </w:r>
      <w:r w:rsidRPr="00580E71">
        <w:t xml:space="preserve"> скрыть</w:t>
      </w:r>
    </w:p>
    <w:p w:rsidR="00580E71" w:rsidRPr="00580E71" w:rsidRDefault="00580E71" w:rsidP="008361E0">
      <w:pPr>
        <w:pStyle w:val="listingbody"/>
        <w:rPr>
          <w:lang w:val="en-US"/>
        </w:rPr>
      </w:pPr>
      <w:r w:rsidRPr="00580E71">
        <w:t xml:space="preserve">      </w:t>
      </w:r>
      <w:r w:rsidRPr="00580E71">
        <w:rPr>
          <w:lang w:val="en-US"/>
        </w:rPr>
        <w:t>CommandBars("AutoSense").Visible = False</w:t>
      </w:r>
    </w:p>
    <w:p w:rsidR="00580E71" w:rsidRPr="00580E71" w:rsidRDefault="00580E71" w:rsidP="008361E0">
      <w:pPr>
        <w:pStyle w:val="listingbody"/>
        <w:rPr>
          <w:lang w:val="en-US"/>
        </w:rPr>
      </w:pPr>
      <w:r w:rsidRPr="00580E71">
        <w:rPr>
          <w:lang w:val="en-US"/>
        </w:rPr>
        <w:t xml:space="preserve">   End If</w:t>
      </w:r>
    </w:p>
    <w:p w:rsidR="00580E71" w:rsidRPr="00B73962" w:rsidRDefault="00580E71" w:rsidP="008361E0">
      <w:pPr>
        <w:pStyle w:val="listingbody"/>
        <w:rPr>
          <w:lang w:val="en-US"/>
        </w:rPr>
      </w:pPr>
      <w:r w:rsidRPr="00580E71">
        <w:rPr>
          <w:lang w:val="en-US"/>
        </w:rPr>
        <w:t>End</w:t>
      </w:r>
      <w:r w:rsidRPr="00B73962">
        <w:rPr>
          <w:lang w:val="en-US"/>
        </w:rPr>
        <w:t xml:space="preserve"> </w:t>
      </w:r>
      <w:r w:rsidRPr="00580E71">
        <w:rPr>
          <w:lang w:val="en-US"/>
        </w:rPr>
        <w:t>Sub</w:t>
      </w:r>
    </w:p>
    <w:p w:rsidR="00FB14EE" w:rsidRDefault="00FB14EE" w:rsidP="00FB14EE">
      <w:pPr>
        <w:pStyle w:val="listingnazv"/>
      </w:pPr>
      <w:bookmarkStart w:id="803" w:name="остановился"/>
      <w:r>
        <w:rPr>
          <w:rStyle w:val="bold"/>
        </w:rPr>
        <w:t xml:space="preserve">Листинг </w:t>
      </w:r>
      <w:r w:rsidR="00F924CE">
        <w:rPr>
          <w:rStyle w:val="bold"/>
        </w:rPr>
        <w:t>3</w:t>
      </w:r>
      <w:r>
        <w:rPr>
          <w:rStyle w:val="bold"/>
        </w:rPr>
        <w:t>.93.</w:t>
      </w:r>
      <w:r>
        <w:t xml:space="preserve"> Код в стандартном модуле</w:t>
      </w:r>
    </w:p>
    <w:p w:rsidR="00580E71" w:rsidRPr="009E3DDF" w:rsidRDefault="00580E71" w:rsidP="00580E71">
      <w:pPr>
        <w:pStyle w:val="listingbody"/>
      </w:pPr>
      <w:r w:rsidRPr="00580E71">
        <w:rPr>
          <w:lang w:val="en-US"/>
        </w:rPr>
        <w:t>Sub</w:t>
      </w:r>
      <w:r w:rsidRPr="009E3DDF">
        <w:t xml:space="preserve"> </w:t>
      </w:r>
      <w:r w:rsidRPr="00580E71">
        <w:rPr>
          <w:lang w:val="en-US"/>
        </w:rPr>
        <w:t>CreatePanel</w:t>
      </w:r>
      <w:r w:rsidRPr="009E3DDF">
        <w:t>()</w:t>
      </w:r>
    </w:p>
    <w:p w:rsidR="00580E71" w:rsidRPr="00580E71" w:rsidRDefault="00580E71" w:rsidP="00580E71">
      <w:pPr>
        <w:pStyle w:val="listingbody"/>
        <w:rPr>
          <w:lang w:val="en-US"/>
        </w:rPr>
      </w:pPr>
      <w:r w:rsidRPr="00B73962">
        <w:t xml:space="preserve">   </w:t>
      </w:r>
      <w:r w:rsidRPr="00580E71">
        <w:rPr>
          <w:lang w:val="en-US"/>
        </w:rPr>
        <w:t>Dim cbrBar As CommandBar</w:t>
      </w:r>
    </w:p>
    <w:p w:rsidR="00580E71" w:rsidRPr="00580E71" w:rsidRDefault="00580E71" w:rsidP="00580E71">
      <w:pPr>
        <w:pStyle w:val="listingbody"/>
        <w:rPr>
          <w:lang w:val="en-US"/>
        </w:rPr>
      </w:pPr>
      <w:r w:rsidRPr="00580E71">
        <w:rPr>
          <w:lang w:val="en-US"/>
        </w:rPr>
        <w:t xml:space="preserve">   Dim button As CommandBarButton</w:t>
      </w:r>
    </w:p>
    <w:p w:rsidR="00580E71" w:rsidRPr="009E3DDF" w:rsidRDefault="00580E71" w:rsidP="00580E71">
      <w:pPr>
        <w:pStyle w:val="listingbody"/>
      </w:pPr>
      <w:r w:rsidRPr="00580E71">
        <w:rPr>
          <w:lang w:val="en-US"/>
        </w:rPr>
        <w:t xml:space="preserve">   Dim</w:t>
      </w:r>
      <w:r w:rsidRPr="009E3DDF">
        <w:t xml:space="preserve"> </w:t>
      </w:r>
      <w:r w:rsidRPr="00580E71">
        <w:rPr>
          <w:lang w:val="en-US"/>
        </w:rPr>
        <w:t>i</w:t>
      </w:r>
      <w:r w:rsidRPr="009E3DDF">
        <w:t xml:space="preserve"> </w:t>
      </w:r>
      <w:r w:rsidRPr="00580E71">
        <w:rPr>
          <w:lang w:val="en-US"/>
        </w:rPr>
        <w:t>As</w:t>
      </w:r>
      <w:r w:rsidRPr="009E3DDF">
        <w:t xml:space="preserve"> </w:t>
      </w:r>
      <w:r w:rsidRPr="00580E71">
        <w:rPr>
          <w:lang w:val="en-US"/>
        </w:rPr>
        <w:t>Integer</w:t>
      </w:r>
    </w:p>
    <w:p w:rsidR="00580E71" w:rsidRPr="009E3DDF" w:rsidRDefault="00580E71" w:rsidP="00580E71">
      <w:pPr>
        <w:pStyle w:val="listingbody"/>
      </w:pPr>
    </w:p>
    <w:p w:rsidR="00580E71" w:rsidRDefault="00580E71" w:rsidP="00580E71">
      <w:pPr>
        <w:pStyle w:val="listingbody"/>
      </w:pPr>
      <w:r w:rsidRPr="009E3DDF">
        <w:t xml:space="preserve">   </w:t>
      </w:r>
      <w:r>
        <w:t>' Удаление одноименной панели (при ее наличии)</w:t>
      </w:r>
    </w:p>
    <w:p w:rsidR="00580E71" w:rsidRPr="00580E71" w:rsidRDefault="00580E71" w:rsidP="00580E71">
      <w:pPr>
        <w:pStyle w:val="listingbody"/>
        <w:rPr>
          <w:lang w:val="en-US"/>
        </w:rPr>
      </w:pPr>
      <w:r w:rsidRPr="00B73962">
        <w:t xml:space="preserve">   </w:t>
      </w:r>
      <w:r w:rsidRPr="00580E71">
        <w:rPr>
          <w:lang w:val="en-US"/>
        </w:rPr>
        <w:t>On Error Resume Next</w:t>
      </w:r>
    </w:p>
    <w:p w:rsidR="00580E71" w:rsidRPr="00580E71" w:rsidRDefault="00580E71" w:rsidP="00580E71">
      <w:pPr>
        <w:pStyle w:val="listingbody"/>
        <w:rPr>
          <w:lang w:val="en-US"/>
        </w:rPr>
      </w:pPr>
      <w:r w:rsidRPr="00580E71">
        <w:rPr>
          <w:lang w:val="en-US"/>
        </w:rPr>
        <w:t xml:space="preserve">   CommandBars("AutoSense").Delete</w:t>
      </w:r>
    </w:p>
    <w:p w:rsidR="00580E71" w:rsidRDefault="00580E71" w:rsidP="00580E71">
      <w:pPr>
        <w:pStyle w:val="listingbody"/>
      </w:pPr>
      <w:r w:rsidRPr="00580E71">
        <w:rPr>
          <w:lang w:val="en-US"/>
        </w:rPr>
        <w:t xml:space="preserve">   </w:t>
      </w:r>
      <w:r>
        <w:t>On Error GoTo 0</w:t>
      </w:r>
    </w:p>
    <w:p w:rsidR="00580E71" w:rsidRDefault="00580E71" w:rsidP="00580E71">
      <w:pPr>
        <w:pStyle w:val="listingbody"/>
      </w:pPr>
    </w:p>
    <w:p w:rsidR="00580E71" w:rsidRDefault="00580E71" w:rsidP="00580E71">
      <w:pPr>
        <w:pStyle w:val="listingbody"/>
      </w:pPr>
      <w:r>
        <w:t xml:space="preserve">   ' Создание панели инструментов</w:t>
      </w:r>
    </w:p>
    <w:p w:rsidR="00580E71" w:rsidRDefault="00580E71" w:rsidP="00580E71">
      <w:pPr>
        <w:pStyle w:val="listingbody"/>
      </w:pPr>
      <w:r>
        <w:t xml:space="preserve">   Set cbrBar = CommandBars.Add</w:t>
      </w:r>
    </w:p>
    <w:p w:rsidR="00580E71" w:rsidRDefault="00580E71" w:rsidP="00580E71">
      <w:pPr>
        <w:pStyle w:val="listingbody"/>
      </w:pPr>
      <w:r>
        <w:t xml:space="preserve">   ' Создание кнопок и </w:t>
      </w:r>
      <w:r w:rsidR="00A52948">
        <w:t xml:space="preserve">их </w:t>
      </w:r>
      <w:r>
        <w:t>настройка</w:t>
      </w:r>
    </w:p>
    <w:p w:rsidR="00580E71" w:rsidRPr="00580E71" w:rsidRDefault="00580E71" w:rsidP="00580E71">
      <w:pPr>
        <w:pStyle w:val="listingbody"/>
        <w:rPr>
          <w:lang w:val="en-US"/>
        </w:rPr>
      </w:pPr>
      <w:r w:rsidRPr="00A52948">
        <w:lastRenderedPageBreak/>
        <w:t xml:space="preserve">   </w:t>
      </w:r>
      <w:r w:rsidRPr="00580E71">
        <w:rPr>
          <w:lang w:val="en-US"/>
        </w:rPr>
        <w:t>For i = 1 To 4</w:t>
      </w:r>
    </w:p>
    <w:p w:rsidR="00580E71" w:rsidRPr="00580E71" w:rsidRDefault="00580E71" w:rsidP="00580E71">
      <w:pPr>
        <w:pStyle w:val="listingbody"/>
        <w:rPr>
          <w:lang w:val="en-US"/>
        </w:rPr>
      </w:pPr>
      <w:r w:rsidRPr="00580E71">
        <w:rPr>
          <w:lang w:val="en-US"/>
        </w:rPr>
        <w:t xml:space="preserve">      Set button = cbrBar.Controls.Add(msoControlButton)</w:t>
      </w:r>
    </w:p>
    <w:p w:rsidR="00580E71" w:rsidRPr="00580E71" w:rsidRDefault="00580E71" w:rsidP="00580E71">
      <w:pPr>
        <w:pStyle w:val="listingbody"/>
        <w:rPr>
          <w:lang w:val="en-US"/>
        </w:rPr>
      </w:pPr>
      <w:r w:rsidRPr="00580E71">
        <w:rPr>
          <w:lang w:val="en-US"/>
        </w:rPr>
        <w:t xml:space="preserve">      With button</w:t>
      </w:r>
    </w:p>
    <w:p w:rsidR="00580E71" w:rsidRPr="00580E71" w:rsidRDefault="00580E71" w:rsidP="00580E71">
      <w:pPr>
        <w:pStyle w:val="listingbody"/>
        <w:rPr>
          <w:lang w:val="en-US"/>
        </w:rPr>
      </w:pPr>
      <w:r w:rsidRPr="00580E71">
        <w:rPr>
          <w:lang w:val="en-US"/>
        </w:rPr>
        <w:t xml:space="preserve">         .OnAction = "ButtonClick" &amp; i</w:t>
      </w:r>
    </w:p>
    <w:p w:rsidR="00580E71" w:rsidRPr="00580E71" w:rsidRDefault="00580E71" w:rsidP="00580E71">
      <w:pPr>
        <w:pStyle w:val="listingbody"/>
        <w:rPr>
          <w:lang w:val="en-US"/>
        </w:rPr>
      </w:pPr>
      <w:r w:rsidRPr="00580E71">
        <w:rPr>
          <w:lang w:val="en-US"/>
        </w:rPr>
        <w:t xml:space="preserve">         .FaceId = i + 37</w:t>
      </w:r>
    </w:p>
    <w:p w:rsidR="00580E71" w:rsidRPr="00580E71" w:rsidRDefault="00580E71" w:rsidP="00580E71">
      <w:pPr>
        <w:pStyle w:val="listingbody"/>
        <w:rPr>
          <w:lang w:val="en-US"/>
        </w:rPr>
      </w:pPr>
      <w:r w:rsidRPr="00580E71">
        <w:rPr>
          <w:lang w:val="en-US"/>
        </w:rPr>
        <w:t xml:space="preserve">      End With</w:t>
      </w:r>
    </w:p>
    <w:p w:rsidR="00580E71" w:rsidRPr="00580E71" w:rsidRDefault="00580E71" w:rsidP="00580E71">
      <w:pPr>
        <w:pStyle w:val="listingbody"/>
        <w:rPr>
          <w:lang w:val="en-US"/>
        </w:rPr>
      </w:pPr>
      <w:r w:rsidRPr="00580E71">
        <w:rPr>
          <w:lang w:val="en-US"/>
        </w:rPr>
        <w:t xml:space="preserve">   Next i</w:t>
      </w:r>
    </w:p>
    <w:p w:rsidR="00580E71" w:rsidRPr="00580E71" w:rsidRDefault="00580E71" w:rsidP="00580E71">
      <w:pPr>
        <w:pStyle w:val="listingbody"/>
        <w:rPr>
          <w:lang w:val="en-US"/>
        </w:rPr>
      </w:pPr>
      <w:r w:rsidRPr="00580E71">
        <w:rPr>
          <w:lang w:val="en-US"/>
        </w:rPr>
        <w:t xml:space="preserve">   cbrBar.Name = "AutoSense"</w:t>
      </w:r>
    </w:p>
    <w:p w:rsidR="00580E71" w:rsidRPr="00580E71" w:rsidRDefault="00580E71" w:rsidP="00580E71">
      <w:pPr>
        <w:pStyle w:val="listingbody"/>
        <w:rPr>
          <w:lang w:val="en-US"/>
        </w:rPr>
      </w:pPr>
      <w:r w:rsidRPr="00580E71">
        <w:rPr>
          <w:lang w:val="en-US"/>
        </w:rPr>
        <w:t>End Sub</w:t>
      </w:r>
    </w:p>
    <w:p w:rsidR="00580E71" w:rsidRPr="00580E71" w:rsidRDefault="00580E71" w:rsidP="00580E71">
      <w:pPr>
        <w:pStyle w:val="listingbody"/>
        <w:rPr>
          <w:lang w:val="en-US"/>
        </w:rPr>
      </w:pPr>
    </w:p>
    <w:p w:rsidR="00580E71" w:rsidRPr="00580E71" w:rsidRDefault="00580E71" w:rsidP="00580E71">
      <w:pPr>
        <w:pStyle w:val="listingbody"/>
        <w:rPr>
          <w:lang w:val="en-US"/>
        </w:rPr>
      </w:pPr>
      <w:r w:rsidRPr="00580E71">
        <w:rPr>
          <w:lang w:val="en-US"/>
        </w:rPr>
        <w:t>Sub ButtonClick3()</w:t>
      </w:r>
    </w:p>
    <w:p w:rsidR="00580E71" w:rsidRPr="00580E71" w:rsidRDefault="00580E71" w:rsidP="00580E71">
      <w:pPr>
        <w:pStyle w:val="listingbody"/>
        <w:rPr>
          <w:lang w:val="en-US"/>
        </w:rPr>
      </w:pPr>
      <w:r w:rsidRPr="00580E71">
        <w:rPr>
          <w:lang w:val="en-US"/>
        </w:rPr>
        <w:t xml:space="preserve">   ' </w:t>
      </w:r>
      <w:r>
        <w:t>Перемещение</w:t>
      </w:r>
      <w:r w:rsidRPr="00580E71">
        <w:rPr>
          <w:lang w:val="en-US"/>
        </w:rPr>
        <w:t xml:space="preserve"> </w:t>
      </w:r>
      <w:r>
        <w:t>вниз</w:t>
      </w:r>
    </w:p>
    <w:p w:rsidR="00580E71" w:rsidRPr="00580E71" w:rsidRDefault="00580E71" w:rsidP="00580E71">
      <w:pPr>
        <w:pStyle w:val="listingbody"/>
        <w:rPr>
          <w:lang w:val="en-US"/>
        </w:rPr>
      </w:pPr>
      <w:r w:rsidRPr="00580E71">
        <w:rPr>
          <w:lang w:val="en-US"/>
        </w:rPr>
        <w:t xml:space="preserve">   On Error Resume Next</w:t>
      </w:r>
    </w:p>
    <w:p w:rsidR="00580E71" w:rsidRPr="00580E71" w:rsidRDefault="00580E71" w:rsidP="00580E71">
      <w:pPr>
        <w:pStyle w:val="listingbody"/>
        <w:rPr>
          <w:lang w:val="en-US"/>
        </w:rPr>
      </w:pPr>
      <w:r w:rsidRPr="00580E71">
        <w:rPr>
          <w:lang w:val="en-US"/>
        </w:rPr>
        <w:t xml:space="preserve">   ActiveCell.Offset(1, 0).Activate</w:t>
      </w:r>
    </w:p>
    <w:p w:rsidR="00580E71" w:rsidRPr="00580E71" w:rsidRDefault="00580E71" w:rsidP="00580E71">
      <w:pPr>
        <w:pStyle w:val="listingbody"/>
        <w:rPr>
          <w:lang w:val="en-US"/>
        </w:rPr>
      </w:pPr>
      <w:r w:rsidRPr="00580E71">
        <w:rPr>
          <w:lang w:val="en-US"/>
        </w:rPr>
        <w:t>End Sub</w:t>
      </w:r>
    </w:p>
    <w:p w:rsidR="00580E71" w:rsidRPr="00580E71" w:rsidRDefault="00580E71" w:rsidP="00580E71">
      <w:pPr>
        <w:pStyle w:val="listingbody"/>
        <w:rPr>
          <w:lang w:val="en-US"/>
        </w:rPr>
      </w:pPr>
    </w:p>
    <w:p w:rsidR="00580E71" w:rsidRPr="00580E71" w:rsidRDefault="00580E71" w:rsidP="00580E71">
      <w:pPr>
        <w:pStyle w:val="listingbody"/>
        <w:rPr>
          <w:lang w:val="en-US"/>
        </w:rPr>
      </w:pPr>
      <w:r w:rsidRPr="00580E71">
        <w:rPr>
          <w:lang w:val="en-US"/>
        </w:rPr>
        <w:t>Sub ButtonClick1()</w:t>
      </w:r>
    </w:p>
    <w:p w:rsidR="00580E71" w:rsidRPr="00580E71" w:rsidRDefault="00580E71" w:rsidP="00580E71">
      <w:pPr>
        <w:pStyle w:val="listingbody"/>
        <w:rPr>
          <w:lang w:val="en-US"/>
        </w:rPr>
      </w:pPr>
      <w:r w:rsidRPr="00580E71">
        <w:rPr>
          <w:lang w:val="en-US"/>
        </w:rPr>
        <w:t xml:space="preserve">   ' </w:t>
      </w:r>
      <w:r>
        <w:t>Перемещение</w:t>
      </w:r>
      <w:r w:rsidRPr="00580E71">
        <w:rPr>
          <w:lang w:val="en-US"/>
        </w:rPr>
        <w:t xml:space="preserve"> </w:t>
      </w:r>
      <w:r>
        <w:t>вверх</w:t>
      </w:r>
    </w:p>
    <w:p w:rsidR="00580E71" w:rsidRPr="00580E71" w:rsidRDefault="00580E71" w:rsidP="00580E71">
      <w:pPr>
        <w:pStyle w:val="listingbody"/>
        <w:rPr>
          <w:lang w:val="en-US"/>
        </w:rPr>
      </w:pPr>
      <w:r w:rsidRPr="00580E71">
        <w:rPr>
          <w:lang w:val="en-US"/>
        </w:rPr>
        <w:t xml:space="preserve">   On Error Resume Next</w:t>
      </w:r>
    </w:p>
    <w:p w:rsidR="00580E71" w:rsidRPr="00580E71" w:rsidRDefault="00580E71" w:rsidP="00580E71">
      <w:pPr>
        <w:pStyle w:val="listingbody"/>
        <w:rPr>
          <w:lang w:val="en-US"/>
        </w:rPr>
      </w:pPr>
      <w:r w:rsidRPr="00580E71">
        <w:rPr>
          <w:lang w:val="en-US"/>
        </w:rPr>
        <w:t xml:space="preserve">   ActiveCell.Offset(-1, 0).Activate</w:t>
      </w:r>
    </w:p>
    <w:p w:rsidR="00580E71" w:rsidRPr="00580E71" w:rsidRDefault="00580E71" w:rsidP="00580E71">
      <w:pPr>
        <w:pStyle w:val="listingbody"/>
        <w:rPr>
          <w:lang w:val="en-US"/>
        </w:rPr>
      </w:pPr>
      <w:r w:rsidRPr="00580E71">
        <w:rPr>
          <w:lang w:val="en-US"/>
        </w:rPr>
        <w:t>End Sub</w:t>
      </w:r>
    </w:p>
    <w:p w:rsidR="00580E71" w:rsidRPr="00580E71" w:rsidRDefault="00580E71" w:rsidP="00580E71">
      <w:pPr>
        <w:pStyle w:val="listingbody"/>
        <w:rPr>
          <w:lang w:val="en-US"/>
        </w:rPr>
      </w:pPr>
    </w:p>
    <w:p w:rsidR="00580E71" w:rsidRPr="00580E71" w:rsidRDefault="00580E71" w:rsidP="00580E71">
      <w:pPr>
        <w:pStyle w:val="listingbody"/>
        <w:rPr>
          <w:lang w:val="en-US"/>
        </w:rPr>
      </w:pPr>
      <w:r w:rsidRPr="00580E71">
        <w:rPr>
          <w:lang w:val="en-US"/>
        </w:rPr>
        <w:t>Sub ButtonClick2()</w:t>
      </w:r>
    </w:p>
    <w:p w:rsidR="00580E71" w:rsidRPr="00580E71" w:rsidRDefault="00580E71" w:rsidP="00580E71">
      <w:pPr>
        <w:pStyle w:val="listingbody"/>
        <w:rPr>
          <w:lang w:val="en-US"/>
        </w:rPr>
      </w:pPr>
      <w:r w:rsidRPr="00580E71">
        <w:rPr>
          <w:lang w:val="en-US"/>
        </w:rPr>
        <w:t xml:space="preserve">   ' </w:t>
      </w:r>
      <w:r>
        <w:t>Перемещение</w:t>
      </w:r>
      <w:r w:rsidRPr="00580E71">
        <w:rPr>
          <w:lang w:val="en-US"/>
        </w:rPr>
        <w:t xml:space="preserve"> </w:t>
      </w:r>
      <w:r>
        <w:t>вправо</w:t>
      </w:r>
    </w:p>
    <w:p w:rsidR="00580E71" w:rsidRPr="00580E71" w:rsidRDefault="00580E71" w:rsidP="00580E71">
      <w:pPr>
        <w:pStyle w:val="listingbody"/>
        <w:rPr>
          <w:lang w:val="en-US"/>
        </w:rPr>
      </w:pPr>
      <w:r w:rsidRPr="00580E71">
        <w:rPr>
          <w:lang w:val="en-US"/>
        </w:rPr>
        <w:t xml:space="preserve">   On Error Resume Next</w:t>
      </w:r>
    </w:p>
    <w:p w:rsidR="00580E71" w:rsidRPr="00580E71" w:rsidRDefault="00580E71" w:rsidP="00580E71">
      <w:pPr>
        <w:pStyle w:val="listingbody"/>
        <w:rPr>
          <w:lang w:val="en-US"/>
        </w:rPr>
      </w:pPr>
      <w:r w:rsidRPr="00580E71">
        <w:rPr>
          <w:lang w:val="en-US"/>
        </w:rPr>
        <w:t xml:space="preserve">   ActiveCell.Offset(0, 1).Activate</w:t>
      </w:r>
    </w:p>
    <w:p w:rsidR="00580E71" w:rsidRPr="00580E71" w:rsidRDefault="00580E71" w:rsidP="00580E71">
      <w:pPr>
        <w:pStyle w:val="listingbody"/>
        <w:rPr>
          <w:lang w:val="en-US"/>
        </w:rPr>
      </w:pPr>
      <w:r w:rsidRPr="00580E71">
        <w:rPr>
          <w:lang w:val="en-US"/>
        </w:rPr>
        <w:t>End Sub</w:t>
      </w:r>
    </w:p>
    <w:p w:rsidR="00580E71" w:rsidRPr="00580E71" w:rsidRDefault="00580E71" w:rsidP="00580E71">
      <w:pPr>
        <w:pStyle w:val="listingbody"/>
        <w:rPr>
          <w:lang w:val="en-US"/>
        </w:rPr>
      </w:pPr>
    </w:p>
    <w:p w:rsidR="00580E71" w:rsidRPr="00580E71" w:rsidRDefault="00580E71" w:rsidP="00580E71">
      <w:pPr>
        <w:pStyle w:val="listingbody"/>
        <w:rPr>
          <w:lang w:val="en-US"/>
        </w:rPr>
      </w:pPr>
      <w:r w:rsidRPr="00580E71">
        <w:rPr>
          <w:lang w:val="en-US"/>
        </w:rPr>
        <w:t>Sub ButtonClick4()</w:t>
      </w:r>
    </w:p>
    <w:p w:rsidR="00580E71" w:rsidRPr="00580E71" w:rsidRDefault="00580E71" w:rsidP="00580E71">
      <w:pPr>
        <w:pStyle w:val="listingbody"/>
        <w:rPr>
          <w:lang w:val="en-US"/>
        </w:rPr>
      </w:pPr>
      <w:r w:rsidRPr="00580E71">
        <w:rPr>
          <w:lang w:val="en-US"/>
        </w:rPr>
        <w:t xml:space="preserve">   ' </w:t>
      </w:r>
      <w:r>
        <w:t>Перемещение</w:t>
      </w:r>
      <w:r w:rsidRPr="00580E71">
        <w:rPr>
          <w:lang w:val="en-US"/>
        </w:rPr>
        <w:t xml:space="preserve"> </w:t>
      </w:r>
      <w:r>
        <w:t>влево</w:t>
      </w:r>
    </w:p>
    <w:p w:rsidR="00580E71" w:rsidRPr="00580E71" w:rsidRDefault="00580E71" w:rsidP="00580E71">
      <w:pPr>
        <w:pStyle w:val="listingbody"/>
        <w:rPr>
          <w:lang w:val="en-US"/>
        </w:rPr>
      </w:pPr>
      <w:r w:rsidRPr="00580E71">
        <w:rPr>
          <w:lang w:val="en-US"/>
        </w:rPr>
        <w:t xml:space="preserve">   On Error Resume Next</w:t>
      </w:r>
    </w:p>
    <w:p w:rsidR="00580E71" w:rsidRDefault="00580E71" w:rsidP="00580E71">
      <w:pPr>
        <w:pStyle w:val="listingbody"/>
      </w:pPr>
      <w:r w:rsidRPr="00580E71">
        <w:rPr>
          <w:lang w:val="en-US"/>
        </w:rPr>
        <w:t xml:space="preserve">   </w:t>
      </w:r>
      <w:r>
        <w:t>ActiveCell.Offset(0, -1).Activate</w:t>
      </w:r>
    </w:p>
    <w:p w:rsidR="00FB14EE" w:rsidRDefault="00580E71" w:rsidP="00580E71">
      <w:pPr>
        <w:pStyle w:val="listingbody"/>
      </w:pPr>
      <w:r>
        <w:t>End Sub</w:t>
      </w:r>
      <w:bookmarkEnd w:id="803"/>
    </w:p>
    <w:p w:rsidR="00B61561" w:rsidRDefault="00B61561" w:rsidP="00B61561">
      <w:pPr>
        <w:pStyle w:val="2"/>
      </w:pPr>
      <w:bookmarkStart w:id="804" w:name="_Toc113958131"/>
      <w:bookmarkStart w:id="805" w:name="_Toc115538345"/>
      <w:bookmarkStart w:id="806" w:name="_Toc116661812"/>
      <w:bookmarkStart w:id="807" w:name="_Toc117499534"/>
      <w:bookmarkStart w:id="808" w:name="_Toc117665957"/>
      <w:bookmarkStart w:id="809" w:name="_Toc119732985"/>
      <w:r>
        <w:t>Скрытие и</w:t>
      </w:r>
      <w:r w:rsidR="00AF6210">
        <w:t> </w:t>
      </w:r>
      <w:r>
        <w:t>отображение панелей</w:t>
      </w:r>
      <w:bookmarkEnd w:id="804"/>
      <w:bookmarkEnd w:id="805"/>
      <w:r w:rsidR="00AF6210">
        <w:t xml:space="preserve"> инструментов</w:t>
      </w:r>
      <w:bookmarkEnd w:id="806"/>
      <w:bookmarkEnd w:id="807"/>
      <w:bookmarkEnd w:id="808"/>
      <w:bookmarkEnd w:id="809"/>
    </w:p>
    <w:p w:rsidR="007823B1" w:rsidRPr="00537148" w:rsidRDefault="007823B1" w:rsidP="007823B1">
      <w:pPr>
        <w:pStyle w:val="listingnazv"/>
      </w:pPr>
      <w:r>
        <w:rPr>
          <w:rStyle w:val="bold"/>
        </w:rPr>
        <w:t xml:space="preserve">Листинг </w:t>
      </w:r>
      <w:r w:rsidR="00F924CE">
        <w:rPr>
          <w:rStyle w:val="bold"/>
        </w:rPr>
        <w:t>3</w:t>
      </w:r>
      <w:r>
        <w:rPr>
          <w:rStyle w:val="bold"/>
        </w:rPr>
        <w:t>.94.</w:t>
      </w:r>
      <w:r>
        <w:t xml:space="preserve"> Управление отображением панелей</w:t>
      </w:r>
      <w:r w:rsidR="00A66F1C">
        <w:t xml:space="preserve"> инструментов</w:t>
      </w:r>
    </w:p>
    <w:p w:rsidR="00B81752" w:rsidRPr="009B7F1C" w:rsidRDefault="00B81752" w:rsidP="008361E0">
      <w:pPr>
        <w:pStyle w:val="listingbody"/>
      </w:pPr>
      <w:r w:rsidRPr="00B81752">
        <w:rPr>
          <w:lang w:val="en-US"/>
        </w:rPr>
        <w:t>Sub</w:t>
      </w:r>
      <w:r w:rsidRPr="009B7F1C">
        <w:t xml:space="preserve"> </w:t>
      </w:r>
      <w:r w:rsidRPr="00B81752">
        <w:rPr>
          <w:lang w:val="en-US"/>
        </w:rPr>
        <w:t>HidePanels</w:t>
      </w:r>
      <w:r w:rsidRPr="009B7F1C">
        <w:t>()</w:t>
      </w:r>
    </w:p>
    <w:p w:rsidR="00B81752" w:rsidRPr="00B81752" w:rsidRDefault="00B81752" w:rsidP="008361E0">
      <w:pPr>
        <w:pStyle w:val="listingbody"/>
        <w:rPr>
          <w:lang w:val="en-US"/>
        </w:rPr>
      </w:pPr>
      <w:r w:rsidRPr="00B73962">
        <w:t xml:space="preserve">   </w:t>
      </w:r>
      <w:r w:rsidRPr="00B81752">
        <w:rPr>
          <w:lang w:val="en-US"/>
        </w:rPr>
        <w:t>Dim cbrBar As CommandBar</w:t>
      </w:r>
    </w:p>
    <w:p w:rsidR="00B81752" w:rsidRPr="009B7F1C" w:rsidRDefault="00B81752" w:rsidP="008361E0">
      <w:pPr>
        <w:pStyle w:val="listingbody"/>
        <w:rPr>
          <w:lang w:val="en-US"/>
        </w:rPr>
      </w:pPr>
      <w:r w:rsidRPr="00B81752">
        <w:rPr>
          <w:lang w:val="en-US"/>
        </w:rPr>
        <w:t xml:space="preserve">   Dim</w:t>
      </w:r>
      <w:r w:rsidRPr="009B7F1C">
        <w:rPr>
          <w:lang w:val="en-US"/>
        </w:rPr>
        <w:t xml:space="preserve"> </w:t>
      </w:r>
      <w:r w:rsidRPr="00B81752">
        <w:rPr>
          <w:lang w:val="en-US"/>
        </w:rPr>
        <w:t>intRow</w:t>
      </w:r>
      <w:r w:rsidRPr="009B7F1C">
        <w:rPr>
          <w:lang w:val="en-US"/>
        </w:rPr>
        <w:t xml:space="preserve"> </w:t>
      </w:r>
      <w:r w:rsidRPr="00B81752">
        <w:rPr>
          <w:lang w:val="en-US"/>
        </w:rPr>
        <w:t>As</w:t>
      </w:r>
      <w:r w:rsidRPr="009B7F1C">
        <w:rPr>
          <w:lang w:val="en-US"/>
        </w:rPr>
        <w:t xml:space="preserve"> </w:t>
      </w:r>
      <w:r w:rsidRPr="00B81752">
        <w:rPr>
          <w:lang w:val="en-US"/>
        </w:rPr>
        <w:t>Integer</w:t>
      </w:r>
      <w:r w:rsidRPr="009B7F1C">
        <w:rPr>
          <w:lang w:val="en-US"/>
        </w:rPr>
        <w:t xml:space="preserve">       ' </w:t>
      </w:r>
      <w:r w:rsidRPr="00B81752">
        <w:t>Номер</w:t>
      </w:r>
      <w:r w:rsidRPr="009B7F1C">
        <w:rPr>
          <w:lang w:val="en-US"/>
        </w:rPr>
        <w:t xml:space="preserve"> </w:t>
      </w:r>
      <w:r w:rsidRPr="00B81752">
        <w:t>текущей</w:t>
      </w:r>
      <w:r w:rsidRPr="009B7F1C">
        <w:rPr>
          <w:lang w:val="en-US"/>
        </w:rPr>
        <w:t xml:space="preserve"> </w:t>
      </w:r>
      <w:r w:rsidRPr="00B81752">
        <w:t>строки</w:t>
      </w:r>
      <w:r w:rsidRPr="009B7F1C">
        <w:rPr>
          <w:lang w:val="en-US"/>
        </w:rPr>
        <w:t xml:space="preserve"> </w:t>
      </w:r>
      <w:r w:rsidRPr="00B81752">
        <w:t>листа</w:t>
      </w:r>
    </w:p>
    <w:p w:rsidR="00B81752" w:rsidRPr="00B73962" w:rsidRDefault="00B81752" w:rsidP="008361E0">
      <w:pPr>
        <w:pStyle w:val="listingbody"/>
        <w:rPr>
          <w:lang w:val="en-US"/>
        </w:rPr>
      </w:pPr>
    </w:p>
    <w:p w:rsidR="00B81752" w:rsidRPr="00B73962" w:rsidRDefault="00B81752" w:rsidP="008361E0">
      <w:pPr>
        <w:pStyle w:val="listingbody"/>
        <w:rPr>
          <w:lang w:val="en-US"/>
        </w:rPr>
      </w:pPr>
      <w:r w:rsidRPr="00B73962">
        <w:rPr>
          <w:lang w:val="en-US"/>
        </w:rPr>
        <w:t xml:space="preserve">   ' </w:t>
      </w:r>
      <w:r w:rsidRPr="00B81752">
        <w:t>Отключ</w:t>
      </w:r>
      <w:r w:rsidR="00356608">
        <w:t>ение</w:t>
      </w:r>
      <w:r w:rsidRPr="00B73962">
        <w:rPr>
          <w:lang w:val="en-US"/>
        </w:rPr>
        <w:t xml:space="preserve"> </w:t>
      </w:r>
      <w:r w:rsidRPr="00B81752">
        <w:t>обновлени</w:t>
      </w:r>
      <w:r w:rsidR="00356608">
        <w:t>я</w:t>
      </w:r>
      <w:r w:rsidRPr="00B73962">
        <w:rPr>
          <w:lang w:val="en-US"/>
        </w:rPr>
        <w:t xml:space="preserve"> </w:t>
      </w:r>
      <w:r w:rsidRPr="00B81752">
        <w:t>экрана</w:t>
      </w:r>
    </w:p>
    <w:p w:rsidR="00B81752" w:rsidRPr="00B73962" w:rsidRDefault="00B81752" w:rsidP="008361E0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B81752">
        <w:rPr>
          <w:lang w:val="en-US"/>
        </w:rPr>
        <w:t>Application</w:t>
      </w:r>
      <w:r w:rsidRPr="00B73962">
        <w:rPr>
          <w:lang w:val="en-US"/>
        </w:rPr>
        <w:t>.</w:t>
      </w:r>
      <w:r w:rsidRPr="00B81752">
        <w:rPr>
          <w:lang w:val="en-US"/>
        </w:rPr>
        <w:t>ScreenUpdating</w:t>
      </w:r>
      <w:r w:rsidRPr="00B73962">
        <w:rPr>
          <w:lang w:val="en-US"/>
        </w:rPr>
        <w:t xml:space="preserve"> = </w:t>
      </w:r>
      <w:r w:rsidRPr="00B81752">
        <w:rPr>
          <w:lang w:val="en-US"/>
        </w:rPr>
        <w:t>False</w:t>
      </w:r>
    </w:p>
    <w:p w:rsidR="00B81752" w:rsidRPr="009B7F1C" w:rsidRDefault="00B81752" w:rsidP="008361E0">
      <w:pPr>
        <w:pStyle w:val="listingbody"/>
      </w:pPr>
      <w:r w:rsidRPr="00B73962">
        <w:rPr>
          <w:lang w:val="en-US"/>
        </w:rPr>
        <w:t xml:space="preserve">   </w:t>
      </w:r>
      <w:r w:rsidRPr="009B7F1C">
        <w:t>' Подготовка к сохранению</w:t>
      </w:r>
    </w:p>
    <w:p w:rsidR="00B81752" w:rsidRPr="009B7F1C" w:rsidRDefault="00B81752" w:rsidP="008361E0">
      <w:pPr>
        <w:pStyle w:val="listingbody"/>
      </w:pPr>
      <w:r w:rsidRPr="009B7F1C">
        <w:t xml:space="preserve">   </w:t>
      </w:r>
      <w:r w:rsidRPr="00B81752">
        <w:rPr>
          <w:lang w:val="en-US"/>
        </w:rPr>
        <w:t>Cells</w:t>
      </w:r>
      <w:r w:rsidRPr="009B7F1C">
        <w:t>.</w:t>
      </w:r>
      <w:r w:rsidRPr="00B81752">
        <w:rPr>
          <w:lang w:val="en-US"/>
        </w:rPr>
        <w:t>Clear</w:t>
      </w:r>
    </w:p>
    <w:p w:rsidR="00B81752" w:rsidRPr="009B7F1C" w:rsidRDefault="00B81752" w:rsidP="008361E0">
      <w:pPr>
        <w:pStyle w:val="listingbody"/>
      </w:pPr>
    </w:p>
    <w:p w:rsidR="00B81752" w:rsidRPr="00B81752" w:rsidRDefault="00B81752" w:rsidP="008361E0">
      <w:pPr>
        <w:pStyle w:val="listingbody"/>
      </w:pPr>
      <w:r w:rsidRPr="009B7F1C">
        <w:t xml:space="preserve">   </w:t>
      </w:r>
      <w:r w:rsidRPr="00B81752">
        <w:t>' Скрытие видимых панелей и сохранение их названий</w:t>
      </w:r>
    </w:p>
    <w:p w:rsidR="00B81752" w:rsidRPr="00B81752" w:rsidRDefault="00B81752" w:rsidP="008361E0">
      <w:pPr>
        <w:pStyle w:val="listingbody"/>
      </w:pPr>
      <w:r w:rsidRPr="00B81752">
        <w:lastRenderedPageBreak/>
        <w:t xml:space="preserve">   </w:t>
      </w:r>
      <w:r w:rsidRPr="00B81752">
        <w:rPr>
          <w:lang w:val="en-US"/>
        </w:rPr>
        <w:t>intRow</w:t>
      </w:r>
      <w:r w:rsidRPr="00B81752">
        <w:t xml:space="preserve"> = 1</w:t>
      </w:r>
      <w:r w:rsidR="00356608" w:rsidRPr="00356608">
        <w:t xml:space="preserve">       </w:t>
      </w:r>
      <w:r w:rsidRPr="00B81752">
        <w:t xml:space="preserve">' </w:t>
      </w:r>
      <w:r w:rsidR="00356608">
        <w:t>З</w:t>
      </w:r>
      <w:r w:rsidRPr="00B81752">
        <w:t>апись имен с первой строки</w:t>
      </w:r>
    </w:p>
    <w:p w:rsidR="00B81752" w:rsidRPr="00B81752" w:rsidRDefault="00B81752" w:rsidP="008361E0">
      <w:pPr>
        <w:pStyle w:val="listingbody"/>
        <w:rPr>
          <w:lang w:val="en-US"/>
        </w:rPr>
      </w:pPr>
      <w:r w:rsidRPr="00356608">
        <w:t xml:space="preserve">   </w:t>
      </w:r>
      <w:r w:rsidRPr="00B81752">
        <w:rPr>
          <w:lang w:val="en-US"/>
        </w:rPr>
        <w:t>For Each cbrBar In CommandBars</w:t>
      </w:r>
    </w:p>
    <w:p w:rsidR="00B81752" w:rsidRPr="00B81752" w:rsidRDefault="00B81752" w:rsidP="008361E0">
      <w:pPr>
        <w:pStyle w:val="listingbody"/>
        <w:rPr>
          <w:lang w:val="en-US"/>
        </w:rPr>
      </w:pPr>
      <w:r w:rsidRPr="00B81752">
        <w:rPr>
          <w:lang w:val="en-US"/>
        </w:rPr>
        <w:t xml:space="preserve">      If cbrBar.Type = msoBarTypeNormal Then</w:t>
      </w:r>
    </w:p>
    <w:p w:rsidR="00B81752" w:rsidRPr="00B81752" w:rsidRDefault="00B81752" w:rsidP="008361E0">
      <w:pPr>
        <w:pStyle w:val="listingbody"/>
        <w:rPr>
          <w:lang w:val="en-US"/>
        </w:rPr>
      </w:pPr>
      <w:r w:rsidRPr="00B81752">
        <w:rPr>
          <w:lang w:val="en-US"/>
        </w:rPr>
        <w:t xml:space="preserve">         If cbrBar.Visible Then</w:t>
      </w:r>
    </w:p>
    <w:p w:rsidR="00B81752" w:rsidRPr="00B81752" w:rsidRDefault="00B81752" w:rsidP="008361E0">
      <w:pPr>
        <w:pStyle w:val="listingbody"/>
        <w:rPr>
          <w:lang w:val="en-US"/>
        </w:rPr>
      </w:pPr>
      <w:r w:rsidRPr="00B81752">
        <w:rPr>
          <w:lang w:val="en-US"/>
        </w:rPr>
        <w:t xml:space="preserve">            cbrBar.Visible = False</w:t>
      </w:r>
    </w:p>
    <w:p w:rsidR="00B81752" w:rsidRPr="00B81752" w:rsidRDefault="00B81752" w:rsidP="008361E0">
      <w:pPr>
        <w:pStyle w:val="listingbody"/>
        <w:rPr>
          <w:lang w:val="en-US"/>
        </w:rPr>
      </w:pPr>
      <w:r w:rsidRPr="00B81752">
        <w:rPr>
          <w:lang w:val="en-US"/>
        </w:rPr>
        <w:t xml:space="preserve">            Cells(intRow, 1) = cbrBar.Name</w:t>
      </w:r>
    </w:p>
    <w:p w:rsidR="00B81752" w:rsidRPr="00B81752" w:rsidRDefault="00B81752" w:rsidP="008361E0">
      <w:pPr>
        <w:pStyle w:val="listingbody"/>
        <w:rPr>
          <w:lang w:val="en-US"/>
        </w:rPr>
      </w:pPr>
      <w:r w:rsidRPr="00B81752">
        <w:rPr>
          <w:lang w:val="en-US"/>
        </w:rPr>
        <w:t xml:space="preserve">            intRow = intRow + 1</w:t>
      </w:r>
    </w:p>
    <w:p w:rsidR="00B81752" w:rsidRPr="00B81752" w:rsidRDefault="00B81752" w:rsidP="008361E0">
      <w:pPr>
        <w:pStyle w:val="listingbody"/>
        <w:rPr>
          <w:lang w:val="en-US"/>
        </w:rPr>
      </w:pPr>
      <w:r w:rsidRPr="00B81752">
        <w:rPr>
          <w:lang w:val="en-US"/>
        </w:rPr>
        <w:t xml:space="preserve">         End If</w:t>
      </w:r>
    </w:p>
    <w:p w:rsidR="00B81752" w:rsidRPr="00B81752" w:rsidRDefault="00B81752" w:rsidP="008361E0">
      <w:pPr>
        <w:pStyle w:val="listingbody"/>
        <w:rPr>
          <w:lang w:val="en-US"/>
        </w:rPr>
      </w:pPr>
      <w:r w:rsidRPr="00B81752">
        <w:rPr>
          <w:lang w:val="en-US"/>
        </w:rPr>
        <w:t xml:space="preserve">      End If</w:t>
      </w:r>
    </w:p>
    <w:p w:rsidR="00B81752" w:rsidRPr="00B81752" w:rsidRDefault="00B81752" w:rsidP="008361E0">
      <w:pPr>
        <w:pStyle w:val="listingbody"/>
        <w:rPr>
          <w:lang w:val="en-US"/>
        </w:rPr>
      </w:pPr>
      <w:r w:rsidRPr="00B81752">
        <w:rPr>
          <w:lang w:val="en-US"/>
        </w:rPr>
        <w:t xml:space="preserve">   Next</w:t>
      </w:r>
    </w:p>
    <w:p w:rsidR="00B81752" w:rsidRPr="00B81752" w:rsidRDefault="00B81752" w:rsidP="008361E0">
      <w:pPr>
        <w:pStyle w:val="listingbody"/>
        <w:rPr>
          <w:lang w:val="en-US"/>
        </w:rPr>
      </w:pPr>
      <w:r w:rsidRPr="00B81752">
        <w:rPr>
          <w:lang w:val="en-US"/>
        </w:rPr>
        <w:t xml:space="preserve">   ' Включ</w:t>
      </w:r>
      <w:r w:rsidR="00356608">
        <w:t>ение</w:t>
      </w:r>
      <w:r w:rsidRPr="00B81752">
        <w:rPr>
          <w:lang w:val="en-US"/>
        </w:rPr>
        <w:t xml:space="preserve"> обновлени</w:t>
      </w:r>
      <w:r w:rsidR="00356608">
        <w:t>я</w:t>
      </w:r>
      <w:r w:rsidRPr="00B81752">
        <w:rPr>
          <w:lang w:val="en-US"/>
        </w:rPr>
        <w:t xml:space="preserve"> экрана</w:t>
      </w:r>
    </w:p>
    <w:p w:rsidR="00B81752" w:rsidRPr="00B81752" w:rsidRDefault="00B81752" w:rsidP="008361E0">
      <w:pPr>
        <w:pStyle w:val="listingbody"/>
        <w:rPr>
          <w:lang w:val="en-US"/>
        </w:rPr>
      </w:pPr>
      <w:r w:rsidRPr="00B81752">
        <w:rPr>
          <w:lang w:val="en-US"/>
        </w:rPr>
        <w:t xml:space="preserve">   Application.ScreenUpdating = True</w:t>
      </w:r>
    </w:p>
    <w:p w:rsidR="00B81752" w:rsidRPr="00B81752" w:rsidRDefault="00B81752" w:rsidP="008361E0">
      <w:pPr>
        <w:pStyle w:val="listingbody"/>
        <w:rPr>
          <w:lang w:val="en-US"/>
        </w:rPr>
      </w:pPr>
      <w:r w:rsidRPr="00B81752">
        <w:rPr>
          <w:lang w:val="en-US"/>
        </w:rPr>
        <w:t>End Sub</w:t>
      </w:r>
    </w:p>
    <w:p w:rsidR="00B81752" w:rsidRPr="00B81752" w:rsidRDefault="00B81752" w:rsidP="008361E0">
      <w:pPr>
        <w:pStyle w:val="listingbody"/>
        <w:rPr>
          <w:lang w:val="en-US"/>
        </w:rPr>
      </w:pPr>
    </w:p>
    <w:p w:rsidR="00B81752" w:rsidRPr="00B81752" w:rsidRDefault="00B81752" w:rsidP="008361E0">
      <w:pPr>
        <w:pStyle w:val="listingbody"/>
        <w:rPr>
          <w:lang w:val="en-US"/>
        </w:rPr>
      </w:pPr>
      <w:r w:rsidRPr="00B81752">
        <w:rPr>
          <w:lang w:val="en-US"/>
        </w:rPr>
        <w:t>Sub ShowPanels()</w:t>
      </w:r>
    </w:p>
    <w:p w:rsidR="00B81752" w:rsidRPr="00B81752" w:rsidRDefault="00B81752" w:rsidP="008361E0">
      <w:pPr>
        <w:pStyle w:val="listingbody"/>
        <w:rPr>
          <w:lang w:val="en-US"/>
        </w:rPr>
      </w:pPr>
      <w:r w:rsidRPr="00B81752">
        <w:rPr>
          <w:lang w:val="en-US"/>
        </w:rPr>
        <w:t xml:space="preserve">   Dim cell As Range</w:t>
      </w:r>
      <w:r w:rsidR="00D175B2" w:rsidRPr="009B7F1C">
        <w:rPr>
          <w:lang w:val="en-US"/>
        </w:rPr>
        <w:t xml:space="preserve">       </w:t>
      </w:r>
      <w:r w:rsidRPr="00B81752">
        <w:rPr>
          <w:lang w:val="en-US"/>
        </w:rPr>
        <w:t>' Текущая ячейка листа</w:t>
      </w:r>
    </w:p>
    <w:p w:rsidR="00B81752" w:rsidRPr="00356608" w:rsidRDefault="00B81752" w:rsidP="008361E0">
      <w:pPr>
        <w:pStyle w:val="listingbody"/>
        <w:rPr>
          <w:lang w:val="en-US"/>
        </w:rPr>
      </w:pPr>
    </w:p>
    <w:p w:rsidR="00B81752" w:rsidRPr="00B73962" w:rsidRDefault="00B81752" w:rsidP="008361E0">
      <w:pPr>
        <w:pStyle w:val="listingbody"/>
        <w:rPr>
          <w:lang w:val="en-US"/>
        </w:rPr>
      </w:pPr>
      <w:r w:rsidRPr="00356608">
        <w:rPr>
          <w:lang w:val="en-US"/>
        </w:rPr>
        <w:t xml:space="preserve">   </w:t>
      </w:r>
      <w:r w:rsidRPr="00B73962">
        <w:rPr>
          <w:lang w:val="en-US"/>
        </w:rPr>
        <w:t xml:space="preserve">' </w:t>
      </w:r>
      <w:r w:rsidRPr="0083416E">
        <w:t>Отключение</w:t>
      </w:r>
      <w:r w:rsidRPr="00B73962">
        <w:rPr>
          <w:lang w:val="en-US"/>
        </w:rPr>
        <w:t xml:space="preserve"> </w:t>
      </w:r>
      <w:r w:rsidRPr="0083416E">
        <w:t>обновления</w:t>
      </w:r>
      <w:r w:rsidRPr="00B73962">
        <w:rPr>
          <w:lang w:val="en-US"/>
        </w:rPr>
        <w:t xml:space="preserve"> </w:t>
      </w:r>
      <w:r w:rsidRPr="0083416E">
        <w:t>экрана</w:t>
      </w:r>
    </w:p>
    <w:p w:rsidR="00B81752" w:rsidRPr="00B73962" w:rsidRDefault="00B81752" w:rsidP="008361E0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B81752">
        <w:rPr>
          <w:lang w:val="en-US"/>
        </w:rPr>
        <w:t>Application</w:t>
      </w:r>
      <w:r w:rsidRPr="00B73962">
        <w:rPr>
          <w:lang w:val="en-US"/>
        </w:rPr>
        <w:t>.</w:t>
      </w:r>
      <w:r w:rsidRPr="00B81752">
        <w:rPr>
          <w:lang w:val="en-US"/>
        </w:rPr>
        <w:t>ScreenUpdating</w:t>
      </w:r>
      <w:r w:rsidRPr="00B73962">
        <w:rPr>
          <w:lang w:val="en-US"/>
        </w:rPr>
        <w:t xml:space="preserve"> = </w:t>
      </w:r>
      <w:r w:rsidRPr="00B81752">
        <w:rPr>
          <w:lang w:val="en-US"/>
        </w:rPr>
        <w:t>False</w:t>
      </w:r>
    </w:p>
    <w:p w:rsidR="00B81752" w:rsidRPr="0083416E" w:rsidRDefault="00B81752" w:rsidP="008361E0">
      <w:pPr>
        <w:pStyle w:val="listingbody"/>
      </w:pPr>
      <w:r w:rsidRPr="00B73962">
        <w:rPr>
          <w:lang w:val="en-US"/>
        </w:rPr>
        <w:t xml:space="preserve">   </w:t>
      </w:r>
      <w:r w:rsidRPr="0083416E">
        <w:t>' Отображение скрытых панелей</w:t>
      </w:r>
    </w:p>
    <w:p w:rsidR="00B81752" w:rsidRPr="0083416E" w:rsidRDefault="00B81752" w:rsidP="008361E0">
      <w:pPr>
        <w:pStyle w:val="listingbody"/>
      </w:pPr>
      <w:r w:rsidRPr="0083416E">
        <w:t xml:space="preserve">   </w:t>
      </w:r>
      <w:r w:rsidRPr="00B81752">
        <w:rPr>
          <w:lang w:val="en-US"/>
        </w:rPr>
        <w:t>On</w:t>
      </w:r>
      <w:r w:rsidRPr="0083416E">
        <w:t xml:space="preserve"> </w:t>
      </w:r>
      <w:r w:rsidRPr="00B81752">
        <w:rPr>
          <w:lang w:val="en-US"/>
        </w:rPr>
        <w:t>Error</w:t>
      </w:r>
      <w:r w:rsidRPr="0083416E">
        <w:t xml:space="preserve"> </w:t>
      </w:r>
      <w:r w:rsidRPr="00B81752">
        <w:rPr>
          <w:lang w:val="en-US"/>
        </w:rPr>
        <w:t>Resume</w:t>
      </w:r>
      <w:r w:rsidRPr="0083416E">
        <w:t xml:space="preserve"> </w:t>
      </w:r>
      <w:r w:rsidRPr="00B81752">
        <w:rPr>
          <w:lang w:val="en-US"/>
        </w:rPr>
        <w:t>Next</w:t>
      </w:r>
    </w:p>
    <w:p w:rsidR="00B81752" w:rsidRPr="00B81752" w:rsidRDefault="00B81752" w:rsidP="008361E0">
      <w:pPr>
        <w:pStyle w:val="listingbody"/>
        <w:rPr>
          <w:lang w:val="en-US"/>
        </w:rPr>
      </w:pPr>
      <w:r w:rsidRPr="00B73962">
        <w:t xml:space="preserve">   </w:t>
      </w:r>
      <w:r w:rsidRPr="00B81752">
        <w:rPr>
          <w:lang w:val="en-US"/>
        </w:rPr>
        <w:t>For Each cell In Range("A:A").SpecialCells( _</w:t>
      </w:r>
    </w:p>
    <w:p w:rsidR="00B81752" w:rsidRPr="00B81752" w:rsidRDefault="00B81752" w:rsidP="008361E0">
      <w:pPr>
        <w:pStyle w:val="listingbody"/>
        <w:rPr>
          <w:lang w:val="en-US"/>
        </w:rPr>
      </w:pPr>
      <w:r w:rsidRPr="00B81752">
        <w:rPr>
          <w:lang w:val="en-US"/>
        </w:rPr>
        <w:t xml:space="preserve">    xlCellTypeConstants)</w:t>
      </w:r>
    </w:p>
    <w:p w:rsidR="00B81752" w:rsidRPr="00B81752" w:rsidRDefault="00B81752" w:rsidP="008361E0">
      <w:pPr>
        <w:pStyle w:val="listingbody"/>
        <w:rPr>
          <w:lang w:val="en-US"/>
        </w:rPr>
      </w:pPr>
      <w:r w:rsidRPr="00B81752">
        <w:rPr>
          <w:lang w:val="en-US"/>
        </w:rPr>
        <w:t xml:space="preserve">      CommandBars(cell.Value).Visible = True</w:t>
      </w:r>
    </w:p>
    <w:p w:rsidR="00B81752" w:rsidRPr="0083416E" w:rsidRDefault="00B81752" w:rsidP="008361E0">
      <w:pPr>
        <w:pStyle w:val="listingbody"/>
        <w:rPr>
          <w:lang w:val="en-US"/>
        </w:rPr>
      </w:pPr>
      <w:r w:rsidRPr="00B81752">
        <w:rPr>
          <w:lang w:val="en-US"/>
        </w:rPr>
        <w:t xml:space="preserve">   Next</w:t>
      </w:r>
      <w:r w:rsidRPr="0083416E">
        <w:rPr>
          <w:lang w:val="en-US"/>
        </w:rPr>
        <w:t xml:space="preserve"> </w:t>
      </w:r>
      <w:r w:rsidRPr="00B81752">
        <w:rPr>
          <w:lang w:val="en-US"/>
        </w:rPr>
        <w:t>cell</w:t>
      </w:r>
    </w:p>
    <w:p w:rsidR="00B81752" w:rsidRPr="0083416E" w:rsidRDefault="00B81752" w:rsidP="008361E0">
      <w:pPr>
        <w:pStyle w:val="listingbody"/>
        <w:rPr>
          <w:lang w:val="en-US"/>
        </w:rPr>
      </w:pPr>
      <w:r w:rsidRPr="0083416E">
        <w:rPr>
          <w:lang w:val="en-US"/>
        </w:rPr>
        <w:t xml:space="preserve">   ' </w:t>
      </w:r>
      <w:r w:rsidRPr="00B81752">
        <w:t>Включ</w:t>
      </w:r>
      <w:r w:rsidR="00356608">
        <w:t>ение</w:t>
      </w:r>
      <w:r w:rsidRPr="0083416E">
        <w:rPr>
          <w:lang w:val="en-US"/>
        </w:rPr>
        <w:t xml:space="preserve"> </w:t>
      </w:r>
      <w:r w:rsidRPr="00B81752">
        <w:t>обновлени</w:t>
      </w:r>
      <w:r w:rsidR="00356608">
        <w:t>я</w:t>
      </w:r>
      <w:r w:rsidRPr="0083416E">
        <w:rPr>
          <w:lang w:val="en-US"/>
        </w:rPr>
        <w:t xml:space="preserve"> </w:t>
      </w:r>
      <w:r w:rsidRPr="00B81752">
        <w:t>экрана</w:t>
      </w:r>
    </w:p>
    <w:p w:rsidR="00B81752" w:rsidRPr="009B01B0" w:rsidRDefault="00B81752" w:rsidP="008361E0">
      <w:pPr>
        <w:pStyle w:val="listingbody"/>
      </w:pPr>
      <w:r w:rsidRPr="0083416E">
        <w:rPr>
          <w:lang w:val="en-US"/>
        </w:rPr>
        <w:t xml:space="preserve">   </w:t>
      </w:r>
      <w:r w:rsidRPr="00B81752">
        <w:rPr>
          <w:lang w:val="en-US"/>
        </w:rPr>
        <w:t>Application</w:t>
      </w:r>
      <w:r w:rsidRPr="009B01B0">
        <w:t>.</w:t>
      </w:r>
      <w:r w:rsidRPr="00B81752">
        <w:rPr>
          <w:lang w:val="en-US"/>
        </w:rPr>
        <w:t>ScreenUpdating</w:t>
      </w:r>
      <w:r w:rsidRPr="009B01B0">
        <w:t xml:space="preserve"> = </w:t>
      </w:r>
      <w:r w:rsidRPr="00B81752">
        <w:rPr>
          <w:lang w:val="en-US"/>
        </w:rPr>
        <w:t>True</w:t>
      </w:r>
    </w:p>
    <w:p w:rsidR="00E9437E" w:rsidRPr="009B01B0" w:rsidRDefault="00B81752" w:rsidP="008361E0">
      <w:pPr>
        <w:pStyle w:val="listingbody"/>
      </w:pPr>
      <w:r w:rsidRPr="00B81752">
        <w:rPr>
          <w:lang w:val="en-US"/>
        </w:rPr>
        <w:t>End</w:t>
      </w:r>
      <w:r w:rsidRPr="009B01B0">
        <w:t xml:space="preserve"> </w:t>
      </w:r>
      <w:r w:rsidRPr="00B81752">
        <w:rPr>
          <w:lang w:val="en-US"/>
        </w:rPr>
        <w:t>Sub</w:t>
      </w:r>
    </w:p>
    <w:p w:rsidR="000E6CE4" w:rsidRDefault="00A35866" w:rsidP="000E6CE4">
      <w:pPr>
        <w:pStyle w:val="2"/>
      </w:pPr>
      <w:bookmarkStart w:id="810" w:name="_Toc113958132"/>
      <w:bookmarkStart w:id="811" w:name="_Toc115538346"/>
      <w:bookmarkStart w:id="812" w:name="_Toc116661813"/>
      <w:bookmarkStart w:id="813" w:name="_Toc117499535"/>
      <w:bookmarkStart w:id="814" w:name="_Toc117665958"/>
      <w:bookmarkStart w:id="815" w:name="_Toc119732986"/>
      <w:r>
        <w:t>Создание</w:t>
      </w:r>
      <w:r w:rsidR="000E6CE4">
        <w:t xml:space="preserve"> меню на</w:t>
      </w:r>
      <w:r w:rsidR="003B2CC0">
        <w:rPr>
          <w:lang w:val="en-US"/>
        </w:rPr>
        <w:t> </w:t>
      </w:r>
      <w:r w:rsidR="000E6CE4">
        <w:t>основе данных рабочего листа</w:t>
      </w:r>
      <w:bookmarkEnd w:id="810"/>
      <w:bookmarkEnd w:id="811"/>
      <w:bookmarkEnd w:id="812"/>
      <w:bookmarkEnd w:id="813"/>
      <w:bookmarkEnd w:id="814"/>
      <w:bookmarkEnd w:id="815"/>
    </w:p>
    <w:p w:rsidR="0033695F" w:rsidRDefault="0033695F" w:rsidP="0033695F">
      <w:pPr>
        <w:pStyle w:val="listingnazv"/>
      </w:pPr>
      <w:r>
        <w:rPr>
          <w:rStyle w:val="bold"/>
        </w:rPr>
        <w:t xml:space="preserve">Листинг </w:t>
      </w:r>
      <w:r w:rsidR="00F27D78">
        <w:rPr>
          <w:rStyle w:val="bold"/>
        </w:rPr>
        <w:t>3</w:t>
      </w:r>
      <w:r>
        <w:rPr>
          <w:rStyle w:val="bold"/>
        </w:rPr>
        <w:t>.95.</w:t>
      </w:r>
      <w:r>
        <w:t xml:space="preserve"> Код в модуле ЭтаКнига</w:t>
      </w:r>
    </w:p>
    <w:p w:rsidR="005536E4" w:rsidRPr="009E3DDF" w:rsidRDefault="005536E4" w:rsidP="008361E0">
      <w:pPr>
        <w:pStyle w:val="listingbody"/>
      </w:pPr>
      <w:r w:rsidRPr="005536E4">
        <w:rPr>
          <w:lang w:val="en-US"/>
        </w:rPr>
        <w:t>Sub</w:t>
      </w:r>
      <w:r w:rsidRPr="009E3DDF">
        <w:t xml:space="preserve"> </w:t>
      </w:r>
      <w:r w:rsidRPr="005536E4">
        <w:rPr>
          <w:lang w:val="en-US"/>
        </w:rPr>
        <w:t>Workbook</w:t>
      </w:r>
      <w:r w:rsidRPr="009E3DDF">
        <w:t>_</w:t>
      </w:r>
      <w:r w:rsidRPr="005536E4">
        <w:rPr>
          <w:lang w:val="en-US"/>
        </w:rPr>
        <w:t>Open</w:t>
      </w:r>
      <w:r w:rsidRPr="009E3DDF">
        <w:t>()</w:t>
      </w:r>
    </w:p>
    <w:p w:rsidR="005536E4" w:rsidRPr="005536E4" w:rsidRDefault="005536E4" w:rsidP="008361E0">
      <w:pPr>
        <w:pStyle w:val="listingbody"/>
        <w:rPr>
          <w:lang w:val="en-US"/>
        </w:rPr>
      </w:pPr>
      <w:r w:rsidRPr="009E3DDF">
        <w:t xml:space="preserve">   </w:t>
      </w:r>
      <w:r w:rsidRPr="005536E4">
        <w:rPr>
          <w:lang w:val="en-US"/>
        </w:rPr>
        <w:t>' Создание меню</w:t>
      </w:r>
    </w:p>
    <w:p w:rsidR="005536E4" w:rsidRPr="005536E4" w:rsidRDefault="005536E4" w:rsidP="008361E0">
      <w:pPr>
        <w:pStyle w:val="listingbody"/>
        <w:rPr>
          <w:lang w:val="en-US"/>
        </w:rPr>
      </w:pPr>
      <w:r w:rsidRPr="005536E4">
        <w:rPr>
          <w:lang w:val="en-US"/>
        </w:rPr>
        <w:t xml:space="preserve">   Call CreateCustomMenu</w:t>
      </w:r>
    </w:p>
    <w:p w:rsidR="005536E4" w:rsidRPr="005536E4" w:rsidRDefault="005536E4" w:rsidP="008361E0">
      <w:pPr>
        <w:pStyle w:val="listingbody"/>
        <w:rPr>
          <w:lang w:val="en-US"/>
        </w:rPr>
      </w:pPr>
      <w:r w:rsidRPr="005536E4">
        <w:rPr>
          <w:lang w:val="en-US"/>
        </w:rPr>
        <w:t>End Sub</w:t>
      </w:r>
    </w:p>
    <w:p w:rsidR="005536E4" w:rsidRPr="005536E4" w:rsidRDefault="005536E4" w:rsidP="008361E0">
      <w:pPr>
        <w:pStyle w:val="listingbody"/>
        <w:rPr>
          <w:lang w:val="en-US"/>
        </w:rPr>
      </w:pPr>
      <w:r w:rsidRPr="005536E4">
        <w:rPr>
          <w:lang w:val="en-US"/>
        </w:rPr>
        <w:t>Sub Workbook_BeforeClose(Cancel As Boolean)</w:t>
      </w:r>
    </w:p>
    <w:p w:rsidR="005536E4" w:rsidRPr="005536E4" w:rsidRDefault="005536E4" w:rsidP="008361E0">
      <w:pPr>
        <w:pStyle w:val="listingbody"/>
      </w:pPr>
      <w:r w:rsidRPr="00B73962">
        <w:rPr>
          <w:lang w:val="en-US"/>
        </w:rPr>
        <w:t xml:space="preserve">   </w:t>
      </w:r>
      <w:r w:rsidRPr="005536E4">
        <w:t>' Удаление меню перед закрытием книги</w:t>
      </w:r>
    </w:p>
    <w:p w:rsidR="005536E4" w:rsidRPr="009B01B0" w:rsidRDefault="005536E4" w:rsidP="008361E0">
      <w:pPr>
        <w:pStyle w:val="listingbody"/>
        <w:rPr>
          <w:lang w:val="en-US"/>
        </w:rPr>
      </w:pPr>
      <w:r w:rsidRPr="005536E4">
        <w:t xml:space="preserve">   </w:t>
      </w:r>
      <w:r w:rsidRPr="005536E4">
        <w:rPr>
          <w:lang w:val="en-US"/>
        </w:rPr>
        <w:t>Call</w:t>
      </w:r>
      <w:r w:rsidRPr="009B01B0">
        <w:rPr>
          <w:lang w:val="en-US"/>
        </w:rPr>
        <w:t xml:space="preserve"> </w:t>
      </w:r>
      <w:r w:rsidRPr="005536E4">
        <w:rPr>
          <w:lang w:val="en-US"/>
        </w:rPr>
        <w:t>DeleteCustomMenu</w:t>
      </w:r>
    </w:p>
    <w:p w:rsidR="005536E4" w:rsidRPr="009B01B0" w:rsidRDefault="005536E4" w:rsidP="008361E0">
      <w:pPr>
        <w:pStyle w:val="listingbody"/>
        <w:rPr>
          <w:lang w:val="en-US"/>
        </w:rPr>
      </w:pPr>
      <w:r w:rsidRPr="005536E4">
        <w:rPr>
          <w:lang w:val="en-US"/>
        </w:rPr>
        <w:t>End</w:t>
      </w:r>
      <w:r w:rsidRPr="009B01B0">
        <w:rPr>
          <w:lang w:val="en-US"/>
        </w:rPr>
        <w:t xml:space="preserve"> </w:t>
      </w:r>
      <w:r w:rsidRPr="005536E4">
        <w:rPr>
          <w:lang w:val="en-US"/>
        </w:rPr>
        <w:t>Sub</w:t>
      </w:r>
    </w:p>
    <w:p w:rsidR="00512560" w:rsidRDefault="00512560" w:rsidP="00512560">
      <w:pPr>
        <w:pStyle w:val="listingnazv"/>
      </w:pPr>
      <w:r>
        <w:rPr>
          <w:rStyle w:val="bold"/>
        </w:rPr>
        <w:t>Листинг</w:t>
      </w:r>
      <w:r w:rsidRPr="009B01B0">
        <w:rPr>
          <w:rStyle w:val="bold"/>
          <w:lang w:val="en-US"/>
        </w:rPr>
        <w:t xml:space="preserve"> </w:t>
      </w:r>
      <w:r w:rsidR="00F27D78" w:rsidRPr="009B01B0">
        <w:rPr>
          <w:rStyle w:val="bold"/>
          <w:lang w:val="en-US"/>
        </w:rPr>
        <w:t>3</w:t>
      </w:r>
      <w:r w:rsidRPr="009B01B0">
        <w:rPr>
          <w:rStyle w:val="bold"/>
          <w:lang w:val="en-US"/>
        </w:rPr>
        <w:t>.96.</w:t>
      </w:r>
      <w:r w:rsidRPr="009B01B0">
        <w:rPr>
          <w:lang w:val="en-US"/>
        </w:rPr>
        <w:t xml:space="preserve"> </w:t>
      </w:r>
      <w:r>
        <w:t>Код в стандартном модуле</w:t>
      </w:r>
    </w:p>
    <w:p w:rsidR="00BE18C0" w:rsidRPr="009E3DDF" w:rsidRDefault="00BE18C0" w:rsidP="00BE18C0">
      <w:pPr>
        <w:pStyle w:val="listingbody"/>
      </w:pPr>
      <w:r w:rsidRPr="00BE18C0">
        <w:rPr>
          <w:lang w:val="en-US"/>
        </w:rPr>
        <w:t>Sub</w:t>
      </w:r>
      <w:r w:rsidRPr="009E3DDF">
        <w:t xml:space="preserve"> </w:t>
      </w:r>
      <w:r w:rsidRPr="00BE18C0">
        <w:rPr>
          <w:lang w:val="en-US"/>
        </w:rPr>
        <w:t>CreateMenu</w:t>
      </w:r>
      <w:r w:rsidRPr="009E3DDF">
        <w:t>()</w:t>
      </w:r>
    </w:p>
    <w:p w:rsidR="00BE18C0" w:rsidRPr="009E3DDF" w:rsidRDefault="00BE18C0" w:rsidP="00BE18C0">
      <w:pPr>
        <w:pStyle w:val="listingbody"/>
      </w:pPr>
      <w:r w:rsidRPr="009E3DDF">
        <w:t xml:space="preserve">   </w:t>
      </w:r>
      <w:r w:rsidRPr="00BE18C0">
        <w:rPr>
          <w:lang w:val="en-US"/>
        </w:rPr>
        <w:t>Dim</w:t>
      </w:r>
      <w:r w:rsidRPr="009E3DDF">
        <w:t xml:space="preserve"> </w:t>
      </w:r>
      <w:r w:rsidRPr="00BE18C0">
        <w:rPr>
          <w:lang w:val="en-US"/>
        </w:rPr>
        <w:t>sheet</w:t>
      </w:r>
      <w:r w:rsidRPr="009E3DDF">
        <w:t xml:space="preserve"> </w:t>
      </w:r>
      <w:r w:rsidRPr="00BE18C0">
        <w:rPr>
          <w:lang w:val="en-US"/>
        </w:rPr>
        <w:t>As</w:t>
      </w:r>
      <w:r w:rsidRPr="009E3DDF">
        <w:t xml:space="preserve"> </w:t>
      </w:r>
      <w:r w:rsidRPr="00BE18C0">
        <w:rPr>
          <w:lang w:val="en-US"/>
        </w:rPr>
        <w:t>Worksheet</w:t>
      </w:r>
      <w:r w:rsidRPr="009E3DDF">
        <w:t xml:space="preserve">          ' Лист с описанием меню</w:t>
      </w:r>
    </w:p>
    <w:p w:rsidR="00BE18C0" w:rsidRPr="009E3DDF" w:rsidRDefault="00BE18C0" w:rsidP="00BE18C0">
      <w:pPr>
        <w:pStyle w:val="listingbody"/>
      </w:pPr>
      <w:r w:rsidRPr="009E3DDF">
        <w:t xml:space="preserve">   </w:t>
      </w:r>
      <w:r w:rsidRPr="00BE18C0">
        <w:rPr>
          <w:lang w:val="en-US"/>
        </w:rPr>
        <w:t>Dim</w:t>
      </w:r>
      <w:r w:rsidRPr="009E3DDF">
        <w:t xml:space="preserve"> </w:t>
      </w:r>
      <w:r w:rsidRPr="00BE18C0">
        <w:rPr>
          <w:lang w:val="en-US"/>
        </w:rPr>
        <w:t>intRow</w:t>
      </w:r>
      <w:r w:rsidRPr="009E3DDF">
        <w:t xml:space="preserve"> </w:t>
      </w:r>
      <w:r w:rsidRPr="00BE18C0">
        <w:rPr>
          <w:lang w:val="en-US"/>
        </w:rPr>
        <w:t>As</w:t>
      </w:r>
      <w:r w:rsidRPr="009E3DDF">
        <w:t xml:space="preserve"> </w:t>
      </w:r>
      <w:r w:rsidRPr="00BE18C0">
        <w:rPr>
          <w:lang w:val="en-US"/>
        </w:rPr>
        <w:t>Integer</w:t>
      </w:r>
      <w:r w:rsidRPr="009E3DDF">
        <w:t xml:space="preserve">           ' Считываемая строка</w:t>
      </w:r>
    </w:p>
    <w:p w:rsidR="00BE18C0" w:rsidRPr="009E3DDF" w:rsidRDefault="00BE18C0" w:rsidP="00BE18C0">
      <w:pPr>
        <w:pStyle w:val="listingbody"/>
      </w:pPr>
      <w:r w:rsidRPr="009E3DDF">
        <w:t xml:space="preserve">   </w:t>
      </w:r>
      <w:r w:rsidRPr="00BE18C0">
        <w:rPr>
          <w:lang w:val="en-US"/>
        </w:rPr>
        <w:t>Dim</w:t>
      </w:r>
      <w:r w:rsidRPr="009E3DDF">
        <w:t xml:space="preserve"> </w:t>
      </w:r>
      <w:r w:rsidRPr="00BE18C0">
        <w:rPr>
          <w:lang w:val="en-US"/>
        </w:rPr>
        <w:t>cbrpBar</w:t>
      </w:r>
      <w:r w:rsidRPr="009E3DDF">
        <w:t xml:space="preserve"> </w:t>
      </w:r>
      <w:r w:rsidRPr="00BE18C0">
        <w:rPr>
          <w:lang w:val="en-US"/>
        </w:rPr>
        <w:t>As</w:t>
      </w:r>
      <w:r w:rsidRPr="009E3DDF">
        <w:t xml:space="preserve"> </w:t>
      </w:r>
      <w:r w:rsidRPr="00BE18C0">
        <w:rPr>
          <w:lang w:val="en-US"/>
        </w:rPr>
        <w:t>CommandBarPopup</w:t>
      </w:r>
      <w:r w:rsidRPr="009E3DDF">
        <w:t xml:space="preserve">  ' Выпадающее меню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73962">
        <w:lastRenderedPageBreak/>
        <w:t xml:space="preserve">   </w:t>
      </w:r>
      <w:r w:rsidRPr="00BE18C0">
        <w:rPr>
          <w:lang w:val="en-US"/>
        </w:rPr>
        <w:t>Dim objNewItem As Object        ' Элемент меню cbrpBar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Dim objNewSubItem As Object     ' Элемент подменю objNewItem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Dim intMenuLevel As Integer     ' Уровень вложенности пункта меню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Dim strCaption As String        ' Название пункта меню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Dim strAction As String         ' Макрос пункта меню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Dim fIsDevider As Boolean       ' Нужен разделитель</w:t>
      </w:r>
    </w:p>
    <w:p w:rsidR="00416584" w:rsidRDefault="00BE18C0" w:rsidP="00BE18C0">
      <w:pPr>
        <w:pStyle w:val="listingbody"/>
      </w:pPr>
      <w:r w:rsidRPr="00B73962">
        <w:rPr>
          <w:lang w:val="en-US"/>
        </w:rPr>
        <w:t xml:space="preserve">   </w:t>
      </w:r>
      <w:r w:rsidRPr="00BE18C0">
        <w:rPr>
          <w:lang w:val="en-US"/>
        </w:rPr>
        <w:t>Dim</w:t>
      </w:r>
      <w:r w:rsidRPr="00416584">
        <w:t xml:space="preserve"> </w:t>
      </w:r>
      <w:r w:rsidRPr="00BE18C0">
        <w:rPr>
          <w:lang w:val="en-US"/>
        </w:rPr>
        <w:t>intNextLevel</w:t>
      </w:r>
      <w:r w:rsidRPr="00416584">
        <w:t xml:space="preserve"> </w:t>
      </w:r>
      <w:r w:rsidRPr="00BE18C0">
        <w:rPr>
          <w:lang w:val="en-US"/>
        </w:rPr>
        <w:t>As</w:t>
      </w:r>
      <w:r w:rsidRPr="00416584">
        <w:t xml:space="preserve"> </w:t>
      </w:r>
      <w:r w:rsidRPr="00BE18C0">
        <w:rPr>
          <w:lang w:val="en-US"/>
        </w:rPr>
        <w:t>Integer</w:t>
      </w:r>
      <w:r w:rsidRPr="00416584">
        <w:t xml:space="preserve">     ' Уровень влож</w:t>
      </w:r>
      <w:r w:rsidR="00416584">
        <w:t>енности</w:t>
      </w:r>
      <w:r w:rsidRPr="00416584">
        <w:t xml:space="preserve"> след</w:t>
      </w:r>
      <w:r w:rsidR="00416584">
        <w:t>ующего _</w:t>
      </w:r>
    </w:p>
    <w:p w:rsidR="00BE18C0" w:rsidRPr="00B73962" w:rsidRDefault="00416584" w:rsidP="00BE18C0">
      <w:pPr>
        <w:pStyle w:val="listingbody"/>
      </w:pPr>
      <w:r>
        <w:t xml:space="preserve">                                    </w:t>
      </w:r>
      <w:r w:rsidR="00BE18C0" w:rsidRPr="00B73962">
        <w:t>пункта меню</w:t>
      </w:r>
    </w:p>
    <w:p w:rsidR="00BE18C0" w:rsidRPr="00B73962" w:rsidRDefault="00BE18C0" w:rsidP="00BE18C0">
      <w:pPr>
        <w:pStyle w:val="listingbody"/>
      </w:pPr>
      <w:r w:rsidRPr="00B73962">
        <w:t xml:space="preserve">   </w:t>
      </w:r>
      <w:r w:rsidRPr="00BE18C0">
        <w:rPr>
          <w:lang w:val="en-US"/>
        </w:rPr>
        <w:t>Dim</w:t>
      </w:r>
      <w:r w:rsidRPr="00B73962">
        <w:t xml:space="preserve"> </w:t>
      </w:r>
      <w:r w:rsidRPr="00BE18C0">
        <w:rPr>
          <w:lang w:val="en-US"/>
        </w:rPr>
        <w:t>strFaceID</w:t>
      </w:r>
      <w:r w:rsidRPr="00B73962">
        <w:t xml:space="preserve"> </w:t>
      </w:r>
      <w:r w:rsidRPr="00BE18C0">
        <w:rPr>
          <w:lang w:val="en-US"/>
        </w:rPr>
        <w:t>As</w:t>
      </w:r>
      <w:r w:rsidRPr="00B73962">
        <w:t xml:space="preserve"> </w:t>
      </w:r>
      <w:r w:rsidRPr="00BE18C0">
        <w:rPr>
          <w:lang w:val="en-US"/>
        </w:rPr>
        <w:t>String</w:t>
      </w:r>
      <w:r w:rsidRPr="00B73962">
        <w:t xml:space="preserve">         ' Номер значка пункта меню</w:t>
      </w:r>
    </w:p>
    <w:p w:rsidR="00BE18C0" w:rsidRPr="000D56EC" w:rsidRDefault="00BE18C0" w:rsidP="00BE18C0">
      <w:pPr>
        <w:pStyle w:val="listingbody"/>
      </w:pPr>
    </w:p>
    <w:p w:rsidR="00BE18C0" w:rsidRPr="00FC0EAC" w:rsidRDefault="00BE18C0" w:rsidP="00BE18C0">
      <w:pPr>
        <w:pStyle w:val="listingbody"/>
      </w:pPr>
      <w:r w:rsidRPr="000D56EC">
        <w:t xml:space="preserve">   </w:t>
      </w:r>
      <w:r w:rsidRPr="00FC0EAC">
        <w:t>' Расположение данных для меню</w:t>
      </w:r>
    </w:p>
    <w:p w:rsidR="00BE18C0" w:rsidRPr="009B01B0" w:rsidRDefault="00BE18C0" w:rsidP="00BE18C0">
      <w:pPr>
        <w:pStyle w:val="listingbody"/>
      </w:pPr>
      <w:r w:rsidRPr="009B01B0">
        <w:t xml:space="preserve">   </w:t>
      </w:r>
      <w:r w:rsidRPr="00BE18C0">
        <w:rPr>
          <w:lang w:val="en-US"/>
        </w:rPr>
        <w:t>Set</w:t>
      </w:r>
      <w:r w:rsidRPr="009B01B0">
        <w:t xml:space="preserve"> </w:t>
      </w:r>
      <w:r w:rsidRPr="00BE18C0">
        <w:rPr>
          <w:lang w:val="en-US"/>
        </w:rPr>
        <w:t>sheet</w:t>
      </w:r>
      <w:r w:rsidRPr="009B01B0">
        <w:t xml:space="preserve"> = </w:t>
      </w:r>
      <w:r w:rsidRPr="00BE18C0">
        <w:rPr>
          <w:lang w:val="en-US"/>
        </w:rPr>
        <w:t>ThisWorkbook</w:t>
      </w:r>
      <w:r w:rsidRPr="009B01B0">
        <w:t>.</w:t>
      </w:r>
      <w:r w:rsidRPr="00BE18C0">
        <w:rPr>
          <w:lang w:val="en-US"/>
        </w:rPr>
        <w:t>Sheets</w:t>
      </w:r>
      <w:r w:rsidRPr="009B01B0">
        <w:t>("</w:t>
      </w:r>
      <w:r w:rsidRPr="00CE7D3C">
        <w:t>Лист</w:t>
      </w:r>
      <w:r w:rsidR="00CE7D3C" w:rsidRPr="00CE7D3C">
        <w:t>Меню</w:t>
      </w:r>
      <w:r w:rsidRPr="009B01B0">
        <w:t>")</w:t>
      </w:r>
    </w:p>
    <w:p w:rsidR="00BE18C0" w:rsidRPr="009B01B0" w:rsidRDefault="00BE18C0" w:rsidP="00BE18C0">
      <w:pPr>
        <w:pStyle w:val="listingbody"/>
      </w:pPr>
    </w:p>
    <w:p w:rsidR="00BE18C0" w:rsidRPr="00FC0EAC" w:rsidRDefault="00BE18C0" w:rsidP="00BE18C0">
      <w:pPr>
        <w:pStyle w:val="listingbody"/>
      </w:pPr>
      <w:r w:rsidRPr="009B01B0">
        <w:t xml:space="preserve">   </w:t>
      </w:r>
      <w:r w:rsidRPr="00FC0EAC">
        <w:t>' Удаление одноименного меню (при его наличии)</w:t>
      </w:r>
    </w:p>
    <w:p w:rsidR="00BE18C0" w:rsidRPr="00FC0EAC" w:rsidRDefault="00BE18C0" w:rsidP="00BE18C0">
      <w:pPr>
        <w:pStyle w:val="listingbody"/>
      </w:pPr>
      <w:r w:rsidRPr="00FC0EAC">
        <w:t xml:space="preserve">   </w:t>
      </w:r>
      <w:r w:rsidRPr="00BE18C0">
        <w:rPr>
          <w:lang w:val="en-US"/>
        </w:rPr>
        <w:t>Call</w:t>
      </w:r>
      <w:r w:rsidRPr="00FC0EAC">
        <w:t xml:space="preserve"> </w:t>
      </w:r>
      <w:r w:rsidRPr="00BE18C0">
        <w:rPr>
          <w:lang w:val="en-US"/>
        </w:rPr>
        <w:t>DeleteMenu</w:t>
      </w:r>
    </w:p>
    <w:p w:rsidR="00BE18C0" w:rsidRPr="00FC0EAC" w:rsidRDefault="00BE18C0" w:rsidP="00BE18C0">
      <w:pPr>
        <w:pStyle w:val="listingbody"/>
      </w:pPr>
    </w:p>
    <w:p w:rsidR="00BE18C0" w:rsidRPr="00FC0EAC" w:rsidRDefault="00BE18C0" w:rsidP="00BE18C0">
      <w:pPr>
        <w:pStyle w:val="listingbody"/>
      </w:pPr>
      <w:r w:rsidRPr="00FC0EAC">
        <w:t xml:space="preserve">   ' Данные считываем со второй строки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73962">
        <w:t xml:space="preserve">   </w:t>
      </w:r>
      <w:r w:rsidRPr="00BE18C0">
        <w:rPr>
          <w:lang w:val="en-US"/>
        </w:rPr>
        <w:t>intRow = 2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' Добавление меню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Do Until IsEmpty(sheet.Cells(intRow, 1))</w:t>
      </w:r>
    </w:p>
    <w:p w:rsidR="00BE18C0" w:rsidRPr="00FC0EAC" w:rsidRDefault="00BE18C0" w:rsidP="00BE18C0">
      <w:pPr>
        <w:pStyle w:val="listingbody"/>
      </w:pPr>
      <w:r w:rsidRPr="00B73962">
        <w:rPr>
          <w:lang w:val="en-US"/>
        </w:rPr>
        <w:t xml:space="preserve">      </w:t>
      </w:r>
      <w:r w:rsidRPr="00FC0EAC">
        <w:t>' Считываем информацию о пункте меню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73962">
        <w:t xml:space="preserve">      </w:t>
      </w:r>
      <w:r w:rsidRPr="00BE18C0">
        <w:rPr>
          <w:lang w:val="en-US"/>
        </w:rPr>
        <w:t>With sheet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      ' Уровень вложенности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      intMenuLevel = .Cells(intRow, 1)</w:t>
      </w:r>
    </w:p>
    <w:p w:rsidR="00BE18C0" w:rsidRPr="000D56EC" w:rsidRDefault="00BE18C0" w:rsidP="00BE18C0">
      <w:pPr>
        <w:pStyle w:val="listingbody"/>
      </w:pPr>
      <w:r w:rsidRPr="00B73962">
        <w:rPr>
          <w:lang w:val="en-US"/>
        </w:rPr>
        <w:t xml:space="preserve">         </w:t>
      </w:r>
      <w:r w:rsidRPr="000D56EC">
        <w:t>' Название</w:t>
      </w:r>
    </w:p>
    <w:p w:rsidR="00BE18C0" w:rsidRPr="000D56EC" w:rsidRDefault="00BE18C0" w:rsidP="00BE18C0">
      <w:pPr>
        <w:pStyle w:val="listingbody"/>
      </w:pPr>
      <w:r w:rsidRPr="000D56EC">
        <w:t xml:space="preserve">         </w:t>
      </w:r>
      <w:r w:rsidRPr="00BE18C0">
        <w:rPr>
          <w:lang w:val="en-US"/>
        </w:rPr>
        <w:t>strCaption</w:t>
      </w:r>
      <w:r w:rsidRPr="000D56EC">
        <w:t xml:space="preserve"> = .</w:t>
      </w:r>
      <w:r w:rsidRPr="00BE18C0">
        <w:rPr>
          <w:lang w:val="en-US"/>
        </w:rPr>
        <w:t>Cells</w:t>
      </w:r>
      <w:r w:rsidRPr="000D56EC">
        <w:t>(</w:t>
      </w:r>
      <w:r w:rsidRPr="00BE18C0">
        <w:rPr>
          <w:lang w:val="en-US"/>
        </w:rPr>
        <w:t>intRow</w:t>
      </w:r>
      <w:r w:rsidRPr="000D56EC">
        <w:t>, 2)</w:t>
      </w:r>
    </w:p>
    <w:p w:rsidR="00BE18C0" w:rsidRPr="00FC0EAC" w:rsidRDefault="00BE18C0" w:rsidP="00BE18C0">
      <w:pPr>
        <w:pStyle w:val="listingbody"/>
      </w:pPr>
      <w:r w:rsidRPr="000D56EC">
        <w:t xml:space="preserve">         </w:t>
      </w:r>
      <w:r w:rsidRPr="00FC0EAC">
        <w:t>' Название макроса для меню</w:t>
      </w:r>
    </w:p>
    <w:p w:rsidR="00BE18C0" w:rsidRPr="00FC0EAC" w:rsidRDefault="00BE18C0" w:rsidP="00BE18C0">
      <w:pPr>
        <w:pStyle w:val="listingbody"/>
      </w:pPr>
      <w:r w:rsidRPr="00FC0EAC">
        <w:t xml:space="preserve">         </w:t>
      </w:r>
      <w:r w:rsidRPr="00BE18C0">
        <w:rPr>
          <w:lang w:val="en-US"/>
        </w:rPr>
        <w:t>strAction</w:t>
      </w:r>
      <w:r w:rsidRPr="00FC0EAC">
        <w:t xml:space="preserve"> = .</w:t>
      </w:r>
      <w:r w:rsidRPr="00BE18C0">
        <w:rPr>
          <w:lang w:val="en-US"/>
        </w:rPr>
        <w:t>Cells</w:t>
      </w:r>
      <w:r w:rsidRPr="00FC0EAC">
        <w:t>(</w:t>
      </w:r>
      <w:r w:rsidRPr="00BE18C0">
        <w:rPr>
          <w:lang w:val="en-US"/>
        </w:rPr>
        <w:t>intRow</w:t>
      </w:r>
      <w:r w:rsidRPr="00FC0EAC">
        <w:t>, 3)</w:t>
      </w:r>
    </w:p>
    <w:p w:rsidR="00BE18C0" w:rsidRPr="00FC0EAC" w:rsidRDefault="00BE18C0" w:rsidP="00BE18C0">
      <w:pPr>
        <w:pStyle w:val="listingbody"/>
      </w:pPr>
      <w:r w:rsidRPr="00FC0EAC">
        <w:t xml:space="preserve">         ' </w:t>
      </w:r>
      <w:r w:rsidRPr="002A52B4">
        <w:t>Нужен ли разделитель перед меню</w:t>
      </w:r>
      <w:r w:rsidR="00F20979" w:rsidRPr="002A52B4">
        <w:t>?</w:t>
      </w:r>
    </w:p>
    <w:p w:rsidR="00BE18C0" w:rsidRPr="00FC0EAC" w:rsidRDefault="00BE18C0" w:rsidP="00BE18C0">
      <w:pPr>
        <w:pStyle w:val="listingbody"/>
      </w:pPr>
      <w:r w:rsidRPr="00FC0EAC">
        <w:t xml:space="preserve">         </w:t>
      </w:r>
      <w:r w:rsidRPr="00BE18C0">
        <w:rPr>
          <w:lang w:val="en-US"/>
        </w:rPr>
        <w:t>fIsDevider</w:t>
      </w:r>
      <w:r w:rsidRPr="00FC0EAC">
        <w:t xml:space="preserve"> = .</w:t>
      </w:r>
      <w:r w:rsidRPr="00BE18C0">
        <w:rPr>
          <w:lang w:val="en-US"/>
        </w:rPr>
        <w:t>Cells</w:t>
      </w:r>
      <w:r w:rsidRPr="00FC0EAC">
        <w:t>(</w:t>
      </w:r>
      <w:r w:rsidRPr="00BE18C0">
        <w:rPr>
          <w:lang w:val="en-US"/>
        </w:rPr>
        <w:t>intRow</w:t>
      </w:r>
      <w:r w:rsidRPr="00FC0EAC">
        <w:t>, 4)</w:t>
      </w:r>
    </w:p>
    <w:p w:rsidR="00BE18C0" w:rsidRPr="00FC0EAC" w:rsidRDefault="00BE18C0" w:rsidP="00BE18C0">
      <w:pPr>
        <w:pStyle w:val="listingbody"/>
      </w:pPr>
      <w:r w:rsidRPr="00FC0EAC">
        <w:t xml:space="preserve">         ' Номер стандартного значка (если значок нужен)</w:t>
      </w:r>
    </w:p>
    <w:p w:rsidR="00BE18C0" w:rsidRPr="00FC0EAC" w:rsidRDefault="00BE18C0" w:rsidP="00BE18C0">
      <w:pPr>
        <w:pStyle w:val="listingbody"/>
      </w:pPr>
      <w:r w:rsidRPr="00FC0EAC">
        <w:t xml:space="preserve">         </w:t>
      </w:r>
      <w:r w:rsidRPr="00BE18C0">
        <w:rPr>
          <w:lang w:val="en-US"/>
        </w:rPr>
        <w:t>strFaceID</w:t>
      </w:r>
      <w:r w:rsidRPr="00FC0EAC">
        <w:t xml:space="preserve"> = .</w:t>
      </w:r>
      <w:r w:rsidRPr="00BE18C0">
        <w:rPr>
          <w:lang w:val="en-US"/>
        </w:rPr>
        <w:t>Cells</w:t>
      </w:r>
      <w:r w:rsidRPr="00FC0EAC">
        <w:t>(</w:t>
      </w:r>
      <w:r w:rsidRPr="00BE18C0">
        <w:rPr>
          <w:lang w:val="en-US"/>
        </w:rPr>
        <w:t>intRow</w:t>
      </w:r>
      <w:r w:rsidRPr="00FC0EAC">
        <w:t>, 5)</w:t>
      </w:r>
    </w:p>
    <w:p w:rsidR="00BE18C0" w:rsidRPr="00FC0EAC" w:rsidRDefault="00BE18C0" w:rsidP="00BE18C0">
      <w:pPr>
        <w:pStyle w:val="listingbody"/>
      </w:pPr>
      <w:r w:rsidRPr="00FC0EAC">
        <w:t xml:space="preserve">         ' Уровень вложенности следующего меню</w:t>
      </w:r>
    </w:p>
    <w:p w:rsidR="00BE18C0" w:rsidRPr="00B73962" w:rsidRDefault="00BE18C0" w:rsidP="00BE18C0">
      <w:pPr>
        <w:pStyle w:val="listingbody"/>
      </w:pPr>
      <w:r w:rsidRPr="00B73962">
        <w:t xml:space="preserve">         </w:t>
      </w:r>
      <w:r w:rsidRPr="00BE18C0">
        <w:rPr>
          <w:lang w:val="en-US"/>
        </w:rPr>
        <w:t>intNextLevel</w:t>
      </w:r>
      <w:r w:rsidRPr="00B73962">
        <w:t xml:space="preserve"> = .</w:t>
      </w:r>
      <w:r w:rsidRPr="00BE18C0">
        <w:rPr>
          <w:lang w:val="en-US"/>
        </w:rPr>
        <w:t>Cells</w:t>
      </w:r>
      <w:r w:rsidRPr="00B73962">
        <w:t>(</w:t>
      </w:r>
      <w:r w:rsidRPr="00BE18C0">
        <w:rPr>
          <w:lang w:val="en-US"/>
        </w:rPr>
        <w:t>intRow</w:t>
      </w:r>
      <w:r w:rsidRPr="00B73962">
        <w:t xml:space="preserve"> + 1, 1)</w:t>
      </w:r>
    </w:p>
    <w:p w:rsidR="00BE18C0" w:rsidRPr="00B73962" w:rsidRDefault="00BE18C0" w:rsidP="00BE18C0">
      <w:pPr>
        <w:pStyle w:val="listingbody"/>
      </w:pPr>
      <w:r w:rsidRPr="00B73962">
        <w:t xml:space="preserve">      </w:t>
      </w:r>
      <w:r w:rsidRPr="00BE18C0">
        <w:rPr>
          <w:lang w:val="en-US"/>
        </w:rPr>
        <w:t>End</w:t>
      </w:r>
      <w:r w:rsidRPr="00B73962">
        <w:t xml:space="preserve"> </w:t>
      </w:r>
      <w:r w:rsidRPr="00BE18C0">
        <w:rPr>
          <w:lang w:val="en-US"/>
        </w:rPr>
        <w:t>With</w:t>
      </w:r>
    </w:p>
    <w:p w:rsidR="00BE18C0" w:rsidRPr="00FC0EAC" w:rsidRDefault="00BE18C0" w:rsidP="00BE18C0">
      <w:pPr>
        <w:pStyle w:val="listingbody"/>
      </w:pPr>
      <w:r w:rsidRPr="004F1150">
        <w:t xml:space="preserve">      </w:t>
      </w:r>
      <w:r w:rsidRPr="00FC0EAC">
        <w:t>' Создаем меню в зависимости от уровня его вложенности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73962">
        <w:t xml:space="preserve">      </w:t>
      </w:r>
      <w:r w:rsidRPr="00BE18C0">
        <w:rPr>
          <w:lang w:val="en-US"/>
        </w:rPr>
        <w:t>Select Case intMenuLevel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      Case 1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         ' Создаем меню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         Set cbrpBar = Application.CommandBars(1). _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          Controls.Add(Type:=msoControlPopup, _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          Before:=strAction, _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          Temporary:=True)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         cbrpBar.Caption = strCaption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      Case 2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         ' Создаем элемент меню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         If intNextLevel = 3 Then</w:t>
      </w:r>
    </w:p>
    <w:p w:rsidR="00BE18C0" w:rsidRPr="00FC0EAC" w:rsidRDefault="00BE18C0" w:rsidP="00BE18C0">
      <w:pPr>
        <w:pStyle w:val="listingbody"/>
      </w:pPr>
      <w:r w:rsidRPr="00B73962">
        <w:rPr>
          <w:lang w:val="en-US"/>
        </w:rPr>
        <w:lastRenderedPageBreak/>
        <w:t xml:space="preserve">               </w:t>
      </w:r>
      <w:r w:rsidRPr="00FC0EAC">
        <w:t xml:space="preserve">' Следующий элемент вложен в создаваемый, </w:t>
      </w:r>
      <w:r w:rsidR="00F605C6">
        <w:t>то есть</w:t>
      </w:r>
      <w:r w:rsidRPr="00FC0EAC">
        <w:t xml:space="preserve"> _</w:t>
      </w:r>
    </w:p>
    <w:p w:rsidR="00BE18C0" w:rsidRPr="00FC0EAC" w:rsidRDefault="00BE18C0" w:rsidP="00BE18C0">
      <w:pPr>
        <w:pStyle w:val="listingbody"/>
      </w:pPr>
      <w:r w:rsidRPr="00FC0EAC">
        <w:t xml:space="preserve">                создаем раскрывающееся подменю</w:t>
      </w:r>
    </w:p>
    <w:p w:rsidR="00FA10A7" w:rsidRPr="009E3DDF" w:rsidRDefault="00BE18C0" w:rsidP="00BE18C0">
      <w:pPr>
        <w:pStyle w:val="listingbody"/>
      </w:pPr>
      <w:r w:rsidRPr="009E3DDF">
        <w:t xml:space="preserve">               </w:t>
      </w:r>
      <w:r w:rsidRPr="00BE18C0">
        <w:rPr>
          <w:lang w:val="en-US"/>
        </w:rPr>
        <w:t>Set</w:t>
      </w:r>
      <w:r w:rsidRPr="009E3DDF">
        <w:t xml:space="preserve"> </w:t>
      </w:r>
      <w:r w:rsidRPr="00BE18C0">
        <w:rPr>
          <w:lang w:val="en-US"/>
        </w:rPr>
        <w:t>objNewItem</w:t>
      </w:r>
      <w:r w:rsidRPr="009E3DDF">
        <w:t xml:space="preserve"> =</w:t>
      </w:r>
      <w:r w:rsidR="00FA10A7" w:rsidRPr="009E3DDF">
        <w:t xml:space="preserve"> _</w:t>
      </w:r>
    </w:p>
    <w:p w:rsidR="00BE18C0" w:rsidRPr="00FA10A7" w:rsidRDefault="00FA10A7" w:rsidP="00BE18C0">
      <w:pPr>
        <w:pStyle w:val="listingbody"/>
        <w:rPr>
          <w:lang w:val="en-US"/>
        </w:rPr>
      </w:pPr>
      <w:r w:rsidRPr="00B73962">
        <w:t xml:space="preserve">               </w:t>
      </w:r>
      <w:r w:rsidR="00BE18C0" w:rsidRPr="00B73962">
        <w:t xml:space="preserve"> </w:t>
      </w:r>
      <w:r w:rsidR="00BE18C0" w:rsidRPr="00BE18C0">
        <w:rPr>
          <w:lang w:val="en-US"/>
        </w:rPr>
        <w:t>cbrpBar</w:t>
      </w:r>
      <w:r w:rsidR="00BE18C0" w:rsidRPr="00FA10A7">
        <w:rPr>
          <w:lang w:val="en-US"/>
        </w:rPr>
        <w:t>.</w:t>
      </w:r>
      <w:r w:rsidR="00BE18C0" w:rsidRPr="00BE18C0">
        <w:rPr>
          <w:lang w:val="en-US"/>
        </w:rPr>
        <w:t>Controls</w:t>
      </w:r>
      <w:r w:rsidR="00BE18C0" w:rsidRPr="00FA10A7">
        <w:rPr>
          <w:lang w:val="en-US"/>
        </w:rPr>
        <w:t>.</w:t>
      </w:r>
      <w:r w:rsidR="00BE18C0" w:rsidRPr="00BE18C0">
        <w:rPr>
          <w:lang w:val="en-US"/>
        </w:rPr>
        <w:t>Add</w:t>
      </w:r>
      <w:r w:rsidR="00BE18C0" w:rsidRPr="00FA10A7">
        <w:rPr>
          <w:lang w:val="en-US"/>
        </w:rPr>
        <w:t>(</w:t>
      </w:r>
      <w:r w:rsidR="00BE18C0" w:rsidRPr="00BE18C0">
        <w:rPr>
          <w:lang w:val="en-US"/>
        </w:rPr>
        <w:t>Type</w:t>
      </w:r>
      <w:r w:rsidR="00BE18C0" w:rsidRPr="00FA10A7">
        <w:rPr>
          <w:lang w:val="en-US"/>
        </w:rPr>
        <w:t>:=</w:t>
      </w:r>
      <w:r w:rsidR="00BE18C0" w:rsidRPr="00BE18C0">
        <w:rPr>
          <w:lang w:val="en-US"/>
        </w:rPr>
        <w:t>msoControlPopup</w:t>
      </w:r>
      <w:r w:rsidR="00BE18C0" w:rsidRPr="00FA10A7">
        <w:rPr>
          <w:lang w:val="en-US"/>
        </w:rPr>
        <w:t>)</w:t>
      </w:r>
    </w:p>
    <w:p w:rsidR="00BE18C0" w:rsidRPr="009E3DDF" w:rsidRDefault="00BE18C0" w:rsidP="00BE18C0">
      <w:pPr>
        <w:pStyle w:val="listingbody"/>
        <w:rPr>
          <w:lang w:val="en-US"/>
        </w:rPr>
      </w:pPr>
      <w:r w:rsidRPr="00FA10A7">
        <w:rPr>
          <w:lang w:val="en-US"/>
        </w:rPr>
        <w:t xml:space="preserve">            </w:t>
      </w:r>
      <w:r w:rsidRPr="00BE18C0">
        <w:rPr>
          <w:lang w:val="en-US"/>
        </w:rPr>
        <w:t>Else</w:t>
      </w:r>
    </w:p>
    <w:p w:rsidR="00BE18C0" w:rsidRPr="004F1150" w:rsidRDefault="00BE18C0" w:rsidP="00BE18C0">
      <w:pPr>
        <w:pStyle w:val="listingbody"/>
      </w:pPr>
      <w:r w:rsidRPr="00B73962">
        <w:rPr>
          <w:lang w:val="en-US"/>
        </w:rPr>
        <w:t xml:space="preserve">               </w:t>
      </w:r>
      <w:r w:rsidRPr="004F1150">
        <w:t xml:space="preserve">' </w:t>
      </w:r>
      <w:r w:rsidRPr="00FC0EAC">
        <w:t>Создаем</w:t>
      </w:r>
      <w:r w:rsidRPr="004F1150">
        <w:t xml:space="preserve"> </w:t>
      </w:r>
      <w:r w:rsidRPr="00FC0EAC">
        <w:t>команду</w:t>
      </w:r>
      <w:r w:rsidRPr="004F1150">
        <w:t xml:space="preserve"> </w:t>
      </w:r>
      <w:r w:rsidRPr="00FC0EAC">
        <w:t>меню</w:t>
      </w:r>
    </w:p>
    <w:p w:rsidR="00FA10A7" w:rsidRPr="004F1150" w:rsidRDefault="00BE18C0" w:rsidP="00BE18C0">
      <w:pPr>
        <w:pStyle w:val="listingbody"/>
      </w:pPr>
      <w:r w:rsidRPr="004F1150">
        <w:t xml:space="preserve">               </w:t>
      </w:r>
      <w:r w:rsidRPr="00BE18C0">
        <w:rPr>
          <w:lang w:val="en-US"/>
        </w:rPr>
        <w:t>Set</w:t>
      </w:r>
      <w:r w:rsidRPr="004F1150">
        <w:t xml:space="preserve"> </w:t>
      </w:r>
      <w:r w:rsidRPr="00BE18C0">
        <w:rPr>
          <w:lang w:val="en-US"/>
        </w:rPr>
        <w:t>objNewItem</w:t>
      </w:r>
      <w:r w:rsidRPr="004F1150">
        <w:t xml:space="preserve"> = </w:t>
      </w:r>
      <w:r w:rsidR="00FA10A7" w:rsidRPr="004F1150">
        <w:t>_</w:t>
      </w:r>
    </w:p>
    <w:p w:rsidR="00BE18C0" w:rsidRPr="00FA10A7" w:rsidRDefault="00FA10A7" w:rsidP="00BE18C0">
      <w:pPr>
        <w:pStyle w:val="listingbody"/>
        <w:rPr>
          <w:lang w:val="en-US"/>
        </w:rPr>
      </w:pPr>
      <w:r w:rsidRPr="00B73962">
        <w:t xml:space="preserve">                </w:t>
      </w:r>
      <w:r w:rsidR="00BE18C0" w:rsidRPr="00BE18C0">
        <w:rPr>
          <w:lang w:val="en-US"/>
        </w:rPr>
        <w:t>cbrpBar</w:t>
      </w:r>
      <w:r w:rsidR="00BE18C0" w:rsidRPr="00FA10A7">
        <w:rPr>
          <w:lang w:val="en-US"/>
        </w:rPr>
        <w:t>.</w:t>
      </w:r>
      <w:r w:rsidR="00BE18C0" w:rsidRPr="00BE18C0">
        <w:rPr>
          <w:lang w:val="en-US"/>
        </w:rPr>
        <w:t>Controls</w:t>
      </w:r>
      <w:r w:rsidR="00BE18C0" w:rsidRPr="00FA10A7">
        <w:rPr>
          <w:lang w:val="en-US"/>
        </w:rPr>
        <w:t>.</w:t>
      </w:r>
      <w:r w:rsidR="00BE18C0" w:rsidRPr="00BE18C0">
        <w:rPr>
          <w:lang w:val="en-US"/>
        </w:rPr>
        <w:t>Add</w:t>
      </w:r>
      <w:r w:rsidR="00BE18C0" w:rsidRPr="00FA10A7">
        <w:rPr>
          <w:lang w:val="en-US"/>
        </w:rPr>
        <w:t>(</w:t>
      </w:r>
      <w:r w:rsidR="00BE18C0" w:rsidRPr="00BE18C0">
        <w:rPr>
          <w:lang w:val="en-US"/>
        </w:rPr>
        <w:t>Type</w:t>
      </w:r>
      <w:r w:rsidR="00BE18C0" w:rsidRPr="00FA10A7">
        <w:rPr>
          <w:lang w:val="en-US"/>
        </w:rPr>
        <w:t>:=</w:t>
      </w:r>
      <w:r w:rsidR="00BE18C0" w:rsidRPr="00BE18C0">
        <w:rPr>
          <w:lang w:val="en-US"/>
        </w:rPr>
        <w:t>msoControlButton</w:t>
      </w:r>
      <w:r w:rsidR="00BE18C0" w:rsidRPr="00FA10A7">
        <w:rPr>
          <w:lang w:val="en-US"/>
        </w:rPr>
        <w:t>)</w:t>
      </w:r>
    </w:p>
    <w:p w:rsidR="00BE18C0" w:rsidRPr="009E3DDF" w:rsidRDefault="00BE18C0" w:rsidP="00BE18C0">
      <w:pPr>
        <w:pStyle w:val="listingbody"/>
        <w:rPr>
          <w:lang w:val="en-US"/>
        </w:rPr>
      </w:pPr>
      <w:r w:rsidRPr="00FA10A7">
        <w:rPr>
          <w:lang w:val="en-US"/>
        </w:rPr>
        <w:t xml:space="preserve">               </w:t>
      </w:r>
      <w:r w:rsidRPr="00BE18C0">
        <w:rPr>
          <w:lang w:val="en-US"/>
        </w:rPr>
        <w:t>objNewItem</w:t>
      </w:r>
      <w:r w:rsidRPr="009E3DDF">
        <w:rPr>
          <w:lang w:val="en-US"/>
        </w:rPr>
        <w:t>.</w:t>
      </w:r>
      <w:r w:rsidRPr="00BE18C0">
        <w:rPr>
          <w:lang w:val="en-US"/>
        </w:rPr>
        <w:t>OnAction</w:t>
      </w:r>
      <w:r w:rsidRPr="009E3DDF">
        <w:rPr>
          <w:lang w:val="en-US"/>
        </w:rPr>
        <w:t xml:space="preserve"> = </w:t>
      </w:r>
      <w:r w:rsidRPr="00BE18C0">
        <w:rPr>
          <w:lang w:val="en-US"/>
        </w:rPr>
        <w:t>strAction</w:t>
      </w:r>
    </w:p>
    <w:p w:rsidR="00BE18C0" w:rsidRPr="009E3DDF" w:rsidRDefault="00BE18C0" w:rsidP="00BE18C0">
      <w:pPr>
        <w:pStyle w:val="listingbody"/>
        <w:rPr>
          <w:lang w:val="en-US"/>
        </w:rPr>
      </w:pPr>
      <w:r w:rsidRPr="009E3DDF">
        <w:rPr>
          <w:lang w:val="en-US"/>
        </w:rPr>
        <w:t xml:space="preserve">            </w:t>
      </w:r>
      <w:r w:rsidRPr="00BE18C0">
        <w:rPr>
          <w:lang w:val="en-US"/>
        </w:rPr>
        <w:t>End</w:t>
      </w:r>
      <w:r w:rsidRPr="009E3DDF">
        <w:rPr>
          <w:lang w:val="en-US"/>
        </w:rPr>
        <w:t xml:space="preserve"> </w:t>
      </w:r>
      <w:r w:rsidRPr="00BE18C0">
        <w:rPr>
          <w:lang w:val="en-US"/>
        </w:rPr>
        <w:t>If</w:t>
      </w:r>
    </w:p>
    <w:p w:rsidR="00BE18C0" w:rsidRPr="009E3DDF" w:rsidRDefault="00BE18C0" w:rsidP="00BE18C0">
      <w:pPr>
        <w:pStyle w:val="listingbody"/>
        <w:rPr>
          <w:lang w:val="en-US"/>
        </w:rPr>
      </w:pPr>
      <w:r w:rsidRPr="009E3DDF">
        <w:rPr>
          <w:lang w:val="en-US"/>
        </w:rPr>
        <w:t xml:space="preserve">            ' </w:t>
      </w:r>
      <w:r w:rsidRPr="00FC0EAC">
        <w:t>Установка</w:t>
      </w:r>
      <w:r w:rsidRPr="009E3DDF">
        <w:rPr>
          <w:lang w:val="en-US"/>
        </w:rPr>
        <w:t xml:space="preserve"> </w:t>
      </w:r>
      <w:r w:rsidRPr="00FC0EAC">
        <w:t>названия</w:t>
      </w:r>
      <w:r w:rsidRPr="009E3DDF">
        <w:rPr>
          <w:lang w:val="en-US"/>
        </w:rPr>
        <w:t xml:space="preserve"> </w:t>
      </w:r>
      <w:r w:rsidRPr="00FC0EAC">
        <w:t>нового</w:t>
      </w:r>
      <w:r w:rsidRPr="009E3DDF">
        <w:rPr>
          <w:lang w:val="en-US"/>
        </w:rPr>
        <w:t xml:space="preserve"> </w:t>
      </w:r>
      <w:r w:rsidRPr="00FC0EAC">
        <w:t>пункта</w:t>
      </w:r>
      <w:r w:rsidRPr="009E3DDF">
        <w:rPr>
          <w:lang w:val="en-US"/>
        </w:rPr>
        <w:t xml:space="preserve"> </w:t>
      </w:r>
      <w:r w:rsidRPr="00FC0EAC">
        <w:t>меню</w:t>
      </w:r>
    </w:p>
    <w:p w:rsidR="00BE18C0" w:rsidRPr="009E3DDF" w:rsidRDefault="00BE18C0" w:rsidP="00BE18C0">
      <w:pPr>
        <w:pStyle w:val="listingbody"/>
        <w:rPr>
          <w:lang w:val="en-US"/>
        </w:rPr>
      </w:pPr>
      <w:r w:rsidRPr="009E3DDF">
        <w:rPr>
          <w:lang w:val="en-US"/>
        </w:rPr>
        <w:t xml:space="preserve">            </w:t>
      </w:r>
      <w:r w:rsidRPr="00BE18C0">
        <w:rPr>
          <w:lang w:val="en-US"/>
        </w:rPr>
        <w:t>objNewItem</w:t>
      </w:r>
      <w:r w:rsidRPr="009E3DDF">
        <w:rPr>
          <w:lang w:val="en-US"/>
        </w:rPr>
        <w:t>.</w:t>
      </w:r>
      <w:r w:rsidRPr="00BE18C0">
        <w:rPr>
          <w:lang w:val="en-US"/>
        </w:rPr>
        <w:t>Caption</w:t>
      </w:r>
      <w:r w:rsidRPr="009E3DDF">
        <w:rPr>
          <w:lang w:val="en-US"/>
        </w:rPr>
        <w:t xml:space="preserve"> = </w:t>
      </w:r>
      <w:r w:rsidRPr="00BE18C0">
        <w:rPr>
          <w:lang w:val="en-US"/>
        </w:rPr>
        <w:t>strCaption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9E3DDF">
        <w:rPr>
          <w:lang w:val="en-US"/>
        </w:rPr>
        <w:t xml:space="preserve">            ' </w:t>
      </w:r>
      <w:r w:rsidRPr="00FC0EAC">
        <w:t>Установка</w:t>
      </w:r>
      <w:r w:rsidRPr="009E3DDF">
        <w:rPr>
          <w:lang w:val="en-US"/>
        </w:rPr>
        <w:t xml:space="preserve"> </w:t>
      </w:r>
      <w:r w:rsidRPr="00FC0EAC">
        <w:t>значка</w:t>
      </w:r>
      <w:r w:rsidRPr="009E3DDF">
        <w:rPr>
          <w:lang w:val="en-US"/>
        </w:rPr>
        <w:t xml:space="preserve"> </w:t>
      </w:r>
      <w:r w:rsidRPr="00FC0EAC">
        <w:t>нового</w:t>
      </w:r>
      <w:r w:rsidRPr="009E3DDF">
        <w:rPr>
          <w:lang w:val="en-US"/>
        </w:rPr>
        <w:t xml:space="preserve"> </w:t>
      </w:r>
      <w:r w:rsidRPr="00FC0EAC">
        <w:t>пункта</w:t>
      </w:r>
      <w:r w:rsidRPr="009E3DDF">
        <w:rPr>
          <w:lang w:val="en-US"/>
        </w:rPr>
        <w:t xml:space="preserve"> </w:t>
      </w:r>
      <w:r w:rsidRPr="00FC0EAC">
        <w:t>меню</w:t>
      </w:r>
      <w:r w:rsidRPr="009E3DDF">
        <w:rPr>
          <w:lang w:val="en-US"/>
        </w:rPr>
        <w:t xml:space="preserve"> </w:t>
      </w:r>
      <w:r w:rsidRPr="00BE18C0">
        <w:rPr>
          <w:lang w:val="en-US"/>
        </w:rPr>
        <w:t>(если нужно)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         If strFaceID &lt;&gt; "" Then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            objNewItem.FaceId = strFaceID</w:t>
      </w:r>
    </w:p>
    <w:p w:rsidR="00BE18C0" w:rsidRPr="00FC0EAC" w:rsidRDefault="00BE18C0" w:rsidP="00BE18C0">
      <w:pPr>
        <w:pStyle w:val="listingbody"/>
      </w:pPr>
      <w:r w:rsidRPr="00B73962">
        <w:rPr>
          <w:lang w:val="en-US"/>
        </w:rPr>
        <w:t xml:space="preserve">            </w:t>
      </w:r>
      <w:r w:rsidRPr="00BE18C0">
        <w:rPr>
          <w:lang w:val="en-US"/>
        </w:rPr>
        <w:t>End</w:t>
      </w:r>
      <w:r w:rsidRPr="00FC0EAC">
        <w:t xml:space="preserve"> </w:t>
      </w:r>
      <w:r w:rsidRPr="00BE18C0">
        <w:rPr>
          <w:lang w:val="en-US"/>
        </w:rPr>
        <w:t>If</w:t>
      </w:r>
    </w:p>
    <w:p w:rsidR="00BE18C0" w:rsidRPr="00FC0EAC" w:rsidRDefault="00BE18C0" w:rsidP="00BE18C0">
      <w:pPr>
        <w:pStyle w:val="listingbody"/>
      </w:pPr>
      <w:r w:rsidRPr="00FC0EAC">
        <w:t xml:space="preserve">            ' Если нужно, то добавим разделитель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73962">
        <w:t xml:space="preserve">            </w:t>
      </w:r>
      <w:r w:rsidRPr="00BE18C0">
        <w:rPr>
          <w:lang w:val="en-US"/>
        </w:rPr>
        <w:t>If fIsDevider Then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            objNewItem.BeginGroup = True</w:t>
      </w:r>
    </w:p>
    <w:p w:rsidR="00BE18C0" w:rsidRPr="00FC0EAC" w:rsidRDefault="00BE18C0" w:rsidP="00BE18C0">
      <w:pPr>
        <w:pStyle w:val="listingbody"/>
      </w:pPr>
      <w:r w:rsidRPr="00B73962">
        <w:rPr>
          <w:lang w:val="en-US"/>
        </w:rPr>
        <w:t xml:space="preserve">            </w:t>
      </w:r>
      <w:r w:rsidRPr="00BE18C0">
        <w:rPr>
          <w:lang w:val="en-US"/>
        </w:rPr>
        <w:t>End</w:t>
      </w:r>
      <w:r w:rsidRPr="00FC0EAC">
        <w:t xml:space="preserve"> </w:t>
      </w:r>
      <w:r w:rsidRPr="00BE18C0">
        <w:rPr>
          <w:lang w:val="en-US"/>
        </w:rPr>
        <w:t>If</w:t>
      </w:r>
    </w:p>
    <w:p w:rsidR="00BE18C0" w:rsidRPr="00FC0EAC" w:rsidRDefault="00BE18C0" w:rsidP="00BE18C0">
      <w:pPr>
        <w:pStyle w:val="listingbody"/>
      </w:pPr>
      <w:r w:rsidRPr="00FC0EAC">
        <w:t xml:space="preserve">         </w:t>
      </w:r>
      <w:r w:rsidRPr="00BE18C0">
        <w:rPr>
          <w:lang w:val="en-US"/>
        </w:rPr>
        <w:t>Case</w:t>
      </w:r>
      <w:r w:rsidRPr="00FC0EAC">
        <w:t xml:space="preserve"> 3</w:t>
      </w:r>
    </w:p>
    <w:p w:rsidR="00BE18C0" w:rsidRPr="00FC0EAC" w:rsidRDefault="00BE18C0" w:rsidP="00BE18C0">
      <w:pPr>
        <w:pStyle w:val="listingbody"/>
      </w:pPr>
      <w:r w:rsidRPr="00FC0EAC">
        <w:t xml:space="preserve">            ' Создание элемента подменю</w:t>
      </w:r>
    </w:p>
    <w:p w:rsidR="00FA10A7" w:rsidRPr="00FA10A7" w:rsidRDefault="00BE18C0" w:rsidP="00BE18C0">
      <w:pPr>
        <w:pStyle w:val="listingbody"/>
        <w:rPr>
          <w:lang w:val="en-US"/>
        </w:rPr>
      </w:pPr>
      <w:r w:rsidRPr="00B73962">
        <w:t xml:space="preserve">            </w:t>
      </w:r>
      <w:r w:rsidRPr="00BE18C0">
        <w:rPr>
          <w:lang w:val="en-US"/>
        </w:rPr>
        <w:t xml:space="preserve">Set objNewSubItem = </w:t>
      </w:r>
      <w:r w:rsidR="00FA10A7" w:rsidRPr="00FA10A7">
        <w:rPr>
          <w:lang w:val="en-US"/>
        </w:rPr>
        <w:t>_</w:t>
      </w:r>
    </w:p>
    <w:p w:rsidR="00BE18C0" w:rsidRPr="00BE18C0" w:rsidRDefault="00FA10A7" w:rsidP="00BE18C0">
      <w:pPr>
        <w:pStyle w:val="listingbody"/>
        <w:rPr>
          <w:lang w:val="en-US"/>
        </w:rPr>
      </w:pPr>
      <w:r w:rsidRPr="00FA10A7">
        <w:rPr>
          <w:lang w:val="en-US"/>
        </w:rPr>
        <w:t xml:space="preserve">             </w:t>
      </w:r>
      <w:r w:rsidR="00BE18C0" w:rsidRPr="00BE18C0">
        <w:rPr>
          <w:lang w:val="en-US"/>
        </w:rPr>
        <w:t>objNewItem.Controls.Add(Type:=msoControlButton)</w:t>
      </w:r>
    </w:p>
    <w:p w:rsidR="00BE18C0" w:rsidRPr="00FC0EAC" w:rsidRDefault="00BE18C0" w:rsidP="00BE18C0">
      <w:pPr>
        <w:pStyle w:val="listingbody"/>
      </w:pPr>
      <w:r w:rsidRPr="00B73962">
        <w:rPr>
          <w:lang w:val="en-US"/>
        </w:rPr>
        <w:t xml:space="preserve">            </w:t>
      </w:r>
      <w:r w:rsidRPr="00FC0EAC">
        <w:t>' Установка его названия</w:t>
      </w:r>
    </w:p>
    <w:p w:rsidR="00BE18C0" w:rsidRPr="00FC0EAC" w:rsidRDefault="00BE18C0" w:rsidP="00BE18C0">
      <w:pPr>
        <w:pStyle w:val="listingbody"/>
      </w:pPr>
      <w:r w:rsidRPr="00FC0EAC">
        <w:t xml:space="preserve">            </w:t>
      </w:r>
      <w:r w:rsidRPr="00BE18C0">
        <w:rPr>
          <w:lang w:val="en-US"/>
        </w:rPr>
        <w:t>objNewSubItem</w:t>
      </w:r>
      <w:r w:rsidRPr="00FC0EAC">
        <w:t>.</w:t>
      </w:r>
      <w:r w:rsidRPr="00BE18C0">
        <w:rPr>
          <w:lang w:val="en-US"/>
        </w:rPr>
        <w:t>Caption</w:t>
      </w:r>
      <w:r w:rsidRPr="00FC0EAC">
        <w:t xml:space="preserve"> = </w:t>
      </w:r>
      <w:r w:rsidRPr="00BE18C0">
        <w:rPr>
          <w:lang w:val="en-US"/>
        </w:rPr>
        <w:t>strCaption</w:t>
      </w:r>
    </w:p>
    <w:p w:rsidR="00BE18C0" w:rsidRPr="00FC0EAC" w:rsidRDefault="00BE18C0" w:rsidP="00BE18C0">
      <w:pPr>
        <w:pStyle w:val="listingbody"/>
      </w:pPr>
      <w:r w:rsidRPr="00FC0EAC">
        <w:t xml:space="preserve">            ' </w:t>
      </w:r>
      <w:r w:rsidR="00F20979">
        <w:t>Н</w:t>
      </w:r>
      <w:r w:rsidRPr="00FC0EAC">
        <w:t>азначение макроса (или команды)</w:t>
      </w:r>
    </w:p>
    <w:p w:rsidR="00BE18C0" w:rsidRPr="00FC0EAC" w:rsidRDefault="00BE18C0" w:rsidP="00BE18C0">
      <w:pPr>
        <w:pStyle w:val="listingbody"/>
      </w:pPr>
      <w:r w:rsidRPr="00FC0EAC">
        <w:t xml:space="preserve">            </w:t>
      </w:r>
      <w:r w:rsidRPr="00BE18C0">
        <w:rPr>
          <w:lang w:val="en-US"/>
        </w:rPr>
        <w:t>objNewSubItem</w:t>
      </w:r>
      <w:r w:rsidRPr="00FC0EAC">
        <w:t>.</w:t>
      </w:r>
      <w:r w:rsidRPr="00BE18C0">
        <w:rPr>
          <w:lang w:val="en-US"/>
        </w:rPr>
        <w:t>OnAction</w:t>
      </w:r>
      <w:r w:rsidRPr="00FC0EAC">
        <w:t xml:space="preserve"> = </w:t>
      </w:r>
      <w:r w:rsidRPr="00BE18C0">
        <w:rPr>
          <w:lang w:val="en-US"/>
        </w:rPr>
        <w:t>strAction</w:t>
      </w:r>
    </w:p>
    <w:p w:rsidR="00BE18C0" w:rsidRPr="00FC0EAC" w:rsidRDefault="00BE18C0" w:rsidP="00BE18C0">
      <w:pPr>
        <w:pStyle w:val="listingbody"/>
      </w:pPr>
      <w:r w:rsidRPr="00FC0EAC">
        <w:t xml:space="preserve">            ' Установка значка (если нужно)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73962">
        <w:t xml:space="preserve">            </w:t>
      </w:r>
      <w:r w:rsidRPr="00BE18C0">
        <w:rPr>
          <w:lang w:val="en-US"/>
        </w:rPr>
        <w:t>If strFaceID &lt;&gt; "" Then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           objNewSubItem.FaceId = strFaceID</w:t>
      </w:r>
    </w:p>
    <w:p w:rsidR="00BE18C0" w:rsidRPr="00FC0EAC" w:rsidRDefault="00BE18C0" w:rsidP="00BE18C0">
      <w:pPr>
        <w:pStyle w:val="listingbody"/>
      </w:pPr>
      <w:r w:rsidRPr="00B73962">
        <w:rPr>
          <w:lang w:val="en-US"/>
        </w:rPr>
        <w:t xml:space="preserve">            </w:t>
      </w:r>
      <w:r w:rsidRPr="00BE18C0">
        <w:rPr>
          <w:lang w:val="en-US"/>
        </w:rPr>
        <w:t>End</w:t>
      </w:r>
      <w:r w:rsidRPr="00FC0EAC">
        <w:t xml:space="preserve"> </w:t>
      </w:r>
      <w:r w:rsidRPr="00BE18C0">
        <w:rPr>
          <w:lang w:val="en-US"/>
        </w:rPr>
        <w:t>If</w:t>
      </w:r>
    </w:p>
    <w:p w:rsidR="00BE18C0" w:rsidRPr="00FC0EAC" w:rsidRDefault="00BE18C0" w:rsidP="00BE18C0">
      <w:pPr>
        <w:pStyle w:val="listingbody"/>
      </w:pPr>
      <w:r w:rsidRPr="00FC0EAC">
        <w:t xml:space="preserve">            ' Если нужно, то добавим разделитель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73962">
        <w:t xml:space="preserve">            </w:t>
      </w:r>
      <w:r w:rsidRPr="00BE18C0">
        <w:rPr>
          <w:lang w:val="en-US"/>
        </w:rPr>
        <w:t>If fIsDevider Then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            objNewSubItem.BeginGroup = True</w:t>
      </w:r>
    </w:p>
    <w:p w:rsidR="00BE18C0" w:rsidRPr="00FC0EAC" w:rsidRDefault="00BE18C0" w:rsidP="00BE18C0">
      <w:pPr>
        <w:pStyle w:val="listingbody"/>
      </w:pPr>
      <w:r w:rsidRPr="00B73962">
        <w:rPr>
          <w:lang w:val="en-US"/>
        </w:rPr>
        <w:t xml:space="preserve">            </w:t>
      </w:r>
      <w:r w:rsidRPr="00BE18C0">
        <w:rPr>
          <w:lang w:val="en-US"/>
        </w:rPr>
        <w:t>End</w:t>
      </w:r>
      <w:r w:rsidRPr="00FC0EAC">
        <w:t xml:space="preserve"> </w:t>
      </w:r>
      <w:r w:rsidRPr="00BE18C0">
        <w:rPr>
          <w:lang w:val="en-US"/>
        </w:rPr>
        <w:t>If</w:t>
      </w:r>
    </w:p>
    <w:p w:rsidR="00BE18C0" w:rsidRPr="00FC0EAC" w:rsidRDefault="00BE18C0" w:rsidP="00BE18C0">
      <w:pPr>
        <w:pStyle w:val="listingbody"/>
      </w:pPr>
      <w:r w:rsidRPr="00FC0EAC">
        <w:t xml:space="preserve">      </w:t>
      </w:r>
      <w:r w:rsidRPr="00BE18C0">
        <w:rPr>
          <w:lang w:val="en-US"/>
        </w:rPr>
        <w:t>End</w:t>
      </w:r>
      <w:r w:rsidRPr="00FC0EAC">
        <w:t xml:space="preserve"> </w:t>
      </w:r>
      <w:r w:rsidRPr="00BE18C0">
        <w:rPr>
          <w:lang w:val="en-US"/>
        </w:rPr>
        <w:t>Select</w:t>
      </w:r>
    </w:p>
    <w:p w:rsidR="00BE18C0" w:rsidRPr="00FC0EAC" w:rsidRDefault="00BE18C0" w:rsidP="00BE18C0">
      <w:pPr>
        <w:pStyle w:val="listingbody"/>
      </w:pPr>
      <w:r w:rsidRPr="00FC0EAC">
        <w:t xml:space="preserve">      ' Переход на следующую строку таблицы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FC0EAC">
        <w:t xml:space="preserve">      </w:t>
      </w:r>
      <w:r w:rsidRPr="00BE18C0">
        <w:rPr>
          <w:lang w:val="en-US"/>
        </w:rPr>
        <w:t>intRow = intRow + 1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</w:t>
      </w:r>
      <w:smartTag w:uri="urn:schemas-microsoft-com:office:smarttags" w:element="place">
        <w:r w:rsidRPr="00BE18C0">
          <w:rPr>
            <w:lang w:val="en-US"/>
          </w:rPr>
          <w:t>Loop</w:t>
        </w:r>
      </w:smartTag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>End Sub</w:t>
      </w:r>
    </w:p>
    <w:p w:rsidR="00BE18C0" w:rsidRPr="00BE18C0" w:rsidRDefault="00BE18C0" w:rsidP="00BE18C0">
      <w:pPr>
        <w:pStyle w:val="listingbody"/>
        <w:rPr>
          <w:lang w:val="en-US"/>
        </w:rPr>
      </w:pP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>Sub DeleteMenu()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Dim sheet As Worksheet    ' Лист с описанием меню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Dim intRow As Integer     ' Считываемая строка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Dim strCaption As String  ' Название меню</w:t>
      </w:r>
    </w:p>
    <w:p w:rsidR="00BE18C0" w:rsidRPr="00F20979" w:rsidRDefault="00BE18C0" w:rsidP="00BE18C0">
      <w:pPr>
        <w:pStyle w:val="listingbody"/>
        <w:rPr>
          <w:lang w:val="en-US"/>
        </w:rPr>
      </w:pP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lastRenderedPageBreak/>
        <w:t xml:space="preserve">   Set sheet = ThisWorkbook.Sheets("</w:t>
      </w:r>
      <w:r w:rsidRPr="00CE7D3C">
        <w:rPr>
          <w:lang w:val="en-US"/>
        </w:rPr>
        <w:t>Лист</w:t>
      </w:r>
      <w:r w:rsidR="00CE7D3C" w:rsidRPr="00CE7D3C">
        <w:t>Меню</w:t>
      </w:r>
      <w:r w:rsidRPr="00BE18C0">
        <w:rPr>
          <w:lang w:val="en-US"/>
        </w:rPr>
        <w:t>")</w:t>
      </w:r>
    </w:p>
    <w:p w:rsidR="00BE18C0" w:rsidRPr="00FC0EAC" w:rsidRDefault="00BE18C0" w:rsidP="00BE18C0">
      <w:pPr>
        <w:pStyle w:val="listingbody"/>
      </w:pPr>
      <w:r w:rsidRPr="00B73962">
        <w:rPr>
          <w:lang w:val="en-US"/>
        </w:rPr>
        <w:t xml:space="preserve">   </w:t>
      </w:r>
      <w:r w:rsidRPr="00FC0EAC">
        <w:t>' Данные начинаются со второй строки</w:t>
      </w:r>
    </w:p>
    <w:p w:rsidR="00BE18C0" w:rsidRPr="00FC0EAC" w:rsidRDefault="00BE18C0" w:rsidP="00BE18C0">
      <w:pPr>
        <w:pStyle w:val="listingbody"/>
      </w:pPr>
      <w:r w:rsidRPr="00FC0EAC">
        <w:t xml:space="preserve">   </w:t>
      </w:r>
      <w:r w:rsidRPr="00BE18C0">
        <w:rPr>
          <w:lang w:val="en-US"/>
        </w:rPr>
        <w:t>intRow</w:t>
      </w:r>
      <w:r w:rsidRPr="00FC0EAC">
        <w:t xml:space="preserve"> = 2</w:t>
      </w:r>
    </w:p>
    <w:p w:rsidR="00BE18C0" w:rsidRPr="00FC0EAC" w:rsidRDefault="00BE18C0" w:rsidP="00BE18C0">
      <w:pPr>
        <w:pStyle w:val="listingbody"/>
      </w:pPr>
      <w:r w:rsidRPr="00FC0EAC">
        <w:t xml:space="preserve">   ' </w:t>
      </w:r>
      <w:r w:rsidR="00F20979">
        <w:t>Считываем</w:t>
      </w:r>
      <w:r w:rsidRPr="00FC0EAC">
        <w:t xml:space="preserve"> данные, пока есть значения </w:t>
      </w:r>
      <w:r w:rsidR="00F20979">
        <w:t>в</w:t>
      </w:r>
      <w:r w:rsidRPr="00FC0EAC">
        <w:t xml:space="preserve"> </w:t>
      </w:r>
      <w:r w:rsidR="00F20979">
        <w:t>с</w:t>
      </w:r>
      <w:r w:rsidRPr="00FC0EAC">
        <w:t>толбце "</w:t>
      </w:r>
      <w:r w:rsidRPr="00BE18C0">
        <w:rPr>
          <w:lang w:val="en-US"/>
        </w:rPr>
        <w:t>A</w:t>
      </w:r>
      <w:r w:rsidRPr="00FC0EAC">
        <w:t>", _</w:t>
      </w:r>
    </w:p>
    <w:p w:rsidR="00BE18C0" w:rsidRPr="00FC0EAC" w:rsidRDefault="00BE18C0" w:rsidP="00BE18C0">
      <w:pPr>
        <w:pStyle w:val="listingbody"/>
      </w:pPr>
      <w:r w:rsidRPr="00FC0EAC">
        <w:t xml:space="preserve">    </w:t>
      </w:r>
      <w:r w:rsidR="00F20979" w:rsidRPr="00FC0EAC">
        <w:t xml:space="preserve">и </w:t>
      </w:r>
      <w:r w:rsidRPr="00FC0EAC">
        <w:t>удаляем созданны</w:t>
      </w:r>
      <w:r w:rsidR="00FA10A7">
        <w:t>е</w:t>
      </w:r>
      <w:r w:rsidRPr="00FC0EAC">
        <w:t xml:space="preserve"> ранее меню (с уровнем вложенности 1)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F20979">
        <w:t xml:space="preserve">   </w:t>
      </w:r>
      <w:r w:rsidRPr="00BE18C0">
        <w:rPr>
          <w:lang w:val="en-US"/>
        </w:rPr>
        <w:t>On Error Resume Next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Do Until IsEmpty(sheet.Cells(intRow, 1))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   If sheet.Cells(intRow, 1) = 1 Then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      strCaption = sheet.Cells(intRow, 2)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      Application.CommandBars(1).Controls(strCaption).Delete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   End If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   intRow = intRow + 1</w:t>
      </w:r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</w:t>
      </w:r>
      <w:smartTag w:uri="urn:schemas-microsoft-com:office:smarttags" w:element="place">
        <w:r w:rsidRPr="00BE18C0">
          <w:rPr>
            <w:lang w:val="en-US"/>
          </w:rPr>
          <w:t>Loop</w:t>
        </w:r>
      </w:smartTag>
    </w:p>
    <w:p w:rsidR="00BE18C0" w:rsidRPr="00BE18C0" w:rsidRDefault="00BE18C0" w:rsidP="00BE18C0">
      <w:pPr>
        <w:pStyle w:val="listingbody"/>
        <w:rPr>
          <w:lang w:val="en-US"/>
        </w:rPr>
      </w:pPr>
      <w:r w:rsidRPr="00BE18C0">
        <w:rPr>
          <w:lang w:val="en-US"/>
        </w:rPr>
        <w:t xml:space="preserve">   On Error GoTo 0</w:t>
      </w:r>
    </w:p>
    <w:p w:rsidR="00512560" w:rsidRPr="009E3DDF" w:rsidRDefault="00BE18C0" w:rsidP="00BE18C0">
      <w:pPr>
        <w:pStyle w:val="listingbody"/>
      </w:pPr>
      <w:r w:rsidRPr="00BE18C0">
        <w:rPr>
          <w:lang w:val="en-US"/>
        </w:rPr>
        <w:t>End</w:t>
      </w:r>
      <w:r w:rsidRPr="009E3DDF">
        <w:t xml:space="preserve"> </w:t>
      </w:r>
      <w:r w:rsidRPr="00BE18C0">
        <w:rPr>
          <w:lang w:val="en-US"/>
        </w:rPr>
        <w:t>Sub</w:t>
      </w:r>
    </w:p>
    <w:p w:rsidR="002E0FE1" w:rsidRDefault="002E0FE1" w:rsidP="002E0FE1">
      <w:pPr>
        <w:pStyle w:val="2"/>
      </w:pPr>
      <w:bookmarkStart w:id="816" w:name="_Toc113958133"/>
      <w:bookmarkStart w:id="817" w:name="_Toc115538347"/>
      <w:bookmarkStart w:id="818" w:name="_Toc116661814"/>
      <w:bookmarkStart w:id="819" w:name="_Toc117499536"/>
      <w:bookmarkStart w:id="820" w:name="_Toc117665959"/>
      <w:bookmarkStart w:id="821" w:name="_Toc119732987"/>
      <w:r>
        <w:t>Созда</w:t>
      </w:r>
      <w:r w:rsidR="00712ED9">
        <w:t>ние</w:t>
      </w:r>
      <w:r>
        <w:t xml:space="preserve"> контекстно</w:t>
      </w:r>
      <w:r w:rsidR="00712ED9">
        <w:t>го</w:t>
      </w:r>
      <w:r>
        <w:t xml:space="preserve"> меню</w:t>
      </w:r>
      <w:bookmarkEnd w:id="816"/>
      <w:bookmarkEnd w:id="817"/>
      <w:bookmarkEnd w:id="818"/>
      <w:bookmarkEnd w:id="819"/>
      <w:bookmarkEnd w:id="820"/>
      <w:bookmarkEnd w:id="821"/>
    </w:p>
    <w:p w:rsidR="00567019" w:rsidRPr="009B01B0" w:rsidRDefault="00567019" w:rsidP="00567019">
      <w:pPr>
        <w:pStyle w:val="listingnazv"/>
        <w:rPr>
          <w:lang w:val="en-US"/>
        </w:rPr>
      </w:pPr>
      <w:r>
        <w:rPr>
          <w:rStyle w:val="bold"/>
        </w:rPr>
        <w:t>Листинг</w:t>
      </w:r>
      <w:r w:rsidRPr="00567019">
        <w:rPr>
          <w:rStyle w:val="bold"/>
        </w:rPr>
        <w:t xml:space="preserve"> </w:t>
      </w:r>
      <w:r w:rsidR="00F27D78">
        <w:rPr>
          <w:rStyle w:val="bold"/>
        </w:rPr>
        <w:t>3</w:t>
      </w:r>
      <w:r w:rsidRPr="00567019">
        <w:rPr>
          <w:rStyle w:val="bold"/>
        </w:rPr>
        <w:t>.</w:t>
      </w:r>
      <w:r>
        <w:rPr>
          <w:rStyle w:val="bold"/>
        </w:rPr>
        <w:t>97</w:t>
      </w:r>
      <w:r w:rsidRPr="00567019">
        <w:rPr>
          <w:rStyle w:val="bold"/>
        </w:rPr>
        <w:t>.</w:t>
      </w:r>
      <w:r w:rsidRPr="00567019">
        <w:t xml:space="preserve"> </w:t>
      </w:r>
      <w:r>
        <w:t>Код</w:t>
      </w:r>
      <w:r w:rsidRPr="009B01B0">
        <w:rPr>
          <w:lang w:val="en-US"/>
        </w:rPr>
        <w:t xml:space="preserve"> </w:t>
      </w:r>
      <w:r>
        <w:t>в</w:t>
      </w:r>
      <w:r w:rsidRPr="009B01B0">
        <w:rPr>
          <w:lang w:val="en-US"/>
        </w:rPr>
        <w:t xml:space="preserve"> </w:t>
      </w:r>
      <w:r>
        <w:t>модуле</w:t>
      </w:r>
      <w:r w:rsidRPr="009B01B0">
        <w:rPr>
          <w:lang w:val="en-US"/>
        </w:rPr>
        <w:t xml:space="preserve"> </w:t>
      </w:r>
      <w:r>
        <w:t>рабочего</w:t>
      </w:r>
      <w:r w:rsidRPr="009B01B0">
        <w:rPr>
          <w:lang w:val="en-US"/>
        </w:rPr>
        <w:t xml:space="preserve"> </w:t>
      </w:r>
      <w:r>
        <w:t>листа</w:t>
      </w:r>
    </w:p>
    <w:p w:rsidR="001618D2" w:rsidRPr="001618D2" w:rsidRDefault="001618D2" w:rsidP="008361E0">
      <w:pPr>
        <w:pStyle w:val="listingbody"/>
        <w:rPr>
          <w:lang w:val="en-US"/>
        </w:rPr>
      </w:pPr>
      <w:r w:rsidRPr="001618D2">
        <w:rPr>
          <w:lang w:val="en-US"/>
        </w:rPr>
        <w:t>Sub Worksheet_BeforeRightClick(ByVal Target As Excel.Range, _</w:t>
      </w:r>
    </w:p>
    <w:p w:rsidR="001618D2" w:rsidRPr="001618D2" w:rsidRDefault="001618D2" w:rsidP="008361E0">
      <w:pPr>
        <w:pStyle w:val="listingbody"/>
      </w:pPr>
      <w:r w:rsidRPr="001618D2">
        <w:rPr>
          <w:lang w:val="en-US"/>
        </w:rPr>
        <w:t xml:space="preserve"> Cancel</w:t>
      </w:r>
      <w:r w:rsidRPr="001618D2">
        <w:t xml:space="preserve"> </w:t>
      </w:r>
      <w:r w:rsidRPr="001618D2">
        <w:rPr>
          <w:lang w:val="en-US"/>
        </w:rPr>
        <w:t>As</w:t>
      </w:r>
      <w:r w:rsidRPr="001618D2">
        <w:t xml:space="preserve"> </w:t>
      </w:r>
      <w:r w:rsidRPr="001618D2">
        <w:rPr>
          <w:lang w:val="en-US"/>
        </w:rPr>
        <w:t>Boolean</w:t>
      </w:r>
      <w:r w:rsidRPr="001618D2">
        <w:t>)</w:t>
      </w:r>
    </w:p>
    <w:p w:rsidR="001618D2" w:rsidRPr="001618D2" w:rsidRDefault="001618D2" w:rsidP="008361E0">
      <w:pPr>
        <w:pStyle w:val="listingbody"/>
      </w:pPr>
      <w:r w:rsidRPr="001618D2">
        <w:t xml:space="preserve">   ' Проверка, попадае</w:t>
      </w:r>
      <w:r w:rsidR="00FA10A7">
        <w:t>т</w:t>
      </w:r>
      <w:r w:rsidRPr="001618D2">
        <w:t xml:space="preserve"> ли выделенная ячейка в диапазон</w:t>
      </w:r>
    </w:p>
    <w:p w:rsidR="001618D2" w:rsidRPr="001618D2" w:rsidRDefault="001618D2" w:rsidP="008361E0">
      <w:pPr>
        <w:pStyle w:val="listingbody"/>
        <w:rPr>
          <w:lang w:val="en-US"/>
        </w:rPr>
      </w:pPr>
      <w:r w:rsidRPr="00B73962">
        <w:t xml:space="preserve">   </w:t>
      </w:r>
      <w:r w:rsidRPr="001618D2">
        <w:rPr>
          <w:lang w:val="en-US"/>
        </w:rPr>
        <w:t xml:space="preserve">If </w:t>
      </w:r>
      <w:smartTag w:uri="urn:schemas-microsoft-com:office:smarttags" w:element="place">
        <w:r w:rsidRPr="001618D2">
          <w:rPr>
            <w:lang w:val="en-US"/>
          </w:rPr>
          <w:t>Union</w:t>
        </w:r>
      </w:smartTag>
      <w:r w:rsidRPr="001618D2">
        <w:rPr>
          <w:lang w:val="en-US"/>
        </w:rPr>
        <w:t>(Target.Range("A1"), Range("A2:D5")).Address = _</w:t>
      </w:r>
    </w:p>
    <w:p w:rsidR="001618D2" w:rsidRPr="001618D2" w:rsidRDefault="001618D2" w:rsidP="008361E0">
      <w:pPr>
        <w:pStyle w:val="listingbody"/>
      </w:pPr>
      <w:r w:rsidRPr="00B73962">
        <w:rPr>
          <w:lang w:val="en-US"/>
        </w:rPr>
        <w:t xml:space="preserve">    </w:t>
      </w:r>
      <w:r w:rsidRPr="001618D2">
        <w:rPr>
          <w:lang w:val="en-US"/>
        </w:rPr>
        <w:t>Range</w:t>
      </w:r>
      <w:r w:rsidRPr="001618D2">
        <w:t>("</w:t>
      </w:r>
      <w:r w:rsidRPr="001618D2">
        <w:rPr>
          <w:lang w:val="en-US"/>
        </w:rPr>
        <w:t>A</w:t>
      </w:r>
      <w:r w:rsidRPr="001618D2">
        <w:t>2:</w:t>
      </w:r>
      <w:r w:rsidRPr="001618D2">
        <w:rPr>
          <w:lang w:val="en-US"/>
        </w:rPr>
        <w:t>D</w:t>
      </w:r>
      <w:r w:rsidRPr="001618D2">
        <w:t>5").</w:t>
      </w:r>
      <w:r w:rsidRPr="001618D2">
        <w:rPr>
          <w:lang w:val="en-US"/>
        </w:rPr>
        <w:t>Address</w:t>
      </w:r>
      <w:r w:rsidRPr="001618D2">
        <w:t xml:space="preserve"> </w:t>
      </w:r>
      <w:r w:rsidRPr="001618D2">
        <w:rPr>
          <w:lang w:val="en-US"/>
        </w:rPr>
        <w:t>Then</w:t>
      </w:r>
    </w:p>
    <w:p w:rsidR="001618D2" w:rsidRPr="001618D2" w:rsidRDefault="001618D2" w:rsidP="008361E0">
      <w:pPr>
        <w:pStyle w:val="listingbody"/>
      </w:pPr>
      <w:r w:rsidRPr="001618D2">
        <w:t xml:space="preserve">      ' Показываем свое контекстное меню</w:t>
      </w:r>
    </w:p>
    <w:p w:rsidR="001618D2" w:rsidRPr="001618D2" w:rsidRDefault="001618D2" w:rsidP="008361E0">
      <w:pPr>
        <w:pStyle w:val="listingbody"/>
        <w:rPr>
          <w:lang w:val="en-US"/>
        </w:rPr>
      </w:pPr>
      <w:r w:rsidRPr="00B73962">
        <w:t xml:space="preserve">      </w:t>
      </w:r>
      <w:r w:rsidRPr="001618D2">
        <w:rPr>
          <w:lang w:val="en-US"/>
        </w:rPr>
        <w:t>CommandBars("MyContextMenu").ShowPopup</w:t>
      </w:r>
    </w:p>
    <w:p w:rsidR="001618D2" w:rsidRPr="001618D2" w:rsidRDefault="001618D2" w:rsidP="008361E0">
      <w:pPr>
        <w:pStyle w:val="listingbody"/>
        <w:rPr>
          <w:lang w:val="en-US"/>
        </w:rPr>
      </w:pPr>
      <w:r w:rsidRPr="001618D2">
        <w:rPr>
          <w:lang w:val="en-US"/>
        </w:rPr>
        <w:t xml:space="preserve">      Cancel = True</w:t>
      </w:r>
    </w:p>
    <w:p w:rsidR="001618D2" w:rsidRPr="001618D2" w:rsidRDefault="001618D2" w:rsidP="008361E0">
      <w:pPr>
        <w:pStyle w:val="listingbody"/>
        <w:rPr>
          <w:lang w:val="en-US"/>
        </w:rPr>
      </w:pPr>
      <w:r w:rsidRPr="001618D2">
        <w:rPr>
          <w:lang w:val="en-US"/>
        </w:rPr>
        <w:t xml:space="preserve">   End If</w:t>
      </w:r>
    </w:p>
    <w:p w:rsidR="001618D2" w:rsidRPr="009E3DDF" w:rsidRDefault="001618D2" w:rsidP="008361E0">
      <w:pPr>
        <w:pStyle w:val="listingbody"/>
      </w:pPr>
      <w:r w:rsidRPr="001618D2">
        <w:rPr>
          <w:lang w:val="en-US"/>
        </w:rPr>
        <w:t>End</w:t>
      </w:r>
      <w:r w:rsidRPr="001618D2">
        <w:t xml:space="preserve"> </w:t>
      </w:r>
      <w:r w:rsidRPr="001618D2">
        <w:rPr>
          <w:lang w:val="en-US"/>
        </w:rPr>
        <w:t>Sub</w:t>
      </w:r>
    </w:p>
    <w:p w:rsidR="00567019" w:rsidRPr="009E3DDF" w:rsidRDefault="00567019" w:rsidP="00567019">
      <w:pPr>
        <w:pStyle w:val="listingnazv"/>
      </w:pPr>
      <w:r>
        <w:rPr>
          <w:rStyle w:val="bold"/>
        </w:rPr>
        <w:t>Листинг</w:t>
      </w:r>
      <w:r w:rsidRPr="009E3DDF">
        <w:rPr>
          <w:rStyle w:val="bold"/>
        </w:rPr>
        <w:t xml:space="preserve"> </w:t>
      </w:r>
      <w:r w:rsidR="00F27D78">
        <w:rPr>
          <w:rStyle w:val="bold"/>
        </w:rPr>
        <w:t>3</w:t>
      </w:r>
      <w:r w:rsidRPr="009E3DDF">
        <w:rPr>
          <w:rStyle w:val="bold"/>
        </w:rPr>
        <w:t>.98.</w:t>
      </w:r>
      <w:r w:rsidRPr="009E3DDF">
        <w:t xml:space="preserve"> </w:t>
      </w:r>
      <w:r>
        <w:t>Код</w:t>
      </w:r>
      <w:r w:rsidRPr="009E3DDF">
        <w:t xml:space="preserve"> </w:t>
      </w:r>
      <w:r>
        <w:t>в</w:t>
      </w:r>
      <w:r w:rsidRPr="009E3DDF">
        <w:t xml:space="preserve"> </w:t>
      </w:r>
      <w:r>
        <w:t>модуле</w:t>
      </w:r>
      <w:r w:rsidRPr="009E3DDF">
        <w:t xml:space="preserve"> </w:t>
      </w:r>
      <w:r>
        <w:t>ЭтаКнига</w:t>
      </w:r>
    </w:p>
    <w:p w:rsidR="001618D2" w:rsidRPr="001618D2" w:rsidRDefault="001618D2" w:rsidP="008361E0">
      <w:pPr>
        <w:pStyle w:val="listingbody"/>
      </w:pPr>
      <w:r w:rsidRPr="001618D2">
        <w:rPr>
          <w:lang w:val="en-US"/>
        </w:rPr>
        <w:t>Sub</w:t>
      </w:r>
      <w:r w:rsidRPr="001618D2">
        <w:t xml:space="preserve"> </w:t>
      </w:r>
      <w:r w:rsidRPr="001618D2">
        <w:rPr>
          <w:lang w:val="en-US"/>
        </w:rPr>
        <w:t>Workbook</w:t>
      </w:r>
      <w:r w:rsidRPr="001618D2">
        <w:t>_</w:t>
      </w:r>
      <w:r w:rsidRPr="001618D2">
        <w:rPr>
          <w:lang w:val="en-US"/>
        </w:rPr>
        <w:t>Open</w:t>
      </w:r>
      <w:r w:rsidRPr="001618D2">
        <w:t>()</w:t>
      </w:r>
    </w:p>
    <w:p w:rsidR="001618D2" w:rsidRPr="001618D2" w:rsidRDefault="001618D2" w:rsidP="008361E0">
      <w:pPr>
        <w:pStyle w:val="listingbody"/>
      </w:pPr>
      <w:r w:rsidRPr="001618D2">
        <w:t xml:space="preserve">   ' Создание контекстного меню при открытии книги</w:t>
      </w:r>
    </w:p>
    <w:p w:rsidR="001618D2" w:rsidRPr="001618D2" w:rsidRDefault="001618D2" w:rsidP="008361E0">
      <w:pPr>
        <w:pStyle w:val="listingbody"/>
        <w:rPr>
          <w:lang w:val="en-US"/>
        </w:rPr>
      </w:pPr>
      <w:r w:rsidRPr="001618D2">
        <w:t xml:space="preserve">   </w:t>
      </w:r>
      <w:r w:rsidRPr="001618D2">
        <w:rPr>
          <w:lang w:val="en-US"/>
        </w:rPr>
        <w:t>Call CreateCustomContextMenu</w:t>
      </w:r>
    </w:p>
    <w:p w:rsidR="001618D2" w:rsidRPr="001618D2" w:rsidRDefault="001618D2" w:rsidP="008361E0">
      <w:pPr>
        <w:pStyle w:val="listingbody"/>
        <w:rPr>
          <w:lang w:val="en-US"/>
        </w:rPr>
      </w:pPr>
      <w:r w:rsidRPr="001618D2">
        <w:rPr>
          <w:lang w:val="en-US"/>
        </w:rPr>
        <w:t>End Sub</w:t>
      </w:r>
    </w:p>
    <w:p w:rsidR="001618D2" w:rsidRPr="001618D2" w:rsidRDefault="001618D2" w:rsidP="008361E0">
      <w:pPr>
        <w:pStyle w:val="listingbody"/>
        <w:rPr>
          <w:lang w:val="en-US"/>
        </w:rPr>
      </w:pPr>
    </w:p>
    <w:p w:rsidR="001618D2" w:rsidRPr="001618D2" w:rsidRDefault="001618D2" w:rsidP="008361E0">
      <w:pPr>
        <w:pStyle w:val="listingbody"/>
        <w:rPr>
          <w:lang w:val="en-US"/>
        </w:rPr>
      </w:pPr>
      <w:r w:rsidRPr="001618D2">
        <w:rPr>
          <w:lang w:val="en-US"/>
        </w:rPr>
        <w:t>Sub Workbook_BeforeClose(Cancel As Boolean)</w:t>
      </w:r>
    </w:p>
    <w:p w:rsidR="001618D2" w:rsidRPr="001618D2" w:rsidRDefault="001618D2" w:rsidP="008361E0">
      <w:pPr>
        <w:pStyle w:val="listingbody"/>
      </w:pPr>
      <w:r w:rsidRPr="00B73962">
        <w:rPr>
          <w:lang w:val="en-US"/>
        </w:rPr>
        <w:t xml:space="preserve">   </w:t>
      </w:r>
      <w:r w:rsidRPr="001618D2">
        <w:t>' Удаление меню при закрытии книги</w:t>
      </w:r>
    </w:p>
    <w:p w:rsidR="001618D2" w:rsidRPr="009B01B0" w:rsidRDefault="001618D2" w:rsidP="008361E0">
      <w:pPr>
        <w:pStyle w:val="listingbody"/>
        <w:rPr>
          <w:lang w:val="en-US"/>
        </w:rPr>
      </w:pPr>
      <w:r w:rsidRPr="001618D2">
        <w:t xml:space="preserve">   </w:t>
      </w:r>
      <w:r w:rsidRPr="001618D2">
        <w:rPr>
          <w:lang w:val="en-US"/>
        </w:rPr>
        <w:t>Call</w:t>
      </w:r>
      <w:r w:rsidRPr="009B01B0">
        <w:rPr>
          <w:lang w:val="en-US"/>
        </w:rPr>
        <w:t xml:space="preserve"> </w:t>
      </w:r>
      <w:r w:rsidRPr="001618D2">
        <w:rPr>
          <w:lang w:val="en-US"/>
        </w:rPr>
        <w:t>DeleteCustomContextMenu</w:t>
      </w:r>
    </w:p>
    <w:p w:rsidR="001618D2" w:rsidRPr="009B01B0" w:rsidRDefault="001618D2" w:rsidP="008361E0">
      <w:pPr>
        <w:pStyle w:val="listingbody"/>
        <w:rPr>
          <w:lang w:val="en-US"/>
        </w:rPr>
      </w:pPr>
      <w:r w:rsidRPr="001618D2">
        <w:rPr>
          <w:lang w:val="en-US"/>
        </w:rPr>
        <w:t>End</w:t>
      </w:r>
      <w:r w:rsidRPr="009B01B0">
        <w:rPr>
          <w:lang w:val="en-US"/>
        </w:rPr>
        <w:t xml:space="preserve"> </w:t>
      </w:r>
      <w:r w:rsidRPr="001618D2">
        <w:rPr>
          <w:lang w:val="en-US"/>
        </w:rPr>
        <w:t>Sub</w:t>
      </w:r>
    </w:p>
    <w:p w:rsidR="00FF48E2" w:rsidRPr="009B01B0" w:rsidRDefault="00FF48E2" w:rsidP="00FF48E2">
      <w:pPr>
        <w:pStyle w:val="listingnazv"/>
        <w:rPr>
          <w:lang w:val="en-US"/>
        </w:rPr>
      </w:pPr>
      <w:r>
        <w:rPr>
          <w:rStyle w:val="bold"/>
        </w:rPr>
        <w:t>Листинг</w:t>
      </w:r>
      <w:r w:rsidRPr="009B01B0">
        <w:rPr>
          <w:rStyle w:val="bold"/>
          <w:lang w:val="en-US"/>
        </w:rPr>
        <w:t xml:space="preserve"> </w:t>
      </w:r>
      <w:r w:rsidR="00F27D78" w:rsidRPr="009B01B0">
        <w:rPr>
          <w:rStyle w:val="bold"/>
          <w:lang w:val="en-US"/>
        </w:rPr>
        <w:t>3</w:t>
      </w:r>
      <w:r w:rsidRPr="009B01B0">
        <w:rPr>
          <w:rStyle w:val="bold"/>
          <w:lang w:val="en-US"/>
        </w:rPr>
        <w:t>.99.</w:t>
      </w:r>
      <w:r w:rsidRPr="009B01B0">
        <w:rPr>
          <w:lang w:val="en-US"/>
        </w:rPr>
        <w:t xml:space="preserve"> </w:t>
      </w:r>
      <w:r>
        <w:t>Код</w:t>
      </w:r>
      <w:r w:rsidRPr="009B01B0">
        <w:rPr>
          <w:lang w:val="en-US"/>
        </w:rPr>
        <w:t xml:space="preserve"> </w:t>
      </w:r>
      <w:r>
        <w:t>в</w:t>
      </w:r>
      <w:r w:rsidRPr="009B01B0">
        <w:rPr>
          <w:lang w:val="en-US"/>
        </w:rPr>
        <w:t xml:space="preserve"> </w:t>
      </w:r>
      <w:r>
        <w:t>стандартном</w:t>
      </w:r>
      <w:r w:rsidRPr="009B01B0">
        <w:rPr>
          <w:lang w:val="en-US"/>
        </w:rPr>
        <w:t xml:space="preserve"> </w:t>
      </w:r>
      <w:r>
        <w:t>модуле</w:t>
      </w:r>
    </w:p>
    <w:p w:rsidR="001618D2" w:rsidRPr="009B01B0" w:rsidRDefault="001618D2" w:rsidP="001618D2">
      <w:pPr>
        <w:pStyle w:val="listingbody"/>
        <w:rPr>
          <w:lang w:val="en-US"/>
        </w:rPr>
      </w:pPr>
      <w:r w:rsidRPr="009B01B0">
        <w:rPr>
          <w:lang w:val="en-US"/>
        </w:rPr>
        <w:t>Sub CreateCustomContextMenu()</w:t>
      </w:r>
    </w:p>
    <w:p w:rsidR="001618D2" w:rsidRPr="009B01B0" w:rsidRDefault="001618D2" w:rsidP="001618D2">
      <w:pPr>
        <w:pStyle w:val="listingbody"/>
        <w:rPr>
          <w:lang w:val="en-US"/>
        </w:rPr>
      </w:pPr>
      <w:r w:rsidRPr="009B01B0">
        <w:rPr>
          <w:lang w:val="en-US"/>
        </w:rPr>
        <w:t xml:space="preserve">   ' </w:t>
      </w:r>
      <w:r>
        <w:t>Удаление</w:t>
      </w:r>
      <w:r w:rsidRPr="009B01B0">
        <w:rPr>
          <w:lang w:val="en-US"/>
        </w:rPr>
        <w:t xml:space="preserve"> </w:t>
      </w:r>
      <w:r>
        <w:t>одноименного</w:t>
      </w:r>
      <w:r w:rsidRPr="009B01B0">
        <w:rPr>
          <w:lang w:val="en-US"/>
        </w:rPr>
        <w:t xml:space="preserve"> </w:t>
      </w:r>
      <w:r>
        <w:t>меню</w:t>
      </w:r>
    </w:p>
    <w:p w:rsidR="001618D2" w:rsidRPr="009B01B0" w:rsidRDefault="001618D2" w:rsidP="001618D2">
      <w:pPr>
        <w:pStyle w:val="listingbody"/>
        <w:rPr>
          <w:lang w:val="en-US"/>
        </w:rPr>
      </w:pPr>
      <w:r w:rsidRPr="009B01B0">
        <w:rPr>
          <w:lang w:val="en-US"/>
        </w:rPr>
        <w:t xml:space="preserve">   </w:t>
      </w:r>
      <w:r w:rsidRPr="001618D2">
        <w:rPr>
          <w:lang w:val="en-US"/>
        </w:rPr>
        <w:t>Call</w:t>
      </w:r>
      <w:r w:rsidRPr="009B01B0">
        <w:rPr>
          <w:lang w:val="en-US"/>
        </w:rPr>
        <w:t xml:space="preserve"> </w:t>
      </w:r>
      <w:r w:rsidRPr="001618D2">
        <w:rPr>
          <w:lang w:val="en-US"/>
        </w:rPr>
        <w:t>DeleteCustomContextMenu</w:t>
      </w:r>
    </w:p>
    <w:p w:rsidR="001618D2" w:rsidRPr="009B01B0" w:rsidRDefault="001618D2" w:rsidP="001618D2">
      <w:pPr>
        <w:pStyle w:val="listingbody"/>
        <w:rPr>
          <w:lang w:val="en-US"/>
        </w:rPr>
      </w:pPr>
    </w:p>
    <w:p w:rsidR="001618D2" w:rsidRPr="009B01B0" w:rsidRDefault="001618D2" w:rsidP="001618D2">
      <w:pPr>
        <w:pStyle w:val="listingbody"/>
        <w:rPr>
          <w:lang w:val="en-US"/>
        </w:rPr>
      </w:pPr>
      <w:r w:rsidRPr="009B01B0">
        <w:rPr>
          <w:lang w:val="en-US"/>
        </w:rPr>
        <w:t xml:space="preserve">   ' </w:t>
      </w:r>
      <w:r>
        <w:t>Создание</w:t>
      </w:r>
      <w:r w:rsidRPr="009B01B0">
        <w:rPr>
          <w:lang w:val="en-US"/>
        </w:rPr>
        <w:t xml:space="preserve"> </w:t>
      </w:r>
      <w:r>
        <w:t>меню</w:t>
      </w:r>
    </w:p>
    <w:p w:rsidR="001618D2" w:rsidRPr="009B01B0" w:rsidRDefault="001618D2" w:rsidP="001618D2">
      <w:pPr>
        <w:pStyle w:val="listingbody"/>
        <w:rPr>
          <w:lang w:val="en-US"/>
        </w:rPr>
      </w:pPr>
      <w:r w:rsidRPr="009B01B0">
        <w:rPr>
          <w:lang w:val="en-US"/>
        </w:rPr>
        <w:lastRenderedPageBreak/>
        <w:t xml:space="preserve">   </w:t>
      </w:r>
      <w:r w:rsidRPr="001618D2">
        <w:rPr>
          <w:lang w:val="en-US"/>
        </w:rPr>
        <w:t>With</w:t>
      </w:r>
      <w:r w:rsidRPr="009B01B0">
        <w:rPr>
          <w:lang w:val="en-US"/>
        </w:rPr>
        <w:t xml:space="preserve"> </w:t>
      </w:r>
      <w:r w:rsidRPr="001618D2">
        <w:rPr>
          <w:lang w:val="en-US"/>
        </w:rPr>
        <w:t>CommandBars</w:t>
      </w:r>
      <w:r w:rsidRPr="009B01B0">
        <w:rPr>
          <w:lang w:val="en-US"/>
        </w:rPr>
        <w:t>.</w:t>
      </w:r>
      <w:r w:rsidRPr="001618D2">
        <w:rPr>
          <w:lang w:val="en-US"/>
        </w:rPr>
        <w:t>Add</w:t>
      </w:r>
      <w:r w:rsidRPr="009B01B0">
        <w:rPr>
          <w:lang w:val="en-US"/>
        </w:rPr>
        <w:t>("</w:t>
      </w:r>
      <w:r w:rsidRPr="001618D2">
        <w:rPr>
          <w:lang w:val="en-US"/>
        </w:rPr>
        <w:t>MyContextMenu</w:t>
      </w:r>
      <w:r w:rsidRPr="009B01B0">
        <w:rPr>
          <w:lang w:val="en-US"/>
        </w:rPr>
        <w:t xml:space="preserve">", </w:t>
      </w:r>
      <w:r w:rsidRPr="001618D2">
        <w:rPr>
          <w:lang w:val="en-US"/>
        </w:rPr>
        <w:t>msoBarPopup</w:t>
      </w:r>
      <w:r w:rsidRPr="009B01B0">
        <w:rPr>
          <w:lang w:val="en-US"/>
        </w:rPr>
        <w:t xml:space="preserve">, , </w:t>
      </w:r>
      <w:r w:rsidRPr="001618D2">
        <w:rPr>
          <w:lang w:val="en-US"/>
        </w:rPr>
        <w:t>True</w:t>
      </w:r>
      <w:r w:rsidRPr="009B01B0">
        <w:rPr>
          <w:lang w:val="en-US"/>
        </w:rPr>
        <w:t>).</w:t>
      </w:r>
      <w:r w:rsidRPr="001618D2">
        <w:rPr>
          <w:lang w:val="en-US"/>
        </w:rPr>
        <w:t>Controls</w:t>
      </w:r>
    </w:p>
    <w:p w:rsidR="001618D2" w:rsidRDefault="001618D2" w:rsidP="001618D2">
      <w:pPr>
        <w:pStyle w:val="listingbody"/>
      </w:pPr>
      <w:r w:rsidRPr="009B01B0">
        <w:rPr>
          <w:lang w:val="en-US"/>
        </w:rPr>
        <w:t xml:space="preserve">      </w:t>
      </w:r>
      <w:r>
        <w:t>' Создание и настройка кнопок меню</w:t>
      </w:r>
    </w:p>
    <w:p w:rsidR="001618D2" w:rsidRDefault="001618D2" w:rsidP="001618D2">
      <w:pPr>
        <w:pStyle w:val="listingbody"/>
      </w:pPr>
      <w:r>
        <w:t xml:space="preserve">      ' Кнопка "Числовой формат"</w:t>
      </w:r>
    </w:p>
    <w:p w:rsidR="001618D2" w:rsidRDefault="001618D2" w:rsidP="001618D2">
      <w:pPr>
        <w:pStyle w:val="listingbody"/>
      </w:pPr>
      <w:r>
        <w:t xml:space="preserve">      With .Add(msoControlButton)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B73962">
        <w:t xml:space="preserve">         </w:t>
      </w:r>
      <w:r w:rsidRPr="001618D2">
        <w:rPr>
          <w:lang w:val="en-US"/>
        </w:rPr>
        <w:t>.Caption = "&amp;</w:t>
      </w:r>
      <w:r>
        <w:t>Числовой</w:t>
      </w:r>
      <w:r w:rsidRPr="001618D2">
        <w:rPr>
          <w:lang w:val="en-US"/>
        </w:rPr>
        <w:t xml:space="preserve"> </w:t>
      </w:r>
      <w:r>
        <w:t>формат</w:t>
      </w:r>
      <w:r w:rsidRPr="001618D2">
        <w:rPr>
          <w:lang w:val="en-US"/>
        </w:rPr>
        <w:t>..."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      .OnAction = "ShowFormatNumber"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      .FaceId = 1554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   End With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   ' </w:t>
      </w:r>
      <w:r>
        <w:t>Кнопка</w:t>
      </w:r>
      <w:r w:rsidRPr="001618D2">
        <w:rPr>
          <w:lang w:val="en-US"/>
        </w:rPr>
        <w:t xml:space="preserve"> "</w:t>
      </w:r>
      <w:r>
        <w:t>Выравнивание</w:t>
      </w:r>
      <w:r w:rsidRPr="001618D2">
        <w:rPr>
          <w:lang w:val="en-US"/>
        </w:rPr>
        <w:t>"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   With .Add(msoControlButton)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      .Caption = "&amp;</w:t>
      </w:r>
      <w:r>
        <w:t>Выравнивание</w:t>
      </w:r>
      <w:r w:rsidRPr="001618D2">
        <w:rPr>
          <w:lang w:val="en-US"/>
        </w:rPr>
        <w:t>..."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      .OnAction = "ShowFormatAlignment"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      .FaceId = 217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   End With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   ' </w:t>
      </w:r>
      <w:r>
        <w:t>Кнопка</w:t>
      </w:r>
      <w:r w:rsidRPr="001618D2">
        <w:rPr>
          <w:lang w:val="en-US"/>
        </w:rPr>
        <w:t xml:space="preserve"> "</w:t>
      </w:r>
      <w:r>
        <w:t>Шрифт</w:t>
      </w:r>
      <w:r w:rsidRPr="001618D2">
        <w:rPr>
          <w:lang w:val="en-US"/>
        </w:rPr>
        <w:t>"</w:t>
      </w:r>
    </w:p>
    <w:p w:rsidR="001618D2" w:rsidRPr="009E3DDF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   </w:t>
      </w:r>
      <w:r w:rsidRPr="009E3DDF">
        <w:rPr>
          <w:lang w:val="en-US"/>
        </w:rPr>
        <w:t>With .Add(msoControlButton)</w:t>
      </w:r>
    </w:p>
    <w:p w:rsidR="001618D2" w:rsidRPr="009E3DDF" w:rsidRDefault="001618D2" w:rsidP="001618D2">
      <w:pPr>
        <w:pStyle w:val="listingbody"/>
        <w:rPr>
          <w:lang w:val="en-US"/>
        </w:rPr>
      </w:pPr>
      <w:r w:rsidRPr="009E3DDF">
        <w:rPr>
          <w:lang w:val="en-US"/>
        </w:rPr>
        <w:t xml:space="preserve">         .Caption = "&amp;</w:t>
      </w:r>
      <w:r>
        <w:t>Шрифт</w:t>
      </w:r>
      <w:r w:rsidRPr="009E3DDF">
        <w:rPr>
          <w:lang w:val="en-US"/>
        </w:rPr>
        <w:t>..."</w:t>
      </w:r>
    </w:p>
    <w:p w:rsidR="001618D2" w:rsidRPr="009E3DDF" w:rsidRDefault="001618D2" w:rsidP="001618D2">
      <w:pPr>
        <w:pStyle w:val="listingbody"/>
        <w:rPr>
          <w:lang w:val="en-US"/>
        </w:rPr>
      </w:pPr>
      <w:r w:rsidRPr="009E3DDF">
        <w:rPr>
          <w:lang w:val="en-US"/>
        </w:rPr>
        <w:t xml:space="preserve">         .OnAction = "ShowFormatFont"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      .FaceId = 291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   End With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   ' </w:t>
      </w:r>
      <w:r>
        <w:t>Кнопка</w:t>
      </w:r>
      <w:r w:rsidRPr="001618D2">
        <w:rPr>
          <w:lang w:val="en-US"/>
        </w:rPr>
        <w:t xml:space="preserve"> "</w:t>
      </w:r>
      <w:r>
        <w:t>Границы</w:t>
      </w:r>
      <w:r w:rsidRPr="001618D2">
        <w:rPr>
          <w:lang w:val="en-US"/>
        </w:rPr>
        <w:t>"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   With .Add(msoControlButton)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      .Caption = "&amp;</w:t>
      </w:r>
      <w:r>
        <w:t>Границы</w:t>
      </w:r>
      <w:r w:rsidRPr="001618D2">
        <w:rPr>
          <w:lang w:val="en-US"/>
        </w:rPr>
        <w:t>..."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      .OnAction = "ShowFormatBorder"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      .FaceId = 149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      .BeginGroup = True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   End With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   ' </w:t>
      </w:r>
      <w:r>
        <w:t>Кнопка</w:t>
      </w:r>
      <w:r w:rsidRPr="001618D2">
        <w:rPr>
          <w:lang w:val="en-US"/>
        </w:rPr>
        <w:t xml:space="preserve"> "</w:t>
      </w:r>
      <w:r>
        <w:t>Узор</w:t>
      </w:r>
      <w:r w:rsidRPr="001618D2">
        <w:rPr>
          <w:lang w:val="en-US"/>
        </w:rPr>
        <w:t>"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   With .Add(msoControlButton)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      .Caption = "&amp;</w:t>
      </w:r>
      <w:r>
        <w:t>Узор</w:t>
      </w:r>
      <w:r w:rsidRPr="001618D2">
        <w:rPr>
          <w:lang w:val="en-US"/>
        </w:rPr>
        <w:t>..."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      .OnAction = "ShowFormatPatterns"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      .FaceId = 1550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   End With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   ' </w:t>
      </w:r>
      <w:r>
        <w:t>Кнопка</w:t>
      </w:r>
      <w:r w:rsidRPr="001618D2">
        <w:rPr>
          <w:lang w:val="en-US"/>
        </w:rPr>
        <w:t xml:space="preserve"> "</w:t>
      </w:r>
      <w:r>
        <w:t>За</w:t>
      </w:r>
      <w:r w:rsidR="0090600E">
        <w:t>щ</w:t>
      </w:r>
      <w:r>
        <w:t>ита</w:t>
      </w:r>
      <w:r w:rsidRPr="001618D2">
        <w:rPr>
          <w:lang w:val="en-US"/>
        </w:rPr>
        <w:t>"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   With .Add(msoControlButton)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      .Caption = "&amp;</w:t>
      </w:r>
      <w:r>
        <w:t>Защита</w:t>
      </w:r>
      <w:r w:rsidRPr="001618D2">
        <w:rPr>
          <w:lang w:val="en-US"/>
        </w:rPr>
        <w:t>..."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      .OnAction = "ShowFormatProtection"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      .FaceId = 2654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   End With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End With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>End Sub</w:t>
      </w:r>
    </w:p>
    <w:p w:rsidR="001618D2" w:rsidRPr="001618D2" w:rsidRDefault="001618D2" w:rsidP="001618D2">
      <w:pPr>
        <w:pStyle w:val="listingbody"/>
        <w:rPr>
          <w:lang w:val="en-US"/>
        </w:rPr>
      </w:pP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>Sub DeleteCustomContextMenu()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' </w:t>
      </w:r>
      <w:r>
        <w:t>Удаление</w:t>
      </w:r>
      <w:r w:rsidRPr="001618D2">
        <w:rPr>
          <w:lang w:val="en-US"/>
        </w:rPr>
        <w:t xml:space="preserve"> </w:t>
      </w:r>
      <w:r>
        <w:t>меню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On Error Resume Next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CommandBars("MyContextMenu").Delete</w:t>
      </w:r>
    </w:p>
    <w:p w:rsidR="001618D2" w:rsidRPr="009E3DDF" w:rsidRDefault="001618D2" w:rsidP="001618D2">
      <w:pPr>
        <w:pStyle w:val="listingbody"/>
        <w:rPr>
          <w:lang w:val="en-US"/>
        </w:rPr>
      </w:pPr>
      <w:r w:rsidRPr="009E3DDF">
        <w:rPr>
          <w:lang w:val="en-US"/>
        </w:rPr>
        <w:t>End Sub</w:t>
      </w:r>
    </w:p>
    <w:p w:rsidR="001618D2" w:rsidRPr="009E3DDF" w:rsidRDefault="001618D2" w:rsidP="001618D2">
      <w:pPr>
        <w:pStyle w:val="listingbody"/>
        <w:rPr>
          <w:lang w:val="en-US"/>
        </w:rPr>
      </w:pP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>Sub ShowFormatNumber()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' </w:t>
      </w:r>
      <w:r>
        <w:t>Число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Application.Dialogs(xlDialogFormatNumber).Show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>End Sub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>Sub ShowFormatAlignment()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' </w:t>
      </w:r>
      <w:r>
        <w:t>Выравнивание</w:t>
      </w:r>
    </w:p>
    <w:p w:rsidR="001618D2" w:rsidRPr="009E3DDF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</w:t>
      </w:r>
      <w:r w:rsidRPr="009E3DDF">
        <w:rPr>
          <w:lang w:val="en-US"/>
        </w:rPr>
        <w:t>Application.Dialogs(xlDialogAlignment).Show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>End Sub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>Sub ShowFormatFont()</w:t>
      </w:r>
    </w:p>
    <w:p w:rsidR="001618D2" w:rsidRPr="00B73962" w:rsidRDefault="001618D2" w:rsidP="001618D2">
      <w:pPr>
        <w:pStyle w:val="listingbody"/>
        <w:rPr>
          <w:lang w:val="en-US"/>
        </w:rPr>
      </w:pPr>
      <w:r w:rsidRPr="00B73962">
        <w:rPr>
          <w:lang w:val="en-US"/>
        </w:rPr>
        <w:t xml:space="preserve">   ' </w:t>
      </w:r>
      <w:r>
        <w:t>Шрифт</w:t>
      </w:r>
    </w:p>
    <w:p w:rsidR="001618D2" w:rsidRPr="00B73962" w:rsidRDefault="001618D2" w:rsidP="001618D2">
      <w:pPr>
        <w:pStyle w:val="listingbody"/>
        <w:rPr>
          <w:lang w:val="en-US"/>
        </w:rPr>
      </w:pPr>
      <w:r w:rsidRPr="00B73962">
        <w:rPr>
          <w:lang w:val="en-US"/>
        </w:rPr>
        <w:t xml:space="preserve">   Application.Dialogs(xlDialogFormatFont).Show</w:t>
      </w:r>
    </w:p>
    <w:p w:rsidR="001618D2" w:rsidRPr="009E3DDF" w:rsidRDefault="001618D2" w:rsidP="001618D2">
      <w:pPr>
        <w:pStyle w:val="listingbody"/>
        <w:rPr>
          <w:lang w:val="en-US"/>
        </w:rPr>
      </w:pPr>
      <w:r w:rsidRPr="009E3DDF">
        <w:rPr>
          <w:lang w:val="en-US"/>
        </w:rPr>
        <w:t>End Sub</w:t>
      </w:r>
    </w:p>
    <w:p w:rsidR="001618D2" w:rsidRPr="009E3DDF" w:rsidRDefault="001618D2" w:rsidP="001618D2">
      <w:pPr>
        <w:pStyle w:val="listingbody"/>
        <w:rPr>
          <w:lang w:val="en-US"/>
        </w:rPr>
      </w:pPr>
      <w:r w:rsidRPr="009E3DDF">
        <w:rPr>
          <w:lang w:val="en-US"/>
        </w:rPr>
        <w:t>Sub ShowFormatBorder()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' </w:t>
      </w:r>
      <w:r>
        <w:t>Граница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Application.Dialogs(xlDialogBorder).Show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>End Sub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>Sub ShowFormatPatterns()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' </w:t>
      </w:r>
      <w:r>
        <w:t>Вид</w:t>
      </w:r>
      <w:r w:rsidRPr="001618D2">
        <w:rPr>
          <w:lang w:val="en-US"/>
        </w:rPr>
        <w:t xml:space="preserve"> (</w:t>
      </w:r>
      <w:r>
        <w:t>Узор</w:t>
      </w:r>
      <w:r w:rsidRPr="001618D2">
        <w:rPr>
          <w:lang w:val="en-US"/>
        </w:rPr>
        <w:t>)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 xml:space="preserve">   Application.Dialogs(xlDialogPatterns).Show</w:t>
      </w:r>
    </w:p>
    <w:p w:rsidR="001618D2" w:rsidRPr="001618D2" w:rsidRDefault="001618D2" w:rsidP="001618D2">
      <w:pPr>
        <w:pStyle w:val="listingbody"/>
        <w:rPr>
          <w:lang w:val="en-US"/>
        </w:rPr>
      </w:pPr>
      <w:r w:rsidRPr="001618D2">
        <w:rPr>
          <w:lang w:val="en-US"/>
        </w:rPr>
        <w:t>End Sub</w:t>
      </w:r>
    </w:p>
    <w:p w:rsidR="001618D2" w:rsidRPr="009E3DDF" w:rsidRDefault="001618D2" w:rsidP="001618D2">
      <w:pPr>
        <w:pStyle w:val="listingbody"/>
        <w:rPr>
          <w:lang w:val="en-US"/>
        </w:rPr>
      </w:pPr>
      <w:r w:rsidRPr="009E3DDF">
        <w:rPr>
          <w:lang w:val="en-US"/>
        </w:rPr>
        <w:t>Sub ShowFormatProtection()</w:t>
      </w:r>
    </w:p>
    <w:p w:rsidR="001618D2" w:rsidRPr="009E3DDF" w:rsidRDefault="001618D2" w:rsidP="001618D2">
      <w:pPr>
        <w:pStyle w:val="listingbody"/>
        <w:rPr>
          <w:lang w:val="en-US"/>
        </w:rPr>
      </w:pPr>
      <w:r w:rsidRPr="009E3DDF">
        <w:rPr>
          <w:lang w:val="en-US"/>
        </w:rPr>
        <w:t xml:space="preserve">   ' </w:t>
      </w:r>
      <w:r>
        <w:t>Защита</w:t>
      </w:r>
    </w:p>
    <w:p w:rsidR="001618D2" w:rsidRPr="00FA10A7" w:rsidRDefault="001618D2" w:rsidP="001618D2">
      <w:pPr>
        <w:pStyle w:val="listingbody"/>
        <w:rPr>
          <w:lang w:val="en-US"/>
        </w:rPr>
      </w:pPr>
      <w:r w:rsidRPr="00FA10A7">
        <w:rPr>
          <w:lang w:val="en-US"/>
        </w:rPr>
        <w:t xml:space="preserve">   Application.Dialogs(xlDialogCellProtection).Show</w:t>
      </w:r>
    </w:p>
    <w:p w:rsidR="00FF48E2" w:rsidRPr="00B73962" w:rsidRDefault="001618D2" w:rsidP="001618D2">
      <w:pPr>
        <w:pStyle w:val="listingbody"/>
        <w:rPr>
          <w:lang w:val="en-US"/>
        </w:rPr>
      </w:pPr>
      <w:r w:rsidRPr="00FA10A7">
        <w:rPr>
          <w:lang w:val="en-US"/>
        </w:rPr>
        <w:t>End</w:t>
      </w:r>
      <w:r w:rsidRPr="00B73962">
        <w:rPr>
          <w:lang w:val="en-US"/>
        </w:rPr>
        <w:t xml:space="preserve"> </w:t>
      </w:r>
      <w:r w:rsidRPr="00FA10A7">
        <w:rPr>
          <w:lang w:val="en-US"/>
        </w:rPr>
        <w:t>Sub</w:t>
      </w:r>
    </w:p>
    <w:p w:rsidR="0003563D" w:rsidRDefault="00602C6D" w:rsidP="0003563D">
      <w:pPr>
        <w:pStyle w:val="2"/>
      </w:pPr>
      <w:bookmarkStart w:id="822" w:name="_Toc116661815"/>
      <w:bookmarkStart w:id="823" w:name="_Toc117499537"/>
      <w:bookmarkStart w:id="824" w:name="_Toc117665960"/>
      <w:bookmarkStart w:id="825" w:name="_Toc119732988"/>
      <w:r>
        <w:t>Просмотр содержимого папки</w:t>
      </w:r>
      <w:bookmarkEnd w:id="822"/>
      <w:bookmarkEnd w:id="823"/>
      <w:bookmarkEnd w:id="824"/>
      <w:bookmarkEnd w:id="825"/>
    </w:p>
    <w:p w:rsidR="00070AA6" w:rsidRPr="00070AA6" w:rsidRDefault="00070AA6" w:rsidP="00070AA6">
      <w:pPr>
        <w:pStyle w:val="listingnazv"/>
      </w:pPr>
      <w:r>
        <w:rPr>
          <w:rStyle w:val="bold"/>
        </w:rPr>
        <w:t>Листинг</w:t>
      </w:r>
      <w:r w:rsidRPr="00070AA6">
        <w:rPr>
          <w:rStyle w:val="bold"/>
        </w:rPr>
        <w:t xml:space="preserve"> </w:t>
      </w:r>
      <w:r w:rsidR="00C023B6">
        <w:rPr>
          <w:rStyle w:val="bold"/>
        </w:rPr>
        <w:t>3</w:t>
      </w:r>
      <w:r w:rsidRPr="00070AA6">
        <w:rPr>
          <w:rStyle w:val="bold"/>
        </w:rPr>
        <w:t>.</w:t>
      </w:r>
      <w:r>
        <w:rPr>
          <w:rStyle w:val="bold"/>
        </w:rPr>
        <w:t>100</w:t>
      </w:r>
      <w:r w:rsidRPr="00070AA6">
        <w:rPr>
          <w:rStyle w:val="bold"/>
        </w:rPr>
        <w:t>.</w:t>
      </w:r>
      <w:r w:rsidRPr="00070AA6">
        <w:t xml:space="preserve"> </w:t>
      </w:r>
      <w:r>
        <w:t>Просмотр содержимого папки</w:t>
      </w:r>
    </w:p>
    <w:p w:rsidR="00B160A2" w:rsidRPr="00B160A2" w:rsidRDefault="00B160A2" w:rsidP="008361E0">
      <w:pPr>
        <w:pStyle w:val="listingbody"/>
      </w:pPr>
      <w:r w:rsidRPr="00B160A2">
        <w:t>' Объявление API</w:t>
      </w:r>
      <w:r w:rsidR="00AD1840">
        <w:t>-</w:t>
      </w:r>
      <w:r w:rsidRPr="00B160A2">
        <w:t>функции для отображения стандартного окна _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t xml:space="preserve"> просмотра</w:t>
      </w:r>
      <w:r w:rsidRPr="00B160A2">
        <w:rPr>
          <w:lang w:val="en-US"/>
        </w:rPr>
        <w:t xml:space="preserve"> </w:t>
      </w:r>
      <w:r w:rsidRPr="00B160A2">
        <w:t>папок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>Declare Function SHBrowseForFolder Lib "shell32.dll" _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Alias "SHBrowseForFolderA" (lp</w:t>
      </w:r>
      <w:r w:rsidR="00CA217F">
        <w:rPr>
          <w:lang w:val="en-US"/>
        </w:rPr>
        <w:t>BrowseInfo</w:t>
      </w:r>
      <w:r w:rsidRPr="00B160A2">
        <w:rPr>
          <w:lang w:val="en-US"/>
        </w:rPr>
        <w:t xml:space="preserve"> As BROWSEINFO) As Long</w:t>
      </w:r>
    </w:p>
    <w:p w:rsidR="00B160A2" w:rsidRPr="00B160A2" w:rsidRDefault="00B160A2" w:rsidP="008361E0">
      <w:pPr>
        <w:pStyle w:val="listingbody"/>
      </w:pPr>
      <w:r w:rsidRPr="00B160A2">
        <w:t>' Объявление API</w:t>
      </w:r>
      <w:r w:rsidR="00AD1840">
        <w:t>-</w:t>
      </w:r>
      <w:r w:rsidRPr="00B160A2">
        <w:t>функции для преобразования данных, возвращаемых _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t xml:space="preserve"> функцией</w:t>
      </w:r>
      <w:r w:rsidRPr="00B160A2">
        <w:rPr>
          <w:lang w:val="en-US"/>
        </w:rPr>
        <w:t xml:space="preserve"> SHBrowseForFolder</w:t>
      </w:r>
      <w:r w:rsidR="00AD1840" w:rsidRPr="00C52C93">
        <w:rPr>
          <w:lang w:val="en-US"/>
        </w:rPr>
        <w:t>,</w:t>
      </w:r>
      <w:r w:rsidRPr="00B160A2">
        <w:rPr>
          <w:lang w:val="en-US"/>
        </w:rPr>
        <w:t xml:space="preserve"> </w:t>
      </w:r>
      <w:r w:rsidRPr="00B160A2">
        <w:t>в</w:t>
      </w:r>
      <w:r w:rsidRPr="00B160A2">
        <w:rPr>
          <w:lang w:val="en-US"/>
        </w:rPr>
        <w:t xml:space="preserve"> </w:t>
      </w:r>
      <w:r w:rsidRPr="00B160A2">
        <w:t>строку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>Declare Function SHGetPathFromIDList Lib "shell32.dll" _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Alias "SHGetPathFromIDListA" (ByVal pidl As Long, ByVal _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pszPath As String) As Long</w:t>
      </w:r>
    </w:p>
    <w:p w:rsidR="00B160A2" w:rsidRPr="00B160A2" w:rsidRDefault="00B160A2" w:rsidP="008361E0">
      <w:pPr>
        <w:pStyle w:val="listingbody"/>
        <w:rPr>
          <w:lang w:val="en-US"/>
        </w:rPr>
      </w:pP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' </w:t>
      </w:r>
      <w:r w:rsidRPr="00B160A2">
        <w:t>Структура</w:t>
      </w:r>
      <w:r w:rsidRPr="00B160A2">
        <w:rPr>
          <w:lang w:val="en-US"/>
        </w:rPr>
        <w:t xml:space="preserve"> </w:t>
      </w:r>
      <w:r w:rsidRPr="00B160A2">
        <w:t>используется</w:t>
      </w:r>
      <w:r w:rsidRPr="00B160A2">
        <w:rPr>
          <w:lang w:val="en-US"/>
        </w:rPr>
        <w:t xml:space="preserve"> </w:t>
      </w:r>
      <w:r w:rsidRPr="00B160A2">
        <w:t>функцией</w:t>
      </w:r>
      <w:r w:rsidRPr="00B160A2">
        <w:rPr>
          <w:lang w:val="en-US"/>
        </w:rPr>
        <w:t xml:space="preserve"> SHBrowseForFolder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>Type BROWSEINFO</w:t>
      </w:r>
    </w:p>
    <w:p w:rsidR="00B160A2" w:rsidRPr="00B73962" w:rsidRDefault="00B160A2" w:rsidP="008361E0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B160A2">
        <w:rPr>
          <w:lang w:val="en-US"/>
        </w:rPr>
        <w:t>hwndOwner</w:t>
      </w:r>
      <w:r w:rsidRPr="00B73962">
        <w:rPr>
          <w:lang w:val="en-US"/>
        </w:rPr>
        <w:t xml:space="preserve"> </w:t>
      </w:r>
      <w:r w:rsidRPr="00B160A2">
        <w:rPr>
          <w:lang w:val="en-US"/>
        </w:rPr>
        <w:t>As</w:t>
      </w:r>
      <w:r w:rsidRPr="00B73962">
        <w:rPr>
          <w:lang w:val="en-US"/>
        </w:rPr>
        <w:t xml:space="preserve"> </w:t>
      </w:r>
      <w:r w:rsidRPr="00B160A2">
        <w:rPr>
          <w:lang w:val="en-US"/>
        </w:rPr>
        <w:t>Long</w:t>
      </w:r>
      <w:r w:rsidRPr="00B73962">
        <w:rPr>
          <w:lang w:val="en-US"/>
        </w:rPr>
        <w:t xml:space="preserve">  </w:t>
      </w:r>
      <w:r w:rsidR="00630561" w:rsidRPr="00B73962">
        <w:rPr>
          <w:lang w:val="en-US"/>
        </w:rPr>
        <w:t xml:space="preserve">  </w:t>
      </w:r>
      <w:r w:rsidRPr="00B73962">
        <w:rPr>
          <w:lang w:val="en-US"/>
        </w:rPr>
        <w:t xml:space="preserve"> ' </w:t>
      </w:r>
      <w:r w:rsidRPr="00B160A2">
        <w:t>Родительское</w:t>
      </w:r>
      <w:r w:rsidRPr="00B73962">
        <w:rPr>
          <w:lang w:val="en-US"/>
        </w:rPr>
        <w:t xml:space="preserve"> </w:t>
      </w:r>
      <w:r w:rsidRPr="00B160A2">
        <w:t>окно</w:t>
      </w:r>
      <w:r w:rsidRPr="00B73962">
        <w:rPr>
          <w:lang w:val="en-US"/>
        </w:rPr>
        <w:t xml:space="preserve"> (</w:t>
      </w:r>
      <w:r w:rsidRPr="00B160A2">
        <w:t>для</w:t>
      </w:r>
      <w:r w:rsidRPr="00B73962">
        <w:rPr>
          <w:lang w:val="en-US"/>
        </w:rPr>
        <w:t xml:space="preserve"> </w:t>
      </w:r>
      <w:r w:rsidRPr="00B160A2">
        <w:t>диалога</w:t>
      </w:r>
      <w:r w:rsidRPr="00B73962">
        <w:rPr>
          <w:lang w:val="en-US"/>
        </w:rPr>
        <w:t>)</w:t>
      </w:r>
    </w:p>
    <w:p w:rsidR="00B160A2" w:rsidRPr="00630561" w:rsidRDefault="00B160A2" w:rsidP="008361E0">
      <w:pPr>
        <w:pStyle w:val="listingbody"/>
      </w:pPr>
      <w:r w:rsidRPr="00585BB2">
        <w:t xml:space="preserve">   </w:t>
      </w:r>
      <w:r w:rsidRPr="00B160A2">
        <w:rPr>
          <w:lang w:val="en-US"/>
        </w:rPr>
        <w:t>pidlRoot</w:t>
      </w:r>
      <w:r w:rsidRPr="00630561">
        <w:t xml:space="preserve"> </w:t>
      </w:r>
      <w:r w:rsidRPr="00B160A2">
        <w:rPr>
          <w:lang w:val="en-US"/>
        </w:rPr>
        <w:t>As</w:t>
      </w:r>
      <w:r w:rsidRPr="00630561">
        <w:t xml:space="preserve"> </w:t>
      </w:r>
      <w:r w:rsidRPr="00B160A2">
        <w:rPr>
          <w:lang w:val="en-US"/>
        </w:rPr>
        <w:t>Long</w:t>
      </w:r>
      <w:r w:rsidRPr="00630561">
        <w:t xml:space="preserve">   </w:t>
      </w:r>
      <w:r w:rsidR="00630561">
        <w:t xml:space="preserve">  </w:t>
      </w:r>
      <w:r w:rsidRPr="00630561">
        <w:t xml:space="preserve"> ' </w:t>
      </w:r>
      <w:r w:rsidRPr="00B160A2">
        <w:t>Корневая</w:t>
      </w:r>
      <w:r w:rsidRPr="00630561">
        <w:t xml:space="preserve"> </w:t>
      </w:r>
      <w:r w:rsidRPr="00B160A2">
        <w:t>папк</w:t>
      </w:r>
      <w:r w:rsidR="004C0255">
        <w:t>а</w:t>
      </w:r>
      <w:r w:rsidRPr="00630561">
        <w:t xml:space="preserve"> </w:t>
      </w:r>
      <w:r w:rsidRPr="00B160A2">
        <w:t>для</w:t>
      </w:r>
      <w:r w:rsidRPr="00630561">
        <w:t xml:space="preserve"> </w:t>
      </w:r>
      <w:r w:rsidRPr="00B160A2">
        <w:t>просмотра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630561">
        <w:t xml:space="preserve">   </w:t>
      </w:r>
      <w:r w:rsidRPr="00B160A2">
        <w:rPr>
          <w:lang w:val="en-US"/>
        </w:rPr>
        <w:t>strDisplayName As String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  strTitle As String </w:t>
      </w:r>
      <w:r w:rsidR="00630561" w:rsidRPr="00630561">
        <w:rPr>
          <w:lang w:val="en-US"/>
        </w:rPr>
        <w:t xml:space="preserve">  </w:t>
      </w:r>
      <w:r w:rsidRPr="00B160A2">
        <w:rPr>
          <w:lang w:val="en-US"/>
        </w:rPr>
        <w:t xml:space="preserve"> ' </w:t>
      </w:r>
      <w:r w:rsidRPr="00B160A2">
        <w:t>Заголовок</w:t>
      </w:r>
      <w:r w:rsidRPr="00B160A2">
        <w:rPr>
          <w:lang w:val="en-US"/>
        </w:rPr>
        <w:t xml:space="preserve"> </w:t>
      </w:r>
      <w:r w:rsidRPr="00B160A2">
        <w:t>окна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  ulFlags As Long    </w:t>
      </w:r>
      <w:r w:rsidR="00630561" w:rsidRPr="00630561">
        <w:rPr>
          <w:lang w:val="en-US"/>
        </w:rPr>
        <w:t xml:space="preserve">  </w:t>
      </w:r>
      <w:r w:rsidRPr="00B160A2">
        <w:rPr>
          <w:lang w:val="en-US"/>
        </w:rPr>
        <w:t xml:space="preserve"> ' </w:t>
      </w:r>
      <w:r w:rsidRPr="00B160A2">
        <w:t>Флаги</w:t>
      </w:r>
      <w:r w:rsidRPr="00B160A2">
        <w:rPr>
          <w:lang w:val="en-US"/>
        </w:rPr>
        <w:t xml:space="preserve"> </w:t>
      </w:r>
      <w:r w:rsidRPr="00B160A2">
        <w:t>для</w:t>
      </w:r>
      <w:r w:rsidRPr="00B160A2">
        <w:rPr>
          <w:lang w:val="en-US"/>
        </w:rPr>
        <w:t xml:space="preserve"> </w:t>
      </w:r>
      <w:r w:rsidRPr="00B160A2">
        <w:t>окна</w:t>
      </w:r>
    </w:p>
    <w:p w:rsidR="00B160A2" w:rsidRPr="00B160A2" w:rsidRDefault="00B160A2" w:rsidP="008361E0">
      <w:pPr>
        <w:pStyle w:val="listingbody"/>
      </w:pPr>
      <w:r w:rsidRPr="00630561">
        <w:rPr>
          <w:lang w:val="en-US"/>
        </w:rPr>
        <w:t xml:space="preserve">   </w:t>
      </w:r>
      <w:r w:rsidRPr="00B160A2">
        <w:t>' Следующие три параметра в VBA не используются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73962">
        <w:lastRenderedPageBreak/>
        <w:t xml:space="preserve">   </w:t>
      </w:r>
      <w:r w:rsidRPr="00B160A2">
        <w:rPr>
          <w:lang w:val="en-US"/>
        </w:rPr>
        <w:t>lpfn As Long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  lParam As Long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  iImage As Long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>End Type</w:t>
      </w:r>
    </w:p>
    <w:p w:rsidR="00B160A2" w:rsidRPr="00B160A2" w:rsidRDefault="00B160A2" w:rsidP="008361E0">
      <w:pPr>
        <w:pStyle w:val="listingbody"/>
        <w:rPr>
          <w:lang w:val="en-US"/>
        </w:rPr>
      </w:pP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Sub </w:t>
      </w:r>
      <w:r w:rsidRPr="00D1655C">
        <w:rPr>
          <w:lang w:val="en-US"/>
        </w:rPr>
        <w:t>BrowseFolder</w:t>
      </w:r>
      <w:r w:rsidRPr="00B160A2">
        <w:rPr>
          <w:lang w:val="en-US"/>
        </w:rPr>
        <w:t>()</w:t>
      </w:r>
    </w:p>
    <w:p w:rsidR="00B160A2" w:rsidRPr="00B160A2" w:rsidRDefault="00B160A2" w:rsidP="008361E0">
      <w:pPr>
        <w:pStyle w:val="listingbody"/>
      </w:pPr>
      <w:r w:rsidRPr="00B73962">
        <w:rPr>
          <w:lang w:val="en-US"/>
        </w:rPr>
        <w:t xml:space="preserve">   </w:t>
      </w:r>
      <w:r w:rsidRPr="00B160A2">
        <w:t>Dim strPath As String  ' Папка, список файлов которой выводится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D1655C">
        <w:t xml:space="preserve">   </w:t>
      </w:r>
      <w:r w:rsidRPr="00B160A2">
        <w:rPr>
          <w:lang w:val="en-US"/>
        </w:rPr>
        <w:t>Dim strFile As String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  Dim intRow As Long     ' </w:t>
      </w:r>
      <w:r w:rsidRPr="00B160A2">
        <w:t>Текущая</w:t>
      </w:r>
      <w:r w:rsidRPr="00B160A2">
        <w:rPr>
          <w:lang w:val="en-US"/>
        </w:rPr>
        <w:t xml:space="preserve"> </w:t>
      </w:r>
      <w:r w:rsidRPr="00B160A2">
        <w:t>строка</w:t>
      </w:r>
      <w:r w:rsidRPr="00B160A2">
        <w:rPr>
          <w:lang w:val="en-US"/>
        </w:rPr>
        <w:t xml:space="preserve"> </w:t>
      </w:r>
      <w:r w:rsidRPr="00B160A2">
        <w:t>таблицы</w:t>
      </w:r>
    </w:p>
    <w:p w:rsidR="00B160A2" w:rsidRPr="00B73962" w:rsidRDefault="00B160A2" w:rsidP="008361E0">
      <w:pPr>
        <w:pStyle w:val="listingbody"/>
        <w:rPr>
          <w:lang w:val="en-US"/>
        </w:rPr>
      </w:pPr>
    </w:p>
    <w:p w:rsidR="00B160A2" w:rsidRPr="00B73962" w:rsidRDefault="00B160A2" w:rsidP="008361E0">
      <w:pPr>
        <w:pStyle w:val="listingbody"/>
        <w:rPr>
          <w:lang w:val="en-US"/>
        </w:rPr>
      </w:pPr>
      <w:r w:rsidRPr="00B73962">
        <w:rPr>
          <w:lang w:val="en-US"/>
        </w:rPr>
        <w:t xml:space="preserve">   ' </w:t>
      </w:r>
      <w:r w:rsidRPr="00B160A2">
        <w:t>Выбор</w:t>
      </w:r>
      <w:r w:rsidRPr="00B73962">
        <w:rPr>
          <w:lang w:val="en-US"/>
        </w:rPr>
        <w:t xml:space="preserve"> </w:t>
      </w:r>
      <w:r w:rsidRPr="00B160A2">
        <w:t>папки</w:t>
      </w:r>
    </w:p>
    <w:p w:rsidR="00B160A2" w:rsidRPr="00B73962" w:rsidRDefault="00B160A2" w:rsidP="008361E0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B160A2">
        <w:rPr>
          <w:lang w:val="en-US"/>
        </w:rPr>
        <w:t>strPath</w:t>
      </w:r>
      <w:r w:rsidRPr="00B73962">
        <w:rPr>
          <w:lang w:val="en-US"/>
        </w:rPr>
        <w:t xml:space="preserve"> = </w:t>
      </w:r>
      <w:r w:rsidRPr="00B160A2">
        <w:rPr>
          <w:lang w:val="en-US"/>
        </w:rPr>
        <w:t>dhBrowseForFolder</w:t>
      </w:r>
      <w:r w:rsidRPr="00B73962">
        <w:rPr>
          <w:lang w:val="en-US"/>
        </w:rPr>
        <w:t>()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277B47">
        <w:rPr>
          <w:lang w:val="en-US"/>
        </w:rPr>
        <w:t xml:space="preserve">   </w:t>
      </w:r>
      <w:r w:rsidRPr="00B160A2">
        <w:rPr>
          <w:lang w:val="en-US"/>
        </w:rPr>
        <w:t>If strPath = "" Then Exit Sub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  If Right(strPath, 1) &lt;&gt; "\" Then strPath = strPath &amp; "\"</w:t>
      </w:r>
    </w:p>
    <w:p w:rsidR="00B160A2" w:rsidRPr="00B73962" w:rsidRDefault="00B160A2" w:rsidP="008361E0">
      <w:pPr>
        <w:pStyle w:val="listingbody"/>
        <w:rPr>
          <w:lang w:val="en-US"/>
        </w:rPr>
      </w:pPr>
    </w:p>
    <w:p w:rsidR="00B160A2" w:rsidRPr="00B73962" w:rsidRDefault="00B160A2" w:rsidP="008361E0">
      <w:pPr>
        <w:pStyle w:val="listingbody"/>
        <w:rPr>
          <w:lang w:val="en-US"/>
        </w:rPr>
      </w:pPr>
      <w:r w:rsidRPr="00B73962">
        <w:rPr>
          <w:lang w:val="en-US"/>
        </w:rPr>
        <w:t xml:space="preserve">   ' </w:t>
      </w:r>
      <w:r w:rsidRPr="00B160A2">
        <w:t>Оформление</w:t>
      </w:r>
      <w:r w:rsidRPr="00B73962">
        <w:rPr>
          <w:lang w:val="en-US"/>
        </w:rPr>
        <w:t xml:space="preserve"> </w:t>
      </w:r>
      <w:r w:rsidRPr="00B160A2">
        <w:t>заголовка</w:t>
      </w:r>
      <w:r w:rsidRPr="00B73962">
        <w:rPr>
          <w:lang w:val="en-US"/>
        </w:rPr>
        <w:t xml:space="preserve"> </w:t>
      </w:r>
      <w:r w:rsidRPr="00B160A2">
        <w:t>отчета</w:t>
      </w:r>
    </w:p>
    <w:p w:rsidR="00B160A2" w:rsidRPr="00B73962" w:rsidRDefault="00B160A2" w:rsidP="008361E0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B160A2">
        <w:rPr>
          <w:lang w:val="en-US"/>
        </w:rPr>
        <w:t>ActiveSheet</w:t>
      </w:r>
      <w:r w:rsidRPr="00B73962">
        <w:rPr>
          <w:lang w:val="en-US"/>
        </w:rPr>
        <w:t>.</w:t>
      </w:r>
      <w:r w:rsidRPr="00B160A2">
        <w:rPr>
          <w:lang w:val="en-US"/>
        </w:rPr>
        <w:t>Cells</w:t>
      </w:r>
      <w:r w:rsidRPr="00B73962">
        <w:rPr>
          <w:lang w:val="en-US"/>
        </w:rPr>
        <w:t>.</w:t>
      </w:r>
      <w:r w:rsidRPr="00B160A2">
        <w:rPr>
          <w:lang w:val="en-US"/>
        </w:rPr>
        <w:t>ClearContents</w:t>
      </w:r>
    </w:p>
    <w:p w:rsidR="00B160A2" w:rsidRPr="00B73962" w:rsidRDefault="00B160A2" w:rsidP="008361E0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B160A2">
        <w:rPr>
          <w:lang w:val="en-US"/>
        </w:rPr>
        <w:t>ActiveSheet</w:t>
      </w:r>
      <w:r w:rsidRPr="00B73962">
        <w:rPr>
          <w:lang w:val="en-US"/>
        </w:rPr>
        <w:t>.</w:t>
      </w:r>
      <w:r w:rsidRPr="00B160A2">
        <w:rPr>
          <w:lang w:val="en-US"/>
        </w:rPr>
        <w:t>Cells</w:t>
      </w:r>
      <w:r w:rsidRPr="00B73962">
        <w:rPr>
          <w:lang w:val="en-US"/>
        </w:rPr>
        <w:t>(1, 1) = "</w:t>
      </w:r>
      <w:r w:rsidRPr="00B160A2">
        <w:t>Имя</w:t>
      </w:r>
      <w:r w:rsidRPr="00B73962">
        <w:rPr>
          <w:lang w:val="en-US"/>
        </w:rPr>
        <w:t xml:space="preserve"> </w:t>
      </w:r>
      <w:r w:rsidRPr="00B160A2">
        <w:t>файла</w:t>
      </w:r>
      <w:r w:rsidRPr="00B73962">
        <w:rPr>
          <w:lang w:val="en-US"/>
        </w:rPr>
        <w:t>"</w:t>
      </w:r>
    </w:p>
    <w:p w:rsidR="00B160A2" w:rsidRPr="00B73962" w:rsidRDefault="00B160A2" w:rsidP="008361E0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B160A2">
        <w:rPr>
          <w:lang w:val="en-US"/>
        </w:rPr>
        <w:t>ActiveSheet</w:t>
      </w:r>
      <w:r w:rsidRPr="00B73962">
        <w:rPr>
          <w:lang w:val="en-US"/>
        </w:rPr>
        <w:t>.</w:t>
      </w:r>
      <w:r w:rsidRPr="00B160A2">
        <w:rPr>
          <w:lang w:val="en-US"/>
        </w:rPr>
        <w:t>Cells</w:t>
      </w:r>
      <w:r w:rsidRPr="00B73962">
        <w:rPr>
          <w:lang w:val="en-US"/>
        </w:rPr>
        <w:t>(1, 2) = "</w:t>
      </w:r>
      <w:r w:rsidRPr="00B160A2">
        <w:t>Размер</w:t>
      </w:r>
      <w:r w:rsidRPr="00B73962">
        <w:rPr>
          <w:lang w:val="en-US"/>
        </w:rPr>
        <w:t>"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277B47">
        <w:rPr>
          <w:lang w:val="en-US"/>
        </w:rPr>
        <w:t xml:space="preserve">   </w:t>
      </w:r>
      <w:r w:rsidRPr="00B160A2">
        <w:rPr>
          <w:lang w:val="en-US"/>
        </w:rPr>
        <w:t>ActiveSheet.Cells(1, 3) = "</w:t>
      </w:r>
      <w:r w:rsidRPr="00B160A2">
        <w:t>Дата</w:t>
      </w:r>
      <w:r w:rsidRPr="00B160A2">
        <w:rPr>
          <w:lang w:val="en-US"/>
        </w:rPr>
        <w:t>/</w:t>
      </w:r>
      <w:r w:rsidRPr="00B160A2">
        <w:t>время</w:t>
      </w:r>
      <w:r w:rsidRPr="00B160A2">
        <w:rPr>
          <w:lang w:val="en-US"/>
        </w:rPr>
        <w:t>"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  ActiveSheet.Range("A1:C1").Font.Bold = True</w:t>
      </w:r>
    </w:p>
    <w:p w:rsidR="00B160A2" w:rsidRPr="00B73962" w:rsidRDefault="00B160A2" w:rsidP="008361E0">
      <w:pPr>
        <w:pStyle w:val="listingbody"/>
        <w:rPr>
          <w:lang w:val="en-US"/>
        </w:rPr>
      </w:pPr>
    </w:p>
    <w:p w:rsidR="00B160A2" w:rsidRPr="00B160A2" w:rsidRDefault="00B160A2" w:rsidP="008361E0">
      <w:pPr>
        <w:pStyle w:val="listingbody"/>
      </w:pPr>
      <w:r w:rsidRPr="00B73962">
        <w:rPr>
          <w:lang w:val="en-US"/>
        </w:rPr>
        <w:t xml:space="preserve">   </w:t>
      </w:r>
      <w:r w:rsidRPr="00B160A2">
        <w:t>' Просмотр объектов в папке...</w:t>
      </w:r>
    </w:p>
    <w:p w:rsidR="00B160A2" w:rsidRPr="00B160A2" w:rsidRDefault="00B160A2" w:rsidP="008361E0">
      <w:pPr>
        <w:pStyle w:val="listingbody"/>
      </w:pPr>
      <w:r w:rsidRPr="00B160A2">
        <w:t xml:space="preserve">   ' Первый объект папки</w:t>
      </w:r>
    </w:p>
    <w:p w:rsidR="00B160A2" w:rsidRPr="00B160A2" w:rsidRDefault="00B160A2" w:rsidP="008361E0">
      <w:pPr>
        <w:pStyle w:val="listingbody"/>
      </w:pPr>
      <w:r w:rsidRPr="00B160A2">
        <w:t xml:space="preserve">   strFile = Dir(strPath, 7)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73962">
        <w:t xml:space="preserve">   </w:t>
      </w:r>
      <w:r w:rsidRPr="00B160A2">
        <w:rPr>
          <w:lang w:val="en-US"/>
        </w:rPr>
        <w:t>intRow = 2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  Do While strFile &lt;&gt; ""</w:t>
      </w:r>
    </w:p>
    <w:p w:rsidR="00B160A2" w:rsidRPr="00B73962" w:rsidRDefault="00B160A2" w:rsidP="008361E0">
      <w:pPr>
        <w:pStyle w:val="listingbody"/>
        <w:rPr>
          <w:lang w:val="en-US"/>
        </w:rPr>
      </w:pPr>
      <w:r w:rsidRPr="00B73962">
        <w:rPr>
          <w:lang w:val="en-US"/>
        </w:rPr>
        <w:t xml:space="preserve">      ' </w:t>
      </w:r>
      <w:r w:rsidRPr="00B160A2">
        <w:t>Запись</w:t>
      </w:r>
      <w:r w:rsidRPr="00B73962">
        <w:rPr>
          <w:lang w:val="en-US"/>
        </w:rPr>
        <w:t xml:space="preserve"> </w:t>
      </w:r>
      <w:r w:rsidRPr="00B160A2">
        <w:t>в</w:t>
      </w:r>
      <w:r w:rsidRPr="00B73962">
        <w:rPr>
          <w:lang w:val="en-US"/>
        </w:rPr>
        <w:t xml:space="preserve"> </w:t>
      </w:r>
      <w:r w:rsidRPr="00B160A2">
        <w:t>столбец</w:t>
      </w:r>
      <w:r w:rsidRPr="00B73962">
        <w:rPr>
          <w:lang w:val="en-US"/>
        </w:rPr>
        <w:t xml:space="preserve"> </w:t>
      </w:r>
      <w:r w:rsidR="00D1655C" w:rsidRPr="00B73962">
        <w:rPr>
          <w:lang w:val="en-US"/>
        </w:rPr>
        <w:t>"</w:t>
      </w:r>
      <w:r w:rsidRPr="00B160A2">
        <w:rPr>
          <w:lang w:val="en-US"/>
        </w:rPr>
        <w:t>A</w:t>
      </w:r>
      <w:r w:rsidR="00D1655C" w:rsidRPr="00B73962">
        <w:rPr>
          <w:lang w:val="en-US"/>
        </w:rPr>
        <w:t>"</w:t>
      </w:r>
      <w:r w:rsidRPr="00B73962">
        <w:rPr>
          <w:lang w:val="en-US"/>
        </w:rPr>
        <w:t xml:space="preserve"> </w:t>
      </w:r>
      <w:r w:rsidRPr="00B160A2">
        <w:t>имени</w:t>
      </w:r>
      <w:r w:rsidRPr="00B73962">
        <w:rPr>
          <w:lang w:val="en-US"/>
        </w:rPr>
        <w:t xml:space="preserve"> </w:t>
      </w:r>
      <w:r w:rsidRPr="00B160A2">
        <w:t>файла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73962">
        <w:rPr>
          <w:lang w:val="en-US"/>
        </w:rPr>
        <w:t xml:space="preserve">      </w:t>
      </w:r>
      <w:r w:rsidRPr="00B160A2">
        <w:rPr>
          <w:lang w:val="en-US"/>
        </w:rPr>
        <w:t>ActiveSheet.Cells(intRow, 1) = strFile</w:t>
      </w:r>
    </w:p>
    <w:p w:rsidR="00B160A2" w:rsidRPr="00277B47" w:rsidRDefault="00B160A2" w:rsidP="008361E0">
      <w:pPr>
        <w:pStyle w:val="listingbody"/>
      </w:pPr>
      <w:r w:rsidRPr="00B73962">
        <w:rPr>
          <w:lang w:val="en-US"/>
        </w:rPr>
        <w:t xml:space="preserve">      </w:t>
      </w:r>
      <w:r w:rsidRPr="00277B47">
        <w:t xml:space="preserve">' </w:t>
      </w:r>
      <w:r w:rsidRPr="00B160A2">
        <w:t>Запись</w:t>
      </w:r>
      <w:r w:rsidRPr="00277B47">
        <w:t xml:space="preserve"> </w:t>
      </w:r>
      <w:r w:rsidRPr="00B160A2">
        <w:t>в</w:t>
      </w:r>
      <w:r w:rsidRPr="00277B47">
        <w:t xml:space="preserve"> </w:t>
      </w:r>
      <w:r w:rsidRPr="00B160A2">
        <w:t>столбец</w:t>
      </w:r>
      <w:r w:rsidRPr="00277B47">
        <w:t xml:space="preserve"> </w:t>
      </w:r>
      <w:r w:rsidR="00D1655C" w:rsidRPr="00D1655C">
        <w:t>"</w:t>
      </w:r>
      <w:r w:rsidRPr="00B160A2">
        <w:rPr>
          <w:lang w:val="en-US"/>
        </w:rPr>
        <w:t>B</w:t>
      </w:r>
      <w:r w:rsidR="00D1655C" w:rsidRPr="00D1655C">
        <w:t>"</w:t>
      </w:r>
      <w:r w:rsidRPr="00277B47">
        <w:t xml:space="preserve"> </w:t>
      </w:r>
      <w:r w:rsidRPr="00B160A2">
        <w:t>размера</w:t>
      </w:r>
      <w:r w:rsidRPr="00277B47">
        <w:t xml:space="preserve"> </w:t>
      </w:r>
      <w:r w:rsidRPr="00B160A2">
        <w:t>файла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D1655C">
        <w:t xml:space="preserve">      </w:t>
      </w:r>
      <w:r w:rsidRPr="00B160A2">
        <w:rPr>
          <w:lang w:val="en-US"/>
        </w:rPr>
        <w:t>ActiveSheet.Cells(intRow, 2) = FileLen(strPath &amp; strFile)</w:t>
      </w:r>
    </w:p>
    <w:p w:rsidR="00B160A2" w:rsidRPr="00B160A2" w:rsidRDefault="00B160A2" w:rsidP="008361E0">
      <w:pPr>
        <w:pStyle w:val="listingbody"/>
      </w:pPr>
      <w:r w:rsidRPr="00B73962">
        <w:rPr>
          <w:lang w:val="en-US"/>
        </w:rPr>
        <w:t xml:space="preserve">      </w:t>
      </w:r>
      <w:r w:rsidRPr="00B160A2">
        <w:t xml:space="preserve">' Запись в столбец </w:t>
      </w:r>
      <w:r w:rsidR="00D1655C" w:rsidRPr="00D1655C">
        <w:t>"</w:t>
      </w:r>
      <w:r w:rsidRPr="00B160A2">
        <w:t>C</w:t>
      </w:r>
      <w:r w:rsidR="00D1655C" w:rsidRPr="00D1655C">
        <w:t>"</w:t>
      </w:r>
      <w:r w:rsidRPr="00B160A2">
        <w:t xml:space="preserve"> времени и</w:t>
      </w:r>
      <w:r w:rsidR="00D1655C">
        <w:t>з</w:t>
      </w:r>
      <w:r w:rsidRPr="00B160A2">
        <w:t>менения файла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D1655C">
        <w:t xml:space="preserve">      </w:t>
      </w:r>
      <w:r w:rsidRPr="00B160A2">
        <w:rPr>
          <w:lang w:val="en-US"/>
        </w:rPr>
        <w:t>ActiveSheet.Cells(intRow, 3) = FileDateTime(strPath &amp; strFile)</w:t>
      </w:r>
    </w:p>
    <w:p w:rsidR="00B160A2" w:rsidRPr="00B160A2" w:rsidRDefault="00B160A2" w:rsidP="008361E0">
      <w:pPr>
        <w:pStyle w:val="listingbody"/>
      </w:pPr>
      <w:r w:rsidRPr="00B73962">
        <w:rPr>
          <w:lang w:val="en-US"/>
        </w:rPr>
        <w:t xml:space="preserve">      </w:t>
      </w:r>
      <w:r w:rsidRPr="00B160A2">
        <w:t>' Следующий объект папки</w:t>
      </w:r>
    </w:p>
    <w:p w:rsidR="00B160A2" w:rsidRPr="00B160A2" w:rsidRDefault="00B160A2" w:rsidP="008361E0">
      <w:pPr>
        <w:pStyle w:val="listingbody"/>
      </w:pPr>
      <w:r w:rsidRPr="00B160A2">
        <w:t xml:space="preserve">      strFile = Dir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t xml:space="preserve">      </w:t>
      </w:r>
      <w:r w:rsidRPr="00B160A2">
        <w:rPr>
          <w:lang w:val="en-US"/>
        </w:rPr>
        <w:t>intRow = intRow + 1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  </w:t>
      </w:r>
      <w:smartTag w:uri="urn:schemas-microsoft-com:office:smarttags" w:element="place">
        <w:r w:rsidRPr="00B160A2">
          <w:rPr>
            <w:lang w:val="en-US"/>
          </w:rPr>
          <w:t>Loop</w:t>
        </w:r>
      </w:smartTag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>End Sub</w:t>
      </w:r>
    </w:p>
    <w:p w:rsidR="00B160A2" w:rsidRPr="00B160A2" w:rsidRDefault="00B160A2" w:rsidP="008361E0">
      <w:pPr>
        <w:pStyle w:val="listingbody"/>
        <w:rPr>
          <w:lang w:val="en-US"/>
        </w:rPr>
      </w:pP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>Function dhBrowseForFolder() As String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  Dim biBrowse As BROWSEINFO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  Dim strPath As String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  Dim lngResult As Long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  Dim intLen As Integer</w:t>
      </w:r>
    </w:p>
    <w:p w:rsidR="00B160A2" w:rsidRPr="00B73962" w:rsidRDefault="00B160A2" w:rsidP="008361E0">
      <w:pPr>
        <w:pStyle w:val="listingbody"/>
        <w:rPr>
          <w:lang w:val="en-US"/>
        </w:rPr>
      </w:pPr>
    </w:p>
    <w:p w:rsidR="00B160A2" w:rsidRPr="00B160A2" w:rsidRDefault="00B160A2" w:rsidP="008361E0">
      <w:pPr>
        <w:pStyle w:val="listingbody"/>
      </w:pPr>
      <w:r w:rsidRPr="00B73962">
        <w:rPr>
          <w:lang w:val="en-US"/>
        </w:rPr>
        <w:t xml:space="preserve">   </w:t>
      </w:r>
      <w:r w:rsidRPr="00B160A2">
        <w:t>' Заполнение полей структуры BROWSEINFO</w:t>
      </w:r>
    </w:p>
    <w:p w:rsidR="00B160A2" w:rsidRPr="00B160A2" w:rsidRDefault="00B160A2" w:rsidP="008361E0">
      <w:pPr>
        <w:pStyle w:val="listingbody"/>
      </w:pPr>
      <w:r w:rsidRPr="00B160A2">
        <w:t xml:space="preserve">   ' Корневая папка - </w:t>
      </w:r>
      <w:r w:rsidR="00D1655C" w:rsidRPr="00B160A2">
        <w:t>Р</w:t>
      </w:r>
      <w:r w:rsidRPr="00B160A2">
        <w:t>абочий стол</w:t>
      </w:r>
    </w:p>
    <w:p w:rsidR="00B160A2" w:rsidRPr="00B160A2" w:rsidRDefault="00B160A2" w:rsidP="008361E0">
      <w:pPr>
        <w:pStyle w:val="listingbody"/>
      </w:pPr>
      <w:r w:rsidRPr="00B160A2">
        <w:lastRenderedPageBreak/>
        <w:t xml:space="preserve">   biBrowse.pidlRoot = 0&amp;</w:t>
      </w:r>
    </w:p>
    <w:p w:rsidR="00B160A2" w:rsidRPr="00B160A2" w:rsidRDefault="00B160A2" w:rsidP="008361E0">
      <w:pPr>
        <w:pStyle w:val="listingbody"/>
      </w:pPr>
      <w:r w:rsidRPr="00B160A2">
        <w:t xml:space="preserve">   ' Заголовок окна</w:t>
      </w:r>
    </w:p>
    <w:p w:rsidR="00B160A2" w:rsidRPr="00B160A2" w:rsidRDefault="00B160A2" w:rsidP="008361E0">
      <w:pPr>
        <w:pStyle w:val="listingbody"/>
      </w:pPr>
      <w:r w:rsidRPr="00B160A2">
        <w:t xml:space="preserve">   biBrowse.strTitle = "Выбор папки"</w:t>
      </w:r>
    </w:p>
    <w:p w:rsidR="00B160A2" w:rsidRPr="00B160A2" w:rsidRDefault="00B160A2" w:rsidP="008361E0">
      <w:pPr>
        <w:pStyle w:val="listingbody"/>
      </w:pPr>
      <w:r w:rsidRPr="00B160A2">
        <w:t xml:space="preserve">   ' Тип возвращаемой папки</w:t>
      </w:r>
    </w:p>
    <w:p w:rsidR="00B160A2" w:rsidRPr="00B160A2" w:rsidRDefault="00B160A2" w:rsidP="008361E0">
      <w:pPr>
        <w:pStyle w:val="listingbody"/>
      </w:pPr>
      <w:r w:rsidRPr="00B160A2">
        <w:t xml:space="preserve">   biBrowse.ulFlags = &amp;H1</w:t>
      </w:r>
    </w:p>
    <w:p w:rsidR="00B160A2" w:rsidRPr="00B160A2" w:rsidRDefault="00B160A2" w:rsidP="008361E0">
      <w:pPr>
        <w:pStyle w:val="listingbody"/>
      </w:pPr>
      <w:r w:rsidRPr="00B160A2">
        <w:t xml:space="preserve">   ' Вывод стандартно</w:t>
      </w:r>
      <w:r w:rsidR="00D1655C">
        <w:t>го</w:t>
      </w:r>
      <w:r w:rsidRPr="00B160A2">
        <w:t xml:space="preserve"> окн</w:t>
      </w:r>
      <w:r w:rsidR="00D1655C">
        <w:t>а</w:t>
      </w:r>
      <w:r w:rsidRPr="00B160A2">
        <w:t xml:space="preserve"> просмотра папок</w:t>
      </w:r>
    </w:p>
    <w:p w:rsidR="00B160A2" w:rsidRPr="00B160A2" w:rsidRDefault="00B160A2" w:rsidP="008361E0">
      <w:pPr>
        <w:pStyle w:val="listingbody"/>
      </w:pPr>
      <w:r w:rsidRPr="00B160A2">
        <w:t xml:space="preserve">   lngResult = SHBrowseForFolder(biBrowse)</w:t>
      </w:r>
    </w:p>
    <w:p w:rsidR="00B160A2" w:rsidRPr="00B160A2" w:rsidRDefault="00B160A2" w:rsidP="008361E0">
      <w:pPr>
        <w:pStyle w:val="listingbody"/>
      </w:pPr>
    </w:p>
    <w:p w:rsidR="00B160A2" w:rsidRPr="00B160A2" w:rsidRDefault="00B160A2" w:rsidP="008361E0">
      <w:pPr>
        <w:pStyle w:val="listingbody"/>
      </w:pPr>
      <w:r w:rsidRPr="00B160A2">
        <w:t xml:space="preserve">   ' Обработка результата работы окна</w:t>
      </w:r>
    </w:p>
    <w:p w:rsidR="00B160A2" w:rsidRPr="00B160A2" w:rsidRDefault="00B160A2" w:rsidP="008361E0">
      <w:pPr>
        <w:pStyle w:val="listingbody"/>
      </w:pPr>
      <w:r w:rsidRPr="00B160A2">
        <w:t xml:space="preserve">   If lngResult Then</w:t>
      </w:r>
    </w:p>
    <w:p w:rsidR="00B160A2" w:rsidRPr="00B160A2" w:rsidRDefault="00B160A2" w:rsidP="008361E0">
      <w:pPr>
        <w:pStyle w:val="listingbody"/>
      </w:pPr>
      <w:r w:rsidRPr="00B160A2">
        <w:t xml:space="preserve">      ' Получение пути (по возвращенным данным)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73962">
        <w:t xml:space="preserve">      </w:t>
      </w:r>
      <w:r w:rsidRPr="00B160A2">
        <w:rPr>
          <w:lang w:val="en-US"/>
        </w:rPr>
        <w:t>strPath = Space$(512)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     If SHGetPathFromIDList(ByVal lngResult, ByVal strPath) Then</w:t>
      </w:r>
    </w:p>
    <w:p w:rsidR="00B160A2" w:rsidRPr="00B160A2" w:rsidRDefault="00B160A2" w:rsidP="008361E0">
      <w:pPr>
        <w:pStyle w:val="listingbody"/>
      </w:pPr>
      <w:r w:rsidRPr="00B73962">
        <w:rPr>
          <w:lang w:val="en-US"/>
        </w:rPr>
        <w:t xml:space="preserve">         </w:t>
      </w:r>
      <w:r w:rsidRPr="00B160A2">
        <w:t>' Строка пути заканчивается символом Chr(0)</w:t>
      </w:r>
    </w:p>
    <w:p w:rsidR="00B160A2" w:rsidRPr="00B160A2" w:rsidRDefault="00B160A2" w:rsidP="008361E0">
      <w:pPr>
        <w:pStyle w:val="listingbody"/>
      </w:pPr>
      <w:r w:rsidRPr="00B160A2">
        <w:t xml:space="preserve">         intLen = InStr(strPath, Chr$(0))</w:t>
      </w:r>
    </w:p>
    <w:p w:rsidR="00B160A2" w:rsidRPr="00B160A2" w:rsidRDefault="00B160A2" w:rsidP="008361E0">
      <w:pPr>
        <w:pStyle w:val="listingbody"/>
      </w:pPr>
      <w:r w:rsidRPr="00B160A2">
        <w:t xml:space="preserve">         ' Выделение и возврат пути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73962">
        <w:t xml:space="preserve">         </w:t>
      </w:r>
      <w:r w:rsidRPr="00B160A2">
        <w:rPr>
          <w:lang w:val="en-US"/>
        </w:rPr>
        <w:t>dhBrowseForFolder = Left(strPath, intLen - 1)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     Else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        ' </w:t>
      </w:r>
      <w:r w:rsidRPr="00B160A2">
        <w:t>Не</w:t>
      </w:r>
      <w:r w:rsidRPr="00B160A2">
        <w:rPr>
          <w:lang w:val="en-US"/>
        </w:rPr>
        <w:t xml:space="preserve"> </w:t>
      </w:r>
      <w:r w:rsidRPr="00B160A2">
        <w:t>удалось</w:t>
      </w:r>
      <w:r w:rsidRPr="00B160A2">
        <w:rPr>
          <w:lang w:val="en-US"/>
        </w:rPr>
        <w:t xml:space="preserve"> </w:t>
      </w:r>
      <w:r w:rsidRPr="00B160A2">
        <w:t>получить</w:t>
      </w:r>
      <w:r w:rsidRPr="00B160A2">
        <w:rPr>
          <w:lang w:val="en-US"/>
        </w:rPr>
        <w:t xml:space="preserve"> </w:t>
      </w:r>
      <w:r w:rsidRPr="00B160A2">
        <w:t>путь</w:t>
      </w:r>
    </w:p>
    <w:p w:rsidR="00B160A2" w:rsidRPr="00C03EE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        </w:t>
      </w:r>
      <w:r w:rsidRPr="00C03EE2">
        <w:rPr>
          <w:lang w:val="en-US"/>
        </w:rPr>
        <w:t>dhBrowseForFolder = ""</w:t>
      </w:r>
    </w:p>
    <w:p w:rsidR="00B160A2" w:rsidRPr="00C03EE2" w:rsidRDefault="00B160A2" w:rsidP="008361E0">
      <w:pPr>
        <w:pStyle w:val="listingbody"/>
        <w:rPr>
          <w:lang w:val="en-US"/>
        </w:rPr>
      </w:pPr>
      <w:r w:rsidRPr="00C03EE2">
        <w:rPr>
          <w:lang w:val="en-US"/>
        </w:rPr>
        <w:t xml:space="preserve">      End If</w:t>
      </w:r>
    </w:p>
    <w:p w:rsidR="00B160A2" w:rsidRPr="00C03EE2" w:rsidRDefault="00B160A2" w:rsidP="008361E0">
      <w:pPr>
        <w:pStyle w:val="listingbody"/>
        <w:rPr>
          <w:lang w:val="en-US"/>
        </w:rPr>
      </w:pPr>
      <w:r w:rsidRPr="00C03EE2">
        <w:rPr>
          <w:lang w:val="en-US"/>
        </w:rPr>
        <w:t xml:space="preserve">   Else</w:t>
      </w:r>
    </w:p>
    <w:p w:rsidR="00B160A2" w:rsidRPr="00C03EE2" w:rsidRDefault="00B160A2" w:rsidP="008361E0">
      <w:pPr>
        <w:pStyle w:val="listingbody"/>
        <w:rPr>
          <w:lang w:val="en-US"/>
        </w:rPr>
      </w:pPr>
      <w:r w:rsidRPr="00C03EE2">
        <w:rPr>
          <w:lang w:val="en-US"/>
        </w:rPr>
        <w:t xml:space="preserve">      ' </w:t>
      </w:r>
      <w:r w:rsidRPr="00B160A2">
        <w:t>Пользователь</w:t>
      </w:r>
      <w:r w:rsidRPr="00C03EE2">
        <w:rPr>
          <w:lang w:val="en-US"/>
        </w:rPr>
        <w:t xml:space="preserve"> </w:t>
      </w:r>
      <w:r w:rsidRPr="00B160A2">
        <w:t>нажал</w:t>
      </w:r>
      <w:r w:rsidRPr="00C03EE2">
        <w:rPr>
          <w:lang w:val="en-US"/>
        </w:rPr>
        <w:t xml:space="preserve"> </w:t>
      </w:r>
      <w:r w:rsidRPr="00B160A2">
        <w:t>кнопку</w:t>
      </w:r>
      <w:r w:rsidRPr="00C03EE2">
        <w:rPr>
          <w:lang w:val="en-US"/>
        </w:rPr>
        <w:t xml:space="preserve"> "</w:t>
      </w:r>
      <w:r w:rsidRPr="00B160A2">
        <w:t>Отмена</w:t>
      </w:r>
      <w:r w:rsidRPr="00C03EE2">
        <w:rPr>
          <w:lang w:val="en-US"/>
        </w:rPr>
        <w:t>"</w:t>
      </w:r>
    </w:p>
    <w:p w:rsidR="00B160A2" w:rsidRPr="00C03EE2" w:rsidRDefault="00B160A2" w:rsidP="008361E0">
      <w:pPr>
        <w:pStyle w:val="listingbody"/>
        <w:rPr>
          <w:lang w:val="en-US"/>
        </w:rPr>
      </w:pPr>
      <w:r w:rsidRPr="00C03EE2">
        <w:rPr>
          <w:lang w:val="en-US"/>
        </w:rPr>
        <w:t xml:space="preserve">      dhBrowseForFolder = ""</w:t>
      </w:r>
    </w:p>
    <w:p w:rsidR="00B160A2" w:rsidRPr="00C03EE2" w:rsidRDefault="00B160A2" w:rsidP="008361E0">
      <w:pPr>
        <w:pStyle w:val="listingbody"/>
        <w:rPr>
          <w:lang w:val="en-US"/>
        </w:rPr>
      </w:pPr>
      <w:r w:rsidRPr="00C03EE2">
        <w:rPr>
          <w:lang w:val="en-US"/>
        </w:rPr>
        <w:t xml:space="preserve">   End If</w:t>
      </w:r>
    </w:p>
    <w:p w:rsidR="00B160A2" w:rsidRPr="00C03EE2" w:rsidRDefault="00B160A2" w:rsidP="008361E0">
      <w:pPr>
        <w:pStyle w:val="listingbody"/>
        <w:rPr>
          <w:lang w:val="en-US"/>
        </w:rPr>
      </w:pPr>
      <w:r w:rsidRPr="00C03EE2">
        <w:rPr>
          <w:lang w:val="en-US"/>
        </w:rPr>
        <w:t>End Function</w:t>
      </w:r>
    </w:p>
    <w:p w:rsidR="00A5028F" w:rsidRDefault="00A5028F" w:rsidP="00A5028F">
      <w:pPr>
        <w:pStyle w:val="listingnazv"/>
      </w:pPr>
      <w:r>
        <w:rPr>
          <w:rStyle w:val="bold"/>
        </w:rPr>
        <w:t>Листинг</w:t>
      </w:r>
      <w:r w:rsidRPr="009B01B0">
        <w:rPr>
          <w:rStyle w:val="bold"/>
          <w:lang w:val="en-US"/>
        </w:rPr>
        <w:t xml:space="preserve"> </w:t>
      </w:r>
      <w:r w:rsidR="00C023B6" w:rsidRPr="009B01B0">
        <w:rPr>
          <w:rStyle w:val="bold"/>
          <w:lang w:val="en-US"/>
        </w:rPr>
        <w:t>3</w:t>
      </w:r>
      <w:r w:rsidRPr="009B01B0">
        <w:rPr>
          <w:rStyle w:val="bold"/>
          <w:lang w:val="en-US"/>
        </w:rPr>
        <w:t>.101.</w:t>
      </w:r>
      <w:r w:rsidRPr="009B01B0">
        <w:rPr>
          <w:lang w:val="en-US"/>
        </w:rPr>
        <w:t xml:space="preserve"> </w:t>
      </w:r>
      <w:r w:rsidR="00D60521">
        <w:t>Просмотр содержимого папки с</w:t>
      </w:r>
      <w:r w:rsidR="00D60521" w:rsidRPr="00D60521">
        <w:t xml:space="preserve"> </w:t>
      </w:r>
      <w:r w:rsidR="00D60521">
        <w:t>указанием полного пути к файлам</w:t>
      </w:r>
    </w:p>
    <w:p w:rsidR="00B160A2" w:rsidRPr="00B160A2" w:rsidRDefault="00B160A2" w:rsidP="008361E0">
      <w:pPr>
        <w:pStyle w:val="listingbody"/>
      </w:pPr>
      <w:r w:rsidRPr="00B160A2">
        <w:t>' Объявление API</w:t>
      </w:r>
      <w:r w:rsidR="00EB78C3">
        <w:t>-</w:t>
      </w:r>
      <w:r w:rsidRPr="00B160A2">
        <w:t>функции для отображения стандартного окна _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t xml:space="preserve"> просмотра</w:t>
      </w:r>
      <w:r w:rsidRPr="00B160A2">
        <w:rPr>
          <w:lang w:val="en-US"/>
        </w:rPr>
        <w:t xml:space="preserve"> </w:t>
      </w:r>
      <w:r w:rsidRPr="00B160A2">
        <w:t>папок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>Declare Function SHBrowseForFolder Lib "shell32.dll" _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Alias "SHBrowseForFolderA" (lp</w:t>
      </w:r>
      <w:r w:rsidR="00CA217F">
        <w:rPr>
          <w:lang w:val="en-US"/>
        </w:rPr>
        <w:t>BrowseInfo</w:t>
      </w:r>
      <w:r w:rsidRPr="00B160A2">
        <w:rPr>
          <w:lang w:val="en-US"/>
        </w:rPr>
        <w:t xml:space="preserve"> As BROWSEINFO) As Long</w:t>
      </w:r>
    </w:p>
    <w:p w:rsidR="00B160A2" w:rsidRPr="00B160A2" w:rsidRDefault="00B160A2" w:rsidP="008361E0">
      <w:pPr>
        <w:pStyle w:val="listingbody"/>
      </w:pPr>
      <w:r w:rsidRPr="00B160A2">
        <w:t>' Объявление API</w:t>
      </w:r>
      <w:r w:rsidR="00EB78C3">
        <w:t>-</w:t>
      </w:r>
      <w:r w:rsidRPr="00B160A2">
        <w:t>функции для преобразования данных, возвращаемых _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t xml:space="preserve"> функцией</w:t>
      </w:r>
      <w:r w:rsidRPr="00B160A2">
        <w:rPr>
          <w:lang w:val="en-US"/>
        </w:rPr>
        <w:t xml:space="preserve"> SHBrowseForFolder</w:t>
      </w:r>
      <w:r w:rsidR="00EB78C3" w:rsidRPr="00CA217F">
        <w:rPr>
          <w:lang w:val="en-US"/>
        </w:rPr>
        <w:t>,</w:t>
      </w:r>
      <w:r w:rsidRPr="00B160A2">
        <w:rPr>
          <w:lang w:val="en-US"/>
        </w:rPr>
        <w:t xml:space="preserve"> </w:t>
      </w:r>
      <w:r w:rsidRPr="00B160A2">
        <w:t>в</w:t>
      </w:r>
      <w:r w:rsidRPr="00B160A2">
        <w:rPr>
          <w:lang w:val="en-US"/>
        </w:rPr>
        <w:t xml:space="preserve"> </w:t>
      </w:r>
      <w:r w:rsidRPr="00B160A2">
        <w:t>строку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>Declare Function SHGetPathFromIDList Lib "shell32.dll" _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Alias "SHGetPathFromIDListA" (ByVal pidl As Long, ByVal _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pszPath As String) As Long</w:t>
      </w:r>
    </w:p>
    <w:p w:rsidR="00B160A2" w:rsidRPr="00B160A2" w:rsidRDefault="00B160A2" w:rsidP="008361E0">
      <w:pPr>
        <w:pStyle w:val="listingbody"/>
        <w:rPr>
          <w:lang w:val="en-US"/>
        </w:rPr>
      </w:pP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' </w:t>
      </w:r>
      <w:r w:rsidRPr="00B160A2">
        <w:t>Структура</w:t>
      </w:r>
      <w:r w:rsidRPr="00B160A2">
        <w:rPr>
          <w:lang w:val="en-US"/>
        </w:rPr>
        <w:t xml:space="preserve"> </w:t>
      </w:r>
      <w:r w:rsidRPr="00B160A2">
        <w:t>используется</w:t>
      </w:r>
      <w:r w:rsidRPr="00B160A2">
        <w:rPr>
          <w:lang w:val="en-US"/>
        </w:rPr>
        <w:t xml:space="preserve"> </w:t>
      </w:r>
      <w:r w:rsidRPr="00B160A2">
        <w:t>функцией</w:t>
      </w:r>
      <w:r w:rsidRPr="00B160A2">
        <w:rPr>
          <w:lang w:val="en-US"/>
        </w:rPr>
        <w:t xml:space="preserve"> SHBrowseForFolder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>Type BROWSEINFO</w:t>
      </w:r>
    </w:p>
    <w:p w:rsidR="00B160A2" w:rsidRPr="00B73962" w:rsidRDefault="00B160A2" w:rsidP="008361E0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B160A2">
        <w:rPr>
          <w:lang w:val="en-US"/>
        </w:rPr>
        <w:t>hwndOwner</w:t>
      </w:r>
      <w:r w:rsidRPr="00B73962">
        <w:rPr>
          <w:lang w:val="en-US"/>
        </w:rPr>
        <w:t xml:space="preserve"> </w:t>
      </w:r>
      <w:r w:rsidRPr="00B160A2">
        <w:rPr>
          <w:lang w:val="en-US"/>
        </w:rPr>
        <w:t>As</w:t>
      </w:r>
      <w:r w:rsidRPr="00B73962">
        <w:rPr>
          <w:lang w:val="en-US"/>
        </w:rPr>
        <w:t xml:space="preserve"> </w:t>
      </w:r>
      <w:r w:rsidRPr="00B160A2">
        <w:rPr>
          <w:lang w:val="en-US"/>
        </w:rPr>
        <w:t>Long</w:t>
      </w:r>
      <w:r w:rsidRPr="00B73962">
        <w:rPr>
          <w:lang w:val="en-US"/>
        </w:rPr>
        <w:t xml:space="preserve">  </w:t>
      </w:r>
      <w:r w:rsidR="00D87759" w:rsidRPr="00B73962">
        <w:rPr>
          <w:lang w:val="en-US"/>
        </w:rPr>
        <w:t xml:space="preserve">  </w:t>
      </w:r>
      <w:r w:rsidRPr="00B73962">
        <w:rPr>
          <w:lang w:val="en-US"/>
        </w:rPr>
        <w:t xml:space="preserve"> ' </w:t>
      </w:r>
      <w:r w:rsidRPr="00B160A2">
        <w:t>Родительское</w:t>
      </w:r>
      <w:r w:rsidRPr="00B73962">
        <w:rPr>
          <w:lang w:val="en-US"/>
        </w:rPr>
        <w:t xml:space="preserve"> </w:t>
      </w:r>
      <w:r w:rsidRPr="00B160A2">
        <w:t>окно</w:t>
      </w:r>
      <w:r w:rsidRPr="00B73962">
        <w:rPr>
          <w:lang w:val="en-US"/>
        </w:rPr>
        <w:t xml:space="preserve"> (</w:t>
      </w:r>
      <w:r w:rsidRPr="00B160A2">
        <w:t>для</w:t>
      </w:r>
      <w:r w:rsidRPr="00B73962">
        <w:rPr>
          <w:lang w:val="en-US"/>
        </w:rPr>
        <w:t xml:space="preserve"> </w:t>
      </w:r>
      <w:r w:rsidRPr="00B160A2">
        <w:t>диалога</w:t>
      </w:r>
      <w:r w:rsidRPr="00B73962">
        <w:rPr>
          <w:lang w:val="en-US"/>
        </w:rPr>
        <w:t>)</w:t>
      </w:r>
    </w:p>
    <w:p w:rsidR="00B160A2" w:rsidRPr="00EB78C3" w:rsidRDefault="00B160A2" w:rsidP="008361E0">
      <w:pPr>
        <w:pStyle w:val="listingbody"/>
      </w:pPr>
      <w:r w:rsidRPr="00585BB2">
        <w:t xml:space="preserve">   </w:t>
      </w:r>
      <w:r w:rsidRPr="00B160A2">
        <w:rPr>
          <w:lang w:val="en-US"/>
        </w:rPr>
        <w:t>pidlRoot</w:t>
      </w:r>
      <w:r w:rsidRPr="00EB78C3">
        <w:t xml:space="preserve"> </w:t>
      </w:r>
      <w:r w:rsidRPr="00B160A2">
        <w:rPr>
          <w:lang w:val="en-US"/>
        </w:rPr>
        <w:t>As</w:t>
      </w:r>
      <w:r w:rsidRPr="00EB78C3">
        <w:t xml:space="preserve"> </w:t>
      </w:r>
      <w:r w:rsidRPr="00B160A2">
        <w:rPr>
          <w:lang w:val="en-US"/>
        </w:rPr>
        <w:t>Long</w:t>
      </w:r>
      <w:r w:rsidRPr="00EB78C3">
        <w:t xml:space="preserve">   </w:t>
      </w:r>
      <w:r w:rsidR="00D87759">
        <w:t xml:space="preserve">  </w:t>
      </w:r>
      <w:r w:rsidRPr="00EB78C3">
        <w:t xml:space="preserve"> ' </w:t>
      </w:r>
      <w:r w:rsidRPr="00B160A2">
        <w:t>Корневая</w:t>
      </w:r>
      <w:r w:rsidRPr="00EB78C3">
        <w:t xml:space="preserve"> </w:t>
      </w:r>
      <w:r w:rsidRPr="00B160A2">
        <w:t>папк</w:t>
      </w:r>
      <w:r w:rsidR="00585BB2">
        <w:t>а</w:t>
      </w:r>
      <w:r w:rsidRPr="00EB78C3">
        <w:t xml:space="preserve"> </w:t>
      </w:r>
      <w:r w:rsidRPr="00B160A2">
        <w:t>для</w:t>
      </w:r>
      <w:r w:rsidRPr="00EB78C3">
        <w:t xml:space="preserve"> </w:t>
      </w:r>
      <w:r w:rsidRPr="00B160A2">
        <w:t>просмотра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D87759">
        <w:t xml:space="preserve">   </w:t>
      </w:r>
      <w:r w:rsidRPr="00B160A2">
        <w:rPr>
          <w:lang w:val="en-US"/>
        </w:rPr>
        <w:t>strDisplayName As String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  strTitle As String </w:t>
      </w:r>
      <w:r w:rsidR="00D87759" w:rsidRPr="00D87759">
        <w:rPr>
          <w:lang w:val="en-US"/>
        </w:rPr>
        <w:t xml:space="preserve">  </w:t>
      </w:r>
      <w:r w:rsidRPr="00B160A2">
        <w:rPr>
          <w:lang w:val="en-US"/>
        </w:rPr>
        <w:t xml:space="preserve"> ' </w:t>
      </w:r>
      <w:r w:rsidRPr="00B160A2">
        <w:t>Заголовок</w:t>
      </w:r>
      <w:r w:rsidRPr="00B160A2">
        <w:rPr>
          <w:lang w:val="en-US"/>
        </w:rPr>
        <w:t xml:space="preserve"> </w:t>
      </w:r>
      <w:r w:rsidRPr="00B160A2">
        <w:t>окна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  ulFlags As Long     </w:t>
      </w:r>
      <w:r w:rsidR="00D87759" w:rsidRPr="00D87759">
        <w:rPr>
          <w:lang w:val="en-US"/>
        </w:rPr>
        <w:t xml:space="preserve">  </w:t>
      </w:r>
      <w:r w:rsidRPr="00B160A2">
        <w:rPr>
          <w:lang w:val="en-US"/>
        </w:rPr>
        <w:t xml:space="preserve">' </w:t>
      </w:r>
      <w:r w:rsidRPr="00B160A2">
        <w:t>Флаги</w:t>
      </w:r>
      <w:r w:rsidRPr="00B160A2">
        <w:rPr>
          <w:lang w:val="en-US"/>
        </w:rPr>
        <w:t xml:space="preserve"> </w:t>
      </w:r>
      <w:r w:rsidRPr="00B160A2">
        <w:t>для</w:t>
      </w:r>
      <w:r w:rsidRPr="00B160A2">
        <w:rPr>
          <w:lang w:val="en-US"/>
        </w:rPr>
        <w:t xml:space="preserve"> </w:t>
      </w:r>
      <w:r w:rsidRPr="00B160A2">
        <w:t>окна</w:t>
      </w:r>
    </w:p>
    <w:p w:rsidR="00B160A2" w:rsidRPr="00B160A2" w:rsidRDefault="00B160A2" w:rsidP="008361E0">
      <w:pPr>
        <w:pStyle w:val="listingbody"/>
      </w:pPr>
      <w:r w:rsidRPr="00D87759">
        <w:rPr>
          <w:lang w:val="en-US"/>
        </w:rPr>
        <w:t xml:space="preserve">   </w:t>
      </w:r>
      <w:r w:rsidRPr="00B160A2">
        <w:t>' Следующие три параметра в VBA не используются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73962">
        <w:t xml:space="preserve">   </w:t>
      </w:r>
      <w:r w:rsidRPr="00B160A2">
        <w:rPr>
          <w:lang w:val="en-US"/>
        </w:rPr>
        <w:t>lpfn As Long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lastRenderedPageBreak/>
        <w:t xml:space="preserve">   lParam As Long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  iImage As Long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>End Type</w:t>
      </w:r>
    </w:p>
    <w:p w:rsidR="00B160A2" w:rsidRPr="00B160A2" w:rsidRDefault="00B160A2" w:rsidP="008361E0">
      <w:pPr>
        <w:pStyle w:val="listingbody"/>
        <w:rPr>
          <w:lang w:val="en-US"/>
        </w:rPr>
      </w:pP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Sub </w:t>
      </w:r>
      <w:r w:rsidRPr="00465388">
        <w:rPr>
          <w:lang w:val="en-US"/>
        </w:rPr>
        <w:t>BrowseFolder1</w:t>
      </w:r>
      <w:r w:rsidRPr="00B160A2">
        <w:rPr>
          <w:lang w:val="en-US"/>
        </w:rPr>
        <w:t>()</w:t>
      </w:r>
    </w:p>
    <w:p w:rsidR="00B160A2" w:rsidRPr="00B160A2" w:rsidRDefault="00B160A2" w:rsidP="008361E0">
      <w:pPr>
        <w:pStyle w:val="listingbody"/>
      </w:pPr>
      <w:r w:rsidRPr="00B73962">
        <w:rPr>
          <w:lang w:val="en-US"/>
        </w:rPr>
        <w:t xml:space="preserve">   </w:t>
      </w:r>
      <w:r w:rsidRPr="00B160A2">
        <w:t>Dim strPath As String  ' Папка, список файлов которой выводится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465388">
        <w:t xml:space="preserve">   </w:t>
      </w:r>
      <w:r w:rsidRPr="00B160A2">
        <w:rPr>
          <w:lang w:val="en-US"/>
        </w:rPr>
        <w:t>Dim strFile As String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  Dim intRow As Long     ' </w:t>
      </w:r>
      <w:r w:rsidRPr="00B160A2">
        <w:t>Текущая</w:t>
      </w:r>
      <w:r w:rsidRPr="00B160A2">
        <w:rPr>
          <w:lang w:val="en-US"/>
        </w:rPr>
        <w:t xml:space="preserve"> </w:t>
      </w:r>
      <w:r w:rsidRPr="00B160A2">
        <w:t>строка</w:t>
      </w:r>
      <w:r w:rsidRPr="00B160A2">
        <w:rPr>
          <w:lang w:val="en-US"/>
        </w:rPr>
        <w:t xml:space="preserve"> </w:t>
      </w:r>
      <w:r w:rsidRPr="00B160A2">
        <w:t>таблицы</w:t>
      </w:r>
    </w:p>
    <w:p w:rsidR="00B160A2" w:rsidRPr="00B73962" w:rsidRDefault="00B160A2" w:rsidP="008361E0">
      <w:pPr>
        <w:pStyle w:val="listingbody"/>
        <w:rPr>
          <w:lang w:val="en-US"/>
        </w:rPr>
      </w:pPr>
    </w:p>
    <w:p w:rsidR="00B160A2" w:rsidRPr="00B73962" w:rsidRDefault="00B160A2" w:rsidP="008361E0">
      <w:pPr>
        <w:pStyle w:val="listingbody"/>
        <w:rPr>
          <w:lang w:val="en-US"/>
        </w:rPr>
      </w:pPr>
      <w:r w:rsidRPr="00B73962">
        <w:rPr>
          <w:lang w:val="en-US"/>
        </w:rPr>
        <w:t xml:space="preserve">   ' </w:t>
      </w:r>
      <w:r w:rsidRPr="00B160A2">
        <w:t>Выбор</w:t>
      </w:r>
      <w:r w:rsidRPr="00B73962">
        <w:rPr>
          <w:lang w:val="en-US"/>
        </w:rPr>
        <w:t xml:space="preserve"> </w:t>
      </w:r>
      <w:r w:rsidRPr="00B160A2">
        <w:t>папки</w:t>
      </w:r>
    </w:p>
    <w:p w:rsidR="00B160A2" w:rsidRPr="00B73962" w:rsidRDefault="00B160A2" w:rsidP="008361E0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B160A2">
        <w:rPr>
          <w:lang w:val="en-US"/>
        </w:rPr>
        <w:t>strPath</w:t>
      </w:r>
      <w:r w:rsidRPr="00B73962">
        <w:rPr>
          <w:lang w:val="en-US"/>
        </w:rPr>
        <w:t xml:space="preserve"> = </w:t>
      </w:r>
      <w:r w:rsidRPr="00B160A2">
        <w:rPr>
          <w:lang w:val="en-US"/>
        </w:rPr>
        <w:t>dhBrowseForFolder</w:t>
      </w:r>
      <w:r w:rsidRPr="00B73962">
        <w:rPr>
          <w:lang w:val="en-US"/>
        </w:rPr>
        <w:t>()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D87759">
        <w:rPr>
          <w:lang w:val="en-US"/>
        </w:rPr>
        <w:t xml:space="preserve">   </w:t>
      </w:r>
      <w:r w:rsidRPr="00B160A2">
        <w:rPr>
          <w:lang w:val="en-US"/>
        </w:rPr>
        <w:t>If strPath = "" Then Exit Sub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  If Right(strPath, 1) &lt;&gt; "\" Then strPath = strPath &amp; "\"</w:t>
      </w:r>
    </w:p>
    <w:p w:rsidR="00B160A2" w:rsidRPr="00B73962" w:rsidRDefault="00B160A2" w:rsidP="008361E0">
      <w:pPr>
        <w:pStyle w:val="listingbody"/>
        <w:rPr>
          <w:lang w:val="en-US"/>
        </w:rPr>
      </w:pPr>
    </w:p>
    <w:p w:rsidR="00B160A2" w:rsidRPr="00B73962" w:rsidRDefault="00B160A2" w:rsidP="008361E0">
      <w:pPr>
        <w:pStyle w:val="listingbody"/>
        <w:rPr>
          <w:lang w:val="en-US"/>
        </w:rPr>
      </w:pPr>
      <w:r w:rsidRPr="00B73962">
        <w:rPr>
          <w:lang w:val="en-US"/>
        </w:rPr>
        <w:t xml:space="preserve">   ' </w:t>
      </w:r>
      <w:r w:rsidRPr="00B160A2">
        <w:t>Оформление</w:t>
      </w:r>
      <w:r w:rsidRPr="00B73962">
        <w:rPr>
          <w:lang w:val="en-US"/>
        </w:rPr>
        <w:t xml:space="preserve"> </w:t>
      </w:r>
      <w:r w:rsidRPr="00B160A2">
        <w:t>заголовка</w:t>
      </w:r>
      <w:r w:rsidRPr="00B73962">
        <w:rPr>
          <w:lang w:val="en-US"/>
        </w:rPr>
        <w:t xml:space="preserve"> </w:t>
      </w:r>
      <w:r w:rsidRPr="00B160A2">
        <w:t>отчета</w:t>
      </w:r>
    </w:p>
    <w:p w:rsidR="00B160A2" w:rsidRPr="00B73962" w:rsidRDefault="00B160A2" w:rsidP="008361E0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B160A2">
        <w:rPr>
          <w:lang w:val="en-US"/>
        </w:rPr>
        <w:t>ActiveSheet</w:t>
      </w:r>
      <w:r w:rsidRPr="00B73962">
        <w:rPr>
          <w:lang w:val="en-US"/>
        </w:rPr>
        <w:t>.</w:t>
      </w:r>
      <w:r w:rsidRPr="00B160A2">
        <w:rPr>
          <w:lang w:val="en-US"/>
        </w:rPr>
        <w:t>Cells</w:t>
      </w:r>
      <w:r w:rsidRPr="00B73962">
        <w:rPr>
          <w:lang w:val="en-US"/>
        </w:rPr>
        <w:t>.</w:t>
      </w:r>
      <w:r w:rsidRPr="00B160A2">
        <w:rPr>
          <w:lang w:val="en-US"/>
        </w:rPr>
        <w:t>ClearContents</w:t>
      </w:r>
    </w:p>
    <w:p w:rsidR="00B160A2" w:rsidRPr="00B73962" w:rsidRDefault="00B160A2" w:rsidP="008361E0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B160A2">
        <w:rPr>
          <w:lang w:val="en-US"/>
        </w:rPr>
        <w:t>ActiveSheet</w:t>
      </w:r>
      <w:r w:rsidRPr="00B73962">
        <w:rPr>
          <w:lang w:val="en-US"/>
        </w:rPr>
        <w:t>.</w:t>
      </w:r>
      <w:r w:rsidRPr="00B160A2">
        <w:rPr>
          <w:lang w:val="en-US"/>
        </w:rPr>
        <w:t>Cells</w:t>
      </w:r>
      <w:r w:rsidRPr="00B73962">
        <w:rPr>
          <w:lang w:val="en-US"/>
        </w:rPr>
        <w:t>(1, 1) = "</w:t>
      </w:r>
      <w:r w:rsidRPr="00B160A2">
        <w:t>Имя</w:t>
      </w:r>
      <w:r w:rsidRPr="00B73962">
        <w:rPr>
          <w:lang w:val="en-US"/>
        </w:rPr>
        <w:t xml:space="preserve"> </w:t>
      </w:r>
      <w:r w:rsidRPr="00B160A2">
        <w:t>файла</w:t>
      </w:r>
      <w:r w:rsidRPr="00B73962">
        <w:rPr>
          <w:lang w:val="en-US"/>
        </w:rPr>
        <w:t>"</w:t>
      </w:r>
    </w:p>
    <w:p w:rsidR="00B160A2" w:rsidRPr="00B73962" w:rsidRDefault="00B160A2" w:rsidP="008361E0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B160A2">
        <w:rPr>
          <w:lang w:val="en-US"/>
        </w:rPr>
        <w:t>ActiveSheet</w:t>
      </w:r>
      <w:r w:rsidRPr="00B73962">
        <w:rPr>
          <w:lang w:val="en-US"/>
        </w:rPr>
        <w:t>.</w:t>
      </w:r>
      <w:r w:rsidRPr="00B160A2">
        <w:rPr>
          <w:lang w:val="en-US"/>
        </w:rPr>
        <w:t>Cells</w:t>
      </w:r>
      <w:r w:rsidRPr="00B73962">
        <w:rPr>
          <w:lang w:val="en-US"/>
        </w:rPr>
        <w:t>(1, 2) = "</w:t>
      </w:r>
      <w:r w:rsidRPr="00B160A2">
        <w:t>Размер</w:t>
      </w:r>
      <w:r w:rsidRPr="00B73962">
        <w:rPr>
          <w:lang w:val="en-US"/>
        </w:rPr>
        <w:t>"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D87759">
        <w:rPr>
          <w:lang w:val="en-US"/>
        </w:rPr>
        <w:t xml:space="preserve">   </w:t>
      </w:r>
      <w:r w:rsidRPr="00B160A2">
        <w:rPr>
          <w:lang w:val="en-US"/>
        </w:rPr>
        <w:t>ActiveSheet.Cells(1, 3) = "</w:t>
      </w:r>
      <w:r w:rsidRPr="00B160A2">
        <w:t>Дата</w:t>
      </w:r>
      <w:r w:rsidRPr="00B160A2">
        <w:rPr>
          <w:lang w:val="en-US"/>
        </w:rPr>
        <w:t>/</w:t>
      </w:r>
      <w:r w:rsidRPr="00B160A2">
        <w:t>время</w:t>
      </w:r>
      <w:r w:rsidRPr="00B160A2">
        <w:rPr>
          <w:lang w:val="en-US"/>
        </w:rPr>
        <w:t>"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  ActiveSheet.Range("A1:C1").Font.Bold = True</w:t>
      </w:r>
    </w:p>
    <w:p w:rsidR="00B160A2" w:rsidRPr="00B73962" w:rsidRDefault="00B160A2" w:rsidP="008361E0">
      <w:pPr>
        <w:pStyle w:val="listingbody"/>
        <w:rPr>
          <w:lang w:val="en-US"/>
        </w:rPr>
      </w:pPr>
    </w:p>
    <w:p w:rsidR="00B160A2" w:rsidRPr="00B160A2" w:rsidRDefault="00B160A2" w:rsidP="008361E0">
      <w:pPr>
        <w:pStyle w:val="listingbody"/>
      </w:pPr>
      <w:r w:rsidRPr="00B73962">
        <w:rPr>
          <w:lang w:val="en-US"/>
        </w:rPr>
        <w:t xml:space="preserve">   </w:t>
      </w:r>
      <w:r w:rsidRPr="00B160A2">
        <w:t>' Просмотр объектов в папке...</w:t>
      </w:r>
    </w:p>
    <w:p w:rsidR="00B160A2" w:rsidRPr="00B160A2" w:rsidRDefault="00B160A2" w:rsidP="008361E0">
      <w:pPr>
        <w:pStyle w:val="listingbody"/>
      </w:pPr>
      <w:r w:rsidRPr="00B160A2">
        <w:t xml:space="preserve">   ' Первый объект папки</w:t>
      </w:r>
    </w:p>
    <w:p w:rsidR="00B160A2" w:rsidRPr="00B160A2" w:rsidRDefault="00B160A2" w:rsidP="008361E0">
      <w:pPr>
        <w:pStyle w:val="listingbody"/>
      </w:pPr>
      <w:r w:rsidRPr="00B160A2">
        <w:t xml:space="preserve">   strFile = Dir(strPath, 7)</w:t>
      </w:r>
    </w:p>
    <w:p w:rsidR="00B160A2" w:rsidRPr="001E0EA0" w:rsidRDefault="00B160A2" w:rsidP="008361E0">
      <w:pPr>
        <w:pStyle w:val="listingbody"/>
        <w:rPr>
          <w:lang w:val="en-US"/>
        </w:rPr>
      </w:pPr>
      <w:r w:rsidRPr="00B73962">
        <w:t xml:space="preserve">   </w:t>
      </w:r>
      <w:r w:rsidRPr="001E0EA0">
        <w:rPr>
          <w:lang w:val="en-US"/>
        </w:rPr>
        <w:t>intRow = 2</w:t>
      </w:r>
    </w:p>
    <w:p w:rsidR="00B160A2" w:rsidRPr="001E0EA0" w:rsidRDefault="00B160A2" w:rsidP="008361E0">
      <w:pPr>
        <w:pStyle w:val="listingbody"/>
        <w:rPr>
          <w:lang w:val="en-US"/>
        </w:rPr>
      </w:pPr>
      <w:r w:rsidRPr="001E0EA0">
        <w:rPr>
          <w:lang w:val="en-US"/>
        </w:rPr>
        <w:t xml:space="preserve">   Do While strFile &lt;&gt; ""</w:t>
      </w:r>
    </w:p>
    <w:p w:rsidR="00B160A2" w:rsidRPr="00B73962" w:rsidRDefault="00B160A2" w:rsidP="008361E0">
      <w:pPr>
        <w:pStyle w:val="listingbody"/>
        <w:rPr>
          <w:lang w:val="en-US"/>
        </w:rPr>
      </w:pPr>
      <w:r w:rsidRPr="00B73962">
        <w:rPr>
          <w:lang w:val="en-US"/>
        </w:rPr>
        <w:t xml:space="preserve">      ' </w:t>
      </w:r>
      <w:r w:rsidRPr="00B160A2">
        <w:t>Запись</w:t>
      </w:r>
      <w:r w:rsidRPr="00B73962">
        <w:rPr>
          <w:lang w:val="en-US"/>
        </w:rPr>
        <w:t xml:space="preserve"> </w:t>
      </w:r>
      <w:r w:rsidRPr="00B160A2">
        <w:t>в</w:t>
      </w:r>
      <w:r w:rsidRPr="00B73962">
        <w:rPr>
          <w:lang w:val="en-US"/>
        </w:rPr>
        <w:t xml:space="preserve"> </w:t>
      </w:r>
      <w:r w:rsidRPr="00B160A2">
        <w:t>столбец</w:t>
      </w:r>
      <w:r w:rsidRPr="00B73962">
        <w:rPr>
          <w:lang w:val="en-US"/>
        </w:rPr>
        <w:t xml:space="preserve"> </w:t>
      </w:r>
      <w:r w:rsidR="00465388" w:rsidRPr="00B73962">
        <w:rPr>
          <w:lang w:val="en-US"/>
        </w:rPr>
        <w:t>"</w:t>
      </w:r>
      <w:r w:rsidRPr="001E0EA0">
        <w:rPr>
          <w:lang w:val="en-US"/>
        </w:rPr>
        <w:t>A</w:t>
      </w:r>
      <w:r w:rsidR="00465388" w:rsidRPr="00B73962">
        <w:rPr>
          <w:lang w:val="en-US"/>
        </w:rPr>
        <w:t>"</w:t>
      </w:r>
      <w:r w:rsidRPr="00B73962">
        <w:rPr>
          <w:lang w:val="en-US"/>
        </w:rPr>
        <w:t xml:space="preserve"> </w:t>
      </w:r>
      <w:r w:rsidRPr="00B160A2">
        <w:t>имени</w:t>
      </w:r>
      <w:r w:rsidRPr="00B73962">
        <w:rPr>
          <w:lang w:val="en-US"/>
        </w:rPr>
        <w:t xml:space="preserve"> </w:t>
      </w:r>
      <w:r w:rsidRPr="00B160A2">
        <w:t>файла</w:t>
      </w:r>
    </w:p>
    <w:p w:rsidR="00B160A2" w:rsidRPr="001E0EA0" w:rsidRDefault="00B160A2" w:rsidP="008361E0">
      <w:pPr>
        <w:pStyle w:val="listingbody"/>
        <w:rPr>
          <w:lang w:val="en-US"/>
        </w:rPr>
      </w:pPr>
      <w:r w:rsidRPr="00B73962">
        <w:rPr>
          <w:lang w:val="en-US"/>
        </w:rPr>
        <w:t xml:space="preserve">      </w:t>
      </w:r>
      <w:r w:rsidRPr="001E0EA0">
        <w:rPr>
          <w:lang w:val="en-US"/>
        </w:rPr>
        <w:t>ActiveSheet.Cells(intRow, 1) = strPath &amp; strFile</w:t>
      </w:r>
    </w:p>
    <w:p w:rsidR="00B160A2" w:rsidRPr="00D87759" w:rsidRDefault="00B160A2" w:rsidP="008361E0">
      <w:pPr>
        <w:pStyle w:val="listingbody"/>
      </w:pPr>
      <w:r w:rsidRPr="00B73962">
        <w:rPr>
          <w:lang w:val="en-US"/>
        </w:rPr>
        <w:t xml:space="preserve">      </w:t>
      </w:r>
      <w:r w:rsidRPr="00D87759">
        <w:t xml:space="preserve">' </w:t>
      </w:r>
      <w:r w:rsidRPr="00B160A2">
        <w:t>Запись</w:t>
      </w:r>
      <w:r w:rsidRPr="00D87759">
        <w:t xml:space="preserve"> </w:t>
      </w:r>
      <w:r w:rsidRPr="00B160A2">
        <w:t>в</w:t>
      </w:r>
      <w:r w:rsidRPr="00D87759">
        <w:t xml:space="preserve"> </w:t>
      </w:r>
      <w:r w:rsidRPr="00B160A2">
        <w:t>столбец</w:t>
      </w:r>
      <w:r w:rsidRPr="00D87759">
        <w:t xml:space="preserve"> </w:t>
      </w:r>
      <w:r w:rsidR="00465388" w:rsidRPr="00465388">
        <w:t>"</w:t>
      </w:r>
      <w:r w:rsidRPr="001E0EA0">
        <w:rPr>
          <w:lang w:val="en-US"/>
        </w:rPr>
        <w:t>B</w:t>
      </w:r>
      <w:r w:rsidR="00465388" w:rsidRPr="00465388">
        <w:t>"</w:t>
      </w:r>
      <w:r w:rsidRPr="00D87759">
        <w:t xml:space="preserve"> </w:t>
      </w:r>
      <w:r w:rsidRPr="00B160A2">
        <w:t>размера</w:t>
      </w:r>
      <w:r w:rsidRPr="00D87759">
        <w:t xml:space="preserve"> </w:t>
      </w:r>
      <w:r w:rsidRPr="00B160A2">
        <w:t>файла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465388">
        <w:t xml:space="preserve">      </w:t>
      </w:r>
      <w:r w:rsidRPr="00B160A2">
        <w:rPr>
          <w:lang w:val="en-US"/>
        </w:rPr>
        <w:t>ActiveSheet.Cells(intRow, 2) = FileLen(strPath &amp; strFile)</w:t>
      </w:r>
    </w:p>
    <w:p w:rsidR="00B160A2" w:rsidRPr="00B160A2" w:rsidRDefault="00B160A2" w:rsidP="008361E0">
      <w:pPr>
        <w:pStyle w:val="listingbody"/>
      </w:pPr>
      <w:r w:rsidRPr="00B73962">
        <w:rPr>
          <w:lang w:val="en-US"/>
        </w:rPr>
        <w:t xml:space="preserve">      </w:t>
      </w:r>
      <w:r w:rsidRPr="00B160A2">
        <w:t xml:space="preserve">' Запись в столбец </w:t>
      </w:r>
      <w:r w:rsidR="00465388" w:rsidRPr="00465388">
        <w:t>"</w:t>
      </w:r>
      <w:r w:rsidRPr="00B160A2">
        <w:t>C</w:t>
      </w:r>
      <w:r w:rsidR="00465388" w:rsidRPr="00465388">
        <w:t>"</w:t>
      </w:r>
      <w:r w:rsidRPr="00B160A2">
        <w:t xml:space="preserve"> времени и</w:t>
      </w:r>
      <w:r w:rsidR="00465388">
        <w:t>з</w:t>
      </w:r>
      <w:r w:rsidRPr="00B160A2">
        <w:t>менения файла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465388">
        <w:t xml:space="preserve">      </w:t>
      </w:r>
      <w:r w:rsidRPr="00B160A2">
        <w:rPr>
          <w:lang w:val="en-US"/>
        </w:rPr>
        <w:t>ActiveSheet.Cells(intRow, 3) = FileDateTime(strPath &amp; strFile)</w:t>
      </w:r>
    </w:p>
    <w:p w:rsidR="00B160A2" w:rsidRPr="00B160A2" w:rsidRDefault="00B160A2" w:rsidP="008361E0">
      <w:pPr>
        <w:pStyle w:val="listingbody"/>
      </w:pPr>
      <w:r w:rsidRPr="00B73962">
        <w:rPr>
          <w:lang w:val="en-US"/>
        </w:rPr>
        <w:t xml:space="preserve">      </w:t>
      </w:r>
      <w:r w:rsidRPr="00B160A2">
        <w:t>' Следующий объект папки</w:t>
      </w:r>
    </w:p>
    <w:p w:rsidR="00B160A2" w:rsidRPr="00B160A2" w:rsidRDefault="00B160A2" w:rsidP="008361E0">
      <w:pPr>
        <w:pStyle w:val="listingbody"/>
      </w:pPr>
      <w:r w:rsidRPr="00B160A2">
        <w:t xml:space="preserve">      strFile = Dir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t xml:space="preserve">      </w:t>
      </w:r>
      <w:r w:rsidRPr="00B160A2">
        <w:rPr>
          <w:lang w:val="en-US"/>
        </w:rPr>
        <w:t>intRow = intRow + 1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  </w:t>
      </w:r>
      <w:smartTag w:uri="urn:schemas-microsoft-com:office:smarttags" w:element="place">
        <w:r w:rsidRPr="00B160A2">
          <w:rPr>
            <w:lang w:val="en-US"/>
          </w:rPr>
          <w:t>Loop</w:t>
        </w:r>
      </w:smartTag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>End Sub</w:t>
      </w:r>
    </w:p>
    <w:p w:rsidR="00B160A2" w:rsidRPr="00B160A2" w:rsidRDefault="00B160A2" w:rsidP="008361E0">
      <w:pPr>
        <w:pStyle w:val="listingbody"/>
        <w:rPr>
          <w:lang w:val="en-US"/>
        </w:rPr>
      </w:pP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>Function dhBrowseForFolder() As String</w:t>
      </w:r>
    </w:p>
    <w:p w:rsidR="00B160A2" w:rsidRPr="001E0EA0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  </w:t>
      </w:r>
      <w:r w:rsidRPr="001E0EA0">
        <w:rPr>
          <w:lang w:val="en-US"/>
        </w:rPr>
        <w:t>Dim biBrowse As BROWSEINFO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  Dim strPath As String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  Dim lngResult As Long</w:t>
      </w:r>
    </w:p>
    <w:p w:rsidR="00B160A2" w:rsidRPr="001E0EA0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  </w:t>
      </w:r>
      <w:r w:rsidRPr="001E0EA0">
        <w:rPr>
          <w:lang w:val="en-US"/>
        </w:rPr>
        <w:t>Dim intLen As Integer</w:t>
      </w:r>
    </w:p>
    <w:p w:rsidR="00B160A2" w:rsidRPr="00B73962" w:rsidRDefault="00B160A2" w:rsidP="008361E0">
      <w:pPr>
        <w:pStyle w:val="listingbody"/>
        <w:rPr>
          <w:lang w:val="en-US"/>
        </w:rPr>
      </w:pPr>
    </w:p>
    <w:p w:rsidR="00B160A2" w:rsidRPr="00B160A2" w:rsidRDefault="00B160A2" w:rsidP="008361E0">
      <w:pPr>
        <w:pStyle w:val="listingbody"/>
      </w:pPr>
      <w:r w:rsidRPr="00B73962">
        <w:rPr>
          <w:lang w:val="en-US"/>
        </w:rPr>
        <w:t xml:space="preserve">   </w:t>
      </w:r>
      <w:r w:rsidRPr="00B160A2">
        <w:t>' Заполнение полей структуры BROWSEINFO</w:t>
      </w:r>
    </w:p>
    <w:p w:rsidR="00B160A2" w:rsidRPr="00B160A2" w:rsidRDefault="00B160A2" w:rsidP="008361E0">
      <w:pPr>
        <w:pStyle w:val="listingbody"/>
      </w:pPr>
      <w:r w:rsidRPr="00B160A2">
        <w:t xml:space="preserve">   ' Корневая папка - </w:t>
      </w:r>
      <w:r w:rsidR="00465388" w:rsidRPr="00B160A2">
        <w:t>Р</w:t>
      </w:r>
      <w:r w:rsidRPr="00B160A2">
        <w:t>абочий стол</w:t>
      </w:r>
    </w:p>
    <w:p w:rsidR="00B160A2" w:rsidRPr="00B160A2" w:rsidRDefault="00B160A2" w:rsidP="008361E0">
      <w:pPr>
        <w:pStyle w:val="listingbody"/>
      </w:pPr>
      <w:r w:rsidRPr="00B160A2">
        <w:t xml:space="preserve">   biBrowse.pidlRoot = 0&amp;</w:t>
      </w:r>
    </w:p>
    <w:p w:rsidR="00B160A2" w:rsidRPr="00B160A2" w:rsidRDefault="00B160A2" w:rsidP="008361E0">
      <w:pPr>
        <w:pStyle w:val="listingbody"/>
      </w:pPr>
      <w:r w:rsidRPr="00B160A2">
        <w:lastRenderedPageBreak/>
        <w:t xml:space="preserve">   ' Заголовок окна</w:t>
      </w:r>
    </w:p>
    <w:p w:rsidR="00B160A2" w:rsidRPr="00B160A2" w:rsidRDefault="00B160A2" w:rsidP="008361E0">
      <w:pPr>
        <w:pStyle w:val="listingbody"/>
      </w:pPr>
      <w:r w:rsidRPr="00B160A2">
        <w:t xml:space="preserve">   biBrowse.strTitle = "Выбор папки"</w:t>
      </w:r>
    </w:p>
    <w:p w:rsidR="00B160A2" w:rsidRPr="00B160A2" w:rsidRDefault="00B160A2" w:rsidP="008361E0">
      <w:pPr>
        <w:pStyle w:val="listingbody"/>
      </w:pPr>
      <w:r w:rsidRPr="00B160A2">
        <w:t xml:space="preserve">   ' Тип возвращаемой папки</w:t>
      </w:r>
    </w:p>
    <w:p w:rsidR="00B160A2" w:rsidRPr="00B160A2" w:rsidRDefault="00B160A2" w:rsidP="008361E0">
      <w:pPr>
        <w:pStyle w:val="listingbody"/>
      </w:pPr>
      <w:r w:rsidRPr="00B160A2">
        <w:t xml:space="preserve">   biBrowse.ulFlags = &amp;H1</w:t>
      </w:r>
    </w:p>
    <w:p w:rsidR="00B160A2" w:rsidRPr="00B160A2" w:rsidRDefault="00B160A2" w:rsidP="008361E0">
      <w:pPr>
        <w:pStyle w:val="listingbody"/>
      </w:pPr>
      <w:r w:rsidRPr="00B160A2">
        <w:t xml:space="preserve">   ' Выводим стандартное окно просмотра папок</w:t>
      </w:r>
    </w:p>
    <w:p w:rsidR="00B160A2" w:rsidRPr="00B160A2" w:rsidRDefault="00B160A2" w:rsidP="008361E0">
      <w:pPr>
        <w:pStyle w:val="listingbody"/>
      </w:pPr>
      <w:r w:rsidRPr="00B160A2">
        <w:t xml:space="preserve">   lngResult = SHBrowseForFolder(biBrowse)</w:t>
      </w:r>
    </w:p>
    <w:p w:rsidR="00B160A2" w:rsidRPr="00B160A2" w:rsidRDefault="00B160A2" w:rsidP="008361E0">
      <w:pPr>
        <w:pStyle w:val="listingbody"/>
      </w:pPr>
    </w:p>
    <w:p w:rsidR="00B160A2" w:rsidRPr="00B160A2" w:rsidRDefault="00B160A2" w:rsidP="008361E0">
      <w:pPr>
        <w:pStyle w:val="listingbody"/>
      </w:pPr>
      <w:r w:rsidRPr="00B160A2">
        <w:t xml:space="preserve">   ' Обработка результата работы окна</w:t>
      </w:r>
    </w:p>
    <w:p w:rsidR="00B160A2" w:rsidRPr="00B160A2" w:rsidRDefault="00B160A2" w:rsidP="008361E0">
      <w:pPr>
        <w:pStyle w:val="listingbody"/>
      </w:pPr>
      <w:r w:rsidRPr="00B160A2">
        <w:t xml:space="preserve">   If lngResult Then</w:t>
      </w:r>
    </w:p>
    <w:p w:rsidR="00B160A2" w:rsidRPr="00B160A2" w:rsidRDefault="00B160A2" w:rsidP="008361E0">
      <w:pPr>
        <w:pStyle w:val="listingbody"/>
      </w:pPr>
      <w:r w:rsidRPr="00B160A2">
        <w:t xml:space="preserve">      ' Получение пути (по возвращенным данным)</w:t>
      </w:r>
    </w:p>
    <w:p w:rsidR="00B160A2" w:rsidRPr="001E0EA0" w:rsidRDefault="00B160A2" w:rsidP="008361E0">
      <w:pPr>
        <w:pStyle w:val="listingbody"/>
        <w:rPr>
          <w:lang w:val="en-US"/>
        </w:rPr>
      </w:pPr>
      <w:r w:rsidRPr="00B73962">
        <w:t xml:space="preserve">      </w:t>
      </w:r>
      <w:r w:rsidRPr="001E0EA0">
        <w:rPr>
          <w:lang w:val="en-US"/>
        </w:rPr>
        <w:t>strPath = Space$(512)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     If SHGetPathFromIDList(ByVal lngResult, ByVal strPath) Then</w:t>
      </w:r>
    </w:p>
    <w:p w:rsidR="00B160A2" w:rsidRPr="00B160A2" w:rsidRDefault="00B160A2" w:rsidP="008361E0">
      <w:pPr>
        <w:pStyle w:val="listingbody"/>
      </w:pPr>
      <w:r w:rsidRPr="00B73962">
        <w:rPr>
          <w:lang w:val="en-US"/>
        </w:rPr>
        <w:t xml:space="preserve">         </w:t>
      </w:r>
      <w:r w:rsidRPr="00B160A2">
        <w:t>' Строка пути заканчивается символом Chr(0)</w:t>
      </w:r>
    </w:p>
    <w:p w:rsidR="00B160A2" w:rsidRPr="00B160A2" w:rsidRDefault="00B160A2" w:rsidP="008361E0">
      <w:pPr>
        <w:pStyle w:val="listingbody"/>
      </w:pPr>
      <w:r w:rsidRPr="00B160A2">
        <w:t xml:space="preserve">         intLen = InStr(strPath, Chr$(0))</w:t>
      </w:r>
    </w:p>
    <w:p w:rsidR="00B160A2" w:rsidRPr="00B160A2" w:rsidRDefault="00B160A2" w:rsidP="008361E0">
      <w:pPr>
        <w:pStyle w:val="listingbody"/>
      </w:pPr>
      <w:r w:rsidRPr="00B160A2">
        <w:t xml:space="preserve">         ' Выделение и возврат пути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73962">
        <w:t xml:space="preserve">         </w:t>
      </w:r>
      <w:r w:rsidRPr="00B160A2">
        <w:rPr>
          <w:lang w:val="en-US"/>
        </w:rPr>
        <w:t>dhBrowseForFolder = Left(strPath, intLen - 1)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     Else</w:t>
      </w:r>
    </w:p>
    <w:p w:rsidR="00B160A2" w:rsidRPr="00B160A2" w:rsidRDefault="00B160A2" w:rsidP="008361E0">
      <w:pPr>
        <w:pStyle w:val="listingbody"/>
        <w:rPr>
          <w:lang w:val="en-US"/>
        </w:rPr>
      </w:pPr>
      <w:r w:rsidRPr="00B160A2">
        <w:rPr>
          <w:lang w:val="en-US"/>
        </w:rPr>
        <w:t xml:space="preserve">         ' </w:t>
      </w:r>
      <w:r w:rsidRPr="00B160A2">
        <w:t>Не</w:t>
      </w:r>
      <w:r w:rsidRPr="00B160A2">
        <w:rPr>
          <w:lang w:val="en-US"/>
        </w:rPr>
        <w:t xml:space="preserve"> </w:t>
      </w:r>
      <w:r w:rsidRPr="00B160A2">
        <w:t>удалось</w:t>
      </w:r>
      <w:r w:rsidRPr="00B160A2">
        <w:rPr>
          <w:lang w:val="en-US"/>
        </w:rPr>
        <w:t xml:space="preserve"> </w:t>
      </w:r>
      <w:r w:rsidRPr="00B160A2">
        <w:t>получить</w:t>
      </w:r>
      <w:r w:rsidRPr="00B160A2">
        <w:rPr>
          <w:lang w:val="en-US"/>
        </w:rPr>
        <w:t xml:space="preserve"> </w:t>
      </w:r>
      <w:r w:rsidRPr="00B160A2">
        <w:t>путь</w:t>
      </w:r>
    </w:p>
    <w:p w:rsidR="00B160A2" w:rsidRPr="00B160A2" w:rsidRDefault="00B160A2" w:rsidP="008361E0">
      <w:pPr>
        <w:pStyle w:val="listingbody"/>
      </w:pPr>
      <w:r w:rsidRPr="00B73962">
        <w:rPr>
          <w:lang w:val="en-US"/>
        </w:rPr>
        <w:t xml:space="preserve">         </w:t>
      </w:r>
      <w:r w:rsidRPr="00B160A2">
        <w:t>dhBrowseForFolder = ""</w:t>
      </w:r>
    </w:p>
    <w:p w:rsidR="00B160A2" w:rsidRPr="00B160A2" w:rsidRDefault="00B160A2" w:rsidP="008361E0">
      <w:pPr>
        <w:pStyle w:val="listingbody"/>
      </w:pPr>
      <w:r w:rsidRPr="00B160A2">
        <w:t xml:space="preserve">      End If</w:t>
      </w:r>
    </w:p>
    <w:p w:rsidR="00B160A2" w:rsidRPr="00B160A2" w:rsidRDefault="00B160A2" w:rsidP="008361E0">
      <w:pPr>
        <w:pStyle w:val="listingbody"/>
      </w:pPr>
      <w:r w:rsidRPr="00B160A2">
        <w:t xml:space="preserve">   Else</w:t>
      </w:r>
    </w:p>
    <w:p w:rsidR="00B160A2" w:rsidRPr="00B160A2" w:rsidRDefault="00B160A2" w:rsidP="008361E0">
      <w:pPr>
        <w:pStyle w:val="listingbody"/>
      </w:pPr>
      <w:r w:rsidRPr="00B160A2">
        <w:t xml:space="preserve">      ' Пользователь нажал кнопку "Отмена</w:t>
      </w:r>
      <w:r w:rsidR="00465388" w:rsidRPr="00B160A2">
        <w:t>"</w:t>
      </w:r>
      <w:r w:rsidRPr="00B160A2">
        <w:t xml:space="preserve"> в окне</w:t>
      </w:r>
    </w:p>
    <w:p w:rsidR="00B160A2" w:rsidRPr="00B160A2" w:rsidRDefault="00B160A2" w:rsidP="008361E0">
      <w:pPr>
        <w:pStyle w:val="listingbody"/>
      </w:pPr>
      <w:r w:rsidRPr="00B160A2">
        <w:t xml:space="preserve">      dhBrowseForFolder = ""</w:t>
      </w:r>
    </w:p>
    <w:p w:rsidR="00B160A2" w:rsidRPr="00B160A2" w:rsidRDefault="00B160A2" w:rsidP="008361E0">
      <w:pPr>
        <w:pStyle w:val="listingbody"/>
      </w:pPr>
      <w:r w:rsidRPr="00B160A2">
        <w:t xml:space="preserve">   End If</w:t>
      </w:r>
    </w:p>
    <w:p w:rsidR="00B160A2" w:rsidRPr="001E0EA0" w:rsidRDefault="00B160A2" w:rsidP="008361E0">
      <w:pPr>
        <w:pStyle w:val="listingbody"/>
      </w:pPr>
      <w:r w:rsidRPr="00B160A2">
        <w:t>End Function</w:t>
      </w:r>
    </w:p>
    <w:p w:rsidR="007B5ADE" w:rsidRDefault="007B5ADE" w:rsidP="007B5ADE">
      <w:pPr>
        <w:pStyle w:val="2"/>
      </w:pPr>
      <w:bookmarkStart w:id="826" w:name="_Toc113958135"/>
      <w:bookmarkStart w:id="827" w:name="_Toc115538349"/>
      <w:bookmarkStart w:id="828" w:name="_Toc116661816"/>
      <w:bookmarkStart w:id="829" w:name="_Toc117499538"/>
      <w:bookmarkStart w:id="830" w:name="_Toc117665961"/>
      <w:bookmarkStart w:id="831" w:name="_Toc119732989"/>
      <w:r>
        <w:t>Получ</w:t>
      </w:r>
      <w:r w:rsidR="00F44091">
        <w:t>ение</w:t>
      </w:r>
      <w:r>
        <w:t xml:space="preserve"> информаци</w:t>
      </w:r>
      <w:r w:rsidR="00F44091">
        <w:t>и</w:t>
      </w:r>
      <w:r>
        <w:t xml:space="preserve"> о</w:t>
      </w:r>
      <w:r w:rsidR="00F44091">
        <w:t> </w:t>
      </w:r>
      <w:r>
        <w:t>состоянии дисков</w:t>
      </w:r>
      <w:bookmarkEnd w:id="826"/>
      <w:bookmarkEnd w:id="827"/>
      <w:bookmarkEnd w:id="828"/>
      <w:bookmarkEnd w:id="829"/>
      <w:bookmarkEnd w:id="830"/>
      <w:bookmarkEnd w:id="831"/>
    </w:p>
    <w:p w:rsidR="00A4600D" w:rsidRDefault="00A4600D" w:rsidP="00A4600D">
      <w:pPr>
        <w:pStyle w:val="listingnazv"/>
      </w:pPr>
      <w:r>
        <w:rPr>
          <w:rStyle w:val="bold"/>
        </w:rPr>
        <w:t xml:space="preserve">Листинг </w:t>
      </w:r>
      <w:r w:rsidR="00AA056E">
        <w:rPr>
          <w:rStyle w:val="bold"/>
        </w:rPr>
        <w:t>3</w:t>
      </w:r>
      <w:r>
        <w:rPr>
          <w:rStyle w:val="bold"/>
        </w:rPr>
        <w:t>.102.</w:t>
      </w:r>
      <w:r>
        <w:t xml:space="preserve"> Просмотр информации о дисках компьютера</w:t>
      </w:r>
    </w:p>
    <w:p w:rsidR="00DD7121" w:rsidRPr="00DD7121" w:rsidRDefault="00DD7121" w:rsidP="008361E0">
      <w:pPr>
        <w:pStyle w:val="listingbody"/>
        <w:rPr>
          <w:lang w:val="en-US"/>
        </w:rPr>
      </w:pPr>
      <w:r w:rsidRPr="00DD7121">
        <w:rPr>
          <w:lang w:val="en-US"/>
        </w:rPr>
        <w:t>Sub Driv</w:t>
      </w:r>
      <w:r>
        <w:rPr>
          <w:lang w:val="en-US"/>
        </w:rPr>
        <w:t>e</w:t>
      </w:r>
      <w:r w:rsidRPr="00DD7121">
        <w:rPr>
          <w:lang w:val="en-US"/>
        </w:rPr>
        <w:t>sInfo()</w:t>
      </w:r>
    </w:p>
    <w:p w:rsidR="00DD7121" w:rsidRPr="0054458A" w:rsidRDefault="00DD7121" w:rsidP="008361E0">
      <w:pPr>
        <w:pStyle w:val="listingbody"/>
        <w:rPr>
          <w:lang w:val="en-US"/>
        </w:rPr>
      </w:pPr>
      <w:r w:rsidRPr="0054458A">
        <w:rPr>
          <w:lang w:val="en-US"/>
        </w:rPr>
        <w:t xml:space="preserve">   </w:t>
      </w:r>
      <w:r w:rsidRPr="00DD7121">
        <w:rPr>
          <w:lang w:val="en-US"/>
        </w:rPr>
        <w:t>Dim</w:t>
      </w:r>
      <w:r w:rsidRPr="0054458A">
        <w:rPr>
          <w:lang w:val="en-US"/>
        </w:rPr>
        <w:t xml:space="preserve"> </w:t>
      </w:r>
      <w:r w:rsidRPr="00DD7121">
        <w:rPr>
          <w:lang w:val="en-US"/>
        </w:rPr>
        <w:t>objFileSysObject</w:t>
      </w:r>
      <w:r w:rsidRPr="0054458A">
        <w:rPr>
          <w:lang w:val="en-US"/>
        </w:rPr>
        <w:t xml:space="preserve"> </w:t>
      </w:r>
      <w:r w:rsidRPr="00DD7121">
        <w:rPr>
          <w:lang w:val="en-US"/>
        </w:rPr>
        <w:t>As</w:t>
      </w:r>
      <w:r w:rsidRPr="0054458A">
        <w:rPr>
          <w:lang w:val="en-US"/>
        </w:rPr>
        <w:t xml:space="preserve"> </w:t>
      </w:r>
      <w:r w:rsidRPr="00DD7121">
        <w:rPr>
          <w:lang w:val="en-US"/>
        </w:rPr>
        <w:t>Object</w:t>
      </w:r>
      <w:r w:rsidRPr="0054458A">
        <w:rPr>
          <w:lang w:val="en-US"/>
        </w:rPr>
        <w:t xml:space="preserve">  ' </w:t>
      </w:r>
      <w:r w:rsidRPr="00EC393A">
        <w:t>Объект</w:t>
      </w:r>
      <w:r w:rsidRPr="0054458A">
        <w:rPr>
          <w:lang w:val="en-US"/>
        </w:rPr>
        <w:t xml:space="preserve"> </w:t>
      </w:r>
      <w:r w:rsidRPr="00EC393A">
        <w:t>для</w:t>
      </w:r>
      <w:r w:rsidRPr="0054458A">
        <w:rPr>
          <w:lang w:val="en-US"/>
        </w:rPr>
        <w:t xml:space="preserve"> </w:t>
      </w:r>
      <w:r w:rsidRPr="00EC393A">
        <w:t>работы</w:t>
      </w:r>
      <w:r w:rsidRPr="0054458A">
        <w:rPr>
          <w:lang w:val="en-US"/>
        </w:rPr>
        <w:t xml:space="preserve"> _</w:t>
      </w:r>
    </w:p>
    <w:p w:rsidR="00DD7121" w:rsidRPr="00DD7121" w:rsidRDefault="00DD7121" w:rsidP="008361E0">
      <w:pPr>
        <w:pStyle w:val="listingbody"/>
      </w:pPr>
      <w:r w:rsidRPr="0054458A">
        <w:rPr>
          <w:lang w:val="en-US"/>
        </w:rPr>
        <w:t xml:space="preserve">                                    </w:t>
      </w:r>
      <w:r w:rsidR="0054458A" w:rsidRPr="00EC393A">
        <w:t xml:space="preserve">с </w:t>
      </w:r>
      <w:r w:rsidRPr="00DD7121">
        <w:t>файловой системой</w:t>
      </w:r>
    </w:p>
    <w:p w:rsidR="00DD7121" w:rsidRPr="00DD7121" w:rsidRDefault="00DD7121" w:rsidP="008361E0">
      <w:pPr>
        <w:pStyle w:val="listingbody"/>
      </w:pPr>
      <w:r w:rsidRPr="00DD7121">
        <w:t xml:space="preserve">   </w:t>
      </w:r>
      <w:r w:rsidRPr="00DD7121">
        <w:rPr>
          <w:lang w:val="en-US"/>
        </w:rPr>
        <w:t>Dim</w:t>
      </w:r>
      <w:r w:rsidRPr="00DD7121">
        <w:t xml:space="preserve"> </w:t>
      </w:r>
      <w:r w:rsidRPr="00DD7121">
        <w:rPr>
          <w:lang w:val="en-US"/>
        </w:rPr>
        <w:t>objDrive</w:t>
      </w:r>
      <w:r w:rsidRPr="00DD7121">
        <w:t xml:space="preserve"> </w:t>
      </w:r>
      <w:r w:rsidRPr="00DD7121">
        <w:rPr>
          <w:lang w:val="en-US"/>
        </w:rPr>
        <w:t>As</w:t>
      </w:r>
      <w:r w:rsidRPr="00DD7121">
        <w:t xml:space="preserve"> </w:t>
      </w:r>
      <w:r w:rsidRPr="00DD7121">
        <w:rPr>
          <w:lang w:val="en-US"/>
        </w:rPr>
        <w:t>Object</w:t>
      </w:r>
      <w:r w:rsidRPr="00DD7121">
        <w:t xml:space="preserve">          ' Анализируемый диск</w:t>
      </w:r>
    </w:p>
    <w:p w:rsidR="00DD7121" w:rsidRPr="00DD7121" w:rsidRDefault="00DD7121" w:rsidP="008361E0">
      <w:pPr>
        <w:pStyle w:val="listingbody"/>
      </w:pPr>
      <w:r w:rsidRPr="00DD7121">
        <w:t xml:space="preserve">   </w:t>
      </w:r>
      <w:r w:rsidRPr="00DD7121">
        <w:rPr>
          <w:lang w:val="en-US"/>
        </w:rPr>
        <w:t>Dim</w:t>
      </w:r>
      <w:r w:rsidRPr="00DD7121">
        <w:t xml:space="preserve"> </w:t>
      </w:r>
      <w:r w:rsidRPr="00DD7121">
        <w:rPr>
          <w:lang w:val="en-US"/>
        </w:rPr>
        <w:t>intRow</w:t>
      </w:r>
      <w:r w:rsidRPr="00DD7121">
        <w:t xml:space="preserve"> </w:t>
      </w:r>
      <w:r w:rsidRPr="00DD7121">
        <w:rPr>
          <w:lang w:val="en-US"/>
        </w:rPr>
        <w:t>As</w:t>
      </w:r>
      <w:r w:rsidRPr="00DD7121">
        <w:t xml:space="preserve"> </w:t>
      </w:r>
      <w:r w:rsidRPr="00DD7121">
        <w:rPr>
          <w:lang w:val="en-US"/>
        </w:rPr>
        <w:t>Integer</w:t>
      </w:r>
      <w:r w:rsidRPr="00DD7121">
        <w:t xml:space="preserve">           ' Заполняемая строка листа</w:t>
      </w:r>
    </w:p>
    <w:p w:rsidR="00DD7121" w:rsidRPr="00DD7121" w:rsidRDefault="00DD7121" w:rsidP="008361E0">
      <w:pPr>
        <w:pStyle w:val="listingbody"/>
      </w:pPr>
    </w:p>
    <w:p w:rsidR="00DD7121" w:rsidRPr="00DD7121" w:rsidRDefault="00DD7121" w:rsidP="008361E0">
      <w:pPr>
        <w:pStyle w:val="listingbody"/>
      </w:pPr>
      <w:r w:rsidRPr="00DD7121">
        <w:t xml:space="preserve">   ' Создание объекта для работы с файловой системой</w:t>
      </w:r>
    </w:p>
    <w:p w:rsidR="00DD7121" w:rsidRPr="00DD7121" w:rsidRDefault="00DD7121" w:rsidP="008361E0">
      <w:pPr>
        <w:pStyle w:val="listingbody"/>
        <w:rPr>
          <w:lang w:val="en-US"/>
        </w:rPr>
      </w:pPr>
      <w:r w:rsidRPr="00B73962">
        <w:t xml:space="preserve">   </w:t>
      </w:r>
      <w:r w:rsidRPr="00DD7121">
        <w:rPr>
          <w:lang w:val="en-US"/>
        </w:rPr>
        <w:t>Set objFileSysObject = CreateObject("Scripting.FileSystemObject")</w:t>
      </w:r>
    </w:p>
    <w:p w:rsidR="00DD7121" w:rsidRPr="00DD7121" w:rsidRDefault="00DD7121" w:rsidP="008361E0">
      <w:pPr>
        <w:pStyle w:val="listingbody"/>
      </w:pPr>
      <w:r w:rsidRPr="00B73962">
        <w:rPr>
          <w:lang w:val="en-US"/>
        </w:rPr>
        <w:t xml:space="preserve">   </w:t>
      </w:r>
      <w:r w:rsidRPr="00DD7121">
        <w:t>' Очистка листа</w:t>
      </w:r>
    </w:p>
    <w:p w:rsidR="00DD7121" w:rsidRPr="00DD7121" w:rsidRDefault="00DD7121" w:rsidP="008361E0">
      <w:pPr>
        <w:pStyle w:val="listingbody"/>
      </w:pPr>
      <w:r w:rsidRPr="00DD7121">
        <w:t xml:space="preserve">   </w:t>
      </w:r>
      <w:r w:rsidRPr="00DD7121">
        <w:rPr>
          <w:lang w:val="en-US"/>
        </w:rPr>
        <w:t>Cells</w:t>
      </w:r>
      <w:r w:rsidRPr="00DD7121">
        <w:t>.</w:t>
      </w:r>
      <w:r w:rsidRPr="00DD7121">
        <w:rPr>
          <w:lang w:val="en-US"/>
        </w:rPr>
        <w:t>Clear</w:t>
      </w:r>
    </w:p>
    <w:p w:rsidR="00DD7121" w:rsidRPr="00DD7121" w:rsidRDefault="00DD7121" w:rsidP="008361E0">
      <w:pPr>
        <w:pStyle w:val="listingbody"/>
      </w:pPr>
      <w:r w:rsidRPr="00DD7121">
        <w:t xml:space="preserve">   ' Запис</w:t>
      </w:r>
      <w:r w:rsidR="0041304D">
        <w:t>ь</w:t>
      </w:r>
      <w:r w:rsidRPr="00DD7121">
        <w:t xml:space="preserve"> с первой строки</w:t>
      </w:r>
    </w:p>
    <w:p w:rsidR="00DD7121" w:rsidRPr="00DD7121" w:rsidRDefault="00DD7121" w:rsidP="008361E0">
      <w:pPr>
        <w:pStyle w:val="listingbody"/>
      </w:pPr>
      <w:r w:rsidRPr="00DD7121">
        <w:t xml:space="preserve">   </w:t>
      </w:r>
      <w:r w:rsidRPr="00DD7121">
        <w:rPr>
          <w:lang w:val="en-US"/>
        </w:rPr>
        <w:t>intRow</w:t>
      </w:r>
      <w:r w:rsidRPr="00DD7121">
        <w:t xml:space="preserve"> = 1</w:t>
      </w:r>
    </w:p>
    <w:p w:rsidR="00DD7121" w:rsidRPr="00DD7121" w:rsidRDefault="00DD7121" w:rsidP="008361E0">
      <w:pPr>
        <w:pStyle w:val="listingbody"/>
      </w:pPr>
      <w:r w:rsidRPr="00DD7121">
        <w:t xml:space="preserve">   ' Запись на лист информации о дисках компьютера</w:t>
      </w:r>
    </w:p>
    <w:p w:rsidR="00DD7121" w:rsidRPr="00DD7121" w:rsidRDefault="00DD7121" w:rsidP="008361E0">
      <w:pPr>
        <w:pStyle w:val="listingbody"/>
        <w:rPr>
          <w:lang w:val="en-US"/>
        </w:rPr>
      </w:pPr>
      <w:r w:rsidRPr="00B73962">
        <w:t xml:space="preserve">   </w:t>
      </w:r>
      <w:r w:rsidRPr="00DD7121">
        <w:rPr>
          <w:lang w:val="en-US"/>
        </w:rPr>
        <w:t>On Error Resume Next</w:t>
      </w:r>
    </w:p>
    <w:p w:rsidR="00DD7121" w:rsidRPr="00DD7121" w:rsidRDefault="00DD7121" w:rsidP="008361E0">
      <w:pPr>
        <w:pStyle w:val="listingbody"/>
        <w:rPr>
          <w:lang w:val="en-US"/>
        </w:rPr>
      </w:pPr>
      <w:r w:rsidRPr="00DD7121">
        <w:rPr>
          <w:lang w:val="en-US"/>
        </w:rPr>
        <w:t xml:space="preserve">   For Each objDrive In objFileSysObject.Drives</w:t>
      </w:r>
    </w:p>
    <w:p w:rsidR="00DD7121" w:rsidRPr="00DD7121" w:rsidRDefault="00DD7121" w:rsidP="008361E0">
      <w:pPr>
        <w:pStyle w:val="listingbody"/>
        <w:rPr>
          <w:lang w:val="en-US"/>
        </w:rPr>
      </w:pPr>
      <w:r w:rsidRPr="00DD7121">
        <w:rPr>
          <w:lang w:val="en-US"/>
        </w:rPr>
        <w:t xml:space="preserve">      ' Буква диска</w:t>
      </w:r>
    </w:p>
    <w:p w:rsidR="00DD7121" w:rsidRPr="00DD7121" w:rsidRDefault="00DD7121" w:rsidP="008361E0">
      <w:pPr>
        <w:pStyle w:val="listingbody"/>
        <w:rPr>
          <w:lang w:val="en-US"/>
        </w:rPr>
      </w:pPr>
      <w:r w:rsidRPr="00DD7121">
        <w:rPr>
          <w:lang w:val="en-US"/>
        </w:rPr>
        <w:t xml:space="preserve">      Cells(intRow, 1) = objDrive.DriveLetter</w:t>
      </w:r>
    </w:p>
    <w:p w:rsidR="00DD7121" w:rsidRPr="00DD7121" w:rsidRDefault="00DD7121" w:rsidP="008361E0">
      <w:pPr>
        <w:pStyle w:val="listingbody"/>
        <w:rPr>
          <w:lang w:val="en-US"/>
        </w:rPr>
      </w:pPr>
      <w:r w:rsidRPr="00DD7121">
        <w:rPr>
          <w:lang w:val="en-US"/>
        </w:rPr>
        <w:t xml:space="preserve">      ' Готовность</w:t>
      </w:r>
    </w:p>
    <w:p w:rsidR="00DD7121" w:rsidRPr="00DD7121" w:rsidRDefault="00DD7121" w:rsidP="008361E0">
      <w:pPr>
        <w:pStyle w:val="listingbody"/>
        <w:rPr>
          <w:lang w:val="en-US"/>
        </w:rPr>
      </w:pPr>
      <w:r w:rsidRPr="00DD7121">
        <w:rPr>
          <w:lang w:val="en-US"/>
        </w:rPr>
        <w:lastRenderedPageBreak/>
        <w:t xml:space="preserve">      Cells(intRow, 2) = objDrive.IsReady</w:t>
      </w:r>
    </w:p>
    <w:p w:rsidR="00DD7121" w:rsidRPr="00DD7121" w:rsidRDefault="00DD7121" w:rsidP="008361E0">
      <w:pPr>
        <w:pStyle w:val="listingbody"/>
        <w:rPr>
          <w:lang w:val="en-US"/>
        </w:rPr>
      </w:pPr>
      <w:r w:rsidRPr="00DD7121">
        <w:rPr>
          <w:lang w:val="en-US"/>
        </w:rPr>
        <w:t xml:space="preserve">      ' Тип диска</w:t>
      </w:r>
    </w:p>
    <w:p w:rsidR="00DD7121" w:rsidRPr="00DD7121" w:rsidRDefault="00DD7121" w:rsidP="008361E0">
      <w:pPr>
        <w:pStyle w:val="listingbody"/>
        <w:rPr>
          <w:lang w:val="en-US"/>
        </w:rPr>
      </w:pPr>
      <w:r w:rsidRPr="00DD7121">
        <w:rPr>
          <w:lang w:val="en-US"/>
        </w:rPr>
        <w:t xml:space="preserve">      Select Case objDrive.DriveType</w:t>
      </w:r>
    </w:p>
    <w:p w:rsidR="00DD7121" w:rsidRPr="00DD7121" w:rsidRDefault="00DD7121" w:rsidP="008361E0">
      <w:pPr>
        <w:pStyle w:val="listingbody"/>
        <w:rPr>
          <w:lang w:val="en-US"/>
        </w:rPr>
      </w:pPr>
      <w:r w:rsidRPr="00DD7121">
        <w:rPr>
          <w:lang w:val="en-US"/>
        </w:rPr>
        <w:t xml:space="preserve">         Case 0</w:t>
      </w:r>
    </w:p>
    <w:p w:rsidR="00DD7121" w:rsidRPr="00DD7121" w:rsidRDefault="00DD7121" w:rsidP="008361E0">
      <w:pPr>
        <w:pStyle w:val="listingbody"/>
        <w:rPr>
          <w:lang w:val="en-US"/>
        </w:rPr>
      </w:pPr>
      <w:r w:rsidRPr="00DD7121">
        <w:rPr>
          <w:lang w:val="en-US"/>
        </w:rPr>
        <w:t xml:space="preserve">            Cells(intRow, 3) = "Неизвестно"</w:t>
      </w:r>
    </w:p>
    <w:p w:rsidR="00DD7121" w:rsidRPr="00DD7121" w:rsidRDefault="00DD7121" w:rsidP="008361E0">
      <w:pPr>
        <w:pStyle w:val="listingbody"/>
        <w:rPr>
          <w:lang w:val="en-US"/>
        </w:rPr>
      </w:pPr>
      <w:r w:rsidRPr="00DD7121">
        <w:rPr>
          <w:lang w:val="en-US"/>
        </w:rPr>
        <w:t xml:space="preserve">         Case 1</w:t>
      </w:r>
    </w:p>
    <w:p w:rsidR="00DD7121" w:rsidRPr="00DD7121" w:rsidRDefault="00DD7121" w:rsidP="008361E0">
      <w:pPr>
        <w:pStyle w:val="listingbody"/>
        <w:rPr>
          <w:lang w:val="en-US"/>
        </w:rPr>
      </w:pPr>
      <w:r w:rsidRPr="00DD7121">
        <w:rPr>
          <w:lang w:val="en-US"/>
        </w:rPr>
        <w:t xml:space="preserve">            Cells(intRow, 3) = "Съемный"</w:t>
      </w:r>
    </w:p>
    <w:p w:rsidR="00DD7121" w:rsidRPr="00DD7121" w:rsidRDefault="00DD7121" w:rsidP="008361E0">
      <w:pPr>
        <w:pStyle w:val="listingbody"/>
        <w:rPr>
          <w:lang w:val="en-US"/>
        </w:rPr>
      </w:pPr>
      <w:r w:rsidRPr="00DD7121">
        <w:rPr>
          <w:lang w:val="en-US"/>
        </w:rPr>
        <w:t xml:space="preserve">         Case 2</w:t>
      </w:r>
    </w:p>
    <w:p w:rsidR="00DD7121" w:rsidRPr="00DD7121" w:rsidRDefault="00DD7121" w:rsidP="008361E0">
      <w:pPr>
        <w:pStyle w:val="listingbody"/>
        <w:rPr>
          <w:lang w:val="en-US"/>
        </w:rPr>
      </w:pPr>
      <w:r w:rsidRPr="00DD7121">
        <w:rPr>
          <w:lang w:val="en-US"/>
        </w:rPr>
        <w:t xml:space="preserve">            Cells(intRow, 3) = "Жесткий"</w:t>
      </w:r>
    </w:p>
    <w:p w:rsidR="00DD7121" w:rsidRPr="00DD7121" w:rsidRDefault="00DD7121" w:rsidP="008361E0">
      <w:pPr>
        <w:pStyle w:val="listingbody"/>
        <w:rPr>
          <w:lang w:val="en-US"/>
        </w:rPr>
      </w:pPr>
      <w:r w:rsidRPr="00DD7121">
        <w:rPr>
          <w:lang w:val="en-US"/>
        </w:rPr>
        <w:t xml:space="preserve">         Case 3</w:t>
      </w:r>
    </w:p>
    <w:p w:rsidR="00DD7121" w:rsidRPr="00DD7121" w:rsidRDefault="00DD7121" w:rsidP="008361E0">
      <w:pPr>
        <w:pStyle w:val="listingbody"/>
        <w:rPr>
          <w:lang w:val="en-US"/>
        </w:rPr>
      </w:pPr>
      <w:r w:rsidRPr="00DD7121">
        <w:rPr>
          <w:lang w:val="en-US"/>
        </w:rPr>
        <w:t xml:space="preserve">            Cells(intRow, 3) = "Сетевой"</w:t>
      </w:r>
    </w:p>
    <w:p w:rsidR="00DD7121" w:rsidRPr="00DD7121" w:rsidRDefault="00DD7121" w:rsidP="008361E0">
      <w:pPr>
        <w:pStyle w:val="listingbody"/>
        <w:rPr>
          <w:lang w:val="en-US"/>
        </w:rPr>
      </w:pPr>
      <w:r w:rsidRPr="00DD7121">
        <w:rPr>
          <w:lang w:val="en-US"/>
        </w:rPr>
        <w:t xml:space="preserve">         Case 4</w:t>
      </w:r>
    </w:p>
    <w:p w:rsidR="00DD7121" w:rsidRPr="00DD7121" w:rsidRDefault="00DD7121" w:rsidP="008361E0">
      <w:pPr>
        <w:pStyle w:val="listingbody"/>
        <w:rPr>
          <w:lang w:val="en-US"/>
        </w:rPr>
      </w:pPr>
      <w:r w:rsidRPr="00DD7121">
        <w:rPr>
          <w:lang w:val="en-US"/>
        </w:rPr>
        <w:t xml:space="preserve">            Cells(intRow, 3) = "CD-ROM"</w:t>
      </w:r>
    </w:p>
    <w:p w:rsidR="00DD7121" w:rsidRPr="00DD7121" w:rsidRDefault="00DD7121" w:rsidP="008361E0">
      <w:pPr>
        <w:pStyle w:val="listingbody"/>
        <w:rPr>
          <w:lang w:val="en-US"/>
        </w:rPr>
      </w:pPr>
      <w:r w:rsidRPr="00DD7121">
        <w:rPr>
          <w:lang w:val="en-US"/>
        </w:rPr>
        <w:t xml:space="preserve">         Case 5</w:t>
      </w:r>
    </w:p>
    <w:p w:rsidR="00DD7121" w:rsidRPr="00DD7121" w:rsidRDefault="00DD7121" w:rsidP="008361E0">
      <w:pPr>
        <w:pStyle w:val="listingbody"/>
        <w:rPr>
          <w:lang w:val="en-US"/>
        </w:rPr>
      </w:pPr>
      <w:r w:rsidRPr="00DD7121">
        <w:rPr>
          <w:lang w:val="en-US"/>
        </w:rPr>
        <w:t xml:space="preserve">            Cells(intRow, 3) = "RAM"</w:t>
      </w:r>
    </w:p>
    <w:p w:rsidR="00DD7121" w:rsidRPr="00DD7121" w:rsidRDefault="00DD7121" w:rsidP="008361E0">
      <w:pPr>
        <w:pStyle w:val="listingbody"/>
        <w:rPr>
          <w:lang w:val="en-US"/>
        </w:rPr>
      </w:pPr>
      <w:r w:rsidRPr="00DD7121">
        <w:rPr>
          <w:lang w:val="en-US"/>
        </w:rPr>
        <w:t xml:space="preserve">      End Select</w:t>
      </w:r>
    </w:p>
    <w:p w:rsidR="00DD7121" w:rsidRPr="00DD7121" w:rsidRDefault="00DD7121" w:rsidP="008361E0">
      <w:pPr>
        <w:pStyle w:val="listingbody"/>
        <w:rPr>
          <w:lang w:val="en-US"/>
        </w:rPr>
      </w:pPr>
      <w:r w:rsidRPr="00DD7121">
        <w:rPr>
          <w:lang w:val="en-US"/>
        </w:rPr>
        <w:t xml:space="preserve">      ' Метка диска</w:t>
      </w:r>
    </w:p>
    <w:p w:rsidR="00DD7121" w:rsidRPr="00DD7121" w:rsidRDefault="00DD7121" w:rsidP="008361E0">
      <w:pPr>
        <w:pStyle w:val="listingbody"/>
        <w:rPr>
          <w:lang w:val="en-US"/>
        </w:rPr>
      </w:pPr>
      <w:r w:rsidRPr="00DD7121">
        <w:rPr>
          <w:lang w:val="en-US"/>
        </w:rPr>
        <w:t xml:space="preserve">      Cells(intRow, 4) = objDrive.VolumeName</w:t>
      </w:r>
    </w:p>
    <w:p w:rsidR="00DD7121" w:rsidRPr="00DD7121" w:rsidRDefault="00DD7121" w:rsidP="008361E0">
      <w:pPr>
        <w:pStyle w:val="listingbody"/>
        <w:rPr>
          <w:lang w:val="en-US"/>
        </w:rPr>
      </w:pPr>
      <w:r w:rsidRPr="00DD7121">
        <w:rPr>
          <w:lang w:val="en-US"/>
        </w:rPr>
        <w:t xml:space="preserve">      ' Общий размер</w:t>
      </w:r>
    </w:p>
    <w:p w:rsidR="00DD7121" w:rsidRPr="00DD7121" w:rsidRDefault="00DD7121" w:rsidP="008361E0">
      <w:pPr>
        <w:pStyle w:val="listingbody"/>
        <w:rPr>
          <w:lang w:val="en-US"/>
        </w:rPr>
      </w:pPr>
      <w:r w:rsidRPr="00DD7121">
        <w:rPr>
          <w:lang w:val="en-US"/>
        </w:rPr>
        <w:t xml:space="preserve">      Cells(intRow, 5) = objDrive.TotalSize</w:t>
      </w:r>
    </w:p>
    <w:p w:rsidR="00DD7121" w:rsidRPr="00DD7121" w:rsidRDefault="00DD7121" w:rsidP="008361E0">
      <w:pPr>
        <w:pStyle w:val="listingbody"/>
        <w:rPr>
          <w:lang w:val="en-US"/>
        </w:rPr>
      </w:pPr>
      <w:r w:rsidRPr="00DD7121">
        <w:rPr>
          <w:lang w:val="en-US"/>
        </w:rPr>
        <w:t xml:space="preserve">      ' Свободное место</w:t>
      </w:r>
    </w:p>
    <w:p w:rsidR="00DD7121" w:rsidRPr="00DD7121" w:rsidRDefault="00DD7121" w:rsidP="008361E0">
      <w:pPr>
        <w:pStyle w:val="listingbody"/>
        <w:rPr>
          <w:lang w:val="en-US"/>
        </w:rPr>
      </w:pPr>
      <w:r w:rsidRPr="00DD7121">
        <w:rPr>
          <w:lang w:val="en-US"/>
        </w:rPr>
        <w:t xml:space="preserve">      Cells(intRow, 6) = objDrive.AvailableSpace</w:t>
      </w:r>
    </w:p>
    <w:p w:rsidR="00DD7121" w:rsidRPr="00B73962" w:rsidRDefault="00DD7121" w:rsidP="008361E0">
      <w:pPr>
        <w:pStyle w:val="listingbody"/>
        <w:rPr>
          <w:lang w:val="en-US"/>
        </w:rPr>
      </w:pPr>
    </w:p>
    <w:p w:rsidR="00DD7121" w:rsidRPr="00DD7121" w:rsidRDefault="00DD7121" w:rsidP="008361E0">
      <w:pPr>
        <w:pStyle w:val="listingbody"/>
        <w:rPr>
          <w:lang w:val="en-US"/>
        </w:rPr>
      </w:pPr>
      <w:r w:rsidRPr="00DD7121">
        <w:rPr>
          <w:lang w:val="en-US"/>
        </w:rPr>
        <w:t xml:space="preserve">      intRow = intRow + 1</w:t>
      </w:r>
    </w:p>
    <w:p w:rsidR="00DD7121" w:rsidRPr="009E3DDF" w:rsidRDefault="00DD7121" w:rsidP="008361E0">
      <w:pPr>
        <w:pStyle w:val="listingbody"/>
      </w:pPr>
      <w:r w:rsidRPr="00DD7121">
        <w:rPr>
          <w:lang w:val="en-US"/>
        </w:rPr>
        <w:t xml:space="preserve">   Next</w:t>
      </w:r>
    </w:p>
    <w:p w:rsidR="00DD7121" w:rsidRDefault="00DD7121" w:rsidP="008361E0">
      <w:pPr>
        <w:pStyle w:val="listingbody"/>
      </w:pPr>
      <w:r w:rsidRPr="00DD7121">
        <w:rPr>
          <w:lang w:val="en-US"/>
        </w:rPr>
        <w:t>End</w:t>
      </w:r>
      <w:r w:rsidRPr="00DD7121">
        <w:t xml:space="preserve"> </w:t>
      </w:r>
      <w:r w:rsidRPr="00DD7121">
        <w:rPr>
          <w:lang w:val="en-US"/>
        </w:rPr>
        <w:t>Sub</w:t>
      </w:r>
    </w:p>
    <w:p w:rsidR="006B1526" w:rsidRDefault="00E3487C" w:rsidP="006B1526">
      <w:pPr>
        <w:pStyle w:val="2"/>
      </w:pPr>
      <w:bookmarkStart w:id="832" w:name="_Toc113958136"/>
      <w:bookmarkStart w:id="833" w:name="_Toc115538350"/>
      <w:bookmarkStart w:id="834" w:name="_Toc116661817"/>
      <w:bookmarkStart w:id="835" w:name="_Toc117499539"/>
      <w:bookmarkStart w:id="836" w:name="_Toc117665962"/>
      <w:bookmarkStart w:id="837" w:name="_Toc119732990"/>
      <w:r>
        <w:t>Расчет</w:t>
      </w:r>
      <w:r w:rsidR="006B1526">
        <w:t xml:space="preserve"> средне</w:t>
      </w:r>
      <w:r>
        <w:t>го</w:t>
      </w:r>
      <w:r w:rsidR="006B1526">
        <w:t xml:space="preserve"> </w:t>
      </w:r>
      <w:r w:rsidR="00C66B23">
        <w:t>арифметическо</w:t>
      </w:r>
      <w:bookmarkEnd w:id="832"/>
      <w:bookmarkEnd w:id="833"/>
      <w:r>
        <w:t>го</w:t>
      </w:r>
      <w:bookmarkEnd w:id="834"/>
      <w:bookmarkEnd w:id="835"/>
      <w:bookmarkEnd w:id="836"/>
      <w:bookmarkEnd w:id="837"/>
    </w:p>
    <w:p w:rsidR="008A2FB2" w:rsidRDefault="008A2FB2" w:rsidP="008A2FB2">
      <w:pPr>
        <w:pStyle w:val="listingnazv"/>
      </w:pPr>
      <w:r>
        <w:rPr>
          <w:rStyle w:val="bold"/>
        </w:rPr>
        <w:t xml:space="preserve">Листинг </w:t>
      </w:r>
      <w:r w:rsidR="00AA056E">
        <w:rPr>
          <w:rStyle w:val="bold"/>
        </w:rPr>
        <w:t>3</w:t>
      </w:r>
      <w:r>
        <w:rPr>
          <w:rStyle w:val="bold"/>
        </w:rPr>
        <w:t>.103.</w:t>
      </w:r>
      <w:r>
        <w:t xml:space="preserve"> Расчет среднего значения</w:t>
      </w:r>
    </w:p>
    <w:p w:rsidR="00AC663F" w:rsidRPr="009E3DDF" w:rsidRDefault="00AC663F" w:rsidP="008361E0">
      <w:pPr>
        <w:pStyle w:val="listingbody"/>
      </w:pPr>
      <w:r w:rsidRPr="00AC663F">
        <w:rPr>
          <w:lang w:val="en-US"/>
        </w:rPr>
        <w:t>Sub</w:t>
      </w:r>
      <w:r w:rsidRPr="009E3DDF">
        <w:t xml:space="preserve"> </w:t>
      </w:r>
      <w:r w:rsidRPr="00AC663F">
        <w:rPr>
          <w:lang w:val="en-US"/>
        </w:rPr>
        <w:t>CalculateAverage</w:t>
      </w:r>
      <w:r w:rsidRPr="009E3DDF">
        <w:t>()</w:t>
      </w:r>
    </w:p>
    <w:p w:rsidR="00AC663F" w:rsidRPr="00AC663F" w:rsidRDefault="00AC663F" w:rsidP="008361E0">
      <w:pPr>
        <w:pStyle w:val="listingbody"/>
        <w:rPr>
          <w:lang w:val="en-US"/>
        </w:rPr>
      </w:pPr>
      <w:r w:rsidRPr="00B73962">
        <w:t xml:space="preserve">   </w:t>
      </w:r>
      <w:r w:rsidRPr="00AC663F">
        <w:rPr>
          <w:lang w:val="en-US"/>
        </w:rPr>
        <w:t>Dim strFistCell As String</w:t>
      </w:r>
    </w:p>
    <w:p w:rsidR="00AC663F" w:rsidRPr="00AC663F" w:rsidRDefault="00AC663F" w:rsidP="008361E0">
      <w:pPr>
        <w:pStyle w:val="listingbody"/>
        <w:rPr>
          <w:lang w:val="en-US"/>
        </w:rPr>
      </w:pPr>
      <w:r w:rsidRPr="00AC663F">
        <w:rPr>
          <w:lang w:val="en-US"/>
        </w:rPr>
        <w:t xml:space="preserve">   Dim strLastCell As String</w:t>
      </w:r>
    </w:p>
    <w:p w:rsidR="00AC663F" w:rsidRPr="00B73962" w:rsidRDefault="00AC663F" w:rsidP="008361E0">
      <w:pPr>
        <w:pStyle w:val="listingbody"/>
      </w:pPr>
      <w:r w:rsidRPr="00AC663F">
        <w:rPr>
          <w:lang w:val="en-US"/>
        </w:rPr>
        <w:t xml:space="preserve">   Dim</w:t>
      </w:r>
      <w:r w:rsidRPr="00B73962">
        <w:t xml:space="preserve"> </w:t>
      </w:r>
      <w:r w:rsidRPr="00AC663F">
        <w:rPr>
          <w:lang w:val="en-US"/>
        </w:rPr>
        <w:t>strFormula</w:t>
      </w:r>
      <w:r w:rsidRPr="00B73962">
        <w:t xml:space="preserve"> </w:t>
      </w:r>
      <w:r w:rsidRPr="00AC663F">
        <w:rPr>
          <w:lang w:val="en-US"/>
        </w:rPr>
        <w:t>As</w:t>
      </w:r>
      <w:r w:rsidRPr="00B73962">
        <w:t xml:space="preserve"> </w:t>
      </w:r>
      <w:r w:rsidRPr="00AC663F">
        <w:rPr>
          <w:lang w:val="en-US"/>
        </w:rPr>
        <w:t>String</w:t>
      </w:r>
    </w:p>
    <w:p w:rsidR="00AC663F" w:rsidRPr="000E12D4" w:rsidRDefault="00AC663F" w:rsidP="008361E0">
      <w:pPr>
        <w:pStyle w:val="listingbody"/>
      </w:pPr>
    </w:p>
    <w:p w:rsidR="00AC663F" w:rsidRPr="000E12D4" w:rsidRDefault="00AC663F" w:rsidP="008361E0">
      <w:pPr>
        <w:pStyle w:val="listingbody"/>
      </w:pPr>
      <w:r w:rsidRPr="000E12D4">
        <w:t xml:space="preserve">   ' </w:t>
      </w:r>
      <w:r w:rsidRPr="00AC663F">
        <w:t>Условия</w:t>
      </w:r>
      <w:r w:rsidRPr="000E12D4">
        <w:t xml:space="preserve"> </w:t>
      </w:r>
      <w:r w:rsidRPr="00AC663F">
        <w:t>закрытия</w:t>
      </w:r>
      <w:r w:rsidRPr="000E12D4">
        <w:t xml:space="preserve"> </w:t>
      </w:r>
      <w:r w:rsidRPr="00AC663F">
        <w:t>процедуры</w:t>
      </w:r>
    </w:p>
    <w:p w:rsidR="00AC663F" w:rsidRPr="00B73962" w:rsidRDefault="00AC663F" w:rsidP="008361E0">
      <w:pPr>
        <w:pStyle w:val="listingbody"/>
        <w:rPr>
          <w:lang w:val="en-US"/>
        </w:rPr>
      </w:pPr>
      <w:r w:rsidRPr="000E12D4">
        <w:t xml:space="preserve">   </w:t>
      </w:r>
      <w:r w:rsidRPr="00AC663F">
        <w:rPr>
          <w:lang w:val="en-US"/>
        </w:rPr>
        <w:t>If</w:t>
      </w:r>
      <w:r w:rsidRPr="00B73962">
        <w:rPr>
          <w:lang w:val="en-US"/>
        </w:rPr>
        <w:t xml:space="preserve"> </w:t>
      </w:r>
      <w:r w:rsidRPr="00AC663F">
        <w:rPr>
          <w:lang w:val="en-US"/>
        </w:rPr>
        <w:t>ActiveCell</w:t>
      </w:r>
      <w:r w:rsidRPr="00B73962">
        <w:rPr>
          <w:lang w:val="en-US"/>
        </w:rPr>
        <w:t>.</w:t>
      </w:r>
      <w:r w:rsidRPr="00AC663F">
        <w:rPr>
          <w:lang w:val="en-US"/>
        </w:rPr>
        <w:t>Row</w:t>
      </w:r>
      <w:r w:rsidRPr="00B73962">
        <w:rPr>
          <w:lang w:val="en-US"/>
        </w:rPr>
        <w:t xml:space="preserve"> = 1 </w:t>
      </w:r>
      <w:r w:rsidRPr="00AC663F">
        <w:rPr>
          <w:lang w:val="en-US"/>
        </w:rPr>
        <w:t>Then</w:t>
      </w:r>
      <w:r w:rsidRPr="00B73962">
        <w:rPr>
          <w:lang w:val="en-US"/>
        </w:rPr>
        <w:t xml:space="preserve"> </w:t>
      </w:r>
      <w:r w:rsidRPr="00AC663F">
        <w:rPr>
          <w:lang w:val="en-US"/>
        </w:rPr>
        <w:t>Exit</w:t>
      </w:r>
      <w:r w:rsidRPr="00B73962">
        <w:rPr>
          <w:lang w:val="en-US"/>
        </w:rPr>
        <w:t xml:space="preserve"> </w:t>
      </w:r>
      <w:r w:rsidRPr="00AC663F">
        <w:rPr>
          <w:lang w:val="en-US"/>
        </w:rPr>
        <w:t>Sub</w:t>
      </w:r>
    </w:p>
    <w:p w:rsidR="00AC663F" w:rsidRPr="00B73962" w:rsidRDefault="00AC663F" w:rsidP="008361E0">
      <w:pPr>
        <w:pStyle w:val="listingbody"/>
        <w:rPr>
          <w:lang w:val="en-US"/>
        </w:rPr>
      </w:pPr>
    </w:p>
    <w:p w:rsidR="00AC663F" w:rsidRPr="00AC663F" w:rsidRDefault="00AC663F" w:rsidP="008361E0">
      <w:pPr>
        <w:pStyle w:val="listingbody"/>
      </w:pPr>
      <w:r w:rsidRPr="00B73962">
        <w:rPr>
          <w:lang w:val="en-US"/>
        </w:rPr>
        <w:t xml:space="preserve">   </w:t>
      </w:r>
      <w:r w:rsidRPr="00AC663F">
        <w:t>' Определение положения первой и последней ячеек для расчета</w:t>
      </w:r>
    </w:p>
    <w:p w:rsidR="00AC663F" w:rsidRPr="00AC663F" w:rsidRDefault="00AC663F" w:rsidP="008361E0">
      <w:pPr>
        <w:pStyle w:val="listingbody"/>
        <w:rPr>
          <w:lang w:val="en-US"/>
        </w:rPr>
      </w:pPr>
      <w:r w:rsidRPr="00B73962">
        <w:t xml:space="preserve">   </w:t>
      </w:r>
      <w:r w:rsidRPr="00AC663F">
        <w:rPr>
          <w:lang w:val="en-US"/>
        </w:rPr>
        <w:t>strFistCell = ActiveCell.Offset(-1, 0).End(xlUp).Address</w:t>
      </w:r>
    </w:p>
    <w:p w:rsidR="00AC663F" w:rsidRPr="00AC663F" w:rsidRDefault="00AC663F" w:rsidP="008361E0">
      <w:pPr>
        <w:pStyle w:val="listingbody"/>
        <w:rPr>
          <w:lang w:val="en-US"/>
        </w:rPr>
      </w:pPr>
      <w:r w:rsidRPr="00AC663F">
        <w:rPr>
          <w:lang w:val="en-US"/>
        </w:rPr>
        <w:t xml:space="preserve">   strLastCell = ActiveCell.Offset(-1, 0).Address</w:t>
      </w:r>
    </w:p>
    <w:p w:rsidR="00AC663F" w:rsidRPr="00B73962" w:rsidRDefault="00AC663F" w:rsidP="008361E0">
      <w:pPr>
        <w:pStyle w:val="listingbody"/>
        <w:rPr>
          <w:lang w:val="en-US"/>
        </w:rPr>
      </w:pPr>
    </w:p>
    <w:p w:rsidR="00AC663F" w:rsidRPr="00B73962" w:rsidRDefault="00AC663F" w:rsidP="008361E0">
      <w:pPr>
        <w:pStyle w:val="listingbody"/>
        <w:rPr>
          <w:lang w:val="en-US"/>
        </w:rPr>
      </w:pPr>
      <w:r w:rsidRPr="00B73962">
        <w:rPr>
          <w:lang w:val="en-US"/>
        </w:rPr>
        <w:t xml:space="preserve">   ' </w:t>
      </w:r>
      <w:r w:rsidRPr="000E12D4">
        <w:t>Формула</w:t>
      </w:r>
      <w:r w:rsidRPr="00B73962">
        <w:rPr>
          <w:lang w:val="en-US"/>
        </w:rPr>
        <w:t xml:space="preserve"> </w:t>
      </w:r>
      <w:r w:rsidRPr="000E12D4">
        <w:t>для</w:t>
      </w:r>
      <w:r w:rsidRPr="00B73962">
        <w:rPr>
          <w:lang w:val="en-US"/>
        </w:rPr>
        <w:t xml:space="preserve"> </w:t>
      </w:r>
      <w:r w:rsidRPr="000E12D4">
        <w:t>расчета</w:t>
      </w:r>
      <w:r w:rsidRPr="00B73962">
        <w:rPr>
          <w:lang w:val="en-US"/>
        </w:rPr>
        <w:t xml:space="preserve"> </w:t>
      </w:r>
      <w:r w:rsidRPr="000E12D4">
        <w:t>среднего</w:t>
      </w:r>
      <w:r w:rsidRPr="00B73962">
        <w:rPr>
          <w:lang w:val="en-US"/>
        </w:rPr>
        <w:t xml:space="preserve"> </w:t>
      </w:r>
      <w:r w:rsidRPr="000E12D4">
        <w:t>значения</w:t>
      </w:r>
    </w:p>
    <w:p w:rsidR="00AC663F" w:rsidRPr="00B73962" w:rsidRDefault="00AC663F" w:rsidP="008361E0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AC663F">
        <w:rPr>
          <w:lang w:val="en-US"/>
        </w:rPr>
        <w:t>strFormula</w:t>
      </w:r>
      <w:r w:rsidRPr="00B73962">
        <w:rPr>
          <w:lang w:val="en-US"/>
        </w:rPr>
        <w:t xml:space="preserve"> = "=</w:t>
      </w:r>
      <w:r w:rsidRPr="00AC663F">
        <w:rPr>
          <w:lang w:val="en-US"/>
        </w:rPr>
        <w:t>AVERAGE</w:t>
      </w:r>
      <w:r w:rsidRPr="00B73962">
        <w:rPr>
          <w:lang w:val="en-US"/>
        </w:rPr>
        <w:t xml:space="preserve">(" &amp; </w:t>
      </w:r>
      <w:r w:rsidRPr="00AC663F">
        <w:rPr>
          <w:lang w:val="en-US"/>
        </w:rPr>
        <w:t>strFistCell</w:t>
      </w:r>
      <w:r w:rsidRPr="00B73962">
        <w:rPr>
          <w:lang w:val="en-US"/>
        </w:rPr>
        <w:t xml:space="preserve"> &amp; ":" &amp; </w:t>
      </w:r>
      <w:r w:rsidRPr="00AC663F">
        <w:rPr>
          <w:lang w:val="en-US"/>
        </w:rPr>
        <w:t>strLastCell</w:t>
      </w:r>
      <w:r w:rsidRPr="00B73962">
        <w:rPr>
          <w:lang w:val="en-US"/>
        </w:rPr>
        <w:t xml:space="preserve"> &amp; ")"</w:t>
      </w:r>
    </w:p>
    <w:p w:rsidR="00AC663F" w:rsidRPr="00B73962" w:rsidRDefault="00AC663F" w:rsidP="008361E0">
      <w:pPr>
        <w:pStyle w:val="listingbody"/>
        <w:rPr>
          <w:lang w:val="en-US"/>
        </w:rPr>
      </w:pPr>
      <w:r w:rsidRPr="00B73962">
        <w:rPr>
          <w:lang w:val="en-US"/>
        </w:rPr>
        <w:t xml:space="preserve">   ' </w:t>
      </w:r>
      <w:r w:rsidRPr="000E12D4">
        <w:t>Ввод</w:t>
      </w:r>
      <w:r w:rsidRPr="00B73962">
        <w:rPr>
          <w:lang w:val="en-US"/>
        </w:rPr>
        <w:t xml:space="preserve"> </w:t>
      </w:r>
      <w:r w:rsidRPr="000E12D4">
        <w:t>формулы</w:t>
      </w:r>
      <w:r w:rsidRPr="00B73962">
        <w:rPr>
          <w:lang w:val="en-US"/>
        </w:rPr>
        <w:t xml:space="preserve"> </w:t>
      </w:r>
      <w:r w:rsidRPr="000E12D4">
        <w:t>в</w:t>
      </w:r>
      <w:r w:rsidRPr="00B73962">
        <w:rPr>
          <w:lang w:val="en-US"/>
        </w:rPr>
        <w:t xml:space="preserve"> </w:t>
      </w:r>
      <w:r w:rsidRPr="000E12D4">
        <w:t>текущую</w:t>
      </w:r>
      <w:r w:rsidRPr="00B73962">
        <w:rPr>
          <w:lang w:val="en-US"/>
        </w:rPr>
        <w:t xml:space="preserve"> </w:t>
      </w:r>
      <w:r w:rsidRPr="000E12D4">
        <w:t>ячейку</w:t>
      </w:r>
    </w:p>
    <w:p w:rsidR="00AC663F" w:rsidRPr="009B01B0" w:rsidRDefault="00AC663F" w:rsidP="008361E0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AC663F">
        <w:rPr>
          <w:lang w:val="en-US"/>
        </w:rPr>
        <w:t>ActiveCell</w:t>
      </w:r>
      <w:r w:rsidRPr="009B01B0">
        <w:rPr>
          <w:lang w:val="en-US"/>
        </w:rPr>
        <w:t>.</w:t>
      </w:r>
      <w:r w:rsidRPr="00AC663F">
        <w:rPr>
          <w:lang w:val="en-US"/>
        </w:rPr>
        <w:t>Formula</w:t>
      </w:r>
      <w:r w:rsidRPr="009B01B0">
        <w:rPr>
          <w:lang w:val="en-US"/>
        </w:rPr>
        <w:t xml:space="preserve"> = </w:t>
      </w:r>
      <w:r w:rsidRPr="00AC663F">
        <w:rPr>
          <w:lang w:val="en-US"/>
        </w:rPr>
        <w:t>strFormula</w:t>
      </w:r>
    </w:p>
    <w:p w:rsidR="00AC663F" w:rsidRPr="009B01B0" w:rsidRDefault="00AC663F" w:rsidP="008361E0">
      <w:pPr>
        <w:pStyle w:val="listingbody"/>
        <w:rPr>
          <w:lang w:val="en-US"/>
        </w:rPr>
      </w:pPr>
      <w:r w:rsidRPr="00AC663F">
        <w:rPr>
          <w:lang w:val="en-US"/>
        </w:rPr>
        <w:t>End</w:t>
      </w:r>
      <w:r w:rsidRPr="009B01B0">
        <w:rPr>
          <w:lang w:val="en-US"/>
        </w:rPr>
        <w:t xml:space="preserve"> </w:t>
      </w:r>
      <w:r w:rsidRPr="00AC663F">
        <w:rPr>
          <w:lang w:val="en-US"/>
        </w:rPr>
        <w:t>Sub</w:t>
      </w:r>
    </w:p>
    <w:p w:rsidR="00A516B2" w:rsidRPr="009B01B0" w:rsidRDefault="00A516B2" w:rsidP="00A516B2">
      <w:pPr>
        <w:pStyle w:val="2"/>
        <w:rPr>
          <w:lang w:val="en-US"/>
        </w:rPr>
      </w:pPr>
      <w:bookmarkStart w:id="838" w:name="_Toc113958137"/>
      <w:bookmarkStart w:id="839" w:name="_Toc115538351"/>
      <w:bookmarkStart w:id="840" w:name="_Toc116661818"/>
      <w:bookmarkStart w:id="841" w:name="_Toc117499540"/>
      <w:bookmarkStart w:id="842" w:name="_Toc117665963"/>
      <w:bookmarkStart w:id="843" w:name="_Toc119732991"/>
      <w:r>
        <w:lastRenderedPageBreak/>
        <w:t>Вывод</w:t>
      </w:r>
      <w:r w:rsidRPr="009B01B0">
        <w:rPr>
          <w:lang w:val="en-US"/>
        </w:rPr>
        <w:t xml:space="preserve"> </w:t>
      </w:r>
      <w:r>
        <w:t>списк</w:t>
      </w:r>
      <w:r w:rsidR="000E12D4">
        <w:t>а</w:t>
      </w:r>
      <w:r w:rsidRPr="009B01B0">
        <w:rPr>
          <w:lang w:val="en-US"/>
        </w:rPr>
        <w:t xml:space="preserve"> </w:t>
      </w:r>
      <w:r>
        <w:t>доступных</w:t>
      </w:r>
      <w:r w:rsidRPr="009B01B0">
        <w:rPr>
          <w:lang w:val="en-US"/>
        </w:rPr>
        <w:t xml:space="preserve"> </w:t>
      </w:r>
      <w:r>
        <w:t>шрифтов</w:t>
      </w:r>
      <w:bookmarkEnd w:id="838"/>
      <w:bookmarkEnd w:id="839"/>
      <w:bookmarkEnd w:id="840"/>
      <w:bookmarkEnd w:id="841"/>
      <w:bookmarkEnd w:id="842"/>
      <w:bookmarkEnd w:id="843"/>
    </w:p>
    <w:p w:rsidR="00F33A4B" w:rsidRPr="009E3DDF" w:rsidRDefault="00F33A4B" w:rsidP="00F33A4B">
      <w:pPr>
        <w:pStyle w:val="listingnazv"/>
        <w:rPr>
          <w:lang w:val="en-US"/>
        </w:rPr>
      </w:pPr>
      <w:r>
        <w:rPr>
          <w:rStyle w:val="bold"/>
        </w:rPr>
        <w:t>Листинг</w:t>
      </w:r>
      <w:r w:rsidRPr="009B01B0">
        <w:rPr>
          <w:rStyle w:val="bold"/>
          <w:lang w:val="en-US"/>
        </w:rPr>
        <w:t xml:space="preserve"> </w:t>
      </w:r>
      <w:r w:rsidR="00AA056E" w:rsidRPr="009B01B0">
        <w:rPr>
          <w:rStyle w:val="bold"/>
          <w:lang w:val="en-US"/>
        </w:rPr>
        <w:t>3</w:t>
      </w:r>
      <w:r w:rsidRPr="009B01B0">
        <w:rPr>
          <w:rStyle w:val="bold"/>
          <w:lang w:val="en-US"/>
        </w:rPr>
        <w:t>.104.</w:t>
      </w:r>
      <w:r w:rsidRPr="009B01B0">
        <w:rPr>
          <w:lang w:val="en-US"/>
        </w:rPr>
        <w:t xml:space="preserve"> </w:t>
      </w:r>
      <w:r>
        <w:t>Список</w:t>
      </w:r>
      <w:r w:rsidRPr="009E3DDF">
        <w:rPr>
          <w:lang w:val="en-US"/>
        </w:rPr>
        <w:t xml:space="preserve"> </w:t>
      </w:r>
      <w:r>
        <w:t>шрифтов</w:t>
      </w:r>
    </w:p>
    <w:p w:rsidR="003A3084" w:rsidRPr="003A3084" w:rsidRDefault="003A3084" w:rsidP="00020990">
      <w:pPr>
        <w:pStyle w:val="listingbody"/>
        <w:rPr>
          <w:lang w:val="en-US"/>
        </w:rPr>
      </w:pPr>
      <w:r w:rsidRPr="003A3084">
        <w:rPr>
          <w:lang w:val="en-US"/>
        </w:rPr>
        <w:t>Sub ListOfFonts()</w:t>
      </w:r>
    </w:p>
    <w:p w:rsidR="003A3084" w:rsidRPr="003A3084" w:rsidRDefault="003A3084" w:rsidP="00020990">
      <w:pPr>
        <w:pStyle w:val="listingbody"/>
        <w:rPr>
          <w:lang w:val="en-US"/>
        </w:rPr>
      </w:pPr>
      <w:r w:rsidRPr="003A3084">
        <w:rPr>
          <w:lang w:val="en-US"/>
        </w:rPr>
        <w:t xml:space="preserve">   Dim cbrcFonts As CommandBarControl</w:t>
      </w:r>
    </w:p>
    <w:p w:rsidR="003A3084" w:rsidRPr="003A3084" w:rsidRDefault="003A3084" w:rsidP="00020990">
      <w:pPr>
        <w:pStyle w:val="listingbody"/>
        <w:rPr>
          <w:lang w:val="en-US"/>
        </w:rPr>
      </w:pPr>
      <w:r w:rsidRPr="003A3084">
        <w:rPr>
          <w:lang w:val="en-US"/>
        </w:rPr>
        <w:t xml:space="preserve">   Dim cbrBar As CommandBar</w:t>
      </w:r>
    </w:p>
    <w:p w:rsidR="003A3084" w:rsidRPr="003A3084" w:rsidRDefault="003A3084" w:rsidP="00020990">
      <w:pPr>
        <w:pStyle w:val="listingbody"/>
        <w:rPr>
          <w:lang w:val="en-US"/>
        </w:rPr>
      </w:pPr>
      <w:r w:rsidRPr="003A3084">
        <w:rPr>
          <w:lang w:val="en-US"/>
        </w:rPr>
        <w:t xml:space="preserve">   Dim i As Integer</w:t>
      </w:r>
    </w:p>
    <w:p w:rsidR="003A3084" w:rsidRPr="00B73962" w:rsidRDefault="003A3084" w:rsidP="00020990">
      <w:pPr>
        <w:pStyle w:val="listingbody"/>
        <w:rPr>
          <w:lang w:val="en-US"/>
        </w:rPr>
      </w:pPr>
    </w:p>
    <w:p w:rsidR="003A3084" w:rsidRPr="003A3084" w:rsidRDefault="003A3084" w:rsidP="00020990">
      <w:pPr>
        <w:pStyle w:val="listingbody"/>
      </w:pPr>
      <w:r w:rsidRPr="00B73962">
        <w:rPr>
          <w:lang w:val="en-US"/>
        </w:rPr>
        <w:t xml:space="preserve">   </w:t>
      </w:r>
      <w:r w:rsidRPr="003A3084">
        <w:t xml:space="preserve">' Получение доступа к списку шрифтов (элемент управления </w:t>
      </w:r>
      <w:r w:rsidR="000734B3" w:rsidRPr="003A3084">
        <w:t xml:space="preserve">в виде </w:t>
      </w:r>
      <w:r w:rsidRPr="003A3084">
        <w:t>_</w:t>
      </w:r>
    </w:p>
    <w:p w:rsidR="003A3084" w:rsidRPr="003A3084" w:rsidRDefault="003A3084" w:rsidP="00020990">
      <w:pPr>
        <w:pStyle w:val="listingbody"/>
      </w:pPr>
      <w:r w:rsidRPr="003A3084">
        <w:t xml:space="preserve">    </w:t>
      </w:r>
      <w:r w:rsidR="000734B3">
        <w:t>раскрывающегося</w:t>
      </w:r>
      <w:r w:rsidRPr="003A3084">
        <w:t xml:space="preserve"> списка на панели инструментов "Форматирование")</w:t>
      </w:r>
    </w:p>
    <w:p w:rsidR="003A3084" w:rsidRPr="003A3084" w:rsidRDefault="003A3084" w:rsidP="00020990">
      <w:pPr>
        <w:pStyle w:val="listingbody"/>
        <w:rPr>
          <w:lang w:val="en-US"/>
        </w:rPr>
      </w:pPr>
      <w:r w:rsidRPr="000734B3">
        <w:t xml:space="preserve">   </w:t>
      </w:r>
      <w:r w:rsidRPr="003A3084">
        <w:rPr>
          <w:lang w:val="en-US"/>
        </w:rPr>
        <w:t>Set cbrcFonts = Application.CommandBars("Formatting"). _</w:t>
      </w:r>
    </w:p>
    <w:p w:rsidR="003A3084" w:rsidRPr="003A3084" w:rsidRDefault="003A3084" w:rsidP="00020990">
      <w:pPr>
        <w:pStyle w:val="listingbody"/>
        <w:rPr>
          <w:lang w:val="en-US"/>
        </w:rPr>
      </w:pPr>
      <w:r w:rsidRPr="003A3084">
        <w:rPr>
          <w:lang w:val="en-US"/>
        </w:rPr>
        <w:t xml:space="preserve">    FindControl(ID:=1728)</w:t>
      </w:r>
    </w:p>
    <w:p w:rsidR="003A3084" w:rsidRPr="003A3084" w:rsidRDefault="003A3084" w:rsidP="00020990">
      <w:pPr>
        <w:pStyle w:val="listingbody"/>
        <w:rPr>
          <w:lang w:val="en-US"/>
        </w:rPr>
      </w:pPr>
      <w:r w:rsidRPr="003A3084">
        <w:rPr>
          <w:lang w:val="en-US"/>
        </w:rPr>
        <w:t xml:space="preserve">   If cbrcFonts Is Nothing Then</w:t>
      </w:r>
    </w:p>
    <w:p w:rsidR="003A3084" w:rsidRPr="003A3084" w:rsidRDefault="003A3084" w:rsidP="00020990">
      <w:pPr>
        <w:pStyle w:val="listingbody"/>
      </w:pPr>
      <w:r w:rsidRPr="00B73962">
        <w:rPr>
          <w:lang w:val="en-US"/>
        </w:rPr>
        <w:t xml:space="preserve">      </w:t>
      </w:r>
      <w:r w:rsidRPr="003A3084">
        <w:t>' Панель "Форматирование" не открыта - откроем ее</w:t>
      </w:r>
    </w:p>
    <w:p w:rsidR="003A3084" w:rsidRPr="003A3084" w:rsidRDefault="003A3084" w:rsidP="00020990">
      <w:pPr>
        <w:pStyle w:val="listingbody"/>
        <w:rPr>
          <w:lang w:val="en-US"/>
        </w:rPr>
      </w:pPr>
      <w:r w:rsidRPr="00B73962">
        <w:t xml:space="preserve">      </w:t>
      </w:r>
      <w:r w:rsidRPr="003A3084">
        <w:rPr>
          <w:lang w:val="en-US"/>
        </w:rPr>
        <w:t>Set cbrBar = Application.CommandBars.Add</w:t>
      </w:r>
    </w:p>
    <w:p w:rsidR="003A3084" w:rsidRPr="003A3084" w:rsidRDefault="003A3084" w:rsidP="00020990">
      <w:pPr>
        <w:pStyle w:val="listingbody"/>
        <w:rPr>
          <w:lang w:val="en-US"/>
        </w:rPr>
      </w:pPr>
      <w:r w:rsidRPr="003A3084">
        <w:rPr>
          <w:lang w:val="en-US"/>
        </w:rPr>
        <w:t xml:space="preserve">      Set cbrcFonts = cbrBar.Controls.Add(ID:=1728)</w:t>
      </w:r>
    </w:p>
    <w:p w:rsidR="003A3084" w:rsidRPr="003A3084" w:rsidRDefault="003A3084" w:rsidP="00020990">
      <w:pPr>
        <w:pStyle w:val="listingbody"/>
      </w:pPr>
      <w:r w:rsidRPr="00B73962">
        <w:rPr>
          <w:lang w:val="en-US"/>
        </w:rPr>
        <w:t xml:space="preserve">   </w:t>
      </w:r>
      <w:r w:rsidRPr="003A3084">
        <w:t>End If</w:t>
      </w:r>
    </w:p>
    <w:p w:rsidR="003A3084" w:rsidRPr="003A3084" w:rsidRDefault="003A3084" w:rsidP="00020990">
      <w:pPr>
        <w:pStyle w:val="listingbody"/>
      </w:pPr>
      <w:r w:rsidRPr="003A3084">
        <w:t xml:space="preserve">   ' Подготовка к выводу шрифтов (очистка ячеек)</w:t>
      </w:r>
    </w:p>
    <w:p w:rsidR="003A3084" w:rsidRPr="003A3084" w:rsidRDefault="003A3084" w:rsidP="00020990">
      <w:pPr>
        <w:pStyle w:val="listingbody"/>
      </w:pPr>
      <w:r w:rsidRPr="003A3084">
        <w:t xml:space="preserve">   Range("A:A").ClearContents</w:t>
      </w:r>
    </w:p>
    <w:p w:rsidR="003A3084" w:rsidRPr="003A3084" w:rsidRDefault="003A3084" w:rsidP="00020990">
      <w:pPr>
        <w:pStyle w:val="listingbody"/>
      </w:pPr>
      <w:r w:rsidRPr="003A3084">
        <w:t xml:space="preserve">   ' Вывод списка шрифтов в столбец "A" текущего листа</w:t>
      </w:r>
    </w:p>
    <w:p w:rsidR="003A3084" w:rsidRPr="003A3084" w:rsidRDefault="003A3084" w:rsidP="00020990">
      <w:pPr>
        <w:pStyle w:val="listingbody"/>
        <w:rPr>
          <w:lang w:val="en-US"/>
        </w:rPr>
      </w:pPr>
      <w:r w:rsidRPr="00B73962">
        <w:t xml:space="preserve">   </w:t>
      </w:r>
      <w:r w:rsidRPr="003A3084">
        <w:rPr>
          <w:lang w:val="en-US"/>
        </w:rPr>
        <w:t>For i = 0 To cbrcFonts.ListCount - 1</w:t>
      </w:r>
    </w:p>
    <w:p w:rsidR="003A3084" w:rsidRPr="003A3084" w:rsidRDefault="003A3084" w:rsidP="00020990">
      <w:pPr>
        <w:pStyle w:val="listingbody"/>
        <w:rPr>
          <w:lang w:val="en-US"/>
        </w:rPr>
      </w:pPr>
      <w:r w:rsidRPr="003A3084">
        <w:rPr>
          <w:lang w:val="en-US"/>
        </w:rPr>
        <w:t xml:space="preserve">      Cells(i + 1, 1) = cbrcFonts.List(i + 1)</w:t>
      </w:r>
    </w:p>
    <w:p w:rsidR="003A3084" w:rsidRPr="003A3084" w:rsidRDefault="003A3084" w:rsidP="00020990">
      <w:pPr>
        <w:pStyle w:val="listingbody"/>
      </w:pPr>
      <w:r w:rsidRPr="00B73962">
        <w:rPr>
          <w:lang w:val="en-US"/>
        </w:rPr>
        <w:t xml:space="preserve">   </w:t>
      </w:r>
      <w:r w:rsidRPr="003A3084">
        <w:t>Next i</w:t>
      </w:r>
    </w:p>
    <w:p w:rsidR="003A3084" w:rsidRPr="003A3084" w:rsidRDefault="003A3084" w:rsidP="00020990">
      <w:pPr>
        <w:pStyle w:val="listingbody"/>
      </w:pPr>
      <w:r w:rsidRPr="003A3084">
        <w:t xml:space="preserve">   ' Закрытие панели инструментов "Форматирование", если мы </w:t>
      </w:r>
      <w:r w:rsidR="00D71E82" w:rsidRPr="003A3084">
        <w:t xml:space="preserve">были </w:t>
      </w:r>
      <w:r w:rsidRPr="003A3084">
        <w:t>_</w:t>
      </w:r>
    </w:p>
    <w:p w:rsidR="003A3084" w:rsidRPr="003A3084" w:rsidRDefault="003A3084" w:rsidP="00020990">
      <w:pPr>
        <w:pStyle w:val="listingbody"/>
      </w:pPr>
      <w:r w:rsidRPr="003A3084">
        <w:t xml:space="preserve">    </w:t>
      </w:r>
      <w:r w:rsidR="00D71E82" w:rsidRPr="003A3084">
        <w:t xml:space="preserve">вынуждены </w:t>
      </w:r>
      <w:r w:rsidRPr="003A3084">
        <w:t>ее открывать</w:t>
      </w:r>
    </w:p>
    <w:p w:rsidR="003A3084" w:rsidRPr="003A3084" w:rsidRDefault="003A3084" w:rsidP="00020990">
      <w:pPr>
        <w:pStyle w:val="listingbody"/>
      </w:pPr>
      <w:r w:rsidRPr="003A3084">
        <w:t xml:space="preserve">   On Error Resume Next</w:t>
      </w:r>
    </w:p>
    <w:p w:rsidR="003A3084" w:rsidRPr="003A3084" w:rsidRDefault="003A3084" w:rsidP="00020990">
      <w:pPr>
        <w:pStyle w:val="listingbody"/>
      </w:pPr>
      <w:r w:rsidRPr="003A3084">
        <w:t xml:space="preserve">   cbrBar.Delete</w:t>
      </w:r>
    </w:p>
    <w:p w:rsidR="003A3084" w:rsidRDefault="003A3084" w:rsidP="00020990">
      <w:pPr>
        <w:pStyle w:val="listingbody"/>
      </w:pPr>
      <w:r w:rsidRPr="003A3084">
        <w:t>End Sub</w:t>
      </w:r>
    </w:p>
    <w:p w:rsidR="00276317" w:rsidRDefault="00276317" w:rsidP="00276317">
      <w:pPr>
        <w:pStyle w:val="2"/>
      </w:pPr>
      <w:bookmarkStart w:id="844" w:name="_Toc113958138"/>
      <w:bookmarkStart w:id="845" w:name="_Toc115538352"/>
      <w:bookmarkStart w:id="846" w:name="_Toc116661819"/>
      <w:bookmarkStart w:id="847" w:name="_Toc117499541"/>
      <w:bookmarkStart w:id="848" w:name="_Toc117665964"/>
      <w:bookmarkStart w:id="849" w:name="_Toc119732992"/>
      <w:r>
        <w:t>Обраб</w:t>
      </w:r>
      <w:r w:rsidR="006544A1">
        <w:t>отка</w:t>
      </w:r>
      <w:r>
        <w:t xml:space="preserve"> сразу нескольк</w:t>
      </w:r>
      <w:r w:rsidR="006544A1">
        <w:t>их</w:t>
      </w:r>
      <w:r>
        <w:t xml:space="preserve"> внешних файлов</w:t>
      </w:r>
      <w:bookmarkEnd w:id="844"/>
      <w:bookmarkEnd w:id="845"/>
      <w:bookmarkEnd w:id="846"/>
      <w:bookmarkEnd w:id="847"/>
      <w:bookmarkEnd w:id="848"/>
      <w:bookmarkEnd w:id="849"/>
    </w:p>
    <w:p w:rsidR="0017663B" w:rsidRDefault="0017663B" w:rsidP="0017663B">
      <w:pPr>
        <w:pStyle w:val="listingnazv"/>
      </w:pPr>
      <w:r>
        <w:rPr>
          <w:rStyle w:val="bold"/>
        </w:rPr>
        <w:t xml:space="preserve">Листинг </w:t>
      </w:r>
      <w:r w:rsidR="001C61C3">
        <w:rPr>
          <w:rStyle w:val="bold"/>
        </w:rPr>
        <w:t>3</w:t>
      </w:r>
      <w:r>
        <w:rPr>
          <w:rStyle w:val="bold"/>
        </w:rPr>
        <w:t>.105.</w:t>
      </w:r>
      <w:r>
        <w:t xml:space="preserve"> Обработка текстовых файлов</w:t>
      </w:r>
    </w:p>
    <w:p w:rsidR="00B3674F" w:rsidRPr="009E3DDF" w:rsidRDefault="00B3674F" w:rsidP="00020990">
      <w:pPr>
        <w:pStyle w:val="listingbody"/>
      </w:pPr>
      <w:r w:rsidRPr="00B3674F">
        <w:rPr>
          <w:lang w:val="en-US"/>
        </w:rPr>
        <w:t>Sub</w:t>
      </w:r>
      <w:r w:rsidRPr="009E3DDF">
        <w:t xml:space="preserve"> </w:t>
      </w:r>
      <w:r w:rsidRPr="00B3674F">
        <w:rPr>
          <w:lang w:val="en-US"/>
        </w:rPr>
        <w:t>ImportTextFiles</w:t>
      </w:r>
      <w:r w:rsidRPr="009E3DDF">
        <w:t>()</w:t>
      </w:r>
    </w:p>
    <w:p w:rsidR="00B3674F" w:rsidRPr="00B3674F" w:rsidRDefault="00B3674F" w:rsidP="00020990">
      <w:pPr>
        <w:pStyle w:val="listingbody"/>
        <w:rPr>
          <w:lang w:val="en-US"/>
        </w:rPr>
      </w:pPr>
      <w:r w:rsidRPr="00B73962">
        <w:t xml:space="preserve">   </w:t>
      </w:r>
      <w:r w:rsidRPr="00B3674F">
        <w:rPr>
          <w:lang w:val="en-US"/>
        </w:rPr>
        <w:t>Dim fsSearch As FileSearch</w:t>
      </w:r>
    </w:p>
    <w:p w:rsidR="00B3674F" w:rsidRPr="00B3674F" w:rsidRDefault="00B3674F" w:rsidP="00020990">
      <w:pPr>
        <w:pStyle w:val="listingbody"/>
        <w:rPr>
          <w:lang w:val="en-US"/>
        </w:rPr>
      </w:pPr>
      <w:r w:rsidRPr="00B3674F">
        <w:rPr>
          <w:lang w:val="en-US"/>
        </w:rPr>
        <w:t xml:space="preserve">   Dim strFileName As String</w:t>
      </w:r>
    </w:p>
    <w:p w:rsidR="00B3674F" w:rsidRPr="00B3674F" w:rsidRDefault="00B3674F" w:rsidP="00020990">
      <w:pPr>
        <w:pStyle w:val="listingbody"/>
        <w:rPr>
          <w:lang w:val="en-US"/>
        </w:rPr>
      </w:pPr>
      <w:r w:rsidRPr="00B3674F">
        <w:rPr>
          <w:lang w:val="en-US"/>
        </w:rPr>
        <w:t xml:space="preserve">   Dim strPath As String</w:t>
      </w:r>
    </w:p>
    <w:p w:rsidR="00B3674F" w:rsidRPr="009E3DDF" w:rsidRDefault="00B3674F" w:rsidP="00020990">
      <w:pPr>
        <w:pStyle w:val="listingbody"/>
        <w:rPr>
          <w:lang w:val="en-US"/>
        </w:rPr>
      </w:pPr>
      <w:r w:rsidRPr="00B3674F">
        <w:rPr>
          <w:lang w:val="en-US"/>
        </w:rPr>
        <w:t xml:space="preserve">   Dim</w:t>
      </w:r>
      <w:r w:rsidRPr="009E3DDF">
        <w:rPr>
          <w:lang w:val="en-US"/>
        </w:rPr>
        <w:t xml:space="preserve"> </w:t>
      </w:r>
      <w:r w:rsidRPr="00B3674F">
        <w:rPr>
          <w:lang w:val="en-US"/>
        </w:rPr>
        <w:t>i</w:t>
      </w:r>
      <w:r w:rsidRPr="009E3DDF">
        <w:rPr>
          <w:lang w:val="en-US"/>
        </w:rPr>
        <w:t xml:space="preserve"> </w:t>
      </w:r>
      <w:r w:rsidRPr="00B3674F">
        <w:rPr>
          <w:lang w:val="en-US"/>
        </w:rPr>
        <w:t>As</w:t>
      </w:r>
      <w:r w:rsidRPr="009E3DDF">
        <w:rPr>
          <w:lang w:val="en-US"/>
        </w:rPr>
        <w:t xml:space="preserve"> </w:t>
      </w:r>
      <w:r w:rsidRPr="00B3674F">
        <w:rPr>
          <w:lang w:val="en-US"/>
        </w:rPr>
        <w:t>Integer</w:t>
      </w:r>
    </w:p>
    <w:p w:rsidR="00B3674F" w:rsidRPr="00B73962" w:rsidRDefault="00B3674F" w:rsidP="00020990">
      <w:pPr>
        <w:pStyle w:val="listingbody"/>
        <w:rPr>
          <w:lang w:val="en-US"/>
        </w:rPr>
      </w:pPr>
    </w:p>
    <w:p w:rsidR="00B3674F" w:rsidRPr="00B3674F" w:rsidRDefault="00B3674F" w:rsidP="00020990">
      <w:pPr>
        <w:pStyle w:val="listingbody"/>
      </w:pPr>
      <w:r w:rsidRPr="00806EF9">
        <w:t xml:space="preserve">   </w:t>
      </w:r>
      <w:r w:rsidR="006E1428" w:rsidRPr="006E1428">
        <w:t>'</w:t>
      </w:r>
      <w:r w:rsidR="00585BB2">
        <w:t xml:space="preserve"> </w:t>
      </w:r>
      <w:r w:rsidRPr="00B3674F">
        <w:t>Задание пути и возможного имени файла</w:t>
      </w:r>
    </w:p>
    <w:p w:rsidR="00B3674F" w:rsidRPr="00B3674F" w:rsidRDefault="00B3674F" w:rsidP="00020990">
      <w:pPr>
        <w:pStyle w:val="listingbody"/>
        <w:rPr>
          <w:lang w:val="en-US"/>
        </w:rPr>
      </w:pPr>
      <w:r w:rsidRPr="00B3674F">
        <w:t xml:space="preserve">   </w:t>
      </w:r>
      <w:r w:rsidRPr="00B3674F">
        <w:rPr>
          <w:lang w:val="en-US"/>
        </w:rPr>
        <w:t>strFileName = ThisWorkbook.path &amp; "\"</w:t>
      </w:r>
    </w:p>
    <w:p w:rsidR="00B3674F" w:rsidRPr="00B3674F" w:rsidRDefault="00B3674F" w:rsidP="00020990">
      <w:pPr>
        <w:pStyle w:val="listingbody"/>
        <w:rPr>
          <w:lang w:val="en-US"/>
        </w:rPr>
      </w:pPr>
      <w:r w:rsidRPr="00B3674F">
        <w:rPr>
          <w:lang w:val="en-US"/>
        </w:rPr>
        <w:t xml:space="preserve">   strPath = "text??.txt"</w:t>
      </w:r>
    </w:p>
    <w:p w:rsidR="00B3674F" w:rsidRPr="00B73962" w:rsidRDefault="00B3674F" w:rsidP="00020990">
      <w:pPr>
        <w:pStyle w:val="listingbody"/>
        <w:rPr>
          <w:lang w:val="en-US"/>
        </w:rPr>
      </w:pPr>
    </w:p>
    <w:p w:rsidR="00B3674F" w:rsidRPr="00B3674F" w:rsidRDefault="00B3674F" w:rsidP="00020990">
      <w:pPr>
        <w:pStyle w:val="listingbody"/>
        <w:rPr>
          <w:lang w:val="en-US"/>
        </w:rPr>
      </w:pPr>
      <w:r w:rsidRPr="00B3674F">
        <w:rPr>
          <w:lang w:val="en-US"/>
        </w:rPr>
        <w:t xml:space="preserve">   ' Создание объекта FileSearch</w:t>
      </w:r>
    </w:p>
    <w:p w:rsidR="00B3674F" w:rsidRPr="00B3674F" w:rsidRDefault="00B3674F" w:rsidP="00020990">
      <w:pPr>
        <w:pStyle w:val="listingbody"/>
        <w:rPr>
          <w:lang w:val="en-US"/>
        </w:rPr>
      </w:pPr>
      <w:r w:rsidRPr="00B3674F">
        <w:rPr>
          <w:lang w:val="en-US"/>
        </w:rPr>
        <w:t xml:space="preserve">   Set fsSearch = Application.FileSearch</w:t>
      </w:r>
    </w:p>
    <w:p w:rsidR="00B3674F" w:rsidRPr="00B3674F" w:rsidRDefault="00B3674F" w:rsidP="00020990">
      <w:pPr>
        <w:pStyle w:val="listingbody"/>
      </w:pPr>
      <w:r w:rsidRPr="00B73962">
        <w:rPr>
          <w:lang w:val="en-US"/>
        </w:rPr>
        <w:t xml:space="preserve">   </w:t>
      </w:r>
      <w:r w:rsidRPr="00B3674F">
        <w:t>' Настройка объекта для поиска</w:t>
      </w:r>
    </w:p>
    <w:p w:rsidR="00B3674F" w:rsidRPr="00B3674F" w:rsidRDefault="00B3674F" w:rsidP="00020990">
      <w:pPr>
        <w:pStyle w:val="listingbody"/>
      </w:pPr>
      <w:r w:rsidRPr="00B3674F">
        <w:t xml:space="preserve">   </w:t>
      </w:r>
      <w:r w:rsidRPr="00B3674F">
        <w:rPr>
          <w:lang w:val="en-US"/>
        </w:rPr>
        <w:t>With</w:t>
      </w:r>
      <w:r w:rsidRPr="00B3674F">
        <w:t xml:space="preserve"> </w:t>
      </w:r>
      <w:r w:rsidRPr="00B3674F">
        <w:rPr>
          <w:lang w:val="en-US"/>
        </w:rPr>
        <w:t>fsSearch</w:t>
      </w:r>
    </w:p>
    <w:p w:rsidR="00B3674F" w:rsidRPr="00B3674F" w:rsidRDefault="00B3674F" w:rsidP="00020990">
      <w:pPr>
        <w:pStyle w:val="listingbody"/>
      </w:pPr>
      <w:r w:rsidRPr="00B3674F">
        <w:lastRenderedPageBreak/>
        <w:t xml:space="preserve">      ' Маска для поиска</w:t>
      </w:r>
    </w:p>
    <w:p w:rsidR="00B3674F" w:rsidRPr="00B3674F" w:rsidRDefault="00B3674F" w:rsidP="00020990">
      <w:pPr>
        <w:pStyle w:val="listingbody"/>
      </w:pPr>
      <w:r w:rsidRPr="00B3674F">
        <w:t xml:space="preserve">      .</w:t>
      </w:r>
      <w:r w:rsidRPr="00B3674F">
        <w:rPr>
          <w:lang w:val="en-US"/>
        </w:rPr>
        <w:t>LookIn</w:t>
      </w:r>
      <w:r w:rsidRPr="00B3674F">
        <w:t xml:space="preserve"> = </w:t>
      </w:r>
      <w:r w:rsidRPr="00B3674F">
        <w:rPr>
          <w:lang w:val="en-US"/>
        </w:rPr>
        <w:t>strFileName</w:t>
      </w:r>
    </w:p>
    <w:p w:rsidR="00B3674F" w:rsidRPr="00B3674F" w:rsidRDefault="00B3674F" w:rsidP="00020990">
      <w:pPr>
        <w:pStyle w:val="listingbody"/>
      </w:pPr>
      <w:r w:rsidRPr="00B3674F">
        <w:t xml:space="preserve">      ' Путь для поиска</w:t>
      </w:r>
    </w:p>
    <w:p w:rsidR="00B3674F" w:rsidRPr="00B3674F" w:rsidRDefault="00B3674F" w:rsidP="00020990">
      <w:pPr>
        <w:pStyle w:val="listingbody"/>
      </w:pPr>
      <w:r w:rsidRPr="00B3674F">
        <w:t xml:space="preserve">      .</w:t>
      </w:r>
      <w:r w:rsidRPr="00B3674F">
        <w:rPr>
          <w:lang w:val="en-US"/>
        </w:rPr>
        <w:t>FileName</w:t>
      </w:r>
      <w:r w:rsidRPr="00B3674F">
        <w:t xml:space="preserve"> = </w:t>
      </w:r>
      <w:r w:rsidRPr="00B3674F">
        <w:rPr>
          <w:lang w:val="en-US"/>
        </w:rPr>
        <w:t>strPath</w:t>
      </w:r>
    </w:p>
    <w:p w:rsidR="00B3674F" w:rsidRPr="00B3674F" w:rsidRDefault="00B3674F" w:rsidP="00020990">
      <w:pPr>
        <w:pStyle w:val="listingbody"/>
      </w:pPr>
      <w:r w:rsidRPr="00B3674F">
        <w:t xml:space="preserve">      ' Поиск всех файлов, удовлетворяющих маске</w:t>
      </w:r>
    </w:p>
    <w:p w:rsidR="00B3674F" w:rsidRPr="00B3674F" w:rsidRDefault="00B3674F" w:rsidP="00020990">
      <w:pPr>
        <w:pStyle w:val="listingbody"/>
      </w:pPr>
      <w:r w:rsidRPr="00B3674F">
        <w:t xml:space="preserve">      .</w:t>
      </w:r>
      <w:r w:rsidRPr="00B3674F">
        <w:rPr>
          <w:lang w:val="en-US"/>
        </w:rPr>
        <w:t>Execute</w:t>
      </w:r>
    </w:p>
    <w:p w:rsidR="00B3674F" w:rsidRPr="00B3674F" w:rsidRDefault="00B3674F" w:rsidP="00020990">
      <w:pPr>
        <w:pStyle w:val="listingbody"/>
      </w:pPr>
      <w:r w:rsidRPr="00B3674F">
        <w:t xml:space="preserve">      ' Выход, если файлы не существуют</w:t>
      </w:r>
    </w:p>
    <w:p w:rsidR="00B3674F" w:rsidRPr="00B3674F" w:rsidRDefault="00B3674F" w:rsidP="00020990">
      <w:pPr>
        <w:pStyle w:val="listingbody"/>
        <w:rPr>
          <w:lang w:val="en-US"/>
        </w:rPr>
      </w:pPr>
      <w:r w:rsidRPr="00B73962">
        <w:t xml:space="preserve">      </w:t>
      </w:r>
      <w:r w:rsidRPr="00B3674F">
        <w:rPr>
          <w:lang w:val="en-US"/>
        </w:rPr>
        <w:t>If .FoundFiles.Count = 0 Then</w:t>
      </w:r>
    </w:p>
    <w:p w:rsidR="00B3674F" w:rsidRPr="00B3674F" w:rsidRDefault="00B3674F" w:rsidP="00020990">
      <w:pPr>
        <w:pStyle w:val="listingbody"/>
        <w:rPr>
          <w:lang w:val="en-US"/>
        </w:rPr>
      </w:pPr>
      <w:r w:rsidRPr="00B3674F">
        <w:rPr>
          <w:lang w:val="en-US"/>
        </w:rPr>
        <w:t xml:space="preserve">         MsgBox "Файлы не обнаружены"</w:t>
      </w:r>
    </w:p>
    <w:p w:rsidR="00B3674F" w:rsidRPr="00B3674F" w:rsidRDefault="00B3674F" w:rsidP="00020990">
      <w:pPr>
        <w:pStyle w:val="listingbody"/>
        <w:rPr>
          <w:lang w:val="en-US"/>
        </w:rPr>
      </w:pPr>
      <w:r w:rsidRPr="00B3674F">
        <w:rPr>
          <w:lang w:val="en-US"/>
        </w:rPr>
        <w:t xml:space="preserve">         Exit Sub</w:t>
      </w:r>
    </w:p>
    <w:p w:rsidR="00B3674F" w:rsidRPr="00B3674F" w:rsidRDefault="00B3674F" w:rsidP="00020990">
      <w:pPr>
        <w:pStyle w:val="listingbody"/>
        <w:rPr>
          <w:lang w:val="en-US"/>
        </w:rPr>
      </w:pPr>
      <w:r w:rsidRPr="00B3674F">
        <w:rPr>
          <w:lang w:val="en-US"/>
        </w:rPr>
        <w:t xml:space="preserve">      End If</w:t>
      </w:r>
    </w:p>
    <w:p w:rsidR="00B3674F" w:rsidRPr="00B3674F" w:rsidRDefault="00B3674F" w:rsidP="00020990">
      <w:pPr>
        <w:pStyle w:val="listingbody"/>
        <w:rPr>
          <w:lang w:val="en-US"/>
        </w:rPr>
      </w:pPr>
      <w:r w:rsidRPr="00B3674F">
        <w:rPr>
          <w:lang w:val="en-US"/>
        </w:rPr>
        <w:t xml:space="preserve">   End With</w:t>
      </w:r>
    </w:p>
    <w:p w:rsidR="00B3674F" w:rsidRPr="00B3674F" w:rsidRDefault="00B3674F" w:rsidP="00020990">
      <w:pPr>
        <w:pStyle w:val="listingbody"/>
        <w:rPr>
          <w:lang w:val="en-US"/>
        </w:rPr>
      </w:pPr>
      <w:r w:rsidRPr="00B3674F">
        <w:rPr>
          <w:lang w:val="en-US"/>
        </w:rPr>
        <w:t xml:space="preserve">   ' Обработка найденных файлов</w:t>
      </w:r>
    </w:p>
    <w:p w:rsidR="00B3674F" w:rsidRPr="00B3674F" w:rsidRDefault="00B3674F" w:rsidP="00020990">
      <w:pPr>
        <w:pStyle w:val="listingbody"/>
        <w:rPr>
          <w:lang w:val="en-US"/>
        </w:rPr>
      </w:pPr>
      <w:r w:rsidRPr="00B3674F">
        <w:rPr>
          <w:lang w:val="en-US"/>
        </w:rPr>
        <w:t xml:space="preserve">   For i = 1 To fsSearch.FoundFiles.Count</w:t>
      </w:r>
    </w:p>
    <w:p w:rsidR="00B3674F" w:rsidRPr="00B3674F" w:rsidRDefault="00B3674F" w:rsidP="00020990">
      <w:pPr>
        <w:pStyle w:val="listingbody"/>
        <w:rPr>
          <w:lang w:val="en-US"/>
        </w:rPr>
      </w:pPr>
      <w:r w:rsidRPr="00B3674F">
        <w:rPr>
          <w:lang w:val="en-US"/>
        </w:rPr>
        <w:t xml:space="preserve">      Call ImportTextFile(fsSearch.FoundFiles(i))</w:t>
      </w:r>
    </w:p>
    <w:p w:rsidR="00B3674F" w:rsidRPr="00B3674F" w:rsidRDefault="00B3674F" w:rsidP="00020990">
      <w:pPr>
        <w:pStyle w:val="listingbody"/>
        <w:rPr>
          <w:lang w:val="en-US"/>
        </w:rPr>
      </w:pPr>
      <w:r w:rsidRPr="00B3674F">
        <w:rPr>
          <w:lang w:val="en-US"/>
        </w:rPr>
        <w:t xml:space="preserve">   Next i</w:t>
      </w:r>
    </w:p>
    <w:p w:rsidR="00B3674F" w:rsidRPr="00B3674F" w:rsidRDefault="00B3674F" w:rsidP="00020990">
      <w:pPr>
        <w:pStyle w:val="listingbody"/>
        <w:rPr>
          <w:lang w:val="en-US"/>
        </w:rPr>
      </w:pPr>
      <w:r w:rsidRPr="00B3674F">
        <w:rPr>
          <w:lang w:val="en-US"/>
        </w:rPr>
        <w:t>End Sub</w:t>
      </w:r>
    </w:p>
    <w:p w:rsidR="00B3674F" w:rsidRPr="00B3674F" w:rsidRDefault="00B3674F" w:rsidP="00020990">
      <w:pPr>
        <w:pStyle w:val="listingbody"/>
        <w:rPr>
          <w:lang w:val="en-US"/>
        </w:rPr>
      </w:pPr>
    </w:p>
    <w:p w:rsidR="00B3674F" w:rsidRPr="00B3674F" w:rsidRDefault="00B3674F" w:rsidP="00020990">
      <w:pPr>
        <w:pStyle w:val="listingbody"/>
        <w:rPr>
          <w:lang w:val="en-US"/>
        </w:rPr>
      </w:pPr>
      <w:r w:rsidRPr="00B3674F">
        <w:rPr>
          <w:lang w:val="en-US"/>
        </w:rPr>
        <w:t>Sub ImportTextFile(FileName As String)</w:t>
      </w:r>
    </w:p>
    <w:p w:rsidR="00B3674F" w:rsidRPr="00B3674F" w:rsidRDefault="00B3674F" w:rsidP="00020990">
      <w:pPr>
        <w:pStyle w:val="listingbody"/>
        <w:rPr>
          <w:lang w:val="en-US"/>
        </w:rPr>
      </w:pPr>
      <w:r w:rsidRPr="00B3674F">
        <w:rPr>
          <w:lang w:val="en-US"/>
        </w:rPr>
        <w:t xml:space="preserve">   ' Импорт файла</w:t>
      </w:r>
    </w:p>
    <w:p w:rsidR="00B3674F" w:rsidRPr="00B3674F" w:rsidRDefault="00B3674F" w:rsidP="00020990">
      <w:pPr>
        <w:pStyle w:val="listingbody"/>
        <w:rPr>
          <w:lang w:val="en-US"/>
        </w:rPr>
      </w:pPr>
      <w:r w:rsidRPr="00B3674F">
        <w:rPr>
          <w:lang w:val="en-US"/>
        </w:rPr>
        <w:t xml:space="preserve">   Workbooks.OpenText FileName:=FileName, _</w:t>
      </w:r>
    </w:p>
    <w:p w:rsidR="00B3674F" w:rsidRPr="00B3674F" w:rsidRDefault="00B3674F" w:rsidP="00020990">
      <w:pPr>
        <w:pStyle w:val="listingbody"/>
        <w:rPr>
          <w:lang w:val="en-US"/>
        </w:rPr>
      </w:pPr>
      <w:r w:rsidRPr="00B3674F">
        <w:rPr>
          <w:lang w:val="en-US"/>
        </w:rPr>
        <w:t xml:space="preserve">    Origin:=xlWindows, _</w:t>
      </w:r>
    </w:p>
    <w:p w:rsidR="00B3674F" w:rsidRPr="00B3674F" w:rsidRDefault="00B3674F" w:rsidP="00020990">
      <w:pPr>
        <w:pStyle w:val="listingbody"/>
        <w:rPr>
          <w:lang w:val="en-US"/>
        </w:rPr>
      </w:pPr>
      <w:r w:rsidRPr="00B3674F">
        <w:rPr>
          <w:lang w:val="en-US"/>
        </w:rPr>
        <w:t xml:space="preserve">    StartRow:=1, _</w:t>
      </w:r>
    </w:p>
    <w:p w:rsidR="00B3674F" w:rsidRPr="00B3674F" w:rsidRDefault="00B3674F" w:rsidP="00020990">
      <w:pPr>
        <w:pStyle w:val="listingbody"/>
        <w:rPr>
          <w:lang w:val="en-US"/>
        </w:rPr>
      </w:pPr>
      <w:r w:rsidRPr="00B3674F">
        <w:rPr>
          <w:lang w:val="en-US"/>
        </w:rPr>
        <w:t xml:space="preserve">    DataType:=xlFixedWidth, _</w:t>
      </w:r>
    </w:p>
    <w:p w:rsidR="00B3674F" w:rsidRPr="00B3674F" w:rsidRDefault="00B3674F" w:rsidP="00020990">
      <w:pPr>
        <w:pStyle w:val="listingbody"/>
        <w:rPr>
          <w:lang w:val="en-US"/>
        </w:rPr>
      </w:pPr>
      <w:r w:rsidRPr="00B3674F">
        <w:rPr>
          <w:lang w:val="en-US"/>
        </w:rPr>
        <w:t xml:space="preserve">    FieldInfo:= _</w:t>
      </w:r>
    </w:p>
    <w:p w:rsidR="00B3674F" w:rsidRPr="00B3674F" w:rsidRDefault="00B3674F" w:rsidP="00020990">
      <w:pPr>
        <w:pStyle w:val="listingbody"/>
        <w:rPr>
          <w:lang w:val="en-US"/>
        </w:rPr>
      </w:pPr>
      <w:r w:rsidRPr="00B3674F">
        <w:rPr>
          <w:lang w:val="en-US"/>
        </w:rPr>
        <w:t xml:space="preserve">    Array(Array(0, 1), Array(3, 1), Array(12, 1))</w:t>
      </w:r>
    </w:p>
    <w:p w:rsidR="00B3674F" w:rsidRPr="00B3674F" w:rsidRDefault="00B3674F" w:rsidP="00020990">
      <w:pPr>
        <w:pStyle w:val="listingbody"/>
      </w:pPr>
      <w:r w:rsidRPr="00BF02DA">
        <w:rPr>
          <w:lang w:val="en-US"/>
        </w:rPr>
        <w:t xml:space="preserve">   </w:t>
      </w:r>
      <w:r w:rsidRPr="00B3674F">
        <w:t>' Вв</w:t>
      </w:r>
      <w:r w:rsidR="006E1428">
        <w:t>о</w:t>
      </w:r>
      <w:r w:rsidRPr="00B3674F">
        <w:t>д формул суммирования</w:t>
      </w:r>
    </w:p>
    <w:p w:rsidR="00B3674F" w:rsidRPr="00B3674F" w:rsidRDefault="00B3674F" w:rsidP="00020990">
      <w:pPr>
        <w:pStyle w:val="listingbody"/>
      </w:pPr>
      <w:r w:rsidRPr="00B3674F">
        <w:t xml:space="preserve">   </w:t>
      </w:r>
      <w:r w:rsidRPr="00B3674F">
        <w:rPr>
          <w:lang w:val="en-US"/>
        </w:rPr>
        <w:t>Range</w:t>
      </w:r>
      <w:r w:rsidRPr="00B3674F">
        <w:t>("</w:t>
      </w:r>
      <w:r w:rsidRPr="00B3674F">
        <w:rPr>
          <w:lang w:val="en-US"/>
        </w:rPr>
        <w:t>D</w:t>
      </w:r>
      <w:r w:rsidRPr="00B3674F">
        <w:t>1").</w:t>
      </w:r>
      <w:r w:rsidRPr="00B3674F">
        <w:rPr>
          <w:lang w:val="en-US"/>
        </w:rPr>
        <w:t>Value</w:t>
      </w:r>
      <w:r w:rsidRPr="00B3674F">
        <w:t xml:space="preserve"> = "</w:t>
      </w:r>
      <w:r w:rsidRPr="00B3674F">
        <w:rPr>
          <w:lang w:val="en-US"/>
        </w:rPr>
        <w:t>A</w:t>
      </w:r>
      <w:r w:rsidRPr="00B3674F">
        <w:t>"</w:t>
      </w:r>
    </w:p>
    <w:p w:rsidR="00B3674F" w:rsidRPr="00B3674F" w:rsidRDefault="00B3674F" w:rsidP="00020990">
      <w:pPr>
        <w:pStyle w:val="listingbody"/>
        <w:rPr>
          <w:lang w:val="en-US"/>
        </w:rPr>
      </w:pPr>
      <w:r w:rsidRPr="00B73962">
        <w:t xml:space="preserve">   </w:t>
      </w:r>
      <w:r w:rsidRPr="00B3674F">
        <w:rPr>
          <w:lang w:val="en-US"/>
        </w:rPr>
        <w:t>Range("D2").Value = "B"</w:t>
      </w:r>
    </w:p>
    <w:p w:rsidR="00B3674F" w:rsidRPr="00B3674F" w:rsidRDefault="00B3674F" w:rsidP="00020990">
      <w:pPr>
        <w:pStyle w:val="listingbody"/>
        <w:rPr>
          <w:lang w:val="en-US"/>
        </w:rPr>
      </w:pPr>
      <w:r w:rsidRPr="00B3674F">
        <w:rPr>
          <w:lang w:val="en-US"/>
        </w:rPr>
        <w:t xml:space="preserve">   Range("D3").Value = "C"</w:t>
      </w:r>
    </w:p>
    <w:p w:rsidR="00B3674F" w:rsidRPr="00B3674F" w:rsidRDefault="00B3674F" w:rsidP="00020990">
      <w:pPr>
        <w:pStyle w:val="listingbody"/>
        <w:rPr>
          <w:lang w:val="en-US"/>
        </w:rPr>
      </w:pPr>
      <w:r w:rsidRPr="00B3674F">
        <w:rPr>
          <w:lang w:val="en-US"/>
        </w:rPr>
        <w:t xml:space="preserve">   Range("E1:E3").Formula = "=COUNTIF(B:B,D1)"</w:t>
      </w:r>
    </w:p>
    <w:p w:rsidR="00B3674F" w:rsidRPr="00B3674F" w:rsidRDefault="00B3674F" w:rsidP="00020990">
      <w:pPr>
        <w:pStyle w:val="listingbody"/>
        <w:rPr>
          <w:lang w:val="en-US"/>
        </w:rPr>
      </w:pPr>
      <w:r w:rsidRPr="00B3674F">
        <w:rPr>
          <w:lang w:val="en-US"/>
        </w:rPr>
        <w:t xml:space="preserve">   Range("F1:F3").Formula = "=SUMIF(B:B,D1,C:C)"</w:t>
      </w:r>
    </w:p>
    <w:p w:rsidR="00B3674F" w:rsidRPr="009E3DDF" w:rsidRDefault="00B3674F" w:rsidP="00020990">
      <w:pPr>
        <w:pStyle w:val="listingbody"/>
      </w:pPr>
      <w:r w:rsidRPr="00B3674F">
        <w:rPr>
          <w:lang w:val="en-US"/>
        </w:rPr>
        <w:t>End</w:t>
      </w:r>
      <w:r w:rsidRPr="00B3674F">
        <w:t xml:space="preserve"> </w:t>
      </w:r>
      <w:r w:rsidRPr="00B3674F">
        <w:rPr>
          <w:lang w:val="en-US"/>
        </w:rPr>
        <w:t>Sub</w:t>
      </w:r>
    </w:p>
    <w:p w:rsidR="00563A44" w:rsidRPr="007D7F06" w:rsidRDefault="00563A44" w:rsidP="00563A44">
      <w:pPr>
        <w:pStyle w:val="2"/>
      </w:pPr>
      <w:bookmarkStart w:id="850" w:name="_Toc113958139"/>
      <w:bookmarkStart w:id="851" w:name="_Toc115538353"/>
      <w:bookmarkStart w:id="852" w:name="_Toc116661820"/>
      <w:bookmarkStart w:id="853" w:name="_Toc117499542"/>
      <w:bookmarkStart w:id="854" w:name="_Toc117665965"/>
      <w:bookmarkStart w:id="855" w:name="_Toc119732993"/>
      <w:r>
        <w:t>Запуск таблиц</w:t>
      </w:r>
      <w:r w:rsidR="0076360D">
        <w:t>ы</w:t>
      </w:r>
      <w:r>
        <w:t xml:space="preserve"> символов из</w:t>
      </w:r>
      <w:r w:rsidR="0076360D">
        <w:t> </w:t>
      </w:r>
      <w:r>
        <w:rPr>
          <w:lang w:val="en-US"/>
        </w:rPr>
        <w:t>Excel</w:t>
      </w:r>
      <w:bookmarkEnd w:id="850"/>
      <w:bookmarkEnd w:id="851"/>
      <w:bookmarkEnd w:id="852"/>
      <w:bookmarkEnd w:id="853"/>
      <w:bookmarkEnd w:id="854"/>
      <w:bookmarkEnd w:id="855"/>
    </w:p>
    <w:p w:rsidR="00647AE3" w:rsidRDefault="00647AE3" w:rsidP="00647AE3">
      <w:pPr>
        <w:pStyle w:val="listingnazv"/>
      </w:pPr>
      <w:r>
        <w:rPr>
          <w:rStyle w:val="bold"/>
        </w:rPr>
        <w:t xml:space="preserve">Листинг </w:t>
      </w:r>
      <w:r w:rsidR="001C61C3">
        <w:rPr>
          <w:rStyle w:val="bold"/>
        </w:rPr>
        <w:t>3</w:t>
      </w:r>
      <w:r>
        <w:rPr>
          <w:rStyle w:val="bold"/>
        </w:rPr>
        <w:t>.106.</w:t>
      </w:r>
      <w:r>
        <w:t xml:space="preserve"> Вызов таблицы символов</w:t>
      </w:r>
    </w:p>
    <w:p w:rsidR="00D25ACF" w:rsidRPr="009E3DDF" w:rsidRDefault="00D25ACF" w:rsidP="00020990">
      <w:pPr>
        <w:pStyle w:val="listingbody"/>
      </w:pPr>
      <w:r w:rsidRPr="00D25ACF">
        <w:rPr>
          <w:lang w:val="en-US"/>
        </w:rPr>
        <w:t>Sub</w:t>
      </w:r>
      <w:r w:rsidRPr="009E3DDF">
        <w:t xml:space="preserve"> </w:t>
      </w:r>
      <w:r w:rsidRPr="00D25ACF">
        <w:rPr>
          <w:lang w:val="en-US"/>
        </w:rPr>
        <w:t>ShowSymbolTable</w:t>
      </w:r>
      <w:r w:rsidRPr="009E3DDF">
        <w:t>()</w:t>
      </w:r>
    </w:p>
    <w:p w:rsidR="00D25ACF" w:rsidRPr="00D25ACF" w:rsidRDefault="00D25ACF" w:rsidP="00020990">
      <w:pPr>
        <w:pStyle w:val="listingbody"/>
        <w:rPr>
          <w:lang w:val="en-US"/>
        </w:rPr>
      </w:pPr>
      <w:r w:rsidRPr="00B73962">
        <w:t xml:space="preserve">   </w:t>
      </w:r>
      <w:r w:rsidRPr="00D25ACF">
        <w:rPr>
          <w:lang w:val="en-US"/>
        </w:rPr>
        <w:t>On Error Resume Next</w:t>
      </w:r>
    </w:p>
    <w:p w:rsidR="00D25ACF" w:rsidRPr="00EE3E54" w:rsidRDefault="00D25ACF" w:rsidP="00020990">
      <w:pPr>
        <w:pStyle w:val="listingbody"/>
      </w:pPr>
      <w:r w:rsidRPr="00EE3E54">
        <w:t xml:space="preserve">   ' </w:t>
      </w:r>
      <w:r w:rsidRPr="00D25ACF">
        <w:t>Запуск</w:t>
      </w:r>
      <w:r w:rsidRPr="00EE3E54">
        <w:t xml:space="preserve"> </w:t>
      </w:r>
      <w:r w:rsidRPr="00D25ACF">
        <w:rPr>
          <w:lang w:val="en-US"/>
        </w:rPr>
        <w:t>Charma</w:t>
      </w:r>
      <w:r w:rsidR="00B1037D" w:rsidRPr="00D25ACF">
        <w:rPr>
          <w:lang w:val="en-US"/>
        </w:rPr>
        <w:t>p</w:t>
      </w:r>
      <w:r w:rsidRPr="00EE3E54">
        <w:t>.</w:t>
      </w:r>
      <w:r w:rsidRPr="00D25ACF">
        <w:rPr>
          <w:lang w:val="en-US"/>
        </w:rPr>
        <w:t>exe</w:t>
      </w:r>
      <w:r w:rsidRPr="00EE3E54">
        <w:t xml:space="preserve"> - </w:t>
      </w:r>
      <w:r w:rsidRPr="00D25ACF">
        <w:t>таблицы</w:t>
      </w:r>
      <w:r w:rsidRPr="00EE3E54">
        <w:t xml:space="preserve"> </w:t>
      </w:r>
      <w:r w:rsidRPr="00D25ACF">
        <w:t>символов</w:t>
      </w:r>
    </w:p>
    <w:p w:rsidR="00D25ACF" w:rsidRPr="00D25ACF" w:rsidRDefault="00D25ACF" w:rsidP="00020990">
      <w:pPr>
        <w:pStyle w:val="listingbody"/>
        <w:rPr>
          <w:lang w:val="en-US"/>
        </w:rPr>
      </w:pPr>
      <w:r w:rsidRPr="00EE3E54">
        <w:t xml:space="preserve">   </w:t>
      </w:r>
      <w:r w:rsidRPr="00D25ACF">
        <w:rPr>
          <w:lang w:val="en-US"/>
        </w:rPr>
        <w:t>Shell "Charmap.exe", vbNormalFocus</w:t>
      </w:r>
    </w:p>
    <w:p w:rsidR="00D25ACF" w:rsidRPr="00D25ACF" w:rsidRDefault="00D25ACF" w:rsidP="00020990">
      <w:pPr>
        <w:pStyle w:val="listingbody"/>
        <w:rPr>
          <w:lang w:val="en-US"/>
        </w:rPr>
      </w:pPr>
      <w:r w:rsidRPr="00D25ACF">
        <w:rPr>
          <w:lang w:val="en-US"/>
        </w:rPr>
        <w:t xml:space="preserve">   If Err &lt;&gt; 0 Then</w:t>
      </w:r>
    </w:p>
    <w:p w:rsidR="00D25ACF" w:rsidRPr="00D25ACF" w:rsidRDefault="00D25ACF" w:rsidP="00020990">
      <w:pPr>
        <w:pStyle w:val="listingbody"/>
      </w:pPr>
      <w:r w:rsidRPr="00B73962">
        <w:rPr>
          <w:lang w:val="en-US"/>
        </w:rPr>
        <w:t xml:space="preserve">      </w:t>
      </w:r>
      <w:r w:rsidRPr="00D25ACF">
        <w:rPr>
          <w:lang w:val="en-US"/>
        </w:rPr>
        <w:t>MsgBox</w:t>
      </w:r>
      <w:r w:rsidRPr="00D25ACF">
        <w:t xml:space="preserve"> "Невозможно запустить таблицу символов.", </w:t>
      </w:r>
      <w:r w:rsidRPr="00D25ACF">
        <w:rPr>
          <w:lang w:val="en-US"/>
        </w:rPr>
        <w:t>vbCritical</w:t>
      </w:r>
    </w:p>
    <w:p w:rsidR="00D25ACF" w:rsidRPr="009B01B0" w:rsidRDefault="00D25ACF" w:rsidP="00020990">
      <w:pPr>
        <w:pStyle w:val="listingbody"/>
        <w:rPr>
          <w:lang w:val="en-US"/>
        </w:rPr>
      </w:pPr>
      <w:r w:rsidRPr="00D25ACF">
        <w:t xml:space="preserve">   </w:t>
      </w:r>
      <w:r w:rsidRPr="00D25ACF">
        <w:rPr>
          <w:lang w:val="en-US"/>
        </w:rPr>
        <w:t>End</w:t>
      </w:r>
      <w:r w:rsidRPr="009B01B0">
        <w:rPr>
          <w:lang w:val="en-US"/>
        </w:rPr>
        <w:t xml:space="preserve"> </w:t>
      </w:r>
      <w:r w:rsidRPr="00D25ACF">
        <w:rPr>
          <w:lang w:val="en-US"/>
        </w:rPr>
        <w:t>If</w:t>
      </w:r>
    </w:p>
    <w:p w:rsidR="00D25ACF" w:rsidRPr="009B01B0" w:rsidRDefault="00D25ACF" w:rsidP="00020990">
      <w:pPr>
        <w:pStyle w:val="listingbody"/>
        <w:rPr>
          <w:lang w:val="en-US"/>
        </w:rPr>
      </w:pPr>
      <w:r w:rsidRPr="00D25ACF">
        <w:rPr>
          <w:lang w:val="en-US"/>
        </w:rPr>
        <w:t>End</w:t>
      </w:r>
      <w:r w:rsidRPr="009B01B0">
        <w:rPr>
          <w:lang w:val="en-US"/>
        </w:rPr>
        <w:t xml:space="preserve"> </w:t>
      </w:r>
      <w:r w:rsidRPr="00D25ACF">
        <w:rPr>
          <w:lang w:val="en-US"/>
        </w:rPr>
        <w:t>Sub</w:t>
      </w:r>
    </w:p>
    <w:p w:rsidR="00D27EFA" w:rsidRPr="009E3DDF" w:rsidRDefault="00D27EFA" w:rsidP="00D27EFA">
      <w:pPr>
        <w:pStyle w:val="listingnazv"/>
      </w:pPr>
      <w:r>
        <w:rPr>
          <w:rStyle w:val="bold"/>
        </w:rPr>
        <w:lastRenderedPageBreak/>
        <w:t>Листинг</w:t>
      </w:r>
      <w:r w:rsidRPr="009B01B0">
        <w:rPr>
          <w:rStyle w:val="bold"/>
          <w:lang w:val="en-US"/>
        </w:rPr>
        <w:t xml:space="preserve"> </w:t>
      </w:r>
      <w:r w:rsidR="001C61C3" w:rsidRPr="009B01B0">
        <w:rPr>
          <w:rStyle w:val="bold"/>
          <w:lang w:val="en-US"/>
        </w:rPr>
        <w:t>3</w:t>
      </w:r>
      <w:r w:rsidRPr="009B01B0">
        <w:rPr>
          <w:rStyle w:val="bold"/>
          <w:lang w:val="en-US"/>
        </w:rPr>
        <w:t>.107.</w:t>
      </w:r>
      <w:r w:rsidRPr="009B01B0">
        <w:rPr>
          <w:lang w:val="en-US"/>
        </w:rPr>
        <w:t xml:space="preserve"> </w:t>
      </w:r>
      <w:r>
        <w:t>Таблица</w:t>
      </w:r>
      <w:r w:rsidRPr="009E3DDF">
        <w:t xml:space="preserve"> </w:t>
      </w:r>
      <w:r>
        <w:t>символов</w:t>
      </w:r>
    </w:p>
    <w:p w:rsidR="00D25ACF" w:rsidRPr="00D25ACF" w:rsidRDefault="00D25ACF" w:rsidP="00020990">
      <w:pPr>
        <w:pStyle w:val="listingbody"/>
      </w:pPr>
      <w:bookmarkStart w:id="856" w:name="OLE_LINK4"/>
      <w:bookmarkStart w:id="857" w:name="OLE_LINK5"/>
      <w:r w:rsidRPr="00D25ACF">
        <w:t xml:space="preserve">' Декларация </w:t>
      </w:r>
      <w:r w:rsidRPr="00D25ACF">
        <w:rPr>
          <w:lang w:val="en-US"/>
        </w:rPr>
        <w:t>API</w:t>
      </w:r>
      <w:r w:rsidR="00C11F5B">
        <w:t>-</w:t>
      </w:r>
      <w:r w:rsidRPr="00D25ACF">
        <w:t>функций:</w:t>
      </w:r>
    </w:p>
    <w:p w:rsidR="00D25ACF" w:rsidRPr="009E3DDF" w:rsidRDefault="00D25ACF" w:rsidP="00020990">
      <w:pPr>
        <w:pStyle w:val="listingbody"/>
        <w:rPr>
          <w:lang w:val="en-US"/>
        </w:rPr>
      </w:pPr>
      <w:r w:rsidRPr="009E3DDF">
        <w:rPr>
          <w:lang w:val="en-US"/>
        </w:rPr>
        <w:t xml:space="preserve">' </w:t>
      </w:r>
      <w:r w:rsidRPr="00D25ACF">
        <w:t>для</w:t>
      </w:r>
      <w:r w:rsidRPr="009E3DDF">
        <w:rPr>
          <w:lang w:val="en-US"/>
        </w:rPr>
        <w:t xml:space="preserve"> </w:t>
      </w:r>
      <w:r w:rsidRPr="00D25ACF">
        <w:t>открытия</w:t>
      </w:r>
      <w:r w:rsidRPr="009E3DDF">
        <w:rPr>
          <w:lang w:val="en-US"/>
        </w:rPr>
        <w:t xml:space="preserve"> </w:t>
      </w:r>
      <w:r w:rsidRPr="00D25ACF">
        <w:t>процесса</w:t>
      </w:r>
    </w:p>
    <w:p w:rsidR="00D25ACF" w:rsidRPr="00D25ACF" w:rsidRDefault="00D25ACF" w:rsidP="00020990">
      <w:pPr>
        <w:pStyle w:val="listingbody"/>
        <w:rPr>
          <w:lang w:val="en-US"/>
        </w:rPr>
      </w:pPr>
      <w:r w:rsidRPr="00D25ACF">
        <w:rPr>
          <w:lang w:val="en-US"/>
        </w:rPr>
        <w:t>Declare Function OpenProcess Lib "kernel32" _</w:t>
      </w:r>
    </w:p>
    <w:p w:rsidR="00D25ACF" w:rsidRPr="00D25ACF" w:rsidRDefault="00D25ACF" w:rsidP="00020990">
      <w:pPr>
        <w:pStyle w:val="listingbody"/>
        <w:rPr>
          <w:lang w:val="en-US"/>
        </w:rPr>
      </w:pPr>
      <w:r w:rsidRPr="00D25ACF">
        <w:rPr>
          <w:lang w:val="en-US"/>
        </w:rPr>
        <w:t xml:space="preserve"> (ByVal dwDesiredAccess As Long, ByVal bInheritHandle As Long, _</w:t>
      </w:r>
    </w:p>
    <w:p w:rsidR="00D25ACF" w:rsidRPr="00D25ACF" w:rsidRDefault="00D25ACF" w:rsidP="00020990">
      <w:pPr>
        <w:pStyle w:val="listingbody"/>
        <w:rPr>
          <w:lang w:val="en-US"/>
        </w:rPr>
      </w:pPr>
      <w:r w:rsidRPr="00D25ACF">
        <w:rPr>
          <w:lang w:val="en-US"/>
        </w:rPr>
        <w:t xml:space="preserve"> ByVal dwProcessId As Long) As Long</w:t>
      </w:r>
    </w:p>
    <w:p w:rsidR="00D25ACF" w:rsidRPr="00D25ACF" w:rsidRDefault="00D25ACF" w:rsidP="00020990">
      <w:pPr>
        <w:pStyle w:val="listingbody"/>
      </w:pPr>
      <w:r w:rsidRPr="00D25ACF">
        <w:t>' для получения кода завершения процесса</w:t>
      </w:r>
    </w:p>
    <w:p w:rsidR="00D25ACF" w:rsidRPr="00D25ACF" w:rsidRDefault="00D25ACF" w:rsidP="00020990">
      <w:pPr>
        <w:pStyle w:val="listingbody"/>
        <w:rPr>
          <w:lang w:val="en-US"/>
        </w:rPr>
      </w:pPr>
      <w:r w:rsidRPr="00D25ACF">
        <w:rPr>
          <w:lang w:val="en-US"/>
        </w:rPr>
        <w:t>Declare Function GetExitCodeProcess Lib "kernel32" _</w:t>
      </w:r>
    </w:p>
    <w:p w:rsidR="00D25ACF" w:rsidRPr="00D25ACF" w:rsidRDefault="00D25ACF" w:rsidP="00020990">
      <w:pPr>
        <w:pStyle w:val="listingbody"/>
        <w:rPr>
          <w:lang w:val="en-US"/>
        </w:rPr>
      </w:pPr>
      <w:r w:rsidRPr="00D25ACF">
        <w:rPr>
          <w:lang w:val="en-US"/>
        </w:rPr>
        <w:t xml:space="preserve"> (ByVal hProcess As Long, lpExitCode As Long) As Long</w:t>
      </w:r>
    </w:p>
    <w:p w:rsidR="00D25ACF" w:rsidRPr="00D25ACF" w:rsidRDefault="00D25ACF" w:rsidP="00020990">
      <w:pPr>
        <w:pStyle w:val="listingbody"/>
        <w:rPr>
          <w:lang w:val="en-US"/>
        </w:rPr>
      </w:pPr>
      <w:r w:rsidRPr="00D25ACF">
        <w:rPr>
          <w:lang w:val="en-US"/>
        </w:rPr>
        <w:t>' для закрытия процесса</w:t>
      </w:r>
    </w:p>
    <w:p w:rsidR="00D25ACF" w:rsidRPr="00D25ACF" w:rsidRDefault="00D25ACF" w:rsidP="00020990">
      <w:pPr>
        <w:pStyle w:val="listingbody"/>
        <w:rPr>
          <w:lang w:val="en-US"/>
        </w:rPr>
      </w:pPr>
      <w:r w:rsidRPr="00D25ACF">
        <w:rPr>
          <w:lang w:val="en-US"/>
        </w:rPr>
        <w:t>Declare Function CloseHandle Lib "kernel32" _</w:t>
      </w:r>
    </w:p>
    <w:p w:rsidR="00D25ACF" w:rsidRPr="00D25ACF" w:rsidRDefault="00D25ACF" w:rsidP="00020990">
      <w:pPr>
        <w:pStyle w:val="listingbody"/>
        <w:rPr>
          <w:lang w:val="en-US"/>
        </w:rPr>
      </w:pPr>
      <w:r w:rsidRPr="00D25ACF">
        <w:rPr>
          <w:lang w:val="en-US"/>
        </w:rPr>
        <w:t xml:space="preserve"> (hProcess) As Long</w:t>
      </w:r>
    </w:p>
    <w:p w:rsidR="00D25ACF" w:rsidRPr="00D25ACF" w:rsidRDefault="00D25ACF" w:rsidP="00020990">
      <w:pPr>
        <w:pStyle w:val="listingbody"/>
        <w:rPr>
          <w:lang w:val="en-US"/>
        </w:rPr>
      </w:pPr>
    </w:p>
    <w:p w:rsidR="00D25ACF" w:rsidRPr="00D25ACF" w:rsidRDefault="00D25ACF" w:rsidP="00020990">
      <w:pPr>
        <w:pStyle w:val="listingbody"/>
        <w:rPr>
          <w:lang w:val="en-US"/>
        </w:rPr>
      </w:pPr>
      <w:r w:rsidRPr="00D25ACF">
        <w:rPr>
          <w:lang w:val="en-US"/>
        </w:rPr>
        <w:t>Sub ShowSymbolTable1()</w:t>
      </w:r>
    </w:p>
    <w:p w:rsidR="00D25ACF" w:rsidRPr="00D25ACF" w:rsidRDefault="00D25ACF" w:rsidP="00020990">
      <w:pPr>
        <w:pStyle w:val="listingbody"/>
        <w:rPr>
          <w:lang w:val="en-US"/>
        </w:rPr>
      </w:pPr>
      <w:r w:rsidRPr="00D25ACF">
        <w:rPr>
          <w:lang w:val="en-US"/>
        </w:rPr>
        <w:t xml:space="preserve">   Dim lProcessID As Long</w:t>
      </w:r>
    </w:p>
    <w:p w:rsidR="00D25ACF" w:rsidRPr="00D25ACF" w:rsidRDefault="00D25ACF" w:rsidP="00020990">
      <w:pPr>
        <w:pStyle w:val="listingbody"/>
        <w:rPr>
          <w:lang w:val="en-US"/>
        </w:rPr>
      </w:pPr>
      <w:r w:rsidRPr="00D25ACF">
        <w:rPr>
          <w:lang w:val="en-US"/>
        </w:rPr>
        <w:t xml:space="preserve">   Dim hProcess As Long</w:t>
      </w:r>
    </w:p>
    <w:p w:rsidR="00D25ACF" w:rsidRPr="00D25ACF" w:rsidRDefault="00D25ACF" w:rsidP="00020990">
      <w:pPr>
        <w:pStyle w:val="listingbody"/>
        <w:rPr>
          <w:lang w:val="en-US"/>
        </w:rPr>
      </w:pPr>
      <w:r w:rsidRPr="00D25ACF">
        <w:rPr>
          <w:lang w:val="en-US"/>
        </w:rPr>
        <w:t xml:space="preserve">   Dim lExitCode As Long</w:t>
      </w:r>
    </w:p>
    <w:p w:rsidR="00D25ACF" w:rsidRPr="00B73962" w:rsidRDefault="00D25ACF" w:rsidP="00020990">
      <w:pPr>
        <w:pStyle w:val="listingbody"/>
        <w:rPr>
          <w:lang w:val="en-US"/>
        </w:rPr>
      </w:pPr>
    </w:p>
    <w:p w:rsidR="00D25ACF" w:rsidRPr="00D25ACF" w:rsidRDefault="00D25ACF" w:rsidP="00020990">
      <w:pPr>
        <w:pStyle w:val="listingbody"/>
        <w:rPr>
          <w:lang w:val="en-US"/>
        </w:rPr>
      </w:pPr>
      <w:r w:rsidRPr="00D25ACF">
        <w:rPr>
          <w:lang w:val="en-US"/>
        </w:rPr>
        <w:t xml:space="preserve">   On Error Resume Next</w:t>
      </w:r>
    </w:p>
    <w:p w:rsidR="00D25ACF" w:rsidRPr="00D25ACF" w:rsidRDefault="00D25ACF" w:rsidP="00020990">
      <w:pPr>
        <w:pStyle w:val="listingbody"/>
      </w:pPr>
      <w:r w:rsidRPr="00D25ACF">
        <w:rPr>
          <w:lang w:val="en-US"/>
        </w:rPr>
        <w:t xml:space="preserve">   </w:t>
      </w:r>
      <w:r w:rsidRPr="00B73962">
        <w:t xml:space="preserve">' </w:t>
      </w:r>
      <w:r w:rsidRPr="00D25ACF">
        <w:t>Запуск</w:t>
      </w:r>
      <w:r w:rsidRPr="00B73962">
        <w:t xml:space="preserve"> </w:t>
      </w:r>
      <w:r w:rsidRPr="00D25ACF">
        <w:t>таблицы</w:t>
      </w:r>
      <w:r w:rsidRPr="00B73962">
        <w:t xml:space="preserve"> </w:t>
      </w:r>
      <w:r w:rsidRPr="00D25ACF">
        <w:t>символов</w:t>
      </w:r>
      <w:r w:rsidRPr="00B73962">
        <w:t xml:space="preserve"> (</w:t>
      </w:r>
      <w:r w:rsidRPr="00D25ACF">
        <w:rPr>
          <w:lang w:val="en-US"/>
        </w:rPr>
        <w:t>Charman</w:t>
      </w:r>
      <w:r w:rsidRPr="00B73962">
        <w:t>.</w:t>
      </w:r>
      <w:r w:rsidRPr="00D25ACF">
        <w:rPr>
          <w:lang w:val="en-US"/>
        </w:rPr>
        <w:t>exe</w:t>
      </w:r>
      <w:r w:rsidRPr="00B73962">
        <w:t xml:space="preserve">). </w:t>
      </w:r>
      <w:r w:rsidRPr="00D25ACF">
        <w:t>Функция возвращает _</w:t>
      </w:r>
    </w:p>
    <w:p w:rsidR="00D25ACF" w:rsidRPr="00D25ACF" w:rsidRDefault="00D25ACF" w:rsidP="00020990">
      <w:pPr>
        <w:pStyle w:val="listingbody"/>
      </w:pPr>
      <w:r w:rsidRPr="00D25ACF">
        <w:t xml:space="preserve">    идентификатор созданного процесса</w:t>
      </w:r>
    </w:p>
    <w:p w:rsidR="00D25ACF" w:rsidRPr="00D25ACF" w:rsidRDefault="00D25ACF" w:rsidP="00020990">
      <w:pPr>
        <w:pStyle w:val="listingbody"/>
      </w:pPr>
      <w:r w:rsidRPr="00D25ACF">
        <w:t xml:space="preserve">   </w:t>
      </w:r>
      <w:r w:rsidRPr="00D25ACF">
        <w:rPr>
          <w:lang w:val="en-US"/>
        </w:rPr>
        <w:t>lProcessID</w:t>
      </w:r>
      <w:r w:rsidRPr="00D25ACF">
        <w:t xml:space="preserve"> = </w:t>
      </w:r>
      <w:r w:rsidRPr="00D25ACF">
        <w:rPr>
          <w:lang w:val="en-US"/>
        </w:rPr>
        <w:t>Shell</w:t>
      </w:r>
      <w:r w:rsidRPr="00D25ACF">
        <w:t>("</w:t>
      </w:r>
      <w:r w:rsidRPr="00D25ACF">
        <w:rPr>
          <w:lang w:val="en-US"/>
        </w:rPr>
        <w:t>Charmap</w:t>
      </w:r>
      <w:r w:rsidRPr="00D25ACF">
        <w:t>.</w:t>
      </w:r>
      <w:r w:rsidRPr="00D25ACF">
        <w:rPr>
          <w:lang w:val="en-US"/>
        </w:rPr>
        <w:t>exe</w:t>
      </w:r>
      <w:r w:rsidRPr="00D25ACF">
        <w:t>", 1)</w:t>
      </w:r>
    </w:p>
    <w:p w:rsidR="00D25ACF" w:rsidRPr="00D25ACF" w:rsidRDefault="00D25ACF" w:rsidP="00020990">
      <w:pPr>
        <w:pStyle w:val="listingbody"/>
      </w:pPr>
      <w:r w:rsidRPr="00D25ACF">
        <w:t xml:space="preserve">   </w:t>
      </w:r>
      <w:r w:rsidRPr="00D25ACF">
        <w:rPr>
          <w:lang w:val="en-US"/>
        </w:rPr>
        <w:t>If</w:t>
      </w:r>
      <w:r w:rsidRPr="00D25ACF">
        <w:t xml:space="preserve"> </w:t>
      </w:r>
      <w:r w:rsidRPr="00D25ACF">
        <w:rPr>
          <w:lang w:val="en-US"/>
        </w:rPr>
        <w:t>Err</w:t>
      </w:r>
      <w:r w:rsidRPr="00D25ACF">
        <w:t xml:space="preserve"> &lt;&gt; 0 </w:t>
      </w:r>
      <w:r w:rsidRPr="00D25ACF">
        <w:rPr>
          <w:lang w:val="en-US"/>
        </w:rPr>
        <w:t>Then</w:t>
      </w:r>
    </w:p>
    <w:p w:rsidR="00D25ACF" w:rsidRPr="00D25ACF" w:rsidRDefault="00D25ACF" w:rsidP="00020990">
      <w:pPr>
        <w:pStyle w:val="listingbody"/>
      </w:pPr>
      <w:r w:rsidRPr="00D25ACF">
        <w:t xml:space="preserve">      </w:t>
      </w:r>
      <w:r w:rsidRPr="00D25ACF">
        <w:rPr>
          <w:lang w:val="en-US"/>
        </w:rPr>
        <w:t>MsgBox</w:t>
      </w:r>
      <w:r w:rsidRPr="00D25ACF">
        <w:t xml:space="preserve"> "Нельзя запустить </w:t>
      </w:r>
      <w:r w:rsidRPr="00D25ACF">
        <w:rPr>
          <w:lang w:val="en-US"/>
        </w:rPr>
        <w:t>Charman</w:t>
      </w:r>
      <w:r w:rsidRPr="00D25ACF">
        <w:t>.</w:t>
      </w:r>
      <w:r w:rsidRPr="00D25ACF">
        <w:rPr>
          <w:lang w:val="en-US"/>
        </w:rPr>
        <w:t>exe</w:t>
      </w:r>
      <w:r w:rsidRPr="00D25ACF">
        <w:t xml:space="preserve">", </w:t>
      </w:r>
      <w:r w:rsidRPr="00D25ACF">
        <w:rPr>
          <w:lang w:val="en-US"/>
        </w:rPr>
        <w:t>vbCritical</w:t>
      </w:r>
      <w:r w:rsidRPr="00D25ACF">
        <w:t>, "Ошибка"</w:t>
      </w:r>
    </w:p>
    <w:p w:rsidR="00D25ACF" w:rsidRPr="00D25ACF" w:rsidRDefault="00D25ACF" w:rsidP="00020990">
      <w:pPr>
        <w:pStyle w:val="listingbody"/>
      </w:pPr>
      <w:r w:rsidRPr="00D25ACF">
        <w:t xml:space="preserve">      </w:t>
      </w:r>
      <w:r w:rsidRPr="00D25ACF">
        <w:rPr>
          <w:lang w:val="en-US"/>
        </w:rPr>
        <w:t>Exit</w:t>
      </w:r>
      <w:r w:rsidRPr="00D25ACF">
        <w:t xml:space="preserve"> </w:t>
      </w:r>
      <w:r w:rsidRPr="00D25ACF">
        <w:rPr>
          <w:lang w:val="en-US"/>
        </w:rPr>
        <w:t>Sub</w:t>
      </w:r>
    </w:p>
    <w:p w:rsidR="00D25ACF" w:rsidRPr="00D25ACF" w:rsidRDefault="00D25ACF" w:rsidP="00020990">
      <w:pPr>
        <w:pStyle w:val="listingbody"/>
      </w:pPr>
      <w:r w:rsidRPr="00D25ACF">
        <w:t xml:space="preserve">   </w:t>
      </w:r>
      <w:r w:rsidRPr="00D25ACF">
        <w:rPr>
          <w:lang w:val="en-US"/>
        </w:rPr>
        <w:t>End</w:t>
      </w:r>
      <w:r w:rsidRPr="00D25ACF">
        <w:t xml:space="preserve"> </w:t>
      </w:r>
      <w:r w:rsidRPr="00D25ACF">
        <w:rPr>
          <w:lang w:val="en-US"/>
        </w:rPr>
        <w:t>If</w:t>
      </w:r>
    </w:p>
    <w:p w:rsidR="00D25ACF" w:rsidRPr="00D25ACF" w:rsidRDefault="00D25ACF" w:rsidP="00020990">
      <w:pPr>
        <w:pStyle w:val="listingbody"/>
      </w:pPr>
      <w:r w:rsidRPr="00D25ACF">
        <w:t xml:space="preserve">   ' Открытие процесса по идентификатору (</w:t>
      </w:r>
      <w:r w:rsidRPr="00D25ACF">
        <w:rPr>
          <w:lang w:val="en-US"/>
        </w:rPr>
        <w:t>lProcessID</w:t>
      </w:r>
      <w:r w:rsidRPr="00D25ACF">
        <w:t>). Функция _</w:t>
      </w:r>
    </w:p>
    <w:p w:rsidR="00D25ACF" w:rsidRPr="00D25ACF" w:rsidRDefault="00D25ACF" w:rsidP="00020990">
      <w:pPr>
        <w:pStyle w:val="listingbody"/>
      </w:pPr>
      <w:r w:rsidRPr="00D25ACF">
        <w:t xml:space="preserve">    возвращает </w:t>
      </w:r>
      <w:r w:rsidR="00EA281C" w:rsidRPr="002B6087">
        <w:t>дескриптор</w:t>
      </w:r>
      <w:r w:rsidRPr="00D25ACF">
        <w:t xml:space="preserve"> процесса (</w:t>
      </w:r>
      <w:r w:rsidR="002B6087">
        <w:rPr>
          <w:lang w:val="en-US"/>
        </w:rPr>
        <w:t>handle</w:t>
      </w:r>
      <w:r w:rsidRPr="00D25ACF">
        <w:t>)</w:t>
      </w:r>
    </w:p>
    <w:p w:rsidR="00D25ACF" w:rsidRPr="00B73962" w:rsidRDefault="00D25ACF" w:rsidP="00020990">
      <w:pPr>
        <w:pStyle w:val="listingbody"/>
        <w:rPr>
          <w:lang w:val="en-US"/>
        </w:rPr>
      </w:pPr>
      <w:r w:rsidRPr="00D25ACF">
        <w:t xml:space="preserve">   </w:t>
      </w:r>
      <w:r w:rsidRPr="00D25ACF">
        <w:rPr>
          <w:lang w:val="en-US"/>
        </w:rPr>
        <w:t>hProcess</w:t>
      </w:r>
      <w:r w:rsidRPr="00B73962">
        <w:rPr>
          <w:lang w:val="en-US"/>
        </w:rPr>
        <w:t xml:space="preserve"> = </w:t>
      </w:r>
      <w:r w:rsidRPr="00D25ACF">
        <w:rPr>
          <w:lang w:val="en-US"/>
        </w:rPr>
        <w:t>OpenProcess</w:t>
      </w:r>
      <w:r w:rsidRPr="00B73962">
        <w:rPr>
          <w:lang w:val="en-US"/>
        </w:rPr>
        <w:t>(&amp;</w:t>
      </w:r>
      <w:r w:rsidRPr="00D25ACF">
        <w:rPr>
          <w:lang w:val="en-US"/>
        </w:rPr>
        <w:t>H</w:t>
      </w:r>
      <w:r w:rsidRPr="00B73962">
        <w:rPr>
          <w:lang w:val="en-US"/>
        </w:rPr>
        <w:t xml:space="preserve">400, </w:t>
      </w:r>
      <w:r w:rsidRPr="00D25ACF">
        <w:rPr>
          <w:lang w:val="en-US"/>
        </w:rPr>
        <w:t>False</w:t>
      </w:r>
      <w:r w:rsidRPr="00B73962">
        <w:rPr>
          <w:lang w:val="en-US"/>
        </w:rPr>
        <w:t xml:space="preserve">, </w:t>
      </w:r>
      <w:r w:rsidRPr="00D25ACF">
        <w:rPr>
          <w:lang w:val="en-US"/>
        </w:rPr>
        <w:t>lProcessID</w:t>
      </w:r>
      <w:r w:rsidRPr="00B73962">
        <w:rPr>
          <w:lang w:val="en-US"/>
        </w:rPr>
        <w:t>)</w:t>
      </w:r>
    </w:p>
    <w:p w:rsidR="00D25ACF" w:rsidRPr="00D25ACF" w:rsidRDefault="00D25ACF" w:rsidP="00020990">
      <w:pPr>
        <w:pStyle w:val="listingbody"/>
      </w:pPr>
      <w:r w:rsidRPr="00B73962">
        <w:rPr>
          <w:lang w:val="en-US"/>
        </w:rPr>
        <w:t xml:space="preserve">   </w:t>
      </w:r>
      <w:r w:rsidRPr="00D25ACF">
        <w:t>' Ждем, пока процесс завершится, для этого периодически _</w:t>
      </w:r>
    </w:p>
    <w:p w:rsidR="00D25ACF" w:rsidRPr="00D25ACF" w:rsidRDefault="00D25ACF" w:rsidP="00020990">
      <w:pPr>
        <w:pStyle w:val="listingbody"/>
      </w:pPr>
      <w:r w:rsidRPr="00D25ACF">
        <w:t xml:space="preserve">    получаем код завершения процесса (пока </w:t>
      </w:r>
      <w:r w:rsidRPr="00D25ACF">
        <w:rPr>
          <w:lang w:val="en-US"/>
        </w:rPr>
        <w:t>Charman</w:t>
      </w:r>
      <w:r w:rsidRPr="00D25ACF">
        <w:t>.</w:t>
      </w:r>
      <w:r w:rsidRPr="00D25ACF">
        <w:rPr>
          <w:lang w:val="en-US"/>
        </w:rPr>
        <w:t>exe</w:t>
      </w:r>
      <w:r w:rsidRPr="00D25ACF">
        <w:t xml:space="preserve"> исполняется, _</w:t>
      </w:r>
    </w:p>
    <w:p w:rsidR="00D25ACF" w:rsidRPr="00C11F5B" w:rsidRDefault="00D25ACF" w:rsidP="00020990">
      <w:pPr>
        <w:pStyle w:val="listingbody"/>
      </w:pPr>
      <w:r w:rsidRPr="00D25ACF">
        <w:t xml:space="preserve">    </w:t>
      </w:r>
      <w:r w:rsidRPr="00C11F5B">
        <w:t xml:space="preserve">функция </w:t>
      </w:r>
      <w:r w:rsidRPr="00D25ACF">
        <w:rPr>
          <w:lang w:val="en-US"/>
        </w:rPr>
        <w:t>GetExitCodeProcess</w:t>
      </w:r>
      <w:r w:rsidRPr="00C11F5B">
        <w:t xml:space="preserve"> возвращает &amp;</w:t>
      </w:r>
      <w:r w:rsidRPr="00D25ACF">
        <w:rPr>
          <w:lang w:val="en-US"/>
        </w:rPr>
        <w:t>H</w:t>
      </w:r>
      <w:r w:rsidRPr="00C11F5B">
        <w:t>103</w:t>
      </w:r>
      <w:r w:rsidR="00EA281C">
        <w:t>)</w:t>
      </w:r>
    </w:p>
    <w:p w:rsidR="00D25ACF" w:rsidRPr="00C11F5B" w:rsidRDefault="00D25ACF" w:rsidP="00020990">
      <w:pPr>
        <w:pStyle w:val="listingbody"/>
      </w:pPr>
      <w:r w:rsidRPr="00C11F5B">
        <w:t xml:space="preserve">   </w:t>
      </w:r>
      <w:r w:rsidRPr="00D25ACF">
        <w:rPr>
          <w:lang w:val="en-US"/>
        </w:rPr>
        <w:t>Do</w:t>
      </w:r>
    </w:p>
    <w:p w:rsidR="00D25ACF" w:rsidRPr="00C11F5B" w:rsidRDefault="00D25ACF" w:rsidP="00020990">
      <w:pPr>
        <w:pStyle w:val="listingbody"/>
      </w:pPr>
      <w:r w:rsidRPr="00C11F5B">
        <w:t xml:space="preserve">      </w:t>
      </w:r>
      <w:r w:rsidRPr="00D25ACF">
        <w:rPr>
          <w:lang w:val="en-US"/>
        </w:rPr>
        <w:t>GetExitCodeProcess</w:t>
      </w:r>
      <w:r w:rsidRPr="00C11F5B">
        <w:t xml:space="preserve"> </w:t>
      </w:r>
      <w:r w:rsidRPr="00D25ACF">
        <w:rPr>
          <w:lang w:val="en-US"/>
        </w:rPr>
        <w:t>hProcess</w:t>
      </w:r>
      <w:r w:rsidRPr="00C11F5B">
        <w:t xml:space="preserve">, </w:t>
      </w:r>
      <w:r w:rsidRPr="00D25ACF">
        <w:rPr>
          <w:lang w:val="en-US"/>
        </w:rPr>
        <w:t>lExitCode</w:t>
      </w:r>
    </w:p>
    <w:p w:rsidR="00D25ACF" w:rsidRPr="00B73962" w:rsidRDefault="00D25ACF" w:rsidP="00020990">
      <w:pPr>
        <w:pStyle w:val="listingbody"/>
      </w:pPr>
      <w:r w:rsidRPr="00B73962">
        <w:t xml:space="preserve">      </w:t>
      </w:r>
      <w:r w:rsidRPr="00D25ACF">
        <w:rPr>
          <w:lang w:val="en-US"/>
        </w:rPr>
        <w:t>DoEvents</w:t>
      </w:r>
    </w:p>
    <w:p w:rsidR="00D25ACF" w:rsidRPr="00B73962" w:rsidRDefault="00D25ACF" w:rsidP="00020990">
      <w:pPr>
        <w:pStyle w:val="listingbody"/>
      </w:pPr>
      <w:r w:rsidRPr="00B73962">
        <w:t xml:space="preserve">   </w:t>
      </w:r>
      <w:r w:rsidRPr="00D25ACF">
        <w:rPr>
          <w:lang w:val="en-US"/>
        </w:rPr>
        <w:t>Loop</w:t>
      </w:r>
      <w:r w:rsidRPr="00B73962">
        <w:t xml:space="preserve"> </w:t>
      </w:r>
      <w:r w:rsidRPr="00D25ACF">
        <w:rPr>
          <w:lang w:val="en-US"/>
        </w:rPr>
        <w:t>While</w:t>
      </w:r>
      <w:r w:rsidRPr="00B73962">
        <w:t xml:space="preserve"> </w:t>
      </w:r>
      <w:r w:rsidRPr="00D25ACF">
        <w:rPr>
          <w:lang w:val="en-US"/>
        </w:rPr>
        <w:t>lExitCode</w:t>
      </w:r>
      <w:r w:rsidRPr="00B73962">
        <w:t xml:space="preserve"> = &amp;</w:t>
      </w:r>
      <w:r w:rsidRPr="00D25ACF">
        <w:rPr>
          <w:lang w:val="en-US"/>
        </w:rPr>
        <w:t>H</w:t>
      </w:r>
      <w:r w:rsidRPr="00B73962">
        <w:t>103</w:t>
      </w:r>
    </w:p>
    <w:p w:rsidR="00D25ACF" w:rsidRPr="00B73962" w:rsidRDefault="00D25ACF" w:rsidP="00020990">
      <w:pPr>
        <w:pStyle w:val="listingbody"/>
      </w:pPr>
      <w:r w:rsidRPr="00B73962">
        <w:t xml:space="preserve">   ' </w:t>
      </w:r>
      <w:r w:rsidRPr="00D25ACF">
        <w:t>Закры</w:t>
      </w:r>
      <w:r w:rsidR="00EA281C">
        <w:t>тие</w:t>
      </w:r>
      <w:r w:rsidRPr="00B73962">
        <w:t xml:space="preserve"> </w:t>
      </w:r>
      <w:r w:rsidRPr="00D25ACF">
        <w:t>процесс</w:t>
      </w:r>
      <w:r w:rsidR="00EA281C">
        <w:t>а</w:t>
      </w:r>
    </w:p>
    <w:p w:rsidR="00D25ACF" w:rsidRPr="00D25ACF" w:rsidRDefault="00D25ACF" w:rsidP="00020990">
      <w:pPr>
        <w:pStyle w:val="listingbody"/>
      </w:pPr>
      <w:r w:rsidRPr="00C11F5B">
        <w:t xml:space="preserve">   </w:t>
      </w:r>
      <w:r w:rsidRPr="00D25ACF">
        <w:rPr>
          <w:lang w:val="en-US"/>
        </w:rPr>
        <w:t>CloseHandle</w:t>
      </w:r>
      <w:r w:rsidRPr="00D25ACF">
        <w:t xml:space="preserve"> (</w:t>
      </w:r>
      <w:r w:rsidRPr="00D25ACF">
        <w:rPr>
          <w:lang w:val="en-US"/>
        </w:rPr>
        <w:t>hProcess</w:t>
      </w:r>
      <w:r w:rsidRPr="00D25ACF">
        <w:t>)</w:t>
      </w:r>
    </w:p>
    <w:p w:rsidR="00D25ACF" w:rsidRPr="00D25ACF" w:rsidRDefault="00D25ACF" w:rsidP="00020990">
      <w:pPr>
        <w:pStyle w:val="listingbody"/>
      </w:pPr>
      <w:r w:rsidRPr="00D25ACF">
        <w:t xml:space="preserve">   ' Вывод на экран информационного сообщения</w:t>
      </w:r>
    </w:p>
    <w:p w:rsidR="00D25ACF" w:rsidRPr="00D25ACF" w:rsidRDefault="00D25ACF" w:rsidP="00020990">
      <w:pPr>
        <w:pStyle w:val="listingbody"/>
      </w:pPr>
      <w:r w:rsidRPr="00D25ACF">
        <w:t xml:space="preserve">   </w:t>
      </w:r>
      <w:r w:rsidRPr="00D25ACF">
        <w:rPr>
          <w:lang w:val="en-US"/>
        </w:rPr>
        <w:t>MsgBox</w:t>
      </w:r>
      <w:r w:rsidRPr="00D25ACF">
        <w:t xml:space="preserve"> "</w:t>
      </w:r>
      <w:r w:rsidRPr="00D25ACF">
        <w:rPr>
          <w:lang w:val="en-US"/>
        </w:rPr>
        <w:t>Charma</w:t>
      </w:r>
      <w:r w:rsidR="00EE3E54">
        <w:rPr>
          <w:lang w:val="en-US"/>
        </w:rPr>
        <w:t>p</w:t>
      </w:r>
      <w:r w:rsidRPr="00D25ACF">
        <w:t>.</w:t>
      </w:r>
      <w:r w:rsidRPr="00D25ACF">
        <w:rPr>
          <w:lang w:val="en-US"/>
        </w:rPr>
        <w:t>exe</w:t>
      </w:r>
      <w:r w:rsidRPr="00D25ACF">
        <w:t xml:space="preserve"> завершает свою работу"</w:t>
      </w:r>
    </w:p>
    <w:p w:rsidR="00D25ACF" w:rsidRPr="009E3DDF" w:rsidRDefault="00D25ACF" w:rsidP="00020990">
      <w:pPr>
        <w:pStyle w:val="listingbody"/>
      </w:pPr>
      <w:r w:rsidRPr="00D25ACF">
        <w:rPr>
          <w:lang w:val="en-US"/>
        </w:rPr>
        <w:t>End</w:t>
      </w:r>
      <w:r w:rsidRPr="00D25ACF">
        <w:t xml:space="preserve"> </w:t>
      </w:r>
      <w:r w:rsidRPr="00D25ACF">
        <w:rPr>
          <w:lang w:val="en-US"/>
        </w:rPr>
        <w:t>Sub</w:t>
      </w:r>
    </w:p>
    <w:p w:rsidR="007D7F06" w:rsidRDefault="007D7F06" w:rsidP="007D7F06">
      <w:pPr>
        <w:pStyle w:val="2"/>
      </w:pPr>
      <w:bookmarkStart w:id="858" w:name="_Toc113958140"/>
      <w:bookmarkStart w:id="859" w:name="_Toc115538354"/>
      <w:bookmarkStart w:id="860" w:name="_Toc116661821"/>
      <w:bookmarkStart w:id="861" w:name="_Toc117499543"/>
      <w:bookmarkStart w:id="862" w:name="_Toc117665966"/>
      <w:bookmarkStart w:id="863" w:name="_Toc119732994"/>
      <w:bookmarkEnd w:id="856"/>
      <w:bookmarkEnd w:id="857"/>
      <w:r>
        <w:t>Созда</w:t>
      </w:r>
      <w:r w:rsidR="00EA281C">
        <w:t>ние</w:t>
      </w:r>
      <w:r>
        <w:t xml:space="preserve"> раскрывающ</w:t>
      </w:r>
      <w:r w:rsidR="00EA281C">
        <w:t>егося</w:t>
      </w:r>
      <w:r>
        <w:t xml:space="preserve"> списк</w:t>
      </w:r>
      <w:bookmarkEnd w:id="858"/>
      <w:bookmarkEnd w:id="859"/>
      <w:r w:rsidR="00EA281C">
        <w:t>а</w:t>
      </w:r>
      <w:bookmarkEnd w:id="860"/>
      <w:bookmarkEnd w:id="861"/>
      <w:bookmarkEnd w:id="862"/>
      <w:bookmarkEnd w:id="863"/>
    </w:p>
    <w:p w:rsidR="009C4B4C" w:rsidRDefault="009C4B4C" w:rsidP="009C4B4C">
      <w:pPr>
        <w:pStyle w:val="listingnazv"/>
      </w:pPr>
      <w:r>
        <w:rPr>
          <w:rStyle w:val="bold"/>
        </w:rPr>
        <w:t xml:space="preserve">Листинг </w:t>
      </w:r>
      <w:r w:rsidR="001C61C3">
        <w:rPr>
          <w:rStyle w:val="bold"/>
        </w:rPr>
        <w:t>3</w:t>
      </w:r>
      <w:r>
        <w:rPr>
          <w:rStyle w:val="bold"/>
        </w:rPr>
        <w:t>.108.</w:t>
      </w:r>
      <w:r>
        <w:t xml:space="preserve"> Создание панели со списком</w:t>
      </w:r>
    </w:p>
    <w:p w:rsidR="00D93849" w:rsidRPr="009E3DDF" w:rsidRDefault="00D93849" w:rsidP="00020990">
      <w:pPr>
        <w:pStyle w:val="listingbody"/>
      </w:pPr>
      <w:r w:rsidRPr="00D93849">
        <w:rPr>
          <w:lang w:val="en-US"/>
        </w:rPr>
        <w:t>Sub</w:t>
      </w:r>
      <w:r w:rsidRPr="009E3DDF">
        <w:t xml:space="preserve"> </w:t>
      </w:r>
      <w:r w:rsidRPr="00D93849">
        <w:rPr>
          <w:lang w:val="en-US"/>
        </w:rPr>
        <w:t>CreatePanel</w:t>
      </w:r>
      <w:r w:rsidRPr="009E3DDF">
        <w:t>()</w:t>
      </w:r>
    </w:p>
    <w:p w:rsidR="00D93849" w:rsidRPr="00D93849" w:rsidRDefault="00D93849" w:rsidP="00020990">
      <w:pPr>
        <w:pStyle w:val="listingbody"/>
        <w:rPr>
          <w:lang w:val="en-US"/>
        </w:rPr>
      </w:pPr>
      <w:r w:rsidRPr="009E3DDF">
        <w:t xml:space="preserve">   </w:t>
      </w:r>
      <w:r w:rsidRPr="00D93849">
        <w:rPr>
          <w:lang w:val="en-US"/>
        </w:rPr>
        <w:t>Dim i As Integer</w:t>
      </w:r>
    </w:p>
    <w:p w:rsidR="00D93849" w:rsidRPr="00B73962" w:rsidRDefault="00D93849" w:rsidP="00020990">
      <w:pPr>
        <w:pStyle w:val="listingbody"/>
        <w:rPr>
          <w:lang w:val="en-US"/>
        </w:rPr>
      </w:pPr>
    </w:p>
    <w:p w:rsidR="00D93849" w:rsidRPr="00B73962" w:rsidRDefault="00D93849" w:rsidP="00020990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D93849">
        <w:rPr>
          <w:lang w:val="en-US"/>
        </w:rPr>
        <w:t>On</w:t>
      </w:r>
      <w:r w:rsidRPr="00B73962">
        <w:rPr>
          <w:lang w:val="en-US"/>
        </w:rPr>
        <w:t xml:space="preserve"> </w:t>
      </w:r>
      <w:r w:rsidRPr="00D93849">
        <w:rPr>
          <w:lang w:val="en-US"/>
        </w:rPr>
        <w:t>Error</w:t>
      </w:r>
      <w:r w:rsidRPr="00B73962">
        <w:rPr>
          <w:lang w:val="en-US"/>
        </w:rPr>
        <w:t xml:space="preserve"> </w:t>
      </w:r>
      <w:r w:rsidRPr="00D93849">
        <w:rPr>
          <w:lang w:val="en-US"/>
        </w:rPr>
        <w:t>Resume</w:t>
      </w:r>
      <w:r w:rsidRPr="00B73962">
        <w:rPr>
          <w:lang w:val="en-US"/>
        </w:rPr>
        <w:t xml:space="preserve"> </w:t>
      </w:r>
      <w:r w:rsidRPr="00D93849">
        <w:rPr>
          <w:lang w:val="en-US"/>
        </w:rPr>
        <w:t>Next</w:t>
      </w:r>
    </w:p>
    <w:p w:rsidR="00D93849" w:rsidRPr="00D93849" w:rsidRDefault="00D93849" w:rsidP="00020990">
      <w:pPr>
        <w:pStyle w:val="listingbody"/>
      </w:pPr>
      <w:r w:rsidRPr="00B73962">
        <w:rPr>
          <w:lang w:val="en-US"/>
        </w:rPr>
        <w:t xml:space="preserve">   </w:t>
      </w:r>
      <w:r w:rsidRPr="00D93849">
        <w:t>' Удаление одноименной панели (если есть)</w:t>
      </w:r>
    </w:p>
    <w:p w:rsidR="00D93849" w:rsidRPr="00D93849" w:rsidRDefault="00D93849" w:rsidP="00020990">
      <w:pPr>
        <w:pStyle w:val="listingbody"/>
        <w:rPr>
          <w:lang w:val="en-US"/>
        </w:rPr>
      </w:pPr>
      <w:r w:rsidRPr="00B73962">
        <w:t xml:space="preserve">   </w:t>
      </w:r>
      <w:r w:rsidRPr="00D93849">
        <w:rPr>
          <w:lang w:val="en-US"/>
        </w:rPr>
        <w:t>CommandBars("Список месяцев").Delete</w:t>
      </w:r>
    </w:p>
    <w:p w:rsidR="00D93849" w:rsidRPr="00D93849" w:rsidRDefault="00D93849" w:rsidP="00020990">
      <w:pPr>
        <w:pStyle w:val="listingbody"/>
        <w:rPr>
          <w:lang w:val="en-US"/>
        </w:rPr>
      </w:pPr>
      <w:r w:rsidRPr="00D93849">
        <w:rPr>
          <w:lang w:val="en-US"/>
        </w:rPr>
        <w:t xml:space="preserve">   On Error GoTo 0</w:t>
      </w:r>
    </w:p>
    <w:p w:rsidR="00D93849" w:rsidRPr="00B73962" w:rsidRDefault="00D93849" w:rsidP="00020990">
      <w:pPr>
        <w:pStyle w:val="listingbody"/>
        <w:rPr>
          <w:lang w:val="en-US"/>
        </w:rPr>
      </w:pPr>
    </w:p>
    <w:p w:rsidR="00D93849" w:rsidRPr="00D93849" w:rsidRDefault="00D93849" w:rsidP="00020990">
      <w:pPr>
        <w:pStyle w:val="listingbody"/>
      </w:pPr>
      <w:r w:rsidRPr="00B73962">
        <w:rPr>
          <w:lang w:val="en-US"/>
        </w:rPr>
        <w:t xml:space="preserve">   </w:t>
      </w:r>
      <w:r w:rsidRPr="00D93849">
        <w:t>' Создание панели "Список месяцев"</w:t>
      </w:r>
    </w:p>
    <w:p w:rsidR="00D93849" w:rsidRPr="00D93849" w:rsidRDefault="00D93849" w:rsidP="00020990">
      <w:pPr>
        <w:pStyle w:val="listingbody"/>
        <w:rPr>
          <w:lang w:val="en-US"/>
        </w:rPr>
      </w:pPr>
      <w:r w:rsidRPr="00B73962">
        <w:t xml:space="preserve">   </w:t>
      </w:r>
      <w:r w:rsidRPr="00D93849">
        <w:rPr>
          <w:lang w:val="en-US"/>
        </w:rPr>
        <w:t>With CommandBars.Add</w:t>
      </w:r>
    </w:p>
    <w:p w:rsidR="00D93849" w:rsidRPr="00D93849" w:rsidRDefault="00D93849" w:rsidP="00020990">
      <w:pPr>
        <w:pStyle w:val="listingbody"/>
        <w:rPr>
          <w:lang w:val="en-US"/>
        </w:rPr>
      </w:pPr>
      <w:r w:rsidRPr="00D93849">
        <w:rPr>
          <w:lang w:val="en-US"/>
        </w:rPr>
        <w:t xml:space="preserve">      .Name = "Список месяцев"</w:t>
      </w:r>
    </w:p>
    <w:p w:rsidR="00D93849" w:rsidRPr="00D93849" w:rsidRDefault="00D93849" w:rsidP="00020990">
      <w:pPr>
        <w:pStyle w:val="listingbody"/>
        <w:rPr>
          <w:lang w:val="en-US"/>
        </w:rPr>
      </w:pPr>
      <w:r w:rsidRPr="00D93849">
        <w:rPr>
          <w:lang w:val="en-US"/>
        </w:rPr>
        <w:t xml:space="preserve">      ' Создание списка месяцев</w:t>
      </w:r>
    </w:p>
    <w:p w:rsidR="00D93849" w:rsidRPr="00D93849" w:rsidRDefault="00D93849" w:rsidP="00020990">
      <w:pPr>
        <w:pStyle w:val="listingbody"/>
        <w:rPr>
          <w:lang w:val="en-US"/>
        </w:rPr>
      </w:pPr>
      <w:r w:rsidRPr="00D93849">
        <w:rPr>
          <w:lang w:val="en-US"/>
        </w:rPr>
        <w:t xml:space="preserve">      With .Controls.Add(Type:=msoControlDropdown)</w:t>
      </w:r>
    </w:p>
    <w:p w:rsidR="00D93849" w:rsidRPr="00D93849" w:rsidRDefault="00D93849" w:rsidP="00020990">
      <w:pPr>
        <w:pStyle w:val="listingbody"/>
      </w:pPr>
      <w:r w:rsidRPr="00B73962">
        <w:rPr>
          <w:lang w:val="en-US"/>
        </w:rPr>
        <w:t xml:space="preserve">         </w:t>
      </w:r>
      <w:r w:rsidRPr="00D93849">
        <w:t>' Настройка (имя, макрос, стиль)</w:t>
      </w:r>
    </w:p>
    <w:p w:rsidR="00D93849" w:rsidRPr="00D93849" w:rsidRDefault="00D93849" w:rsidP="00020990">
      <w:pPr>
        <w:pStyle w:val="listingbody"/>
        <w:rPr>
          <w:lang w:val="en-US"/>
        </w:rPr>
      </w:pPr>
      <w:r w:rsidRPr="00B73962">
        <w:t xml:space="preserve">         </w:t>
      </w:r>
      <w:r w:rsidRPr="00D93849">
        <w:rPr>
          <w:lang w:val="en-US"/>
        </w:rPr>
        <w:t>.Caption = "DateDD"</w:t>
      </w:r>
    </w:p>
    <w:p w:rsidR="00D93849" w:rsidRPr="00D93849" w:rsidRDefault="00D93849" w:rsidP="00020990">
      <w:pPr>
        <w:pStyle w:val="listingbody"/>
        <w:rPr>
          <w:lang w:val="en-US"/>
        </w:rPr>
      </w:pPr>
      <w:r w:rsidRPr="00D93849">
        <w:rPr>
          <w:lang w:val="en-US"/>
        </w:rPr>
        <w:t xml:space="preserve">         .OnAction = "SetMonth"</w:t>
      </w:r>
    </w:p>
    <w:p w:rsidR="00D93849" w:rsidRPr="009E3DDF" w:rsidRDefault="00D93849" w:rsidP="00020990">
      <w:pPr>
        <w:pStyle w:val="listingbody"/>
        <w:rPr>
          <w:lang w:val="en-US"/>
        </w:rPr>
      </w:pPr>
      <w:r w:rsidRPr="009E3DDF">
        <w:rPr>
          <w:lang w:val="en-US"/>
        </w:rPr>
        <w:t xml:space="preserve">         .</w:t>
      </w:r>
      <w:r w:rsidRPr="00D93849">
        <w:rPr>
          <w:lang w:val="en-US"/>
        </w:rPr>
        <w:t>Style</w:t>
      </w:r>
      <w:r w:rsidRPr="009E3DDF">
        <w:rPr>
          <w:lang w:val="en-US"/>
        </w:rPr>
        <w:t xml:space="preserve"> = </w:t>
      </w:r>
      <w:r w:rsidRPr="00D93849">
        <w:rPr>
          <w:lang w:val="en-US"/>
        </w:rPr>
        <w:t>msoButtonAutomatic</w:t>
      </w:r>
    </w:p>
    <w:p w:rsidR="00D93849" w:rsidRPr="00D93849" w:rsidRDefault="00D93849" w:rsidP="00020990">
      <w:pPr>
        <w:pStyle w:val="listingbody"/>
      </w:pPr>
      <w:r w:rsidRPr="00B73962">
        <w:rPr>
          <w:lang w:val="en-US"/>
        </w:rPr>
        <w:t xml:space="preserve">         </w:t>
      </w:r>
      <w:r w:rsidRPr="00D93849">
        <w:t>' Добавление в список названий месяцев</w:t>
      </w:r>
    </w:p>
    <w:p w:rsidR="00D93849" w:rsidRPr="00D93849" w:rsidRDefault="00D93849" w:rsidP="00020990">
      <w:pPr>
        <w:pStyle w:val="listingbody"/>
        <w:rPr>
          <w:lang w:val="en-US"/>
        </w:rPr>
      </w:pPr>
      <w:r w:rsidRPr="00B73962">
        <w:t xml:space="preserve">         </w:t>
      </w:r>
      <w:r w:rsidRPr="00D93849">
        <w:rPr>
          <w:lang w:val="en-US"/>
        </w:rPr>
        <w:t>For i = 1 To 12</w:t>
      </w:r>
    </w:p>
    <w:p w:rsidR="00D93849" w:rsidRPr="00D93849" w:rsidRDefault="00D93849" w:rsidP="00020990">
      <w:pPr>
        <w:pStyle w:val="listingbody"/>
        <w:rPr>
          <w:lang w:val="en-US"/>
        </w:rPr>
      </w:pPr>
      <w:r w:rsidRPr="00D93849">
        <w:rPr>
          <w:lang w:val="en-US"/>
        </w:rPr>
        <w:t xml:space="preserve">            .AddItem Format(DateSerial(1, i, 1), "mmmm")</w:t>
      </w:r>
    </w:p>
    <w:p w:rsidR="00D93849" w:rsidRPr="009E3DDF" w:rsidRDefault="00D93849" w:rsidP="00020990">
      <w:pPr>
        <w:pStyle w:val="listingbody"/>
      </w:pPr>
      <w:r w:rsidRPr="00B73962">
        <w:rPr>
          <w:lang w:val="en-US"/>
        </w:rPr>
        <w:t xml:space="preserve">         </w:t>
      </w:r>
      <w:r w:rsidRPr="00D93849">
        <w:rPr>
          <w:lang w:val="en-US"/>
        </w:rPr>
        <w:t>Next</w:t>
      </w:r>
      <w:r w:rsidRPr="009E3DDF">
        <w:t xml:space="preserve"> </w:t>
      </w:r>
      <w:r w:rsidRPr="00D93849">
        <w:rPr>
          <w:lang w:val="en-US"/>
        </w:rPr>
        <w:t>i</w:t>
      </w:r>
    </w:p>
    <w:p w:rsidR="00D93849" w:rsidRPr="00D93849" w:rsidRDefault="00D93849" w:rsidP="00020990">
      <w:pPr>
        <w:pStyle w:val="listingbody"/>
      </w:pPr>
      <w:r w:rsidRPr="00D93849">
        <w:t xml:space="preserve">         ' Выделение первого месяца</w:t>
      </w:r>
    </w:p>
    <w:p w:rsidR="00D93849" w:rsidRPr="00D93849" w:rsidRDefault="00D93849" w:rsidP="00020990">
      <w:pPr>
        <w:pStyle w:val="listingbody"/>
      </w:pPr>
      <w:r w:rsidRPr="00D93849">
        <w:t xml:space="preserve">         .</w:t>
      </w:r>
      <w:r w:rsidRPr="00D93849">
        <w:rPr>
          <w:lang w:val="en-US"/>
        </w:rPr>
        <w:t>ListIndex</w:t>
      </w:r>
      <w:r w:rsidRPr="00D93849">
        <w:t xml:space="preserve"> = 1</w:t>
      </w:r>
    </w:p>
    <w:p w:rsidR="00D93849" w:rsidRPr="00D93849" w:rsidRDefault="00D93849" w:rsidP="00020990">
      <w:pPr>
        <w:pStyle w:val="listingbody"/>
      </w:pPr>
      <w:r w:rsidRPr="00D93849">
        <w:t xml:space="preserve">      </w:t>
      </w:r>
      <w:r w:rsidRPr="00D93849">
        <w:rPr>
          <w:lang w:val="en-US"/>
        </w:rPr>
        <w:t>End</w:t>
      </w:r>
      <w:r w:rsidRPr="00D93849">
        <w:t xml:space="preserve"> </w:t>
      </w:r>
      <w:r w:rsidRPr="00D93849">
        <w:rPr>
          <w:lang w:val="en-US"/>
        </w:rPr>
        <w:t>With</w:t>
      </w:r>
    </w:p>
    <w:p w:rsidR="00D93849" w:rsidRPr="00D93849" w:rsidRDefault="00D93849" w:rsidP="00020990">
      <w:pPr>
        <w:pStyle w:val="listingbody"/>
      </w:pPr>
      <w:r w:rsidRPr="00D93849">
        <w:t xml:space="preserve">      ' Показываем созданную панель</w:t>
      </w:r>
    </w:p>
    <w:p w:rsidR="00D93849" w:rsidRPr="00D93849" w:rsidRDefault="00D93849" w:rsidP="00020990">
      <w:pPr>
        <w:pStyle w:val="listingbody"/>
        <w:rPr>
          <w:lang w:val="en-US"/>
        </w:rPr>
      </w:pPr>
      <w:r w:rsidRPr="00D93849">
        <w:t xml:space="preserve">      </w:t>
      </w:r>
      <w:r w:rsidRPr="00D93849">
        <w:rPr>
          <w:lang w:val="en-US"/>
        </w:rPr>
        <w:t>.Visible = True</w:t>
      </w:r>
    </w:p>
    <w:p w:rsidR="00D93849" w:rsidRPr="00D93849" w:rsidRDefault="00D93849" w:rsidP="00020990">
      <w:pPr>
        <w:pStyle w:val="listingbody"/>
        <w:rPr>
          <w:lang w:val="en-US"/>
        </w:rPr>
      </w:pPr>
      <w:r w:rsidRPr="00D93849">
        <w:rPr>
          <w:lang w:val="en-US"/>
        </w:rPr>
        <w:t xml:space="preserve">   End With</w:t>
      </w:r>
    </w:p>
    <w:p w:rsidR="00D93849" w:rsidRPr="00D93849" w:rsidRDefault="00D93849" w:rsidP="00020990">
      <w:pPr>
        <w:pStyle w:val="listingbody"/>
        <w:rPr>
          <w:lang w:val="en-US"/>
        </w:rPr>
      </w:pPr>
      <w:r w:rsidRPr="00D93849">
        <w:rPr>
          <w:lang w:val="en-US"/>
        </w:rPr>
        <w:t>End Sub</w:t>
      </w:r>
    </w:p>
    <w:p w:rsidR="00D93849" w:rsidRPr="00D93849" w:rsidRDefault="00D93849" w:rsidP="00020990">
      <w:pPr>
        <w:pStyle w:val="listingbody"/>
        <w:rPr>
          <w:lang w:val="en-US"/>
        </w:rPr>
      </w:pPr>
    </w:p>
    <w:p w:rsidR="00D93849" w:rsidRPr="00D93849" w:rsidRDefault="00D93849" w:rsidP="00020990">
      <w:pPr>
        <w:pStyle w:val="listingbody"/>
      </w:pPr>
      <w:r w:rsidRPr="00D93849">
        <w:rPr>
          <w:lang w:val="en-US"/>
        </w:rPr>
        <w:t>Sub</w:t>
      </w:r>
      <w:r w:rsidRPr="00D93849">
        <w:t xml:space="preserve"> </w:t>
      </w:r>
      <w:r w:rsidRPr="00D93849">
        <w:rPr>
          <w:lang w:val="en-US"/>
        </w:rPr>
        <w:t>SetMonth</w:t>
      </w:r>
      <w:r w:rsidRPr="00D93849">
        <w:t>()</w:t>
      </w:r>
    </w:p>
    <w:p w:rsidR="00D93849" w:rsidRPr="00D93849" w:rsidRDefault="00D93849" w:rsidP="00020990">
      <w:pPr>
        <w:pStyle w:val="listingbody"/>
      </w:pPr>
      <w:r w:rsidRPr="00D93849">
        <w:t xml:space="preserve">   ' Перенос названия выделенного месяца в ячейку</w:t>
      </w:r>
    </w:p>
    <w:p w:rsidR="00D93849" w:rsidRPr="00D93849" w:rsidRDefault="00D93849" w:rsidP="00020990">
      <w:pPr>
        <w:pStyle w:val="listingbody"/>
        <w:rPr>
          <w:lang w:val="en-US"/>
        </w:rPr>
      </w:pPr>
      <w:r w:rsidRPr="00B73962">
        <w:t xml:space="preserve">   </w:t>
      </w:r>
      <w:r w:rsidRPr="00D93849">
        <w:rPr>
          <w:lang w:val="en-US"/>
        </w:rPr>
        <w:t>On Error Resume Next</w:t>
      </w:r>
    </w:p>
    <w:p w:rsidR="00D93849" w:rsidRPr="00D93849" w:rsidRDefault="00D93849" w:rsidP="00020990">
      <w:pPr>
        <w:pStyle w:val="listingbody"/>
        <w:rPr>
          <w:lang w:val="en-US"/>
        </w:rPr>
      </w:pPr>
      <w:r w:rsidRPr="00D93849">
        <w:rPr>
          <w:lang w:val="en-US"/>
        </w:rPr>
        <w:t xml:space="preserve">   With CommandBars("Список месяцев").Controls("DateDD")</w:t>
      </w:r>
    </w:p>
    <w:p w:rsidR="00D93849" w:rsidRPr="00D93849" w:rsidRDefault="00D93849" w:rsidP="00020990">
      <w:pPr>
        <w:pStyle w:val="listingbody"/>
        <w:rPr>
          <w:lang w:val="en-US"/>
        </w:rPr>
      </w:pPr>
      <w:r w:rsidRPr="00D93849">
        <w:rPr>
          <w:lang w:val="en-US"/>
        </w:rPr>
        <w:t xml:space="preserve">      ActiveCell.Value = .List(.ListIndex)</w:t>
      </w:r>
    </w:p>
    <w:p w:rsidR="00D93849" w:rsidRPr="00D93849" w:rsidRDefault="00D93849" w:rsidP="00020990">
      <w:pPr>
        <w:pStyle w:val="listingbody"/>
        <w:rPr>
          <w:lang w:val="en-US"/>
        </w:rPr>
      </w:pPr>
      <w:r w:rsidRPr="00D93849">
        <w:rPr>
          <w:lang w:val="en-US"/>
        </w:rPr>
        <w:t xml:space="preserve">   End With</w:t>
      </w:r>
    </w:p>
    <w:p w:rsidR="00D93849" w:rsidRPr="009E3DDF" w:rsidRDefault="00D93849" w:rsidP="00020990">
      <w:pPr>
        <w:pStyle w:val="listingbody"/>
      </w:pPr>
      <w:r w:rsidRPr="00D93849">
        <w:rPr>
          <w:lang w:val="en-US"/>
        </w:rPr>
        <w:t>End</w:t>
      </w:r>
      <w:r w:rsidRPr="00D93849">
        <w:t xml:space="preserve"> </w:t>
      </w:r>
      <w:r w:rsidRPr="00D93849">
        <w:rPr>
          <w:lang w:val="en-US"/>
        </w:rPr>
        <w:t>Sub</w:t>
      </w:r>
    </w:p>
    <w:p w:rsidR="00C73EDF" w:rsidRDefault="00C73EDF" w:rsidP="00C73EDF">
      <w:pPr>
        <w:pStyle w:val="2"/>
      </w:pPr>
      <w:bookmarkStart w:id="864" w:name="_Toc113958141"/>
      <w:bookmarkStart w:id="865" w:name="_Toc115538355"/>
      <w:bookmarkStart w:id="866" w:name="_Toc116661822"/>
      <w:bookmarkStart w:id="867" w:name="_Toc117499544"/>
      <w:bookmarkStart w:id="868" w:name="_Toc117665967"/>
      <w:bookmarkStart w:id="869" w:name="_Toc119732995"/>
      <w:r>
        <w:t>Добавл</w:t>
      </w:r>
      <w:r w:rsidR="00CF4F1E">
        <w:t>ение</w:t>
      </w:r>
      <w:r>
        <w:t xml:space="preserve"> команд</w:t>
      </w:r>
      <w:r w:rsidR="00CF4F1E">
        <w:t>ы</w:t>
      </w:r>
      <w:r>
        <w:t xml:space="preserve"> в</w:t>
      </w:r>
      <w:r w:rsidR="00CF4F1E">
        <w:t> </w:t>
      </w:r>
      <w:r>
        <w:t>меню</w:t>
      </w:r>
      <w:bookmarkEnd w:id="864"/>
      <w:bookmarkEnd w:id="865"/>
      <w:bookmarkEnd w:id="866"/>
      <w:bookmarkEnd w:id="867"/>
      <w:bookmarkEnd w:id="868"/>
      <w:bookmarkEnd w:id="869"/>
    </w:p>
    <w:p w:rsidR="00DC14B9" w:rsidRDefault="00DC14B9" w:rsidP="00DC14B9">
      <w:pPr>
        <w:pStyle w:val="3"/>
      </w:pPr>
      <w:bookmarkStart w:id="870" w:name="_Toc113958142"/>
      <w:bookmarkStart w:id="871" w:name="_Toc115538356"/>
      <w:bookmarkStart w:id="872" w:name="_Toc116661823"/>
      <w:bookmarkStart w:id="873" w:name="_Toc117499545"/>
      <w:bookmarkStart w:id="874" w:name="_Toc117665968"/>
      <w:bookmarkStart w:id="875" w:name="_Toc119732996"/>
      <w:r>
        <w:t>Добавление команды в</w:t>
      </w:r>
      <w:r w:rsidR="008E7A11">
        <w:t> </w:t>
      </w:r>
      <w:r>
        <w:t>меню Сервис</w:t>
      </w:r>
      <w:bookmarkEnd w:id="870"/>
      <w:bookmarkEnd w:id="871"/>
      <w:bookmarkEnd w:id="872"/>
      <w:bookmarkEnd w:id="873"/>
      <w:bookmarkEnd w:id="874"/>
      <w:bookmarkEnd w:id="875"/>
    </w:p>
    <w:p w:rsidR="00673638" w:rsidRDefault="00673638" w:rsidP="00673638">
      <w:pPr>
        <w:pStyle w:val="listingnazv"/>
      </w:pPr>
      <w:r>
        <w:rPr>
          <w:rStyle w:val="bold"/>
        </w:rPr>
        <w:t xml:space="preserve">Листинг </w:t>
      </w:r>
      <w:r w:rsidR="001C61C3">
        <w:rPr>
          <w:rStyle w:val="bold"/>
        </w:rPr>
        <w:t>3</w:t>
      </w:r>
      <w:r>
        <w:rPr>
          <w:rStyle w:val="bold"/>
        </w:rPr>
        <w:t>.109.</w:t>
      </w:r>
      <w:r>
        <w:t xml:space="preserve"> Новая команда в меню Сервис</w:t>
      </w:r>
    </w:p>
    <w:p w:rsidR="0056689E" w:rsidRPr="00B73962" w:rsidRDefault="0056689E" w:rsidP="00020990">
      <w:pPr>
        <w:pStyle w:val="listingbody"/>
      </w:pPr>
      <w:bookmarkStart w:id="876" w:name="OLE_LINK10"/>
      <w:bookmarkStart w:id="877" w:name="OLE_LINK11"/>
      <w:r w:rsidRPr="0056689E">
        <w:rPr>
          <w:lang w:val="en-US"/>
        </w:rPr>
        <w:t>Sub</w:t>
      </w:r>
      <w:r w:rsidRPr="00B73962">
        <w:t xml:space="preserve"> </w:t>
      </w:r>
      <w:r w:rsidRPr="0056689E">
        <w:rPr>
          <w:lang w:val="en-US"/>
        </w:rPr>
        <w:t>AddMenuItem</w:t>
      </w:r>
      <w:r w:rsidRPr="00B73962">
        <w:t>()</w:t>
      </w:r>
    </w:p>
    <w:p w:rsidR="0056689E" w:rsidRPr="00B73962" w:rsidRDefault="0056689E" w:rsidP="00020990">
      <w:pPr>
        <w:pStyle w:val="listingbody"/>
      </w:pPr>
      <w:r w:rsidRPr="00B73962">
        <w:t xml:space="preserve">   </w:t>
      </w:r>
      <w:r w:rsidRPr="0056689E">
        <w:rPr>
          <w:lang w:val="en-US"/>
        </w:rPr>
        <w:t>Dim</w:t>
      </w:r>
      <w:r w:rsidRPr="00B73962">
        <w:t xml:space="preserve"> </w:t>
      </w:r>
      <w:r w:rsidRPr="0056689E">
        <w:rPr>
          <w:lang w:val="en-US"/>
        </w:rPr>
        <w:t>cbrpMenu</w:t>
      </w:r>
      <w:r w:rsidRPr="00B73962">
        <w:t xml:space="preserve"> </w:t>
      </w:r>
      <w:r w:rsidRPr="0056689E">
        <w:rPr>
          <w:lang w:val="en-US"/>
        </w:rPr>
        <w:t>As</w:t>
      </w:r>
      <w:r w:rsidRPr="00B73962">
        <w:t xml:space="preserve"> </w:t>
      </w:r>
      <w:r w:rsidRPr="0056689E">
        <w:rPr>
          <w:lang w:val="en-US"/>
        </w:rPr>
        <w:t>CommandBarPopup</w:t>
      </w:r>
    </w:p>
    <w:p w:rsidR="0056689E" w:rsidRPr="00DD3B82" w:rsidRDefault="0056689E" w:rsidP="00020990">
      <w:pPr>
        <w:pStyle w:val="listingbody"/>
      </w:pPr>
    </w:p>
    <w:p w:rsidR="0056689E" w:rsidRPr="0056689E" w:rsidRDefault="0056689E" w:rsidP="00020990">
      <w:pPr>
        <w:pStyle w:val="listingbody"/>
      </w:pPr>
      <w:r w:rsidRPr="00DD3B82">
        <w:t xml:space="preserve">   </w:t>
      </w:r>
      <w:r w:rsidRPr="0056689E">
        <w:t>' Удаление аналогичной команды (при ее наличии)</w:t>
      </w:r>
    </w:p>
    <w:p w:rsidR="0056689E" w:rsidRPr="0056689E" w:rsidRDefault="0056689E" w:rsidP="00020990">
      <w:pPr>
        <w:pStyle w:val="listingbody"/>
      </w:pPr>
      <w:r w:rsidRPr="0056689E">
        <w:t xml:space="preserve">   </w:t>
      </w:r>
      <w:r w:rsidRPr="0056689E">
        <w:rPr>
          <w:lang w:val="en-US"/>
        </w:rPr>
        <w:t>Call</w:t>
      </w:r>
      <w:r w:rsidRPr="0056689E">
        <w:t xml:space="preserve"> </w:t>
      </w:r>
      <w:r w:rsidRPr="0056689E">
        <w:rPr>
          <w:lang w:val="en-US"/>
        </w:rPr>
        <w:t>DeleteMenuItem</w:t>
      </w:r>
    </w:p>
    <w:p w:rsidR="0056689E" w:rsidRPr="0056689E" w:rsidRDefault="0056689E" w:rsidP="00020990">
      <w:pPr>
        <w:pStyle w:val="listingbody"/>
        <w:rPr>
          <w:lang w:val="en-US"/>
        </w:rPr>
      </w:pPr>
      <w:r w:rsidRPr="0056689E">
        <w:t xml:space="preserve">   ' Получение доступа к меню </w:t>
      </w:r>
      <w:r w:rsidRPr="0056689E">
        <w:rPr>
          <w:lang w:val="en-US"/>
        </w:rPr>
        <w:t>"Сервис"</w:t>
      </w:r>
    </w:p>
    <w:p w:rsidR="0056689E" w:rsidRPr="0056689E" w:rsidRDefault="0056689E" w:rsidP="00020990">
      <w:pPr>
        <w:pStyle w:val="listingbody"/>
        <w:rPr>
          <w:lang w:val="en-US"/>
        </w:rPr>
      </w:pPr>
      <w:r w:rsidRPr="0056689E">
        <w:rPr>
          <w:lang w:val="en-US"/>
        </w:rPr>
        <w:t xml:space="preserve">   Set cbrpMenu = CommandBars(1).FindControl(ID:=30007)</w:t>
      </w:r>
    </w:p>
    <w:p w:rsidR="0056689E" w:rsidRPr="0056689E" w:rsidRDefault="0056689E" w:rsidP="00020990">
      <w:pPr>
        <w:pStyle w:val="listingbody"/>
      </w:pPr>
      <w:r w:rsidRPr="00B73962">
        <w:rPr>
          <w:lang w:val="en-US"/>
        </w:rPr>
        <w:lastRenderedPageBreak/>
        <w:t xml:space="preserve">   </w:t>
      </w:r>
      <w:r w:rsidRPr="0056689E">
        <w:rPr>
          <w:lang w:val="en-US"/>
        </w:rPr>
        <w:t>If</w:t>
      </w:r>
      <w:r w:rsidRPr="0056689E">
        <w:t xml:space="preserve"> </w:t>
      </w:r>
      <w:r w:rsidRPr="0056689E">
        <w:rPr>
          <w:lang w:val="en-US"/>
        </w:rPr>
        <w:t>cbrpMenu</w:t>
      </w:r>
      <w:r w:rsidRPr="0056689E">
        <w:t xml:space="preserve"> </w:t>
      </w:r>
      <w:r w:rsidRPr="0056689E">
        <w:rPr>
          <w:lang w:val="en-US"/>
        </w:rPr>
        <w:t>Is</w:t>
      </w:r>
      <w:r w:rsidRPr="0056689E">
        <w:t xml:space="preserve"> </w:t>
      </w:r>
      <w:r w:rsidRPr="0056689E">
        <w:rPr>
          <w:lang w:val="en-US"/>
        </w:rPr>
        <w:t>Nothing</w:t>
      </w:r>
      <w:r w:rsidRPr="0056689E">
        <w:t xml:space="preserve"> </w:t>
      </w:r>
      <w:r w:rsidRPr="0056689E">
        <w:rPr>
          <w:lang w:val="en-US"/>
        </w:rPr>
        <w:t>Then</w:t>
      </w:r>
    </w:p>
    <w:p w:rsidR="0056689E" w:rsidRPr="0056689E" w:rsidRDefault="0056689E" w:rsidP="00020990">
      <w:pPr>
        <w:pStyle w:val="listingbody"/>
      </w:pPr>
      <w:r w:rsidRPr="0056689E">
        <w:t xml:space="preserve">      ' Не удалось получить доступ</w:t>
      </w:r>
    </w:p>
    <w:p w:rsidR="0056689E" w:rsidRPr="0056689E" w:rsidRDefault="0056689E" w:rsidP="00020990">
      <w:pPr>
        <w:pStyle w:val="listingbody"/>
      </w:pPr>
      <w:r w:rsidRPr="0056689E">
        <w:t xml:space="preserve">      </w:t>
      </w:r>
      <w:r w:rsidRPr="0056689E">
        <w:rPr>
          <w:lang w:val="en-US"/>
        </w:rPr>
        <w:t>MsgBox</w:t>
      </w:r>
      <w:r w:rsidRPr="0056689E">
        <w:t xml:space="preserve"> "Невозможно добавить элемент."</w:t>
      </w:r>
    </w:p>
    <w:p w:rsidR="0056689E" w:rsidRPr="0056689E" w:rsidRDefault="0056689E" w:rsidP="00020990">
      <w:pPr>
        <w:pStyle w:val="listingbody"/>
      </w:pPr>
      <w:r w:rsidRPr="0056689E">
        <w:t xml:space="preserve">      </w:t>
      </w:r>
      <w:r w:rsidRPr="0056689E">
        <w:rPr>
          <w:lang w:val="en-US"/>
        </w:rPr>
        <w:t>Exit</w:t>
      </w:r>
      <w:r w:rsidRPr="0056689E">
        <w:t xml:space="preserve"> </w:t>
      </w:r>
      <w:r w:rsidRPr="0056689E">
        <w:rPr>
          <w:lang w:val="en-US"/>
        </w:rPr>
        <w:t>Sub</w:t>
      </w:r>
    </w:p>
    <w:p w:rsidR="0056689E" w:rsidRPr="0056689E" w:rsidRDefault="0056689E" w:rsidP="00020990">
      <w:pPr>
        <w:pStyle w:val="listingbody"/>
      </w:pPr>
      <w:r w:rsidRPr="0056689E">
        <w:t xml:space="preserve">   </w:t>
      </w:r>
      <w:r w:rsidRPr="0056689E">
        <w:rPr>
          <w:lang w:val="en-US"/>
        </w:rPr>
        <w:t>Else</w:t>
      </w:r>
    </w:p>
    <w:p w:rsidR="0056689E" w:rsidRPr="0056689E" w:rsidRDefault="0056689E" w:rsidP="00020990">
      <w:pPr>
        <w:pStyle w:val="listingbody"/>
      </w:pPr>
      <w:r w:rsidRPr="0056689E">
        <w:t xml:space="preserve">      ' Добав</w:t>
      </w:r>
      <w:r w:rsidR="004961D2">
        <w:t>ление</w:t>
      </w:r>
      <w:r w:rsidRPr="0056689E">
        <w:t xml:space="preserve"> нов</w:t>
      </w:r>
      <w:r w:rsidR="004961D2">
        <w:t>ой</w:t>
      </w:r>
      <w:r w:rsidRPr="0056689E">
        <w:t xml:space="preserve"> команд</w:t>
      </w:r>
      <w:r w:rsidR="004961D2">
        <w:t>ы</w:t>
      </w:r>
      <w:r w:rsidRPr="0056689E">
        <w:t xml:space="preserve"> в меню</w:t>
      </w:r>
    </w:p>
    <w:p w:rsidR="0056689E" w:rsidRPr="0056689E" w:rsidRDefault="0056689E" w:rsidP="00020990">
      <w:pPr>
        <w:pStyle w:val="listingbody"/>
        <w:rPr>
          <w:lang w:val="en-US"/>
        </w:rPr>
      </w:pPr>
      <w:r w:rsidRPr="004961D2">
        <w:t xml:space="preserve">      </w:t>
      </w:r>
      <w:r w:rsidRPr="0056689E">
        <w:rPr>
          <w:lang w:val="en-US"/>
        </w:rPr>
        <w:t>With cbrpMenu.Controls.Add(Type:=msoControlButton)</w:t>
      </w:r>
    </w:p>
    <w:p w:rsidR="0056689E" w:rsidRPr="0056689E" w:rsidRDefault="0056689E" w:rsidP="00020990">
      <w:pPr>
        <w:pStyle w:val="listingbody"/>
      </w:pPr>
      <w:r w:rsidRPr="00B73962">
        <w:rPr>
          <w:lang w:val="en-US"/>
        </w:rPr>
        <w:t xml:space="preserve">         </w:t>
      </w:r>
      <w:r w:rsidRPr="0056689E">
        <w:t>' Название команды</w:t>
      </w:r>
    </w:p>
    <w:p w:rsidR="0056689E" w:rsidRPr="0056689E" w:rsidRDefault="0056689E" w:rsidP="00020990">
      <w:pPr>
        <w:pStyle w:val="listingbody"/>
      </w:pPr>
      <w:r w:rsidRPr="0056689E">
        <w:t xml:space="preserve">         .</w:t>
      </w:r>
      <w:r w:rsidRPr="0056689E">
        <w:rPr>
          <w:lang w:val="en-US"/>
        </w:rPr>
        <w:t>Caption</w:t>
      </w:r>
      <w:r w:rsidRPr="0056689E">
        <w:t xml:space="preserve"> = "Очистить в&amp;се</w:t>
      </w:r>
      <w:r w:rsidR="00FB198C">
        <w:t>,</w:t>
      </w:r>
      <w:r w:rsidRPr="0056689E">
        <w:t xml:space="preserve"> кроме формул"</w:t>
      </w:r>
    </w:p>
    <w:p w:rsidR="0056689E" w:rsidRPr="0056689E" w:rsidRDefault="0056689E" w:rsidP="00020990">
      <w:pPr>
        <w:pStyle w:val="listingbody"/>
      </w:pPr>
      <w:r w:rsidRPr="0056689E">
        <w:t xml:space="preserve">         ' Знач</w:t>
      </w:r>
      <w:r w:rsidR="004961D2">
        <w:t>о</w:t>
      </w:r>
      <w:r w:rsidRPr="0056689E">
        <w:t>к</w:t>
      </w:r>
    </w:p>
    <w:p w:rsidR="0056689E" w:rsidRPr="0056689E" w:rsidRDefault="0056689E" w:rsidP="00020990">
      <w:pPr>
        <w:pStyle w:val="listingbody"/>
      </w:pPr>
      <w:r w:rsidRPr="0056689E">
        <w:t xml:space="preserve">         .</w:t>
      </w:r>
      <w:r w:rsidRPr="0056689E">
        <w:rPr>
          <w:lang w:val="en-US"/>
        </w:rPr>
        <w:t>FaceId</w:t>
      </w:r>
      <w:r w:rsidRPr="0056689E">
        <w:t xml:space="preserve"> = 348</w:t>
      </w:r>
    </w:p>
    <w:p w:rsidR="0056689E" w:rsidRPr="0056689E" w:rsidRDefault="0056689E" w:rsidP="00020990">
      <w:pPr>
        <w:pStyle w:val="listingbody"/>
      </w:pPr>
      <w:r w:rsidRPr="0056689E">
        <w:t xml:space="preserve">         ' Сочетание клавиш (только надпись на кнопке)</w:t>
      </w:r>
    </w:p>
    <w:p w:rsidR="0056689E" w:rsidRPr="0056689E" w:rsidRDefault="0056689E" w:rsidP="00020990">
      <w:pPr>
        <w:pStyle w:val="listingbody"/>
      </w:pPr>
      <w:r w:rsidRPr="0056689E">
        <w:t xml:space="preserve">         .</w:t>
      </w:r>
      <w:r w:rsidRPr="0056689E">
        <w:rPr>
          <w:lang w:val="en-US"/>
        </w:rPr>
        <w:t>ShortcutText</w:t>
      </w:r>
      <w:r w:rsidRPr="0056689E">
        <w:t xml:space="preserve"> = "</w:t>
      </w:r>
      <w:r w:rsidRPr="0056689E">
        <w:rPr>
          <w:lang w:val="en-US"/>
        </w:rPr>
        <w:t>Ctrl</w:t>
      </w:r>
      <w:r w:rsidRPr="0056689E">
        <w:t>+</w:t>
      </w:r>
      <w:r w:rsidRPr="0056689E">
        <w:rPr>
          <w:lang w:val="en-US"/>
        </w:rPr>
        <w:t>Shift</w:t>
      </w:r>
      <w:r w:rsidRPr="0056689E">
        <w:t>+</w:t>
      </w:r>
      <w:r w:rsidRPr="0056689E">
        <w:rPr>
          <w:lang w:val="en-US"/>
        </w:rPr>
        <w:t>C</w:t>
      </w:r>
      <w:r w:rsidRPr="0056689E">
        <w:t>"</w:t>
      </w:r>
    </w:p>
    <w:p w:rsidR="0056689E" w:rsidRPr="0056689E" w:rsidRDefault="0056689E" w:rsidP="00020990">
      <w:pPr>
        <w:pStyle w:val="listingbody"/>
      </w:pPr>
      <w:r w:rsidRPr="0056689E">
        <w:t xml:space="preserve">         ' Сопоставленный макрос</w:t>
      </w:r>
    </w:p>
    <w:p w:rsidR="0056689E" w:rsidRPr="0056689E" w:rsidRDefault="0056689E" w:rsidP="00020990">
      <w:pPr>
        <w:pStyle w:val="listingbody"/>
      </w:pPr>
      <w:r w:rsidRPr="0056689E">
        <w:t xml:space="preserve">         .</w:t>
      </w:r>
      <w:r w:rsidRPr="0056689E">
        <w:rPr>
          <w:lang w:val="en-US"/>
        </w:rPr>
        <w:t>OnAction</w:t>
      </w:r>
      <w:r w:rsidRPr="0056689E">
        <w:t xml:space="preserve"> = "</w:t>
      </w:r>
      <w:r w:rsidRPr="0056689E">
        <w:rPr>
          <w:lang w:val="en-US"/>
        </w:rPr>
        <w:t>ExecuteCommand</w:t>
      </w:r>
      <w:r w:rsidRPr="0056689E">
        <w:t>"</w:t>
      </w:r>
    </w:p>
    <w:p w:rsidR="0056689E" w:rsidRPr="0056689E" w:rsidRDefault="0056689E" w:rsidP="00020990">
      <w:pPr>
        <w:pStyle w:val="listingbody"/>
      </w:pPr>
      <w:r w:rsidRPr="0056689E">
        <w:t xml:space="preserve">         ' Добав</w:t>
      </w:r>
      <w:r w:rsidR="00CC3221">
        <w:t>ление</w:t>
      </w:r>
      <w:r w:rsidRPr="0056689E">
        <w:t xml:space="preserve"> разделител</w:t>
      </w:r>
      <w:r w:rsidR="00CC3221">
        <w:t>я</w:t>
      </w:r>
      <w:r w:rsidRPr="0056689E">
        <w:t xml:space="preserve"> перед командой</w:t>
      </w:r>
    </w:p>
    <w:p w:rsidR="0056689E" w:rsidRPr="0056689E" w:rsidRDefault="0056689E" w:rsidP="00020990">
      <w:pPr>
        <w:pStyle w:val="listingbody"/>
        <w:rPr>
          <w:lang w:val="en-US"/>
        </w:rPr>
      </w:pPr>
      <w:r w:rsidRPr="00B73962">
        <w:t xml:space="preserve">         </w:t>
      </w:r>
      <w:r w:rsidRPr="0056689E">
        <w:rPr>
          <w:lang w:val="en-US"/>
        </w:rPr>
        <w:t>.BeginGroup = True</w:t>
      </w:r>
    </w:p>
    <w:p w:rsidR="0056689E" w:rsidRPr="0056689E" w:rsidRDefault="0056689E" w:rsidP="00020990">
      <w:pPr>
        <w:pStyle w:val="listingbody"/>
        <w:rPr>
          <w:lang w:val="en-US"/>
        </w:rPr>
      </w:pPr>
      <w:r w:rsidRPr="0056689E">
        <w:rPr>
          <w:lang w:val="en-US"/>
        </w:rPr>
        <w:t xml:space="preserve">      End With</w:t>
      </w:r>
    </w:p>
    <w:p w:rsidR="0056689E" w:rsidRPr="0056689E" w:rsidRDefault="0056689E" w:rsidP="00020990">
      <w:pPr>
        <w:pStyle w:val="listingbody"/>
        <w:rPr>
          <w:lang w:val="en-US"/>
        </w:rPr>
      </w:pPr>
      <w:r w:rsidRPr="0056689E">
        <w:rPr>
          <w:lang w:val="en-US"/>
        </w:rPr>
        <w:t xml:space="preserve">   End If</w:t>
      </w:r>
    </w:p>
    <w:p w:rsidR="0056689E" w:rsidRPr="0056689E" w:rsidRDefault="0056689E" w:rsidP="00020990">
      <w:pPr>
        <w:pStyle w:val="listingbody"/>
      </w:pPr>
      <w:r w:rsidRPr="00B73962">
        <w:rPr>
          <w:lang w:val="en-US"/>
        </w:rPr>
        <w:t xml:space="preserve">   </w:t>
      </w:r>
      <w:r w:rsidRPr="0056689E">
        <w:t>' Сопостав</w:t>
      </w:r>
      <w:r w:rsidR="00CC3221">
        <w:t>ление</w:t>
      </w:r>
      <w:r w:rsidRPr="0056689E">
        <w:t xml:space="preserve"> с макросом сочетани</w:t>
      </w:r>
      <w:r w:rsidR="00CC3221">
        <w:t>я</w:t>
      </w:r>
      <w:r w:rsidRPr="0056689E">
        <w:t xml:space="preserve"> клавиш </w:t>
      </w:r>
      <w:r w:rsidRPr="0056689E">
        <w:rPr>
          <w:lang w:val="en-US"/>
        </w:rPr>
        <w:t>Ctrl</w:t>
      </w:r>
      <w:r w:rsidRPr="0056689E">
        <w:t>+</w:t>
      </w:r>
      <w:r w:rsidRPr="0056689E">
        <w:rPr>
          <w:lang w:val="en-US"/>
        </w:rPr>
        <w:t>Shift</w:t>
      </w:r>
      <w:r w:rsidRPr="0056689E">
        <w:t>+</w:t>
      </w:r>
      <w:r w:rsidRPr="0056689E">
        <w:rPr>
          <w:lang w:val="en-US"/>
        </w:rPr>
        <w:t>C</w:t>
      </w:r>
    </w:p>
    <w:p w:rsidR="0056689E" w:rsidRPr="0056689E" w:rsidRDefault="0056689E" w:rsidP="00020990">
      <w:pPr>
        <w:pStyle w:val="listingbody"/>
        <w:rPr>
          <w:lang w:val="en-US"/>
        </w:rPr>
      </w:pPr>
      <w:r w:rsidRPr="00CC3221">
        <w:t xml:space="preserve">   </w:t>
      </w:r>
      <w:r w:rsidRPr="0056689E">
        <w:rPr>
          <w:lang w:val="en-US"/>
        </w:rPr>
        <w:t>Application.MacroOptions _</w:t>
      </w:r>
    </w:p>
    <w:p w:rsidR="0056689E" w:rsidRPr="0056689E" w:rsidRDefault="0056689E" w:rsidP="00020990">
      <w:pPr>
        <w:pStyle w:val="listingbody"/>
        <w:rPr>
          <w:lang w:val="en-US"/>
        </w:rPr>
      </w:pPr>
      <w:r w:rsidRPr="0056689E">
        <w:rPr>
          <w:lang w:val="en-US"/>
        </w:rPr>
        <w:t xml:space="preserve">    Macro:="ExecuteCommand", _</w:t>
      </w:r>
    </w:p>
    <w:p w:rsidR="0056689E" w:rsidRPr="0056689E" w:rsidRDefault="0056689E" w:rsidP="00020990">
      <w:pPr>
        <w:pStyle w:val="listingbody"/>
        <w:rPr>
          <w:lang w:val="en-US"/>
        </w:rPr>
      </w:pPr>
      <w:r w:rsidRPr="0056689E">
        <w:rPr>
          <w:lang w:val="en-US"/>
        </w:rPr>
        <w:t xml:space="preserve">    HasShortcutKey:=True, _</w:t>
      </w:r>
    </w:p>
    <w:p w:rsidR="0056689E" w:rsidRPr="0056689E" w:rsidRDefault="0056689E" w:rsidP="00020990">
      <w:pPr>
        <w:pStyle w:val="listingbody"/>
        <w:rPr>
          <w:lang w:val="en-US"/>
        </w:rPr>
      </w:pPr>
      <w:r w:rsidRPr="0056689E">
        <w:rPr>
          <w:lang w:val="en-US"/>
        </w:rPr>
        <w:t xml:space="preserve">    ShortcutKey:="C"</w:t>
      </w:r>
    </w:p>
    <w:p w:rsidR="0056689E" w:rsidRPr="0056689E" w:rsidRDefault="0056689E" w:rsidP="00020990">
      <w:pPr>
        <w:pStyle w:val="listingbody"/>
        <w:rPr>
          <w:lang w:val="en-US"/>
        </w:rPr>
      </w:pPr>
      <w:r w:rsidRPr="0056689E">
        <w:rPr>
          <w:lang w:val="en-US"/>
        </w:rPr>
        <w:t>End Sub</w:t>
      </w:r>
    </w:p>
    <w:p w:rsidR="0056689E" w:rsidRPr="0056689E" w:rsidRDefault="0056689E" w:rsidP="00020990">
      <w:pPr>
        <w:pStyle w:val="listingbody"/>
        <w:rPr>
          <w:lang w:val="en-US"/>
        </w:rPr>
      </w:pPr>
    </w:p>
    <w:p w:rsidR="0056689E" w:rsidRPr="0056689E" w:rsidRDefault="0056689E" w:rsidP="00020990">
      <w:pPr>
        <w:pStyle w:val="listingbody"/>
        <w:rPr>
          <w:lang w:val="en-US"/>
        </w:rPr>
      </w:pPr>
      <w:r w:rsidRPr="0056689E">
        <w:rPr>
          <w:lang w:val="en-US"/>
        </w:rPr>
        <w:t>Sub ExecuteCommand()</w:t>
      </w:r>
    </w:p>
    <w:p w:rsidR="0056689E" w:rsidRPr="0056689E" w:rsidRDefault="0056689E" w:rsidP="00020990">
      <w:pPr>
        <w:pStyle w:val="listingbody"/>
      </w:pPr>
      <w:r w:rsidRPr="00B73962">
        <w:rPr>
          <w:lang w:val="en-US"/>
        </w:rPr>
        <w:t xml:space="preserve">   </w:t>
      </w:r>
      <w:r w:rsidRPr="0056689E">
        <w:t xml:space="preserve">' </w:t>
      </w:r>
      <w:r w:rsidR="00DD3B82">
        <w:t>О</w:t>
      </w:r>
      <w:r w:rsidRPr="0056689E">
        <w:t>чистк</w:t>
      </w:r>
      <w:r w:rsidR="00DD3B82">
        <w:t>а</w:t>
      </w:r>
      <w:r w:rsidRPr="0056689E">
        <w:t xml:space="preserve"> содержимого всех ячеек (кроме формул)</w:t>
      </w:r>
    </w:p>
    <w:p w:rsidR="0056689E" w:rsidRPr="0056689E" w:rsidRDefault="0056689E" w:rsidP="00020990">
      <w:pPr>
        <w:pStyle w:val="listingbody"/>
        <w:rPr>
          <w:lang w:val="en-US"/>
        </w:rPr>
      </w:pPr>
      <w:r w:rsidRPr="00B73962">
        <w:t xml:space="preserve">   </w:t>
      </w:r>
      <w:r w:rsidRPr="0056689E">
        <w:rPr>
          <w:lang w:val="en-US"/>
        </w:rPr>
        <w:t>On Error Resume Next</w:t>
      </w:r>
    </w:p>
    <w:p w:rsidR="0056689E" w:rsidRPr="0056689E" w:rsidRDefault="0056689E" w:rsidP="00020990">
      <w:pPr>
        <w:pStyle w:val="listingbody"/>
        <w:rPr>
          <w:lang w:val="en-US"/>
        </w:rPr>
      </w:pPr>
      <w:r w:rsidRPr="0056689E">
        <w:rPr>
          <w:lang w:val="en-US"/>
        </w:rPr>
        <w:t xml:space="preserve">   Cells.SpecialCells(xlCellTypeConstants, 23).ClearContents</w:t>
      </w:r>
    </w:p>
    <w:p w:rsidR="0056689E" w:rsidRPr="0056689E" w:rsidRDefault="0056689E" w:rsidP="00020990">
      <w:pPr>
        <w:pStyle w:val="listingbody"/>
      </w:pPr>
      <w:r w:rsidRPr="0056689E">
        <w:rPr>
          <w:lang w:val="en-US"/>
        </w:rPr>
        <w:t>End</w:t>
      </w:r>
      <w:r w:rsidRPr="0056689E">
        <w:t xml:space="preserve"> </w:t>
      </w:r>
      <w:r w:rsidRPr="0056689E">
        <w:rPr>
          <w:lang w:val="en-US"/>
        </w:rPr>
        <w:t>Sub</w:t>
      </w:r>
    </w:p>
    <w:p w:rsidR="0056689E" w:rsidRPr="0056689E" w:rsidRDefault="0056689E" w:rsidP="00020990">
      <w:pPr>
        <w:pStyle w:val="listingbody"/>
      </w:pPr>
    </w:p>
    <w:p w:rsidR="0056689E" w:rsidRPr="0056689E" w:rsidRDefault="0056689E" w:rsidP="00020990">
      <w:pPr>
        <w:pStyle w:val="listingbody"/>
      </w:pPr>
      <w:r w:rsidRPr="0056689E">
        <w:rPr>
          <w:lang w:val="en-US"/>
        </w:rPr>
        <w:t>Sub</w:t>
      </w:r>
      <w:r w:rsidRPr="0056689E">
        <w:t xml:space="preserve"> </w:t>
      </w:r>
      <w:r w:rsidRPr="0056689E">
        <w:rPr>
          <w:lang w:val="en-US"/>
        </w:rPr>
        <w:t>DeleteMenuItem</w:t>
      </w:r>
      <w:r w:rsidRPr="0056689E">
        <w:t>()</w:t>
      </w:r>
    </w:p>
    <w:p w:rsidR="0056689E" w:rsidRPr="0056689E" w:rsidRDefault="0056689E" w:rsidP="00020990">
      <w:pPr>
        <w:pStyle w:val="listingbody"/>
      </w:pPr>
      <w:r w:rsidRPr="0056689E">
        <w:t xml:space="preserve">   ' Удаление команды из меню</w:t>
      </w:r>
    </w:p>
    <w:p w:rsidR="0056689E" w:rsidRPr="00B73962" w:rsidRDefault="0056689E" w:rsidP="00020990">
      <w:pPr>
        <w:pStyle w:val="listingbody"/>
        <w:rPr>
          <w:lang w:val="en-US"/>
        </w:rPr>
      </w:pPr>
      <w:r w:rsidRPr="0056689E">
        <w:t xml:space="preserve">   </w:t>
      </w:r>
      <w:r w:rsidRPr="0056689E">
        <w:rPr>
          <w:lang w:val="en-US"/>
        </w:rPr>
        <w:t>On</w:t>
      </w:r>
      <w:r w:rsidRPr="00B73962">
        <w:rPr>
          <w:lang w:val="en-US"/>
        </w:rPr>
        <w:t xml:space="preserve"> </w:t>
      </w:r>
      <w:r w:rsidRPr="0056689E">
        <w:rPr>
          <w:lang w:val="en-US"/>
        </w:rPr>
        <w:t>Error</w:t>
      </w:r>
      <w:r w:rsidRPr="00B73962">
        <w:rPr>
          <w:lang w:val="en-US"/>
        </w:rPr>
        <w:t xml:space="preserve"> </w:t>
      </w:r>
      <w:r w:rsidRPr="0056689E">
        <w:rPr>
          <w:lang w:val="en-US"/>
        </w:rPr>
        <w:t>Resume</w:t>
      </w:r>
      <w:r w:rsidRPr="00B73962">
        <w:rPr>
          <w:lang w:val="en-US"/>
        </w:rPr>
        <w:t xml:space="preserve"> </w:t>
      </w:r>
      <w:r w:rsidRPr="0056689E">
        <w:rPr>
          <w:lang w:val="en-US"/>
        </w:rPr>
        <w:t>Next</w:t>
      </w:r>
    </w:p>
    <w:p w:rsidR="0056689E" w:rsidRPr="0056689E" w:rsidRDefault="0056689E" w:rsidP="00020990">
      <w:pPr>
        <w:pStyle w:val="listingbody"/>
      </w:pPr>
      <w:r w:rsidRPr="00B73962">
        <w:rPr>
          <w:lang w:val="en-US"/>
        </w:rPr>
        <w:t xml:space="preserve">   </w:t>
      </w:r>
      <w:r w:rsidRPr="0056689E">
        <w:rPr>
          <w:lang w:val="en-US"/>
        </w:rPr>
        <w:t xml:space="preserve">CommandBars(1).FindControl(ID:=30007). </w:t>
      </w:r>
      <w:r w:rsidRPr="0056689E">
        <w:t>_</w:t>
      </w:r>
    </w:p>
    <w:p w:rsidR="0056689E" w:rsidRPr="0056689E" w:rsidRDefault="0056689E" w:rsidP="00020990">
      <w:pPr>
        <w:pStyle w:val="listingbody"/>
      </w:pPr>
      <w:r w:rsidRPr="0056689E">
        <w:t xml:space="preserve">    </w:t>
      </w:r>
      <w:r w:rsidRPr="0056689E">
        <w:rPr>
          <w:lang w:val="en-US"/>
        </w:rPr>
        <w:t>Controls</w:t>
      </w:r>
      <w:r w:rsidRPr="0056689E">
        <w:t>("Очистить в&amp;се</w:t>
      </w:r>
      <w:r w:rsidR="00DD657A">
        <w:t>,</w:t>
      </w:r>
      <w:r w:rsidRPr="0056689E">
        <w:t xml:space="preserve"> кроме формул").</w:t>
      </w:r>
      <w:r w:rsidRPr="0056689E">
        <w:rPr>
          <w:lang w:val="en-US"/>
        </w:rPr>
        <w:t>Delete</w:t>
      </w:r>
    </w:p>
    <w:p w:rsidR="0056689E" w:rsidRPr="009E3DDF" w:rsidRDefault="0056689E" w:rsidP="00020990">
      <w:pPr>
        <w:pStyle w:val="listingbody"/>
      </w:pPr>
      <w:r w:rsidRPr="0056689E">
        <w:rPr>
          <w:lang w:val="en-US"/>
        </w:rPr>
        <w:t>End</w:t>
      </w:r>
      <w:r w:rsidRPr="0056689E">
        <w:t xml:space="preserve"> </w:t>
      </w:r>
      <w:r w:rsidRPr="0056689E">
        <w:rPr>
          <w:lang w:val="en-US"/>
        </w:rPr>
        <w:t>Sub</w:t>
      </w:r>
    </w:p>
    <w:p w:rsidR="00DC14B9" w:rsidRDefault="00DC14B9" w:rsidP="00DC14B9">
      <w:pPr>
        <w:pStyle w:val="3"/>
      </w:pPr>
      <w:bookmarkStart w:id="878" w:name="_Toc113958143"/>
      <w:bookmarkStart w:id="879" w:name="_Toc115538357"/>
      <w:bookmarkStart w:id="880" w:name="_Toc116661824"/>
      <w:bookmarkStart w:id="881" w:name="_Toc117499546"/>
      <w:bookmarkStart w:id="882" w:name="_Toc117665969"/>
      <w:bookmarkStart w:id="883" w:name="_Toc119732997"/>
      <w:bookmarkEnd w:id="876"/>
      <w:bookmarkEnd w:id="877"/>
      <w:r>
        <w:t>Добавление команды в</w:t>
      </w:r>
      <w:r w:rsidR="0045611B">
        <w:t> </w:t>
      </w:r>
      <w:r>
        <w:t>меню Вид</w:t>
      </w:r>
      <w:bookmarkEnd w:id="878"/>
      <w:bookmarkEnd w:id="879"/>
      <w:bookmarkEnd w:id="880"/>
      <w:bookmarkEnd w:id="881"/>
      <w:bookmarkEnd w:id="882"/>
      <w:bookmarkEnd w:id="883"/>
    </w:p>
    <w:p w:rsidR="00A87A51" w:rsidRPr="00B73962" w:rsidRDefault="00A87A51" w:rsidP="00A87A51">
      <w:pPr>
        <w:pStyle w:val="listingnazv"/>
      </w:pPr>
      <w:r>
        <w:rPr>
          <w:rStyle w:val="bold"/>
        </w:rPr>
        <w:t>Листинг</w:t>
      </w:r>
      <w:r w:rsidRPr="00B73962">
        <w:rPr>
          <w:rStyle w:val="bold"/>
        </w:rPr>
        <w:t xml:space="preserve"> </w:t>
      </w:r>
      <w:r w:rsidR="001C61C3">
        <w:rPr>
          <w:rStyle w:val="bold"/>
        </w:rPr>
        <w:t>3</w:t>
      </w:r>
      <w:r w:rsidRPr="00B73962">
        <w:rPr>
          <w:rStyle w:val="bold"/>
        </w:rPr>
        <w:t>.110.</w:t>
      </w:r>
      <w:r w:rsidRPr="00B73962">
        <w:t xml:space="preserve"> </w:t>
      </w:r>
      <w:r>
        <w:t>Код</w:t>
      </w:r>
      <w:r w:rsidRPr="00B73962">
        <w:t xml:space="preserve"> </w:t>
      </w:r>
      <w:r w:rsidR="005944E8">
        <w:t xml:space="preserve">в </w:t>
      </w:r>
      <w:r>
        <w:t>стандартно</w:t>
      </w:r>
      <w:r w:rsidR="005944E8">
        <w:t>м</w:t>
      </w:r>
      <w:r w:rsidRPr="00B73962">
        <w:t xml:space="preserve"> </w:t>
      </w:r>
      <w:r>
        <w:t>модул</w:t>
      </w:r>
      <w:r w:rsidR="005944E8">
        <w:t>е</w:t>
      </w:r>
    </w:p>
    <w:p w:rsidR="00595950" w:rsidRPr="009B01B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>Dim</w:t>
      </w:r>
      <w:r w:rsidRPr="009B01B0">
        <w:rPr>
          <w:lang w:val="en-US"/>
        </w:rPr>
        <w:t xml:space="preserve"> </w:t>
      </w:r>
      <w:r w:rsidRPr="00595950">
        <w:rPr>
          <w:lang w:val="en-US"/>
        </w:rPr>
        <w:t>AppObject</w:t>
      </w:r>
      <w:r w:rsidRPr="009B01B0">
        <w:rPr>
          <w:lang w:val="en-US"/>
        </w:rPr>
        <w:t xml:space="preserve"> </w:t>
      </w:r>
      <w:r w:rsidRPr="00595950">
        <w:rPr>
          <w:lang w:val="en-US"/>
        </w:rPr>
        <w:t>As</w:t>
      </w:r>
      <w:r w:rsidRPr="009B01B0">
        <w:rPr>
          <w:lang w:val="en-US"/>
        </w:rPr>
        <w:t xml:space="preserve"> </w:t>
      </w:r>
      <w:r w:rsidRPr="00595950">
        <w:rPr>
          <w:lang w:val="en-US"/>
        </w:rPr>
        <w:t>New</w:t>
      </w:r>
      <w:r w:rsidRPr="009B01B0">
        <w:rPr>
          <w:lang w:val="en-US"/>
        </w:rPr>
        <w:t xml:space="preserve"> </w:t>
      </w:r>
      <w:r w:rsidRPr="00595950">
        <w:rPr>
          <w:lang w:val="en-US"/>
        </w:rPr>
        <w:t>Class</w:t>
      </w:r>
      <w:r w:rsidRPr="009B01B0">
        <w:rPr>
          <w:lang w:val="en-US"/>
        </w:rPr>
        <w:t>1</w:t>
      </w:r>
    </w:p>
    <w:p w:rsidR="00595950" w:rsidRPr="009B01B0" w:rsidRDefault="00595950" w:rsidP="00020990">
      <w:pPr>
        <w:pStyle w:val="listingbody"/>
        <w:rPr>
          <w:lang w:val="en-US"/>
        </w:rPr>
      </w:pP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>Sub AddCommand()</w:t>
      </w:r>
    </w:p>
    <w:p w:rsidR="00595950" w:rsidRPr="009B01B0" w:rsidRDefault="00595950" w:rsidP="00020990">
      <w:pPr>
        <w:pStyle w:val="listingbody"/>
      </w:pPr>
      <w:r w:rsidRPr="00595950">
        <w:rPr>
          <w:lang w:val="en-US"/>
        </w:rPr>
        <w:t xml:space="preserve">   Dim</w:t>
      </w:r>
      <w:r w:rsidRPr="009B01B0">
        <w:t xml:space="preserve"> </w:t>
      </w:r>
      <w:r w:rsidRPr="00595950">
        <w:rPr>
          <w:lang w:val="en-US"/>
        </w:rPr>
        <w:t>cbrpBar</w:t>
      </w:r>
      <w:r w:rsidRPr="009B01B0">
        <w:t xml:space="preserve"> </w:t>
      </w:r>
      <w:r w:rsidRPr="00595950">
        <w:rPr>
          <w:lang w:val="en-US"/>
        </w:rPr>
        <w:t>As</w:t>
      </w:r>
      <w:r w:rsidRPr="009B01B0">
        <w:t xml:space="preserve"> </w:t>
      </w:r>
      <w:r w:rsidRPr="00595950">
        <w:rPr>
          <w:lang w:val="en-US"/>
        </w:rPr>
        <w:t>CommandBarPopup</w:t>
      </w:r>
    </w:p>
    <w:p w:rsidR="00595950" w:rsidRPr="009B01B0" w:rsidRDefault="00595950" w:rsidP="00020990">
      <w:pPr>
        <w:pStyle w:val="listingbody"/>
      </w:pPr>
    </w:p>
    <w:p w:rsidR="00595950" w:rsidRPr="00595950" w:rsidRDefault="00595950" w:rsidP="00020990">
      <w:pPr>
        <w:pStyle w:val="listingbody"/>
      </w:pPr>
      <w:r w:rsidRPr="009B01B0">
        <w:lastRenderedPageBreak/>
        <w:t xml:space="preserve">   </w:t>
      </w:r>
      <w:r w:rsidRPr="00595950">
        <w:t>' Удаление аналогичной команды (при ее наличии)</w:t>
      </w:r>
    </w:p>
    <w:p w:rsidR="00595950" w:rsidRPr="00595950" w:rsidRDefault="00595950" w:rsidP="00020990">
      <w:pPr>
        <w:pStyle w:val="listingbody"/>
      </w:pPr>
      <w:r w:rsidRPr="00595950">
        <w:t xml:space="preserve">   </w:t>
      </w:r>
      <w:r w:rsidRPr="00595950">
        <w:rPr>
          <w:lang w:val="en-US"/>
        </w:rPr>
        <w:t>Call</w:t>
      </w:r>
      <w:r w:rsidRPr="00595950">
        <w:t xml:space="preserve"> </w:t>
      </w:r>
      <w:r w:rsidRPr="00595950">
        <w:rPr>
          <w:lang w:val="en-US"/>
        </w:rPr>
        <w:t>DeleteCommand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t xml:space="preserve">   ' Получение доступа к меню </w:t>
      </w:r>
      <w:r w:rsidRPr="00595950">
        <w:rPr>
          <w:lang w:val="en-US"/>
        </w:rPr>
        <w:t>"Вид"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 xml:space="preserve">   Set cbrpBar = CommandBars(1).FindControl(ID:=30004)</w:t>
      </w:r>
    </w:p>
    <w:p w:rsidR="00595950" w:rsidRPr="00595950" w:rsidRDefault="00595950" w:rsidP="00020990">
      <w:pPr>
        <w:pStyle w:val="listingbody"/>
      </w:pPr>
      <w:r w:rsidRPr="00B73962">
        <w:rPr>
          <w:lang w:val="en-US"/>
        </w:rPr>
        <w:t xml:space="preserve">   </w:t>
      </w:r>
      <w:r w:rsidRPr="00595950">
        <w:rPr>
          <w:lang w:val="en-US"/>
        </w:rPr>
        <w:t>If</w:t>
      </w:r>
      <w:r w:rsidRPr="00595950">
        <w:t xml:space="preserve"> </w:t>
      </w:r>
      <w:r w:rsidRPr="00595950">
        <w:rPr>
          <w:lang w:val="en-US"/>
        </w:rPr>
        <w:t>cbrpBar</w:t>
      </w:r>
      <w:r w:rsidRPr="00595950">
        <w:t xml:space="preserve"> </w:t>
      </w:r>
      <w:r w:rsidRPr="00595950">
        <w:rPr>
          <w:lang w:val="en-US"/>
        </w:rPr>
        <w:t>Is</w:t>
      </w:r>
      <w:r w:rsidRPr="00595950">
        <w:t xml:space="preserve"> </w:t>
      </w:r>
      <w:r w:rsidRPr="00595950">
        <w:rPr>
          <w:lang w:val="en-US"/>
        </w:rPr>
        <w:t>Nothing</w:t>
      </w:r>
      <w:r w:rsidRPr="00595950">
        <w:t xml:space="preserve"> </w:t>
      </w:r>
      <w:r w:rsidRPr="00595950">
        <w:rPr>
          <w:lang w:val="en-US"/>
        </w:rPr>
        <w:t>Then</w:t>
      </w:r>
    </w:p>
    <w:p w:rsidR="00595950" w:rsidRPr="00595950" w:rsidRDefault="00595950" w:rsidP="00020990">
      <w:pPr>
        <w:pStyle w:val="listingbody"/>
      </w:pPr>
      <w:r w:rsidRPr="00595950">
        <w:t xml:space="preserve">      ' Не удалось </w:t>
      </w:r>
      <w:r w:rsidR="00945F6E">
        <w:t xml:space="preserve">получить </w:t>
      </w:r>
      <w:r w:rsidRPr="00595950">
        <w:t>доступ к меню</w:t>
      </w:r>
    </w:p>
    <w:p w:rsidR="00595950" w:rsidRPr="00595950" w:rsidRDefault="00595950" w:rsidP="00020990">
      <w:pPr>
        <w:pStyle w:val="listingbody"/>
      </w:pPr>
      <w:r w:rsidRPr="00595950">
        <w:t xml:space="preserve">      </w:t>
      </w:r>
      <w:r w:rsidRPr="00595950">
        <w:rPr>
          <w:lang w:val="en-US"/>
        </w:rPr>
        <w:t>MsgBox</w:t>
      </w:r>
      <w:r w:rsidRPr="00595950">
        <w:t xml:space="preserve"> "Невозможно добавить элемент меню."</w:t>
      </w:r>
    </w:p>
    <w:p w:rsidR="00595950" w:rsidRPr="00595950" w:rsidRDefault="00595950" w:rsidP="00020990">
      <w:pPr>
        <w:pStyle w:val="listingbody"/>
      </w:pPr>
      <w:r w:rsidRPr="00595950">
        <w:t xml:space="preserve">      </w:t>
      </w:r>
      <w:r w:rsidRPr="00595950">
        <w:rPr>
          <w:lang w:val="en-US"/>
        </w:rPr>
        <w:t>Exit</w:t>
      </w:r>
      <w:r w:rsidRPr="00595950">
        <w:t xml:space="preserve"> </w:t>
      </w:r>
      <w:r w:rsidRPr="00595950">
        <w:rPr>
          <w:lang w:val="en-US"/>
        </w:rPr>
        <w:t>Sub</w:t>
      </w:r>
    </w:p>
    <w:p w:rsidR="00595950" w:rsidRPr="00595950" w:rsidRDefault="00595950" w:rsidP="00020990">
      <w:pPr>
        <w:pStyle w:val="listingbody"/>
      </w:pPr>
      <w:r w:rsidRPr="00595950">
        <w:t xml:space="preserve">   </w:t>
      </w:r>
      <w:r w:rsidRPr="00595950">
        <w:rPr>
          <w:lang w:val="en-US"/>
        </w:rPr>
        <w:t>Else</w:t>
      </w:r>
    </w:p>
    <w:p w:rsidR="00595950" w:rsidRPr="00595950" w:rsidRDefault="00595950" w:rsidP="00020990">
      <w:pPr>
        <w:pStyle w:val="listingbody"/>
      </w:pPr>
      <w:r w:rsidRPr="00595950">
        <w:t xml:space="preserve">      ' Добавление команды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B73962">
        <w:t xml:space="preserve">      </w:t>
      </w:r>
      <w:r w:rsidRPr="00595950">
        <w:rPr>
          <w:lang w:val="en-US"/>
        </w:rPr>
        <w:t>With cbrpBar.Controls.Add(Type:=msoControlButton)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 xml:space="preserve">         .Caption = "&amp;Линии сетки"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 xml:space="preserve">         .OnAction = "GhangeGridlinesState"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 xml:space="preserve">      End With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 xml:space="preserve">   End If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 xml:space="preserve">   ' Даем объекту AppObject обрабатывать события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 xml:space="preserve">   Set AppObject.AppEvents = Application</w:t>
      </w:r>
    </w:p>
    <w:p w:rsidR="00595950" w:rsidRPr="00595950" w:rsidRDefault="00595950" w:rsidP="00020990">
      <w:pPr>
        <w:pStyle w:val="listingbody"/>
      </w:pPr>
      <w:r w:rsidRPr="00595950">
        <w:rPr>
          <w:lang w:val="en-US"/>
        </w:rPr>
        <w:t>End</w:t>
      </w:r>
      <w:r w:rsidRPr="00595950">
        <w:t xml:space="preserve"> </w:t>
      </w:r>
      <w:r w:rsidRPr="00595950">
        <w:rPr>
          <w:lang w:val="en-US"/>
        </w:rPr>
        <w:t>Sub</w:t>
      </w:r>
    </w:p>
    <w:p w:rsidR="00595950" w:rsidRPr="00595950" w:rsidRDefault="00595950" w:rsidP="00020990">
      <w:pPr>
        <w:pStyle w:val="listingbody"/>
      </w:pPr>
    </w:p>
    <w:p w:rsidR="00595950" w:rsidRPr="00595950" w:rsidRDefault="00595950" w:rsidP="00020990">
      <w:pPr>
        <w:pStyle w:val="listingbody"/>
      </w:pPr>
      <w:r w:rsidRPr="00595950">
        <w:rPr>
          <w:lang w:val="en-US"/>
        </w:rPr>
        <w:t>Sub</w:t>
      </w:r>
      <w:r w:rsidRPr="00595950">
        <w:t xml:space="preserve"> </w:t>
      </w:r>
      <w:r w:rsidRPr="00595950">
        <w:rPr>
          <w:lang w:val="en-US"/>
        </w:rPr>
        <w:t>DeleteCommand</w:t>
      </w:r>
      <w:r w:rsidRPr="00595950">
        <w:t>()</w:t>
      </w:r>
    </w:p>
    <w:p w:rsidR="00595950" w:rsidRPr="00B73962" w:rsidRDefault="00595950" w:rsidP="00020990">
      <w:pPr>
        <w:pStyle w:val="listingbody"/>
        <w:rPr>
          <w:lang w:val="en-US"/>
        </w:rPr>
      </w:pPr>
      <w:r w:rsidRPr="00595950">
        <w:t xml:space="preserve">   ' Удаление каманды из меню </w:t>
      </w:r>
      <w:r w:rsidRPr="00B73962">
        <w:rPr>
          <w:lang w:val="en-US"/>
        </w:rPr>
        <w:t>(</w:t>
      </w:r>
      <w:r w:rsidRPr="00595950">
        <w:t>если</w:t>
      </w:r>
      <w:r w:rsidRPr="00B73962">
        <w:rPr>
          <w:lang w:val="en-US"/>
        </w:rPr>
        <w:t xml:space="preserve"> </w:t>
      </w:r>
      <w:r w:rsidRPr="00595950">
        <w:t>она</w:t>
      </w:r>
      <w:r w:rsidRPr="00B73962">
        <w:rPr>
          <w:lang w:val="en-US"/>
        </w:rPr>
        <w:t xml:space="preserve"> </w:t>
      </w:r>
      <w:r w:rsidRPr="00595950">
        <w:t>там</w:t>
      </w:r>
      <w:r w:rsidRPr="00B73962">
        <w:rPr>
          <w:lang w:val="en-US"/>
        </w:rPr>
        <w:t xml:space="preserve"> </w:t>
      </w:r>
      <w:r w:rsidRPr="00595950">
        <w:t>есть</w:t>
      </w:r>
      <w:r w:rsidRPr="00B73962">
        <w:rPr>
          <w:lang w:val="en-US"/>
        </w:rPr>
        <w:t>)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B319E5">
        <w:rPr>
          <w:lang w:val="en-US"/>
        </w:rPr>
        <w:t xml:space="preserve">   </w:t>
      </w:r>
      <w:r w:rsidRPr="00595950">
        <w:rPr>
          <w:lang w:val="en-US"/>
        </w:rPr>
        <w:t>On Error Resume Next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 xml:space="preserve">   CommandBars(1).FindControl(ID:=30004). _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 xml:space="preserve">    Controls("&amp;Линии сетки").Delete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>End Sub</w:t>
      </w:r>
    </w:p>
    <w:p w:rsidR="00595950" w:rsidRPr="00595950" w:rsidRDefault="00595950" w:rsidP="00020990">
      <w:pPr>
        <w:pStyle w:val="listingbody"/>
        <w:rPr>
          <w:lang w:val="en-US"/>
        </w:rPr>
      </w:pPr>
    </w:p>
    <w:p w:rsidR="00595950" w:rsidRPr="00595950" w:rsidRDefault="00595950" w:rsidP="00020990">
      <w:pPr>
        <w:pStyle w:val="listingbody"/>
      </w:pPr>
      <w:r w:rsidRPr="00595950">
        <w:rPr>
          <w:lang w:val="en-US"/>
        </w:rPr>
        <w:t>Sub</w:t>
      </w:r>
      <w:r w:rsidRPr="00595950">
        <w:t xml:space="preserve"> </w:t>
      </w:r>
      <w:r w:rsidRPr="00595950">
        <w:rPr>
          <w:lang w:val="en-US"/>
        </w:rPr>
        <w:t>GhangeGridlinesState</w:t>
      </w:r>
      <w:r w:rsidRPr="00595950">
        <w:t>()</w:t>
      </w:r>
    </w:p>
    <w:p w:rsidR="00595950" w:rsidRPr="00595950" w:rsidRDefault="00595950" w:rsidP="00020990">
      <w:pPr>
        <w:pStyle w:val="listingbody"/>
      </w:pPr>
      <w:r w:rsidRPr="00595950">
        <w:t xml:space="preserve">   ' Изменение состояния отображения линий сетки _</w:t>
      </w:r>
    </w:p>
    <w:p w:rsidR="00595950" w:rsidRPr="00595950" w:rsidRDefault="00595950" w:rsidP="00020990">
      <w:pPr>
        <w:pStyle w:val="listingbody"/>
      </w:pPr>
      <w:r w:rsidRPr="00595950">
        <w:t xml:space="preserve">    </w:t>
      </w:r>
      <w:r w:rsidR="00945F6E" w:rsidRPr="00595950">
        <w:t xml:space="preserve">на </w:t>
      </w:r>
      <w:r w:rsidRPr="00595950">
        <w:t>противоположное (если нет - покажем, если есть - скроем)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945F6E">
        <w:t xml:space="preserve">   </w:t>
      </w:r>
      <w:r w:rsidRPr="00595950">
        <w:rPr>
          <w:lang w:val="en-US"/>
        </w:rPr>
        <w:t>If TypeName(ActiveSheet) = "Worksheet" Then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 xml:space="preserve">      ActiveWindow.DisplayGridlines = _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 xml:space="preserve">       Not ActiveWindow.DisplayGridlines</w:t>
      </w:r>
    </w:p>
    <w:p w:rsidR="00595950" w:rsidRPr="00B73962" w:rsidRDefault="00595950" w:rsidP="00020990">
      <w:pPr>
        <w:pStyle w:val="listingbody"/>
        <w:rPr>
          <w:lang w:val="en-US"/>
        </w:rPr>
      </w:pPr>
      <w:r w:rsidRPr="00B73962">
        <w:rPr>
          <w:lang w:val="en-US"/>
        </w:rPr>
        <w:t xml:space="preserve">      ' </w:t>
      </w:r>
      <w:r w:rsidRPr="001251E7">
        <w:t>Установ</w:t>
      </w:r>
      <w:r w:rsidR="00E77D2F">
        <w:t>ка</w:t>
      </w:r>
      <w:r w:rsidRPr="00B73962">
        <w:rPr>
          <w:lang w:val="en-US"/>
        </w:rPr>
        <w:t xml:space="preserve"> </w:t>
      </w:r>
      <w:r w:rsidRPr="001251E7">
        <w:t>или</w:t>
      </w:r>
      <w:r w:rsidRPr="00B73962">
        <w:rPr>
          <w:lang w:val="en-US"/>
        </w:rPr>
        <w:t xml:space="preserve"> </w:t>
      </w:r>
      <w:r w:rsidRPr="001251E7">
        <w:t>сн</w:t>
      </w:r>
      <w:r w:rsidR="00E77D2F">
        <w:t>ятие</w:t>
      </w:r>
      <w:r w:rsidRPr="00B73962">
        <w:rPr>
          <w:lang w:val="en-US"/>
        </w:rPr>
        <w:t xml:space="preserve"> </w:t>
      </w:r>
      <w:r w:rsidR="001251E7" w:rsidRPr="001251E7">
        <w:t>флажк</w:t>
      </w:r>
      <w:r w:rsidR="00E77D2F">
        <w:t>а</w:t>
      </w:r>
      <w:r w:rsidRPr="00B73962">
        <w:rPr>
          <w:lang w:val="en-US"/>
        </w:rPr>
        <w:t xml:space="preserve"> </w:t>
      </w:r>
      <w:r w:rsidRPr="001251E7">
        <w:t>в</w:t>
      </w:r>
      <w:r w:rsidRPr="00B73962">
        <w:rPr>
          <w:lang w:val="en-US"/>
        </w:rPr>
        <w:t xml:space="preserve"> </w:t>
      </w:r>
      <w:r w:rsidRPr="001251E7">
        <w:t>меню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B73962">
        <w:rPr>
          <w:lang w:val="en-US"/>
        </w:rPr>
        <w:t xml:space="preserve">      </w:t>
      </w:r>
      <w:r w:rsidRPr="00595950">
        <w:rPr>
          <w:lang w:val="en-US"/>
        </w:rPr>
        <w:t>Call CheckGridlines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 xml:space="preserve">   End If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>End Sub</w:t>
      </w:r>
    </w:p>
    <w:p w:rsidR="00595950" w:rsidRPr="00595950" w:rsidRDefault="00595950" w:rsidP="00020990">
      <w:pPr>
        <w:pStyle w:val="listingbody"/>
        <w:rPr>
          <w:lang w:val="en-US"/>
        </w:rPr>
      </w:pP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>Sub CheckGridlines()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 xml:space="preserve">   Dim button As CommandBarButton</w:t>
      </w:r>
    </w:p>
    <w:p w:rsidR="00595950" w:rsidRPr="00B73962" w:rsidRDefault="00595950" w:rsidP="00020990">
      <w:pPr>
        <w:pStyle w:val="listingbody"/>
      </w:pPr>
      <w:r w:rsidRPr="00595950">
        <w:rPr>
          <w:lang w:val="en-US"/>
        </w:rPr>
        <w:t xml:space="preserve">   On</w:t>
      </w:r>
      <w:r w:rsidRPr="00B73962">
        <w:t xml:space="preserve"> </w:t>
      </w:r>
      <w:r w:rsidRPr="00595950">
        <w:rPr>
          <w:lang w:val="en-US"/>
        </w:rPr>
        <w:t>Error</w:t>
      </w:r>
      <w:r w:rsidRPr="00B73962">
        <w:t xml:space="preserve"> </w:t>
      </w:r>
      <w:r w:rsidRPr="00595950">
        <w:rPr>
          <w:lang w:val="en-US"/>
        </w:rPr>
        <w:t>Resume</w:t>
      </w:r>
      <w:r w:rsidRPr="00B73962">
        <w:t xml:space="preserve"> </w:t>
      </w:r>
      <w:r w:rsidRPr="00595950">
        <w:rPr>
          <w:lang w:val="en-US"/>
        </w:rPr>
        <w:t>Next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B319E5">
        <w:t xml:space="preserve">   </w:t>
      </w:r>
      <w:r w:rsidRPr="00595950">
        <w:t xml:space="preserve">' Поиск команды "Линии сетки" в меню </w:t>
      </w:r>
      <w:r w:rsidRPr="00595950">
        <w:rPr>
          <w:lang w:val="en-US"/>
        </w:rPr>
        <w:t>"Вид"</w:t>
      </w:r>
    </w:p>
    <w:p w:rsidR="00595950" w:rsidRPr="00595950" w:rsidRDefault="00595950" w:rsidP="00020990">
      <w:pPr>
        <w:pStyle w:val="listingbody"/>
      </w:pPr>
      <w:r w:rsidRPr="00595950">
        <w:rPr>
          <w:lang w:val="en-US"/>
        </w:rPr>
        <w:t xml:space="preserve">   Set button = CommandBars(1).FindControl(ID:=30004). </w:t>
      </w:r>
      <w:r w:rsidRPr="00595950">
        <w:t>_</w:t>
      </w:r>
    </w:p>
    <w:p w:rsidR="00595950" w:rsidRPr="00595950" w:rsidRDefault="00595950" w:rsidP="00020990">
      <w:pPr>
        <w:pStyle w:val="listingbody"/>
      </w:pPr>
      <w:r w:rsidRPr="00595950">
        <w:t xml:space="preserve">    </w:t>
      </w:r>
      <w:r w:rsidRPr="00595950">
        <w:rPr>
          <w:lang w:val="en-US"/>
        </w:rPr>
        <w:t>Controls</w:t>
      </w:r>
      <w:r w:rsidRPr="00595950">
        <w:t>("&amp;Линии сетки")</w:t>
      </w:r>
    </w:p>
    <w:p w:rsidR="00595950" w:rsidRPr="00595950" w:rsidRDefault="00595950" w:rsidP="00020990">
      <w:pPr>
        <w:pStyle w:val="listingbody"/>
      </w:pPr>
      <w:r w:rsidRPr="00595950">
        <w:t xml:space="preserve">   ' Изменение состояния </w:t>
      </w:r>
      <w:r w:rsidR="001251E7" w:rsidRPr="001251E7">
        <w:t>флажка</w:t>
      </w:r>
      <w:r w:rsidRPr="00595950">
        <w:t xml:space="preserve"> на противоположное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1251E7">
        <w:t xml:space="preserve">   </w:t>
      </w:r>
      <w:r w:rsidRPr="00595950">
        <w:rPr>
          <w:lang w:val="en-US"/>
        </w:rPr>
        <w:t>If ActiveWindow.DisplayGridlines Then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 xml:space="preserve">      ' Установка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 xml:space="preserve">      button.State = msoButtonDown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lastRenderedPageBreak/>
        <w:t xml:space="preserve">   Else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 xml:space="preserve">      ' Снятие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 xml:space="preserve">      button.State = msoButtonUp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 xml:space="preserve">   End If</w:t>
      </w:r>
    </w:p>
    <w:p w:rsid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>End</w:t>
      </w:r>
      <w:r w:rsidRPr="009E3DDF">
        <w:rPr>
          <w:lang w:val="en-US"/>
        </w:rPr>
        <w:t xml:space="preserve"> </w:t>
      </w:r>
      <w:r w:rsidRPr="00595950">
        <w:rPr>
          <w:lang w:val="en-US"/>
        </w:rPr>
        <w:t>Sub</w:t>
      </w:r>
    </w:p>
    <w:p w:rsidR="00A87A51" w:rsidRPr="009B01B0" w:rsidRDefault="00A87A51" w:rsidP="00A87A51">
      <w:pPr>
        <w:pStyle w:val="listingnazv"/>
        <w:rPr>
          <w:lang w:val="en-US"/>
        </w:rPr>
      </w:pPr>
      <w:r>
        <w:rPr>
          <w:rStyle w:val="bold"/>
        </w:rPr>
        <w:t>Листинг</w:t>
      </w:r>
      <w:r w:rsidRPr="009B01B0">
        <w:rPr>
          <w:rStyle w:val="bold"/>
          <w:lang w:val="en-US"/>
        </w:rPr>
        <w:t xml:space="preserve"> </w:t>
      </w:r>
      <w:r w:rsidR="00B44CFC" w:rsidRPr="009B01B0">
        <w:rPr>
          <w:rStyle w:val="bold"/>
          <w:lang w:val="en-US"/>
        </w:rPr>
        <w:t>3</w:t>
      </w:r>
      <w:r w:rsidRPr="009B01B0">
        <w:rPr>
          <w:rStyle w:val="bold"/>
          <w:lang w:val="en-US"/>
        </w:rPr>
        <w:t>.111.</w:t>
      </w:r>
      <w:r w:rsidRPr="009B01B0">
        <w:rPr>
          <w:lang w:val="en-US"/>
        </w:rPr>
        <w:t xml:space="preserve"> </w:t>
      </w:r>
      <w:r>
        <w:t>Код</w:t>
      </w:r>
      <w:r w:rsidRPr="009B01B0">
        <w:rPr>
          <w:lang w:val="en-US"/>
        </w:rPr>
        <w:t xml:space="preserve"> </w:t>
      </w:r>
      <w:r>
        <w:t>в</w:t>
      </w:r>
      <w:r w:rsidRPr="009B01B0">
        <w:rPr>
          <w:lang w:val="en-US"/>
        </w:rPr>
        <w:t xml:space="preserve"> </w:t>
      </w:r>
      <w:r>
        <w:t>модуле</w:t>
      </w:r>
      <w:r w:rsidRPr="009B01B0">
        <w:rPr>
          <w:lang w:val="en-US"/>
        </w:rPr>
        <w:t xml:space="preserve"> </w:t>
      </w:r>
      <w:r>
        <w:t>класса</w:t>
      </w:r>
    </w:p>
    <w:p w:rsidR="00595950" w:rsidRPr="009B01B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>Public</w:t>
      </w:r>
      <w:r w:rsidRPr="009B01B0">
        <w:rPr>
          <w:lang w:val="en-US"/>
        </w:rPr>
        <w:t xml:space="preserve"> </w:t>
      </w:r>
      <w:r w:rsidRPr="00595950">
        <w:rPr>
          <w:lang w:val="en-US"/>
        </w:rPr>
        <w:t>WithEvents</w:t>
      </w:r>
      <w:r w:rsidRPr="009B01B0">
        <w:rPr>
          <w:lang w:val="en-US"/>
        </w:rPr>
        <w:t xml:space="preserve"> </w:t>
      </w:r>
      <w:r w:rsidRPr="00595950">
        <w:rPr>
          <w:lang w:val="en-US"/>
        </w:rPr>
        <w:t>AppEvents</w:t>
      </w:r>
      <w:r w:rsidRPr="009B01B0">
        <w:rPr>
          <w:lang w:val="en-US"/>
        </w:rPr>
        <w:t xml:space="preserve"> </w:t>
      </w:r>
      <w:r w:rsidRPr="00595950">
        <w:rPr>
          <w:lang w:val="en-US"/>
        </w:rPr>
        <w:t>As</w:t>
      </w:r>
      <w:r w:rsidRPr="009B01B0">
        <w:rPr>
          <w:lang w:val="en-US"/>
        </w:rPr>
        <w:t xml:space="preserve"> </w:t>
      </w:r>
      <w:r w:rsidRPr="00595950">
        <w:rPr>
          <w:lang w:val="en-US"/>
        </w:rPr>
        <w:t>Application</w:t>
      </w:r>
    </w:p>
    <w:p w:rsidR="00595950" w:rsidRPr="009B01B0" w:rsidRDefault="00595950" w:rsidP="00020990">
      <w:pPr>
        <w:pStyle w:val="listingbody"/>
        <w:rPr>
          <w:lang w:val="en-US"/>
        </w:rPr>
      </w:pPr>
      <w:r w:rsidRPr="009B01B0">
        <w:rPr>
          <w:lang w:val="en-US"/>
        </w:rPr>
        <w:t xml:space="preserve">' </w:t>
      </w:r>
      <w:r w:rsidRPr="00B73962">
        <w:t>Обработка</w:t>
      </w:r>
      <w:r w:rsidRPr="009B01B0">
        <w:rPr>
          <w:lang w:val="en-US"/>
        </w:rPr>
        <w:t xml:space="preserve"> </w:t>
      </w:r>
      <w:r w:rsidRPr="00B73962">
        <w:t>события</w:t>
      </w:r>
      <w:r w:rsidRPr="009B01B0">
        <w:rPr>
          <w:lang w:val="en-US"/>
        </w:rPr>
        <w:t xml:space="preserve"> </w:t>
      </w:r>
      <w:r w:rsidRPr="00B73962">
        <w:t>активации</w:t>
      </w:r>
      <w:r w:rsidRPr="009B01B0">
        <w:rPr>
          <w:lang w:val="en-US"/>
        </w:rPr>
        <w:t xml:space="preserve"> </w:t>
      </w:r>
      <w:r w:rsidRPr="00B73962">
        <w:t>листа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>Sub AppEvents_SheetActivate(ByVal Sh As Object)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 xml:space="preserve">   Call CheckGridlines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>End Sub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>' Обработка события активации книги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>Sub AppEvents_WorkbookActivate(ByVal Wb As Excel.Workbook)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 xml:space="preserve">   Call CheckGridlines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>End Sub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>' Обработка события активации окна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>Sub AppEvents_WindowActivate _</w:t>
      </w:r>
    </w:p>
    <w:p w:rsidR="00595950" w:rsidRPr="0059595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 xml:space="preserve"> (ByVal Wb As Workbook, ByVal Wn As Window)</w:t>
      </w:r>
    </w:p>
    <w:p w:rsidR="00595950" w:rsidRPr="009B01B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 xml:space="preserve">   Call</w:t>
      </w:r>
      <w:r w:rsidRPr="009B01B0">
        <w:rPr>
          <w:lang w:val="en-US"/>
        </w:rPr>
        <w:t xml:space="preserve"> </w:t>
      </w:r>
      <w:r w:rsidRPr="00595950">
        <w:rPr>
          <w:lang w:val="en-US"/>
        </w:rPr>
        <w:t>CheckGridlines</w:t>
      </w:r>
    </w:p>
    <w:p w:rsidR="00595950" w:rsidRPr="009B01B0" w:rsidRDefault="00595950" w:rsidP="00020990">
      <w:pPr>
        <w:pStyle w:val="listingbody"/>
        <w:rPr>
          <w:lang w:val="en-US"/>
        </w:rPr>
      </w:pPr>
      <w:r w:rsidRPr="00595950">
        <w:rPr>
          <w:lang w:val="en-US"/>
        </w:rPr>
        <w:t>End</w:t>
      </w:r>
      <w:r w:rsidRPr="009B01B0">
        <w:rPr>
          <w:lang w:val="en-US"/>
        </w:rPr>
        <w:t xml:space="preserve"> </w:t>
      </w:r>
      <w:r w:rsidRPr="00595950">
        <w:rPr>
          <w:lang w:val="en-US"/>
        </w:rPr>
        <w:t>Sub</w:t>
      </w:r>
    </w:p>
    <w:p w:rsidR="00515E2F" w:rsidRDefault="00753542" w:rsidP="00CC28CC">
      <w:pPr>
        <w:pStyle w:val="1"/>
      </w:pPr>
      <w:bookmarkStart w:id="884" w:name="_Toc113958144"/>
      <w:bookmarkStart w:id="885" w:name="_Toc115538358"/>
      <w:bookmarkStart w:id="886" w:name="_Toc116661825"/>
      <w:bookmarkStart w:id="887" w:name="_Toc117499547"/>
      <w:bookmarkStart w:id="888" w:name="_Toc117665970"/>
      <w:bookmarkStart w:id="889" w:name="_Toc119732998"/>
      <w:r>
        <w:t>Глава</w:t>
      </w:r>
      <w:r w:rsidRPr="009B01B0">
        <w:rPr>
          <w:lang w:val="en-US"/>
        </w:rPr>
        <w:t> </w:t>
      </w:r>
      <w:r w:rsidR="00274EBE" w:rsidRPr="009B01B0">
        <w:rPr>
          <w:lang w:val="en-US"/>
        </w:rPr>
        <w:t>4</w:t>
      </w:r>
      <w:r w:rsidRPr="009B01B0">
        <w:rPr>
          <w:lang w:val="en-US"/>
        </w:rPr>
        <w:t xml:space="preserve">. </w:t>
      </w:r>
      <w:r w:rsidR="008A564C">
        <w:t>Трюки и</w:t>
      </w:r>
      <w:r>
        <w:t> </w:t>
      </w:r>
      <w:r w:rsidR="008A564C">
        <w:t>эффекты с</w:t>
      </w:r>
      <w:r>
        <w:t> </w:t>
      </w:r>
      <w:r w:rsidR="008A564C">
        <w:t>помощником</w:t>
      </w:r>
      <w:bookmarkEnd w:id="884"/>
      <w:bookmarkEnd w:id="885"/>
      <w:bookmarkEnd w:id="886"/>
      <w:bookmarkEnd w:id="887"/>
      <w:bookmarkEnd w:id="888"/>
      <w:bookmarkEnd w:id="889"/>
    </w:p>
    <w:p w:rsidR="00480A49" w:rsidRDefault="00480A49" w:rsidP="00CC28CC">
      <w:pPr>
        <w:pStyle w:val="2"/>
      </w:pPr>
      <w:bookmarkStart w:id="890" w:name="_Toc113958145"/>
      <w:bookmarkStart w:id="891" w:name="_Toc115538359"/>
      <w:bookmarkStart w:id="892" w:name="_Toc116661826"/>
      <w:bookmarkStart w:id="893" w:name="_Toc117499548"/>
      <w:bookmarkStart w:id="894" w:name="_Toc117665971"/>
      <w:bookmarkStart w:id="895" w:name="_Toc119732999"/>
      <w:r w:rsidRPr="003E5D33">
        <w:t>Мультфильм</w:t>
      </w:r>
      <w:r>
        <w:t xml:space="preserve"> с</w:t>
      </w:r>
      <w:r w:rsidR="005B15D4">
        <w:t> </w:t>
      </w:r>
      <w:r>
        <w:t>помощником в</w:t>
      </w:r>
      <w:r w:rsidR="005B15D4">
        <w:t> </w:t>
      </w:r>
      <w:r>
        <w:t>главной роли</w:t>
      </w:r>
      <w:bookmarkEnd w:id="890"/>
      <w:bookmarkEnd w:id="891"/>
      <w:bookmarkEnd w:id="892"/>
      <w:bookmarkEnd w:id="893"/>
      <w:bookmarkEnd w:id="894"/>
      <w:bookmarkEnd w:id="895"/>
    </w:p>
    <w:p w:rsidR="005B0932" w:rsidRDefault="005B0932" w:rsidP="005B0932">
      <w:pPr>
        <w:pStyle w:val="listingnazv"/>
      </w:pPr>
      <w:r>
        <w:rPr>
          <w:rStyle w:val="bold"/>
        </w:rPr>
        <w:t xml:space="preserve">Листинг </w:t>
      </w:r>
      <w:r w:rsidR="00274EBE">
        <w:rPr>
          <w:rStyle w:val="bold"/>
        </w:rPr>
        <w:t>4</w:t>
      </w:r>
      <w:r>
        <w:rPr>
          <w:rStyle w:val="bold"/>
        </w:rPr>
        <w:t>.1.</w:t>
      </w:r>
      <w:r>
        <w:t xml:space="preserve"> </w:t>
      </w:r>
      <w:r w:rsidR="007723D2">
        <w:t>«</w:t>
      </w:r>
      <w:r w:rsidR="00356AC5">
        <w:t>Танцующий</w:t>
      </w:r>
      <w:r w:rsidR="007723D2">
        <w:t>»</w:t>
      </w:r>
      <w:r w:rsidR="00356AC5">
        <w:t xml:space="preserve"> помощник</w:t>
      </w:r>
    </w:p>
    <w:p w:rsidR="00EB3E33" w:rsidRPr="009E3DDF" w:rsidRDefault="00EB3E33" w:rsidP="00020990">
      <w:pPr>
        <w:pStyle w:val="listingbody"/>
      </w:pPr>
      <w:r w:rsidRPr="00EB3E33">
        <w:rPr>
          <w:lang w:val="en-US"/>
        </w:rPr>
        <w:t>Sub</w:t>
      </w:r>
      <w:r w:rsidRPr="009E3DDF">
        <w:t xml:space="preserve"> </w:t>
      </w:r>
      <w:r w:rsidRPr="00EB3E33">
        <w:rPr>
          <w:lang w:val="en-US"/>
        </w:rPr>
        <w:t>RunAssistantDance</w:t>
      </w:r>
      <w:r w:rsidRPr="009E3DDF">
        <w:t>()</w:t>
      </w:r>
    </w:p>
    <w:p w:rsidR="00EB3E33" w:rsidRPr="009E3DDF" w:rsidRDefault="00EB3E33" w:rsidP="00020990">
      <w:pPr>
        <w:pStyle w:val="listingbody"/>
      </w:pPr>
      <w:r w:rsidRPr="009E3DDF">
        <w:t xml:space="preserve">   </w:t>
      </w:r>
      <w:r w:rsidRPr="00EB3E33">
        <w:rPr>
          <w:lang w:val="en-US"/>
        </w:rPr>
        <w:t>Static</w:t>
      </w:r>
      <w:r w:rsidRPr="009E3DDF">
        <w:t xml:space="preserve"> </w:t>
      </w:r>
      <w:r w:rsidRPr="00EB3E33">
        <w:rPr>
          <w:lang w:val="en-US"/>
        </w:rPr>
        <w:t>intAction</w:t>
      </w:r>
      <w:r w:rsidRPr="009E3DDF">
        <w:t xml:space="preserve"> </w:t>
      </w:r>
      <w:r w:rsidRPr="00EB3E33">
        <w:rPr>
          <w:lang w:val="en-US"/>
        </w:rPr>
        <w:t>As</w:t>
      </w:r>
      <w:r w:rsidRPr="009E3DDF">
        <w:t xml:space="preserve"> </w:t>
      </w:r>
      <w:r w:rsidRPr="00EB3E33">
        <w:rPr>
          <w:lang w:val="en-US"/>
        </w:rPr>
        <w:t>Integer</w:t>
      </w:r>
    </w:p>
    <w:p w:rsidR="00EB3E33" w:rsidRPr="00EB3E33" w:rsidRDefault="00EB3E33" w:rsidP="00020990">
      <w:pPr>
        <w:pStyle w:val="listingbody"/>
      </w:pPr>
      <w:r w:rsidRPr="009E3DDF">
        <w:t xml:space="preserve">   </w:t>
      </w:r>
      <w:r w:rsidRPr="00EB3E33">
        <w:t>' Заставляем помощника выполнять действи</w:t>
      </w:r>
      <w:r w:rsidR="00004D40">
        <w:t>е</w:t>
      </w:r>
      <w:r w:rsidRPr="00EB3E33">
        <w:t xml:space="preserve"> (всего 16)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004D40">
        <w:t xml:space="preserve">   </w:t>
      </w:r>
      <w:r w:rsidRPr="00EB3E33">
        <w:rPr>
          <w:lang w:val="en-US"/>
        </w:rPr>
        <w:t>DoAssistantAction intAction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intAction = intAction + 1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If intAction &lt; 16 Then</w:t>
      </w:r>
    </w:p>
    <w:p w:rsidR="00EB3E33" w:rsidRPr="00B73962" w:rsidRDefault="00EB3E33" w:rsidP="00020990">
      <w:pPr>
        <w:pStyle w:val="listingbody"/>
        <w:rPr>
          <w:lang w:val="en-US"/>
        </w:rPr>
      </w:pPr>
      <w:r w:rsidRPr="00B73962">
        <w:rPr>
          <w:lang w:val="en-US"/>
        </w:rPr>
        <w:t xml:space="preserve">      ' </w:t>
      </w:r>
      <w:r w:rsidRPr="00EB3E33">
        <w:t>Следующее</w:t>
      </w:r>
      <w:r w:rsidRPr="00B73962">
        <w:rPr>
          <w:lang w:val="en-US"/>
        </w:rPr>
        <w:t xml:space="preserve"> </w:t>
      </w:r>
      <w:r w:rsidRPr="00EB3E33">
        <w:t>действие</w:t>
      </w:r>
      <w:r w:rsidRPr="00B73962">
        <w:rPr>
          <w:lang w:val="en-US"/>
        </w:rPr>
        <w:t xml:space="preserve"> </w:t>
      </w:r>
      <w:r w:rsidRPr="00EB3E33">
        <w:t>через</w:t>
      </w:r>
      <w:r w:rsidRPr="00B73962">
        <w:rPr>
          <w:lang w:val="en-US"/>
        </w:rPr>
        <w:t xml:space="preserve"> 3 </w:t>
      </w:r>
      <w:r w:rsidRPr="00EB3E33">
        <w:t>сек</w:t>
      </w:r>
      <w:r w:rsidR="008B0143">
        <w:t>унды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640C94">
        <w:rPr>
          <w:lang w:val="en-US"/>
        </w:rPr>
        <w:t xml:space="preserve">      </w:t>
      </w:r>
      <w:r w:rsidRPr="00EB3E33">
        <w:rPr>
          <w:lang w:val="en-US"/>
        </w:rPr>
        <w:t>Application.OnTime Time + TimeValue("00:00:3"), _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 "RunAssistantDance"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End If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>End Sub</w:t>
      </w:r>
    </w:p>
    <w:p w:rsidR="00EB3E33" w:rsidRPr="00EB3E33" w:rsidRDefault="00EB3E33" w:rsidP="00020990">
      <w:pPr>
        <w:pStyle w:val="listingbody"/>
        <w:rPr>
          <w:lang w:val="en-US"/>
        </w:rPr>
      </w:pP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>Sub DoAssistantAction(intAction As Integer)</w:t>
      </w:r>
    </w:p>
    <w:p w:rsidR="00EB3E33" w:rsidRPr="00640C94" w:rsidRDefault="00EB3E33" w:rsidP="00020990">
      <w:pPr>
        <w:pStyle w:val="listingbody"/>
        <w:rPr>
          <w:lang w:val="fr-FR"/>
        </w:rPr>
      </w:pPr>
      <w:r w:rsidRPr="00B73962">
        <w:rPr>
          <w:lang w:val="en-US"/>
        </w:rPr>
        <w:t xml:space="preserve">   </w:t>
      </w:r>
      <w:r w:rsidRPr="00640C94">
        <w:rPr>
          <w:lang w:val="fr-FR"/>
        </w:rPr>
        <w:t>Dim astAssistant As Assistant</w:t>
      </w:r>
    </w:p>
    <w:p w:rsidR="00EB3E33" w:rsidRPr="00640C94" w:rsidRDefault="00EB3E33" w:rsidP="00020990">
      <w:pPr>
        <w:pStyle w:val="listingbody"/>
        <w:rPr>
          <w:lang w:val="fr-FR"/>
        </w:rPr>
      </w:pPr>
      <w:r w:rsidRPr="00640C94">
        <w:rPr>
          <w:lang w:val="fr-FR"/>
        </w:rPr>
        <w:t xml:space="preserve">   Set astAssistant = Application.Assistant</w:t>
      </w:r>
    </w:p>
    <w:p w:rsidR="00EB3E33" w:rsidRPr="00B73962" w:rsidRDefault="00EB3E33" w:rsidP="00020990">
      <w:pPr>
        <w:pStyle w:val="listingbody"/>
        <w:rPr>
          <w:lang w:val="fr-FR"/>
        </w:rPr>
      </w:pPr>
    </w:p>
    <w:p w:rsidR="00EB3E33" w:rsidRPr="00EB3E33" w:rsidRDefault="00EB3E33" w:rsidP="00020990">
      <w:pPr>
        <w:pStyle w:val="listingbody"/>
      </w:pPr>
      <w:r w:rsidRPr="0036630B">
        <w:t xml:space="preserve">   </w:t>
      </w:r>
      <w:r w:rsidRPr="00EB3E33">
        <w:t>' Помеща</w:t>
      </w:r>
      <w:r w:rsidR="00806EF9">
        <w:t>е</w:t>
      </w:r>
      <w:r w:rsidRPr="00EB3E33">
        <w:t>м помощника в центр активного окна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B73962">
        <w:lastRenderedPageBreak/>
        <w:t xml:space="preserve">   </w:t>
      </w:r>
      <w:r w:rsidRPr="00EB3E33">
        <w:rPr>
          <w:lang w:val="en-US"/>
        </w:rPr>
        <w:t>astAssistant.Top = Application.ActiveWindow.Top _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+ Application.ActiveWindow.Height / 2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astAssistant.Left = Application.ActiveWindow.Left _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+ Application.ActiveWindow.Width / 2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' Показываем помощника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astAssistant.On = True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astAssistant.Visible = True</w:t>
      </w:r>
    </w:p>
    <w:p w:rsidR="00EB3E33" w:rsidRPr="00B73962" w:rsidRDefault="00EB3E33" w:rsidP="00020990">
      <w:pPr>
        <w:pStyle w:val="listingbody"/>
        <w:rPr>
          <w:lang w:val="en-US"/>
        </w:rPr>
      </w:pPr>
    </w:p>
    <w:p w:rsidR="00EB3E33" w:rsidRPr="00B73962" w:rsidRDefault="00EB3E33" w:rsidP="00020990">
      <w:pPr>
        <w:pStyle w:val="listingbody"/>
        <w:rPr>
          <w:lang w:val="en-US"/>
        </w:rPr>
      </w:pPr>
      <w:r w:rsidRPr="00B73962">
        <w:rPr>
          <w:lang w:val="en-US"/>
        </w:rPr>
        <w:t xml:space="preserve">   ' </w:t>
      </w:r>
      <w:r w:rsidRPr="00EB3E33">
        <w:t>Показываем</w:t>
      </w:r>
      <w:r w:rsidRPr="00B73962">
        <w:rPr>
          <w:lang w:val="en-US"/>
        </w:rPr>
        <w:t xml:space="preserve"> </w:t>
      </w:r>
      <w:r w:rsidRPr="00EB3E33">
        <w:t>заданное</w:t>
      </w:r>
      <w:r w:rsidRPr="00B73962">
        <w:rPr>
          <w:lang w:val="en-US"/>
        </w:rPr>
        <w:t xml:space="preserve"> </w:t>
      </w:r>
      <w:r w:rsidRPr="00EB3E33">
        <w:t>параметром</w:t>
      </w:r>
      <w:r w:rsidRPr="00B73962">
        <w:rPr>
          <w:lang w:val="en-US"/>
        </w:rPr>
        <w:t xml:space="preserve"> </w:t>
      </w:r>
      <w:r w:rsidRPr="00EB3E33">
        <w:rPr>
          <w:lang w:val="en-US"/>
        </w:rPr>
        <w:t>intAction</w:t>
      </w:r>
      <w:r w:rsidRPr="00B73962">
        <w:rPr>
          <w:lang w:val="en-US"/>
        </w:rPr>
        <w:t xml:space="preserve"> </w:t>
      </w:r>
      <w:r w:rsidRPr="00EB3E33">
        <w:t>действие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33203B">
        <w:rPr>
          <w:lang w:val="en-US"/>
        </w:rPr>
        <w:t xml:space="preserve">   </w:t>
      </w:r>
      <w:r w:rsidRPr="00EB3E33">
        <w:rPr>
          <w:lang w:val="en-US"/>
        </w:rPr>
        <w:t>Select Case intAction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Case 0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   astAssistant.Animation = msoAnimationAppear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Case 1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   astAssistant.Animation = msoAnimationCheckingSomething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Case 2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   astAssistant.Animation = msoAnimationBeginSpeaking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Case 3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   astAssistant.Animation = msoAnimationCharacterSuccessMajor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Case 4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   astAssistant.Animation = msoAnimationEmptyTrash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Case 5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   astAssistant.Animation = msoAnimationGestureDown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Case 5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   astAssistant.Animation = msoAnimationGestureLeft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Case 6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   astAssistant.Animation = msoAnimationGestureRight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Case 7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   astAssistant.Animation = msoAnimationGestureUp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Case 8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   astAssistant.Animation = msoAnimationGetArtsy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Case 9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   astAssistant.Animation = msoAnimationGetAttentionMajor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Case 10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   astAssistant.Animation = msoAnimationGetAttentionMinor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Case 11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   astAssistant.Animation = msoAnimationGetTechy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Case 12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   astAssistant.Animation = msoAnimationGetWizardy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Case 13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   astAssistant.Animation = msoAnimationGoodbye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Case 14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   astAssistant.Animation = msoAnimationGreeting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Case 15</w:t>
      </w:r>
    </w:p>
    <w:p w:rsidR="00EB3E33" w:rsidRPr="00EB3E33" w:rsidRDefault="00EB3E33" w:rsidP="00020990">
      <w:pPr>
        <w:pStyle w:val="listingbody"/>
        <w:rPr>
          <w:lang w:val="en-US"/>
        </w:rPr>
      </w:pPr>
      <w:r w:rsidRPr="00EB3E33">
        <w:rPr>
          <w:lang w:val="en-US"/>
        </w:rPr>
        <w:t xml:space="preserve">         astAssistant.Animation = msoAnimationDisappear</w:t>
      </w:r>
    </w:p>
    <w:p w:rsidR="00EB3E33" w:rsidRPr="00B73962" w:rsidRDefault="00EB3E33" w:rsidP="00020990">
      <w:pPr>
        <w:pStyle w:val="listingbody"/>
      </w:pPr>
      <w:r w:rsidRPr="00EB3E33">
        <w:rPr>
          <w:lang w:val="en-US"/>
        </w:rPr>
        <w:t xml:space="preserve">   End</w:t>
      </w:r>
      <w:r w:rsidRPr="00B73962">
        <w:t xml:space="preserve"> </w:t>
      </w:r>
      <w:r w:rsidRPr="00EB3E33">
        <w:rPr>
          <w:lang w:val="en-US"/>
        </w:rPr>
        <w:t>Select</w:t>
      </w:r>
    </w:p>
    <w:p w:rsidR="00EB3E33" w:rsidRPr="009E3DDF" w:rsidRDefault="00EB3E33" w:rsidP="00020990">
      <w:pPr>
        <w:pStyle w:val="listingbody"/>
      </w:pPr>
      <w:r w:rsidRPr="00EB3E33">
        <w:rPr>
          <w:lang w:val="en-US"/>
        </w:rPr>
        <w:t>End</w:t>
      </w:r>
      <w:r w:rsidRPr="00EB3E33">
        <w:t xml:space="preserve"> </w:t>
      </w:r>
      <w:r w:rsidRPr="00EB3E33">
        <w:rPr>
          <w:lang w:val="en-US"/>
        </w:rPr>
        <w:t>Sub</w:t>
      </w:r>
    </w:p>
    <w:p w:rsidR="003C5AF7" w:rsidRDefault="00CD44C7" w:rsidP="00CC28CC">
      <w:pPr>
        <w:pStyle w:val="2"/>
      </w:pPr>
      <w:bookmarkStart w:id="896" w:name="_Toc113958146"/>
      <w:bookmarkStart w:id="897" w:name="_Toc115538360"/>
      <w:bookmarkStart w:id="898" w:name="_Toc116661827"/>
      <w:bookmarkStart w:id="899" w:name="_Toc117499549"/>
      <w:bookmarkStart w:id="900" w:name="_Toc117665972"/>
      <w:bookmarkStart w:id="901" w:name="_Toc119733000"/>
      <w:r>
        <w:lastRenderedPageBreak/>
        <w:t>Дополн</w:t>
      </w:r>
      <w:r w:rsidR="00C34ABE">
        <w:t>ение</w:t>
      </w:r>
      <w:r>
        <w:t xml:space="preserve"> помощника текстом, заголовком, кнопкой и</w:t>
      </w:r>
      <w:r w:rsidR="00C34ABE">
        <w:t> </w:t>
      </w:r>
      <w:r>
        <w:t>значком</w:t>
      </w:r>
      <w:bookmarkEnd w:id="896"/>
      <w:bookmarkEnd w:id="897"/>
      <w:bookmarkEnd w:id="898"/>
      <w:bookmarkEnd w:id="899"/>
      <w:bookmarkEnd w:id="900"/>
      <w:bookmarkEnd w:id="901"/>
    </w:p>
    <w:p w:rsidR="00D96B1F" w:rsidRDefault="00D96B1F" w:rsidP="00D96B1F">
      <w:pPr>
        <w:pStyle w:val="listingnazv"/>
      </w:pPr>
      <w:r>
        <w:rPr>
          <w:rStyle w:val="bold"/>
        </w:rPr>
        <w:t xml:space="preserve">Листинг </w:t>
      </w:r>
      <w:r w:rsidR="00780582">
        <w:rPr>
          <w:rStyle w:val="bold"/>
        </w:rPr>
        <w:t>4</w:t>
      </w:r>
      <w:r>
        <w:rPr>
          <w:rStyle w:val="bold"/>
        </w:rPr>
        <w:t>.2.</w:t>
      </w:r>
      <w:r>
        <w:t xml:space="preserve"> Настройка помощника</w:t>
      </w:r>
    </w:p>
    <w:p w:rsidR="004E4CCE" w:rsidRPr="009E3DDF" w:rsidRDefault="004E4CCE" w:rsidP="00020990">
      <w:pPr>
        <w:pStyle w:val="listingbody"/>
      </w:pPr>
      <w:r w:rsidRPr="004E4CCE">
        <w:rPr>
          <w:lang w:val="en-US"/>
        </w:rPr>
        <w:t>Sub</w:t>
      </w:r>
      <w:r w:rsidRPr="009E3DDF">
        <w:t xml:space="preserve"> </w:t>
      </w:r>
      <w:r w:rsidRPr="004E4CCE">
        <w:rPr>
          <w:lang w:val="en-US"/>
        </w:rPr>
        <w:t>AssistantMessage</w:t>
      </w:r>
      <w:r w:rsidRPr="009E3DDF">
        <w:t>()</w:t>
      </w:r>
    </w:p>
    <w:p w:rsidR="004E4CCE" w:rsidRPr="004E4CCE" w:rsidRDefault="004E4CCE" w:rsidP="00020990">
      <w:pPr>
        <w:pStyle w:val="listingbody"/>
        <w:rPr>
          <w:lang w:val="en-US"/>
        </w:rPr>
      </w:pPr>
      <w:r w:rsidRPr="00B73962">
        <w:t xml:space="preserve">   </w:t>
      </w:r>
      <w:r w:rsidRPr="004E4CCE">
        <w:rPr>
          <w:lang w:val="en-US"/>
        </w:rPr>
        <w:t xml:space="preserve">Dim strTitle As String    ' </w:t>
      </w:r>
      <w:r w:rsidRPr="004E4CCE">
        <w:t>Заголовок</w:t>
      </w:r>
      <w:r w:rsidRPr="004E4CCE">
        <w:rPr>
          <w:lang w:val="en-US"/>
        </w:rPr>
        <w:t xml:space="preserve"> </w:t>
      </w:r>
      <w:r w:rsidRPr="004E4CCE">
        <w:t>сообщения</w:t>
      </w:r>
    </w:p>
    <w:p w:rsidR="004E4CCE" w:rsidRPr="004E4CCE" w:rsidRDefault="004E4CCE" w:rsidP="00020990">
      <w:pPr>
        <w:pStyle w:val="listingbody"/>
        <w:rPr>
          <w:lang w:val="en-US"/>
        </w:rPr>
      </w:pPr>
      <w:r w:rsidRPr="004E4CCE">
        <w:rPr>
          <w:lang w:val="en-US"/>
        </w:rPr>
        <w:t xml:space="preserve">   Dim strMessage As String  ' </w:t>
      </w:r>
      <w:r w:rsidRPr="004E4CCE">
        <w:t>Текст</w:t>
      </w:r>
      <w:r w:rsidRPr="004E4CCE">
        <w:rPr>
          <w:lang w:val="en-US"/>
        </w:rPr>
        <w:t xml:space="preserve"> </w:t>
      </w:r>
      <w:r w:rsidRPr="004E4CCE">
        <w:t>сообщения</w:t>
      </w:r>
    </w:p>
    <w:p w:rsidR="004E4CCE" w:rsidRPr="00B73962" w:rsidRDefault="004E4CCE" w:rsidP="00020990">
      <w:pPr>
        <w:pStyle w:val="listingbody"/>
        <w:rPr>
          <w:lang w:val="en-US"/>
        </w:rPr>
      </w:pPr>
    </w:p>
    <w:p w:rsidR="004E4CCE" w:rsidRPr="004E4CCE" w:rsidRDefault="004E4CCE" w:rsidP="00020990">
      <w:pPr>
        <w:pStyle w:val="listingbody"/>
      </w:pPr>
      <w:r w:rsidRPr="00B73962">
        <w:rPr>
          <w:lang w:val="en-US"/>
        </w:rPr>
        <w:t xml:space="preserve">   </w:t>
      </w:r>
      <w:r w:rsidRPr="004E4CCE">
        <w:t>' Содержимое заголовка и текста в окне помощника</w:t>
      </w:r>
    </w:p>
    <w:p w:rsidR="004E4CCE" w:rsidRPr="004E4CCE" w:rsidRDefault="004E4CCE" w:rsidP="00020990">
      <w:pPr>
        <w:pStyle w:val="listingbody"/>
      </w:pPr>
      <w:r w:rsidRPr="004E4CCE">
        <w:t xml:space="preserve">   strTitle = "Спрашивайте - отве</w:t>
      </w:r>
      <w:r w:rsidR="002A52B4">
        <w:t>ти</w:t>
      </w:r>
      <w:r w:rsidRPr="004E4CCE">
        <w:t>м"</w:t>
      </w:r>
    </w:p>
    <w:p w:rsidR="004E4CCE" w:rsidRPr="004E4CCE" w:rsidRDefault="004E4CCE" w:rsidP="00020990">
      <w:pPr>
        <w:pStyle w:val="listingbody"/>
      </w:pPr>
      <w:r w:rsidRPr="004E4CCE">
        <w:t xml:space="preserve">   strMessage = "{cf 249}{ul 1} Руки мыли{ul 0}?" _</w:t>
      </w:r>
    </w:p>
    <w:p w:rsidR="004E4CCE" w:rsidRPr="004E4CCE" w:rsidRDefault="004E4CCE" w:rsidP="00020990">
      <w:pPr>
        <w:pStyle w:val="listingbody"/>
      </w:pPr>
      <w:r w:rsidRPr="004E4CCE">
        <w:t xml:space="preserve">    &amp; vbCr &amp; "{cf 6} Не забыть обновить антивирус!"</w:t>
      </w:r>
    </w:p>
    <w:p w:rsidR="004E4CCE" w:rsidRPr="004E4CCE" w:rsidRDefault="004E4CCE" w:rsidP="00020990">
      <w:pPr>
        <w:pStyle w:val="listingbody"/>
      </w:pPr>
    </w:p>
    <w:p w:rsidR="004E4CCE" w:rsidRPr="004E4CCE" w:rsidRDefault="004E4CCE" w:rsidP="00020990">
      <w:pPr>
        <w:pStyle w:val="listingbody"/>
      </w:pPr>
      <w:r w:rsidRPr="004E4CCE">
        <w:t xml:space="preserve">   ' Настраиваем помощника</w:t>
      </w:r>
    </w:p>
    <w:p w:rsidR="004E4CCE" w:rsidRPr="004E4CCE" w:rsidRDefault="004E4CCE" w:rsidP="00020990">
      <w:pPr>
        <w:pStyle w:val="listingbody"/>
      </w:pPr>
      <w:r w:rsidRPr="004E4CCE">
        <w:t xml:space="preserve">   With Application.Assistant</w:t>
      </w:r>
    </w:p>
    <w:p w:rsidR="004E4CCE" w:rsidRPr="004E4CCE" w:rsidRDefault="004E4CCE" w:rsidP="00020990">
      <w:pPr>
        <w:pStyle w:val="listingbody"/>
      </w:pPr>
      <w:r w:rsidRPr="004E4CCE">
        <w:t xml:space="preserve">      ' Включаем и показываем помощника</w:t>
      </w:r>
    </w:p>
    <w:p w:rsidR="004E4CCE" w:rsidRPr="007723D2" w:rsidRDefault="004E4CCE" w:rsidP="00020990">
      <w:pPr>
        <w:pStyle w:val="listingbody"/>
      </w:pPr>
      <w:r w:rsidRPr="004E4CCE">
        <w:t xml:space="preserve">      </w:t>
      </w:r>
      <w:r w:rsidRPr="007723D2">
        <w:t>.</w:t>
      </w:r>
      <w:r w:rsidRPr="004E4CCE">
        <w:rPr>
          <w:lang w:val="en-US"/>
        </w:rPr>
        <w:t>On</w:t>
      </w:r>
      <w:r w:rsidRPr="007723D2">
        <w:t xml:space="preserve"> = </w:t>
      </w:r>
      <w:r w:rsidRPr="004E4CCE">
        <w:rPr>
          <w:lang w:val="en-US"/>
        </w:rPr>
        <w:t>True</w:t>
      </w:r>
    </w:p>
    <w:p w:rsidR="004E4CCE" w:rsidRPr="007723D2" w:rsidRDefault="004E4CCE" w:rsidP="00020990">
      <w:pPr>
        <w:pStyle w:val="listingbody"/>
      </w:pPr>
      <w:r w:rsidRPr="007723D2">
        <w:t xml:space="preserve">      .</w:t>
      </w:r>
      <w:r w:rsidRPr="004E4CCE">
        <w:rPr>
          <w:lang w:val="en-US"/>
        </w:rPr>
        <w:t>Visible</w:t>
      </w:r>
      <w:r w:rsidRPr="007723D2">
        <w:t xml:space="preserve"> = </w:t>
      </w:r>
      <w:r w:rsidRPr="004E4CCE">
        <w:rPr>
          <w:lang w:val="en-US"/>
        </w:rPr>
        <w:t>True</w:t>
      </w:r>
    </w:p>
    <w:p w:rsidR="004E4CCE" w:rsidRPr="007723D2" w:rsidRDefault="004E4CCE" w:rsidP="00020990">
      <w:pPr>
        <w:pStyle w:val="listingbody"/>
      </w:pPr>
      <w:r w:rsidRPr="007723D2">
        <w:t xml:space="preserve">      ' </w:t>
      </w:r>
      <w:r w:rsidRPr="004E4CCE">
        <w:t>Создаем</w:t>
      </w:r>
      <w:r w:rsidRPr="007723D2">
        <w:t xml:space="preserve"> </w:t>
      </w:r>
      <w:r w:rsidRPr="004E4CCE">
        <w:t>окно</w:t>
      </w:r>
      <w:r w:rsidRPr="007723D2">
        <w:t xml:space="preserve"> </w:t>
      </w:r>
      <w:r w:rsidRPr="004E4CCE">
        <w:t>сообщения</w:t>
      </w:r>
    </w:p>
    <w:p w:rsidR="004E4CCE" w:rsidRPr="007723D2" w:rsidRDefault="004E4CCE" w:rsidP="00020990">
      <w:pPr>
        <w:pStyle w:val="listingbody"/>
      </w:pPr>
      <w:r w:rsidRPr="007723D2">
        <w:t xml:space="preserve">      </w:t>
      </w:r>
      <w:r w:rsidRPr="009E3DDF">
        <w:rPr>
          <w:lang w:val="en-US"/>
        </w:rPr>
        <w:t>With</w:t>
      </w:r>
      <w:r w:rsidRPr="007723D2">
        <w:t xml:space="preserve"> .</w:t>
      </w:r>
      <w:r w:rsidRPr="009E3DDF">
        <w:rPr>
          <w:lang w:val="en-US"/>
        </w:rPr>
        <w:t>NewBalloon</w:t>
      </w:r>
    </w:p>
    <w:p w:rsidR="004E4CCE" w:rsidRPr="007723D2" w:rsidRDefault="004E4CCE" w:rsidP="00020990">
      <w:pPr>
        <w:pStyle w:val="listingbody"/>
      </w:pPr>
      <w:r w:rsidRPr="007723D2">
        <w:t xml:space="preserve">         .</w:t>
      </w:r>
      <w:r w:rsidRPr="009E3DDF">
        <w:rPr>
          <w:lang w:val="en-US"/>
        </w:rPr>
        <w:t>BalloonType</w:t>
      </w:r>
      <w:r w:rsidRPr="007723D2">
        <w:t xml:space="preserve"> = </w:t>
      </w:r>
      <w:r w:rsidRPr="009E3DDF">
        <w:rPr>
          <w:lang w:val="en-US"/>
        </w:rPr>
        <w:t>msoBalloonTypeButtons</w:t>
      </w:r>
    </w:p>
    <w:p w:rsidR="004E4CCE" w:rsidRPr="007723D2" w:rsidRDefault="004E4CCE" w:rsidP="00020990">
      <w:pPr>
        <w:pStyle w:val="listingbody"/>
      </w:pPr>
      <w:r w:rsidRPr="007723D2">
        <w:t xml:space="preserve">         ' </w:t>
      </w:r>
      <w:r w:rsidRPr="004E4CCE">
        <w:t>Кнопка</w:t>
      </w:r>
      <w:r w:rsidRPr="007723D2">
        <w:t xml:space="preserve"> </w:t>
      </w:r>
      <w:r w:rsidR="007723D2">
        <w:t>"</w:t>
      </w:r>
      <w:r w:rsidRPr="004E4CCE">
        <w:t>ОК</w:t>
      </w:r>
      <w:r w:rsidR="007723D2">
        <w:t>"</w:t>
      </w:r>
      <w:r w:rsidRPr="007723D2">
        <w:t xml:space="preserve"> </w:t>
      </w:r>
      <w:r w:rsidRPr="004E4CCE">
        <w:t>в</w:t>
      </w:r>
      <w:r w:rsidRPr="007723D2">
        <w:t xml:space="preserve"> </w:t>
      </w:r>
      <w:r w:rsidRPr="004E4CCE">
        <w:t>окне</w:t>
      </w:r>
      <w:r w:rsidRPr="007723D2">
        <w:t xml:space="preserve"> </w:t>
      </w:r>
      <w:r w:rsidRPr="004E4CCE">
        <w:t>помощника</w:t>
      </w:r>
    </w:p>
    <w:p w:rsidR="004E4CCE" w:rsidRPr="004E4CCE" w:rsidRDefault="004E4CCE" w:rsidP="00020990">
      <w:pPr>
        <w:pStyle w:val="listingbody"/>
      </w:pPr>
      <w:r w:rsidRPr="007723D2">
        <w:t xml:space="preserve">         </w:t>
      </w:r>
      <w:r w:rsidRPr="004E4CCE">
        <w:t>.button = msoButtonSetOK</w:t>
      </w:r>
    </w:p>
    <w:p w:rsidR="004E4CCE" w:rsidRPr="004E4CCE" w:rsidRDefault="004E4CCE" w:rsidP="00020990">
      <w:pPr>
        <w:pStyle w:val="listingbody"/>
      </w:pPr>
      <w:r w:rsidRPr="004E4CCE">
        <w:t xml:space="preserve">         ' </w:t>
      </w:r>
      <w:r w:rsidR="007723D2">
        <w:t>Значок</w:t>
      </w:r>
      <w:r w:rsidRPr="004E4CCE">
        <w:t xml:space="preserve"> в окне помощника</w:t>
      </w:r>
    </w:p>
    <w:p w:rsidR="004E4CCE" w:rsidRPr="004E4CCE" w:rsidRDefault="004E4CCE" w:rsidP="00020990">
      <w:pPr>
        <w:pStyle w:val="listingbody"/>
      </w:pPr>
      <w:r w:rsidRPr="004E4CCE">
        <w:t xml:space="preserve">         .Icon = msoIconAlert</w:t>
      </w:r>
    </w:p>
    <w:p w:rsidR="004E4CCE" w:rsidRPr="004E4CCE" w:rsidRDefault="004E4CCE" w:rsidP="00020990">
      <w:pPr>
        <w:pStyle w:val="listingbody"/>
      </w:pPr>
      <w:r w:rsidRPr="004E4CCE">
        <w:t xml:space="preserve">         ' Заголовок в окне помощника</w:t>
      </w:r>
    </w:p>
    <w:p w:rsidR="004E4CCE" w:rsidRPr="004E4CCE" w:rsidRDefault="004E4CCE" w:rsidP="00020990">
      <w:pPr>
        <w:pStyle w:val="listingbody"/>
      </w:pPr>
      <w:r w:rsidRPr="004E4CCE">
        <w:t xml:space="preserve">         .Heading = strTitle</w:t>
      </w:r>
    </w:p>
    <w:p w:rsidR="004E4CCE" w:rsidRPr="004E4CCE" w:rsidRDefault="004E4CCE" w:rsidP="00020990">
      <w:pPr>
        <w:pStyle w:val="listingbody"/>
      </w:pPr>
      <w:r w:rsidRPr="004E4CCE">
        <w:t xml:space="preserve">         ' Текст в окне помощника</w:t>
      </w:r>
    </w:p>
    <w:p w:rsidR="004E4CCE" w:rsidRPr="004E4CCE" w:rsidRDefault="004E4CCE" w:rsidP="00020990">
      <w:pPr>
        <w:pStyle w:val="listingbody"/>
        <w:rPr>
          <w:lang w:val="en-US"/>
        </w:rPr>
      </w:pPr>
      <w:r w:rsidRPr="00B73962">
        <w:t xml:space="preserve">         </w:t>
      </w:r>
      <w:r w:rsidRPr="004E4CCE">
        <w:rPr>
          <w:lang w:val="en-US"/>
        </w:rPr>
        <w:t>.Text = strMessage</w:t>
      </w:r>
    </w:p>
    <w:p w:rsidR="004E4CCE" w:rsidRPr="004E4CCE" w:rsidRDefault="004E4CCE" w:rsidP="00020990">
      <w:pPr>
        <w:pStyle w:val="listingbody"/>
        <w:rPr>
          <w:lang w:val="en-US"/>
        </w:rPr>
      </w:pPr>
      <w:r w:rsidRPr="004E4CCE">
        <w:rPr>
          <w:lang w:val="en-US"/>
        </w:rPr>
        <w:t xml:space="preserve">         ' </w:t>
      </w:r>
      <w:r w:rsidRPr="004E4CCE">
        <w:t>Отображение</w:t>
      </w:r>
      <w:r w:rsidRPr="004E4CCE">
        <w:rPr>
          <w:lang w:val="en-US"/>
        </w:rPr>
        <w:t xml:space="preserve"> </w:t>
      </w:r>
      <w:r w:rsidRPr="004E4CCE">
        <w:t>окна</w:t>
      </w:r>
    </w:p>
    <w:p w:rsidR="004E4CCE" w:rsidRPr="004E4CCE" w:rsidRDefault="004E4CCE" w:rsidP="00020990">
      <w:pPr>
        <w:pStyle w:val="listingbody"/>
        <w:rPr>
          <w:lang w:val="en-US"/>
        </w:rPr>
      </w:pPr>
      <w:r w:rsidRPr="004E4CCE">
        <w:rPr>
          <w:lang w:val="en-US"/>
        </w:rPr>
        <w:t xml:space="preserve">         .Show</w:t>
      </w:r>
    </w:p>
    <w:p w:rsidR="004E4CCE" w:rsidRPr="009E3DDF" w:rsidRDefault="004E4CCE" w:rsidP="00020990">
      <w:pPr>
        <w:pStyle w:val="listingbody"/>
        <w:rPr>
          <w:lang w:val="en-US"/>
        </w:rPr>
      </w:pPr>
      <w:r w:rsidRPr="004E4CCE">
        <w:rPr>
          <w:lang w:val="en-US"/>
        </w:rPr>
        <w:t xml:space="preserve">      </w:t>
      </w:r>
      <w:r w:rsidRPr="009E3DDF">
        <w:rPr>
          <w:lang w:val="en-US"/>
        </w:rPr>
        <w:t>End With</w:t>
      </w:r>
    </w:p>
    <w:p w:rsidR="004E4CCE" w:rsidRPr="009E3DDF" w:rsidRDefault="004E4CCE" w:rsidP="00020990">
      <w:pPr>
        <w:pStyle w:val="listingbody"/>
        <w:rPr>
          <w:lang w:val="en-US"/>
        </w:rPr>
      </w:pPr>
      <w:r w:rsidRPr="009E3DDF">
        <w:rPr>
          <w:lang w:val="en-US"/>
        </w:rPr>
        <w:t xml:space="preserve">   End With</w:t>
      </w:r>
    </w:p>
    <w:p w:rsidR="004E4CCE" w:rsidRDefault="004E4CCE" w:rsidP="00020990">
      <w:pPr>
        <w:pStyle w:val="listingbody"/>
        <w:rPr>
          <w:lang w:val="en-US"/>
        </w:rPr>
      </w:pPr>
      <w:r w:rsidRPr="009E3DDF">
        <w:rPr>
          <w:lang w:val="en-US"/>
        </w:rPr>
        <w:t>End Sub</w:t>
      </w:r>
    </w:p>
    <w:p w:rsidR="007362D9" w:rsidRDefault="00C04B3B" w:rsidP="00CC28CC">
      <w:pPr>
        <w:pStyle w:val="2"/>
      </w:pPr>
      <w:bookmarkStart w:id="902" w:name="_Toc116661829"/>
      <w:bookmarkStart w:id="903" w:name="_Toc117499551"/>
      <w:bookmarkStart w:id="904" w:name="_Toc117665973"/>
      <w:bookmarkStart w:id="905" w:name="_Toc119733001"/>
      <w:r>
        <w:t>Новые параметры помощника</w:t>
      </w:r>
      <w:bookmarkEnd w:id="902"/>
      <w:bookmarkEnd w:id="903"/>
      <w:bookmarkEnd w:id="904"/>
      <w:bookmarkEnd w:id="905"/>
    </w:p>
    <w:p w:rsidR="00A514AD" w:rsidRDefault="00A514AD" w:rsidP="00A514AD">
      <w:pPr>
        <w:pStyle w:val="listingnazv"/>
      </w:pPr>
      <w:r>
        <w:rPr>
          <w:rStyle w:val="bold"/>
        </w:rPr>
        <w:t xml:space="preserve">Листинг </w:t>
      </w:r>
      <w:r w:rsidR="00780582">
        <w:rPr>
          <w:rStyle w:val="bold"/>
        </w:rPr>
        <w:t>4</w:t>
      </w:r>
      <w:r>
        <w:rPr>
          <w:rStyle w:val="bold"/>
        </w:rPr>
        <w:t>.3.</w:t>
      </w:r>
      <w:r>
        <w:t xml:space="preserve"> Новые параметры помощника</w:t>
      </w:r>
    </w:p>
    <w:p w:rsidR="0057378E" w:rsidRPr="0057378E" w:rsidRDefault="0057378E" w:rsidP="0057378E">
      <w:pPr>
        <w:pStyle w:val="listingbody"/>
        <w:rPr>
          <w:lang w:val="en-US"/>
        </w:rPr>
      </w:pPr>
      <w:r w:rsidRPr="0057378E">
        <w:rPr>
          <w:lang w:val="en-US"/>
        </w:rPr>
        <w:t>Sub AssistantCheckboxes()</w:t>
      </w:r>
    </w:p>
    <w:p w:rsidR="0057378E" w:rsidRPr="0057378E" w:rsidRDefault="0057378E" w:rsidP="0057378E">
      <w:pPr>
        <w:pStyle w:val="listingbody"/>
        <w:rPr>
          <w:lang w:val="en-US"/>
        </w:rPr>
      </w:pPr>
      <w:r w:rsidRPr="0057378E">
        <w:rPr>
          <w:lang w:val="en-US"/>
        </w:rPr>
        <w:t xml:space="preserve">   Dim i As Integer</w:t>
      </w:r>
    </w:p>
    <w:p w:rsidR="0057378E" w:rsidRPr="0057378E" w:rsidRDefault="0057378E" w:rsidP="0057378E">
      <w:pPr>
        <w:pStyle w:val="listingbody"/>
        <w:rPr>
          <w:lang w:val="en-US"/>
        </w:rPr>
      </w:pPr>
      <w:r w:rsidRPr="0057378E">
        <w:rPr>
          <w:lang w:val="en-US"/>
        </w:rPr>
        <w:t xml:space="preserve">   Dim strMessage As String</w:t>
      </w:r>
    </w:p>
    <w:p w:rsidR="0057378E" w:rsidRPr="00B73962" w:rsidRDefault="0057378E" w:rsidP="0057378E">
      <w:pPr>
        <w:pStyle w:val="listingbody"/>
        <w:rPr>
          <w:lang w:val="en-US"/>
        </w:rPr>
      </w:pPr>
    </w:p>
    <w:p w:rsidR="0057378E" w:rsidRPr="00B73962" w:rsidRDefault="0057378E" w:rsidP="0057378E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57378E">
        <w:rPr>
          <w:lang w:val="en-US"/>
        </w:rPr>
        <w:t>With</w:t>
      </w:r>
      <w:r w:rsidRPr="00B73962">
        <w:rPr>
          <w:lang w:val="en-US"/>
        </w:rPr>
        <w:t xml:space="preserve"> </w:t>
      </w:r>
      <w:r w:rsidRPr="0057378E">
        <w:rPr>
          <w:lang w:val="en-US"/>
        </w:rPr>
        <w:t>Assistant</w:t>
      </w:r>
    </w:p>
    <w:p w:rsidR="0057378E" w:rsidRDefault="0057378E" w:rsidP="0057378E">
      <w:pPr>
        <w:pStyle w:val="listingbody"/>
      </w:pPr>
      <w:r w:rsidRPr="00B73962">
        <w:rPr>
          <w:lang w:val="en-US"/>
        </w:rPr>
        <w:t xml:space="preserve">      </w:t>
      </w:r>
      <w:r>
        <w:t>' Включение и отображение помощника</w:t>
      </w:r>
    </w:p>
    <w:p w:rsidR="0057378E" w:rsidRDefault="0057378E" w:rsidP="0057378E">
      <w:pPr>
        <w:pStyle w:val="listingbody"/>
      </w:pPr>
      <w:r>
        <w:t xml:space="preserve">      .On = True</w:t>
      </w:r>
    </w:p>
    <w:p w:rsidR="0057378E" w:rsidRDefault="0057378E" w:rsidP="0057378E">
      <w:pPr>
        <w:pStyle w:val="listingbody"/>
      </w:pPr>
      <w:r>
        <w:t xml:space="preserve">      .Visible = True</w:t>
      </w:r>
    </w:p>
    <w:p w:rsidR="0057378E" w:rsidRDefault="0057378E" w:rsidP="0057378E">
      <w:pPr>
        <w:pStyle w:val="listingbody"/>
      </w:pPr>
      <w:r>
        <w:lastRenderedPageBreak/>
        <w:t xml:space="preserve">      ' Создание окна сообщения</w:t>
      </w:r>
    </w:p>
    <w:p w:rsidR="0057378E" w:rsidRDefault="0057378E" w:rsidP="0057378E">
      <w:pPr>
        <w:pStyle w:val="listingbody"/>
      </w:pPr>
      <w:r>
        <w:t xml:space="preserve">      With .NewBalloon</w:t>
      </w:r>
    </w:p>
    <w:p w:rsidR="0057378E" w:rsidRDefault="0057378E" w:rsidP="0057378E">
      <w:pPr>
        <w:pStyle w:val="listingbody"/>
      </w:pPr>
      <w:r>
        <w:t xml:space="preserve">         ' Настройка окна...</w:t>
      </w:r>
    </w:p>
    <w:p w:rsidR="0057378E" w:rsidRDefault="0057378E" w:rsidP="0057378E">
      <w:pPr>
        <w:pStyle w:val="listingbody"/>
      </w:pPr>
      <w:r>
        <w:t xml:space="preserve">         ' Тип окна</w:t>
      </w:r>
    </w:p>
    <w:p w:rsidR="0057378E" w:rsidRDefault="0057378E" w:rsidP="0057378E">
      <w:pPr>
        <w:pStyle w:val="listingbody"/>
      </w:pPr>
      <w:r>
        <w:t xml:space="preserve">         .BalloonType = msoBalloonTypeButtons</w:t>
      </w:r>
    </w:p>
    <w:p w:rsidR="0057378E" w:rsidRDefault="0057378E" w:rsidP="0057378E">
      <w:pPr>
        <w:pStyle w:val="listingbody"/>
      </w:pPr>
      <w:r>
        <w:t xml:space="preserve">         ' Заголовок</w:t>
      </w:r>
    </w:p>
    <w:p w:rsidR="0057378E" w:rsidRDefault="0057378E" w:rsidP="0057378E">
      <w:pPr>
        <w:pStyle w:val="listingbody"/>
      </w:pPr>
      <w:r>
        <w:t xml:space="preserve">         .Heading = "Выберите страну"</w:t>
      </w:r>
    </w:p>
    <w:p w:rsidR="0057378E" w:rsidRDefault="0057378E" w:rsidP="0057378E">
      <w:pPr>
        <w:pStyle w:val="listingbody"/>
      </w:pPr>
      <w:r>
        <w:t xml:space="preserve">         ' Добавление флажков</w:t>
      </w:r>
    </w:p>
    <w:p w:rsidR="0057378E" w:rsidRDefault="0057378E" w:rsidP="0057378E">
      <w:pPr>
        <w:pStyle w:val="listingbody"/>
      </w:pPr>
      <w:r>
        <w:t xml:space="preserve">         .CheckBoxes(1).Text = "Россия"</w:t>
      </w:r>
    </w:p>
    <w:p w:rsidR="0057378E" w:rsidRPr="001858E0" w:rsidRDefault="0057378E" w:rsidP="0057378E">
      <w:pPr>
        <w:pStyle w:val="listingbody"/>
      </w:pPr>
      <w:r>
        <w:t xml:space="preserve">         </w:t>
      </w:r>
      <w:r w:rsidRPr="001858E0">
        <w:t>.</w:t>
      </w:r>
      <w:r w:rsidRPr="0057378E">
        <w:rPr>
          <w:lang w:val="en-US"/>
        </w:rPr>
        <w:t>CheckBoxes</w:t>
      </w:r>
      <w:r w:rsidRPr="001858E0">
        <w:t>(2).</w:t>
      </w:r>
      <w:r w:rsidRPr="0057378E">
        <w:rPr>
          <w:lang w:val="en-US"/>
        </w:rPr>
        <w:t>Text</w:t>
      </w:r>
      <w:r w:rsidRPr="001858E0">
        <w:t xml:space="preserve"> = "</w:t>
      </w:r>
      <w:r>
        <w:t>США</w:t>
      </w:r>
      <w:r w:rsidRPr="001858E0">
        <w:t>"</w:t>
      </w:r>
    </w:p>
    <w:p w:rsidR="0057378E" w:rsidRPr="001858E0" w:rsidRDefault="0057378E" w:rsidP="0057378E">
      <w:pPr>
        <w:pStyle w:val="listingbody"/>
      </w:pPr>
      <w:r w:rsidRPr="001858E0">
        <w:t xml:space="preserve">         .</w:t>
      </w:r>
      <w:r w:rsidRPr="0057378E">
        <w:rPr>
          <w:lang w:val="en-US"/>
        </w:rPr>
        <w:t>CheckBoxes</w:t>
      </w:r>
      <w:r w:rsidRPr="001858E0">
        <w:t>(3).</w:t>
      </w:r>
      <w:r w:rsidRPr="0057378E">
        <w:rPr>
          <w:lang w:val="en-US"/>
        </w:rPr>
        <w:t>Text</w:t>
      </w:r>
      <w:r w:rsidRPr="001858E0">
        <w:t xml:space="preserve"> = "</w:t>
      </w:r>
      <w:r>
        <w:t>Южная</w:t>
      </w:r>
      <w:r w:rsidRPr="001858E0">
        <w:t xml:space="preserve"> </w:t>
      </w:r>
      <w:r>
        <w:t>Африка</w:t>
      </w:r>
      <w:r w:rsidRPr="001858E0">
        <w:t>"</w:t>
      </w:r>
    </w:p>
    <w:p w:rsidR="0057378E" w:rsidRPr="0057378E" w:rsidRDefault="0057378E" w:rsidP="0057378E">
      <w:pPr>
        <w:pStyle w:val="listingbody"/>
        <w:rPr>
          <w:lang w:val="en-US"/>
        </w:rPr>
      </w:pPr>
      <w:r w:rsidRPr="001858E0">
        <w:t xml:space="preserve">         </w:t>
      </w:r>
      <w:r w:rsidRPr="0057378E">
        <w:rPr>
          <w:lang w:val="en-US"/>
        </w:rPr>
        <w:t>.button = msoButtonSetOkCancel</w:t>
      </w:r>
    </w:p>
    <w:p w:rsidR="0057378E" w:rsidRPr="00B73962" w:rsidRDefault="0057378E" w:rsidP="0057378E">
      <w:pPr>
        <w:pStyle w:val="listingbody"/>
        <w:rPr>
          <w:lang w:val="en-US"/>
        </w:rPr>
      </w:pPr>
    </w:p>
    <w:p w:rsidR="0057378E" w:rsidRPr="0057378E" w:rsidRDefault="0057378E" w:rsidP="0057378E">
      <w:pPr>
        <w:pStyle w:val="listingbody"/>
        <w:rPr>
          <w:lang w:val="en-US"/>
        </w:rPr>
      </w:pPr>
      <w:r w:rsidRPr="0057378E">
        <w:rPr>
          <w:lang w:val="en-US"/>
        </w:rPr>
        <w:t xml:space="preserve">         ' </w:t>
      </w:r>
      <w:r w:rsidR="00156E74">
        <w:t>Отображение</w:t>
      </w:r>
      <w:r w:rsidRPr="0057378E">
        <w:rPr>
          <w:lang w:val="en-US"/>
        </w:rPr>
        <w:t xml:space="preserve"> </w:t>
      </w:r>
      <w:r>
        <w:t>окн</w:t>
      </w:r>
      <w:r w:rsidR="00156E74">
        <w:t>а</w:t>
      </w:r>
    </w:p>
    <w:p w:rsidR="0057378E" w:rsidRPr="0057378E" w:rsidRDefault="0057378E" w:rsidP="0057378E">
      <w:pPr>
        <w:pStyle w:val="listingbody"/>
        <w:rPr>
          <w:lang w:val="en-US"/>
        </w:rPr>
      </w:pPr>
      <w:r w:rsidRPr="0057378E">
        <w:rPr>
          <w:lang w:val="en-US"/>
        </w:rPr>
        <w:t xml:space="preserve">         If .Show = msoBalloonButtonOK Then</w:t>
      </w:r>
    </w:p>
    <w:p w:rsidR="0057378E" w:rsidRDefault="0057378E" w:rsidP="0057378E">
      <w:pPr>
        <w:pStyle w:val="listingbody"/>
      </w:pPr>
      <w:r w:rsidRPr="00B73962">
        <w:rPr>
          <w:lang w:val="en-US"/>
        </w:rPr>
        <w:t xml:space="preserve">            </w:t>
      </w:r>
      <w:r>
        <w:t>' Вывод информационного окна в зависимости _</w:t>
      </w:r>
    </w:p>
    <w:p w:rsidR="0057378E" w:rsidRDefault="0057378E" w:rsidP="0057378E">
      <w:pPr>
        <w:pStyle w:val="listingbody"/>
      </w:pPr>
      <w:r>
        <w:t xml:space="preserve">             </w:t>
      </w:r>
      <w:r w:rsidR="00156E74">
        <w:t xml:space="preserve">от </w:t>
      </w:r>
      <w:r>
        <w:t>установленных флажков</w:t>
      </w:r>
    </w:p>
    <w:p w:rsidR="0057378E" w:rsidRDefault="0057378E" w:rsidP="0057378E">
      <w:pPr>
        <w:pStyle w:val="listingbody"/>
      </w:pPr>
      <w:r>
        <w:t xml:space="preserve">            For i = 1 To 3</w:t>
      </w:r>
    </w:p>
    <w:p w:rsidR="0057378E" w:rsidRPr="0057378E" w:rsidRDefault="0057378E" w:rsidP="0057378E">
      <w:pPr>
        <w:pStyle w:val="listingbody"/>
        <w:rPr>
          <w:lang w:val="en-US"/>
        </w:rPr>
      </w:pPr>
      <w:r w:rsidRPr="00B73962">
        <w:t xml:space="preserve">               </w:t>
      </w:r>
      <w:r w:rsidRPr="0057378E">
        <w:rPr>
          <w:lang w:val="en-US"/>
        </w:rPr>
        <w:t>If .CheckBoxes(i).Checked Then</w:t>
      </w:r>
    </w:p>
    <w:p w:rsidR="0057378E" w:rsidRPr="0057378E" w:rsidRDefault="0057378E" w:rsidP="0057378E">
      <w:pPr>
        <w:pStyle w:val="listingbody"/>
        <w:rPr>
          <w:lang w:val="en-US"/>
        </w:rPr>
      </w:pPr>
      <w:r w:rsidRPr="0057378E">
        <w:rPr>
          <w:lang w:val="en-US"/>
        </w:rPr>
        <w:t xml:space="preserve">                  strMessage = strMessage &amp; _</w:t>
      </w:r>
    </w:p>
    <w:p w:rsidR="0057378E" w:rsidRPr="0057378E" w:rsidRDefault="0057378E" w:rsidP="0057378E">
      <w:pPr>
        <w:pStyle w:val="listingbody"/>
        <w:rPr>
          <w:lang w:val="en-US"/>
        </w:rPr>
      </w:pPr>
      <w:r w:rsidRPr="0057378E">
        <w:rPr>
          <w:lang w:val="en-US"/>
        </w:rPr>
        <w:t xml:space="preserve">                   .CheckBoxes(i).Text &amp; vbCr</w:t>
      </w:r>
    </w:p>
    <w:p w:rsidR="0057378E" w:rsidRPr="0057378E" w:rsidRDefault="0057378E" w:rsidP="0057378E">
      <w:pPr>
        <w:pStyle w:val="listingbody"/>
        <w:rPr>
          <w:lang w:val="en-US"/>
        </w:rPr>
      </w:pPr>
      <w:r w:rsidRPr="0057378E">
        <w:rPr>
          <w:lang w:val="en-US"/>
        </w:rPr>
        <w:t xml:space="preserve">               End If</w:t>
      </w:r>
    </w:p>
    <w:p w:rsidR="0057378E" w:rsidRDefault="0057378E" w:rsidP="0057378E">
      <w:pPr>
        <w:pStyle w:val="listingbody"/>
      </w:pPr>
      <w:r w:rsidRPr="00B73962">
        <w:rPr>
          <w:lang w:val="en-US"/>
        </w:rPr>
        <w:t xml:space="preserve">            </w:t>
      </w:r>
      <w:r>
        <w:t>Next</w:t>
      </w:r>
    </w:p>
    <w:p w:rsidR="0057378E" w:rsidRDefault="0057378E" w:rsidP="0057378E">
      <w:pPr>
        <w:pStyle w:val="listingbody"/>
      </w:pPr>
      <w:r>
        <w:t xml:space="preserve">            ' Отображение окна сообщения (имеется в вид</w:t>
      </w:r>
      <w:r w:rsidR="00156E74">
        <w:t>у</w:t>
      </w:r>
      <w:r>
        <w:t xml:space="preserve"> _</w:t>
      </w:r>
    </w:p>
    <w:p w:rsidR="0057378E" w:rsidRPr="0057378E" w:rsidRDefault="0057378E" w:rsidP="0057378E">
      <w:pPr>
        <w:pStyle w:val="listingbody"/>
        <w:rPr>
          <w:lang w:val="en-US"/>
        </w:rPr>
      </w:pPr>
      <w:r w:rsidRPr="00423A64">
        <w:t xml:space="preserve">             </w:t>
      </w:r>
      <w:r>
        <w:t>стандартное</w:t>
      </w:r>
      <w:r w:rsidRPr="0057378E">
        <w:rPr>
          <w:lang w:val="en-US"/>
        </w:rPr>
        <w:t xml:space="preserve"> </w:t>
      </w:r>
      <w:r>
        <w:t>окно</w:t>
      </w:r>
      <w:r w:rsidRPr="0057378E">
        <w:rPr>
          <w:lang w:val="en-US"/>
        </w:rPr>
        <w:t>)</w:t>
      </w:r>
    </w:p>
    <w:p w:rsidR="0057378E" w:rsidRPr="0057378E" w:rsidRDefault="0057378E" w:rsidP="0057378E">
      <w:pPr>
        <w:pStyle w:val="listingbody"/>
        <w:rPr>
          <w:lang w:val="en-US"/>
        </w:rPr>
      </w:pPr>
      <w:r w:rsidRPr="0057378E">
        <w:rPr>
          <w:lang w:val="en-US"/>
        </w:rPr>
        <w:t xml:space="preserve">            If Len(strMessage) = 0 Then</w:t>
      </w:r>
    </w:p>
    <w:p w:rsidR="0057378E" w:rsidRPr="0057378E" w:rsidRDefault="0057378E" w:rsidP="0057378E">
      <w:pPr>
        <w:pStyle w:val="listingbody"/>
        <w:rPr>
          <w:lang w:val="en-US"/>
        </w:rPr>
      </w:pPr>
      <w:r w:rsidRPr="0057378E">
        <w:rPr>
          <w:lang w:val="en-US"/>
        </w:rPr>
        <w:t xml:space="preserve">               MsgBox "No choice."</w:t>
      </w:r>
    </w:p>
    <w:p w:rsidR="0057378E" w:rsidRPr="0057378E" w:rsidRDefault="0057378E" w:rsidP="0057378E">
      <w:pPr>
        <w:pStyle w:val="listingbody"/>
        <w:rPr>
          <w:lang w:val="en-US"/>
        </w:rPr>
      </w:pPr>
      <w:r w:rsidRPr="0057378E">
        <w:rPr>
          <w:lang w:val="en-US"/>
        </w:rPr>
        <w:t xml:space="preserve">            Else</w:t>
      </w:r>
    </w:p>
    <w:p w:rsidR="0057378E" w:rsidRPr="0057378E" w:rsidRDefault="0057378E" w:rsidP="0057378E">
      <w:pPr>
        <w:pStyle w:val="listingbody"/>
        <w:rPr>
          <w:lang w:val="en-US"/>
        </w:rPr>
      </w:pPr>
      <w:r w:rsidRPr="0057378E">
        <w:rPr>
          <w:lang w:val="en-US"/>
        </w:rPr>
        <w:t xml:space="preserve">               MsgBox strMessage</w:t>
      </w:r>
    </w:p>
    <w:p w:rsidR="0057378E" w:rsidRPr="0057378E" w:rsidRDefault="0057378E" w:rsidP="0057378E">
      <w:pPr>
        <w:pStyle w:val="listingbody"/>
        <w:rPr>
          <w:lang w:val="en-US"/>
        </w:rPr>
      </w:pPr>
      <w:r w:rsidRPr="0057378E">
        <w:rPr>
          <w:lang w:val="en-US"/>
        </w:rPr>
        <w:t xml:space="preserve">            End If</w:t>
      </w:r>
    </w:p>
    <w:p w:rsidR="0057378E" w:rsidRPr="0057378E" w:rsidRDefault="0057378E" w:rsidP="0057378E">
      <w:pPr>
        <w:pStyle w:val="listingbody"/>
        <w:rPr>
          <w:lang w:val="en-US"/>
        </w:rPr>
      </w:pPr>
      <w:r w:rsidRPr="0057378E">
        <w:rPr>
          <w:lang w:val="en-US"/>
        </w:rPr>
        <w:t xml:space="preserve">         End If</w:t>
      </w:r>
    </w:p>
    <w:p w:rsidR="0057378E" w:rsidRPr="0057378E" w:rsidRDefault="0057378E" w:rsidP="0057378E">
      <w:pPr>
        <w:pStyle w:val="listingbody"/>
        <w:rPr>
          <w:lang w:val="en-US"/>
        </w:rPr>
      </w:pPr>
      <w:r w:rsidRPr="0057378E">
        <w:rPr>
          <w:lang w:val="en-US"/>
        </w:rPr>
        <w:t xml:space="preserve">      End With</w:t>
      </w:r>
    </w:p>
    <w:p w:rsidR="0057378E" w:rsidRDefault="0057378E" w:rsidP="0057378E">
      <w:pPr>
        <w:pStyle w:val="listingbody"/>
      </w:pPr>
      <w:r w:rsidRPr="0057378E">
        <w:rPr>
          <w:lang w:val="en-US"/>
        </w:rPr>
        <w:t xml:space="preserve">   </w:t>
      </w:r>
      <w:r>
        <w:t>End With</w:t>
      </w:r>
    </w:p>
    <w:p w:rsidR="00A514AD" w:rsidRPr="00A514AD" w:rsidRDefault="0057378E" w:rsidP="0057378E">
      <w:pPr>
        <w:pStyle w:val="listingbody"/>
      </w:pPr>
      <w:r>
        <w:t>End Sub</w:t>
      </w:r>
    </w:p>
    <w:p w:rsidR="00426A48" w:rsidRPr="007125CE" w:rsidRDefault="007125CE" w:rsidP="00CC28CC">
      <w:pPr>
        <w:pStyle w:val="2"/>
      </w:pPr>
      <w:bookmarkStart w:id="906" w:name="_Toc113958148"/>
      <w:bookmarkStart w:id="907" w:name="_Toc115538364"/>
      <w:bookmarkStart w:id="908" w:name="_Toc116661831"/>
      <w:bookmarkStart w:id="909" w:name="_Toc117499553"/>
      <w:bookmarkStart w:id="910" w:name="_Toc117665974"/>
      <w:bookmarkStart w:id="911" w:name="_Toc119733002"/>
      <w:r>
        <w:t>Использование помощника для</w:t>
      </w:r>
      <w:r w:rsidR="00B611B1">
        <w:t> </w:t>
      </w:r>
      <w:r>
        <w:t>выбора цвета заливки</w:t>
      </w:r>
      <w:bookmarkEnd w:id="906"/>
      <w:bookmarkEnd w:id="907"/>
      <w:bookmarkEnd w:id="908"/>
      <w:bookmarkEnd w:id="909"/>
      <w:bookmarkEnd w:id="910"/>
      <w:bookmarkEnd w:id="911"/>
    </w:p>
    <w:p w:rsidR="007125CE" w:rsidRDefault="007125CE" w:rsidP="007125CE">
      <w:pPr>
        <w:pStyle w:val="listingnazv"/>
      </w:pPr>
      <w:r>
        <w:rPr>
          <w:rStyle w:val="bold"/>
        </w:rPr>
        <w:t xml:space="preserve">Листинг </w:t>
      </w:r>
      <w:r w:rsidR="00780582">
        <w:rPr>
          <w:rStyle w:val="bold"/>
        </w:rPr>
        <w:t>4</w:t>
      </w:r>
      <w:r>
        <w:rPr>
          <w:rStyle w:val="bold"/>
        </w:rPr>
        <w:t>.4.</w:t>
      </w:r>
      <w:r>
        <w:t xml:space="preserve"> Выбор цвета заливки рабочего листа</w:t>
      </w:r>
    </w:p>
    <w:p w:rsidR="006A3584" w:rsidRPr="006A3584" w:rsidRDefault="006A3584" w:rsidP="00020990">
      <w:pPr>
        <w:pStyle w:val="listingbody"/>
        <w:rPr>
          <w:lang w:val="en-US"/>
        </w:rPr>
      </w:pPr>
      <w:r w:rsidRPr="006A3584">
        <w:rPr>
          <w:lang w:val="en-US"/>
        </w:rPr>
        <w:t>Sub AssistantChooseColor()</w:t>
      </w:r>
    </w:p>
    <w:p w:rsidR="006A3584" w:rsidRPr="006A3584" w:rsidRDefault="006A3584" w:rsidP="00020990">
      <w:pPr>
        <w:pStyle w:val="listingbody"/>
        <w:rPr>
          <w:lang w:val="en-US"/>
        </w:rPr>
      </w:pPr>
      <w:r w:rsidRPr="006A3584">
        <w:rPr>
          <w:lang w:val="en-US"/>
        </w:rPr>
        <w:t xml:space="preserve">   Dim intChoise As Integer</w:t>
      </w:r>
    </w:p>
    <w:p w:rsidR="006A3584" w:rsidRPr="00B73962" w:rsidRDefault="006A3584" w:rsidP="00020990">
      <w:pPr>
        <w:pStyle w:val="listingbody"/>
        <w:rPr>
          <w:lang w:val="en-US"/>
        </w:rPr>
      </w:pPr>
    </w:p>
    <w:p w:rsidR="006A3584" w:rsidRPr="006A3584" w:rsidRDefault="006A3584" w:rsidP="00020990">
      <w:pPr>
        <w:pStyle w:val="listingbody"/>
      </w:pPr>
      <w:r w:rsidRPr="00B73962">
        <w:rPr>
          <w:lang w:val="en-US"/>
        </w:rPr>
        <w:t xml:space="preserve">   </w:t>
      </w:r>
      <w:r w:rsidRPr="006A3584">
        <w:t>With Assistant</w:t>
      </w:r>
    </w:p>
    <w:p w:rsidR="006A3584" w:rsidRPr="006A3584" w:rsidRDefault="006A3584" w:rsidP="00020990">
      <w:pPr>
        <w:pStyle w:val="listingbody"/>
      </w:pPr>
      <w:r w:rsidRPr="006A3584">
        <w:t xml:space="preserve">      ' Включение и отображение помощника</w:t>
      </w:r>
    </w:p>
    <w:p w:rsidR="006A3584" w:rsidRPr="006A3584" w:rsidRDefault="006A3584" w:rsidP="00020990">
      <w:pPr>
        <w:pStyle w:val="listingbody"/>
        <w:rPr>
          <w:lang w:val="en-US"/>
        </w:rPr>
      </w:pPr>
      <w:r w:rsidRPr="00B73962">
        <w:t xml:space="preserve">      </w:t>
      </w:r>
      <w:r w:rsidRPr="006A3584">
        <w:rPr>
          <w:lang w:val="en-US"/>
        </w:rPr>
        <w:t>.On = True</w:t>
      </w:r>
    </w:p>
    <w:p w:rsidR="006A3584" w:rsidRPr="006A3584" w:rsidRDefault="006A3584" w:rsidP="00020990">
      <w:pPr>
        <w:pStyle w:val="listingbody"/>
        <w:rPr>
          <w:lang w:val="en-US"/>
        </w:rPr>
      </w:pPr>
      <w:r w:rsidRPr="006A3584">
        <w:rPr>
          <w:lang w:val="en-US"/>
        </w:rPr>
        <w:t xml:space="preserve">      .Visible = True</w:t>
      </w:r>
    </w:p>
    <w:p w:rsidR="006A3584" w:rsidRPr="006A3584" w:rsidRDefault="006A3584" w:rsidP="00020990">
      <w:pPr>
        <w:pStyle w:val="listingbody"/>
        <w:rPr>
          <w:lang w:val="en-US"/>
        </w:rPr>
      </w:pPr>
      <w:r w:rsidRPr="006A3584">
        <w:rPr>
          <w:lang w:val="en-US"/>
        </w:rPr>
        <w:lastRenderedPageBreak/>
        <w:t xml:space="preserve">      With .NewBalloon</w:t>
      </w:r>
    </w:p>
    <w:p w:rsidR="006A3584" w:rsidRPr="006A3584" w:rsidRDefault="006A3584" w:rsidP="00020990">
      <w:pPr>
        <w:pStyle w:val="listingbody"/>
        <w:rPr>
          <w:lang w:val="en-US"/>
        </w:rPr>
      </w:pPr>
      <w:r w:rsidRPr="006A3584">
        <w:rPr>
          <w:lang w:val="en-US"/>
        </w:rPr>
        <w:t xml:space="preserve">         ' </w:t>
      </w:r>
      <w:r w:rsidRPr="006A3584">
        <w:t>Настройка</w:t>
      </w:r>
      <w:r w:rsidRPr="006A3584">
        <w:rPr>
          <w:lang w:val="en-US"/>
        </w:rPr>
        <w:t xml:space="preserve"> </w:t>
      </w:r>
      <w:r w:rsidRPr="006A3584">
        <w:t>окна</w:t>
      </w:r>
      <w:r w:rsidRPr="006A3584">
        <w:rPr>
          <w:lang w:val="en-US"/>
        </w:rPr>
        <w:t>...</w:t>
      </w:r>
    </w:p>
    <w:p w:rsidR="006A3584" w:rsidRPr="006A3584" w:rsidRDefault="006A3584" w:rsidP="00020990">
      <w:pPr>
        <w:pStyle w:val="listingbody"/>
        <w:rPr>
          <w:lang w:val="en-US"/>
        </w:rPr>
      </w:pPr>
      <w:r w:rsidRPr="006A3584">
        <w:rPr>
          <w:lang w:val="en-US"/>
        </w:rPr>
        <w:t xml:space="preserve">         ' </w:t>
      </w:r>
      <w:r w:rsidRPr="006A3584">
        <w:t>Тип</w:t>
      </w:r>
    </w:p>
    <w:p w:rsidR="006A3584" w:rsidRPr="006A3584" w:rsidRDefault="006A3584" w:rsidP="00020990">
      <w:pPr>
        <w:pStyle w:val="listingbody"/>
        <w:rPr>
          <w:lang w:val="en-US"/>
        </w:rPr>
      </w:pPr>
      <w:r w:rsidRPr="006A3584">
        <w:rPr>
          <w:lang w:val="en-US"/>
        </w:rPr>
        <w:t xml:space="preserve">         .BalloonType = msoBalloonTypeButtons</w:t>
      </w:r>
    </w:p>
    <w:p w:rsidR="006A3584" w:rsidRPr="006A3584" w:rsidRDefault="006A3584" w:rsidP="00020990">
      <w:pPr>
        <w:pStyle w:val="listingbody"/>
      </w:pPr>
      <w:r w:rsidRPr="00B73962">
        <w:rPr>
          <w:lang w:val="en-US"/>
        </w:rPr>
        <w:t xml:space="preserve">         </w:t>
      </w:r>
      <w:r w:rsidRPr="006A3584">
        <w:t>' Заголовок</w:t>
      </w:r>
    </w:p>
    <w:p w:rsidR="006A3584" w:rsidRPr="006A3584" w:rsidRDefault="006A3584" w:rsidP="00020990">
      <w:pPr>
        <w:pStyle w:val="listingbody"/>
      </w:pPr>
      <w:r w:rsidRPr="006A3584">
        <w:t xml:space="preserve">         .Heading = "Какой нужен цвет?"</w:t>
      </w:r>
    </w:p>
    <w:p w:rsidR="006A3584" w:rsidRPr="006A3584" w:rsidRDefault="006A3584" w:rsidP="00020990">
      <w:pPr>
        <w:pStyle w:val="listingbody"/>
      </w:pPr>
      <w:r w:rsidRPr="006A3584">
        <w:t xml:space="preserve">         ' Первый цвет</w:t>
      </w:r>
    </w:p>
    <w:p w:rsidR="006A3584" w:rsidRPr="006A3584" w:rsidRDefault="006A3584" w:rsidP="00020990">
      <w:pPr>
        <w:pStyle w:val="listingbody"/>
      </w:pPr>
      <w:r w:rsidRPr="006A3584">
        <w:t xml:space="preserve">         .Labels(1).Text = "Красный"</w:t>
      </w:r>
    </w:p>
    <w:p w:rsidR="006A3584" w:rsidRPr="006A3584" w:rsidRDefault="006A3584" w:rsidP="00020990">
      <w:pPr>
        <w:pStyle w:val="listingbody"/>
      </w:pPr>
      <w:r w:rsidRPr="006A3584">
        <w:t xml:space="preserve">         ' Второй цвет</w:t>
      </w:r>
    </w:p>
    <w:p w:rsidR="006A3584" w:rsidRPr="006A3584" w:rsidRDefault="006A3584" w:rsidP="00020990">
      <w:pPr>
        <w:pStyle w:val="listingbody"/>
      </w:pPr>
      <w:r w:rsidRPr="006A3584">
        <w:t xml:space="preserve">         .Labels(2).Text = "Желтый"</w:t>
      </w:r>
    </w:p>
    <w:p w:rsidR="006A3584" w:rsidRPr="006A3584" w:rsidRDefault="006A3584" w:rsidP="00020990">
      <w:pPr>
        <w:pStyle w:val="listingbody"/>
      </w:pPr>
      <w:r w:rsidRPr="006A3584">
        <w:t xml:space="preserve">         ' Третий цвет</w:t>
      </w:r>
    </w:p>
    <w:p w:rsidR="006A3584" w:rsidRPr="006A3584" w:rsidRDefault="006A3584" w:rsidP="00020990">
      <w:pPr>
        <w:pStyle w:val="listingbody"/>
      </w:pPr>
      <w:r w:rsidRPr="006A3584">
        <w:t xml:space="preserve">         .Labels(3).Text = "Зеленый"</w:t>
      </w:r>
    </w:p>
    <w:p w:rsidR="006A3584" w:rsidRPr="006A3584" w:rsidRDefault="006A3584" w:rsidP="00020990">
      <w:pPr>
        <w:pStyle w:val="listingbody"/>
      </w:pPr>
      <w:r w:rsidRPr="006A3584">
        <w:t xml:space="preserve">         ' Тип кнопок</w:t>
      </w:r>
    </w:p>
    <w:p w:rsidR="006A3584" w:rsidRPr="006A3584" w:rsidRDefault="006A3584" w:rsidP="00020990">
      <w:pPr>
        <w:pStyle w:val="listingbody"/>
      </w:pPr>
      <w:r w:rsidRPr="006A3584">
        <w:t xml:space="preserve">         .button = msoButtonSetNone</w:t>
      </w:r>
    </w:p>
    <w:p w:rsidR="006A3584" w:rsidRPr="006A3584" w:rsidRDefault="006A3584" w:rsidP="00020990">
      <w:pPr>
        <w:pStyle w:val="listingbody"/>
      </w:pPr>
      <w:r w:rsidRPr="006A3584">
        <w:t xml:space="preserve">         ' Оображение окна</w:t>
      </w:r>
    </w:p>
    <w:p w:rsidR="006A3584" w:rsidRPr="006A3584" w:rsidRDefault="006A3584" w:rsidP="00020990">
      <w:pPr>
        <w:pStyle w:val="listingbody"/>
      </w:pPr>
      <w:r w:rsidRPr="006A3584">
        <w:t xml:space="preserve">         intChoise = .Show</w:t>
      </w:r>
    </w:p>
    <w:p w:rsidR="006A3584" w:rsidRPr="006A3584" w:rsidRDefault="006A3584" w:rsidP="00020990">
      <w:pPr>
        <w:pStyle w:val="listingbody"/>
      </w:pPr>
    </w:p>
    <w:p w:rsidR="006A3584" w:rsidRPr="006A3584" w:rsidRDefault="006A3584" w:rsidP="00020990">
      <w:pPr>
        <w:pStyle w:val="listingbody"/>
      </w:pPr>
      <w:r w:rsidRPr="006A3584">
        <w:t xml:space="preserve">         ' Информационное сообщение о выбранном цвете</w:t>
      </w:r>
    </w:p>
    <w:p w:rsidR="006A3584" w:rsidRPr="006A3584" w:rsidRDefault="006A3584" w:rsidP="00020990">
      <w:pPr>
        <w:pStyle w:val="listingbody"/>
        <w:rPr>
          <w:lang w:val="en-US"/>
        </w:rPr>
      </w:pPr>
      <w:r w:rsidRPr="00B73962">
        <w:t xml:space="preserve">         </w:t>
      </w:r>
      <w:r w:rsidRPr="006A3584">
        <w:rPr>
          <w:lang w:val="en-US"/>
        </w:rPr>
        <w:t>MsgBox "</w:t>
      </w:r>
      <w:r w:rsidRPr="00EA3F93">
        <w:t>Выбран</w:t>
      </w:r>
      <w:r w:rsidRPr="006A3584">
        <w:rPr>
          <w:lang w:val="en-US"/>
        </w:rPr>
        <w:t>: " &amp; .Labels(intChoise).Text</w:t>
      </w:r>
    </w:p>
    <w:p w:rsidR="006A3584" w:rsidRPr="006A3584" w:rsidRDefault="006A3584" w:rsidP="00020990">
      <w:pPr>
        <w:pStyle w:val="listingbody"/>
        <w:rPr>
          <w:lang w:val="en-US"/>
        </w:rPr>
      </w:pPr>
      <w:r w:rsidRPr="006A3584">
        <w:rPr>
          <w:lang w:val="en-US"/>
        </w:rPr>
        <w:t xml:space="preserve">      End With</w:t>
      </w:r>
    </w:p>
    <w:p w:rsidR="006A3584" w:rsidRPr="006A3584" w:rsidRDefault="006A3584" w:rsidP="00020990">
      <w:pPr>
        <w:pStyle w:val="listingbody"/>
      </w:pPr>
      <w:r w:rsidRPr="006A3584">
        <w:rPr>
          <w:lang w:val="en-US"/>
        </w:rPr>
        <w:t xml:space="preserve">   </w:t>
      </w:r>
      <w:r w:rsidRPr="006A3584">
        <w:t>End With</w:t>
      </w:r>
    </w:p>
    <w:p w:rsidR="006A3584" w:rsidRPr="006A3584" w:rsidRDefault="006A3584" w:rsidP="00020990">
      <w:pPr>
        <w:pStyle w:val="listingbody"/>
      </w:pPr>
    </w:p>
    <w:p w:rsidR="006A3584" w:rsidRPr="006A3584" w:rsidRDefault="006A3584" w:rsidP="00020990">
      <w:pPr>
        <w:pStyle w:val="listingbody"/>
      </w:pPr>
      <w:r w:rsidRPr="006A3584">
        <w:t xml:space="preserve">   ' Настройка цветов ячеек (присвоение выбранного цвета)</w:t>
      </w:r>
    </w:p>
    <w:p w:rsidR="006A3584" w:rsidRPr="006A3584" w:rsidRDefault="006A3584" w:rsidP="00020990">
      <w:pPr>
        <w:pStyle w:val="listingbody"/>
        <w:rPr>
          <w:lang w:val="en-US"/>
        </w:rPr>
      </w:pPr>
      <w:r w:rsidRPr="00B73962">
        <w:t xml:space="preserve">   </w:t>
      </w:r>
      <w:r w:rsidRPr="006A3584">
        <w:rPr>
          <w:lang w:val="en-US"/>
        </w:rPr>
        <w:t>Select Case intChoise</w:t>
      </w:r>
    </w:p>
    <w:p w:rsidR="006A3584" w:rsidRPr="006A3584" w:rsidRDefault="006A3584" w:rsidP="00020990">
      <w:pPr>
        <w:pStyle w:val="listingbody"/>
        <w:rPr>
          <w:lang w:val="en-US"/>
        </w:rPr>
      </w:pPr>
      <w:r w:rsidRPr="006A3584">
        <w:rPr>
          <w:lang w:val="en-US"/>
        </w:rPr>
        <w:t xml:space="preserve">      Case 1</w:t>
      </w:r>
    </w:p>
    <w:p w:rsidR="006A3584" w:rsidRPr="006A3584" w:rsidRDefault="006A3584" w:rsidP="00020990">
      <w:pPr>
        <w:pStyle w:val="listingbody"/>
        <w:rPr>
          <w:lang w:val="en-US"/>
        </w:rPr>
      </w:pPr>
      <w:r w:rsidRPr="006A3584">
        <w:rPr>
          <w:lang w:val="en-US"/>
        </w:rPr>
        <w:t xml:space="preserve">         ' </w:t>
      </w:r>
      <w:r w:rsidRPr="006A3584">
        <w:t>Красный</w:t>
      </w:r>
      <w:r w:rsidRPr="006A3584">
        <w:rPr>
          <w:lang w:val="en-US"/>
        </w:rPr>
        <w:t xml:space="preserve"> </w:t>
      </w:r>
      <w:r w:rsidRPr="006A3584">
        <w:t>цвет</w:t>
      </w:r>
    </w:p>
    <w:p w:rsidR="006A3584" w:rsidRPr="006A3584" w:rsidRDefault="006A3584" w:rsidP="00020990">
      <w:pPr>
        <w:pStyle w:val="listingbody"/>
        <w:rPr>
          <w:lang w:val="en-US"/>
        </w:rPr>
      </w:pPr>
      <w:r w:rsidRPr="006A3584">
        <w:rPr>
          <w:lang w:val="en-US"/>
        </w:rPr>
        <w:t xml:space="preserve">         ActiveSheet.Cells.Interior.Color = RGB(255, 0, 0)</w:t>
      </w:r>
    </w:p>
    <w:p w:rsidR="006A3584" w:rsidRPr="009E3DDF" w:rsidRDefault="006A3584" w:rsidP="00020990">
      <w:pPr>
        <w:pStyle w:val="listingbody"/>
        <w:rPr>
          <w:lang w:val="en-US"/>
        </w:rPr>
      </w:pPr>
      <w:r w:rsidRPr="006A3584">
        <w:rPr>
          <w:lang w:val="en-US"/>
        </w:rPr>
        <w:t xml:space="preserve">      </w:t>
      </w:r>
      <w:r w:rsidRPr="009E3DDF">
        <w:rPr>
          <w:lang w:val="en-US"/>
        </w:rPr>
        <w:t>Case 2</w:t>
      </w:r>
    </w:p>
    <w:p w:rsidR="006A3584" w:rsidRPr="006A3584" w:rsidRDefault="006A3584" w:rsidP="00020990">
      <w:pPr>
        <w:pStyle w:val="listingbody"/>
        <w:rPr>
          <w:lang w:val="en-US"/>
        </w:rPr>
      </w:pPr>
      <w:r w:rsidRPr="006A3584">
        <w:rPr>
          <w:lang w:val="en-US"/>
        </w:rPr>
        <w:t xml:space="preserve">         ' </w:t>
      </w:r>
      <w:r w:rsidRPr="006A3584">
        <w:t>Желтый</w:t>
      </w:r>
      <w:r w:rsidRPr="006A3584">
        <w:rPr>
          <w:lang w:val="en-US"/>
        </w:rPr>
        <w:t xml:space="preserve"> </w:t>
      </w:r>
      <w:r w:rsidRPr="006A3584">
        <w:t>цвет</w:t>
      </w:r>
    </w:p>
    <w:p w:rsidR="006A3584" w:rsidRPr="006A3584" w:rsidRDefault="006A3584" w:rsidP="00020990">
      <w:pPr>
        <w:pStyle w:val="listingbody"/>
        <w:rPr>
          <w:lang w:val="en-US"/>
        </w:rPr>
      </w:pPr>
      <w:r w:rsidRPr="006A3584">
        <w:rPr>
          <w:lang w:val="en-US"/>
        </w:rPr>
        <w:t xml:space="preserve">         ActiveSheet.Cells.Interior.Color = RGB(255, 255, 0)</w:t>
      </w:r>
    </w:p>
    <w:p w:rsidR="006A3584" w:rsidRPr="006A3584" w:rsidRDefault="006A3584" w:rsidP="00020990">
      <w:pPr>
        <w:pStyle w:val="listingbody"/>
        <w:rPr>
          <w:lang w:val="en-US"/>
        </w:rPr>
      </w:pPr>
      <w:r w:rsidRPr="006A3584">
        <w:rPr>
          <w:lang w:val="en-US"/>
        </w:rPr>
        <w:t xml:space="preserve">      Case 3</w:t>
      </w:r>
    </w:p>
    <w:p w:rsidR="006A3584" w:rsidRPr="006A3584" w:rsidRDefault="006A3584" w:rsidP="00020990">
      <w:pPr>
        <w:pStyle w:val="listingbody"/>
        <w:rPr>
          <w:lang w:val="en-US"/>
        </w:rPr>
      </w:pPr>
      <w:r w:rsidRPr="006A3584">
        <w:rPr>
          <w:lang w:val="en-US"/>
        </w:rPr>
        <w:t xml:space="preserve">         ' </w:t>
      </w:r>
      <w:r w:rsidRPr="006A3584">
        <w:t>Зеленый</w:t>
      </w:r>
      <w:r w:rsidRPr="006A3584">
        <w:rPr>
          <w:lang w:val="en-US"/>
        </w:rPr>
        <w:t xml:space="preserve"> </w:t>
      </w:r>
      <w:r w:rsidRPr="006A3584">
        <w:t>цвет</w:t>
      </w:r>
    </w:p>
    <w:p w:rsidR="006A3584" w:rsidRPr="006A3584" w:rsidRDefault="006A3584" w:rsidP="00020990">
      <w:pPr>
        <w:pStyle w:val="listingbody"/>
        <w:rPr>
          <w:lang w:val="en-US"/>
        </w:rPr>
      </w:pPr>
      <w:r w:rsidRPr="006A3584">
        <w:rPr>
          <w:lang w:val="en-US"/>
        </w:rPr>
        <w:t xml:space="preserve">         ActiveSheet.Cells.Interior.Color = RGB(0, 255, 0)</w:t>
      </w:r>
    </w:p>
    <w:p w:rsidR="006A3584" w:rsidRPr="009B01B0" w:rsidRDefault="006A3584" w:rsidP="00020990">
      <w:pPr>
        <w:pStyle w:val="listingbody"/>
        <w:rPr>
          <w:lang w:val="en-US"/>
        </w:rPr>
      </w:pPr>
      <w:r w:rsidRPr="006A3584">
        <w:rPr>
          <w:lang w:val="en-US"/>
        </w:rPr>
        <w:t xml:space="preserve">   </w:t>
      </w:r>
      <w:r w:rsidRPr="009B01B0">
        <w:rPr>
          <w:lang w:val="en-US"/>
        </w:rPr>
        <w:t>End Select</w:t>
      </w:r>
    </w:p>
    <w:p w:rsidR="006A3584" w:rsidRPr="009B01B0" w:rsidRDefault="006A3584" w:rsidP="00020990">
      <w:pPr>
        <w:pStyle w:val="listingbody"/>
        <w:rPr>
          <w:lang w:val="en-US"/>
        </w:rPr>
      </w:pPr>
      <w:r w:rsidRPr="009B01B0">
        <w:rPr>
          <w:lang w:val="en-US"/>
        </w:rPr>
        <w:t>End Sub</w:t>
      </w:r>
    </w:p>
    <w:p w:rsidR="00C8444B" w:rsidRDefault="009C5795" w:rsidP="00CC28CC">
      <w:pPr>
        <w:pStyle w:val="1"/>
      </w:pPr>
      <w:bookmarkStart w:id="912" w:name="_Toc113958149"/>
      <w:bookmarkStart w:id="913" w:name="_Toc115538366"/>
      <w:bookmarkStart w:id="914" w:name="_Toc116661833"/>
      <w:bookmarkStart w:id="915" w:name="_Toc117499555"/>
      <w:bookmarkStart w:id="916" w:name="_Toc117665975"/>
      <w:bookmarkStart w:id="917" w:name="_Toc119733003"/>
      <w:r>
        <w:t>Глава</w:t>
      </w:r>
      <w:r w:rsidRPr="009B01B0">
        <w:rPr>
          <w:lang w:val="en-US"/>
        </w:rPr>
        <w:t> </w:t>
      </w:r>
      <w:r w:rsidR="0074076C" w:rsidRPr="009B01B0">
        <w:rPr>
          <w:lang w:val="en-US"/>
        </w:rPr>
        <w:t>5</w:t>
      </w:r>
      <w:r w:rsidRPr="009B01B0">
        <w:rPr>
          <w:lang w:val="en-US"/>
        </w:rPr>
        <w:t xml:space="preserve">. </w:t>
      </w:r>
      <w:r w:rsidR="00D62B54">
        <w:t>Эксперимент</w:t>
      </w:r>
      <w:r w:rsidR="008D2F92">
        <w:t>ы</w:t>
      </w:r>
      <w:r w:rsidR="00D62B54">
        <w:t xml:space="preserve"> с</w:t>
      </w:r>
      <w:r>
        <w:t> </w:t>
      </w:r>
      <w:r w:rsidR="00D62B54">
        <w:t>диаграммами</w:t>
      </w:r>
      <w:bookmarkEnd w:id="912"/>
      <w:bookmarkEnd w:id="913"/>
      <w:bookmarkEnd w:id="914"/>
      <w:bookmarkEnd w:id="915"/>
      <w:bookmarkEnd w:id="916"/>
      <w:bookmarkEnd w:id="917"/>
    </w:p>
    <w:p w:rsidR="00455708" w:rsidRDefault="00346850" w:rsidP="00CC28CC">
      <w:pPr>
        <w:pStyle w:val="2"/>
      </w:pPr>
      <w:bookmarkStart w:id="918" w:name="_Toc113958150"/>
      <w:bookmarkStart w:id="919" w:name="_Toc115538367"/>
      <w:bookmarkStart w:id="920" w:name="_Toc116661834"/>
      <w:bookmarkStart w:id="921" w:name="_Toc117499556"/>
      <w:bookmarkStart w:id="922" w:name="_Toc117665976"/>
      <w:bookmarkStart w:id="923" w:name="_Toc119733004"/>
      <w:r>
        <w:t>Построение диаграммы с</w:t>
      </w:r>
      <w:r w:rsidR="007368E6">
        <w:t> </w:t>
      </w:r>
      <w:r>
        <w:t>помощью макроса</w:t>
      </w:r>
      <w:bookmarkEnd w:id="918"/>
      <w:bookmarkEnd w:id="919"/>
      <w:bookmarkEnd w:id="920"/>
      <w:bookmarkEnd w:id="921"/>
      <w:bookmarkEnd w:id="922"/>
      <w:bookmarkEnd w:id="923"/>
    </w:p>
    <w:p w:rsidR="005609C2" w:rsidRDefault="005609C2" w:rsidP="005609C2">
      <w:pPr>
        <w:pStyle w:val="listingnazv"/>
      </w:pPr>
      <w:r>
        <w:rPr>
          <w:rStyle w:val="bold"/>
        </w:rPr>
        <w:t xml:space="preserve">Листинг </w:t>
      </w:r>
      <w:r w:rsidR="0074076C">
        <w:rPr>
          <w:rStyle w:val="bold"/>
        </w:rPr>
        <w:t>5</w:t>
      </w:r>
      <w:r>
        <w:rPr>
          <w:rStyle w:val="bold"/>
        </w:rPr>
        <w:t>.1.</w:t>
      </w:r>
      <w:r>
        <w:t xml:space="preserve"> Макрос построения диаграммы</w:t>
      </w:r>
    </w:p>
    <w:p w:rsidR="00704146" w:rsidRPr="00704146" w:rsidRDefault="00704146" w:rsidP="00704146">
      <w:pPr>
        <w:pStyle w:val="listingbody"/>
      </w:pPr>
      <w:r w:rsidRPr="00704146">
        <w:rPr>
          <w:lang w:val="en-US"/>
        </w:rPr>
        <w:t>Sub</w:t>
      </w:r>
      <w:r w:rsidRPr="00704146">
        <w:t xml:space="preserve"> </w:t>
      </w:r>
      <w:r w:rsidRPr="00704146">
        <w:rPr>
          <w:lang w:val="en-US"/>
        </w:rPr>
        <w:t>CreateChart</w:t>
      </w:r>
      <w:r w:rsidRPr="00704146">
        <w:t>()</w:t>
      </w:r>
    </w:p>
    <w:p w:rsidR="00704146" w:rsidRPr="00704146" w:rsidRDefault="00704146" w:rsidP="00704146">
      <w:pPr>
        <w:pStyle w:val="listingbody"/>
      </w:pPr>
      <w:r w:rsidRPr="00704146">
        <w:t xml:space="preserve">   ' Создание и настройка диаграммы</w:t>
      </w:r>
    </w:p>
    <w:p w:rsidR="00704146" w:rsidRPr="00704146" w:rsidRDefault="00704146" w:rsidP="00704146">
      <w:pPr>
        <w:pStyle w:val="listingbody"/>
      </w:pPr>
      <w:r w:rsidRPr="00704146">
        <w:t xml:space="preserve">   </w:t>
      </w:r>
      <w:r w:rsidRPr="00704146">
        <w:rPr>
          <w:lang w:val="en-US"/>
        </w:rPr>
        <w:t>With</w:t>
      </w:r>
      <w:r w:rsidRPr="00704146">
        <w:t xml:space="preserve"> </w:t>
      </w:r>
      <w:r w:rsidRPr="00704146">
        <w:rPr>
          <w:lang w:val="en-US"/>
        </w:rPr>
        <w:t>Charts</w:t>
      </w:r>
      <w:r w:rsidRPr="00704146">
        <w:t>.</w:t>
      </w:r>
      <w:r w:rsidRPr="00704146">
        <w:rPr>
          <w:lang w:val="en-US"/>
        </w:rPr>
        <w:t>Add</w:t>
      </w:r>
    </w:p>
    <w:p w:rsidR="00704146" w:rsidRPr="009E3DDF" w:rsidRDefault="00704146" w:rsidP="00704146">
      <w:pPr>
        <w:pStyle w:val="listingbody"/>
        <w:rPr>
          <w:lang w:val="en-US"/>
        </w:rPr>
      </w:pPr>
      <w:r w:rsidRPr="00B73962">
        <w:t xml:space="preserve">      </w:t>
      </w:r>
      <w:r w:rsidRPr="009E3DDF">
        <w:rPr>
          <w:lang w:val="en-US"/>
        </w:rPr>
        <w:t xml:space="preserve">' </w:t>
      </w:r>
      <w:r w:rsidRPr="00704146">
        <w:t>Данные</w:t>
      </w:r>
      <w:r w:rsidRPr="009E3DDF">
        <w:rPr>
          <w:lang w:val="en-US"/>
        </w:rPr>
        <w:t xml:space="preserve"> </w:t>
      </w:r>
      <w:r w:rsidRPr="00704146">
        <w:t>из</w:t>
      </w:r>
      <w:r w:rsidRPr="009E3DDF">
        <w:rPr>
          <w:lang w:val="en-US"/>
        </w:rPr>
        <w:t xml:space="preserve"> </w:t>
      </w:r>
      <w:r w:rsidRPr="00704146">
        <w:t>первого</w:t>
      </w:r>
      <w:r w:rsidRPr="009E3DDF">
        <w:rPr>
          <w:lang w:val="en-US"/>
        </w:rPr>
        <w:t xml:space="preserve"> </w:t>
      </w:r>
      <w:r w:rsidRPr="00704146">
        <w:t>листа</w:t>
      </w:r>
    </w:p>
    <w:p w:rsidR="00704146" w:rsidRPr="00704146" w:rsidRDefault="00704146" w:rsidP="00704146">
      <w:pPr>
        <w:pStyle w:val="listingbody"/>
        <w:rPr>
          <w:lang w:val="en-US"/>
        </w:rPr>
      </w:pPr>
      <w:r w:rsidRPr="009E3DDF">
        <w:rPr>
          <w:lang w:val="en-US"/>
        </w:rPr>
        <w:t xml:space="preserve">      </w:t>
      </w:r>
      <w:r w:rsidRPr="00704146">
        <w:rPr>
          <w:lang w:val="en-US"/>
        </w:rPr>
        <w:t>.SetSourceData Source:=Worksheets(1).Range("A1:E4")</w:t>
      </w:r>
    </w:p>
    <w:p w:rsidR="00704146" w:rsidRPr="00704146" w:rsidRDefault="00704146" w:rsidP="00704146">
      <w:pPr>
        <w:pStyle w:val="listingbody"/>
      </w:pPr>
      <w:r w:rsidRPr="00B73962">
        <w:rPr>
          <w:lang w:val="en-US"/>
        </w:rPr>
        <w:lastRenderedPageBreak/>
        <w:t xml:space="preserve">      </w:t>
      </w:r>
      <w:r w:rsidRPr="00704146">
        <w:t>' Заголовок</w:t>
      </w:r>
    </w:p>
    <w:p w:rsidR="00704146" w:rsidRPr="00704146" w:rsidRDefault="00704146" w:rsidP="00704146">
      <w:pPr>
        <w:pStyle w:val="listingbody"/>
      </w:pPr>
      <w:r w:rsidRPr="00704146">
        <w:t xml:space="preserve">      .</w:t>
      </w:r>
      <w:r w:rsidRPr="00704146">
        <w:rPr>
          <w:lang w:val="en-US"/>
        </w:rPr>
        <w:t>HasTitle</w:t>
      </w:r>
      <w:r w:rsidRPr="00704146">
        <w:t xml:space="preserve"> = </w:t>
      </w:r>
      <w:r w:rsidRPr="00704146">
        <w:rPr>
          <w:lang w:val="en-US"/>
        </w:rPr>
        <w:t>True</w:t>
      </w:r>
    </w:p>
    <w:p w:rsidR="00704146" w:rsidRPr="00704146" w:rsidRDefault="00704146" w:rsidP="00704146">
      <w:pPr>
        <w:pStyle w:val="listingbody"/>
      </w:pPr>
      <w:r w:rsidRPr="00704146">
        <w:t xml:space="preserve">      .</w:t>
      </w:r>
      <w:r w:rsidRPr="00704146">
        <w:rPr>
          <w:lang w:val="en-US"/>
        </w:rPr>
        <w:t>ChartTitle</w:t>
      </w:r>
      <w:r w:rsidRPr="00704146">
        <w:t>.</w:t>
      </w:r>
      <w:r w:rsidRPr="00704146">
        <w:rPr>
          <w:lang w:val="en-US"/>
        </w:rPr>
        <w:t>Text</w:t>
      </w:r>
      <w:r w:rsidRPr="00704146">
        <w:t xml:space="preserve"> = "Выручка по магазинам"</w:t>
      </w:r>
    </w:p>
    <w:p w:rsidR="00704146" w:rsidRPr="00704146" w:rsidRDefault="00704146" w:rsidP="00704146">
      <w:pPr>
        <w:pStyle w:val="listingbody"/>
        <w:rPr>
          <w:lang w:val="en-US"/>
        </w:rPr>
      </w:pPr>
      <w:r w:rsidRPr="00B73962">
        <w:t xml:space="preserve">      </w:t>
      </w:r>
      <w:r w:rsidRPr="00704146">
        <w:rPr>
          <w:lang w:val="en-US"/>
        </w:rPr>
        <w:t>' Активи</w:t>
      </w:r>
      <w:r w:rsidR="00B273BF">
        <w:t>зи</w:t>
      </w:r>
      <w:r w:rsidRPr="00704146">
        <w:rPr>
          <w:lang w:val="en-US"/>
        </w:rPr>
        <w:t>руем диаграмму</w:t>
      </w:r>
    </w:p>
    <w:p w:rsidR="00704146" w:rsidRPr="00704146" w:rsidRDefault="00704146" w:rsidP="00704146">
      <w:pPr>
        <w:pStyle w:val="listingbody"/>
        <w:rPr>
          <w:lang w:val="en-US"/>
        </w:rPr>
      </w:pPr>
      <w:r w:rsidRPr="00704146">
        <w:rPr>
          <w:lang w:val="en-US"/>
        </w:rPr>
        <w:t xml:space="preserve">      .Activate</w:t>
      </w:r>
    </w:p>
    <w:p w:rsidR="00704146" w:rsidRPr="00704146" w:rsidRDefault="00704146" w:rsidP="00704146">
      <w:pPr>
        <w:pStyle w:val="listingbody"/>
        <w:rPr>
          <w:lang w:val="en-US"/>
        </w:rPr>
      </w:pPr>
      <w:r w:rsidRPr="00704146">
        <w:rPr>
          <w:lang w:val="en-US"/>
        </w:rPr>
        <w:t xml:space="preserve">   End With</w:t>
      </w:r>
    </w:p>
    <w:p w:rsidR="005609C2" w:rsidRPr="00B73962" w:rsidRDefault="00704146" w:rsidP="00704146">
      <w:pPr>
        <w:pStyle w:val="listingbody"/>
        <w:rPr>
          <w:lang w:val="en-US"/>
        </w:rPr>
      </w:pPr>
      <w:r w:rsidRPr="00704146">
        <w:rPr>
          <w:lang w:val="en-US"/>
        </w:rPr>
        <w:t>End</w:t>
      </w:r>
      <w:r w:rsidRPr="00B73962">
        <w:rPr>
          <w:lang w:val="en-US"/>
        </w:rPr>
        <w:t xml:space="preserve"> </w:t>
      </w:r>
      <w:r w:rsidRPr="00704146">
        <w:rPr>
          <w:lang w:val="en-US"/>
        </w:rPr>
        <w:t>Sub</w:t>
      </w:r>
    </w:p>
    <w:p w:rsidR="005609C2" w:rsidRDefault="005609C2" w:rsidP="005609C2">
      <w:pPr>
        <w:pStyle w:val="listingnazv"/>
      </w:pPr>
      <w:r>
        <w:rPr>
          <w:rStyle w:val="bold"/>
        </w:rPr>
        <w:t xml:space="preserve">Листинг </w:t>
      </w:r>
      <w:r w:rsidR="0074076C">
        <w:rPr>
          <w:rStyle w:val="bold"/>
        </w:rPr>
        <w:t>5</w:t>
      </w:r>
      <w:r>
        <w:rPr>
          <w:rStyle w:val="bold"/>
        </w:rPr>
        <w:t>.2.</w:t>
      </w:r>
      <w:r>
        <w:t xml:space="preserve"> Построение внедренной диаграммы</w:t>
      </w:r>
    </w:p>
    <w:p w:rsidR="00704146" w:rsidRPr="00704146" w:rsidRDefault="00704146" w:rsidP="00704146">
      <w:pPr>
        <w:pStyle w:val="listingbody"/>
      </w:pPr>
      <w:r w:rsidRPr="00704146">
        <w:rPr>
          <w:lang w:val="en-US"/>
        </w:rPr>
        <w:t>Sub</w:t>
      </w:r>
      <w:r w:rsidRPr="00704146">
        <w:t xml:space="preserve"> </w:t>
      </w:r>
      <w:r w:rsidRPr="00704146">
        <w:rPr>
          <w:lang w:val="en-US"/>
        </w:rPr>
        <w:t>CreateEmbeddedChart</w:t>
      </w:r>
      <w:r w:rsidRPr="00704146">
        <w:t>()</w:t>
      </w:r>
    </w:p>
    <w:p w:rsidR="00704146" w:rsidRPr="00704146" w:rsidRDefault="00704146" w:rsidP="00704146">
      <w:pPr>
        <w:pStyle w:val="listingbody"/>
      </w:pPr>
      <w:r w:rsidRPr="00704146">
        <w:t xml:space="preserve">   ' Создание и настройка внедренной диаграммы</w:t>
      </w:r>
    </w:p>
    <w:p w:rsidR="00704146" w:rsidRPr="00704146" w:rsidRDefault="00704146" w:rsidP="00704146">
      <w:pPr>
        <w:pStyle w:val="listingbody"/>
        <w:rPr>
          <w:lang w:val="en-US"/>
        </w:rPr>
      </w:pPr>
      <w:r w:rsidRPr="00B73962">
        <w:t xml:space="preserve">   </w:t>
      </w:r>
      <w:r w:rsidRPr="00704146">
        <w:rPr>
          <w:lang w:val="en-US"/>
        </w:rPr>
        <w:t>With Worksheets(1).ChartObjects.Add(100, 60, 250, 200)</w:t>
      </w:r>
    </w:p>
    <w:p w:rsidR="00704146" w:rsidRPr="00704146" w:rsidRDefault="00704146" w:rsidP="00704146">
      <w:pPr>
        <w:pStyle w:val="listingbody"/>
        <w:rPr>
          <w:lang w:val="en-US"/>
        </w:rPr>
      </w:pPr>
      <w:r w:rsidRPr="00704146">
        <w:rPr>
          <w:lang w:val="en-US"/>
        </w:rPr>
        <w:t xml:space="preserve">      ' Объемная диаграмма</w:t>
      </w:r>
    </w:p>
    <w:p w:rsidR="00704146" w:rsidRPr="00704146" w:rsidRDefault="00704146" w:rsidP="00704146">
      <w:pPr>
        <w:pStyle w:val="listingbody"/>
      </w:pPr>
      <w:r w:rsidRPr="00B73962">
        <w:rPr>
          <w:lang w:val="en-US"/>
        </w:rPr>
        <w:t xml:space="preserve">      </w:t>
      </w:r>
      <w:r w:rsidRPr="00704146">
        <w:t>.</w:t>
      </w:r>
      <w:r w:rsidRPr="00704146">
        <w:rPr>
          <w:lang w:val="en-US"/>
        </w:rPr>
        <w:t>Chart</w:t>
      </w:r>
      <w:r w:rsidRPr="00704146">
        <w:t>.</w:t>
      </w:r>
      <w:r w:rsidRPr="00704146">
        <w:rPr>
          <w:lang w:val="en-US"/>
        </w:rPr>
        <w:t>ChartType</w:t>
      </w:r>
      <w:r w:rsidRPr="00704146">
        <w:t xml:space="preserve"> = </w:t>
      </w:r>
      <w:r w:rsidRPr="00704146">
        <w:rPr>
          <w:lang w:val="en-US"/>
        </w:rPr>
        <w:t>xl</w:t>
      </w:r>
      <w:r w:rsidRPr="00704146">
        <w:t>3</w:t>
      </w:r>
      <w:r w:rsidRPr="00704146">
        <w:rPr>
          <w:lang w:val="en-US"/>
        </w:rPr>
        <w:t>DArea</w:t>
      </w:r>
    </w:p>
    <w:p w:rsidR="00704146" w:rsidRPr="00704146" w:rsidRDefault="00704146" w:rsidP="00704146">
      <w:pPr>
        <w:pStyle w:val="listingbody"/>
      </w:pPr>
      <w:r w:rsidRPr="00704146">
        <w:t xml:space="preserve">      ' Источник данных</w:t>
      </w:r>
    </w:p>
    <w:p w:rsidR="00704146" w:rsidRPr="00704146" w:rsidRDefault="00704146" w:rsidP="00704146">
      <w:pPr>
        <w:pStyle w:val="listingbody"/>
        <w:rPr>
          <w:lang w:val="en-US"/>
        </w:rPr>
      </w:pPr>
      <w:r w:rsidRPr="00B73962">
        <w:t xml:space="preserve">      </w:t>
      </w:r>
      <w:r w:rsidRPr="00704146">
        <w:rPr>
          <w:lang w:val="en-US"/>
        </w:rPr>
        <w:t>.Chart.SetSourceData Source:=Worksheets(1).Range("A1:E4")</w:t>
      </w:r>
    </w:p>
    <w:p w:rsidR="00704146" w:rsidRPr="009B01B0" w:rsidRDefault="00704146" w:rsidP="00704146">
      <w:pPr>
        <w:pStyle w:val="listingbody"/>
        <w:rPr>
          <w:lang w:val="en-US"/>
        </w:rPr>
      </w:pPr>
      <w:r w:rsidRPr="00704146">
        <w:rPr>
          <w:lang w:val="en-US"/>
        </w:rPr>
        <w:t xml:space="preserve">   End</w:t>
      </w:r>
      <w:r w:rsidRPr="009B01B0">
        <w:rPr>
          <w:lang w:val="en-US"/>
        </w:rPr>
        <w:t xml:space="preserve"> </w:t>
      </w:r>
      <w:r w:rsidRPr="00704146">
        <w:rPr>
          <w:lang w:val="en-US"/>
        </w:rPr>
        <w:t>With</w:t>
      </w:r>
    </w:p>
    <w:p w:rsidR="005609C2" w:rsidRPr="009B01B0" w:rsidRDefault="00704146" w:rsidP="00704146">
      <w:pPr>
        <w:pStyle w:val="listingbody"/>
        <w:rPr>
          <w:lang w:val="en-US"/>
        </w:rPr>
      </w:pPr>
      <w:r w:rsidRPr="00704146">
        <w:rPr>
          <w:lang w:val="en-US"/>
        </w:rPr>
        <w:t>End</w:t>
      </w:r>
      <w:r w:rsidRPr="009B01B0">
        <w:rPr>
          <w:lang w:val="en-US"/>
        </w:rPr>
        <w:t xml:space="preserve"> </w:t>
      </w:r>
      <w:r w:rsidRPr="00704146">
        <w:rPr>
          <w:lang w:val="en-US"/>
        </w:rPr>
        <w:t>Sub</w:t>
      </w:r>
    </w:p>
    <w:p w:rsidR="00531828" w:rsidRDefault="00531828" w:rsidP="00531828">
      <w:pPr>
        <w:pStyle w:val="listingnazv"/>
      </w:pPr>
      <w:r>
        <w:rPr>
          <w:rStyle w:val="bold"/>
        </w:rPr>
        <w:t>Листинг</w:t>
      </w:r>
      <w:r w:rsidRPr="009B01B0">
        <w:rPr>
          <w:rStyle w:val="bold"/>
          <w:lang w:val="en-US"/>
        </w:rPr>
        <w:t xml:space="preserve"> </w:t>
      </w:r>
      <w:r w:rsidR="0074076C" w:rsidRPr="009B01B0">
        <w:rPr>
          <w:rStyle w:val="bold"/>
          <w:lang w:val="en-US"/>
        </w:rPr>
        <w:t>5</w:t>
      </w:r>
      <w:r w:rsidRPr="009B01B0">
        <w:rPr>
          <w:rStyle w:val="bold"/>
          <w:lang w:val="en-US"/>
        </w:rPr>
        <w:t>.3.</w:t>
      </w:r>
      <w:r w:rsidRPr="009B01B0">
        <w:rPr>
          <w:lang w:val="en-US"/>
        </w:rPr>
        <w:t xml:space="preserve"> </w:t>
      </w:r>
      <w:r>
        <w:t xml:space="preserve">Создание диаграммы </w:t>
      </w:r>
      <w:r w:rsidR="009B6F34">
        <w:t>на основе</w:t>
      </w:r>
      <w:r>
        <w:t xml:space="preserve"> выделенны</w:t>
      </w:r>
      <w:r w:rsidR="009B6F34">
        <w:t>х</w:t>
      </w:r>
      <w:r>
        <w:t xml:space="preserve"> данны</w:t>
      </w:r>
      <w:r w:rsidR="009B6F34">
        <w:t>х</w:t>
      </w:r>
    </w:p>
    <w:p w:rsidR="00855500" w:rsidRPr="00855500" w:rsidRDefault="00855500" w:rsidP="00020990">
      <w:pPr>
        <w:pStyle w:val="listingbody"/>
      </w:pPr>
      <w:r w:rsidRPr="00855500">
        <w:t>Sub CreateCharOnSelection()</w:t>
      </w:r>
    </w:p>
    <w:p w:rsidR="00855500" w:rsidRPr="00855500" w:rsidRDefault="00855500" w:rsidP="00020990">
      <w:pPr>
        <w:pStyle w:val="listingbody"/>
      </w:pPr>
      <w:r w:rsidRPr="00855500">
        <w:t xml:space="preserve">   ' Создание диаграммы (с заданием положения на листе)</w:t>
      </w:r>
    </w:p>
    <w:p w:rsidR="00855500" w:rsidRPr="00855500" w:rsidRDefault="00855500" w:rsidP="00020990">
      <w:pPr>
        <w:pStyle w:val="listingbody"/>
        <w:rPr>
          <w:lang w:val="en-US"/>
        </w:rPr>
      </w:pPr>
      <w:r w:rsidRPr="00B73962">
        <w:t xml:space="preserve">   </w:t>
      </w:r>
      <w:r w:rsidRPr="00855500">
        <w:rPr>
          <w:lang w:val="en-US"/>
        </w:rPr>
        <w:t>With ActiveSheet.ChartObjects.Add( _</w:t>
      </w:r>
    </w:p>
    <w:p w:rsidR="00855500" w:rsidRPr="00855500" w:rsidRDefault="00855500" w:rsidP="00020990">
      <w:pPr>
        <w:pStyle w:val="listingbody"/>
        <w:rPr>
          <w:lang w:val="en-US"/>
        </w:rPr>
      </w:pPr>
      <w:r w:rsidRPr="00855500">
        <w:rPr>
          <w:lang w:val="en-US"/>
        </w:rPr>
        <w:t xml:space="preserve">    Selection.Left + Selection.Width, _</w:t>
      </w:r>
    </w:p>
    <w:p w:rsidR="00855500" w:rsidRPr="00855500" w:rsidRDefault="00855500" w:rsidP="00020990">
      <w:pPr>
        <w:pStyle w:val="listingbody"/>
        <w:rPr>
          <w:lang w:val="en-US"/>
        </w:rPr>
      </w:pPr>
      <w:r w:rsidRPr="00855500">
        <w:rPr>
          <w:lang w:val="en-US"/>
        </w:rPr>
        <w:t xml:space="preserve">    Selection.Top + Selection.Height, 300, 200).Chart</w:t>
      </w:r>
    </w:p>
    <w:p w:rsidR="00855500" w:rsidRPr="00855500" w:rsidRDefault="00855500" w:rsidP="00020990">
      <w:pPr>
        <w:pStyle w:val="listingbody"/>
        <w:rPr>
          <w:lang w:val="en-US"/>
        </w:rPr>
      </w:pPr>
      <w:r w:rsidRPr="00855500">
        <w:rPr>
          <w:lang w:val="en-US"/>
        </w:rPr>
        <w:t xml:space="preserve">      ' </w:t>
      </w:r>
      <w:r w:rsidRPr="00855500">
        <w:t>Тип</w:t>
      </w:r>
      <w:r w:rsidRPr="00855500">
        <w:rPr>
          <w:lang w:val="en-US"/>
        </w:rPr>
        <w:t xml:space="preserve"> </w:t>
      </w:r>
      <w:r w:rsidRPr="00855500">
        <w:t>диаграммы</w:t>
      </w:r>
    </w:p>
    <w:p w:rsidR="00855500" w:rsidRPr="00855500" w:rsidRDefault="00855500" w:rsidP="00020990">
      <w:pPr>
        <w:pStyle w:val="listingbody"/>
      </w:pPr>
      <w:r w:rsidRPr="00B73962">
        <w:rPr>
          <w:lang w:val="en-US"/>
        </w:rPr>
        <w:t xml:space="preserve">      </w:t>
      </w:r>
      <w:r w:rsidRPr="00855500">
        <w:t>.ChartType = xlColumnClustered</w:t>
      </w:r>
    </w:p>
    <w:p w:rsidR="00855500" w:rsidRPr="00855500" w:rsidRDefault="00855500" w:rsidP="00020990">
      <w:pPr>
        <w:pStyle w:val="listingbody"/>
      </w:pPr>
      <w:r w:rsidRPr="00855500">
        <w:t xml:space="preserve">      ' Источник данных - выделение</w:t>
      </w:r>
    </w:p>
    <w:p w:rsidR="00855500" w:rsidRPr="00855500" w:rsidRDefault="00855500" w:rsidP="00020990">
      <w:pPr>
        <w:pStyle w:val="listingbody"/>
        <w:rPr>
          <w:lang w:val="en-US"/>
        </w:rPr>
      </w:pPr>
      <w:r w:rsidRPr="00B73962">
        <w:t xml:space="preserve">      </w:t>
      </w:r>
      <w:r w:rsidRPr="00855500">
        <w:rPr>
          <w:lang w:val="en-US"/>
        </w:rPr>
        <w:t>.SetSourceData Source:=Selection, PlotBy:=xlColumns</w:t>
      </w:r>
    </w:p>
    <w:p w:rsidR="00855500" w:rsidRPr="00855500" w:rsidRDefault="00855500" w:rsidP="00020990">
      <w:pPr>
        <w:pStyle w:val="listingbody"/>
        <w:rPr>
          <w:lang w:val="en-US"/>
        </w:rPr>
      </w:pPr>
      <w:r w:rsidRPr="00855500">
        <w:rPr>
          <w:lang w:val="en-US"/>
        </w:rPr>
        <w:t xml:space="preserve">      ' </w:t>
      </w:r>
      <w:r w:rsidRPr="00855500">
        <w:t>Без</w:t>
      </w:r>
      <w:r w:rsidRPr="00855500">
        <w:rPr>
          <w:lang w:val="en-US"/>
        </w:rPr>
        <w:t xml:space="preserve"> </w:t>
      </w:r>
      <w:r w:rsidRPr="00855500">
        <w:t>легенды</w:t>
      </w:r>
    </w:p>
    <w:p w:rsidR="00855500" w:rsidRPr="00855500" w:rsidRDefault="00855500" w:rsidP="00020990">
      <w:pPr>
        <w:pStyle w:val="listingbody"/>
        <w:rPr>
          <w:lang w:val="en-US"/>
        </w:rPr>
      </w:pPr>
      <w:r w:rsidRPr="00855500">
        <w:rPr>
          <w:lang w:val="en-US"/>
        </w:rPr>
        <w:t xml:space="preserve">      .HasLegend = False</w:t>
      </w:r>
    </w:p>
    <w:p w:rsidR="00855500" w:rsidRPr="00855500" w:rsidRDefault="00855500" w:rsidP="00020990">
      <w:pPr>
        <w:pStyle w:val="listingbody"/>
        <w:rPr>
          <w:lang w:val="en-US"/>
        </w:rPr>
      </w:pPr>
      <w:r w:rsidRPr="00855500">
        <w:rPr>
          <w:lang w:val="en-US"/>
        </w:rPr>
        <w:t xml:space="preserve">      ' </w:t>
      </w:r>
      <w:r w:rsidRPr="00855500">
        <w:t>Без</w:t>
      </w:r>
      <w:r w:rsidRPr="00855500">
        <w:rPr>
          <w:lang w:val="en-US"/>
        </w:rPr>
        <w:t xml:space="preserve"> </w:t>
      </w:r>
      <w:r w:rsidRPr="00855500">
        <w:t>заголовка</w:t>
      </w:r>
    </w:p>
    <w:p w:rsidR="00855500" w:rsidRPr="00855500" w:rsidRDefault="00855500" w:rsidP="00020990">
      <w:pPr>
        <w:pStyle w:val="listingbody"/>
        <w:rPr>
          <w:lang w:val="en-US"/>
        </w:rPr>
      </w:pPr>
      <w:r w:rsidRPr="00855500">
        <w:rPr>
          <w:lang w:val="en-US"/>
        </w:rPr>
        <w:t xml:space="preserve">      .HasTitle = True</w:t>
      </w:r>
    </w:p>
    <w:p w:rsidR="00855500" w:rsidRPr="00B73962" w:rsidRDefault="00855500" w:rsidP="00020990">
      <w:pPr>
        <w:pStyle w:val="listingbody"/>
        <w:rPr>
          <w:lang w:val="en-US"/>
        </w:rPr>
      </w:pPr>
      <w:r w:rsidRPr="00B73962">
        <w:rPr>
          <w:lang w:val="en-US"/>
        </w:rPr>
        <w:t xml:space="preserve">      .ChartTitle.Characters.Text = "</w:t>
      </w:r>
      <w:r w:rsidRPr="00855500">
        <w:t>Выручка</w:t>
      </w:r>
      <w:r w:rsidRPr="00B73962">
        <w:rPr>
          <w:lang w:val="en-US"/>
        </w:rPr>
        <w:t xml:space="preserve"> </w:t>
      </w:r>
      <w:r w:rsidRPr="00855500">
        <w:t>за</w:t>
      </w:r>
      <w:r w:rsidRPr="00B73962">
        <w:rPr>
          <w:lang w:val="en-US"/>
        </w:rPr>
        <w:t xml:space="preserve"> </w:t>
      </w:r>
      <w:r w:rsidRPr="00855500">
        <w:t>период</w:t>
      </w:r>
      <w:r w:rsidRPr="00B73962">
        <w:rPr>
          <w:lang w:val="en-US"/>
        </w:rPr>
        <w:t>"</w:t>
      </w:r>
    </w:p>
    <w:p w:rsidR="00855500" w:rsidRPr="00B73962" w:rsidRDefault="00855500" w:rsidP="00020990">
      <w:pPr>
        <w:pStyle w:val="listingbody"/>
        <w:rPr>
          <w:lang w:val="en-US"/>
        </w:rPr>
      </w:pPr>
      <w:r w:rsidRPr="00B73962">
        <w:rPr>
          <w:lang w:val="en-US"/>
        </w:rPr>
        <w:t xml:space="preserve">      ' </w:t>
      </w:r>
      <w:r w:rsidRPr="00855500">
        <w:t>Выделение</w:t>
      </w:r>
      <w:r w:rsidRPr="00B73962">
        <w:rPr>
          <w:lang w:val="en-US"/>
        </w:rPr>
        <w:t xml:space="preserve"> </w:t>
      </w:r>
      <w:r w:rsidRPr="00855500">
        <w:t>диаграммы</w:t>
      </w:r>
    </w:p>
    <w:p w:rsidR="00855500" w:rsidRPr="009E3DDF" w:rsidRDefault="00855500" w:rsidP="00020990">
      <w:pPr>
        <w:pStyle w:val="listingbody"/>
        <w:rPr>
          <w:lang w:val="en-US"/>
        </w:rPr>
      </w:pPr>
      <w:r w:rsidRPr="00B73962">
        <w:rPr>
          <w:lang w:val="en-US"/>
        </w:rPr>
        <w:t xml:space="preserve">      </w:t>
      </w:r>
      <w:r w:rsidRPr="009E3DDF">
        <w:rPr>
          <w:lang w:val="en-US"/>
        </w:rPr>
        <w:t>.Parent.Select</w:t>
      </w:r>
    </w:p>
    <w:p w:rsidR="00855500" w:rsidRPr="009E3DDF" w:rsidRDefault="00855500" w:rsidP="00020990">
      <w:pPr>
        <w:pStyle w:val="listingbody"/>
        <w:rPr>
          <w:lang w:val="en-US"/>
        </w:rPr>
      </w:pPr>
      <w:r w:rsidRPr="009E3DDF">
        <w:rPr>
          <w:lang w:val="en-US"/>
        </w:rPr>
        <w:t xml:space="preserve">   End With</w:t>
      </w:r>
    </w:p>
    <w:p w:rsidR="00855500" w:rsidRPr="00B73962" w:rsidRDefault="00855500" w:rsidP="00020990">
      <w:pPr>
        <w:pStyle w:val="listingbody"/>
      </w:pPr>
      <w:r w:rsidRPr="009E3DDF">
        <w:rPr>
          <w:lang w:val="en-US"/>
        </w:rPr>
        <w:t>End</w:t>
      </w:r>
      <w:r w:rsidRPr="00B73962">
        <w:t xml:space="preserve"> </w:t>
      </w:r>
      <w:r w:rsidRPr="009E3DDF">
        <w:rPr>
          <w:lang w:val="en-US"/>
        </w:rPr>
        <w:t>Sub</w:t>
      </w:r>
    </w:p>
    <w:p w:rsidR="00E721C2" w:rsidRDefault="00E721C2" w:rsidP="00CC28CC">
      <w:pPr>
        <w:pStyle w:val="2"/>
      </w:pPr>
      <w:bookmarkStart w:id="924" w:name="_Toc113958151"/>
      <w:bookmarkStart w:id="925" w:name="_Toc115538372"/>
      <w:bookmarkStart w:id="926" w:name="_Toc116661839"/>
      <w:bookmarkStart w:id="927" w:name="_Toc117499561"/>
      <w:bookmarkStart w:id="928" w:name="_Toc117665977"/>
      <w:bookmarkStart w:id="929" w:name="_Toc119733005"/>
      <w:r>
        <w:t>Сохранение диаграммы в</w:t>
      </w:r>
      <w:r w:rsidR="00C0609C">
        <w:t> </w:t>
      </w:r>
      <w:r>
        <w:t>отдельном файле</w:t>
      </w:r>
      <w:bookmarkEnd w:id="924"/>
      <w:bookmarkEnd w:id="925"/>
      <w:bookmarkEnd w:id="926"/>
      <w:bookmarkEnd w:id="927"/>
      <w:bookmarkEnd w:id="928"/>
      <w:bookmarkEnd w:id="929"/>
    </w:p>
    <w:p w:rsidR="008909FF" w:rsidRDefault="008909FF" w:rsidP="008909FF">
      <w:pPr>
        <w:pStyle w:val="listingnazv"/>
      </w:pPr>
      <w:r>
        <w:rPr>
          <w:rStyle w:val="bold"/>
        </w:rPr>
        <w:t xml:space="preserve">Листинг </w:t>
      </w:r>
      <w:r w:rsidR="0074076C">
        <w:rPr>
          <w:rStyle w:val="bold"/>
        </w:rPr>
        <w:t>5</w:t>
      </w:r>
      <w:r>
        <w:rPr>
          <w:rStyle w:val="bold"/>
        </w:rPr>
        <w:t>.4.</w:t>
      </w:r>
      <w:r>
        <w:t xml:space="preserve"> Сохранение диаграммы</w:t>
      </w:r>
    </w:p>
    <w:p w:rsidR="006668C7" w:rsidRPr="006668C7" w:rsidRDefault="006668C7" w:rsidP="00020990">
      <w:pPr>
        <w:pStyle w:val="listingbody"/>
      </w:pPr>
      <w:r w:rsidRPr="006668C7">
        <w:t>Sub SaveChart()</w:t>
      </w:r>
    </w:p>
    <w:p w:rsidR="006668C7" w:rsidRPr="006668C7" w:rsidRDefault="006668C7" w:rsidP="00020990">
      <w:pPr>
        <w:pStyle w:val="listingbody"/>
      </w:pPr>
      <w:r w:rsidRPr="006668C7">
        <w:t xml:space="preserve">   ' Сохранение выделенной диаграммы в файл</w:t>
      </w:r>
    </w:p>
    <w:p w:rsidR="006668C7" w:rsidRPr="006668C7" w:rsidRDefault="006668C7" w:rsidP="00020990">
      <w:pPr>
        <w:pStyle w:val="listingbody"/>
        <w:rPr>
          <w:lang w:val="en-US"/>
        </w:rPr>
      </w:pPr>
      <w:r w:rsidRPr="00B73962">
        <w:t xml:space="preserve">   </w:t>
      </w:r>
      <w:r w:rsidRPr="006668C7">
        <w:rPr>
          <w:lang w:val="en-US"/>
        </w:rPr>
        <w:t>If ActiveChart Is Nothing Then</w:t>
      </w:r>
    </w:p>
    <w:p w:rsidR="006668C7" w:rsidRPr="006668C7" w:rsidRDefault="006668C7" w:rsidP="00020990">
      <w:pPr>
        <w:pStyle w:val="listingbody"/>
        <w:rPr>
          <w:lang w:val="en-US"/>
        </w:rPr>
      </w:pPr>
      <w:r w:rsidRPr="006668C7">
        <w:rPr>
          <w:lang w:val="en-US"/>
        </w:rPr>
        <w:t xml:space="preserve">      ' </w:t>
      </w:r>
      <w:r w:rsidRPr="006668C7">
        <w:t>Нет</w:t>
      </w:r>
      <w:r w:rsidRPr="006668C7">
        <w:rPr>
          <w:lang w:val="en-US"/>
        </w:rPr>
        <w:t xml:space="preserve"> </w:t>
      </w:r>
      <w:r w:rsidRPr="006668C7">
        <w:t>выделенных</w:t>
      </w:r>
      <w:r w:rsidRPr="006668C7">
        <w:rPr>
          <w:lang w:val="en-US"/>
        </w:rPr>
        <w:t xml:space="preserve"> </w:t>
      </w:r>
      <w:r w:rsidRPr="006668C7">
        <w:t>диаграмм</w:t>
      </w:r>
    </w:p>
    <w:p w:rsidR="006668C7" w:rsidRPr="006668C7" w:rsidRDefault="006668C7" w:rsidP="00020990">
      <w:pPr>
        <w:pStyle w:val="listingbody"/>
      </w:pPr>
      <w:r w:rsidRPr="00B73962">
        <w:rPr>
          <w:lang w:val="en-US"/>
        </w:rPr>
        <w:t xml:space="preserve">      </w:t>
      </w:r>
      <w:r w:rsidRPr="006668C7">
        <w:t>MsgBox "Выделите диаграмму"</w:t>
      </w:r>
    </w:p>
    <w:p w:rsidR="006668C7" w:rsidRPr="006668C7" w:rsidRDefault="006668C7" w:rsidP="00020990">
      <w:pPr>
        <w:pStyle w:val="listingbody"/>
      </w:pPr>
      <w:r w:rsidRPr="006668C7">
        <w:lastRenderedPageBreak/>
        <w:t xml:space="preserve">   Else</w:t>
      </w:r>
    </w:p>
    <w:p w:rsidR="006668C7" w:rsidRPr="006668C7" w:rsidRDefault="006668C7" w:rsidP="00020990">
      <w:pPr>
        <w:pStyle w:val="listingbody"/>
      </w:pPr>
      <w:r w:rsidRPr="006668C7">
        <w:t xml:space="preserve">      ' Сохранение...</w:t>
      </w:r>
    </w:p>
    <w:p w:rsidR="006668C7" w:rsidRPr="006668C7" w:rsidRDefault="006668C7" w:rsidP="00020990">
      <w:pPr>
        <w:pStyle w:val="listingbody"/>
        <w:rPr>
          <w:lang w:val="en-US"/>
        </w:rPr>
      </w:pPr>
      <w:r w:rsidRPr="00B73962">
        <w:t xml:space="preserve">      </w:t>
      </w:r>
      <w:r w:rsidRPr="006668C7">
        <w:rPr>
          <w:lang w:val="en-US"/>
        </w:rPr>
        <w:t>ActiveChart.Export ActiveWorkbook.path &amp; "\</w:t>
      </w:r>
      <w:r w:rsidRPr="006668C7">
        <w:t>Диаграмма</w:t>
      </w:r>
      <w:r w:rsidRPr="006668C7">
        <w:rPr>
          <w:lang w:val="en-US"/>
        </w:rPr>
        <w:t>.gif", "GIF"</w:t>
      </w:r>
    </w:p>
    <w:p w:rsidR="006668C7" w:rsidRPr="009B01B0" w:rsidRDefault="006668C7" w:rsidP="00020990">
      <w:pPr>
        <w:pStyle w:val="listingbody"/>
        <w:rPr>
          <w:lang w:val="en-US"/>
        </w:rPr>
      </w:pPr>
      <w:r w:rsidRPr="006668C7">
        <w:rPr>
          <w:lang w:val="en-US"/>
        </w:rPr>
        <w:t xml:space="preserve">   </w:t>
      </w:r>
      <w:r w:rsidRPr="009B01B0">
        <w:rPr>
          <w:lang w:val="en-US"/>
        </w:rPr>
        <w:t>End If</w:t>
      </w:r>
    </w:p>
    <w:p w:rsidR="006668C7" w:rsidRPr="009B01B0" w:rsidRDefault="006668C7" w:rsidP="00020990">
      <w:pPr>
        <w:pStyle w:val="listingbody"/>
        <w:rPr>
          <w:lang w:val="en-US"/>
        </w:rPr>
      </w:pPr>
      <w:r w:rsidRPr="009B01B0">
        <w:rPr>
          <w:lang w:val="en-US"/>
        </w:rPr>
        <w:t>End Sub</w:t>
      </w:r>
    </w:p>
    <w:p w:rsidR="008909FF" w:rsidRDefault="008909FF" w:rsidP="008909FF">
      <w:pPr>
        <w:pStyle w:val="listingnazv"/>
      </w:pPr>
      <w:r>
        <w:rPr>
          <w:rStyle w:val="bold"/>
        </w:rPr>
        <w:t>Листинг</w:t>
      </w:r>
      <w:r w:rsidRPr="009B01B0">
        <w:rPr>
          <w:rStyle w:val="bold"/>
          <w:lang w:val="en-US"/>
        </w:rPr>
        <w:t xml:space="preserve"> </w:t>
      </w:r>
      <w:r w:rsidR="0074076C" w:rsidRPr="009B01B0">
        <w:rPr>
          <w:rStyle w:val="bold"/>
          <w:lang w:val="en-US"/>
        </w:rPr>
        <w:t>5</w:t>
      </w:r>
      <w:r w:rsidRPr="009B01B0">
        <w:rPr>
          <w:rStyle w:val="bold"/>
          <w:lang w:val="en-US"/>
        </w:rPr>
        <w:t>.5.</w:t>
      </w:r>
      <w:r w:rsidRPr="009B01B0">
        <w:rPr>
          <w:lang w:val="en-US"/>
        </w:rPr>
        <w:t xml:space="preserve"> </w:t>
      </w:r>
      <w:r w:rsidR="003D37D6">
        <w:t>Сохранение диаграммы под указанным именем</w:t>
      </w:r>
    </w:p>
    <w:p w:rsidR="00A00940" w:rsidRPr="009B01B0" w:rsidRDefault="00A00940" w:rsidP="00020990">
      <w:pPr>
        <w:pStyle w:val="listingbody"/>
      </w:pPr>
      <w:r w:rsidRPr="00A00940">
        <w:rPr>
          <w:lang w:val="en-US"/>
        </w:rPr>
        <w:t>Sub</w:t>
      </w:r>
      <w:r w:rsidRPr="009B01B0">
        <w:t xml:space="preserve"> </w:t>
      </w:r>
      <w:r w:rsidRPr="00A00940">
        <w:rPr>
          <w:lang w:val="en-US"/>
        </w:rPr>
        <w:t>InteractiveSaveChart</w:t>
      </w:r>
      <w:r w:rsidRPr="009B01B0">
        <w:t>()</w:t>
      </w:r>
    </w:p>
    <w:p w:rsidR="00A00940" w:rsidRPr="00A00940" w:rsidRDefault="00A00940" w:rsidP="00020990">
      <w:pPr>
        <w:pStyle w:val="listingbody"/>
        <w:rPr>
          <w:lang w:val="en-US"/>
        </w:rPr>
      </w:pPr>
      <w:r w:rsidRPr="009B01B0">
        <w:t xml:space="preserve">   </w:t>
      </w:r>
      <w:r w:rsidRPr="00A00940">
        <w:rPr>
          <w:lang w:val="en-US"/>
        </w:rPr>
        <w:t>Dim strFileName As String  ' Имя файла для сохранения</w:t>
      </w:r>
    </w:p>
    <w:p w:rsidR="00A00940" w:rsidRPr="00B73962" w:rsidRDefault="00A00940" w:rsidP="00020990">
      <w:pPr>
        <w:pStyle w:val="listingbody"/>
        <w:rPr>
          <w:lang w:val="en-US"/>
        </w:rPr>
      </w:pPr>
    </w:p>
    <w:p w:rsidR="00A00940" w:rsidRPr="009E3DDF" w:rsidRDefault="00A00940" w:rsidP="00020990">
      <w:pPr>
        <w:pStyle w:val="listingbody"/>
      </w:pPr>
      <w:r w:rsidRPr="00B73962">
        <w:rPr>
          <w:lang w:val="en-US"/>
        </w:rPr>
        <w:t xml:space="preserve">   </w:t>
      </w:r>
      <w:r w:rsidRPr="009E3DDF">
        <w:t>' Проверка, выделена ли диаграмма</w:t>
      </w:r>
    </w:p>
    <w:p w:rsidR="00A00940" w:rsidRPr="009E3DDF" w:rsidRDefault="00A00940" w:rsidP="00020990">
      <w:pPr>
        <w:pStyle w:val="listingbody"/>
      </w:pPr>
      <w:r w:rsidRPr="009E3DDF">
        <w:t xml:space="preserve">   </w:t>
      </w:r>
      <w:r w:rsidRPr="00A00940">
        <w:rPr>
          <w:lang w:val="en-US"/>
        </w:rPr>
        <w:t>If</w:t>
      </w:r>
      <w:r w:rsidRPr="009E3DDF">
        <w:t xml:space="preserve"> </w:t>
      </w:r>
      <w:r w:rsidRPr="00A00940">
        <w:rPr>
          <w:lang w:val="en-US"/>
        </w:rPr>
        <w:t>ActiveChart</w:t>
      </w:r>
      <w:r w:rsidRPr="009E3DDF">
        <w:t xml:space="preserve"> </w:t>
      </w:r>
      <w:r w:rsidRPr="00A00940">
        <w:rPr>
          <w:lang w:val="en-US"/>
        </w:rPr>
        <w:t>Is</w:t>
      </w:r>
      <w:r w:rsidRPr="009E3DDF">
        <w:t xml:space="preserve"> </w:t>
      </w:r>
      <w:r w:rsidRPr="00A00940">
        <w:rPr>
          <w:lang w:val="en-US"/>
        </w:rPr>
        <w:t>Nothing</w:t>
      </w:r>
      <w:r w:rsidRPr="009E3DDF">
        <w:t xml:space="preserve"> </w:t>
      </w:r>
      <w:r w:rsidRPr="00A00940">
        <w:rPr>
          <w:lang w:val="en-US"/>
        </w:rPr>
        <w:t>Then</w:t>
      </w:r>
    </w:p>
    <w:p w:rsidR="00A00940" w:rsidRPr="009E3DDF" w:rsidRDefault="00A00940" w:rsidP="00020990">
      <w:pPr>
        <w:pStyle w:val="listingbody"/>
      </w:pPr>
      <w:r w:rsidRPr="009E3DDF">
        <w:t xml:space="preserve">      ' Нет выделенных диаграмм</w:t>
      </w:r>
    </w:p>
    <w:p w:rsidR="00A00940" w:rsidRPr="00A00940" w:rsidRDefault="00A00940" w:rsidP="00020990">
      <w:pPr>
        <w:pStyle w:val="listingbody"/>
      </w:pPr>
      <w:r w:rsidRPr="009E3DDF">
        <w:t xml:space="preserve">      </w:t>
      </w:r>
      <w:r w:rsidRPr="00A00940">
        <w:rPr>
          <w:lang w:val="en-US"/>
        </w:rPr>
        <w:t>MsgBox</w:t>
      </w:r>
      <w:r w:rsidRPr="00A00940">
        <w:t xml:space="preserve"> "Выделите диаграмму"</w:t>
      </w:r>
    </w:p>
    <w:p w:rsidR="00A00940" w:rsidRPr="00A00940" w:rsidRDefault="00A00940" w:rsidP="00020990">
      <w:pPr>
        <w:pStyle w:val="listingbody"/>
      </w:pPr>
      <w:r w:rsidRPr="00A00940">
        <w:t xml:space="preserve">   </w:t>
      </w:r>
      <w:r w:rsidRPr="00A00940">
        <w:rPr>
          <w:lang w:val="en-US"/>
        </w:rPr>
        <w:t>Else</w:t>
      </w:r>
    </w:p>
    <w:p w:rsidR="00A00940" w:rsidRPr="00A00940" w:rsidRDefault="00A00940" w:rsidP="00020990">
      <w:pPr>
        <w:pStyle w:val="listingbody"/>
      </w:pPr>
      <w:r w:rsidRPr="00A00940">
        <w:t xml:space="preserve">      ' Выбор файла для сохранения</w:t>
      </w:r>
    </w:p>
    <w:p w:rsidR="00A00940" w:rsidRPr="00A00940" w:rsidRDefault="00A00940" w:rsidP="00020990">
      <w:pPr>
        <w:pStyle w:val="listingbody"/>
        <w:rPr>
          <w:lang w:val="en-US"/>
        </w:rPr>
      </w:pPr>
      <w:r w:rsidRPr="00B73962">
        <w:t xml:space="preserve">      </w:t>
      </w:r>
      <w:r w:rsidRPr="00A00940">
        <w:rPr>
          <w:lang w:val="en-US"/>
        </w:rPr>
        <w:t>strFileName = Application.GetSaveAsFilename( _</w:t>
      </w:r>
    </w:p>
    <w:p w:rsidR="00A00940" w:rsidRPr="00A00940" w:rsidRDefault="00A00940" w:rsidP="00020990">
      <w:pPr>
        <w:pStyle w:val="listingbody"/>
        <w:rPr>
          <w:lang w:val="en-US"/>
        </w:rPr>
      </w:pPr>
      <w:r w:rsidRPr="00A00940">
        <w:rPr>
          <w:lang w:val="en-US"/>
        </w:rPr>
        <w:t xml:space="preserve">       ActiveChart.Name &amp; ".gif", "Файлы GIF (*.gif), *.gif", 1, _</w:t>
      </w:r>
    </w:p>
    <w:p w:rsidR="00A00940" w:rsidRPr="00A00940" w:rsidRDefault="00A00940" w:rsidP="00020990">
      <w:pPr>
        <w:pStyle w:val="listingbody"/>
      </w:pPr>
      <w:r w:rsidRPr="00B73962">
        <w:rPr>
          <w:lang w:val="en-US"/>
        </w:rPr>
        <w:t xml:space="preserve">       </w:t>
      </w:r>
      <w:r w:rsidRPr="00A00940">
        <w:t xml:space="preserve">"Сохранить диаграмму в формате </w:t>
      </w:r>
      <w:r w:rsidRPr="00A00940">
        <w:rPr>
          <w:lang w:val="en-US"/>
        </w:rPr>
        <w:t>GIF</w:t>
      </w:r>
      <w:r w:rsidRPr="00A00940">
        <w:t>")</w:t>
      </w:r>
    </w:p>
    <w:p w:rsidR="00A00940" w:rsidRPr="00A00940" w:rsidRDefault="00A00940" w:rsidP="00020990">
      <w:pPr>
        <w:pStyle w:val="listingbody"/>
      </w:pPr>
      <w:r w:rsidRPr="00A00940">
        <w:t xml:space="preserve">      ' Проверка, выбран ли файл</w:t>
      </w:r>
    </w:p>
    <w:p w:rsidR="00A00940" w:rsidRPr="00A00940" w:rsidRDefault="00A00940" w:rsidP="00020990">
      <w:pPr>
        <w:pStyle w:val="listingbody"/>
      </w:pPr>
      <w:r w:rsidRPr="00A00940">
        <w:t xml:space="preserve">      </w:t>
      </w:r>
      <w:r w:rsidRPr="00A00940">
        <w:rPr>
          <w:lang w:val="en-US"/>
        </w:rPr>
        <w:t>If</w:t>
      </w:r>
      <w:r w:rsidRPr="00A00940">
        <w:t xml:space="preserve"> </w:t>
      </w:r>
      <w:r w:rsidRPr="00A00940">
        <w:rPr>
          <w:lang w:val="en-US"/>
        </w:rPr>
        <w:t>strFileName</w:t>
      </w:r>
      <w:r w:rsidRPr="00A00940">
        <w:t xml:space="preserve"> &lt;&gt; "" </w:t>
      </w:r>
      <w:r w:rsidRPr="00A00940">
        <w:rPr>
          <w:lang w:val="en-US"/>
        </w:rPr>
        <w:t>Then</w:t>
      </w:r>
    </w:p>
    <w:p w:rsidR="00A00940" w:rsidRPr="00A00940" w:rsidRDefault="00A00940" w:rsidP="00020990">
      <w:pPr>
        <w:pStyle w:val="listingbody"/>
      </w:pPr>
      <w:r w:rsidRPr="00A00940">
        <w:t xml:space="preserve">         ' Сохранение выделенной диаграммы в файл</w:t>
      </w:r>
    </w:p>
    <w:p w:rsidR="00A00940" w:rsidRPr="00A00940" w:rsidRDefault="00A00940" w:rsidP="00020990">
      <w:pPr>
        <w:pStyle w:val="listingbody"/>
        <w:rPr>
          <w:lang w:val="en-US"/>
        </w:rPr>
      </w:pPr>
      <w:r w:rsidRPr="00B73962">
        <w:t xml:space="preserve">         </w:t>
      </w:r>
      <w:r w:rsidRPr="00A00940">
        <w:rPr>
          <w:lang w:val="en-US"/>
        </w:rPr>
        <w:t>ActiveChart.Export strFileName, "GIF"</w:t>
      </w:r>
    </w:p>
    <w:p w:rsidR="00A00940" w:rsidRPr="00A00940" w:rsidRDefault="00A00940" w:rsidP="00020990">
      <w:pPr>
        <w:pStyle w:val="listingbody"/>
        <w:rPr>
          <w:lang w:val="en-US"/>
        </w:rPr>
      </w:pPr>
      <w:r w:rsidRPr="00A00940">
        <w:rPr>
          <w:lang w:val="en-US"/>
        </w:rPr>
        <w:t xml:space="preserve">      End If</w:t>
      </w:r>
    </w:p>
    <w:p w:rsidR="00A00940" w:rsidRPr="009E3DDF" w:rsidRDefault="00A00940" w:rsidP="00020990">
      <w:pPr>
        <w:pStyle w:val="listingbody"/>
      </w:pPr>
      <w:r w:rsidRPr="00A00940">
        <w:rPr>
          <w:lang w:val="en-US"/>
        </w:rPr>
        <w:t xml:space="preserve">   End</w:t>
      </w:r>
      <w:r w:rsidRPr="009E3DDF">
        <w:t xml:space="preserve"> </w:t>
      </w:r>
      <w:r w:rsidRPr="00A00940">
        <w:rPr>
          <w:lang w:val="en-US"/>
        </w:rPr>
        <w:t>If</w:t>
      </w:r>
    </w:p>
    <w:p w:rsidR="00A00940" w:rsidRDefault="00A00940" w:rsidP="00020990">
      <w:pPr>
        <w:pStyle w:val="listingbody"/>
      </w:pPr>
      <w:r w:rsidRPr="00A00940">
        <w:rPr>
          <w:lang w:val="en-US"/>
        </w:rPr>
        <w:t>End</w:t>
      </w:r>
      <w:r w:rsidRPr="00A00940">
        <w:t xml:space="preserve"> </w:t>
      </w:r>
      <w:r w:rsidRPr="00A00940">
        <w:rPr>
          <w:lang w:val="en-US"/>
        </w:rPr>
        <w:t>Sub</w:t>
      </w:r>
    </w:p>
    <w:p w:rsidR="00E603B7" w:rsidRDefault="00E603B7" w:rsidP="00CC28CC">
      <w:pPr>
        <w:pStyle w:val="2"/>
      </w:pPr>
      <w:bookmarkStart w:id="930" w:name="_Toc113958152"/>
      <w:bookmarkStart w:id="931" w:name="_Toc115538373"/>
      <w:bookmarkStart w:id="932" w:name="_Toc116661840"/>
      <w:bookmarkStart w:id="933" w:name="_Toc117499562"/>
      <w:bookmarkStart w:id="934" w:name="_Toc117665978"/>
      <w:bookmarkStart w:id="935" w:name="_Toc119733006"/>
      <w:r>
        <w:t>Построение и</w:t>
      </w:r>
      <w:r w:rsidR="00FE2330">
        <w:t> </w:t>
      </w:r>
      <w:r>
        <w:t>удаление диаграммы нажатием одной кнопки</w:t>
      </w:r>
      <w:bookmarkEnd w:id="930"/>
      <w:bookmarkEnd w:id="931"/>
      <w:bookmarkEnd w:id="932"/>
      <w:bookmarkEnd w:id="933"/>
      <w:bookmarkEnd w:id="934"/>
      <w:bookmarkEnd w:id="935"/>
    </w:p>
    <w:p w:rsidR="00662B50" w:rsidRDefault="00662B50" w:rsidP="00662B50">
      <w:pPr>
        <w:pStyle w:val="listingnazv"/>
      </w:pPr>
      <w:r>
        <w:rPr>
          <w:rStyle w:val="bold"/>
        </w:rPr>
        <w:t xml:space="preserve">Листинг </w:t>
      </w:r>
      <w:r w:rsidR="0074076C">
        <w:rPr>
          <w:rStyle w:val="bold"/>
        </w:rPr>
        <w:t>5</w:t>
      </w:r>
      <w:r>
        <w:rPr>
          <w:rStyle w:val="bold"/>
        </w:rPr>
        <w:t>.6.</w:t>
      </w:r>
      <w:r>
        <w:t xml:space="preserve"> Быстрое построение и удаление диаграммы</w:t>
      </w:r>
    </w:p>
    <w:p w:rsidR="008A034B" w:rsidRPr="008A034B" w:rsidRDefault="008A034B" w:rsidP="002B678A">
      <w:pPr>
        <w:pStyle w:val="listingbody"/>
      </w:pPr>
      <w:r w:rsidRPr="008A034B">
        <w:rPr>
          <w:lang w:val="en-US"/>
        </w:rPr>
        <w:t>Sub</w:t>
      </w:r>
      <w:r w:rsidRPr="008A034B">
        <w:t xml:space="preserve"> </w:t>
      </w:r>
      <w:r w:rsidRPr="008A034B">
        <w:rPr>
          <w:lang w:val="en-US"/>
        </w:rPr>
        <w:t>CreateChart</w:t>
      </w:r>
      <w:r w:rsidRPr="008A034B">
        <w:t>()</w:t>
      </w:r>
    </w:p>
    <w:p w:rsidR="008A034B" w:rsidRPr="008A034B" w:rsidRDefault="008A034B" w:rsidP="002B678A">
      <w:pPr>
        <w:pStyle w:val="listingbody"/>
      </w:pPr>
      <w:r w:rsidRPr="008A034B">
        <w:t xml:space="preserve">   ' Создание диаграммы</w:t>
      </w:r>
    </w:p>
    <w:p w:rsidR="008A034B" w:rsidRPr="008A034B" w:rsidRDefault="008A034B" w:rsidP="002B678A">
      <w:pPr>
        <w:pStyle w:val="listingbody"/>
      </w:pPr>
      <w:r w:rsidRPr="008A034B">
        <w:t xml:space="preserve">   </w:t>
      </w:r>
      <w:r w:rsidRPr="008A034B">
        <w:rPr>
          <w:lang w:val="en-US"/>
        </w:rPr>
        <w:t>Charts</w:t>
      </w:r>
      <w:r w:rsidRPr="008A034B">
        <w:t>.</w:t>
      </w:r>
      <w:r w:rsidRPr="008A034B">
        <w:rPr>
          <w:lang w:val="en-US"/>
        </w:rPr>
        <w:t>Add</w:t>
      </w:r>
    </w:p>
    <w:p w:rsidR="008A034B" w:rsidRPr="008A034B" w:rsidRDefault="008A034B" w:rsidP="002B678A">
      <w:pPr>
        <w:pStyle w:val="listingbody"/>
      </w:pPr>
    </w:p>
    <w:p w:rsidR="008A034B" w:rsidRPr="008A034B" w:rsidRDefault="008A034B" w:rsidP="002B678A">
      <w:pPr>
        <w:pStyle w:val="listingbody"/>
      </w:pPr>
      <w:r w:rsidRPr="008A034B">
        <w:t xml:space="preserve">   ' Параметры диаграммы</w:t>
      </w:r>
    </w:p>
    <w:p w:rsidR="008A034B" w:rsidRPr="00B73962" w:rsidRDefault="008A034B" w:rsidP="002B678A">
      <w:pPr>
        <w:pStyle w:val="listingbody"/>
        <w:rPr>
          <w:lang w:val="en-US"/>
        </w:rPr>
      </w:pPr>
      <w:r w:rsidRPr="008A034B">
        <w:t xml:space="preserve">   </w:t>
      </w:r>
      <w:r w:rsidRPr="00B73962">
        <w:rPr>
          <w:lang w:val="en-US"/>
        </w:rPr>
        <w:t xml:space="preserve">' </w:t>
      </w:r>
      <w:r w:rsidRPr="00D342E1">
        <w:t>Тип</w:t>
      </w:r>
      <w:r w:rsidRPr="00B73962">
        <w:rPr>
          <w:lang w:val="en-US"/>
        </w:rPr>
        <w:t xml:space="preserve"> </w:t>
      </w:r>
      <w:r w:rsidRPr="00D342E1">
        <w:t>диаграммы</w:t>
      </w:r>
    </w:p>
    <w:p w:rsidR="008A034B" w:rsidRPr="008A034B" w:rsidRDefault="008A034B" w:rsidP="002B678A">
      <w:pPr>
        <w:pStyle w:val="listingbody"/>
        <w:rPr>
          <w:lang w:val="en-US"/>
        </w:rPr>
      </w:pPr>
      <w:r w:rsidRPr="00D342E1">
        <w:rPr>
          <w:lang w:val="en-US"/>
        </w:rPr>
        <w:t xml:space="preserve">   </w:t>
      </w:r>
      <w:r w:rsidRPr="008A034B">
        <w:rPr>
          <w:lang w:val="en-US"/>
        </w:rPr>
        <w:t>ActiveChart.ChartType = xlLineMarkers</w:t>
      </w:r>
    </w:p>
    <w:p w:rsidR="008A034B" w:rsidRPr="008A034B" w:rsidRDefault="008A034B" w:rsidP="002B678A">
      <w:pPr>
        <w:pStyle w:val="listingbody"/>
        <w:rPr>
          <w:lang w:val="en-US"/>
        </w:rPr>
      </w:pPr>
      <w:r w:rsidRPr="008A034B">
        <w:rPr>
          <w:lang w:val="en-US"/>
        </w:rPr>
        <w:t xml:space="preserve">   ' Заголовок</w:t>
      </w:r>
    </w:p>
    <w:p w:rsidR="008A034B" w:rsidRPr="008A034B" w:rsidRDefault="008A034B" w:rsidP="002B678A">
      <w:pPr>
        <w:pStyle w:val="listingbody"/>
        <w:rPr>
          <w:lang w:val="en-US"/>
        </w:rPr>
      </w:pPr>
      <w:r w:rsidRPr="008A034B">
        <w:rPr>
          <w:lang w:val="en-US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8A034B">
            <w:rPr>
              <w:lang w:val="en-US"/>
            </w:rPr>
            <w:t>ActiveChart.SetSourceData</w:t>
          </w:r>
        </w:smartTag>
        <w:r w:rsidRPr="008A034B">
          <w:rPr>
            <w:lang w:val="en-US"/>
          </w:rPr>
          <w:t xml:space="preserve"> </w:t>
        </w:r>
        <w:smartTag w:uri="urn:schemas-microsoft-com:office:smarttags" w:element="PlaceType">
          <w:r w:rsidRPr="008A034B">
            <w:rPr>
              <w:lang w:val="en-US"/>
            </w:rPr>
            <w:t>Range</w:t>
          </w:r>
        </w:smartTag>
      </w:smartTag>
      <w:r w:rsidRPr="008A034B">
        <w:rPr>
          <w:lang w:val="en-US"/>
        </w:rPr>
        <w:t>("B1:E2"), xlRows</w:t>
      </w:r>
    </w:p>
    <w:p w:rsidR="008A034B" w:rsidRPr="008A034B" w:rsidRDefault="008A034B" w:rsidP="002B678A">
      <w:pPr>
        <w:pStyle w:val="listingbody"/>
        <w:rPr>
          <w:lang w:val="en-US"/>
        </w:rPr>
      </w:pPr>
      <w:r w:rsidRPr="008A034B">
        <w:rPr>
          <w:lang w:val="en-US"/>
        </w:rPr>
        <w:t xml:space="preserve">   ActiveChart.Location xlLocationAsObject, Name</w:t>
      </w:r>
    </w:p>
    <w:p w:rsidR="008A034B" w:rsidRPr="008A034B" w:rsidRDefault="008A034B" w:rsidP="002B678A">
      <w:pPr>
        <w:pStyle w:val="listingbody"/>
        <w:rPr>
          <w:lang w:val="en-US"/>
        </w:rPr>
      </w:pPr>
      <w:r w:rsidRPr="008A034B">
        <w:rPr>
          <w:lang w:val="en-US"/>
        </w:rPr>
        <w:t xml:space="preserve">   ' Остальные параметры</w:t>
      </w:r>
    </w:p>
    <w:p w:rsidR="008A034B" w:rsidRPr="008A034B" w:rsidRDefault="008A034B" w:rsidP="002B678A">
      <w:pPr>
        <w:pStyle w:val="listingbody"/>
        <w:rPr>
          <w:lang w:val="en-US"/>
        </w:rPr>
      </w:pPr>
      <w:r w:rsidRPr="008A034B">
        <w:rPr>
          <w:lang w:val="en-US"/>
        </w:rPr>
        <w:t xml:space="preserve">   With ActiveChart</w:t>
      </w:r>
    </w:p>
    <w:p w:rsidR="008A034B" w:rsidRPr="008A034B" w:rsidRDefault="008A034B" w:rsidP="002B678A">
      <w:pPr>
        <w:pStyle w:val="listingbody"/>
        <w:rPr>
          <w:lang w:val="en-US"/>
        </w:rPr>
      </w:pPr>
      <w:r w:rsidRPr="008A034B">
        <w:rPr>
          <w:lang w:val="en-US"/>
        </w:rPr>
        <w:t xml:space="preserve">      ' Заголовок</w:t>
      </w:r>
    </w:p>
    <w:p w:rsidR="008A034B" w:rsidRPr="008A034B" w:rsidRDefault="008A034B" w:rsidP="002B678A">
      <w:pPr>
        <w:pStyle w:val="listingbody"/>
        <w:rPr>
          <w:lang w:val="en-US"/>
        </w:rPr>
      </w:pPr>
      <w:r w:rsidRPr="008A034B">
        <w:rPr>
          <w:lang w:val="en-US"/>
        </w:rPr>
        <w:t xml:space="preserve">      .HasTitle = True</w:t>
      </w:r>
    </w:p>
    <w:p w:rsidR="008A034B" w:rsidRPr="008A034B" w:rsidRDefault="008A034B" w:rsidP="002B678A">
      <w:pPr>
        <w:pStyle w:val="listingbody"/>
        <w:rPr>
          <w:lang w:val="en-US"/>
        </w:rPr>
      </w:pPr>
      <w:r w:rsidRPr="008A034B">
        <w:rPr>
          <w:lang w:val="en-US"/>
        </w:rPr>
        <w:t xml:space="preserve">      .ChartTitle.Characters.Text = Name</w:t>
      </w:r>
    </w:p>
    <w:p w:rsidR="008A034B" w:rsidRPr="008A034B" w:rsidRDefault="008A034B" w:rsidP="002B678A">
      <w:pPr>
        <w:pStyle w:val="listingbody"/>
        <w:rPr>
          <w:lang w:val="en-US"/>
        </w:rPr>
      </w:pPr>
      <w:r w:rsidRPr="008A034B">
        <w:rPr>
          <w:lang w:val="en-US"/>
        </w:rPr>
        <w:t xml:space="preserve">      ' Заголовок оси категорий</w:t>
      </w:r>
    </w:p>
    <w:p w:rsidR="008A034B" w:rsidRPr="008A034B" w:rsidRDefault="008A034B" w:rsidP="002B678A">
      <w:pPr>
        <w:pStyle w:val="listingbody"/>
        <w:rPr>
          <w:lang w:val="en-US"/>
        </w:rPr>
      </w:pPr>
      <w:r w:rsidRPr="008A034B">
        <w:rPr>
          <w:lang w:val="en-US"/>
        </w:rPr>
        <w:lastRenderedPageBreak/>
        <w:t xml:space="preserve">      .Axes(xlCategory, xlPrimary).HasTitle = True</w:t>
      </w:r>
    </w:p>
    <w:p w:rsidR="008A034B" w:rsidRPr="008A034B" w:rsidRDefault="008A034B" w:rsidP="002B678A">
      <w:pPr>
        <w:pStyle w:val="listingbody"/>
        <w:rPr>
          <w:lang w:val="en-US"/>
        </w:rPr>
      </w:pPr>
      <w:r w:rsidRPr="008A034B">
        <w:rPr>
          <w:lang w:val="en-US"/>
        </w:rPr>
        <w:t xml:space="preserve">      .Axes(xlCategory, xlPrimary).AxisTitle.Characters.Text _</w:t>
      </w:r>
    </w:p>
    <w:p w:rsidR="008A034B" w:rsidRPr="008A034B" w:rsidRDefault="008A034B" w:rsidP="002B678A">
      <w:pPr>
        <w:pStyle w:val="listingbody"/>
        <w:rPr>
          <w:lang w:val="en-US"/>
        </w:rPr>
      </w:pPr>
      <w:r w:rsidRPr="008A034B">
        <w:rPr>
          <w:lang w:val="en-US"/>
        </w:rPr>
        <w:t xml:space="preserve">       = Sheets(Name).Range("A1").Value</w:t>
      </w:r>
    </w:p>
    <w:p w:rsidR="008A034B" w:rsidRPr="008A034B" w:rsidRDefault="008A034B" w:rsidP="002B678A">
      <w:pPr>
        <w:pStyle w:val="listingbody"/>
        <w:rPr>
          <w:lang w:val="en-US"/>
        </w:rPr>
      </w:pPr>
      <w:r w:rsidRPr="008A034B">
        <w:rPr>
          <w:lang w:val="en-US"/>
        </w:rPr>
        <w:t xml:space="preserve">      ' Заголовок оси значений</w:t>
      </w:r>
    </w:p>
    <w:p w:rsidR="008A034B" w:rsidRPr="008A034B" w:rsidRDefault="008A034B" w:rsidP="002B678A">
      <w:pPr>
        <w:pStyle w:val="listingbody"/>
        <w:rPr>
          <w:lang w:val="en-US"/>
        </w:rPr>
      </w:pPr>
      <w:r w:rsidRPr="008A034B">
        <w:rPr>
          <w:lang w:val="en-US"/>
        </w:rPr>
        <w:t xml:space="preserve">      .Axes(xlValue, xlPrimary).HasTitle = True</w:t>
      </w:r>
    </w:p>
    <w:p w:rsidR="008A034B" w:rsidRPr="008A034B" w:rsidRDefault="008A034B" w:rsidP="002B678A">
      <w:pPr>
        <w:pStyle w:val="listingbody"/>
        <w:rPr>
          <w:lang w:val="en-US"/>
        </w:rPr>
      </w:pPr>
      <w:r w:rsidRPr="008A034B">
        <w:rPr>
          <w:lang w:val="en-US"/>
        </w:rPr>
        <w:t xml:space="preserve">      .Axes(xlValue, xlPrimary).AxisTitle.Characters.Text _</w:t>
      </w:r>
    </w:p>
    <w:p w:rsidR="008A034B" w:rsidRPr="008A034B" w:rsidRDefault="008A034B" w:rsidP="002B678A">
      <w:pPr>
        <w:pStyle w:val="listingbody"/>
        <w:rPr>
          <w:lang w:val="en-US"/>
        </w:rPr>
      </w:pPr>
      <w:r w:rsidRPr="008A034B">
        <w:rPr>
          <w:lang w:val="en-US"/>
        </w:rPr>
        <w:t xml:space="preserve">       = Sheets(Name).Range("A2").Value</w:t>
      </w:r>
    </w:p>
    <w:p w:rsidR="008A034B" w:rsidRPr="00B73962" w:rsidRDefault="008A034B" w:rsidP="002B678A">
      <w:pPr>
        <w:pStyle w:val="listingbody"/>
        <w:rPr>
          <w:lang w:val="en-US"/>
        </w:rPr>
      </w:pPr>
      <w:r w:rsidRPr="008A034B">
        <w:rPr>
          <w:lang w:val="en-US"/>
        </w:rPr>
        <w:t xml:space="preserve">      ' Отображ</w:t>
      </w:r>
      <w:r w:rsidR="00D272E8">
        <w:t>ение</w:t>
      </w:r>
      <w:r w:rsidRPr="008A034B">
        <w:rPr>
          <w:lang w:val="en-US"/>
        </w:rPr>
        <w:t xml:space="preserve"> легенд</w:t>
      </w:r>
      <w:r w:rsidR="00D272E8">
        <w:t>ы</w:t>
      </w:r>
    </w:p>
    <w:p w:rsidR="008A034B" w:rsidRPr="008A034B" w:rsidRDefault="008A034B" w:rsidP="002B678A">
      <w:pPr>
        <w:pStyle w:val="listingbody"/>
        <w:rPr>
          <w:lang w:val="en-US"/>
        </w:rPr>
      </w:pPr>
      <w:r w:rsidRPr="008A034B">
        <w:rPr>
          <w:lang w:val="en-US"/>
        </w:rPr>
        <w:t xml:space="preserve">      .HasLegend = False</w:t>
      </w:r>
    </w:p>
    <w:p w:rsidR="008A034B" w:rsidRPr="008A034B" w:rsidRDefault="008A034B" w:rsidP="002B678A">
      <w:pPr>
        <w:pStyle w:val="listingbody"/>
        <w:rPr>
          <w:lang w:val="en-US"/>
        </w:rPr>
      </w:pPr>
      <w:r w:rsidRPr="008A034B">
        <w:rPr>
          <w:lang w:val="en-US"/>
        </w:rPr>
        <w:t xml:space="preserve">      .HasDataTable = True</w:t>
      </w:r>
    </w:p>
    <w:p w:rsidR="008A034B" w:rsidRPr="008A034B" w:rsidRDefault="008A034B" w:rsidP="002B678A">
      <w:pPr>
        <w:pStyle w:val="listingbody"/>
        <w:rPr>
          <w:lang w:val="en-US"/>
        </w:rPr>
      </w:pPr>
      <w:r w:rsidRPr="008A034B">
        <w:rPr>
          <w:lang w:val="en-US"/>
        </w:rPr>
        <w:t xml:space="preserve">      .DataTable.ShowLegendKey = True</w:t>
      </w:r>
    </w:p>
    <w:p w:rsidR="008A034B" w:rsidRPr="00B73962" w:rsidRDefault="008A034B" w:rsidP="002B678A">
      <w:pPr>
        <w:pStyle w:val="listingbody"/>
        <w:rPr>
          <w:lang w:val="en-US"/>
        </w:rPr>
      </w:pPr>
    </w:p>
    <w:p w:rsidR="008A034B" w:rsidRPr="008A034B" w:rsidRDefault="008A034B" w:rsidP="002B678A">
      <w:pPr>
        <w:pStyle w:val="listingbody"/>
      </w:pPr>
      <w:r w:rsidRPr="00B73962">
        <w:rPr>
          <w:lang w:val="en-US"/>
        </w:rPr>
        <w:t xml:space="preserve">      </w:t>
      </w:r>
      <w:r w:rsidRPr="008A034B">
        <w:t>' Настройка отображения сетки</w:t>
      </w:r>
    </w:p>
    <w:p w:rsidR="008A034B" w:rsidRPr="008A034B" w:rsidRDefault="008A034B" w:rsidP="002B678A">
      <w:pPr>
        <w:pStyle w:val="listingbody"/>
      </w:pPr>
      <w:r w:rsidRPr="008A034B">
        <w:t xml:space="preserve">      </w:t>
      </w:r>
      <w:r w:rsidRPr="008A034B">
        <w:rPr>
          <w:lang w:val="en-US"/>
        </w:rPr>
        <w:t>With</w:t>
      </w:r>
      <w:r w:rsidRPr="008A034B">
        <w:t xml:space="preserve"> .</w:t>
      </w:r>
      <w:r w:rsidRPr="008A034B">
        <w:rPr>
          <w:lang w:val="en-US"/>
        </w:rPr>
        <w:t>Axes</w:t>
      </w:r>
      <w:r w:rsidRPr="008A034B">
        <w:t>(</w:t>
      </w:r>
      <w:r w:rsidRPr="008A034B">
        <w:rPr>
          <w:lang w:val="en-US"/>
        </w:rPr>
        <w:t>xlCategory</w:t>
      </w:r>
      <w:r w:rsidRPr="008A034B">
        <w:t>)</w:t>
      </w:r>
    </w:p>
    <w:p w:rsidR="008A034B" w:rsidRPr="008A034B" w:rsidRDefault="008A034B" w:rsidP="002B678A">
      <w:pPr>
        <w:pStyle w:val="listingbody"/>
        <w:rPr>
          <w:lang w:val="en-US"/>
        </w:rPr>
      </w:pPr>
      <w:r w:rsidRPr="00B73962">
        <w:t xml:space="preserve">         </w:t>
      </w:r>
      <w:r w:rsidRPr="008A034B">
        <w:rPr>
          <w:lang w:val="en-US"/>
        </w:rPr>
        <w:t>.HasMajorGridlines = True</w:t>
      </w:r>
    </w:p>
    <w:p w:rsidR="008A034B" w:rsidRPr="008A034B" w:rsidRDefault="008A034B" w:rsidP="002B678A">
      <w:pPr>
        <w:pStyle w:val="listingbody"/>
        <w:rPr>
          <w:lang w:val="en-US"/>
        </w:rPr>
      </w:pPr>
      <w:r w:rsidRPr="008A034B">
        <w:rPr>
          <w:lang w:val="en-US"/>
        </w:rPr>
        <w:t xml:space="preserve">         .HasMinorGridlines = False</w:t>
      </w:r>
    </w:p>
    <w:p w:rsidR="008A034B" w:rsidRPr="008A034B" w:rsidRDefault="008A034B" w:rsidP="002B678A">
      <w:pPr>
        <w:pStyle w:val="listingbody"/>
        <w:rPr>
          <w:lang w:val="en-US"/>
        </w:rPr>
      </w:pPr>
      <w:r w:rsidRPr="008A034B">
        <w:rPr>
          <w:lang w:val="en-US"/>
        </w:rPr>
        <w:t xml:space="preserve">      End With</w:t>
      </w:r>
    </w:p>
    <w:p w:rsidR="008A034B" w:rsidRPr="008A034B" w:rsidRDefault="008A034B" w:rsidP="002B678A">
      <w:pPr>
        <w:pStyle w:val="listingbody"/>
        <w:rPr>
          <w:lang w:val="en-US"/>
        </w:rPr>
      </w:pPr>
      <w:r w:rsidRPr="008A034B">
        <w:rPr>
          <w:lang w:val="en-US"/>
        </w:rPr>
        <w:t xml:space="preserve">      With .Axes(xlValue)</w:t>
      </w:r>
    </w:p>
    <w:p w:rsidR="008A034B" w:rsidRPr="008A034B" w:rsidRDefault="008A034B" w:rsidP="002B678A">
      <w:pPr>
        <w:pStyle w:val="listingbody"/>
        <w:rPr>
          <w:lang w:val="en-US"/>
        </w:rPr>
      </w:pPr>
      <w:r w:rsidRPr="008A034B">
        <w:rPr>
          <w:lang w:val="en-US"/>
        </w:rPr>
        <w:t xml:space="preserve">         .HasMajorGridlines = True</w:t>
      </w:r>
    </w:p>
    <w:p w:rsidR="008A034B" w:rsidRPr="008A034B" w:rsidRDefault="008A034B" w:rsidP="002B678A">
      <w:pPr>
        <w:pStyle w:val="listingbody"/>
        <w:rPr>
          <w:lang w:val="en-US"/>
        </w:rPr>
      </w:pPr>
      <w:r w:rsidRPr="008A034B">
        <w:rPr>
          <w:lang w:val="en-US"/>
        </w:rPr>
        <w:t xml:space="preserve">         .HasMinorGridlines = False</w:t>
      </w:r>
    </w:p>
    <w:p w:rsidR="008A034B" w:rsidRPr="008A034B" w:rsidRDefault="008A034B" w:rsidP="002B678A">
      <w:pPr>
        <w:pStyle w:val="listingbody"/>
        <w:rPr>
          <w:lang w:val="en-US"/>
        </w:rPr>
      </w:pPr>
      <w:r w:rsidRPr="008A034B">
        <w:rPr>
          <w:lang w:val="en-US"/>
        </w:rPr>
        <w:t xml:space="preserve">      End With</w:t>
      </w:r>
    </w:p>
    <w:p w:rsidR="008A034B" w:rsidRPr="008A034B" w:rsidRDefault="008A034B" w:rsidP="002B678A">
      <w:pPr>
        <w:pStyle w:val="listingbody"/>
        <w:rPr>
          <w:lang w:val="en-US"/>
        </w:rPr>
      </w:pPr>
      <w:r w:rsidRPr="008A034B">
        <w:rPr>
          <w:lang w:val="en-US"/>
        </w:rPr>
        <w:t xml:space="preserve">   End With</w:t>
      </w:r>
    </w:p>
    <w:p w:rsidR="008A034B" w:rsidRPr="00B73962" w:rsidRDefault="008A034B" w:rsidP="002B678A">
      <w:pPr>
        <w:pStyle w:val="listingbody"/>
        <w:rPr>
          <w:lang w:val="en-US"/>
        </w:rPr>
      </w:pPr>
      <w:r w:rsidRPr="008A034B">
        <w:rPr>
          <w:lang w:val="en-US"/>
        </w:rPr>
        <w:t>End Sub</w:t>
      </w:r>
    </w:p>
    <w:p w:rsidR="00D342E1" w:rsidRPr="00B73962" w:rsidRDefault="00D342E1" w:rsidP="002B678A">
      <w:pPr>
        <w:pStyle w:val="listingbody"/>
        <w:rPr>
          <w:lang w:val="en-US"/>
        </w:rPr>
      </w:pPr>
    </w:p>
    <w:p w:rsidR="008A034B" w:rsidRPr="008A034B" w:rsidRDefault="008A034B" w:rsidP="002B678A">
      <w:pPr>
        <w:pStyle w:val="listingbody"/>
        <w:rPr>
          <w:lang w:val="en-US"/>
        </w:rPr>
      </w:pPr>
      <w:r w:rsidRPr="008A034B">
        <w:rPr>
          <w:lang w:val="en-US"/>
        </w:rPr>
        <w:t>Sub DeleteChart()</w:t>
      </w:r>
    </w:p>
    <w:p w:rsidR="008A034B" w:rsidRPr="008A034B" w:rsidRDefault="008A034B" w:rsidP="002B678A">
      <w:pPr>
        <w:pStyle w:val="listingbody"/>
        <w:rPr>
          <w:lang w:val="en-US"/>
        </w:rPr>
      </w:pPr>
      <w:r w:rsidRPr="008A034B">
        <w:rPr>
          <w:lang w:val="en-US"/>
        </w:rPr>
        <w:t xml:space="preserve">   ' Удаление диаграммы</w:t>
      </w:r>
    </w:p>
    <w:p w:rsidR="008A034B" w:rsidRPr="008A034B" w:rsidRDefault="008A034B" w:rsidP="002B678A">
      <w:pPr>
        <w:pStyle w:val="listingbody"/>
        <w:rPr>
          <w:lang w:val="en-US"/>
        </w:rPr>
      </w:pPr>
      <w:r w:rsidRPr="008A034B">
        <w:rPr>
          <w:lang w:val="en-US"/>
        </w:rPr>
        <w:t xml:space="preserve">   ActiveSheet.ChartObjects.Delete</w:t>
      </w:r>
    </w:p>
    <w:p w:rsidR="008A034B" w:rsidRPr="009E3DDF" w:rsidRDefault="008A034B" w:rsidP="002B678A">
      <w:pPr>
        <w:pStyle w:val="listingbody"/>
      </w:pPr>
      <w:r w:rsidRPr="008A034B">
        <w:rPr>
          <w:lang w:val="en-US"/>
        </w:rPr>
        <w:t>End</w:t>
      </w:r>
      <w:r w:rsidRPr="008A034B">
        <w:t xml:space="preserve"> </w:t>
      </w:r>
      <w:r w:rsidRPr="008A034B">
        <w:rPr>
          <w:lang w:val="en-US"/>
        </w:rPr>
        <w:t>Sub</w:t>
      </w:r>
    </w:p>
    <w:p w:rsidR="00137C8A" w:rsidRDefault="00137C8A" w:rsidP="00CC28CC">
      <w:pPr>
        <w:pStyle w:val="2"/>
      </w:pPr>
      <w:bookmarkStart w:id="936" w:name="_Toc113958153"/>
      <w:bookmarkStart w:id="937" w:name="_Toc115538376"/>
      <w:bookmarkStart w:id="938" w:name="_Toc116661843"/>
      <w:bookmarkStart w:id="939" w:name="_Toc117499565"/>
      <w:bookmarkStart w:id="940" w:name="_Toc117665979"/>
      <w:bookmarkStart w:id="941" w:name="_Toc119733007"/>
      <w:r>
        <w:t>Вывод списк</w:t>
      </w:r>
      <w:r w:rsidR="00C25324">
        <w:t>а</w:t>
      </w:r>
      <w:r>
        <w:t xml:space="preserve"> диаграмм в</w:t>
      </w:r>
      <w:r w:rsidR="00C25324">
        <w:t> </w:t>
      </w:r>
      <w:r>
        <w:t>отдельном окне</w:t>
      </w:r>
      <w:bookmarkEnd w:id="936"/>
      <w:bookmarkEnd w:id="937"/>
      <w:bookmarkEnd w:id="938"/>
      <w:bookmarkEnd w:id="939"/>
      <w:bookmarkEnd w:id="940"/>
      <w:bookmarkEnd w:id="941"/>
    </w:p>
    <w:p w:rsidR="004F7253" w:rsidRDefault="004F7253" w:rsidP="004F7253">
      <w:pPr>
        <w:pStyle w:val="listingnazv"/>
      </w:pPr>
      <w:r>
        <w:rPr>
          <w:rStyle w:val="bold"/>
        </w:rPr>
        <w:t xml:space="preserve">Листинг </w:t>
      </w:r>
      <w:r w:rsidR="0074076C">
        <w:rPr>
          <w:rStyle w:val="bold"/>
        </w:rPr>
        <w:t>5</w:t>
      </w:r>
      <w:r>
        <w:rPr>
          <w:rStyle w:val="bold"/>
        </w:rPr>
        <w:t>.7.</w:t>
      </w:r>
      <w:r>
        <w:t xml:space="preserve"> Внедренные диаграммы</w:t>
      </w:r>
    </w:p>
    <w:p w:rsidR="00846245" w:rsidRPr="009B01B0" w:rsidRDefault="00846245" w:rsidP="002B678A">
      <w:pPr>
        <w:pStyle w:val="listingbody"/>
      </w:pPr>
      <w:r w:rsidRPr="00846245">
        <w:rPr>
          <w:lang w:val="en-US"/>
        </w:rPr>
        <w:t>Sub</w:t>
      </w:r>
      <w:r w:rsidRPr="009B01B0">
        <w:t xml:space="preserve"> </w:t>
      </w:r>
      <w:r w:rsidRPr="00846245">
        <w:rPr>
          <w:lang w:val="en-US"/>
        </w:rPr>
        <w:t>ShowSheetCharts</w:t>
      </w:r>
      <w:r w:rsidRPr="009B01B0">
        <w:t>()</w:t>
      </w:r>
    </w:p>
    <w:p w:rsidR="00846245" w:rsidRPr="00846245" w:rsidRDefault="00846245" w:rsidP="002B678A">
      <w:pPr>
        <w:pStyle w:val="listingbody"/>
        <w:rPr>
          <w:lang w:val="en-US"/>
        </w:rPr>
      </w:pPr>
      <w:r w:rsidRPr="009B01B0">
        <w:t xml:space="preserve">   </w:t>
      </w:r>
      <w:r w:rsidRPr="00846245">
        <w:rPr>
          <w:lang w:val="en-US"/>
        </w:rPr>
        <w:t>Dim strMessage As String</w:t>
      </w:r>
    </w:p>
    <w:p w:rsidR="00846245" w:rsidRPr="009B01B0" w:rsidRDefault="00846245" w:rsidP="002B678A">
      <w:pPr>
        <w:pStyle w:val="listingbody"/>
        <w:rPr>
          <w:lang w:val="en-US"/>
        </w:rPr>
      </w:pPr>
      <w:r w:rsidRPr="00846245">
        <w:rPr>
          <w:lang w:val="en-US"/>
        </w:rPr>
        <w:t xml:space="preserve">   Dim</w:t>
      </w:r>
      <w:r w:rsidRPr="009B01B0">
        <w:rPr>
          <w:lang w:val="en-US"/>
        </w:rPr>
        <w:t xml:space="preserve"> </w:t>
      </w:r>
      <w:r w:rsidRPr="00846245">
        <w:rPr>
          <w:lang w:val="en-US"/>
        </w:rPr>
        <w:t>i</w:t>
      </w:r>
      <w:r w:rsidRPr="009B01B0">
        <w:rPr>
          <w:lang w:val="en-US"/>
        </w:rPr>
        <w:t xml:space="preserve"> </w:t>
      </w:r>
      <w:r w:rsidRPr="00846245">
        <w:rPr>
          <w:lang w:val="en-US"/>
        </w:rPr>
        <w:t>As</w:t>
      </w:r>
      <w:r w:rsidRPr="009B01B0">
        <w:rPr>
          <w:lang w:val="en-US"/>
        </w:rPr>
        <w:t xml:space="preserve"> </w:t>
      </w:r>
      <w:r w:rsidRPr="00846245">
        <w:rPr>
          <w:lang w:val="en-US"/>
        </w:rPr>
        <w:t>Integer</w:t>
      </w:r>
    </w:p>
    <w:p w:rsidR="00846245" w:rsidRPr="009B01B0" w:rsidRDefault="00846245" w:rsidP="002B678A">
      <w:pPr>
        <w:pStyle w:val="listingbody"/>
        <w:rPr>
          <w:lang w:val="en-US"/>
        </w:rPr>
      </w:pPr>
      <w:r w:rsidRPr="009B01B0">
        <w:rPr>
          <w:lang w:val="en-US"/>
        </w:rPr>
        <w:t xml:space="preserve">   ' </w:t>
      </w:r>
      <w:r w:rsidRPr="00846245">
        <w:t>Формир</w:t>
      </w:r>
      <w:r w:rsidR="00C25324">
        <w:t>ование</w:t>
      </w:r>
      <w:r w:rsidRPr="009B01B0">
        <w:rPr>
          <w:lang w:val="en-US"/>
        </w:rPr>
        <w:t xml:space="preserve"> </w:t>
      </w:r>
      <w:r w:rsidRPr="00846245">
        <w:t>списк</w:t>
      </w:r>
      <w:r w:rsidR="00C25324">
        <w:t>а</w:t>
      </w:r>
      <w:r w:rsidRPr="009B01B0">
        <w:rPr>
          <w:lang w:val="en-US"/>
        </w:rPr>
        <w:t xml:space="preserve"> </w:t>
      </w:r>
      <w:r w:rsidRPr="00846245">
        <w:t>диаграмм</w:t>
      </w:r>
    </w:p>
    <w:p w:rsidR="00846245" w:rsidRPr="00846245" w:rsidRDefault="00846245" w:rsidP="002B678A">
      <w:pPr>
        <w:pStyle w:val="listingbody"/>
        <w:rPr>
          <w:lang w:val="en-US"/>
        </w:rPr>
      </w:pPr>
      <w:r w:rsidRPr="00FB772F">
        <w:rPr>
          <w:lang w:val="en-US"/>
        </w:rPr>
        <w:t xml:space="preserve">   </w:t>
      </w:r>
      <w:r w:rsidRPr="00846245">
        <w:rPr>
          <w:lang w:val="en-US"/>
        </w:rPr>
        <w:t xml:space="preserve">For i = 1 To </w:t>
      </w:r>
      <w:r w:rsidR="00FB772F">
        <w:rPr>
          <w:lang w:val="en-US"/>
        </w:rPr>
        <w:t>ActiveSheet.</w:t>
      </w:r>
      <w:r w:rsidRPr="00846245">
        <w:rPr>
          <w:lang w:val="en-US"/>
        </w:rPr>
        <w:t>ChartObjects.Count</w:t>
      </w:r>
    </w:p>
    <w:p w:rsidR="00FB772F" w:rsidRDefault="00846245" w:rsidP="002B678A">
      <w:pPr>
        <w:pStyle w:val="listingbody"/>
        <w:rPr>
          <w:lang w:val="en-US"/>
        </w:rPr>
      </w:pPr>
      <w:r w:rsidRPr="00846245">
        <w:rPr>
          <w:lang w:val="en-US"/>
        </w:rPr>
        <w:t xml:space="preserve">      strMessage = strMessage &amp; </w:t>
      </w:r>
      <w:r w:rsidR="00FB772F">
        <w:rPr>
          <w:lang w:val="en-US"/>
        </w:rPr>
        <w:t>ActiveSheet.</w:t>
      </w:r>
      <w:r w:rsidRPr="00846245">
        <w:rPr>
          <w:lang w:val="en-US"/>
        </w:rPr>
        <w:t xml:space="preserve">ChartObjects(i).Name </w:t>
      </w:r>
      <w:r w:rsidR="00FB772F">
        <w:rPr>
          <w:lang w:val="en-US"/>
        </w:rPr>
        <w:t>_</w:t>
      </w:r>
    </w:p>
    <w:p w:rsidR="00846245" w:rsidRPr="009B01B0" w:rsidRDefault="00FB772F" w:rsidP="002B678A">
      <w:pPr>
        <w:pStyle w:val="listingbody"/>
      </w:pPr>
      <w:r>
        <w:rPr>
          <w:lang w:val="en-US"/>
        </w:rPr>
        <w:t xml:space="preserve">       </w:t>
      </w:r>
      <w:r w:rsidR="00846245" w:rsidRPr="009B01B0">
        <w:t xml:space="preserve">&amp; </w:t>
      </w:r>
      <w:r w:rsidR="00846245" w:rsidRPr="00846245">
        <w:rPr>
          <w:lang w:val="en-US"/>
        </w:rPr>
        <w:t>vbNewLine</w:t>
      </w:r>
    </w:p>
    <w:p w:rsidR="00846245" w:rsidRPr="009B01B0" w:rsidRDefault="00846245" w:rsidP="002B678A">
      <w:pPr>
        <w:pStyle w:val="listingbody"/>
      </w:pPr>
      <w:r w:rsidRPr="009B01B0">
        <w:t xml:space="preserve">   </w:t>
      </w:r>
      <w:r w:rsidRPr="00846245">
        <w:rPr>
          <w:lang w:val="en-US"/>
        </w:rPr>
        <w:t>Next</w:t>
      </w:r>
      <w:r w:rsidRPr="009B01B0">
        <w:t xml:space="preserve"> </w:t>
      </w:r>
      <w:r w:rsidRPr="00846245">
        <w:rPr>
          <w:lang w:val="en-US"/>
        </w:rPr>
        <w:t>i</w:t>
      </w:r>
    </w:p>
    <w:p w:rsidR="00846245" w:rsidRPr="009B01B0" w:rsidRDefault="00846245" w:rsidP="002B678A">
      <w:pPr>
        <w:pStyle w:val="listingbody"/>
      </w:pPr>
      <w:r w:rsidRPr="009B01B0">
        <w:t xml:space="preserve">   ' Отображение списка</w:t>
      </w:r>
    </w:p>
    <w:p w:rsidR="00846245" w:rsidRPr="00846245" w:rsidRDefault="00846245" w:rsidP="002B678A">
      <w:pPr>
        <w:pStyle w:val="listingbody"/>
        <w:rPr>
          <w:lang w:val="en-US"/>
        </w:rPr>
      </w:pPr>
      <w:r w:rsidRPr="009B01B0">
        <w:t xml:space="preserve">   </w:t>
      </w:r>
      <w:r w:rsidRPr="00846245">
        <w:rPr>
          <w:lang w:val="en-US"/>
        </w:rPr>
        <w:t>MsgBox strMessage</w:t>
      </w:r>
    </w:p>
    <w:p w:rsidR="00846245" w:rsidRPr="009B01B0" w:rsidRDefault="00846245" w:rsidP="002B678A">
      <w:pPr>
        <w:pStyle w:val="listingbody"/>
        <w:rPr>
          <w:lang w:val="en-US"/>
        </w:rPr>
      </w:pPr>
      <w:r w:rsidRPr="00846245">
        <w:rPr>
          <w:lang w:val="en-US"/>
        </w:rPr>
        <w:t>End</w:t>
      </w:r>
      <w:r w:rsidRPr="009B01B0">
        <w:rPr>
          <w:lang w:val="en-US"/>
        </w:rPr>
        <w:t xml:space="preserve"> </w:t>
      </w:r>
      <w:r w:rsidRPr="00846245">
        <w:rPr>
          <w:lang w:val="en-US"/>
        </w:rPr>
        <w:t>Sub</w:t>
      </w:r>
    </w:p>
    <w:p w:rsidR="0057656C" w:rsidRPr="00FE609A" w:rsidRDefault="0057656C" w:rsidP="0057656C">
      <w:pPr>
        <w:pStyle w:val="listingnazv"/>
      </w:pPr>
      <w:r>
        <w:rPr>
          <w:rStyle w:val="bold"/>
        </w:rPr>
        <w:t>Листинг</w:t>
      </w:r>
      <w:r w:rsidRPr="009B01B0">
        <w:rPr>
          <w:rStyle w:val="bold"/>
          <w:lang w:val="en-US"/>
        </w:rPr>
        <w:t xml:space="preserve"> </w:t>
      </w:r>
      <w:r w:rsidR="0074076C" w:rsidRPr="009B01B0">
        <w:rPr>
          <w:rStyle w:val="bold"/>
          <w:lang w:val="en-US"/>
        </w:rPr>
        <w:t>5</w:t>
      </w:r>
      <w:r w:rsidRPr="009B01B0">
        <w:rPr>
          <w:rStyle w:val="bold"/>
          <w:lang w:val="en-US"/>
        </w:rPr>
        <w:t>.8.</w:t>
      </w:r>
      <w:r w:rsidRPr="009B01B0">
        <w:rPr>
          <w:lang w:val="en-US"/>
        </w:rPr>
        <w:t xml:space="preserve"> </w:t>
      </w:r>
      <w:r>
        <w:t xml:space="preserve">Перечень рабочих листов, содержащих </w:t>
      </w:r>
      <w:r w:rsidR="00FE609A">
        <w:t>обычные</w:t>
      </w:r>
      <w:r>
        <w:t xml:space="preserve"> диаграммы</w:t>
      </w:r>
    </w:p>
    <w:p w:rsidR="00846245" w:rsidRPr="00846245" w:rsidRDefault="00846245" w:rsidP="002B678A">
      <w:pPr>
        <w:pStyle w:val="listingbody"/>
        <w:rPr>
          <w:lang w:val="en-US"/>
        </w:rPr>
      </w:pPr>
      <w:r w:rsidRPr="00846245">
        <w:rPr>
          <w:lang w:val="en-US"/>
        </w:rPr>
        <w:t>Sub ShowBookCharts()</w:t>
      </w:r>
    </w:p>
    <w:p w:rsidR="00846245" w:rsidRPr="00846245" w:rsidRDefault="00846245" w:rsidP="002B678A">
      <w:pPr>
        <w:pStyle w:val="listingbody"/>
        <w:rPr>
          <w:lang w:val="en-US"/>
        </w:rPr>
      </w:pPr>
      <w:r w:rsidRPr="00846245">
        <w:rPr>
          <w:lang w:val="en-US"/>
        </w:rPr>
        <w:t xml:space="preserve">   Dim crt As chart</w:t>
      </w:r>
    </w:p>
    <w:p w:rsidR="00846245" w:rsidRPr="00B73962" w:rsidRDefault="00846245" w:rsidP="002B678A">
      <w:pPr>
        <w:pStyle w:val="listingbody"/>
      </w:pPr>
      <w:r w:rsidRPr="00846245">
        <w:rPr>
          <w:lang w:val="en-US"/>
        </w:rPr>
        <w:lastRenderedPageBreak/>
        <w:t xml:space="preserve">   Dim</w:t>
      </w:r>
      <w:r w:rsidRPr="00B73962">
        <w:t xml:space="preserve"> </w:t>
      </w:r>
      <w:r w:rsidRPr="00846245">
        <w:rPr>
          <w:lang w:val="en-US"/>
        </w:rPr>
        <w:t>strMessage</w:t>
      </w:r>
      <w:r w:rsidRPr="00B73962">
        <w:t xml:space="preserve"> </w:t>
      </w:r>
      <w:r w:rsidRPr="00846245">
        <w:rPr>
          <w:lang w:val="en-US"/>
        </w:rPr>
        <w:t>As</w:t>
      </w:r>
      <w:r w:rsidRPr="00B73962">
        <w:t xml:space="preserve"> </w:t>
      </w:r>
      <w:r w:rsidRPr="00846245">
        <w:rPr>
          <w:lang w:val="en-US"/>
        </w:rPr>
        <w:t>String</w:t>
      </w:r>
    </w:p>
    <w:p w:rsidR="00846245" w:rsidRPr="00B73962" w:rsidRDefault="00846245" w:rsidP="002B678A">
      <w:pPr>
        <w:pStyle w:val="listingbody"/>
      </w:pPr>
      <w:r w:rsidRPr="00B73962">
        <w:t xml:space="preserve">   ' Формир</w:t>
      </w:r>
      <w:r w:rsidR="00E16130">
        <w:t>ование</w:t>
      </w:r>
      <w:r w:rsidRPr="00B73962">
        <w:t xml:space="preserve"> спи</w:t>
      </w:r>
      <w:r w:rsidR="00E16130">
        <w:t>ска</w:t>
      </w:r>
      <w:r w:rsidRPr="00B73962">
        <w:t xml:space="preserve"> диаграмм</w:t>
      </w:r>
    </w:p>
    <w:p w:rsidR="00846245" w:rsidRPr="00846245" w:rsidRDefault="00846245" w:rsidP="002B678A">
      <w:pPr>
        <w:pStyle w:val="listingbody"/>
        <w:rPr>
          <w:lang w:val="en-US"/>
        </w:rPr>
      </w:pPr>
      <w:r w:rsidRPr="00B73962">
        <w:t xml:space="preserve">   </w:t>
      </w:r>
      <w:r w:rsidRPr="00846245">
        <w:rPr>
          <w:lang w:val="en-US"/>
        </w:rPr>
        <w:t>For Each crt In ActiveWorkbook.Charts</w:t>
      </w:r>
    </w:p>
    <w:p w:rsidR="00846245" w:rsidRPr="00846245" w:rsidRDefault="00846245" w:rsidP="002B678A">
      <w:pPr>
        <w:pStyle w:val="listingbody"/>
        <w:rPr>
          <w:lang w:val="en-US"/>
        </w:rPr>
      </w:pPr>
      <w:r w:rsidRPr="00846245">
        <w:rPr>
          <w:lang w:val="en-US"/>
        </w:rPr>
        <w:t xml:space="preserve">      strMessage = strMessage &amp; crt.Name &amp; vbNewLine</w:t>
      </w:r>
    </w:p>
    <w:p w:rsidR="00846245" w:rsidRPr="00846245" w:rsidRDefault="00846245" w:rsidP="002B678A">
      <w:pPr>
        <w:pStyle w:val="listingbody"/>
        <w:rPr>
          <w:lang w:val="en-US"/>
        </w:rPr>
      </w:pPr>
      <w:r w:rsidRPr="00846245">
        <w:rPr>
          <w:lang w:val="en-US"/>
        </w:rPr>
        <w:t xml:space="preserve">   Next</w:t>
      </w:r>
    </w:p>
    <w:p w:rsidR="00846245" w:rsidRPr="00B73962" w:rsidRDefault="00846245" w:rsidP="002B678A">
      <w:pPr>
        <w:pStyle w:val="listingbody"/>
        <w:rPr>
          <w:lang w:val="en-US"/>
        </w:rPr>
      </w:pPr>
      <w:r w:rsidRPr="00846245">
        <w:rPr>
          <w:lang w:val="en-US"/>
        </w:rPr>
        <w:t xml:space="preserve">   </w:t>
      </w:r>
      <w:r w:rsidRPr="00B73962">
        <w:rPr>
          <w:lang w:val="en-US"/>
        </w:rPr>
        <w:t xml:space="preserve">' </w:t>
      </w:r>
      <w:r w:rsidRPr="009E3DDF">
        <w:t>Отображение</w:t>
      </w:r>
      <w:r w:rsidRPr="00B73962">
        <w:rPr>
          <w:lang w:val="en-US"/>
        </w:rPr>
        <w:t xml:space="preserve"> </w:t>
      </w:r>
      <w:r w:rsidRPr="009E3DDF">
        <w:t>списка</w:t>
      </w:r>
    </w:p>
    <w:p w:rsidR="00846245" w:rsidRPr="009E3DDF" w:rsidRDefault="00846245" w:rsidP="002B678A">
      <w:pPr>
        <w:pStyle w:val="listingbody"/>
      </w:pPr>
      <w:r w:rsidRPr="00B73962">
        <w:rPr>
          <w:lang w:val="en-US"/>
        </w:rPr>
        <w:t xml:space="preserve">   </w:t>
      </w:r>
      <w:r w:rsidRPr="00846245">
        <w:rPr>
          <w:lang w:val="en-US"/>
        </w:rPr>
        <w:t>MsgBox</w:t>
      </w:r>
      <w:r w:rsidRPr="009E3DDF">
        <w:t xml:space="preserve"> </w:t>
      </w:r>
      <w:r w:rsidRPr="00846245">
        <w:rPr>
          <w:lang w:val="en-US"/>
        </w:rPr>
        <w:t>strMessage</w:t>
      </w:r>
    </w:p>
    <w:p w:rsidR="00846245" w:rsidRPr="009E3DDF" w:rsidRDefault="00846245" w:rsidP="002B678A">
      <w:pPr>
        <w:pStyle w:val="listingbody"/>
      </w:pPr>
      <w:r w:rsidRPr="00846245">
        <w:rPr>
          <w:lang w:val="en-US"/>
        </w:rPr>
        <w:t>End</w:t>
      </w:r>
      <w:r w:rsidRPr="00846245">
        <w:t xml:space="preserve"> </w:t>
      </w:r>
      <w:r w:rsidRPr="00846245">
        <w:rPr>
          <w:lang w:val="en-US"/>
        </w:rPr>
        <w:t>Sub</w:t>
      </w:r>
    </w:p>
    <w:p w:rsidR="00F24085" w:rsidRDefault="00F24085" w:rsidP="00CC28CC">
      <w:pPr>
        <w:pStyle w:val="2"/>
      </w:pPr>
      <w:bookmarkStart w:id="942" w:name="_Toc113958154"/>
      <w:bookmarkStart w:id="943" w:name="_Toc115538377"/>
      <w:bookmarkStart w:id="944" w:name="_Toc116661844"/>
      <w:bookmarkStart w:id="945" w:name="_Toc117499566"/>
      <w:bookmarkStart w:id="946" w:name="_Toc117665980"/>
      <w:bookmarkStart w:id="947" w:name="_Toc119733008"/>
      <w:r>
        <w:t>Применение случайной цветовой палитры</w:t>
      </w:r>
      <w:bookmarkEnd w:id="942"/>
      <w:bookmarkEnd w:id="943"/>
      <w:bookmarkEnd w:id="944"/>
      <w:bookmarkEnd w:id="945"/>
      <w:bookmarkEnd w:id="946"/>
      <w:bookmarkEnd w:id="947"/>
    </w:p>
    <w:p w:rsidR="00096A7B" w:rsidRDefault="00096A7B" w:rsidP="00096A7B">
      <w:pPr>
        <w:pStyle w:val="listingnazv"/>
      </w:pPr>
      <w:r>
        <w:rPr>
          <w:rStyle w:val="bold"/>
        </w:rPr>
        <w:t xml:space="preserve">Листинг </w:t>
      </w:r>
      <w:r w:rsidR="0074076C">
        <w:rPr>
          <w:rStyle w:val="bold"/>
        </w:rPr>
        <w:t>5</w:t>
      </w:r>
      <w:r>
        <w:rPr>
          <w:rStyle w:val="bold"/>
        </w:rPr>
        <w:t>.9.</w:t>
      </w:r>
      <w:r>
        <w:t xml:space="preserve"> Случайная цветовая палитра</w:t>
      </w:r>
    </w:p>
    <w:p w:rsidR="00577DE0" w:rsidRPr="009E3DDF" w:rsidRDefault="00577DE0" w:rsidP="00B86E17">
      <w:pPr>
        <w:pStyle w:val="listingbody"/>
      </w:pPr>
      <w:r w:rsidRPr="00577DE0">
        <w:rPr>
          <w:lang w:val="en-US"/>
        </w:rPr>
        <w:t>Sub</w:t>
      </w:r>
      <w:r w:rsidRPr="009E3DDF">
        <w:t xml:space="preserve"> </w:t>
      </w:r>
      <w:r w:rsidRPr="00577DE0">
        <w:rPr>
          <w:lang w:val="en-US"/>
        </w:rPr>
        <w:t>RandomChartColors</w:t>
      </w:r>
      <w:r w:rsidRPr="009E3DDF">
        <w:t>()</w:t>
      </w:r>
    </w:p>
    <w:p w:rsidR="00577DE0" w:rsidRPr="00577DE0" w:rsidRDefault="00577DE0" w:rsidP="00B86E17">
      <w:pPr>
        <w:pStyle w:val="listingbody"/>
        <w:rPr>
          <w:lang w:val="en-US"/>
        </w:rPr>
      </w:pPr>
      <w:r w:rsidRPr="00B73962">
        <w:t xml:space="preserve">   </w:t>
      </w:r>
      <w:r w:rsidRPr="00577DE0">
        <w:rPr>
          <w:lang w:val="en-US"/>
        </w:rPr>
        <w:t>Dim intGradientStyle As Integer, intGradientVariant As Integer</w:t>
      </w:r>
    </w:p>
    <w:p w:rsidR="00577DE0" w:rsidRPr="00577DE0" w:rsidRDefault="00577DE0" w:rsidP="00B86E17">
      <w:pPr>
        <w:pStyle w:val="listingbody"/>
      </w:pPr>
      <w:r w:rsidRPr="00577DE0">
        <w:rPr>
          <w:lang w:val="en-US"/>
        </w:rPr>
        <w:t xml:space="preserve">   Dim</w:t>
      </w:r>
      <w:r w:rsidRPr="00577DE0">
        <w:t xml:space="preserve"> </w:t>
      </w:r>
      <w:r w:rsidRPr="00577DE0">
        <w:rPr>
          <w:lang w:val="en-US"/>
        </w:rPr>
        <w:t>i</w:t>
      </w:r>
      <w:r w:rsidRPr="00577DE0">
        <w:t xml:space="preserve"> </w:t>
      </w:r>
      <w:r w:rsidRPr="00577DE0">
        <w:rPr>
          <w:lang w:val="en-US"/>
        </w:rPr>
        <w:t>As</w:t>
      </w:r>
      <w:r w:rsidRPr="00577DE0">
        <w:t xml:space="preserve"> </w:t>
      </w:r>
      <w:r w:rsidRPr="00577DE0">
        <w:rPr>
          <w:lang w:val="en-US"/>
        </w:rPr>
        <w:t>Integer</w:t>
      </w:r>
    </w:p>
    <w:p w:rsidR="00577DE0" w:rsidRPr="00577DE0" w:rsidRDefault="00577DE0" w:rsidP="00B86E17">
      <w:pPr>
        <w:pStyle w:val="listingbody"/>
      </w:pPr>
    </w:p>
    <w:p w:rsidR="00577DE0" w:rsidRPr="00B73962" w:rsidRDefault="00577DE0" w:rsidP="00B86E17">
      <w:pPr>
        <w:pStyle w:val="listingbody"/>
      </w:pPr>
      <w:r w:rsidRPr="00B73962">
        <w:t xml:space="preserve">   ' </w:t>
      </w:r>
      <w:r w:rsidRPr="00577DE0">
        <w:t>Проверка</w:t>
      </w:r>
      <w:r w:rsidRPr="00B73962">
        <w:t xml:space="preserve">, </w:t>
      </w:r>
      <w:r w:rsidRPr="00577DE0">
        <w:t>выделена</w:t>
      </w:r>
      <w:r w:rsidRPr="00B73962">
        <w:t xml:space="preserve"> </w:t>
      </w:r>
      <w:r w:rsidRPr="00577DE0">
        <w:t>ли</w:t>
      </w:r>
      <w:r w:rsidRPr="00B73962">
        <w:t xml:space="preserve"> </w:t>
      </w:r>
      <w:r w:rsidRPr="00577DE0">
        <w:t>диаграмма</w:t>
      </w:r>
    </w:p>
    <w:p w:rsidR="00577DE0" w:rsidRPr="00577DE0" w:rsidRDefault="00577DE0" w:rsidP="00B86E17">
      <w:pPr>
        <w:pStyle w:val="listingbody"/>
        <w:rPr>
          <w:lang w:val="en-US"/>
        </w:rPr>
      </w:pPr>
      <w:r w:rsidRPr="00B73962">
        <w:t xml:space="preserve">   </w:t>
      </w:r>
      <w:r w:rsidRPr="00577DE0">
        <w:rPr>
          <w:lang w:val="en-US"/>
        </w:rPr>
        <w:t>If ActiveChart Is Nothing Then Exit Sub</w:t>
      </w:r>
    </w:p>
    <w:p w:rsidR="00577DE0" w:rsidRPr="00B73962" w:rsidRDefault="00577DE0" w:rsidP="00B86E17">
      <w:pPr>
        <w:pStyle w:val="listingbody"/>
        <w:rPr>
          <w:lang w:val="en-US"/>
        </w:rPr>
      </w:pPr>
    </w:p>
    <w:p w:rsidR="00577DE0" w:rsidRPr="00577DE0" w:rsidRDefault="00577DE0" w:rsidP="00B86E17">
      <w:pPr>
        <w:pStyle w:val="listingbody"/>
        <w:rPr>
          <w:lang w:val="en-US"/>
        </w:rPr>
      </w:pPr>
      <w:r w:rsidRPr="00577DE0">
        <w:rPr>
          <w:lang w:val="en-US"/>
        </w:rPr>
        <w:t xml:space="preserve">   ' Изменение оформления всех категорий</w:t>
      </w:r>
    </w:p>
    <w:p w:rsidR="00577DE0" w:rsidRPr="00577DE0" w:rsidRDefault="00577DE0" w:rsidP="00B86E17">
      <w:pPr>
        <w:pStyle w:val="listingbody"/>
        <w:rPr>
          <w:lang w:val="en-US"/>
        </w:rPr>
      </w:pPr>
      <w:r w:rsidRPr="00577DE0">
        <w:rPr>
          <w:lang w:val="en-US"/>
        </w:rPr>
        <w:t xml:space="preserve">   For i = 1 To ActiveChart.SeriesCollection.Count</w:t>
      </w:r>
    </w:p>
    <w:p w:rsidR="00577DE0" w:rsidRPr="00577DE0" w:rsidRDefault="00577DE0" w:rsidP="00B86E17">
      <w:pPr>
        <w:pStyle w:val="listingbody"/>
        <w:rPr>
          <w:lang w:val="en-US"/>
        </w:rPr>
      </w:pPr>
      <w:r w:rsidRPr="00577DE0">
        <w:rPr>
          <w:lang w:val="en-US"/>
        </w:rPr>
        <w:t xml:space="preserve">      With ActiveChart.SeriesCollection(i)</w:t>
      </w:r>
    </w:p>
    <w:p w:rsidR="00577DE0" w:rsidRPr="00577DE0" w:rsidRDefault="00577DE0" w:rsidP="00B86E17">
      <w:pPr>
        <w:pStyle w:val="listingbody"/>
        <w:rPr>
          <w:lang w:val="en-US"/>
        </w:rPr>
      </w:pPr>
      <w:r w:rsidRPr="00577DE0">
        <w:rPr>
          <w:lang w:val="en-US"/>
        </w:rPr>
        <w:t xml:space="preserve">         ' Вид градиентной заливки (случайный)</w:t>
      </w:r>
    </w:p>
    <w:p w:rsidR="00577DE0" w:rsidRPr="00577DE0" w:rsidRDefault="00577DE0" w:rsidP="00B86E17">
      <w:pPr>
        <w:pStyle w:val="listingbody"/>
        <w:rPr>
          <w:lang w:val="en-US"/>
        </w:rPr>
      </w:pPr>
      <w:r w:rsidRPr="00577DE0">
        <w:rPr>
          <w:lang w:val="en-US"/>
        </w:rPr>
        <w:t xml:space="preserve">         intGradientStyle = Int(Rnd * 7) + 1</w:t>
      </w:r>
    </w:p>
    <w:p w:rsidR="00577DE0" w:rsidRPr="00577DE0" w:rsidRDefault="00577DE0" w:rsidP="00B86E17">
      <w:pPr>
        <w:pStyle w:val="listingbody"/>
        <w:rPr>
          <w:lang w:val="en-US"/>
        </w:rPr>
      </w:pPr>
      <w:r w:rsidRPr="00577DE0">
        <w:rPr>
          <w:lang w:val="en-US"/>
        </w:rPr>
        <w:t xml:space="preserve">         If intGradientStyle = 6 Then intGradientStyle = 1</w:t>
      </w:r>
    </w:p>
    <w:p w:rsidR="00577DE0" w:rsidRPr="00577DE0" w:rsidRDefault="00577DE0" w:rsidP="00B86E17">
      <w:pPr>
        <w:pStyle w:val="listingbody"/>
        <w:rPr>
          <w:lang w:val="en-US"/>
        </w:rPr>
      </w:pPr>
      <w:r w:rsidRPr="00577DE0">
        <w:rPr>
          <w:lang w:val="en-US"/>
        </w:rPr>
        <w:t xml:space="preserve">         If intGradientStyle = 7 Then</w:t>
      </w:r>
    </w:p>
    <w:p w:rsidR="00577DE0" w:rsidRPr="00577DE0" w:rsidRDefault="00577DE0" w:rsidP="00B86E17">
      <w:pPr>
        <w:pStyle w:val="listingbody"/>
        <w:rPr>
          <w:lang w:val="en-US"/>
        </w:rPr>
      </w:pPr>
      <w:r w:rsidRPr="00577DE0">
        <w:rPr>
          <w:lang w:val="en-US"/>
        </w:rPr>
        <w:t xml:space="preserve">            intGradientVariant = Int(Rnd * 2) + 1</w:t>
      </w:r>
    </w:p>
    <w:p w:rsidR="00577DE0" w:rsidRPr="00577DE0" w:rsidRDefault="00577DE0" w:rsidP="00B86E17">
      <w:pPr>
        <w:pStyle w:val="listingbody"/>
        <w:rPr>
          <w:lang w:val="en-US"/>
        </w:rPr>
      </w:pPr>
      <w:r w:rsidRPr="00577DE0">
        <w:rPr>
          <w:lang w:val="en-US"/>
        </w:rPr>
        <w:t xml:space="preserve">         Else</w:t>
      </w:r>
    </w:p>
    <w:p w:rsidR="00577DE0" w:rsidRPr="00577DE0" w:rsidRDefault="00577DE0" w:rsidP="00B86E17">
      <w:pPr>
        <w:pStyle w:val="listingbody"/>
        <w:rPr>
          <w:lang w:val="en-US"/>
        </w:rPr>
      </w:pPr>
      <w:r w:rsidRPr="00577DE0">
        <w:rPr>
          <w:lang w:val="en-US"/>
        </w:rPr>
        <w:t xml:space="preserve">            intGradientVariant = Int(Rnd * 4) + 1</w:t>
      </w:r>
    </w:p>
    <w:p w:rsidR="00577DE0" w:rsidRPr="00577DE0" w:rsidRDefault="00577DE0" w:rsidP="00B86E17">
      <w:pPr>
        <w:pStyle w:val="listingbody"/>
        <w:rPr>
          <w:lang w:val="en-US"/>
        </w:rPr>
      </w:pPr>
      <w:r w:rsidRPr="00577DE0">
        <w:rPr>
          <w:lang w:val="en-US"/>
        </w:rPr>
        <w:t xml:space="preserve">         End If</w:t>
      </w:r>
    </w:p>
    <w:p w:rsidR="00577DE0" w:rsidRPr="00577DE0" w:rsidRDefault="00577DE0" w:rsidP="00B86E17">
      <w:pPr>
        <w:pStyle w:val="listingbody"/>
        <w:rPr>
          <w:lang w:val="en-US"/>
        </w:rPr>
      </w:pPr>
      <w:r w:rsidRPr="00577DE0">
        <w:rPr>
          <w:lang w:val="en-US"/>
        </w:rPr>
        <w:t xml:space="preserve">         ' Применение градиента</w:t>
      </w:r>
    </w:p>
    <w:p w:rsidR="00577DE0" w:rsidRPr="00577DE0" w:rsidRDefault="00577DE0" w:rsidP="00B86E17">
      <w:pPr>
        <w:pStyle w:val="listingbody"/>
        <w:rPr>
          <w:lang w:val="en-US"/>
        </w:rPr>
      </w:pPr>
      <w:r w:rsidRPr="00577DE0">
        <w:rPr>
          <w:lang w:val="en-US"/>
        </w:rPr>
        <w:t xml:space="preserve">         .Fill.TwoColorGradient Style:=intGradientStyle, _</w:t>
      </w:r>
    </w:p>
    <w:p w:rsidR="00577DE0" w:rsidRPr="00577DE0" w:rsidRDefault="00577DE0" w:rsidP="00B86E17">
      <w:pPr>
        <w:pStyle w:val="listingbody"/>
      </w:pPr>
      <w:r w:rsidRPr="00B73962">
        <w:rPr>
          <w:lang w:val="en-US"/>
        </w:rPr>
        <w:t xml:space="preserve">          </w:t>
      </w:r>
      <w:r w:rsidRPr="00577DE0">
        <w:rPr>
          <w:lang w:val="en-US"/>
        </w:rPr>
        <w:t>Variant</w:t>
      </w:r>
      <w:r w:rsidRPr="00577DE0">
        <w:t>:=</w:t>
      </w:r>
      <w:r w:rsidRPr="00577DE0">
        <w:rPr>
          <w:lang w:val="en-US"/>
        </w:rPr>
        <w:t>intGradientVariant</w:t>
      </w:r>
    </w:p>
    <w:p w:rsidR="00577DE0" w:rsidRPr="00577DE0" w:rsidRDefault="00577DE0" w:rsidP="00B86E17">
      <w:pPr>
        <w:pStyle w:val="listingbody"/>
      </w:pPr>
      <w:r w:rsidRPr="00577DE0">
        <w:t xml:space="preserve">         ' Установка случайных цветов фона и обводки (используются _</w:t>
      </w:r>
    </w:p>
    <w:p w:rsidR="00577DE0" w:rsidRPr="00577DE0" w:rsidRDefault="00577DE0" w:rsidP="00B86E17">
      <w:pPr>
        <w:pStyle w:val="listingbody"/>
        <w:rPr>
          <w:lang w:val="en-US"/>
        </w:rPr>
      </w:pPr>
      <w:r w:rsidRPr="00B73962">
        <w:t xml:space="preserve">          </w:t>
      </w:r>
      <w:r w:rsidRPr="00577DE0">
        <w:rPr>
          <w:lang w:val="en-US"/>
        </w:rPr>
        <w:t>для градиента)</w:t>
      </w:r>
    </w:p>
    <w:p w:rsidR="00577DE0" w:rsidRPr="00577DE0" w:rsidRDefault="00577DE0" w:rsidP="00B86E17">
      <w:pPr>
        <w:pStyle w:val="listingbody"/>
        <w:rPr>
          <w:lang w:val="en-US"/>
        </w:rPr>
      </w:pPr>
      <w:r w:rsidRPr="00577DE0">
        <w:rPr>
          <w:lang w:val="en-US"/>
        </w:rPr>
        <w:t xml:space="preserve">         .Fill.ForeColor.SchemeColor = Int(Rnd * 57) + 1</w:t>
      </w:r>
    </w:p>
    <w:p w:rsidR="00577DE0" w:rsidRPr="00577DE0" w:rsidRDefault="00577DE0" w:rsidP="00B86E17">
      <w:pPr>
        <w:pStyle w:val="listingbody"/>
        <w:rPr>
          <w:lang w:val="en-US"/>
        </w:rPr>
      </w:pPr>
      <w:r w:rsidRPr="00577DE0">
        <w:rPr>
          <w:lang w:val="en-US"/>
        </w:rPr>
        <w:t xml:space="preserve">         .Fill.BackColor.SchemeColor = Int(Rnd * 57) + 1</w:t>
      </w:r>
    </w:p>
    <w:p w:rsidR="00577DE0" w:rsidRPr="00577DE0" w:rsidRDefault="00577DE0" w:rsidP="00B86E17">
      <w:pPr>
        <w:pStyle w:val="listingbody"/>
        <w:rPr>
          <w:lang w:val="en-US"/>
        </w:rPr>
      </w:pPr>
      <w:r w:rsidRPr="00577DE0">
        <w:rPr>
          <w:lang w:val="en-US"/>
        </w:rPr>
        <w:t xml:space="preserve">      End With</w:t>
      </w:r>
    </w:p>
    <w:p w:rsidR="00577DE0" w:rsidRPr="00577DE0" w:rsidRDefault="00577DE0" w:rsidP="00B86E17">
      <w:pPr>
        <w:pStyle w:val="listingbody"/>
        <w:rPr>
          <w:lang w:val="en-US"/>
        </w:rPr>
      </w:pPr>
      <w:r w:rsidRPr="00577DE0">
        <w:rPr>
          <w:lang w:val="en-US"/>
        </w:rPr>
        <w:t xml:space="preserve">   Next i</w:t>
      </w:r>
    </w:p>
    <w:p w:rsidR="00577DE0" w:rsidRDefault="00577DE0" w:rsidP="00B86E17">
      <w:pPr>
        <w:pStyle w:val="listingbody"/>
        <w:rPr>
          <w:lang w:val="en-US"/>
        </w:rPr>
      </w:pPr>
      <w:r w:rsidRPr="00577DE0">
        <w:rPr>
          <w:lang w:val="en-US"/>
        </w:rPr>
        <w:t>End</w:t>
      </w:r>
      <w:r w:rsidRPr="009E3DDF">
        <w:rPr>
          <w:lang w:val="en-US"/>
        </w:rPr>
        <w:t xml:space="preserve"> </w:t>
      </w:r>
      <w:r w:rsidRPr="00577DE0">
        <w:rPr>
          <w:lang w:val="en-US"/>
        </w:rPr>
        <w:t>Sub</w:t>
      </w:r>
    </w:p>
    <w:p w:rsidR="00296D88" w:rsidRDefault="003C6DF2" w:rsidP="00CC28CC">
      <w:pPr>
        <w:pStyle w:val="2"/>
      </w:pPr>
      <w:bookmarkStart w:id="948" w:name="_Toc116661845"/>
      <w:bookmarkStart w:id="949" w:name="_Toc117499567"/>
      <w:bookmarkStart w:id="950" w:name="_Toc117665981"/>
      <w:bookmarkStart w:id="951" w:name="_Toc119733009"/>
      <w:r>
        <w:t>Эффект прозрачности диаграммы</w:t>
      </w:r>
      <w:bookmarkEnd w:id="948"/>
      <w:bookmarkEnd w:id="949"/>
      <w:bookmarkEnd w:id="950"/>
      <w:bookmarkEnd w:id="951"/>
    </w:p>
    <w:p w:rsidR="009634FB" w:rsidRDefault="009634FB" w:rsidP="009634FB">
      <w:pPr>
        <w:pStyle w:val="listingnazv"/>
      </w:pPr>
      <w:r>
        <w:rPr>
          <w:rStyle w:val="bold"/>
        </w:rPr>
        <w:t xml:space="preserve">Листинг </w:t>
      </w:r>
      <w:r w:rsidR="0074076C">
        <w:rPr>
          <w:rStyle w:val="bold"/>
        </w:rPr>
        <w:t>5</w:t>
      </w:r>
      <w:r>
        <w:rPr>
          <w:rStyle w:val="bold"/>
        </w:rPr>
        <w:t>.10.</w:t>
      </w:r>
      <w:r>
        <w:t xml:space="preserve"> Эффект прозрачности диаграммы</w:t>
      </w:r>
    </w:p>
    <w:p w:rsidR="00805251" w:rsidRPr="00805251" w:rsidRDefault="00805251" w:rsidP="00B86E17">
      <w:pPr>
        <w:pStyle w:val="listingbody"/>
        <w:rPr>
          <w:lang w:val="en-US"/>
        </w:rPr>
      </w:pPr>
      <w:r w:rsidRPr="00805251">
        <w:rPr>
          <w:lang w:val="en-US"/>
        </w:rPr>
        <w:t>Sub TransparentChart()</w:t>
      </w:r>
    </w:p>
    <w:p w:rsidR="00805251" w:rsidRPr="00805251" w:rsidRDefault="00805251" w:rsidP="00B86E17">
      <w:pPr>
        <w:pStyle w:val="listingbody"/>
        <w:rPr>
          <w:lang w:val="en-US"/>
        </w:rPr>
      </w:pPr>
      <w:r w:rsidRPr="00805251">
        <w:rPr>
          <w:lang w:val="en-US"/>
        </w:rPr>
        <w:t xml:space="preserve">   Dim shpShape As Shape</w:t>
      </w:r>
    </w:p>
    <w:p w:rsidR="00805251" w:rsidRPr="00805251" w:rsidRDefault="00805251" w:rsidP="00B86E17">
      <w:pPr>
        <w:pStyle w:val="listingbody"/>
        <w:rPr>
          <w:lang w:val="en-US"/>
        </w:rPr>
      </w:pPr>
      <w:r w:rsidRPr="00805251">
        <w:rPr>
          <w:lang w:val="en-US"/>
        </w:rPr>
        <w:t xml:space="preserve">   Dim dblColor As Double</w:t>
      </w:r>
    </w:p>
    <w:p w:rsidR="00805251" w:rsidRPr="00805251" w:rsidRDefault="00805251" w:rsidP="00B86E17">
      <w:pPr>
        <w:pStyle w:val="listingbody"/>
        <w:rPr>
          <w:lang w:val="en-US"/>
        </w:rPr>
      </w:pPr>
      <w:r w:rsidRPr="00805251">
        <w:rPr>
          <w:lang w:val="en-US"/>
        </w:rPr>
        <w:lastRenderedPageBreak/>
        <w:t xml:space="preserve">   Dim srSerie As Series</w:t>
      </w:r>
    </w:p>
    <w:p w:rsidR="00805251" w:rsidRPr="00805251" w:rsidRDefault="00805251" w:rsidP="00B86E17">
      <w:pPr>
        <w:pStyle w:val="listingbody"/>
        <w:rPr>
          <w:lang w:val="en-US"/>
        </w:rPr>
      </w:pPr>
      <w:r w:rsidRPr="00805251">
        <w:rPr>
          <w:lang w:val="en-US"/>
        </w:rPr>
        <w:t xml:space="preserve">   Dim intBorderLineStyle As Integer</w:t>
      </w:r>
    </w:p>
    <w:p w:rsidR="00805251" w:rsidRPr="00805251" w:rsidRDefault="00805251" w:rsidP="00B86E17">
      <w:pPr>
        <w:pStyle w:val="listingbody"/>
        <w:rPr>
          <w:lang w:val="en-US"/>
        </w:rPr>
      </w:pPr>
      <w:r w:rsidRPr="00805251">
        <w:rPr>
          <w:lang w:val="en-US"/>
        </w:rPr>
        <w:t xml:space="preserve">   Dim intBorderColorIndex As Integer</w:t>
      </w:r>
    </w:p>
    <w:p w:rsidR="00805251" w:rsidRPr="003C6DF2" w:rsidRDefault="00805251" w:rsidP="00B86E17">
      <w:pPr>
        <w:pStyle w:val="listingbody"/>
        <w:rPr>
          <w:lang w:val="en-US"/>
        </w:rPr>
      </w:pPr>
      <w:r w:rsidRPr="00805251">
        <w:rPr>
          <w:lang w:val="en-US"/>
        </w:rPr>
        <w:t xml:space="preserve">   Dim</w:t>
      </w:r>
      <w:r w:rsidRPr="003C6DF2">
        <w:rPr>
          <w:lang w:val="en-US"/>
        </w:rPr>
        <w:t xml:space="preserve"> </w:t>
      </w:r>
      <w:r w:rsidRPr="00805251">
        <w:rPr>
          <w:lang w:val="en-US"/>
        </w:rPr>
        <w:t>intBorderWeight</w:t>
      </w:r>
      <w:r w:rsidRPr="003C6DF2">
        <w:rPr>
          <w:lang w:val="en-US"/>
        </w:rPr>
        <w:t xml:space="preserve"> </w:t>
      </w:r>
      <w:r w:rsidRPr="00805251">
        <w:rPr>
          <w:lang w:val="en-US"/>
        </w:rPr>
        <w:t>As</w:t>
      </w:r>
      <w:r w:rsidRPr="003C6DF2">
        <w:rPr>
          <w:lang w:val="en-US"/>
        </w:rPr>
        <w:t xml:space="preserve"> </w:t>
      </w:r>
      <w:r w:rsidRPr="00805251">
        <w:rPr>
          <w:lang w:val="en-US"/>
        </w:rPr>
        <w:t>Integer</w:t>
      </w:r>
    </w:p>
    <w:p w:rsidR="00805251" w:rsidRPr="00B73962" w:rsidRDefault="00805251" w:rsidP="00B86E17">
      <w:pPr>
        <w:pStyle w:val="listingbody"/>
        <w:rPr>
          <w:lang w:val="en-US"/>
        </w:rPr>
      </w:pPr>
    </w:p>
    <w:p w:rsidR="00805251" w:rsidRPr="00805251" w:rsidRDefault="00805251" w:rsidP="00B86E17">
      <w:pPr>
        <w:pStyle w:val="listingbody"/>
      </w:pPr>
      <w:r w:rsidRPr="00B73962">
        <w:rPr>
          <w:lang w:val="en-US"/>
        </w:rPr>
        <w:t xml:space="preserve">   </w:t>
      </w:r>
      <w:r w:rsidRPr="00805251">
        <w:t>' Проверка, есть ли выделенная диаграмма</w:t>
      </w:r>
    </w:p>
    <w:p w:rsidR="00805251" w:rsidRPr="00805251" w:rsidRDefault="00805251" w:rsidP="00B86E17">
      <w:pPr>
        <w:pStyle w:val="listingbody"/>
        <w:rPr>
          <w:lang w:val="en-US"/>
        </w:rPr>
      </w:pPr>
      <w:r w:rsidRPr="00B73962">
        <w:t xml:space="preserve">   </w:t>
      </w:r>
      <w:r w:rsidRPr="00805251">
        <w:rPr>
          <w:lang w:val="en-US"/>
        </w:rPr>
        <w:t>If ActiveChart Is Nothing Then Exit Sub</w:t>
      </w:r>
    </w:p>
    <w:p w:rsidR="00805251" w:rsidRPr="00805251" w:rsidRDefault="00805251" w:rsidP="00B86E17">
      <w:pPr>
        <w:pStyle w:val="listingbody"/>
        <w:rPr>
          <w:lang w:val="en-US"/>
        </w:rPr>
      </w:pPr>
      <w:r w:rsidRPr="00805251">
        <w:rPr>
          <w:lang w:val="en-US"/>
        </w:rPr>
        <w:t xml:space="preserve">   ' Изменение отображения каждой катег</w:t>
      </w:r>
      <w:r w:rsidR="0036630B">
        <w:t>о</w:t>
      </w:r>
      <w:r w:rsidRPr="00805251">
        <w:rPr>
          <w:lang w:val="en-US"/>
        </w:rPr>
        <w:t>рии</w:t>
      </w:r>
    </w:p>
    <w:p w:rsidR="00805251" w:rsidRPr="00805251" w:rsidRDefault="00805251" w:rsidP="00B86E17">
      <w:pPr>
        <w:pStyle w:val="listingbody"/>
        <w:rPr>
          <w:lang w:val="en-US"/>
        </w:rPr>
      </w:pPr>
      <w:r w:rsidRPr="00805251">
        <w:rPr>
          <w:lang w:val="en-US"/>
        </w:rPr>
        <w:t xml:space="preserve">   For Each srSerie In ActiveChart.SeriesCollection</w:t>
      </w:r>
    </w:p>
    <w:p w:rsidR="00805251" w:rsidRPr="00805251" w:rsidRDefault="00805251" w:rsidP="00B86E17">
      <w:pPr>
        <w:pStyle w:val="listingbody"/>
        <w:rPr>
          <w:lang w:val="en-US"/>
        </w:rPr>
      </w:pPr>
      <w:r w:rsidRPr="00805251">
        <w:rPr>
          <w:lang w:val="en-US"/>
        </w:rPr>
        <w:t xml:space="preserve">      If (srSerie.ChartType = xlColumnClustered Or _</w:t>
      </w:r>
    </w:p>
    <w:p w:rsidR="00805251" w:rsidRPr="00805251" w:rsidRDefault="00805251" w:rsidP="00B86E17">
      <w:pPr>
        <w:pStyle w:val="listingbody"/>
        <w:rPr>
          <w:lang w:val="en-US"/>
        </w:rPr>
      </w:pPr>
      <w:r w:rsidRPr="00805251">
        <w:rPr>
          <w:lang w:val="en-US"/>
        </w:rPr>
        <w:t xml:space="preserve">       srSerie.ChartType = xlColumnStacked Or _</w:t>
      </w:r>
    </w:p>
    <w:p w:rsidR="00805251" w:rsidRPr="00805251" w:rsidRDefault="00805251" w:rsidP="00B86E17">
      <w:pPr>
        <w:pStyle w:val="listingbody"/>
        <w:rPr>
          <w:lang w:val="en-US"/>
        </w:rPr>
      </w:pPr>
      <w:r w:rsidRPr="00805251">
        <w:rPr>
          <w:lang w:val="en-US"/>
        </w:rPr>
        <w:t xml:space="preserve">       srSerie.ChartType = xlColumnStacked100 Or _</w:t>
      </w:r>
    </w:p>
    <w:p w:rsidR="00805251" w:rsidRPr="00805251" w:rsidRDefault="00805251" w:rsidP="00B86E17">
      <w:pPr>
        <w:pStyle w:val="listingbody"/>
        <w:rPr>
          <w:lang w:val="en-US"/>
        </w:rPr>
      </w:pPr>
      <w:r w:rsidRPr="00805251">
        <w:rPr>
          <w:lang w:val="en-US"/>
        </w:rPr>
        <w:t xml:space="preserve">       srSerie.ChartType = xlBarClustered Or _</w:t>
      </w:r>
    </w:p>
    <w:p w:rsidR="00805251" w:rsidRPr="00805251" w:rsidRDefault="00805251" w:rsidP="00B86E17">
      <w:pPr>
        <w:pStyle w:val="listingbody"/>
        <w:rPr>
          <w:lang w:val="en-US"/>
        </w:rPr>
      </w:pPr>
      <w:r w:rsidRPr="00805251">
        <w:rPr>
          <w:lang w:val="en-US"/>
        </w:rPr>
        <w:t xml:space="preserve">       srSerie.ChartType = xlBarStacked Or _</w:t>
      </w:r>
    </w:p>
    <w:p w:rsidR="00805251" w:rsidRPr="00B73962" w:rsidRDefault="00805251" w:rsidP="00B86E17">
      <w:pPr>
        <w:pStyle w:val="listingbody"/>
      </w:pPr>
      <w:r w:rsidRPr="00805251">
        <w:rPr>
          <w:lang w:val="en-US"/>
        </w:rPr>
        <w:t xml:space="preserve">       srSerie</w:t>
      </w:r>
      <w:r w:rsidRPr="00B73962">
        <w:t>.</w:t>
      </w:r>
      <w:r w:rsidRPr="00805251">
        <w:rPr>
          <w:lang w:val="en-US"/>
        </w:rPr>
        <w:t>ChartType</w:t>
      </w:r>
      <w:r w:rsidRPr="00B73962">
        <w:t xml:space="preserve"> = </w:t>
      </w:r>
      <w:r w:rsidRPr="00805251">
        <w:rPr>
          <w:lang w:val="en-US"/>
        </w:rPr>
        <w:t>xlBarStacked</w:t>
      </w:r>
      <w:r w:rsidRPr="00B73962">
        <w:t xml:space="preserve">100) </w:t>
      </w:r>
      <w:r w:rsidRPr="00805251">
        <w:rPr>
          <w:lang w:val="en-US"/>
        </w:rPr>
        <w:t>Then</w:t>
      </w:r>
    </w:p>
    <w:p w:rsidR="00805251" w:rsidRPr="00B73962" w:rsidRDefault="00805251" w:rsidP="00B86E17">
      <w:pPr>
        <w:pStyle w:val="listingbody"/>
      </w:pPr>
      <w:r w:rsidRPr="00B73962">
        <w:t xml:space="preserve">         ' Сохран</w:t>
      </w:r>
      <w:r w:rsidR="000D5FFC">
        <w:t>ение</w:t>
      </w:r>
      <w:r w:rsidRPr="00B73962">
        <w:t xml:space="preserve"> прежн</w:t>
      </w:r>
      <w:r w:rsidR="000D5FFC">
        <w:t>его</w:t>
      </w:r>
      <w:r w:rsidRPr="00B73962">
        <w:t xml:space="preserve"> цвет</w:t>
      </w:r>
      <w:r w:rsidR="000D5FFC">
        <w:t>а</w:t>
      </w:r>
      <w:r w:rsidRPr="00B73962">
        <w:t xml:space="preserve"> категории</w:t>
      </w:r>
    </w:p>
    <w:p w:rsidR="00805251" w:rsidRPr="00B73962" w:rsidRDefault="00805251" w:rsidP="00B86E17">
      <w:pPr>
        <w:pStyle w:val="listingbody"/>
      </w:pPr>
      <w:r w:rsidRPr="00B73962">
        <w:t xml:space="preserve">         </w:t>
      </w:r>
      <w:r w:rsidRPr="00805251">
        <w:rPr>
          <w:lang w:val="en-US"/>
        </w:rPr>
        <w:t>dblColor</w:t>
      </w:r>
      <w:r w:rsidRPr="00B73962">
        <w:t xml:space="preserve"> = </w:t>
      </w:r>
      <w:r w:rsidRPr="00805251">
        <w:rPr>
          <w:lang w:val="en-US"/>
        </w:rPr>
        <w:t>srSerie</w:t>
      </w:r>
      <w:r w:rsidRPr="00B73962">
        <w:t>.</w:t>
      </w:r>
      <w:r w:rsidRPr="00805251">
        <w:rPr>
          <w:lang w:val="en-US"/>
        </w:rPr>
        <w:t>Interior</w:t>
      </w:r>
      <w:r w:rsidRPr="00B73962">
        <w:t>.</w:t>
      </w:r>
      <w:r w:rsidRPr="00805251">
        <w:rPr>
          <w:lang w:val="en-US"/>
        </w:rPr>
        <w:t>Color</w:t>
      </w:r>
    </w:p>
    <w:p w:rsidR="00805251" w:rsidRPr="00B73962" w:rsidRDefault="00805251" w:rsidP="00B86E17">
      <w:pPr>
        <w:pStyle w:val="listingbody"/>
      </w:pPr>
      <w:r w:rsidRPr="00B73962">
        <w:t xml:space="preserve">         ' Сохран</w:t>
      </w:r>
      <w:r w:rsidR="000D5FFC">
        <w:t>ение</w:t>
      </w:r>
      <w:r w:rsidRPr="00B73962">
        <w:t xml:space="preserve"> стил</w:t>
      </w:r>
      <w:r w:rsidR="000D5FFC">
        <w:t>я</w:t>
      </w:r>
      <w:r w:rsidRPr="00B73962">
        <w:t xml:space="preserve"> линий</w:t>
      </w:r>
    </w:p>
    <w:p w:rsidR="00805251" w:rsidRPr="00B73962" w:rsidRDefault="00805251" w:rsidP="00B86E17">
      <w:pPr>
        <w:pStyle w:val="listingbody"/>
      </w:pPr>
      <w:r w:rsidRPr="00B73962">
        <w:t xml:space="preserve">         </w:t>
      </w:r>
      <w:r w:rsidRPr="00805251">
        <w:rPr>
          <w:lang w:val="en-US"/>
        </w:rPr>
        <w:t>intBorderLineStyle</w:t>
      </w:r>
      <w:r w:rsidRPr="00B73962">
        <w:t xml:space="preserve"> = </w:t>
      </w:r>
      <w:r w:rsidRPr="00805251">
        <w:rPr>
          <w:lang w:val="en-US"/>
        </w:rPr>
        <w:t>srSerie</w:t>
      </w:r>
      <w:r w:rsidRPr="00B73962">
        <w:t>.</w:t>
      </w:r>
      <w:r w:rsidRPr="00805251">
        <w:rPr>
          <w:lang w:val="en-US"/>
        </w:rPr>
        <w:t>Border</w:t>
      </w:r>
      <w:r w:rsidRPr="00B73962">
        <w:t>.</w:t>
      </w:r>
      <w:r w:rsidRPr="00805251">
        <w:rPr>
          <w:lang w:val="en-US"/>
        </w:rPr>
        <w:t>LineStyle</w:t>
      </w:r>
    </w:p>
    <w:p w:rsidR="00805251" w:rsidRPr="00B73962" w:rsidRDefault="00805251" w:rsidP="00B86E17">
      <w:pPr>
        <w:pStyle w:val="listingbody"/>
      </w:pPr>
      <w:r w:rsidRPr="00B73962">
        <w:t xml:space="preserve">         ' Цвет границы</w:t>
      </w:r>
    </w:p>
    <w:p w:rsidR="00805251" w:rsidRPr="00B73962" w:rsidRDefault="00805251" w:rsidP="00B86E17">
      <w:pPr>
        <w:pStyle w:val="listingbody"/>
      </w:pPr>
      <w:r w:rsidRPr="00B73962">
        <w:t xml:space="preserve">         </w:t>
      </w:r>
      <w:r w:rsidRPr="00805251">
        <w:rPr>
          <w:lang w:val="en-US"/>
        </w:rPr>
        <w:t>intBorderColorIndex</w:t>
      </w:r>
      <w:r w:rsidRPr="00B73962">
        <w:t xml:space="preserve"> = </w:t>
      </w:r>
      <w:r w:rsidRPr="00805251">
        <w:rPr>
          <w:lang w:val="en-US"/>
        </w:rPr>
        <w:t>srSerie</w:t>
      </w:r>
      <w:r w:rsidRPr="00B73962">
        <w:t>.</w:t>
      </w:r>
      <w:r w:rsidRPr="00805251">
        <w:rPr>
          <w:lang w:val="en-US"/>
        </w:rPr>
        <w:t>Border</w:t>
      </w:r>
      <w:r w:rsidRPr="00B73962">
        <w:t>.</w:t>
      </w:r>
      <w:r w:rsidRPr="00805251">
        <w:rPr>
          <w:lang w:val="en-US"/>
        </w:rPr>
        <w:t>ColorIndex</w:t>
      </w:r>
    </w:p>
    <w:p w:rsidR="00805251" w:rsidRPr="000D5FFC" w:rsidRDefault="00805251" w:rsidP="00B86E17">
      <w:pPr>
        <w:pStyle w:val="listingbody"/>
      </w:pPr>
      <w:r w:rsidRPr="00B73962">
        <w:t xml:space="preserve">         ' Тол</w:t>
      </w:r>
      <w:r w:rsidR="000D5FFC">
        <w:t>щ</w:t>
      </w:r>
      <w:r w:rsidRPr="00B73962">
        <w:t>ин</w:t>
      </w:r>
      <w:r w:rsidR="000D5FFC">
        <w:t>а</w:t>
      </w:r>
      <w:r w:rsidRPr="00B73962">
        <w:t xml:space="preserve"> линий границ</w:t>
      </w:r>
      <w:r w:rsidR="000D5FFC">
        <w:t>ы</w:t>
      </w:r>
    </w:p>
    <w:p w:rsidR="00805251" w:rsidRPr="00B73962" w:rsidRDefault="00805251" w:rsidP="00B86E17">
      <w:pPr>
        <w:pStyle w:val="listingbody"/>
      </w:pPr>
      <w:r w:rsidRPr="00B73962">
        <w:t xml:space="preserve">         </w:t>
      </w:r>
      <w:r w:rsidRPr="00805251">
        <w:rPr>
          <w:lang w:val="en-US"/>
        </w:rPr>
        <w:t>intBorderWeight</w:t>
      </w:r>
      <w:r w:rsidRPr="00B73962">
        <w:t xml:space="preserve"> = </w:t>
      </w:r>
      <w:r w:rsidRPr="00805251">
        <w:rPr>
          <w:lang w:val="en-US"/>
        </w:rPr>
        <w:t>srSerie</w:t>
      </w:r>
      <w:r w:rsidRPr="00B73962">
        <w:t>.</w:t>
      </w:r>
      <w:r w:rsidRPr="00805251">
        <w:rPr>
          <w:lang w:val="en-US"/>
        </w:rPr>
        <w:t>Border</w:t>
      </w:r>
      <w:r w:rsidRPr="00B73962">
        <w:t>.</w:t>
      </w:r>
      <w:r w:rsidRPr="00805251">
        <w:rPr>
          <w:lang w:val="en-US"/>
        </w:rPr>
        <w:t>Weight</w:t>
      </w:r>
    </w:p>
    <w:p w:rsidR="00805251" w:rsidRPr="003C6DF2" w:rsidRDefault="00805251" w:rsidP="00B86E17">
      <w:pPr>
        <w:pStyle w:val="listingbody"/>
      </w:pPr>
    </w:p>
    <w:p w:rsidR="00805251" w:rsidRPr="003C6DF2" w:rsidRDefault="00805251" w:rsidP="00B86E17">
      <w:pPr>
        <w:pStyle w:val="listingbody"/>
      </w:pPr>
      <w:r w:rsidRPr="003C6DF2">
        <w:t xml:space="preserve">         ' Созда</w:t>
      </w:r>
      <w:r w:rsidR="000D5FFC">
        <w:t>ние</w:t>
      </w:r>
      <w:r w:rsidRPr="003C6DF2">
        <w:t xml:space="preserve"> автофигур</w:t>
      </w:r>
      <w:r w:rsidR="000D5FFC">
        <w:t>ы</w:t>
      </w:r>
    </w:p>
    <w:p w:rsidR="00805251" w:rsidRPr="00B73962" w:rsidRDefault="00805251" w:rsidP="00B86E17">
      <w:pPr>
        <w:pStyle w:val="listingbody"/>
        <w:rPr>
          <w:lang w:val="en-US"/>
        </w:rPr>
      </w:pPr>
      <w:r w:rsidRPr="003C6DF2">
        <w:t xml:space="preserve">         </w:t>
      </w:r>
      <w:r w:rsidRPr="00805251">
        <w:rPr>
          <w:lang w:val="en-US"/>
        </w:rPr>
        <w:t>Set</w:t>
      </w:r>
      <w:r w:rsidRPr="00B73962">
        <w:rPr>
          <w:lang w:val="en-US"/>
        </w:rPr>
        <w:t xml:space="preserve"> </w:t>
      </w:r>
      <w:r w:rsidRPr="00805251">
        <w:rPr>
          <w:lang w:val="en-US"/>
        </w:rPr>
        <w:t>shpShape</w:t>
      </w:r>
      <w:r w:rsidRPr="00B73962">
        <w:rPr>
          <w:lang w:val="en-US"/>
        </w:rPr>
        <w:t xml:space="preserve"> = </w:t>
      </w:r>
      <w:r w:rsidRPr="00805251">
        <w:rPr>
          <w:lang w:val="en-US"/>
        </w:rPr>
        <w:t>ActiveSheet</w:t>
      </w:r>
      <w:r w:rsidRPr="00B73962">
        <w:rPr>
          <w:lang w:val="en-US"/>
        </w:rPr>
        <w:t>.</w:t>
      </w:r>
      <w:r w:rsidRPr="00805251">
        <w:rPr>
          <w:lang w:val="en-US"/>
        </w:rPr>
        <w:t>shapes</w:t>
      </w:r>
      <w:r w:rsidRPr="00B73962">
        <w:rPr>
          <w:lang w:val="en-US"/>
        </w:rPr>
        <w:t>.</w:t>
      </w:r>
      <w:r w:rsidRPr="00805251">
        <w:rPr>
          <w:lang w:val="en-US"/>
        </w:rPr>
        <w:t>AddShape</w:t>
      </w:r>
      <w:r w:rsidRPr="00B73962">
        <w:rPr>
          <w:lang w:val="en-US"/>
        </w:rPr>
        <w:t xml:space="preserve"> _</w:t>
      </w:r>
    </w:p>
    <w:p w:rsidR="00805251" w:rsidRPr="00B73962" w:rsidRDefault="00805251" w:rsidP="00B86E17">
      <w:pPr>
        <w:pStyle w:val="listingbody"/>
        <w:rPr>
          <w:lang w:val="en-US"/>
        </w:rPr>
      </w:pPr>
      <w:r w:rsidRPr="00B73962">
        <w:rPr>
          <w:lang w:val="en-US"/>
        </w:rPr>
        <w:t xml:space="preserve">          (</w:t>
      </w:r>
      <w:r w:rsidRPr="00805251">
        <w:rPr>
          <w:lang w:val="en-US"/>
        </w:rPr>
        <w:t>msoShapeRectangle</w:t>
      </w:r>
      <w:r w:rsidRPr="00B73962">
        <w:rPr>
          <w:lang w:val="en-US"/>
        </w:rPr>
        <w:t>, 1, 1, 100, 100)</w:t>
      </w:r>
    </w:p>
    <w:p w:rsidR="00805251" w:rsidRPr="00B73962" w:rsidRDefault="00805251" w:rsidP="00B86E17">
      <w:pPr>
        <w:pStyle w:val="listingbody"/>
        <w:rPr>
          <w:lang w:val="en-US"/>
        </w:rPr>
      </w:pPr>
      <w:r w:rsidRPr="00B73962">
        <w:rPr>
          <w:lang w:val="en-US"/>
        </w:rPr>
        <w:t xml:space="preserve">         </w:t>
      </w:r>
      <w:r w:rsidRPr="00805251">
        <w:rPr>
          <w:lang w:val="en-US"/>
        </w:rPr>
        <w:t>With</w:t>
      </w:r>
      <w:r w:rsidRPr="00B73962">
        <w:rPr>
          <w:lang w:val="en-US"/>
        </w:rPr>
        <w:t xml:space="preserve"> </w:t>
      </w:r>
      <w:r w:rsidRPr="00805251">
        <w:rPr>
          <w:lang w:val="en-US"/>
        </w:rPr>
        <w:t>shpShape</w:t>
      </w:r>
    </w:p>
    <w:p w:rsidR="00805251" w:rsidRPr="00B73962" w:rsidRDefault="00805251" w:rsidP="00B86E17">
      <w:pPr>
        <w:pStyle w:val="listingbody"/>
        <w:rPr>
          <w:lang w:val="en-US"/>
        </w:rPr>
      </w:pPr>
      <w:r w:rsidRPr="00B73962">
        <w:rPr>
          <w:lang w:val="en-US"/>
        </w:rPr>
        <w:t xml:space="preserve">            ' </w:t>
      </w:r>
      <w:r w:rsidRPr="003C6DF2">
        <w:t>Закрашиваем</w:t>
      </w:r>
      <w:r w:rsidRPr="00B73962">
        <w:rPr>
          <w:lang w:val="en-US"/>
        </w:rPr>
        <w:t xml:space="preserve"> </w:t>
      </w:r>
      <w:r w:rsidRPr="003C6DF2">
        <w:t>нужным</w:t>
      </w:r>
      <w:r w:rsidRPr="00B73962">
        <w:rPr>
          <w:lang w:val="en-US"/>
        </w:rPr>
        <w:t xml:space="preserve"> </w:t>
      </w:r>
      <w:r w:rsidRPr="003C6DF2">
        <w:t>цветом</w:t>
      </w:r>
    </w:p>
    <w:p w:rsidR="00805251" w:rsidRPr="00B73962" w:rsidRDefault="00805251" w:rsidP="00B86E17">
      <w:pPr>
        <w:pStyle w:val="listingbody"/>
        <w:rPr>
          <w:lang w:val="en-US"/>
        </w:rPr>
      </w:pPr>
      <w:r w:rsidRPr="00B73962">
        <w:rPr>
          <w:lang w:val="en-US"/>
        </w:rPr>
        <w:t xml:space="preserve">            .</w:t>
      </w:r>
      <w:r w:rsidRPr="00805251">
        <w:rPr>
          <w:lang w:val="en-US"/>
        </w:rPr>
        <w:t>Fill</w:t>
      </w:r>
      <w:r w:rsidRPr="00B73962">
        <w:rPr>
          <w:lang w:val="en-US"/>
        </w:rPr>
        <w:t>.</w:t>
      </w:r>
      <w:r w:rsidRPr="00805251">
        <w:rPr>
          <w:lang w:val="en-US"/>
        </w:rPr>
        <w:t>ForeColor</w:t>
      </w:r>
      <w:r w:rsidRPr="00B73962">
        <w:rPr>
          <w:lang w:val="en-US"/>
        </w:rPr>
        <w:t>.</w:t>
      </w:r>
      <w:r w:rsidRPr="00805251">
        <w:rPr>
          <w:lang w:val="en-US"/>
        </w:rPr>
        <w:t>RGB</w:t>
      </w:r>
      <w:r w:rsidRPr="00B73962">
        <w:rPr>
          <w:lang w:val="en-US"/>
        </w:rPr>
        <w:t xml:space="preserve"> = </w:t>
      </w:r>
      <w:r w:rsidRPr="00805251">
        <w:rPr>
          <w:lang w:val="en-US"/>
        </w:rPr>
        <w:t>dblColor</w:t>
      </w:r>
    </w:p>
    <w:p w:rsidR="00805251" w:rsidRPr="00B73962" w:rsidRDefault="00805251" w:rsidP="00B86E17">
      <w:pPr>
        <w:pStyle w:val="listingbody"/>
        <w:rPr>
          <w:lang w:val="en-US"/>
        </w:rPr>
      </w:pPr>
      <w:r w:rsidRPr="00B73962">
        <w:rPr>
          <w:lang w:val="en-US"/>
        </w:rPr>
        <w:t xml:space="preserve">            ' </w:t>
      </w:r>
      <w:r w:rsidRPr="003C6DF2">
        <w:t>Делаем</w:t>
      </w:r>
      <w:r w:rsidRPr="00B73962">
        <w:rPr>
          <w:lang w:val="en-US"/>
        </w:rPr>
        <w:t xml:space="preserve"> </w:t>
      </w:r>
      <w:r w:rsidRPr="003C6DF2">
        <w:t>прозрачной</w:t>
      </w:r>
    </w:p>
    <w:p w:rsidR="00805251" w:rsidRPr="00805251" w:rsidRDefault="00805251" w:rsidP="00B86E17">
      <w:pPr>
        <w:pStyle w:val="listingbody"/>
        <w:rPr>
          <w:lang w:val="en-US"/>
        </w:rPr>
      </w:pPr>
      <w:r w:rsidRPr="003C6DF2">
        <w:rPr>
          <w:lang w:val="en-US"/>
        </w:rPr>
        <w:t xml:space="preserve">            </w:t>
      </w:r>
      <w:r w:rsidRPr="00805251">
        <w:rPr>
          <w:lang w:val="en-US"/>
        </w:rPr>
        <w:t>.Fill.Transparency = 0.4</w:t>
      </w:r>
    </w:p>
    <w:p w:rsidR="00805251" w:rsidRPr="00805251" w:rsidRDefault="00805251" w:rsidP="00B86E17">
      <w:pPr>
        <w:pStyle w:val="listingbody"/>
        <w:rPr>
          <w:lang w:val="en-US"/>
        </w:rPr>
      </w:pPr>
      <w:r w:rsidRPr="00805251">
        <w:rPr>
          <w:lang w:val="en-US"/>
        </w:rPr>
        <w:t xml:space="preserve">            ' Убираем линии</w:t>
      </w:r>
    </w:p>
    <w:p w:rsidR="00805251" w:rsidRPr="00805251" w:rsidRDefault="00805251" w:rsidP="00B86E17">
      <w:pPr>
        <w:pStyle w:val="listingbody"/>
        <w:rPr>
          <w:lang w:val="en-US"/>
        </w:rPr>
      </w:pPr>
      <w:r w:rsidRPr="00805251">
        <w:rPr>
          <w:lang w:val="en-US"/>
        </w:rPr>
        <w:t xml:space="preserve">            .Line.Visible = msoFalse</w:t>
      </w:r>
    </w:p>
    <w:p w:rsidR="00805251" w:rsidRPr="00805251" w:rsidRDefault="00805251" w:rsidP="00B86E17">
      <w:pPr>
        <w:pStyle w:val="listingbody"/>
      </w:pPr>
      <w:r w:rsidRPr="00B73962">
        <w:rPr>
          <w:lang w:val="en-US"/>
        </w:rPr>
        <w:t xml:space="preserve">         </w:t>
      </w:r>
      <w:r w:rsidRPr="00805251">
        <w:rPr>
          <w:lang w:val="en-US"/>
        </w:rPr>
        <w:t>End</w:t>
      </w:r>
      <w:r w:rsidRPr="00805251">
        <w:t xml:space="preserve"> </w:t>
      </w:r>
      <w:r w:rsidRPr="00805251">
        <w:rPr>
          <w:lang w:val="en-US"/>
        </w:rPr>
        <w:t>With</w:t>
      </w:r>
    </w:p>
    <w:p w:rsidR="00805251" w:rsidRPr="00805251" w:rsidRDefault="00805251" w:rsidP="00B86E17">
      <w:pPr>
        <w:pStyle w:val="listingbody"/>
      </w:pPr>
      <w:r w:rsidRPr="00805251">
        <w:t xml:space="preserve">         ' Копируем автофигуру в буфер обмена</w:t>
      </w:r>
    </w:p>
    <w:p w:rsidR="00805251" w:rsidRPr="00805251" w:rsidRDefault="00805251" w:rsidP="00B86E17">
      <w:pPr>
        <w:pStyle w:val="listingbody"/>
        <w:rPr>
          <w:lang w:val="en-US"/>
        </w:rPr>
      </w:pPr>
      <w:r w:rsidRPr="00B73962">
        <w:t xml:space="preserve">         </w:t>
      </w:r>
      <w:r w:rsidRPr="00805251">
        <w:rPr>
          <w:lang w:val="en-US"/>
        </w:rPr>
        <w:t>shpShape.CopyPicture Appearance:=xlScreen, _</w:t>
      </w:r>
    </w:p>
    <w:p w:rsidR="00805251" w:rsidRPr="001E0EA0" w:rsidRDefault="00805251" w:rsidP="00B86E17">
      <w:pPr>
        <w:pStyle w:val="listingbody"/>
        <w:rPr>
          <w:lang w:val="en-US"/>
        </w:rPr>
      </w:pPr>
      <w:r w:rsidRPr="001E0EA0">
        <w:rPr>
          <w:lang w:val="en-US"/>
        </w:rPr>
        <w:t xml:space="preserve">          </w:t>
      </w:r>
      <w:r w:rsidRPr="00805251">
        <w:rPr>
          <w:lang w:val="en-US"/>
        </w:rPr>
        <w:t>Format</w:t>
      </w:r>
      <w:r w:rsidRPr="001E0EA0">
        <w:rPr>
          <w:lang w:val="en-US"/>
        </w:rPr>
        <w:t>:=</w:t>
      </w:r>
      <w:r w:rsidRPr="00805251">
        <w:rPr>
          <w:lang w:val="en-US"/>
        </w:rPr>
        <w:t>xlPicture</w:t>
      </w:r>
    </w:p>
    <w:p w:rsidR="00805251" w:rsidRPr="00805251" w:rsidRDefault="00805251" w:rsidP="00B86E17">
      <w:pPr>
        <w:pStyle w:val="listingbody"/>
      </w:pPr>
      <w:r w:rsidRPr="00B73962">
        <w:rPr>
          <w:lang w:val="en-US"/>
        </w:rPr>
        <w:t xml:space="preserve">         </w:t>
      </w:r>
      <w:r w:rsidRPr="00805251">
        <w:t>' Вставляем автофигуру в изображения столбцов _</w:t>
      </w:r>
    </w:p>
    <w:p w:rsidR="00805251" w:rsidRPr="00805251" w:rsidRDefault="00805251" w:rsidP="00B86E17">
      <w:pPr>
        <w:pStyle w:val="listingbody"/>
      </w:pPr>
      <w:r w:rsidRPr="00805251">
        <w:t xml:space="preserve">          категории и настр</w:t>
      </w:r>
      <w:r w:rsidR="000D5FFC">
        <w:t>аиваем</w:t>
      </w:r>
    </w:p>
    <w:p w:rsidR="00805251" w:rsidRPr="00805251" w:rsidRDefault="00805251" w:rsidP="00B86E17">
      <w:pPr>
        <w:pStyle w:val="listingbody"/>
      </w:pPr>
      <w:r w:rsidRPr="00805251">
        <w:t xml:space="preserve">         </w:t>
      </w:r>
      <w:r w:rsidRPr="00805251">
        <w:rPr>
          <w:lang w:val="en-US"/>
        </w:rPr>
        <w:t>With</w:t>
      </w:r>
      <w:r w:rsidRPr="00805251">
        <w:t xml:space="preserve"> </w:t>
      </w:r>
      <w:r w:rsidRPr="00805251">
        <w:rPr>
          <w:lang w:val="en-US"/>
        </w:rPr>
        <w:t>srSerie</w:t>
      </w:r>
    </w:p>
    <w:p w:rsidR="00805251" w:rsidRPr="00805251" w:rsidRDefault="00805251" w:rsidP="00B86E17">
      <w:pPr>
        <w:pStyle w:val="listingbody"/>
      </w:pPr>
      <w:r w:rsidRPr="00805251">
        <w:t xml:space="preserve">            ' Собственно вставка</w:t>
      </w:r>
    </w:p>
    <w:p w:rsidR="00805251" w:rsidRPr="00805251" w:rsidRDefault="00805251" w:rsidP="00B86E17">
      <w:pPr>
        <w:pStyle w:val="listingbody"/>
      </w:pPr>
      <w:r w:rsidRPr="00805251">
        <w:t xml:space="preserve">            .</w:t>
      </w:r>
      <w:r w:rsidRPr="00805251">
        <w:rPr>
          <w:lang w:val="en-US"/>
        </w:rPr>
        <w:t>Paste</w:t>
      </w:r>
    </w:p>
    <w:p w:rsidR="00805251" w:rsidRPr="00805251" w:rsidRDefault="00805251" w:rsidP="00B86E17">
      <w:pPr>
        <w:pStyle w:val="listingbody"/>
      </w:pPr>
      <w:r w:rsidRPr="00805251">
        <w:t xml:space="preserve">            ' Возвращаем на место толщину линий</w:t>
      </w:r>
    </w:p>
    <w:p w:rsidR="00805251" w:rsidRPr="00805251" w:rsidRDefault="00805251" w:rsidP="00B86E17">
      <w:pPr>
        <w:pStyle w:val="listingbody"/>
        <w:rPr>
          <w:lang w:val="en-US"/>
        </w:rPr>
      </w:pPr>
      <w:r w:rsidRPr="00B73962">
        <w:t xml:space="preserve">            </w:t>
      </w:r>
      <w:r w:rsidRPr="00805251">
        <w:rPr>
          <w:lang w:val="en-US"/>
        </w:rPr>
        <w:t>.Border.Weight = intBorderWeight</w:t>
      </w:r>
    </w:p>
    <w:p w:rsidR="00805251" w:rsidRPr="00805251" w:rsidRDefault="00805251" w:rsidP="00B86E17">
      <w:pPr>
        <w:pStyle w:val="listingbody"/>
        <w:rPr>
          <w:lang w:val="en-US"/>
        </w:rPr>
      </w:pPr>
      <w:r w:rsidRPr="00805251">
        <w:rPr>
          <w:lang w:val="en-US"/>
        </w:rPr>
        <w:t xml:space="preserve">            ' Стиль линий</w:t>
      </w:r>
    </w:p>
    <w:p w:rsidR="00805251" w:rsidRPr="00805251" w:rsidRDefault="00805251" w:rsidP="00B86E17">
      <w:pPr>
        <w:pStyle w:val="listingbody"/>
        <w:rPr>
          <w:lang w:val="en-US"/>
        </w:rPr>
      </w:pPr>
      <w:r w:rsidRPr="00805251">
        <w:rPr>
          <w:lang w:val="en-US"/>
        </w:rPr>
        <w:t xml:space="preserve">            .Border.LineStyle = intBorderLineStyle</w:t>
      </w:r>
    </w:p>
    <w:p w:rsidR="00805251" w:rsidRPr="00805251" w:rsidRDefault="00805251" w:rsidP="00B86E17">
      <w:pPr>
        <w:pStyle w:val="listingbody"/>
        <w:rPr>
          <w:lang w:val="en-US"/>
        </w:rPr>
      </w:pPr>
      <w:r w:rsidRPr="00805251">
        <w:rPr>
          <w:lang w:val="en-US"/>
        </w:rPr>
        <w:lastRenderedPageBreak/>
        <w:t xml:space="preserve">            ' Цвет границы</w:t>
      </w:r>
    </w:p>
    <w:p w:rsidR="00805251" w:rsidRPr="00805251" w:rsidRDefault="00805251" w:rsidP="00B86E17">
      <w:pPr>
        <w:pStyle w:val="listingbody"/>
        <w:rPr>
          <w:lang w:val="en-US"/>
        </w:rPr>
      </w:pPr>
      <w:r w:rsidRPr="00805251">
        <w:rPr>
          <w:lang w:val="en-US"/>
        </w:rPr>
        <w:t xml:space="preserve">            .Border.ColorIndex = intBorderColorIndex</w:t>
      </w:r>
    </w:p>
    <w:p w:rsidR="00805251" w:rsidRPr="00805251" w:rsidRDefault="00805251" w:rsidP="00B86E17">
      <w:pPr>
        <w:pStyle w:val="listingbody"/>
        <w:rPr>
          <w:lang w:val="en-US"/>
        </w:rPr>
      </w:pPr>
      <w:r w:rsidRPr="00805251">
        <w:rPr>
          <w:lang w:val="en-US"/>
        </w:rPr>
        <w:t xml:space="preserve">         End With</w:t>
      </w:r>
    </w:p>
    <w:p w:rsidR="00805251" w:rsidRPr="00B73962" w:rsidRDefault="00805251" w:rsidP="00B86E17">
      <w:pPr>
        <w:pStyle w:val="listingbody"/>
      </w:pPr>
      <w:r w:rsidRPr="00805251">
        <w:rPr>
          <w:lang w:val="en-US"/>
        </w:rPr>
        <w:t xml:space="preserve">         </w:t>
      </w:r>
      <w:r w:rsidRPr="00B73962">
        <w:t>' Автофигура больше не нужна</w:t>
      </w:r>
    </w:p>
    <w:p w:rsidR="00805251" w:rsidRPr="00B73962" w:rsidRDefault="00805251" w:rsidP="00B86E17">
      <w:pPr>
        <w:pStyle w:val="listingbody"/>
      </w:pPr>
      <w:r w:rsidRPr="00B73962">
        <w:t xml:space="preserve">         </w:t>
      </w:r>
      <w:r w:rsidRPr="00805251">
        <w:rPr>
          <w:lang w:val="en-US"/>
        </w:rPr>
        <w:t>shpShape</w:t>
      </w:r>
      <w:r w:rsidRPr="00B73962">
        <w:t>.</w:t>
      </w:r>
      <w:r w:rsidRPr="00805251">
        <w:rPr>
          <w:lang w:val="en-US"/>
        </w:rPr>
        <w:t>Delete</w:t>
      </w:r>
    </w:p>
    <w:p w:rsidR="00805251" w:rsidRPr="00805251" w:rsidRDefault="00805251" w:rsidP="00B86E17">
      <w:pPr>
        <w:pStyle w:val="listingbody"/>
        <w:rPr>
          <w:lang w:val="en-US"/>
        </w:rPr>
      </w:pPr>
      <w:r w:rsidRPr="00B73962">
        <w:t xml:space="preserve">      </w:t>
      </w:r>
      <w:r w:rsidRPr="00805251">
        <w:rPr>
          <w:lang w:val="en-US"/>
        </w:rPr>
        <w:t>End If</w:t>
      </w:r>
    </w:p>
    <w:p w:rsidR="00805251" w:rsidRPr="00805251" w:rsidRDefault="00805251" w:rsidP="00B86E17">
      <w:pPr>
        <w:pStyle w:val="listingbody"/>
        <w:rPr>
          <w:lang w:val="en-US"/>
        </w:rPr>
      </w:pPr>
      <w:r w:rsidRPr="00805251">
        <w:rPr>
          <w:lang w:val="en-US"/>
        </w:rPr>
        <w:t xml:space="preserve">   Next srSerie</w:t>
      </w:r>
    </w:p>
    <w:p w:rsidR="009634FB" w:rsidRPr="00B73962" w:rsidRDefault="00805251" w:rsidP="00B86E17">
      <w:pPr>
        <w:pStyle w:val="listingbody"/>
        <w:rPr>
          <w:lang w:val="en-US"/>
        </w:rPr>
      </w:pPr>
      <w:r w:rsidRPr="00805251">
        <w:rPr>
          <w:lang w:val="en-US"/>
        </w:rPr>
        <w:t>End</w:t>
      </w:r>
      <w:r w:rsidRPr="00B73962">
        <w:rPr>
          <w:lang w:val="en-US"/>
        </w:rPr>
        <w:t xml:space="preserve"> </w:t>
      </w:r>
      <w:r w:rsidRPr="00805251">
        <w:rPr>
          <w:lang w:val="en-US"/>
        </w:rPr>
        <w:t>Sub</w:t>
      </w:r>
    </w:p>
    <w:p w:rsidR="006C3748" w:rsidRDefault="00517EAE" w:rsidP="006C3748">
      <w:pPr>
        <w:pStyle w:val="2"/>
      </w:pPr>
      <w:bookmarkStart w:id="952" w:name="_Toc113958156"/>
      <w:bookmarkStart w:id="953" w:name="_Toc115538380"/>
      <w:bookmarkStart w:id="954" w:name="_Toc116661847"/>
      <w:bookmarkStart w:id="955" w:name="_Toc117499569"/>
      <w:bookmarkStart w:id="956" w:name="_Toc117665982"/>
      <w:bookmarkStart w:id="957" w:name="_Toc119733010"/>
      <w:r>
        <w:t>Построение</w:t>
      </w:r>
      <w:r w:rsidR="006C3748">
        <w:t xml:space="preserve"> диаграмм</w:t>
      </w:r>
      <w:r>
        <w:t>ы</w:t>
      </w:r>
      <w:r w:rsidR="006C3748">
        <w:t xml:space="preserve"> на</w:t>
      </w:r>
      <w:r>
        <w:t> </w:t>
      </w:r>
      <w:r w:rsidR="006C3748">
        <w:t>основ</w:t>
      </w:r>
      <w:r w:rsidR="005B487E">
        <w:t>е</w:t>
      </w:r>
      <w:r w:rsidR="006C3748">
        <w:t xml:space="preserve"> данных нескольких рабочих листов</w:t>
      </w:r>
      <w:bookmarkEnd w:id="952"/>
      <w:bookmarkEnd w:id="953"/>
      <w:bookmarkEnd w:id="954"/>
      <w:bookmarkEnd w:id="955"/>
      <w:bookmarkEnd w:id="956"/>
      <w:bookmarkEnd w:id="957"/>
    </w:p>
    <w:p w:rsidR="00254E61" w:rsidRDefault="00254E61" w:rsidP="00254E61">
      <w:pPr>
        <w:pStyle w:val="listingnazv"/>
      </w:pPr>
      <w:r>
        <w:rPr>
          <w:rStyle w:val="bold"/>
        </w:rPr>
        <w:t xml:space="preserve">Листинг </w:t>
      </w:r>
      <w:r w:rsidR="0074076C">
        <w:rPr>
          <w:rStyle w:val="bold"/>
        </w:rPr>
        <w:t>5</w:t>
      </w:r>
      <w:r>
        <w:rPr>
          <w:rStyle w:val="bold"/>
        </w:rPr>
        <w:t>.11.</w:t>
      </w:r>
      <w:r>
        <w:t xml:space="preserve"> Одновременное создание нескольких диаграмм</w:t>
      </w:r>
    </w:p>
    <w:p w:rsidR="00740640" w:rsidRPr="009B01B0" w:rsidRDefault="00740640" w:rsidP="00740640">
      <w:pPr>
        <w:pStyle w:val="listingbody"/>
      </w:pPr>
      <w:r w:rsidRPr="00740640">
        <w:rPr>
          <w:lang w:val="en-US"/>
        </w:rPr>
        <w:t>Sub</w:t>
      </w:r>
      <w:r w:rsidRPr="009B01B0">
        <w:t xml:space="preserve"> </w:t>
      </w:r>
      <w:r w:rsidRPr="00740640">
        <w:rPr>
          <w:lang w:val="en-US"/>
        </w:rPr>
        <w:t>ManyCharts</w:t>
      </w:r>
      <w:r w:rsidRPr="009B01B0">
        <w:t>()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9B01B0">
        <w:t xml:space="preserve">   </w:t>
      </w:r>
      <w:r w:rsidRPr="00740640">
        <w:rPr>
          <w:lang w:val="en-US"/>
        </w:rPr>
        <w:t>Dim intTop As Long, intLeft As Long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740640">
        <w:rPr>
          <w:lang w:val="en-US"/>
        </w:rPr>
        <w:t xml:space="preserve">   Dim intHeight As Long, intWidth As Long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740640">
        <w:rPr>
          <w:lang w:val="en-US"/>
        </w:rPr>
        <w:t xml:space="preserve">   Dim sheet As Worksheet</w:t>
      </w:r>
    </w:p>
    <w:p w:rsidR="00740640" w:rsidRPr="009B01B0" w:rsidRDefault="00740640" w:rsidP="00740640">
      <w:pPr>
        <w:pStyle w:val="listingbody"/>
        <w:rPr>
          <w:lang w:val="en-US"/>
        </w:rPr>
      </w:pPr>
      <w:r w:rsidRPr="009B01B0">
        <w:rPr>
          <w:lang w:val="en-US"/>
        </w:rPr>
        <w:t xml:space="preserve">   </w:t>
      </w:r>
      <w:r w:rsidRPr="00740640">
        <w:rPr>
          <w:lang w:val="en-US"/>
        </w:rPr>
        <w:t>Dim</w:t>
      </w:r>
      <w:r w:rsidRPr="009B01B0">
        <w:rPr>
          <w:lang w:val="en-US"/>
        </w:rPr>
        <w:t xml:space="preserve"> </w:t>
      </w:r>
      <w:r w:rsidRPr="00740640">
        <w:rPr>
          <w:lang w:val="en-US"/>
        </w:rPr>
        <w:t>lngFirstRow</w:t>
      </w:r>
      <w:r w:rsidRPr="009B01B0">
        <w:rPr>
          <w:lang w:val="en-US"/>
        </w:rPr>
        <w:t xml:space="preserve"> </w:t>
      </w:r>
      <w:r w:rsidRPr="00740640">
        <w:rPr>
          <w:lang w:val="en-US"/>
        </w:rPr>
        <w:t>As</w:t>
      </w:r>
      <w:r w:rsidRPr="009B01B0">
        <w:rPr>
          <w:lang w:val="en-US"/>
        </w:rPr>
        <w:t xml:space="preserve"> </w:t>
      </w:r>
      <w:r w:rsidRPr="00740640">
        <w:rPr>
          <w:lang w:val="en-US"/>
        </w:rPr>
        <w:t>Long</w:t>
      </w:r>
      <w:r w:rsidRPr="009B01B0">
        <w:rPr>
          <w:lang w:val="en-US"/>
        </w:rPr>
        <w:t xml:space="preserve"> </w:t>
      </w:r>
      <w:r w:rsidR="00D62492" w:rsidRPr="009B01B0">
        <w:rPr>
          <w:lang w:val="en-US"/>
        </w:rPr>
        <w:t xml:space="preserve">    </w:t>
      </w:r>
      <w:r w:rsidRPr="009B01B0">
        <w:rPr>
          <w:lang w:val="en-US"/>
        </w:rPr>
        <w:t xml:space="preserve"> ' </w:t>
      </w:r>
      <w:r w:rsidRPr="00310B70">
        <w:t>Первая</w:t>
      </w:r>
      <w:r w:rsidRPr="009B01B0">
        <w:rPr>
          <w:lang w:val="en-US"/>
        </w:rPr>
        <w:t xml:space="preserve"> </w:t>
      </w:r>
      <w:r w:rsidRPr="00310B70">
        <w:t>строка</w:t>
      </w:r>
      <w:r w:rsidRPr="009B01B0">
        <w:rPr>
          <w:lang w:val="en-US"/>
        </w:rPr>
        <w:t xml:space="preserve"> </w:t>
      </w:r>
      <w:r w:rsidRPr="00310B70">
        <w:t>с</w:t>
      </w:r>
      <w:r w:rsidRPr="009B01B0">
        <w:rPr>
          <w:lang w:val="en-US"/>
        </w:rPr>
        <w:t xml:space="preserve"> </w:t>
      </w:r>
      <w:r w:rsidRPr="00310B70">
        <w:t>данными</w:t>
      </w:r>
    </w:p>
    <w:p w:rsidR="00740640" w:rsidRPr="00740640" w:rsidRDefault="00740640" w:rsidP="00740640">
      <w:pPr>
        <w:pStyle w:val="listingbody"/>
      </w:pPr>
      <w:r w:rsidRPr="009B01B0">
        <w:rPr>
          <w:lang w:val="en-US"/>
        </w:rPr>
        <w:t xml:space="preserve">   </w:t>
      </w:r>
      <w:r w:rsidRPr="00740640">
        <w:rPr>
          <w:lang w:val="en-US"/>
        </w:rPr>
        <w:t>Dim</w:t>
      </w:r>
      <w:r w:rsidRPr="00740640">
        <w:t xml:space="preserve"> </w:t>
      </w:r>
      <w:r w:rsidRPr="00740640">
        <w:rPr>
          <w:lang w:val="en-US"/>
        </w:rPr>
        <w:t>intSerie</w:t>
      </w:r>
      <w:r w:rsidRPr="00740640">
        <w:t xml:space="preserve"> </w:t>
      </w:r>
      <w:r w:rsidRPr="00740640">
        <w:rPr>
          <w:lang w:val="en-US"/>
        </w:rPr>
        <w:t>As</w:t>
      </w:r>
      <w:r w:rsidRPr="00740640">
        <w:t xml:space="preserve"> </w:t>
      </w:r>
      <w:r w:rsidRPr="00740640">
        <w:rPr>
          <w:lang w:val="en-US"/>
        </w:rPr>
        <w:t>Integer</w:t>
      </w:r>
      <w:r w:rsidRPr="00740640">
        <w:t xml:space="preserve"> </w:t>
      </w:r>
      <w:r w:rsidR="00D62492">
        <w:t xml:space="preserve">     </w:t>
      </w:r>
      <w:r w:rsidRPr="00740640">
        <w:t>' Текущая категория диаграммы</w:t>
      </w:r>
    </w:p>
    <w:p w:rsidR="00740640" w:rsidRPr="00D62492" w:rsidRDefault="00740640" w:rsidP="00740640">
      <w:pPr>
        <w:pStyle w:val="listingbody"/>
        <w:rPr>
          <w:lang w:val="en-US"/>
        </w:rPr>
      </w:pPr>
      <w:r w:rsidRPr="00D62492">
        <w:t xml:space="preserve">   </w:t>
      </w:r>
      <w:r w:rsidRPr="00740640">
        <w:rPr>
          <w:lang w:val="en-US"/>
        </w:rPr>
        <w:t>Dim</w:t>
      </w:r>
      <w:r w:rsidRPr="00D62492">
        <w:rPr>
          <w:lang w:val="en-US"/>
        </w:rPr>
        <w:t xml:space="preserve"> </w:t>
      </w:r>
      <w:r w:rsidRPr="00740640">
        <w:rPr>
          <w:lang w:val="en-US"/>
        </w:rPr>
        <w:t>strErrorSheets</w:t>
      </w:r>
      <w:r w:rsidRPr="00D62492">
        <w:rPr>
          <w:lang w:val="en-US"/>
        </w:rPr>
        <w:t xml:space="preserve"> </w:t>
      </w:r>
      <w:r w:rsidRPr="00740640">
        <w:rPr>
          <w:lang w:val="en-US"/>
        </w:rPr>
        <w:t>As</w:t>
      </w:r>
      <w:r w:rsidRPr="00D62492">
        <w:rPr>
          <w:lang w:val="en-US"/>
        </w:rPr>
        <w:t xml:space="preserve"> </w:t>
      </w:r>
      <w:r w:rsidRPr="00740640">
        <w:rPr>
          <w:lang w:val="en-US"/>
        </w:rPr>
        <w:t>String</w:t>
      </w:r>
      <w:r w:rsidRPr="00D62492">
        <w:rPr>
          <w:lang w:val="en-US"/>
        </w:rPr>
        <w:t xml:space="preserve"> ' </w:t>
      </w:r>
      <w:r w:rsidRPr="00740640">
        <w:t>Список</w:t>
      </w:r>
      <w:r w:rsidRPr="00D62492">
        <w:rPr>
          <w:lang w:val="en-US"/>
        </w:rPr>
        <w:t xml:space="preserve"> </w:t>
      </w:r>
      <w:r w:rsidRPr="00740640">
        <w:t>листов</w:t>
      </w:r>
      <w:r w:rsidRPr="00D62492">
        <w:rPr>
          <w:lang w:val="en-US"/>
        </w:rPr>
        <w:t xml:space="preserve">, </w:t>
      </w:r>
      <w:r w:rsidRPr="00740640">
        <w:t>для</w:t>
      </w:r>
      <w:r w:rsidRPr="00D62492">
        <w:rPr>
          <w:lang w:val="en-US"/>
        </w:rPr>
        <w:t xml:space="preserve"> </w:t>
      </w:r>
      <w:r w:rsidRPr="00740640">
        <w:t>которых</w:t>
      </w:r>
      <w:r w:rsidRPr="00D62492">
        <w:rPr>
          <w:lang w:val="en-US"/>
        </w:rPr>
        <w:t xml:space="preserve"> _</w:t>
      </w:r>
    </w:p>
    <w:p w:rsidR="00740640" w:rsidRPr="00740640" w:rsidRDefault="00740640" w:rsidP="00740640">
      <w:pPr>
        <w:pStyle w:val="listingbody"/>
      </w:pPr>
      <w:r w:rsidRPr="00D62492">
        <w:rPr>
          <w:lang w:val="en-US"/>
        </w:rPr>
        <w:t xml:space="preserve">                                 </w:t>
      </w:r>
      <w:r w:rsidRPr="00740640">
        <w:t>не удалось построить</w:t>
      </w:r>
      <w:r w:rsidR="00D62492" w:rsidRPr="00D62492">
        <w:t xml:space="preserve"> </w:t>
      </w:r>
      <w:r w:rsidR="00D62492" w:rsidRPr="00740640">
        <w:t>диаграммы</w:t>
      </w:r>
    </w:p>
    <w:p w:rsidR="00740640" w:rsidRPr="00740640" w:rsidRDefault="00740640" w:rsidP="00740640">
      <w:pPr>
        <w:pStyle w:val="listingbody"/>
      </w:pPr>
    </w:p>
    <w:p w:rsidR="00740640" w:rsidRPr="00740640" w:rsidRDefault="00740640" w:rsidP="00740640">
      <w:pPr>
        <w:pStyle w:val="listingbody"/>
      </w:pPr>
      <w:r w:rsidRPr="00740640">
        <w:t xml:space="preserve">   </w:t>
      </w:r>
      <w:r w:rsidRPr="00740640">
        <w:rPr>
          <w:lang w:val="en-US"/>
        </w:rPr>
        <w:t>intTop</w:t>
      </w:r>
      <w:r w:rsidRPr="00740640">
        <w:t xml:space="preserve"> = 1      </w:t>
      </w:r>
      <w:r w:rsidR="00310B70">
        <w:t xml:space="preserve"> </w:t>
      </w:r>
      <w:r w:rsidRPr="00740640">
        <w:t>' Верхняя точка первой диаграммы</w:t>
      </w:r>
    </w:p>
    <w:p w:rsidR="00740640" w:rsidRPr="00740640" w:rsidRDefault="00740640" w:rsidP="00740640">
      <w:pPr>
        <w:pStyle w:val="listingbody"/>
      </w:pPr>
      <w:r w:rsidRPr="00740640">
        <w:t xml:space="preserve">   </w:t>
      </w:r>
      <w:r w:rsidRPr="00740640">
        <w:rPr>
          <w:lang w:val="en-US"/>
        </w:rPr>
        <w:t>intLeft</w:t>
      </w:r>
      <w:r w:rsidRPr="00740640">
        <w:t xml:space="preserve"> = 1     </w:t>
      </w:r>
      <w:r w:rsidR="00310B70">
        <w:t xml:space="preserve"> </w:t>
      </w:r>
      <w:r w:rsidRPr="00740640">
        <w:t>' Левая точка каждой диаграммы</w:t>
      </w:r>
    </w:p>
    <w:p w:rsidR="00740640" w:rsidRPr="00740640" w:rsidRDefault="00740640" w:rsidP="00740640">
      <w:pPr>
        <w:pStyle w:val="listingbody"/>
      </w:pPr>
      <w:r w:rsidRPr="00740640">
        <w:t xml:space="preserve">   </w:t>
      </w:r>
      <w:r w:rsidRPr="00740640">
        <w:rPr>
          <w:lang w:val="en-US"/>
        </w:rPr>
        <w:t>intHeight</w:t>
      </w:r>
      <w:r w:rsidRPr="00740640">
        <w:t xml:space="preserve"> = 180 </w:t>
      </w:r>
      <w:r w:rsidR="00310B70">
        <w:t xml:space="preserve"> </w:t>
      </w:r>
      <w:r w:rsidRPr="00740640">
        <w:t>' Высота каждой диаграммы</w:t>
      </w:r>
    </w:p>
    <w:p w:rsidR="00740640" w:rsidRPr="00740640" w:rsidRDefault="00740640" w:rsidP="00740640">
      <w:pPr>
        <w:pStyle w:val="listingbody"/>
      </w:pPr>
      <w:r w:rsidRPr="00740640">
        <w:t xml:space="preserve">   </w:t>
      </w:r>
      <w:r w:rsidRPr="00740640">
        <w:rPr>
          <w:lang w:val="en-US"/>
        </w:rPr>
        <w:t>intWidth</w:t>
      </w:r>
      <w:r w:rsidRPr="00740640">
        <w:t xml:space="preserve"> = 300  </w:t>
      </w:r>
      <w:r w:rsidR="00310B70">
        <w:t xml:space="preserve"> </w:t>
      </w:r>
      <w:r w:rsidRPr="00740640">
        <w:t>' Ширина каждой диаграммы</w:t>
      </w:r>
    </w:p>
    <w:p w:rsidR="00740640" w:rsidRPr="00740640" w:rsidRDefault="00740640" w:rsidP="00740640">
      <w:pPr>
        <w:pStyle w:val="listingbody"/>
      </w:pPr>
    </w:p>
    <w:p w:rsidR="00740640" w:rsidRPr="00740640" w:rsidRDefault="00740640" w:rsidP="00740640">
      <w:pPr>
        <w:pStyle w:val="listingbody"/>
      </w:pPr>
      <w:r w:rsidRPr="00740640">
        <w:t xml:space="preserve">   ' Постоение диаграммы для каждого листа</w:t>
      </w:r>
      <w:r w:rsidR="001B2AD2">
        <w:t>,</w:t>
      </w:r>
      <w:r w:rsidRPr="00740640">
        <w:t xml:space="preserve"> кроме текущего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9B01B0">
        <w:t xml:space="preserve">   </w:t>
      </w:r>
      <w:r w:rsidRPr="00740640">
        <w:rPr>
          <w:lang w:val="en-US"/>
        </w:rPr>
        <w:t>For Each sheet In ActiveWorkbook.Worksheets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740640">
        <w:rPr>
          <w:lang w:val="en-US"/>
        </w:rPr>
        <w:t xml:space="preserve">      If sheet.Name &lt;&gt; ActiveSheet.Name Then</w:t>
      </w:r>
    </w:p>
    <w:p w:rsidR="00740640" w:rsidRPr="00740640" w:rsidRDefault="00740640" w:rsidP="00740640">
      <w:pPr>
        <w:pStyle w:val="listingbody"/>
      </w:pPr>
      <w:r w:rsidRPr="009B01B0">
        <w:rPr>
          <w:lang w:val="en-US"/>
        </w:rPr>
        <w:t xml:space="preserve">         </w:t>
      </w:r>
      <w:r w:rsidRPr="00740640">
        <w:t>' Первый заполненный ряд</w:t>
      </w:r>
    </w:p>
    <w:p w:rsidR="00740640" w:rsidRPr="00740640" w:rsidRDefault="00740640" w:rsidP="00740640">
      <w:pPr>
        <w:pStyle w:val="listingbody"/>
      </w:pPr>
      <w:r w:rsidRPr="00740640">
        <w:t xml:space="preserve">         </w:t>
      </w:r>
      <w:r w:rsidRPr="00740640">
        <w:rPr>
          <w:lang w:val="en-US"/>
        </w:rPr>
        <w:t>lngFirstRow</w:t>
      </w:r>
      <w:r w:rsidRPr="00740640">
        <w:t xml:space="preserve"> = 3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9B01B0">
        <w:t xml:space="preserve">         </w:t>
      </w:r>
      <w:r w:rsidRPr="00740640">
        <w:rPr>
          <w:lang w:val="en-US"/>
        </w:rPr>
        <w:t>' Первая категория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740640">
        <w:rPr>
          <w:lang w:val="en-US"/>
        </w:rPr>
        <w:t xml:space="preserve">         intSerie = 1</w:t>
      </w:r>
    </w:p>
    <w:p w:rsidR="00740640" w:rsidRPr="00740640" w:rsidRDefault="00740640" w:rsidP="00740640">
      <w:pPr>
        <w:pStyle w:val="listingbody"/>
        <w:rPr>
          <w:lang w:val="en-US"/>
        </w:rPr>
      </w:pPr>
    </w:p>
    <w:p w:rsidR="00740640" w:rsidRPr="009B01B0" w:rsidRDefault="00740640" w:rsidP="00740640">
      <w:pPr>
        <w:pStyle w:val="listingbody"/>
        <w:rPr>
          <w:lang w:val="en-US"/>
        </w:rPr>
      </w:pPr>
      <w:r w:rsidRPr="00740640">
        <w:rPr>
          <w:lang w:val="en-US"/>
        </w:rPr>
        <w:t xml:space="preserve">     </w:t>
      </w:r>
      <w:r w:rsidR="008B4E54">
        <w:rPr>
          <w:lang w:val="en-US"/>
        </w:rPr>
        <w:t xml:space="preserve">    On Error GoTo DiagrammError</w:t>
      </w:r>
    </w:p>
    <w:p w:rsidR="00740640" w:rsidRPr="00740640" w:rsidRDefault="00740640" w:rsidP="00740640">
      <w:pPr>
        <w:pStyle w:val="listingbody"/>
      </w:pPr>
      <w:r w:rsidRPr="009B01B0">
        <w:rPr>
          <w:lang w:val="en-US"/>
        </w:rPr>
        <w:t xml:space="preserve">         </w:t>
      </w:r>
      <w:r w:rsidRPr="00740640">
        <w:t>' Добавление и настройка диаграммы</w:t>
      </w:r>
    </w:p>
    <w:p w:rsidR="00740640" w:rsidRPr="00740640" w:rsidRDefault="00740640" w:rsidP="00740640">
      <w:pPr>
        <w:pStyle w:val="listingbody"/>
      </w:pPr>
      <w:r w:rsidRPr="00740640">
        <w:t xml:space="preserve">         </w:t>
      </w:r>
      <w:r w:rsidRPr="00740640">
        <w:rPr>
          <w:lang w:val="en-US"/>
        </w:rPr>
        <w:t>With</w:t>
      </w:r>
      <w:r w:rsidRPr="00740640">
        <w:t xml:space="preserve"> </w:t>
      </w:r>
      <w:r w:rsidRPr="00740640">
        <w:rPr>
          <w:lang w:val="en-US"/>
        </w:rPr>
        <w:t>ActiveSheet</w:t>
      </w:r>
      <w:r w:rsidRPr="00740640">
        <w:t>.</w:t>
      </w:r>
      <w:r w:rsidRPr="00740640">
        <w:rPr>
          <w:lang w:val="en-US"/>
        </w:rPr>
        <w:t>ChartObjects</w:t>
      </w:r>
      <w:r w:rsidRPr="00740640">
        <w:t>.</w:t>
      </w:r>
      <w:r w:rsidRPr="00740640">
        <w:rPr>
          <w:lang w:val="en-US"/>
        </w:rPr>
        <w:t>Add</w:t>
      </w:r>
      <w:r w:rsidRPr="00740640">
        <w:t xml:space="preserve"> _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9B01B0">
        <w:t xml:space="preserve">          </w:t>
      </w:r>
      <w:r w:rsidRPr="00740640">
        <w:rPr>
          <w:lang w:val="en-US"/>
        </w:rPr>
        <w:t>(intLeft, intTop, intWidth, intHeight).Chart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740640">
        <w:rPr>
          <w:lang w:val="en-US"/>
        </w:rPr>
        <w:t xml:space="preserve">            Do Until IsEmpty(sheet.Cells(lngFirstRow + intSerie, 1))</w:t>
      </w:r>
    </w:p>
    <w:p w:rsidR="00740640" w:rsidRPr="00740640" w:rsidRDefault="00740640" w:rsidP="00740640">
      <w:pPr>
        <w:pStyle w:val="listingbody"/>
      </w:pPr>
      <w:r w:rsidRPr="009B01B0">
        <w:rPr>
          <w:lang w:val="en-US"/>
        </w:rPr>
        <w:t xml:space="preserve">               </w:t>
      </w:r>
      <w:r w:rsidRPr="00740640">
        <w:t>' Создание ряда</w:t>
      </w:r>
    </w:p>
    <w:p w:rsidR="00740640" w:rsidRPr="00740640" w:rsidRDefault="00740640" w:rsidP="00740640">
      <w:pPr>
        <w:pStyle w:val="listingbody"/>
      </w:pPr>
      <w:r w:rsidRPr="00740640">
        <w:t xml:space="preserve">               .</w:t>
      </w:r>
      <w:r w:rsidRPr="00740640">
        <w:rPr>
          <w:lang w:val="en-US"/>
        </w:rPr>
        <w:t>SeriesCollection</w:t>
      </w:r>
      <w:r w:rsidRPr="00740640">
        <w:t>.</w:t>
      </w:r>
      <w:r w:rsidRPr="00740640">
        <w:rPr>
          <w:lang w:val="en-US"/>
        </w:rPr>
        <w:t>NewSeries</w:t>
      </w:r>
    </w:p>
    <w:p w:rsidR="00740640" w:rsidRPr="00740640" w:rsidRDefault="00740640" w:rsidP="00740640">
      <w:pPr>
        <w:pStyle w:val="listingbody"/>
      </w:pPr>
      <w:r w:rsidRPr="00740640">
        <w:t xml:space="preserve">               ' Значения для ряда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9B01B0">
        <w:t xml:space="preserve">               </w:t>
      </w:r>
      <w:r w:rsidRPr="00740640">
        <w:rPr>
          <w:lang w:val="en-US"/>
        </w:rPr>
        <w:t>.SeriesCollection(intSerie).Values = _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740640">
        <w:rPr>
          <w:lang w:val="en-US"/>
        </w:rPr>
        <w:t xml:space="preserve">                sheet.Range(sheet.Cells(lngFirstRow + intSerie, 2), _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740640">
        <w:rPr>
          <w:lang w:val="en-US"/>
        </w:rPr>
        <w:t xml:space="preserve">                sheet.Cells(lngFirstRow + intSerie, 4))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740640">
        <w:rPr>
          <w:lang w:val="en-US"/>
        </w:rPr>
        <w:lastRenderedPageBreak/>
        <w:t xml:space="preserve">               ' Диапазон данных для подписей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740640">
        <w:rPr>
          <w:lang w:val="en-US"/>
        </w:rPr>
        <w:t xml:space="preserve">               .SeriesCollection(intSerie).XValues = _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740640">
        <w:rPr>
          <w:lang w:val="en-US"/>
        </w:rPr>
        <w:t xml:space="preserve">                sheet.Range("B3:D3")</w:t>
      </w:r>
    </w:p>
    <w:p w:rsidR="00740640" w:rsidRPr="00DC65CC" w:rsidRDefault="00740640" w:rsidP="00740640">
      <w:pPr>
        <w:pStyle w:val="listingbody"/>
      </w:pPr>
      <w:r w:rsidRPr="009B01B0">
        <w:rPr>
          <w:lang w:val="en-US"/>
        </w:rPr>
        <w:t xml:space="preserve">               </w:t>
      </w:r>
      <w:r w:rsidRPr="00740640">
        <w:t xml:space="preserve">' Название ряда (берется из </w:t>
      </w:r>
      <w:r w:rsidR="00CD48D8" w:rsidRPr="00CD48D8">
        <w:t>столбца "</w:t>
      </w:r>
      <w:r w:rsidR="00CD48D8" w:rsidRPr="00740640">
        <w:rPr>
          <w:lang w:val="en-US"/>
        </w:rPr>
        <w:t>A</w:t>
      </w:r>
      <w:r w:rsidR="00CD48D8" w:rsidRPr="00CD48D8">
        <w:t>"</w:t>
      </w:r>
      <w:r w:rsidR="00CD48D8">
        <w:t xml:space="preserve"> </w:t>
      </w:r>
      <w:r w:rsidRPr="00740640">
        <w:t>таблицы с данными</w:t>
      </w:r>
      <w:r w:rsidRPr="00DC65CC">
        <w:t>)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DC65CC">
        <w:t xml:space="preserve">               </w:t>
      </w:r>
      <w:r w:rsidRPr="00740640">
        <w:rPr>
          <w:lang w:val="en-US"/>
        </w:rPr>
        <w:t>.SeriesCollection(intSerie).Name = sheet.Cells( _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740640">
        <w:rPr>
          <w:lang w:val="en-US"/>
        </w:rPr>
        <w:t xml:space="preserve">                lngFirstRow + intSerie, 1)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740640">
        <w:rPr>
          <w:lang w:val="en-US"/>
        </w:rPr>
        <w:t xml:space="preserve">               intSerie = intSerie + 1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740640">
        <w:rPr>
          <w:lang w:val="en-US"/>
        </w:rPr>
        <w:t xml:space="preserve">            </w:t>
      </w:r>
      <w:smartTag w:uri="urn:schemas-microsoft-com:office:smarttags" w:element="place">
        <w:r w:rsidRPr="00740640">
          <w:rPr>
            <w:lang w:val="en-US"/>
          </w:rPr>
          <w:t>Loop</w:t>
        </w:r>
      </w:smartTag>
    </w:p>
    <w:p w:rsidR="00740640" w:rsidRPr="009B01B0" w:rsidRDefault="00740640" w:rsidP="00740640">
      <w:pPr>
        <w:pStyle w:val="listingbody"/>
        <w:rPr>
          <w:lang w:val="en-US"/>
        </w:rPr>
      </w:pPr>
    </w:p>
    <w:p w:rsidR="00740640" w:rsidRPr="009B01B0" w:rsidRDefault="00740640" w:rsidP="00740640">
      <w:pPr>
        <w:pStyle w:val="listingbody"/>
        <w:rPr>
          <w:lang w:val="en-US"/>
        </w:rPr>
      </w:pPr>
      <w:r w:rsidRPr="009B01B0">
        <w:rPr>
          <w:lang w:val="en-US"/>
        </w:rPr>
        <w:t xml:space="preserve">            ' </w:t>
      </w:r>
      <w:r w:rsidRPr="00740640">
        <w:t>Настройка</w:t>
      </w:r>
      <w:r w:rsidRPr="009B01B0">
        <w:rPr>
          <w:lang w:val="en-US"/>
        </w:rPr>
        <w:t xml:space="preserve"> </w:t>
      </w:r>
      <w:r w:rsidRPr="00740640">
        <w:t>внешнего</w:t>
      </w:r>
      <w:r w:rsidRPr="009B01B0">
        <w:rPr>
          <w:lang w:val="en-US"/>
        </w:rPr>
        <w:t xml:space="preserve"> </w:t>
      </w:r>
      <w:r w:rsidRPr="00740640">
        <w:t>вида</w:t>
      </w:r>
      <w:r w:rsidRPr="009B01B0">
        <w:rPr>
          <w:lang w:val="en-US"/>
        </w:rPr>
        <w:t xml:space="preserve"> </w:t>
      </w:r>
      <w:r w:rsidRPr="00740640">
        <w:t>диаграммы</w:t>
      </w:r>
    </w:p>
    <w:p w:rsidR="00740640" w:rsidRPr="009B01B0" w:rsidRDefault="00740640" w:rsidP="00740640">
      <w:pPr>
        <w:pStyle w:val="listingbody"/>
        <w:rPr>
          <w:lang w:val="en-US"/>
        </w:rPr>
      </w:pPr>
      <w:r w:rsidRPr="009B01B0">
        <w:rPr>
          <w:lang w:val="en-US"/>
        </w:rPr>
        <w:t xml:space="preserve">            .</w:t>
      </w:r>
      <w:r w:rsidRPr="00740640">
        <w:rPr>
          <w:lang w:val="en-US"/>
        </w:rPr>
        <w:t>ChartType</w:t>
      </w:r>
      <w:r w:rsidRPr="009B01B0">
        <w:rPr>
          <w:lang w:val="en-US"/>
        </w:rPr>
        <w:t xml:space="preserve"> = </w:t>
      </w:r>
      <w:r w:rsidRPr="00740640">
        <w:rPr>
          <w:lang w:val="en-US"/>
        </w:rPr>
        <w:t>xl</w:t>
      </w:r>
      <w:r w:rsidRPr="009B01B0">
        <w:rPr>
          <w:lang w:val="en-US"/>
        </w:rPr>
        <w:t>3</w:t>
      </w:r>
      <w:r w:rsidRPr="00740640">
        <w:rPr>
          <w:lang w:val="en-US"/>
        </w:rPr>
        <w:t>DColumnClustered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33368B">
        <w:rPr>
          <w:lang w:val="en-US"/>
        </w:rPr>
        <w:t xml:space="preserve">            </w:t>
      </w:r>
      <w:r w:rsidRPr="00740640">
        <w:rPr>
          <w:lang w:val="en-US"/>
        </w:rPr>
        <w:t>.ChartGroups(1).GapWidth = 20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740640">
        <w:rPr>
          <w:lang w:val="en-US"/>
        </w:rPr>
        <w:t xml:space="preserve">            .PlotArea.Interior.ColorIndex = xlNone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740640">
        <w:rPr>
          <w:lang w:val="en-US"/>
        </w:rPr>
        <w:t xml:space="preserve">            .ChartArea.Font.Size = 9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740640">
        <w:rPr>
          <w:lang w:val="en-US"/>
        </w:rPr>
        <w:t xml:space="preserve">            ' Диаграмма с легендой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740640">
        <w:rPr>
          <w:lang w:val="en-US"/>
        </w:rPr>
        <w:t xml:space="preserve">            .HasLegend = True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740640">
        <w:rPr>
          <w:lang w:val="en-US"/>
        </w:rPr>
        <w:t xml:space="preserve">            ' Заголовок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740640">
        <w:rPr>
          <w:lang w:val="en-US"/>
        </w:rPr>
        <w:t xml:space="preserve">            .HasTitle = True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740640">
        <w:rPr>
          <w:lang w:val="en-US"/>
        </w:rPr>
        <w:t xml:space="preserve">            .ChartTitle.Characters.Text = sheet.Range("A1")</w:t>
      </w:r>
    </w:p>
    <w:p w:rsidR="00740640" w:rsidRPr="00740640" w:rsidRDefault="00740640" w:rsidP="00740640">
      <w:pPr>
        <w:pStyle w:val="listingbody"/>
      </w:pPr>
      <w:r w:rsidRPr="009B01B0">
        <w:rPr>
          <w:lang w:val="en-US"/>
        </w:rPr>
        <w:t xml:space="preserve">            </w:t>
      </w:r>
      <w:r w:rsidRPr="00740640">
        <w:t>' Задание диапазона значений на осях</w:t>
      </w:r>
    </w:p>
    <w:p w:rsidR="00740640" w:rsidRPr="00740640" w:rsidRDefault="00740640" w:rsidP="00740640">
      <w:pPr>
        <w:pStyle w:val="listingbody"/>
      </w:pPr>
      <w:r w:rsidRPr="00740640">
        <w:t xml:space="preserve">            .</w:t>
      </w:r>
      <w:r w:rsidRPr="00740640">
        <w:rPr>
          <w:lang w:val="en-US"/>
        </w:rPr>
        <w:t>Axes</w:t>
      </w:r>
      <w:r w:rsidRPr="00740640">
        <w:t>(</w:t>
      </w:r>
      <w:r w:rsidRPr="00740640">
        <w:rPr>
          <w:lang w:val="en-US"/>
        </w:rPr>
        <w:t>xlValue</w:t>
      </w:r>
      <w:r w:rsidRPr="00740640">
        <w:t>).</w:t>
      </w:r>
      <w:r w:rsidRPr="00740640">
        <w:rPr>
          <w:lang w:val="en-US"/>
        </w:rPr>
        <w:t>MinimumScale</w:t>
      </w:r>
      <w:r w:rsidRPr="00740640">
        <w:t xml:space="preserve"> = 0</w:t>
      </w:r>
    </w:p>
    <w:p w:rsidR="00740640" w:rsidRPr="00740640" w:rsidRDefault="00740640" w:rsidP="00740640">
      <w:pPr>
        <w:pStyle w:val="listingbody"/>
      </w:pPr>
      <w:r w:rsidRPr="00740640">
        <w:t xml:space="preserve">            .</w:t>
      </w:r>
      <w:r w:rsidRPr="00740640">
        <w:rPr>
          <w:lang w:val="en-US"/>
        </w:rPr>
        <w:t>Axes</w:t>
      </w:r>
      <w:r w:rsidRPr="00740640">
        <w:t>(</w:t>
      </w:r>
      <w:r w:rsidRPr="00740640">
        <w:rPr>
          <w:lang w:val="en-US"/>
        </w:rPr>
        <w:t>xlValue</w:t>
      </w:r>
      <w:r w:rsidRPr="00740640">
        <w:t>).</w:t>
      </w:r>
      <w:r w:rsidRPr="00740640">
        <w:rPr>
          <w:lang w:val="en-US"/>
        </w:rPr>
        <w:t>MaximumScale</w:t>
      </w:r>
      <w:r w:rsidRPr="00740640">
        <w:t xml:space="preserve"> = 120000</w:t>
      </w:r>
    </w:p>
    <w:p w:rsidR="00740640" w:rsidRPr="00740640" w:rsidRDefault="00740640" w:rsidP="00740640">
      <w:pPr>
        <w:pStyle w:val="listingbody"/>
      </w:pPr>
      <w:r w:rsidRPr="00740640">
        <w:t xml:space="preserve">            ' Стиль линий сетки (прерывистый)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9B01B0">
        <w:t xml:space="preserve">            </w:t>
      </w:r>
      <w:r w:rsidRPr="00740640">
        <w:rPr>
          <w:lang w:val="en-US"/>
        </w:rPr>
        <w:t>.Axes(xlValue).MajorGridlines.Border. _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740640">
        <w:rPr>
          <w:lang w:val="en-US"/>
        </w:rPr>
        <w:t xml:space="preserve">             LineStyle = xlDot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740640">
        <w:rPr>
          <w:lang w:val="en-US"/>
        </w:rPr>
        <w:t xml:space="preserve">         End With</w:t>
      </w:r>
    </w:p>
    <w:p w:rsidR="00740640" w:rsidRPr="00740640" w:rsidRDefault="00740640" w:rsidP="00740640">
      <w:pPr>
        <w:pStyle w:val="listingbody"/>
      </w:pPr>
      <w:r w:rsidRPr="009B01B0">
        <w:rPr>
          <w:lang w:val="en-US"/>
        </w:rPr>
        <w:t xml:space="preserve">         </w:t>
      </w:r>
      <w:r w:rsidRPr="00740640">
        <w:rPr>
          <w:lang w:val="en-US"/>
        </w:rPr>
        <w:t>On</w:t>
      </w:r>
      <w:r w:rsidRPr="00740640">
        <w:t xml:space="preserve"> </w:t>
      </w:r>
      <w:r w:rsidRPr="00740640">
        <w:rPr>
          <w:lang w:val="en-US"/>
        </w:rPr>
        <w:t>Error</w:t>
      </w:r>
      <w:r w:rsidRPr="00740640">
        <w:t xml:space="preserve"> </w:t>
      </w:r>
      <w:r w:rsidRPr="00740640">
        <w:rPr>
          <w:lang w:val="en-US"/>
        </w:rPr>
        <w:t>GoTo</w:t>
      </w:r>
      <w:r w:rsidR="008B4E54">
        <w:t xml:space="preserve"> 0</w:t>
      </w:r>
    </w:p>
    <w:p w:rsidR="00740640" w:rsidRPr="00740640" w:rsidRDefault="00740640" w:rsidP="00740640">
      <w:pPr>
        <w:pStyle w:val="listingbody"/>
      </w:pPr>
      <w:r w:rsidRPr="00740640">
        <w:t xml:space="preserve">         ' Сдвиг верхней точки следующей диаграммы на высоту _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9B01B0">
        <w:t xml:space="preserve">          </w:t>
      </w:r>
      <w:r w:rsidRPr="00740640">
        <w:rPr>
          <w:lang w:val="en-US"/>
        </w:rPr>
        <w:t>текущей диаграммы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740640">
        <w:rPr>
          <w:lang w:val="en-US"/>
        </w:rPr>
        <w:t xml:space="preserve">         intTop = intTop + intHeight</w:t>
      </w:r>
    </w:p>
    <w:p w:rsidR="00740640" w:rsidRPr="0033368B" w:rsidRDefault="0033368B" w:rsidP="00740640">
      <w:pPr>
        <w:pStyle w:val="listingbody"/>
        <w:rPr>
          <w:lang w:val="en-US"/>
        </w:rPr>
      </w:pPr>
      <w:r>
        <w:rPr>
          <w:lang w:val="en-US"/>
        </w:rPr>
        <w:t>AfterError: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740640">
        <w:rPr>
          <w:lang w:val="en-US"/>
        </w:rPr>
        <w:t xml:space="preserve">      End If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740640">
        <w:rPr>
          <w:lang w:val="en-US"/>
        </w:rPr>
        <w:t xml:space="preserve">   Next sheet</w:t>
      </w:r>
    </w:p>
    <w:p w:rsidR="00740640" w:rsidRPr="009B01B0" w:rsidRDefault="00740640" w:rsidP="00740640">
      <w:pPr>
        <w:pStyle w:val="listingbody"/>
        <w:rPr>
          <w:lang w:val="en-US"/>
        </w:rPr>
      </w:pPr>
    </w:p>
    <w:p w:rsidR="00740640" w:rsidRPr="009B01B0" w:rsidRDefault="00740640" w:rsidP="00740640">
      <w:pPr>
        <w:pStyle w:val="listingbody"/>
        <w:rPr>
          <w:lang w:val="en-US"/>
        </w:rPr>
      </w:pPr>
      <w:r w:rsidRPr="009B01B0">
        <w:rPr>
          <w:lang w:val="en-US"/>
        </w:rPr>
        <w:t xml:space="preserve">   </w:t>
      </w:r>
      <w:r w:rsidRPr="00740640">
        <w:rPr>
          <w:lang w:val="en-US"/>
        </w:rPr>
        <w:t>If</w:t>
      </w:r>
      <w:r w:rsidRPr="009B01B0">
        <w:rPr>
          <w:lang w:val="en-US"/>
        </w:rPr>
        <w:t xml:space="preserve"> </w:t>
      </w:r>
      <w:r w:rsidRPr="00740640">
        <w:rPr>
          <w:lang w:val="en-US"/>
        </w:rPr>
        <w:t>strErrorSheets</w:t>
      </w:r>
      <w:r w:rsidRPr="009B01B0">
        <w:rPr>
          <w:lang w:val="en-US"/>
        </w:rPr>
        <w:t xml:space="preserve"> &lt;&gt; "" </w:t>
      </w:r>
      <w:r w:rsidRPr="00740640">
        <w:rPr>
          <w:lang w:val="en-US"/>
        </w:rPr>
        <w:t>Then</w:t>
      </w:r>
    </w:p>
    <w:p w:rsidR="00740640" w:rsidRPr="00740640" w:rsidRDefault="00740640" w:rsidP="00740640">
      <w:pPr>
        <w:pStyle w:val="listingbody"/>
      </w:pPr>
      <w:r w:rsidRPr="009B01B0">
        <w:rPr>
          <w:lang w:val="en-US"/>
        </w:rPr>
        <w:t xml:space="preserve">      </w:t>
      </w:r>
      <w:r w:rsidRPr="00740640">
        <w:t>' Отобразим список листов, для которых не построили диаграммы</w:t>
      </w:r>
    </w:p>
    <w:p w:rsidR="00740640" w:rsidRPr="00740640" w:rsidRDefault="00740640" w:rsidP="00740640">
      <w:pPr>
        <w:pStyle w:val="listingbody"/>
      </w:pPr>
      <w:r w:rsidRPr="00740640">
        <w:t xml:space="preserve">      </w:t>
      </w:r>
      <w:r w:rsidRPr="00740640">
        <w:rPr>
          <w:lang w:val="en-US"/>
        </w:rPr>
        <w:t>MsgBox</w:t>
      </w:r>
      <w:r w:rsidRPr="00740640">
        <w:t xml:space="preserve"> "Не удалось построить диаграммы для листов:" &amp; </w:t>
      </w:r>
      <w:r w:rsidRPr="00740640">
        <w:rPr>
          <w:lang w:val="en-US"/>
        </w:rPr>
        <w:t>Chr</w:t>
      </w:r>
      <w:r w:rsidRPr="00740640">
        <w:t>(13) _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9B01B0">
        <w:t xml:space="preserve">       </w:t>
      </w:r>
      <w:r w:rsidRPr="00740640">
        <w:rPr>
          <w:lang w:val="en-US"/>
        </w:rPr>
        <w:t>&amp; strErrorSheets, vbExclamation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740640">
        <w:rPr>
          <w:lang w:val="en-US"/>
        </w:rPr>
        <w:t xml:space="preserve">   End If</w:t>
      </w:r>
    </w:p>
    <w:p w:rsidR="00740640" w:rsidRPr="0033368B" w:rsidRDefault="00740640" w:rsidP="00740640">
      <w:pPr>
        <w:pStyle w:val="listingbody"/>
        <w:rPr>
          <w:lang w:val="en-US"/>
        </w:rPr>
      </w:pPr>
      <w:r w:rsidRPr="00740640">
        <w:rPr>
          <w:lang w:val="en-US"/>
        </w:rPr>
        <w:t xml:space="preserve">   Exit Sub</w:t>
      </w:r>
    </w:p>
    <w:p w:rsidR="00740640" w:rsidRPr="00740640" w:rsidRDefault="00740640" w:rsidP="00740640">
      <w:pPr>
        <w:pStyle w:val="listingbody"/>
      </w:pPr>
      <w:r w:rsidRPr="00740640">
        <w:rPr>
          <w:lang w:val="en-US"/>
        </w:rPr>
        <w:t>DiagrammError</w:t>
      </w:r>
      <w:r w:rsidRPr="00740640">
        <w:t>:</w:t>
      </w:r>
    </w:p>
    <w:p w:rsidR="00740640" w:rsidRPr="00740640" w:rsidRDefault="00740640" w:rsidP="00740640">
      <w:pPr>
        <w:pStyle w:val="listingbody"/>
      </w:pPr>
      <w:r w:rsidRPr="00740640">
        <w:t xml:space="preserve">   ' Добавление в список имени листа, для которого не смогли _</w:t>
      </w:r>
    </w:p>
    <w:p w:rsidR="00740640" w:rsidRPr="00740640" w:rsidRDefault="00740640" w:rsidP="00740640">
      <w:pPr>
        <w:pStyle w:val="listingbody"/>
      </w:pPr>
      <w:r w:rsidRPr="00740640">
        <w:t xml:space="preserve">    построить диаграмму (ошибка в данных для диаграммы)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9B01B0">
        <w:t xml:space="preserve">   </w:t>
      </w:r>
      <w:r w:rsidRPr="00740640">
        <w:rPr>
          <w:lang w:val="en-US"/>
        </w:rPr>
        <w:t>strErrorSheets = strErrorSheets &amp; sheet.Name &amp; Chr(13)</w:t>
      </w:r>
    </w:p>
    <w:p w:rsidR="00740640" w:rsidRPr="00740640" w:rsidRDefault="00740640" w:rsidP="00740640">
      <w:pPr>
        <w:pStyle w:val="listingbody"/>
      </w:pPr>
      <w:r w:rsidRPr="009B01B0">
        <w:rPr>
          <w:lang w:val="en-US"/>
        </w:rPr>
        <w:t xml:space="preserve">   </w:t>
      </w:r>
      <w:r w:rsidRPr="00740640">
        <w:t>' Удаление пустой диаграммы на текущем листе</w:t>
      </w:r>
    </w:p>
    <w:p w:rsidR="00740640" w:rsidRPr="00740640" w:rsidRDefault="00740640" w:rsidP="00740640">
      <w:pPr>
        <w:pStyle w:val="listingbody"/>
        <w:rPr>
          <w:lang w:val="en-US"/>
        </w:rPr>
      </w:pPr>
      <w:r w:rsidRPr="009B01B0">
        <w:t xml:space="preserve">   </w:t>
      </w:r>
      <w:r w:rsidRPr="00740640">
        <w:rPr>
          <w:lang w:val="en-US"/>
        </w:rPr>
        <w:t>ActiveSheet.ChartObjects(ActiveSheet.ChartObjects.Count).Delete</w:t>
      </w:r>
    </w:p>
    <w:p w:rsidR="00740640" w:rsidRPr="00740640" w:rsidRDefault="00740640" w:rsidP="00740640">
      <w:pPr>
        <w:pStyle w:val="listingbody"/>
      </w:pPr>
      <w:r w:rsidRPr="009B01B0">
        <w:rPr>
          <w:lang w:val="en-US"/>
        </w:rPr>
        <w:t xml:space="preserve">   </w:t>
      </w:r>
      <w:r w:rsidRPr="00740640">
        <w:t>' Продолжаем работу с другими листами</w:t>
      </w:r>
    </w:p>
    <w:p w:rsidR="00740640" w:rsidRPr="00740640" w:rsidRDefault="00740640" w:rsidP="00740640">
      <w:pPr>
        <w:pStyle w:val="listingbody"/>
      </w:pPr>
      <w:r w:rsidRPr="00740640">
        <w:lastRenderedPageBreak/>
        <w:t xml:space="preserve">   </w:t>
      </w:r>
      <w:r w:rsidRPr="00740640">
        <w:rPr>
          <w:lang w:val="en-US"/>
        </w:rPr>
        <w:t>Resume</w:t>
      </w:r>
      <w:r w:rsidRPr="00740640">
        <w:t xml:space="preserve"> </w:t>
      </w:r>
      <w:r w:rsidRPr="00740640">
        <w:rPr>
          <w:lang w:val="en-US"/>
        </w:rPr>
        <w:t>AfterError</w:t>
      </w:r>
    </w:p>
    <w:p w:rsidR="00740640" w:rsidRPr="00740640" w:rsidRDefault="00740640" w:rsidP="00740640">
      <w:pPr>
        <w:pStyle w:val="listingbody"/>
      </w:pPr>
      <w:r w:rsidRPr="00740640">
        <w:rPr>
          <w:lang w:val="en-US"/>
        </w:rPr>
        <w:t>End</w:t>
      </w:r>
      <w:r w:rsidRPr="00740640">
        <w:t xml:space="preserve"> </w:t>
      </w:r>
      <w:r w:rsidRPr="00740640">
        <w:rPr>
          <w:lang w:val="en-US"/>
        </w:rPr>
        <w:t>Sub</w:t>
      </w:r>
    </w:p>
    <w:p w:rsidR="002C5295" w:rsidRDefault="002C5295" w:rsidP="002C5295">
      <w:pPr>
        <w:pStyle w:val="2"/>
      </w:pPr>
      <w:bookmarkStart w:id="958" w:name="_Toc113958157"/>
      <w:bookmarkStart w:id="959" w:name="_Toc115538381"/>
      <w:bookmarkStart w:id="960" w:name="_Toc116661848"/>
      <w:bookmarkStart w:id="961" w:name="_Toc117499570"/>
      <w:bookmarkStart w:id="962" w:name="_Toc117665983"/>
      <w:bookmarkStart w:id="963" w:name="_Toc119733011"/>
      <w:r>
        <w:t>Создание подписей к</w:t>
      </w:r>
      <w:r w:rsidR="002B4A87">
        <w:t> </w:t>
      </w:r>
      <w:r>
        <w:t>данным диаграммы</w:t>
      </w:r>
      <w:bookmarkEnd w:id="958"/>
      <w:bookmarkEnd w:id="959"/>
      <w:bookmarkEnd w:id="960"/>
      <w:bookmarkEnd w:id="961"/>
      <w:bookmarkEnd w:id="962"/>
      <w:bookmarkEnd w:id="963"/>
    </w:p>
    <w:p w:rsidR="001F4A9F" w:rsidRDefault="001F4A9F" w:rsidP="001F4A9F">
      <w:pPr>
        <w:pStyle w:val="listingnazv"/>
      </w:pPr>
      <w:r>
        <w:rPr>
          <w:rStyle w:val="bold"/>
        </w:rPr>
        <w:t xml:space="preserve">Листинг </w:t>
      </w:r>
      <w:r w:rsidR="0074076C">
        <w:rPr>
          <w:rStyle w:val="bold"/>
        </w:rPr>
        <w:t>5</w:t>
      </w:r>
      <w:r>
        <w:rPr>
          <w:rStyle w:val="bold"/>
        </w:rPr>
        <w:t>.12.</w:t>
      </w:r>
      <w:r>
        <w:t xml:space="preserve"> Подписи к данным диаграммы</w:t>
      </w:r>
    </w:p>
    <w:p w:rsidR="006B1147" w:rsidRPr="001E0EA0" w:rsidRDefault="006B1147" w:rsidP="00B86E17">
      <w:pPr>
        <w:pStyle w:val="listingbody"/>
      </w:pPr>
      <w:r w:rsidRPr="006B1147">
        <w:rPr>
          <w:lang w:val="en-US"/>
        </w:rPr>
        <w:t>Sub</w:t>
      </w:r>
      <w:r w:rsidRPr="001E0EA0">
        <w:t xml:space="preserve"> </w:t>
      </w:r>
      <w:r w:rsidRPr="006B1147">
        <w:rPr>
          <w:lang w:val="en-US"/>
        </w:rPr>
        <w:t>ShowLabels</w:t>
      </w:r>
      <w:r w:rsidRPr="001E0EA0">
        <w:t>()</w:t>
      </w:r>
    </w:p>
    <w:p w:rsidR="006B1147" w:rsidRPr="007E4540" w:rsidRDefault="006B1147" w:rsidP="00B86E17">
      <w:pPr>
        <w:pStyle w:val="listingbody"/>
      </w:pPr>
      <w:r w:rsidRPr="001E0EA0">
        <w:t xml:space="preserve">   </w:t>
      </w:r>
      <w:r w:rsidRPr="006B1147">
        <w:rPr>
          <w:lang w:val="en-US"/>
        </w:rPr>
        <w:t>Dim</w:t>
      </w:r>
      <w:r w:rsidRPr="007E4540">
        <w:t xml:space="preserve"> </w:t>
      </w:r>
      <w:r w:rsidRPr="006B1147">
        <w:rPr>
          <w:lang w:val="en-US"/>
        </w:rPr>
        <w:t>rgLabels</w:t>
      </w:r>
      <w:r w:rsidRPr="007E4540">
        <w:t xml:space="preserve"> </w:t>
      </w:r>
      <w:r w:rsidRPr="006B1147">
        <w:rPr>
          <w:lang w:val="en-US"/>
        </w:rPr>
        <w:t>As</w:t>
      </w:r>
      <w:r w:rsidRPr="007E4540">
        <w:t xml:space="preserve"> </w:t>
      </w:r>
      <w:r w:rsidRPr="006B1147">
        <w:rPr>
          <w:lang w:val="en-US"/>
        </w:rPr>
        <w:t>Range</w:t>
      </w:r>
      <w:r w:rsidRPr="007E4540">
        <w:t xml:space="preserve">   </w:t>
      </w:r>
      <w:r w:rsidR="00E4429F">
        <w:t xml:space="preserve"> </w:t>
      </w:r>
      <w:r w:rsidRPr="007E4540">
        <w:t>' Диапазон с подписями</w:t>
      </w:r>
    </w:p>
    <w:p w:rsidR="006B1147" w:rsidRPr="006B1147" w:rsidRDefault="006B1147" w:rsidP="00B86E17">
      <w:pPr>
        <w:pStyle w:val="listingbody"/>
        <w:rPr>
          <w:lang w:val="en-US"/>
        </w:rPr>
      </w:pPr>
      <w:r w:rsidRPr="00675A5E">
        <w:t xml:space="preserve">   </w:t>
      </w:r>
      <w:r w:rsidRPr="006B1147">
        <w:rPr>
          <w:lang w:val="en-US"/>
        </w:rPr>
        <w:t xml:space="preserve">Dim chrChart As Chart   </w:t>
      </w:r>
      <w:r w:rsidR="00E4429F" w:rsidRPr="00E4429F">
        <w:rPr>
          <w:lang w:val="en-US"/>
        </w:rPr>
        <w:t xml:space="preserve"> </w:t>
      </w:r>
      <w:r w:rsidRPr="006B1147">
        <w:rPr>
          <w:lang w:val="en-US"/>
        </w:rPr>
        <w:t>' Диаграмма</w:t>
      </w:r>
    </w:p>
    <w:p w:rsidR="006B1147" w:rsidRPr="006B1147" w:rsidRDefault="006B1147" w:rsidP="00B86E17">
      <w:pPr>
        <w:pStyle w:val="listingbody"/>
      </w:pPr>
      <w:r w:rsidRPr="00E4429F">
        <w:rPr>
          <w:lang w:val="en-US"/>
        </w:rPr>
        <w:t xml:space="preserve">   </w:t>
      </w:r>
      <w:r w:rsidRPr="006B1147">
        <w:rPr>
          <w:lang w:val="en-US"/>
        </w:rPr>
        <w:t>Dim</w:t>
      </w:r>
      <w:r w:rsidRPr="006B1147">
        <w:t xml:space="preserve"> </w:t>
      </w:r>
      <w:r w:rsidRPr="006B1147">
        <w:rPr>
          <w:lang w:val="en-US"/>
        </w:rPr>
        <w:t>intPoint</w:t>
      </w:r>
      <w:r w:rsidRPr="006B1147">
        <w:t xml:space="preserve"> </w:t>
      </w:r>
      <w:r w:rsidRPr="006B1147">
        <w:rPr>
          <w:lang w:val="en-US"/>
        </w:rPr>
        <w:t>As</w:t>
      </w:r>
      <w:r w:rsidRPr="006B1147">
        <w:t xml:space="preserve"> </w:t>
      </w:r>
      <w:r w:rsidRPr="006B1147">
        <w:rPr>
          <w:lang w:val="en-US"/>
        </w:rPr>
        <w:t>Integer</w:t>
      </w:r>
      <w:r w:rsidRPr="006B1147">
        <w:t xml:space="preserve"> </w:t>
      </w:r>
      <w:r w:rsidR="00E4429F">
        <w:t xml:space="preserve"> </w:t>
      </w:r>
      <w:r w:rsidRPr="006B1147">
        <w:t>' Точка, для которой добавляется подпись</w:t>
      </w:r>
    </w:p>
    <w:p w:rsidR="006B1147" w:rsidRPr="006B1147" w:rsidRDefault="006B1147" w:rsidP="00B86E17">
      <w:pPr>
        <w:pStyle w:val="listingbody"/>
        <w:rPr>
          <w:lang w:val="en-US"/>
        </w:rPr>
      </w:pPr>
      <w:r w:rsidRPr="00E4429F">
        <w:t xml:space="preserve">   </w:t>
      </w:r>
      <w:r w:rsidRPr="006B1147">
        <w:rPr>
          <w:lang w:val="en-US"/>
        </w:rPr>
        <w:t>' Определение диаграммы</w:t>
      </w:r>
    </w:p>
    <w:p w:rsidR="006B1147" w:rsidRPr="006B1147" w:rsidRDefault="006B1147" w:rsidP="00B86E17">
      <w:pPr>
        <w:pStyle w:val="listingbody"/>
        <w:rPr>
          <w:lang w:val="en-US"/>
        </w:rPr>
      </w:pPr>
      <w:r w:rsidRPr="006B1147">
        <w:rPr>
          <w:lang w:val="en-US"/>
        </w:rPr>
        <w:t xml:space="preserve">   Set chrChart = ActiveSheet.ChartObjects(1).Chart</w:t>
      </w:r>
    </w:p>
    <w:p w:rsidR="006B1147" w:rsidRPr="00B73962" w:rsidRDefault="006B1147" w:rsidP="00B86E17">
      <w:pPr>
        <w:pStyle w:val="listingbody"/>
        <w:rPr>
          <w:lang w:val="en-US"/>
        </w:rPr>
      </w:pPr>
    </w:p>
    <w:p w:rsidR="006B1147" w:rsidRPr="006B1147" w:rsidRDefault="006B1147" w:rsidP="00B86E17">
      <w:pPr>
        <w:pStyle w:val="listingbody"/>
      </w:pPr>
      <w:r w:rsidRPr="00B73962">
        <w:rPr>
          <w:lang w:val="en-US"/>
        </w:rPr>
        <w:t xml:space="preserve">   </w:t>
      </w:r>
      <w:r w:rsidRPr="006B1147">
        <w:t>' Запрос на ввод диапазона с исходными данными</w:t>
      </w:r>
    </w:p>
    <w:p w:rsidR="006B1147" w:rsidRPr="006B1147" w:rsidRDefault="006B1147" w:rsidP="00B86E17">
      <w:pPr>
        <w:pStyle w:val="listingbody"/>
        <w:rPr>
          <w:lang w:val="en-US"/>
        </w:rPr>
      </w:pPr>
      <w:r w:rsidRPr="00B73962">
        <w:t xml:space="preserve">   </w:t>
      </w:r>
      <w:r w:rsidRPr="006B1147">
        <w:rPr>
          <w:lang w:val="en-US"/>
        </w:rPr>
        <w:t>On Error Resume Next</w:t>
      </w:r>
    </w:p>
    <w:p w:rsidR="006B1147" w:rsidRPr="006B1147" w:rsidRDefault="006B1147" w:rsidP="00B86E17">
      <w:pPr>
        <w:pStyle w:val="listingbody"/>
        <w:rPr>
          <w:lang w:val="en-US"/>
        </w:rPr>
      </w:pPr>
      <w:r w:rsidRPr="006B1147">
        <w:rPr>
          <w:lang w:val="en-US"/>
        </w:rPr>
        <w:t xml:space="preserve">   Set rgLabels = Application.InputBox _</w:t>
      </w:r>
    </w:p>
    <w:p w:rsidR="006B1147" w:rsidRPr="006B1147" w:rsidRDefault="006B1147" w:rsidP="00B86E17">
      <w:pPr>
        <w:pStyle w:val="listingbody"/>
      </w:pPr>
      <w:r w:rsidRPr="00B73962">
        <w:rPr>
          <w:lang w:val="en-US"/>
        </w:rPr>
        <w:t xml:space="preserve">    </w:t>
      </w:r>
      <w:r w:rsidRPr="006B1147">
        <w:t>(</w:t>
      </w:r>
      <w:r w:rsidRPr="006B1147">
        <w:rPr>
          <w:lang w:val="en-US"/>
        </w:rPr>
        <w:t>prompt</w:t>
      </w:r>
      <w:r w:rsidRPr="006B1147">
        <w:t xml:space="preserve">:="Укажите диапазон с подписями", </w:t>
      </w:r>
      <w:r w:rsidRPr="006B1147">
        <w:rPr>
          <w:lang w:val="en-US"/>
        </w:rPr>
        <w:t>Type</w:t>
      </w:r>
      <w:r w:rsidRPr="006B1147">
        <w:t>:=8)</w:t>
      </w:r>
    </w:p>
    <w:p w:rsidR="006B1147" w:rsidRPr="006B1147" w:rsidRDefault="006B1147" w:rsidP="00B86E17">
      <w:pPr>
        <w:pStyle w:val="listingbody"/>
        <w:rPr>
          <w:lang w:val="en-US"/>
        </w:rPr>
      </w:pPr>
      <w:r w:rsidRPr="00B73962">
        <w:t xml:space="preserve">   </w:t>
      </w:r>
      <w:r w:rsidRPr="006B1147">
        <w:rPr>
          <w:lang w:val="en-US"/>
        </w:rPr>
        <w:t>If rgLabels Is Nothing Then Exit Sub</w:t>
      </w:r>
    </w:p>
    <w:p w:rsidR="006B1147" w:rsidRPr="006B1147" w:rsidRDefault="006B1147" w:rsidP="00B86E17">
      <w:pPr>
        <w:pStyle w:val="listingbody"/>
      </w:pPr>
      <w:r w:rsidRPr="006B1147">
        <w:rPr>
          <w:lang w:val="en-US"/>
        </w:rPr>
        <w:t xml:space="preserve">   On</w:t>
      </w:r>
      <w:r w:rsidRPr="006B1147">
        <w:t xml:space="preserve"> </w:t>
      </w:r>
      <w:r w:rsidRPr="006B1147">
        <w:rPr>
          <w:lang w:val="en-US"/>
        </w:rPr>
        <w:t>Error</w:t>
      </w:r>
      <w:r w:rsidRPr="006B1147">
        <w:t xml:space="preserve"> </w:t>
      </w:r>
      <w:r w:rsidRPr="006B1147">
        <w:rPr>
          <w:lang w:val="en-US"/>
        </w:rPr>
        <w:t>GoTo</w:t>
      </w:r>
      <w:r w:rsidRPr="006B1147">
        <w:t xml:space="preserve"> 0</w:t>
      </w:r>
    </w:p>
    <w:p w:rsidR="006B1147" w:rsidRPr="006B1147" w:rsidRDefault="006B1147" w:rsidP="00B86E17">
      <w:pPr>
        <w:pStyle w:val="listingbody"/>
      </w:pPr>
    </w:p>
    <w:p w:rsidR="006B1147" w:rsidRPr="006B1147" w:rsidRDefault="006B1147" w:rsidP="00B86E17">
      <w:pPr>
        <w:pStyle w:val="listingbody"/>
      </w:pPr>
      <w:r w:rsidRPr="006B1147">
        <w:t xml:space="preserve">   ' Добавление подписей</w:t>
      </w:r>
    </w:p>
    <w:p w:rsidR="006B1147" w:rsidRPr="00B73962" w:rsidRDefault="006B1147" w:rsidP="00B86E17">
      <w:pPr>
        <w:pStyle w:val="listingbody"/>
        <w:rPr>
          <w:lang w:val="en-US"/>
        </w:rPr>
      </w:pPr>
      <w:r w:rsidRPr="006B1147">
        <w:t xml:space="preserve">   </w:t>
      </w:r>
      <w:r w:rsidRPr="006B1147">
        <w:rPr>
          <w:lang w:val="en-US"/>
        </w:rPr>
        <w:t>chrChart</w:t>
      </w:r>
      <w:r w:rsidRPr="00B73962">
        <w:rPr>
          <w:lang w:val="en-US"/>
        </w:rPr>
        <w:t>.</w:t>
      </w:r>
      <w:r w:rsidRPr="006B1147">
        <w:rPr>
          <w:lang w:val="en-US"/>
        </w:rPr>
        <w:t>SeriesCollection</w:t>
      </w:r>
      <w:r w:rsidRPr="00B73962">
        <w:rPr>
          <w:lang w:val="en-US"/>
        </w:rPr>
        <w:t>(1).</w:t>
      </w:r>
      <w:r w:rsidRPr="006B1147">
        <w:rPr>
          <w:lang w:val="en-US"/>
        </w:rPr>
        <w:t>ApplyDataLabels</w:t>
      </w:r>
      <w:r w:rsidRPr="00B73962">
        <w:rPr>
          <w:lang w:val="en-US"/>
        </w:rPr>
        <w:t xml:space="preserve"> _</w:t>
      </w:r>
    </w:p>
    <w:p w:rsidR="006B1147" w:rsidRPr="006B1147" w:rsidRDefault="006B1147" w:rsidP="00B86E17">
      <w:pPr>
        <w:pStyle w:val="listingbody"/>
        <w:rPr>
          <w:lang w:val="en-US"/>
        </w:rPr>
      </w:pPr>
      <w:r w:rsidRPr="007E4540">
        <w:rPr>
          <w:lang w:val="en-US"/>
        </w:rPr>
        <w:t xml:space="preserve">    </w:t>
      </w:r>
      <w:r w:rsidRPr="006B1147">
        <w:rPr>
          <w:lang w:val="en-US"/>
        </w:rPr>
        <w:t>Type:=xlDataLabelsShowValue, _</w:t>
      </w:r>
    </w:p>
    <w:p w:rsidR="006B1147" w:rsidRPr="00B73962" w:rsidRDefault="006B1147" w:rsidP="00B86E17">
      <w:pPr>
        <w:pStyle w:val="listingbody"/>
      </w:pPr>
      <w:r w:rsidRPr="006B1147">
        <w:rPr>
          <w:lang w:val="en-US"/>
        </w:rPr>
        <w:t xml:space="preserve">    AutoText</w:t>
      </w:r>
      <w:r w:rsidRPr="00B73962">
        <w:t>:=</w:t>
      </w:r>
      <w:r w:rsidRPr="006B1147">
        <w:rPr>
          <w:lang w:val="en-US"/>
        </w:rPr>
        <w:t>True</w:t>
      </w:r>
      <w:r w:rsidRPr="00B73962">
        <w:t>, _</w:t>
      </w:r>
    </w:p>
    <w:p w:rsidR="006B1147" w:rsidRPr="00B73962" w:rsidRDefault="006B1147" w:rsidP="00B86E17">
      <w:pPr>
        <w:pStyle w:val="listingbody"/>
      </w:pPr>
      <w:r w:rsidRPr="00B73962">
        <w:t xml:space="preserve">    </w:t>
      </w:r>
      <w:r w:rsidRPr="006B1147">
        <w:rPr>
          <w:lang w:val="en-US"/>
        </w:rPr>
        <w:t>LegendKey</w:t>
      </w:r>
      <w:r w:rsidRPr="00B73962">
        <w:t>:=</w:t>
      </w:r>
      <w:r w:rsidRPr="006B1147">
        <w:rPr>
          <w:lang w:val="en-US"/>
        </w:rPr>
        <w:t>False</w:t>
      </w:r>
    </w:p>
    <w:p w:rsidR="006B1147" w:rsidRPr="007E4540" w:rsidRDefault="006B1147" w:rsidP="00B86E17">
      <w:pPr>
        <w:pStyle w:val="listingbody"/>
      </w:pPr>
    </w:p>
    <w:p w:rsidR="006B1147" w:rsidRPr="006B1147" w:rsidRDefault="006B1147" w:rsidP="00B86E17">
      <w:pPr>
        <w:pStyle w:val="listingbody"/>
      </w:pPr>
      <w:r w:rsidRPr="007E4540">
        <w:t xml:space="preserve">   </w:t>
      </w:r>
      <w:r w:rsidRPr="006B1147">
        <w:t>' Просмотр диапазона и назначение подписей</w:t>
      </w:r>
    </w:p>
    <w:p w:rsidR="006B1147" w:rsidRPr="006B1147" w:rsidRDefault="006B1147" w:rsidP="00B86E17">
      <w:pPr>
        <w:pStyle w:val="listingbody"/>
        <w:rPr>
          <w:lang w:val="en-US"/>
        </w:rPr>
      </w:pPr>
      <w:r w:rsidRPr="00B73962">
        <w:t xml:space="preserve">   </w:t>
      </w:r>
      <w:r w:rsidRPr="006B1147">
        <w:rPr>
          <w:lang w:val="en-US"/>
        </w:rPr>
        <w:t>For intPoint = 1 To chrChart.SeriesCollection(1).Points.Count</w:t>
      </w:r>
    </w:p>
    <w:p w:rsidR="006B1147" w:rsidRPr="006B1147" w:rsidRDefault="006B1147" w:rsidP="00B86E17">
      <w:pPr>
        <w:pStyle w:val="listingbody"/>
        <w:rPr>
          <w:lang w:val="en-US"/>
        </w:rPr>
      </w:pPr>
      <w:r w:rsidRPr="006B1147">
        <w:rPr>
          <w:lang w:val="en-US"/>
        </w:rPr>
        <w:t xml:space="preserve">      chrChart.SeriesCollection(1). _</w:t>
      </w:r>
    </w:p>
    <w:p w:rsidR="006B1147" w:rsidRPr="006B1147" w:rsidRDefault="006B1147" w:rsidP="00B86E17">
      <w:pPr>
        <w:pStyle w:val="listingbody"/>
        <w:rPr>
          <w:lang w:val="en-US"/>
        </w:rPr>
      </w:pPr>
      <w:r w:rsidRPr="006B1147">
        <w:rPr>
          <w:lang w:val="en-US"/>
        </w:rPr>
        <w:t xml:space="preserve">       Points(intPoint).DataLabel.Text = rgLabels(intPoint)</w:t>
      </w:r>
    </w:p>
    <w:p w:rsidR="006B1147" w:rsidRPr="006B1147" w:rsidRDefault="006B1147" w:rsidP="00B86E17">
      <w:pPr>
        <w:pStyle w:val="listingbody"/>
        <w:rPr>
          <w:lang w:val="en-US"/>
        </w:rPr>
      </w:pPr>
      <w:r w:rsidRPr="006B1147">
        <w:rPr>
          <w:lang w:val="en-US"/>
        </w:rPr>
        <w:t xml:space="preserve">   Next intPoint</w:t>
      </w:r>
    </w:p>
    <w:p w:rsidR="006B1147" w:rsidRPr="006B1147" w:rsidRDefault="006B1147" w:rsidP="00B86E17">
      <w:pPr>
        <w:pStyle w:val="listingbody"/>
        <w:rPr>
          <w:lang w:val="en-US"/>
        </w:rPr>
      </w:pPr>
      <w:r w:rsidRPr="006B1147">
        <w:rPr>
          <w:lang w:val="en-US"/>
        </w:rPr>
        <w:t>End Sub</w:t>
      </w:r>
    </w:p>
    <w:p w:rsidR="006B1147" w:rsidRPr="006B1147" w:rsidRDefault="006B1147" w:rsidP="00B86E17">
      <w:pPr>
        <w:pStyle w:val="listingbody"/>
        <w:rPr>
          <w:lang w:val="en-US"/>
        </w:rPr>
      </w:pPr>
    </w:p>
    <w:p w:rsidR="006B1147" w:rsidRPr="00B73962" w:rsidRDefault="006B1147" w:rsidP="00B86E17">
      <w:pPr>
        <w:pStyle w:val="listingbody"/>
      </w:pPr>
      <w:r w:rsidRPr="006B1147">
        <w:rPr>
          <w:lang w:val="en-US"/>
        </w:rPr>
        <w:t>Sub</w:t>
      </w:r>
      <w:r w:rsidRPr="00B73962">
        <w:t xml:space="preserve"> </w:t>
      </w:r>
      <w:r w:rsidRPr="006B1147">
        <w:rPr>
          <w:lang w:val="en-US"/>
        </w:rPr>
        <w:t>DeleteLabels</w:t>
      </w:r>
      <w:r w:rsidRPr="00B73962">
        <w:t>()</w:t>
      </w:r>
    </w:p>
    <w:p w:rsidR="006B1147" w:rsidRPr="00B73962" w:rsidRDefault="006B1147" w:rsidP="00B86E17">
      <w:pPr>
        <w:pStyle w:val="listingbody"/>
      </w:pPr>
      <w:r w:rsidRPr="00B73962">
        <w:t xml:space="preserve">   ' </w:t>
      </w:r>
      <w:r w:rsidRPr="006B1147">
        <w:t>Удаление</w:t>
      </w:r>
      <w:r w:rsidRPr="00B73962">
        <w:t xml:space="preserve"> </w:t>
      </w:r>
      <w:r w:rsidRPr="006B1147">
        <w:t>подписей</w:t>
      </w:r>
      <w:r w:rsidRPr="00B73962">
        <w:t xml:space="preserve"> </w:t>
      </w:r>
      <w:r w:rsidRPr="006B1147">
        <w:t>диаграммы</w:t>
      </w:r>
    </w:p>
    <w:p w:rsidR="006B1147" w:rsidRPr="00B73962" w:rsidRDefault="006B1147" w:rsidP="00B86E17">
      <w:pPr>
        <w:pStyle w:val="listingbody"/>
        <w:rPr>
          <w:lang w:val="en-US"/>
        </w:rPr>
      </w:pPr>
      <w:r w:rsidRPr="00B73962">
        <w:t xml:space="preserve">   </w:t>
      </w:r>
      <w:r w:rsidRPr="006B1147">
        <w:rPr>
          <w:lang w:val="en-US"/>
        </w:rPr>
        <w:t xml:space="preserve">ActiveSheet.ChartObjects(1).Chart.SeriesCollection(1). </w:t>
      </w:r>
      <w:r w:rsidRPr="00B73962">
        <w:rPr>
          <w:lang w:val="en-US"/>
        </w:rPr>
        <w:t>_</w:t>
      </w:r>
    </w:p>
    <w:p w:rsidR="006B1147" w:rsidRPr="00B73962" w:rsidRDefault="006B1147" w:rsidP="00B86E17">
      <w:pPr>
        <w:pStyle w:val="listingbody"/>
        <w:rPr>
          <w:lang w:val="en-US"/>
        </w:rPr>
      </w:pPr>
      <w:r w:rsidRPr="00B73962">
        <w:rPr>
          <w:lang w:val="en-US"/>
        </w:rPr>
        <w:t xml:space="preserve">    </w:t>
      </w:r>
      <w:r w:rsidRPr="006B1147">
        <w:rPr>
          <w:lang w:val="en-US"/>
        </w:rPr>
        <w:t>HasDataLabels</w:t>
      </w:r>
      <w:r w:rsidRPr="00B73962">
        <w:rPr>
          <w:lang w:val="en-US"/>
        </w:rPr>
        <w:t xml:space="preserve"> = </w:t>
      </w:r>
      <w:r w:rsidRPr="006B1147">
        <w:rPr>
          <w:lang w:val="en-US"/>
        </w:rPr>
        <w:t>False</w:t>
      </w:r>
    </w:p>
    <w:p w:rsidR="006B1147" w:rsidRPr="001E0EA0" w:rsidRDefault="006B1147" w:rsidP="00B86E17">
      <w:pPr>
        <w:pStyle w:val="listingbody"/>
      </w:pPr>
      <w:r w:rsidRPr="006B1147">
        <w:rPr>
          <w:lang w:val="en-US"/>
        </w:rPr>
        <w:t>End</w:t>
      </w:r>
      <w:r w:rsidRPr="006B1147">
        <w:t xml:space="preserve"> </w:t>
      </w:r>
      <w:r w:rsidRPr="006B1147">
        <w:rPr>
          <w:lang w:val="en-US"/>
        </w:rPr>
        <w:t>Sub</w:t>
      </w:r>
    </w:p>
    <w:p w:rsidR="009529BA" w:rsidRPr="007405D6" w:rsidRDefault="009C5795" w:rsidP="00CC28CC">
      <w:pPr>
        <w:pStyle w:val="1"/>
      </w:pPr>
      <w:bookmarkStart w:id="964" w:name="_Toc113958158"/>
      <w:bookmarkStart w:id="965" w:name="_Toc115538382"/>
      <w:bookmarkStart w:id="966" w:name="_Toc116661849"/>
      <w:bookmarkStart w:id="967" w:name="_Toc117499571"/>
      <w:bookmarkStart w:id="968" w:name="_Toc117665984"/>
      <w:bookmarkStart w:id="969" w:name="_Toc119733012"/>
      <w:r>
        <w:t>Глава </w:t>
      </w:r>
      <w:r w:rsidR="00485E27">
        <w:t>6</w:t>
      </w:r>
      <w:r>
        <w:t xml:space="preserve">. </w:t>
      </w:r>
      <w:r w:rsidR="00222CE6">
        <w:t>Созда</w:t>
      </w:r>
      <w:r w:rsidR="006F5789">
        <w:t>ние</w:t>
      </w:r>
      <w:r w:rsidR="00222CE6" w:rsidRPr="007405D6">
        <w:t xml:space="preserve"> </w:t>
      </w:r>
      <w:r w:rsidR="00222CE6">
        <w:t>полезны</w:t>
      </w:r>
      <w:r w:rsidR="006F5789">
        <w:t>х</w:t>
      </w:r>
      <w:r w:rsidR="00222CE6" w:rsidRPr="007405D6">
        <w:t xml:space="preserve"> </w:t>
      </w:r>
      <w:r w:rsidR="00222CE6">
        <w:t>программ</w:t>
      </w:r>
      <w:bookmarkEnd w:id="964"/>
      <w:bookmarkEnd w:id="965"/>
      <w:bookmarkEnd w:id="966"/>
      <w:bookmarkEnd w:id="967"/>
      <w:bookmarkEnd w:id="968"/>
      <w:bookmarkEnd w:id="969"/>
    </w:p>
    <w:p w:rsidR="00222CE6" w:rsidRDefault="00222CE6" w:rsidP="00CC28CC">
      <w:pPr>
        <w:pStyle w:val="2"/>
      </w:pPr>
      <w:bookmarkStart w:id="970" w:name="_Toc113958159"/>
      <w:bookmarkStart w:id="971" w:name="_Toc115538383"/>
      <w:bookmarkStart w:id="972" w:name="_Toc116661850"/>
      <w:bookmarkStart w:id="973" w:name="_Toc117499572"/>
      <w:bookmarkStart w:id="974" w:name="_Toc117665985"/>
      <w:bookmarkStart w:id="975" w:name="_Toc119733013"/>
      <w:r>
        <w:t>Программа для</w:t>
      </w:r>
      <w:r w:rsidR="00DC0AA0">
        <w:t> </w:t>
      </w:r>
      <w:r>
        <w:t>составления кроссвордов</w:t>
      </w:r>
      <w:bookmarkEnd w:id="970"/>
      <w:bookmarkEnd w:id="971"/>
      <w:bookmarkEnd w:id="972"/>
      <w:bookmarkEnd w:id="973"/>
      <w:bookmarkEnd w:id="974"/>
      <w:bookmarkEnd w:id="975"/>
    </w:p>
    <w:p w:rsidR="00D55D08" w:rsidRDefault="00D55D08" w:rsidP="00D55D08">
      <w:pPr>
        <w:pStyle w:val="listingnazv"/>
      </w:pPr>
      <w:r>
        <w:rPr>
          <w:rStyle w:val="bold"/>
        </w:rPr>
        <w:t xml:space="preserve">Листинг </w:t>
      </w:r>
      <w:r w:rsidR="00485E27">
        <w:rPr>
          <w:rStyle w:val="bold"/>
        </w:rPr>
        <w:t>6</w:t>
      </w:r>
      <w:r>
        <w:rPr>
          <w:rStyle w:val="bold"/>
        </w:rPr>
        <w:t>.1.</w:t>
      </w:r>
      <w:r>
        <w:t xml:space="preserve"> Программа для составления кроссворда</w:t>
      </w:r>
    </w:p>
    <w:p w:rsidR="009413CA" w:rsidRPr="009413CA" w:rsidRDefault="009413CA" w:rsidP="00B86E17">
      <w:pPr>
        <w:pStyle w:val="listingbody"/>
      </w:pPr>
      <w:r w:rsidRPr="009413CA">
        <w:t>Const dhcMinCol = 1   ' Номер первого столбца кроссворда</w:t>
      </w:r>
    </w:p>
    <w:p w:rsidR="009413CA" w:rsidRPr="009413CA" w:rsidRDefault="009413CA" w:rsidP="00B86E17">
      <w:pPr>
        <w:pStyle w:val="listingbody"/>
      </w:pPr>
      <w:r w:rsidRPr="009413CA">
        <w:t>Const dhcMaxCol = 35  ' Номер последнего столбца кроссворда</w:t>
      </w:r>
    </w:p>
    <w:p w:rsidR="009413CA" w:rsidRPr="009413CA" w:rsidRDefault="009413CA" w:rsidP="00B86E17">
      <w:pPr>
        <w:pStyle w:val="listingbody"/>
      </w:pPr>
      <w:r w:rsidRPr="009413CA">
        <w:lastRenderedPageBreak/>
        <w:t>Const dhcMinRow = 1   ' Номер первой строки кроссворда</w:t>
      </w:r>
    </w:p>
    <w:p w:rsidR="009413CA" w:rsidRPr="009413CA" w:rsidRDefault="009413CA" w:rsidP="00B86E17">
      <w:pPr>
        <w:pStyle w:val="listingbody"/>
      </w:pPr>
      <w:r w:rsidRPr="009413CA">
        <w:t>Const dhcMaxRow = 35  ' Номер последней строки кроссворда</w:t>
      </w:r>
    </w:p>
    <w:p w:rsidR="009413CA" w:rsidRPr="009413CA" w:rsidRDefault="009413CA" w:rsidP="00B86E17">
      <w:pPr>
        <w:pStyle w:val="listingbody"/>
      </w:pPr>
    </w:p>
    <w:p w:rsidR="009413CA" w:rsidRPr="009413CA" w:rsidRDefault="009413CA" w:rsidP="00B86E17">
      <w:pPr>
        <w:pStyle w:val="listingbody"/>
      </w:pPr>
      <w:r w:rsidRPr="009413CA">
        <w:t>Sub Clear()</w:t>
      </w:r>
    </w:p>
    <w:p w:rsidR="009413CA" w:rsidRPr="009413CA" w:rsidRDefault="009413CA" w:rsidP="00B86E17">
      <w:pPr>
        <w:pStyle w:val="listingbody"/>
      </w:pPr>
      <w:r w:rsidRPr="009413CA">
        <w:t xml:space="preserve">   ' Выдел</w:t>
      </w:r>
      <w:r w:rsidR="00710CE3">
        <w:t>ение</w:t>
      </w:r>
      <w:r w:rsidRPr="009413CA">
        <w:t xml:space="preserve"> и очист</w:t>
      </w:r>
      <w:r w:rsidR="00710CE3">
        <w:t>ка</w:t>
      </w:r>
      <w:r w:rsidRPr="009413CA">
        <w:t xml:space="preserve"> все</w:t>
      </w:r>
      <w:r w:rsidR="00710CE3">
        <w:t>х</w:t>
      </w:r>
      <w:r w:rsidRPr="009413CA">
        <w:t xml:space="preserve"> используемы</w:t>
      </w:r>
      <w:r w:rsidR="00710CE3">
        <w:t>х</w:t>
      </w:r>
      <w:r w:rsidRPr="009413CA">
        <w:t xml:space="preserve"> для кроссворда яче</w:t>
      </w:r>
      <w:r w:rsidR="00710CE3">
        <w:t>е</w:t>
      </w:r>
      <w:r w:rsidRPr="009413CA">
        <w:t>к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710CE3">
        <w:t xml:space="preserve">   </w:t>
      </w:r>
      <w:r w:rsidRPr="009B7F1C">
        <w:rPr>
          <w:lang w:val="en-US"/>
        </w:rPr>
        <w:t>Range(Cells(dhcMinRow, dhcMinCol), _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Cells(dhcMaxRow, dhcMaxCol)).Select</w:t>
      </w:r>
    </w:p>
    <w:p w:rsidR="009413CA" w:rsidRPr="009413CA" w:rsidRDefault="009413CA" w:rsidP="00B86E17">
      <w:pPr>
        <w:pStyle w:val="listingbody"/>
      </w:pPr>
      <w:r w:rsidRPr="00B73962">
        <w:rPr>
          <w:lang w:val="en-US"/>
        </w:rPr>
        <w:t xml:space="preserve">   </w:t>
      </w:r>
      <w:r w:rsidRPr="009413CA">
        <w:t>Selection.Clear</w:t>
      </w:r>
    </w:p>
    <w:p w:rsidR="009413CA" w:rsidRPr="009413CA" w:rsidRDefault="009413CA" w:rsidP="00B86E17">
      <w:pPr>
        <w:pStyle w:val="listingbody"/>
      </w:pPr>
      <w:r w:rsidRPr="009413CA">
        <w:t xml:space="preserve">   ' Удал</w:t>
      </w:r>
      <w:r w:rsidR="00710CE3">
        <w:t>ение</w:t>
      </w:r>
      <w:r w:rsidRPr="009413CA">
        <w:t xml:space="preserve"> сетк</w:t>
      </w:r>
      <w:r w:rsidR="00710CE3">
        <w:t>и</w:t>
      </w:r>
      <w:r w:rsidRPr="009413CA">
        <w:t xml:space="preserve"> всего кроссворда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413CA">
        <w:t xml:space="preserve">   </w:t>
      </w:r>
      <w:r w:rsidRPr="009B7F1C">
        <w:rPr>
          <w:lang w:val="en-US"/>
        </w:rPr>
        <w:t>ClearGrid</w:t>
      </w:r>
    </w:p>
    <w:p w:rsidR="009413CA" w:rsidRPr="00B73962" w:rsidRDefault="009413CA" w:rsidP="00B86E17">
      <w:pPr>
        <w:pStyle w:val="listingbody"/>
        <w:rPr>
          <w:lang w:val="en-US"/>
        </w:rPr>
      </w:pP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Range("A1").Select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>End Sub</w:t>
      </w:r>
    </w:p>
    <w:p w:rsidR="009413CA" w:rsidRPr="009B7F1C" w:rsidRDefault="009413CA" w:rsidP="00B86E17">
      <w:pPr>
        <w:pStyle w:val="listingbody"/>
        <w:rPr>
          <w:lang w:val="en-US"/>
        </w:rPr>
      </w:pPr>
    </w:p>
    <w:p w:rsidR="009413CA" w:rsidRPr="009413CA" w:rsidRDefault="009413CA" w:rsidP="00B86E17">
      <w:pPr>
        <w:pStyle w:val="listingbody"/>
      </w:pPr>
      <w:r w:rsidRPr="009413CA">
        <w:t>Sub ClearGrid()</w:t>
      </w:r>
    </w:p>
    <w:p w:rsidR="009413CA" w:rsidRPr="009413CA" w:rsidRDefault="009413CA" w:rsidP="00B86E17">
      <w:pPr>
        <w:pStyle w:val="listingbody"/>
      </w:pPr>
      <w:r w:rsidRPr="009413CA">
        <w:t xml:space="preserve">   ' Удал</w:t>
      </w:r>
      <w:r w:rsidR="00710CE3">
        <w:t>ение</w:t>
      </w:r>
      <w:r w:rsidRPr="009413CA">
        <w:t xml:space="preserve"> сетк</w:t>
      </w:r>
      <w:r w:rsidR="00710CE3">
        <w:t>и</w:t>
      </w:r>
      <w:r w:rsidRPr="009413CA">
        <w:t xml:space="preserve"> кроссворда (в выделенных ячейках)...</w:t>
      </w:r>
    </w:p>
    <w:p w:rsidR="009413CA" w:rsidRPr="009413CA" w:rsidRDefault="009413CA" w:rsidP="00B86E17">
      <w:pPr>
        <w:pStyle w:val="listingbody"/>
      </w:pPr>
      <w:r w:rsidRPr="009413CA">
        <w:t xml:space="preserve">   ' Возврат прежнего цвета ячеек</w:t>
      </w:r>
    </w:p>
    <w:p w:rsidR="009413CA" w:rsidRPr="009413CA" w:rsidRDefault="009413CA" w:rsidP="00B86E17">
      <w:pPr>
        <w:pStyle w:val="listingbody"/>
      </w:pPr>
      <w:r w:rsidRPr="009413CA">
        <w:t xml:space="preserve">   Selection.Interior.ColorIndex = xlNone</w:t>
      </w:r>
    </w:p>
    <w:p w:rsidR="009413CA" w:rsidRPr="009413CA" w:rsidRDefault="009413CA" w:rsidP="00B86E17">
      <w:pPr>
        <w:pStyle w:val="listingbody"/>
      </w:pPr>
      <w:r w:rsidRPr="009413CA">
        <w:t xml:space="preserve">   ' Задание начертания границ ячеек по</w:t>
      </w:r>
      <w:r w:rsidR="00891F12">
        <w:t xml:space="preserve"> </w:t>
      </w:r>
      <w:r w:rsidRPr="009413CA">
        <w:t>умолчанию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891F12">
        <w:t xml:space="preserve">   </w:t>
      </w:r>
      <w:r w:rsidRPr="009B7F1C">
        <w:rPr>
          <w:lang w:val="en-US"/>
        </w:rPr>
        <w:t>Selection.Borders(xlDiagonalDown).LineStyle = xlNone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Selection.Borders(xlDiagonalUp).LineStyle = xlNone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Selection.Borders(xlEdgeLeft).LineStyle = xlNone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Selection.Borders(xlEdgeTop).LineStyle = xlNone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Selection.Borders(xlEdgeBottom).LineStyle = xlNone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Selection.Borders(xlEdgeRight).LineStyle = xlNone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Selection.Borders(xlInsideVertical).LineStyle = xlNone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Selection.Borders(xlInsideHorizontal).LineStyle = xlNone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>End Sub</w:t>
      </w:r>
    </w:p>
    <w:p w:rsidR="009413CA" w:rsidRPr="009B7F1C" w:rsidRDefault="009413CA" w:rsidP="00B86E17">
      <w:pPr>
        <w:pStyle w:val="listingbody"/>
        <w:rPr>
          <w:lang w:val="en-US"/>
        </w:rPr>
      </w:pP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>Sub DrowCrosswordGrid()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' </w:t>
      </w:r>
      <w:r w:rsidRPr="009413CA">
        <w:t>Процедура</w:t>
      </w:r>
      <w:r w:rsidRPr="009B7F1C">
        <w:rPr>
          <w:lang w:val="en-US"/>
        </w:rPr>
        <w:t xml:space="preserve"> </w:t>
      </w:r>
      <w:r w:rsidRPr="009413CA">
        <w:t>начертания</w:t>
      </w:r>
      <w:r w:rsidRPr="009B7F1C">
        <w:rPr>
          <w:lang w:val="en-US"/>
        </w:rPr>
        <w:t xml:space="preserve"> </w:t>
      </w:r>
      <w:r w:rsidRPr="009413CA">
        <w:t>сетки</w:t>
      </w:r>
      <w:r w:rsidRPr="009B7F1C">
        <w:rPr>
          <w:lang w:val="en-US"/>
        </w:rPr>
        <w:t xml:space="preserve"> </w:t>
      </w:r>
      <w:r w:rsidRPr="009413CA">
        <w:t>кроссворда</w:t>
      </w:r>
    </w:p>
    <w:p w:rsidR="009413CA" w:rsidRPr="00B73962" w:rsidRDefault="009413CA" w:rsidP="00B86E17">
      <w:pPr>
        <w:pStyle w:val="listingbody"/>
        <w:rPr>
          <w:lang w:val="en-US"/>
        </w:rPr>
      </w:pPr>
    </w:p>
    <w:p w:rsidR="009413CA" w:rsidRPr="009413CA" w:rsidRDefault="009413CA" w:rsidP="00B86E17">
      <w:pPr>
        <w:pStyle w:val="listingbody"/>
      </w:pPr>
      <w:r w:rsidRPr="00B73962">
        <w:rPr>
          <w:lang w:val="en-US"/>
        </w:rPr>
        <w:t xml:space="preserve">   </w:t>
      </w:r>
      <w:r w:rsidRPr="009413CA">
        <w:t>' Задание цвета всех ячеек кроссворда</w:t>
      </w:r>
    </w:p>
    <w:p w:rsidR="009413CA" w:rsidRPr="009413CA" w:rsidRDefault="009413CA" w:rsidP="00B86E17">
      <w:pPr>
        <w:pStyle w:val="listingbody"/>
      </w:pPr>
      <w:r w:rsidRPr="009413CA">
        <w:t xml:space="preserve">   Selection.Interior.ColorIndex = 35</w:t>
      </w:r>
    </w:p>
    <w:p w:rsidR="009413CA" w:rsidRPr="009413CA" w:rsidRDefault="009413CA" w:rsidP="00B86E17">
      <w:pPr>
        <w:pStyle w:val="listingbody"/>
      </w:pPr>
      <w:r w:rsidRPr="009413CA">
        <w:t xml:space="preserve">   ' Лини</w:t>
      </w:r>
      <w:r w:rsidR="00DF46DA">
        <w:t>и</w:t>
      </w:r>
      <w:r w:rsidRPr="009413CA">
        <w:t xml:space="preserve"> по диагонали не н</w:t>
      </w:r>
      <w:r w:rsidR="00DF46DA">
        <w:t>ужны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DF46DA">
        <w:t xml:space="preserve">   </w:t>
      </w:r>
      <w:r w:rsidRPr="009B7F1C">
        <w:rPr>
          <w:lang w:val="en-US"/>
        </w:rPr>
        <w:t>Selection.Borders(xlDiagonalDown).LineStyle = xlNone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Selection.Borders(xlDiagonalUp).LineStyle = xlNone</w:t>
      </w:r>
    </w:p>
    <w:p w:rsidR="009413CA" w:rsidRPr="00B73962" w:rsidRDefault="009413CA" w:rsidP="00B86E17">
      <w:pPr>
        <w:pStyle w:val="listingbody"/>
        <w:rPr>
          <w:lang w:val="en-US"/>
        </w:rPr>
      </w:pPr>
    </w:p>
    <w:p w:rsidR="009413CA" w:rsidRPr="009413CA" w:rsidRDefault="009413CA" w:rsidP="00B86E17">
      <w:pPr>
        <w:pStyle w:val="listingbody"/>
      </w:pPr>
      <w:r w:rsidRPr="00B73962">
        <w:rPr>
          <w:lang w:val="en-US"/>
        </w:rPr>
        <w:t xml:space="preserve">   </w:t>
      </w:r>
      <w:r w:rsidRPr="009413CA">
        <w:t>' Задание начертания границ всех диапазонов, входя</w:t>
      </w:r>
      <w:r w:rsidR="00DF46DA">
        <w:t>щ</w:t>
      </w:r>
      <w:r w:rsidRPr="009413CA">
        <w:t>их _</w:t>
      </w:r>
    </w:p>
    <w:p w:rsidR="009413CA" w:rsidRPr="009413CA" w:rsidRDefault="009413CA" w:rsidP="00B86E17">
      <w:pPr>
        <w:pStyle w:val="listingbody"/>
      </w:pPr>
      <w:r w:rsidRPr="009413CA">
        <w:t xml:space="preserve">    в выделение, а также границ между соседними ячейками _</w:t>
      </w:r>
    </w:p>
    <w:p w:rsidR="009413CA" w:rsidRPr="00B73962" w:rsidRDefault="009413CA" w:rsidP="00B86E17">
      <w:pPr>
        <w:pStyle w:val="listingbody"/>
        <w:rPr>
          <w:lang w:val="en-US"/>
        </w:rPr>
      </w:pPr>
      <w:r w:rsidRPr="00B73962">
        <w:t xml:space="preserve">    </w:t>
      </w:r>
      <w:r w:rsidRPr="009413CA">
        <w:t>всех</w:t>
      </w:r>
      <w:r w:rsidRPr="009B7F1C">
        <w:rPr>
          <w:lang w:val="en-US"/>
        </w:rPr>
        <w:t xml:space="preserve"> </w:t>
      </w:r>
      <w:r w:rsidRPr="009413CA">
        <w:t>диапазонов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On Error Resume Next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' </w:t>
      </w:r>
      <w:r w:rsidRPr="009413CA">
        <w:t>Левые</w:t>
      </w:r>
      <w:r w:rsidRPr="009B7F1C">
        <w:rPr>
          <w:lang w:val="en-US"/>
        </w:rPr>
        <w:t xml:space="preserve"> </w:t>
      </w:r>
      <w:r w:rsidRPr="009413CA">
        <w:t>границы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With Selection.Borders(xlEdgeLeft)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.LineStyle = xlContinuous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.Weight = xlThin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.ColorIndex = xlAutomatic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lastRenderedPageBreak/>
        <w:t xml:space="preserve">   End With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' </w:t>
      </w:r>
      <w:r w:rsidRPr="009413CA">
        <w:t>Правые</w:t>
      </w:r>
      <w:r w:rsidRPr="009B7F1C">
        <w:rPr>
          <w:lang w:val="en-US"/>
        </w:rPr>
        <w:t xml:space="preserve"> </w:t>
      </w:r>
      <w:r w:rsidRPr="009413CA">
        <w:t>границы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With Selection.Borders(xlEdgeRight)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.LineStyle = xlContinuous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.Weight = xlThin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.ColorIndex = xlAutomatic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End With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' </w:t>
      </w:r>
      <w:r w:rsidRPr="009413CA">
        <w:t>Верхние</w:t>
      </w:r>
      <w:r w:rsidRPr="009B7F1C">
        <w:rPr>
          <w:lang w:val="en-US"/>
        </w:rPr>
        <w:t xml:space="preserve"> </w:t>
      </w:r>
      <w:r w:rsidRPr="009413CA">
        <w:t>границы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With Selection.Borders(xlEdgeTop)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.LineStyle = xlContinuous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.Weight = xlThin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.ColorIndex = xlAutomatic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End With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' </w:t>
      </w:r>
      <w:r w:rsidRPr="009413CA">
        <w:t>Нижние</w:t>
      </w:r>
      <w:r w:rsidRPr="009B7F1C">
        <w:rPr>
          <w:lang w:val="en-US"/>
        </w:rPr>
        <w:t xml:space="preserve"> </w:t>
      </w:r>
      <w:r w:rsidRPr="009413CA">
        <w:t>границы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With Selection.Borders(xlEdgeBottom)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.LineStyle = xlContinuous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.Weight = xlThin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.ColorIndex = xlAutomatic</w:t>
      </w:r>
    </w:p>
    <w:p w:rsidR="009413CA" w:rsidRPr="009413CA" w:rsidRDefault="009413CA" w:rsidP="00B86E17">
      <w:pPr>
        <w:pStyle w:val="listingbody"/>
      </w:pPr>
      <w:r w:rsidRPr="00B73962">
        <w:rPr>
          <w:lang w:val="en-US"/>
        </w:rPr>
        <w:t xml:space="preserve">   </w:t>
      </w:r>
      <w:r w:rsidRPr="009413CA">
        <w:t>End With</w:t>
      </w:r>
    </w:p>
    <w:p w:rsidR="009413CA" w:rsidRPr="009413CA" w:rsidRDefault="009413CA" w:rsidP="00B86E17">
      <w:pPr>
        <w:pStyle w:val="listingbody"/>
      </w:pPr>
      <w:r w:rsidRPr="009413CA">
        <w:t xml:space="preserve">   ' Вертикальные границы между ячейками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B73962">
        <w:t xml:space="preserve">   </w:t>
      </w:r>
      <w:r w:rsidRPr="009B7F1C">
        <w:rPr>
          <w:lang w:val="en-US"/>
        </w:rPr>
        <w:t>With Selection.Borders(xlInsideVertical)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.LineStyle = xlContinuous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.Weight = xlThin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.ColorIndex = xlAutomatic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End With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' </w:t>
      </w:r>
      <w:r w:rsidRPr="009413CA">
        <w:t>Горизонтальные</w:t>
      </w:r>
      <w:r w:rsidRPr="009B7F1C">
        <w:rPr>
          <w:lang w:val="en-US"/>
        </w:rPr>
        <w:t xml:space="preserve"> </w:t>
      </w:r>
      <w:r w:rsidRPr="009413CA">
        <w:t>границы</w:t>
      </w:r>
      <w:r w:rsidRPr="009B7F1C">
        <w:rPr>
          <w:lang w:val="en-US"/>
        </w:rPr>
        <w:t xml:space="preserve"> </w:t>
      </w:r>
      <w:r w:rsidRPr="009413CA">
        <w:t>между</w:t>
      </w:r>
      <w:r w:rsidRPr="009B7F1C">
        <w:rPr>
          <w:lang w:val="en-US"/>
        </w:rPr>
        <w:t xml:space="preserve"> </w:t>
      </w:r>
      <w:r w:rsidRPr="009413CA">
        <w:t>ячейками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With Selection.Borders(xlInsideHorizontal)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.LineStyle = xlContinuous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.Weight = xlThin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.ColorIndex = xlAutomatic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End With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>End Sub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>Sub DisplayGrid()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' </w:t>
      </w:r>
      <w:r w:rsidRPr="009413CA">
        <w:t>Включение</w:t>
      </w:r>
      <w:r w:rsidRPr="009B7F1C">
        <w:rPr>
          <w:lang w:val="en-US"/>
        </w:rPr>
        <w:t xml:space="preserve"> </w:t>
      </w:r>
      <w:r w:rsidRPr="009413CA">
        <w:t>сетки</w:t>
      </w:r>
      <w:r w:rsidRPr="009B7F1C">
        <w:rPr>
          <w:lang w:val="en-US"/>
        </w:rPr>
        <w:t xml:space="preserve"> </w:t>
      </w:r>
      <w:r w:rsidRPr="009413CA">
        <w:t>на</w:t>
      </w:r>
      <w:r w:rsidRPr="009B7F1C">
        <w:rPr>
          <w:lang w:val="en-US"/>
        </w:rPr>
        <w:t xml:space="preserve"> </w:t>
      </w:r>
      <w:r w:rsidRPr="009413CA">
        <w:t>листе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ActiveWindow.DisplayGridlines = True</w:t>
      </w:r>
    </w:p>
    <w:p w:rsidR="009413CA" w:rsidRPr="009413CA" w:rsidRDefault="009413CA" w:rsidP="00B86E17">
      <w:pPr>
        <w:pStyle w:val="listingbody"/>
      </w:pPr>
      <w:r w:rsidRPr="009413CA">
        <w:t>End Sub</w:t>
      </w:r>
    </w:p>
    <w:p w:rsidR="009413CA" w:rsidRPr="009413CA" w:rsidRDefault="009413CA" w:rsidP="00B86E17">
      <w:pPr>
        <w:pStyle w:val="listingbody"/>
      </w:pPr>
    </w:p>
    <w:p w:rsidR="009413CA" w:rsidRPr="009413CA" w:rsidRDefault="009413CA" w:rsidP="00B86E17">
      <w:pPr>
        <w:pStyle w:val="listingbody"/>
      </w:pPr>
      <w:r w:rsidRPr="009413CA">
        <w:t>Sub HideGrid()</w:t>
      </w:r>
    </w:p>
    <w:p w:rsidR="009413CA" w:rsidRPr="009413CA" w:rsidRDefault="009413CA" w:rsidP="00B86E17">
      <w:pPr>
        <w:pStyle w:val="listingbody"/>
      </w:pPr>
      <w:r w:rsidRPr="009413CA">
        <w:t xml:space="preserve">   ' Выключение сетки на листе</w:t>
      </w:r>
    </w:p>
    <w:p w:rsidR="009413CA" w:rsidRPr="00B73962" w:rsidRDefault="009413CA" w:rsidP="00B86E17">
      <w:pPr>
        <w:pStyle w:val="listingbody"/>
        <w:rPr>
          <w:lang w:val="en-US"/>
        </w:rPr>
      </w:pPr>
      <w:r w:rsidRPr="009413CA">
        <w:t xml:space="preserve">   </w:t>
      </w:r>
      <w:r w:rsidRPr="009B7F1C">
        <w:rPr>
          <w:lang w:val="en-US"/>
        </w:rPr>
        <w:t>ActiveWindow</w:t>
      </w:r>
      <w:r w:rsidRPr="00B73962">
        <w:rPr>
          <w:lang w:val="en-US"/>
        </w:rPr>
        <w:t>.</w:t>
      </w:r>
      <w:r w:rsidRPr="009B7F1C">
        <w:rPr>
          <w:lang w:val="en-US"/>
        </w:rPr>
        <w:t>DisplayGridlines</w:t>
      </w:r>
      <w:r w:rsidRPr="00B73962">
        <w:rPr>
          <w:lang w:val="en-US"/>
        </w:rPr>
        <w:t xml:space="preserve"> = </w:t>
      </w:r>
      <w:r w:rsidRPr="009B7F1C">
        <w:rPr>
          <w:lang w:val="en-US"/>
        </w:rPr>
        <w:t>False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>End Sub</w:t>
      </w:r>
    </w:p>
    <w:p w:rsidR="009413CA" w:rsidRPr="009B7F1C" w:rsidRDefault="009413CA" w:rsidP="00B86E17">
      <w:pPr>
        <w:pStyle w:val="listingbody"/>
        <w:rPr>
          <w:lang w:val="en-US"/>
        </w:rPr>
      </w:pP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>Sub AutoNumber()</w:t>
      </w:r>
    </w:p>
    <w:p w:rsidR="009413CA" w:rsidRPr="009413CA" w:rsidRDefault="009413CA" w:rsidP="00B86E17">
      <w:pPr>
        <w:pStyle w:val="listingbody"/>
      </w:pPr>
      <w:r w:rsidRPr="00B73962">
        <w:rPr>
          <w:lang w:val="en-US"/>
        </w:rPr>
        <w:t xml:space="preserve">   </w:t>
      </w:r>
      <w:r w:rsidRPr="009413CA">
        <w:t xml:space="preserve">' </w:t>
      </w:r>
      <w:r w:rsidR="00DF46DA">
        <w:t>Н</w:t>
      </w:r>
      <w:r w:rsidRPr="009413CA">
        <w:t>умераци</w:t>
      </w:r>
      <w:r w:rsidR="00DF46DA">
        <w:t>я</w:t>
      </w:r>
      <w:r w:rsidRPr="009413CA">
        <w:t xml:space="preserve"> клеток</w:t>
      </w:r>
      <w:r w:rsidR="00DF46DA">
        <w:t>,</w:t>
      </w:r>
      <w:r w:rsidRPr="009413CA">
        <w:t xml:space="preserve"> являющи</w:t>
      </w:r>
      <w:r w:rsidR="00DF46DA">
        <w:t>х</w:t>
      </w:r>
      <w:r w:rsidRPr="009413CA">
        <w:t>ся начал</w:t>
      </w:r>
      <w:r w:rsidR="007E0C0D">
        <w:t>ом</w:t>
      </w:r>
      <w:r w:rsidRPr="009413CA">
        <w:t xml:space="preserve"> слов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B73962">
        <w:t xml:space="preserve">   </w:t>
      </w:r>
      <w:r w:rsidRPr="009B7F1C">
        <w:rPr>
          <w:lang w:val="en-US"/>
        </w:rPr>
        <w:t xml:space="preserve">Dim intRow As Integer  </w:t>
      </w:r>
      <w:r w:rsidR="007E0C0D" w:rsidRPr="007E0C0D">
        <w:rPr>
          <w:lang w:val="en-US"/>
        </w:rPr>
        <w:t xml:space="preserve">  </w:t>
      </w:r>
      <w:r w:rsidRPr="009B7F1C">
        <w:rPr>
          <w:lang w:val="en-US"/>
        </w:rPr>
        <w:t xml:space="preserve">' </w:t>
      </w:r>
      <w:r w:rsidRPr="009413CA">
        <w:t>Текущая</w:t>
      </w:r>
      <w:r w:rsidRPr="009B7F1C">
        <w:rPr>
          <w:lang w:val="en-US"/>
        </w:rPr>
        <w:t xml:space="preserve"> </w:t>
      </w:r>
      <w:r w:rsidRPr="009413CA">
        <w:t>строка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Dim intCol As Integer </w:t>
      </w:r>
      <w:r w:rsidR="007E0C0D" w:rsidRPr="007E0C0D">
        <w:rPr>
          <w:lang w:val="en-US"/>
        </w:rPr>
        <w:t xml:space="preserve">  </w:t>
      </w:r>
      <w:r w:rsidRPr="009B7F1C">
        <w:rPr>
          <w:lang w:val="en-US"/>
        </w:rPr>
        <w:t xml:space="preserve"> ' </w:t>
      </w:r>
      <w:r w:rsidRPr="009413CA">
        <w:t>Текущий</w:t>
      </w:r>
      <w:r w:rsidRPr="009B7F1C">
        <w:rPr>
          <w:lang w:val="en-US"/>
        </w:rPr>
        <w:t xml:space="preserve"> </w:t>
      </w:r>
      <w:r w:rsidRPr="009413CA">
        <w:t>ряд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Dim cell As Range     </w:t>
      </w:r>
      <w:r w:rsidR="007E0C0D" w:rsidRPr="007E0C0D">
        <w:rPr>
          <w:lang w:val="en-US"/>
        </w:rPr>
        <w:t xml:space="preserve">  </w:t>
      </w:r>
      <w:r w:rsidRPr="009B7F1C">
        <w:rPr>
          <w:lang w:val="en-US"/>
        </w:rPr>
        <w:t xml:space="preserve"> ' </w:t>
      </w:r>
      <w:r w:rsidRPr="009413CA">
        <w:t>Текущая</w:t>
      </w:r>
      <w:r w:rsidRPr="009B7F1C">
        <w:rPr>
          <w:lang w:val="en-US"/>
        </w:rPr>
        <w:t xml:space="preserve"> </w:t>
      </w:r>
      <w:r w:rsidRPr="009413CA">
        <w:t>ячейка</w:t>
      </w:r>
      <w:r w:rsidRPr="009B7F1C">
        <w:rPr>
          <w:lang w:val="en-US"/>
        </w:rPr>
        <w:t xml:space="preserve"> (</w:t>
      </w:r>
      <w:r w:rsidRPr="009413CA">
        <w:t>с</w:t>
      </w:r>
      <w:r w:rsidRPr="009B7F1C">
        <w:rPr>
          <w:lang w:val="en-US"/>
        </w:rPr>
        <w:t xml:space="preserve"> </w:t>
      </w:r>
      <w:r w:rsidRPr="009413CA">
        <w:t>координатами</w:t>
      </w:r>
      <w:r w:rsidRPr="009B7F1C">
        <w:rPr>
          <w:lang w:val="en-US"/>
        </w:rPr>
        <w:t xml:space="preserve"> _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lastRenderedPageBreak/>
        <w:t xml:space="preserve">                         </w:t>
      </w:r>
      <w:r w:rsidR="007E0C0D" w:rsidRPr="007E0C0D">
        <w:rPr>
          <w:lang w:val="en-US"/>
        </w:rPr>
        <w:t xml:space="preserve">  </w:t>
      </w:r>
      <w:r w:rsidRPr="009B7F1C">
        <w:rPr>
          <w:lang w:val="en-US"/>
        </w:rPr>
        <w:t xml:space="preserve">  (intRow, intCol))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Dim fTop As Boolean    </w:t>
      </w:r>
      <w:r w:rsidR="007E0C0D" w:rsidRPr="007E0C0D">
        <w:rPr>
          <w:lang w:val="en-US"/>
        </w:rPr>
        <w:t xml:space="preserve">  </w:t>
      </w:r>
      <w:r w:rsidRPr="009B7F1C">
        <w:rPr>
          <w:lang w:val="en-US"/>
        </w:rPr>
        <w:t xml:space="preserve">' = True, </w:t>
      </w:r>
      <w:r w:rsidRPr="009413CA">
        <w:t>если</w:t>
      </w:r>
      <w:r w:rsidRPr="009B7F1C">
        <w:rPr>
          <w:lang w:val="en-US"/>
        </w:rPr>
        <w:t xml:space="preserve"> cell </w:t>
      </w:r>
      <w:r w:rsidRPr="009413CA">
        <w:t>имеет</w:t>
      </w:r>
      <w:r w:rsidRPr="009B7F1C">
        <w:rPr>
          <w:lang w:val="en-US"/>
        </w:rPr>
        <w:t xml:space="preserve"> </w:t>
      </w:r>
      <w:r w:rsidRPr="009413CA">
        <w:t>соседей</w:t>
      </w:r>
      <w:r w:rsidRPr="009B7F1C">
        <w:rPr>
          <w:lang w:val="en-US"/>
        </w:rPr>
        <w:t xml:space="preserve"> </w:t>
      </w:r>
      <w:r w:rsidRPr="009413CA">
        <w:t>сверху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Dim fBottom As Boolean </w:t>
      </w:r>
      <w:r w:rsidR="007E0C0D" w:rsidRPr="007E0C0D">
        <w:rPr>
          <w:lang w:val="en-US"/>
        </w:rPr>
        <w:t xml:space="preserve">  </w:t>
      </w:r>
      <w:r w:rsidRPr="009B7F1C">
        <w:rPr>
          <w:lang w:val="en-US"/>
        </w:rPr>
        <w:t xml:space="preserve">' = True, </w:t>
      </w:r>
      <w:r w:rsidRPr="009413CA">
        <w:t>если</w:t>
      </w:r>
      <w:r w:rsidRPr="009B7F1C">
        <w:rPr>
          <w:lang w:val="en-US"/>
        </w:rPr>
        <w:t xml:space="preserve"> cell </w:t>
      </w:r>
      <w:r w:rsidRPr="009413CA">
        <w:t>имеет</w:t>
      </w:r>
      <w:r w:rsidRPr="009B7F1C">
        <w:rPr>
          <w:lang w:val="en-US"/>
        </w:rPr>
        <w:t xml:space="preserve"> </w:t>
      </w:r>
      <w:r w:rsidRPr="009413CA">
        <w:t>соседей</w:t>
      </w:r>
      <w:r w:rsidRPr="009B7F1C">
        <w:rPr>
          <w:lang w:val="en-US"/>
        </w:rPr>
        <w:t xml:space="preserve"> </w:t>
      </w:r>
      <w:r w:rsidRPr="009413CA">
        <w:t>снизу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Dim fLeft As Boolean  </w:t>
      </w:r>
      <w:r w:rsidR="007E0C0D" w:rsidRPr="007E0C0D">
        <w:rPr>
          <w:lang w:val="en-US"/>
        </w:rPr>
        <w:t xml:space="preserve">  </w:t>
      </w:r>
      <w:r w:rsidRPr="009B7F1C">
        <w:rPr>
          <w:lang w:val="en-US"/>
        </w:rPr>
        <w:t xml:space="preserve"> ' = True, </w:t>
      </w:r>
      <w:r w:rsidRPr="009413CA">
        <w:t>если</w:t>
      </w:r>
      <w:r w:rsidRPr="009B7F1C">
        <w:rPr>
          <w:lang w:val="en-US"/>
        </w:rPr>
        <w:t xml:space="preserve"> cell </w:t>
      </w:r>
      <w:r w:rsidRPr="009413CA">
        <w:t>имеет</w:t>
      </w:r>
      <w:r w:rsidRPr="009B7F1C">
        <w:rPr>
          <w:lang w:val="en-US"/>
        </w:rPr>
        <w:t xml:space="preserve"> </w:t>
      </w:r>
      <w:r w:rsidRPr="009413CA">
        <w:t>соседей</w:t>
      </w:r>
      <w:r w:rsidRPr="009B7F1C">
        <w:rPr>
          <w:lang w:val="en-US"/>
        </w:rPr>
        <w:t xml:space="preserve"> </w:t>
      </w:r>
      <w:r w:rsidRPr="009413CA">
        <w:t>слева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Dim fRight As Boolean  </w:t>
      </w:r>
      <w:r w:rsidR="007E0C0D" w:rsidRPr="007E0C0D">
        <w:rPr>
          <w:lang w:val="en-US"/>
        </w:rPr>
        <w:t xml:space="preserve">  </w:t>
      </w:r>
      <w:r w:rsidRPr="009B7F1C">
        <w:rPr>
          <w:lang w:val="en-US"/>
        </w:rPr>
        <w:t xml:space="preserve">' = True, </w:t>
      </w:r>
      <w:r w:rsidRPr="009413CA">
        <w:t>если</w:t>
      </w:r>
      <w:r w:rsidRPr="009B7F1C">
        <w:rPr>
          <w:lang w:val="en-US"/>
        </w:rPr>
        <w:t xml:space="preserve"> cell </w:t>
      </w:r>
      <w:r w:rsidRPr="009413CA">
        <w:t>имеет</w:t>
      </w:r>
      <w:r w:rsidRPr="009B7F1C">
        <w:rPr>
          <w:lang w:val="en-US"/>
        </w:rPr>
        <w:t xml:space="preserve"> </w:t>
      </w:r>
      <w:r w:rsidRPr="009413CA">
        <w:t>соседей</w:t>
      </w:r>
      <w:r w:rsidRPr="009B7F1C">
        <w:rPr>
          <w:lang w:val="en-US"/>
        </w:rPr>
        <w:t xml:space="preserve"> </w:t>
      </w:r>
      <w:r w:rsidRPr="009413CA">
        <w:t>справа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Dim intDigit As Integer </w:t>
      </w:r>
      <w:r w:rsidR="007E0C0D" w:rsidRPr="00A5060A">
        <w:rPr>
          <w:lang w:val="en-US"/>
        </w:rPr>
        <w:t xml:space="preserve"> </w:t>
      </w:r>
      <w:r w:rsidRPr="009B7F1C">
        <w:rPr>
          <w:lang w:val="en-US"/>
        </w:rPr>
        <w:t xml:space="preserve">' </w:t>
      </w:r>
      <w:r w:rsidRPr="009413CA">
        <w:t>Текущий</w:t>
      </w:r>
      <w:r w:rsidRPr="009B7F1C">
        <w:rPr>
          <w:lang w:val="en-US"/>
        </w:rPr>
        <w:t xml:space="preserve"> </w:t>
      </w:r>
      <w:r w:rsidRPr="009413CA">
        <w:t>номер</w:t>
      </w:r>
      <w:r w:rsidRPr="009B7F1C">
        <w:rPr>
          <w:lang w:val="en-US"/>
        </w:rPr>
        <w:t xml:space="preserve"> </w:t>
      </w:r>
      <w:r w:rsidRPr="009413CA">
        <w:t>слова</w:t>
      </w:r>
      <w:r w:rsidRPr="009B7F1C">
        <w:rPr>
          <w:lang w:val="en-US"/>
        </w:rPr>
        <w:t xml:space="preserve"> </w:t>
      </w:r>
      <w:r w:rsidRPr="009413CA">
        <w:t>в</w:t>
      </w:r>
      <w:r w:rsidRPr="009B7F1C">
        <w:rPr>
          <w:lang w:val="en-US"/>
        </w:rPr>
        <w:t xml:space="preserve"> </w:t>
      </w:r>
      <w:r w:rsidRPr="009413CA">
        <w:t>кроссворде</w:t>
      </w:r>
    </w:p>
    <w:p w:rsidR="009413CA" w:rsidRPr="00A5060A" w:rsidRDefault="009413CA" w:rsidP="00B86E17">
      <w:pPr>
        <w:pStyle w:val="listingbody"/>
        <w:rPr>
          <w:lang w:val="en-US"/>
        </w:rPr>
      </w:pPr>
    </w:p>
    <w:p w:rsidR="009413CA" w:rsidRPr="009413CA" w:rsidRDefault="009413CA" w:rsidP="00B86E17">
      <w:pPr>
        <w:pStyle w:val="listingbody"/>
      </w:pPr>
      <w:r w:rsidRPr="00B73962">
        <w:rPr>
          <w:lang w:val="en-US"/>
        </w:rPr>
        <w:t xml:space="preserve">   </w:t>
      </w:r>
      <w:r w:rsidRPr="009413CA">
        <w:t xml:space="preserve">intDigit = 1 </w:t>
      </w:r>
      <w:r w:rsidR="00A5060A">
        <w:t xml:space="preserve">            </w:t>
      </w:r>
      <w:r w:rsidRPr="009413CA">
        <w:t xml:space="preserve">' </w:t>
      </w:r>
      <w:r w:rsidR="00A5060A">
        <w:t>Н</w:t>
      </w:r>
      <w:r w:rsidRPr="009413CA">
        <w:t>умерация слов с 1</w:t>
      </w:r>
    </w:p>
    <w:p w:rsidR="009413CA" w:rsidRPr="009413CA" w:rsidRDefault="009413CA" w:rsidP="00B86E17">
      <w:pPr>
        <w:pStyle w:val="listingbody"/>
      </w:pPr>
    </w:p>
    <w:p w:rsidR="009413CA" w:rsidRPr="009413CA" w:rsidRDefault="009413CA" w:rsidP="00B86E17">
      <w:pPr>
        <w:pStyle w:val="listingbody"/>
      </w:pPr>
      <w:r w:rsidRPr="009413CA">
        <w:t xml:space="preserve">   ' Проходим по всем клеткам диапазона, используемого _</w:t>
      </w:r>
    </w:p>
    <w:p w:rsidR="009413CA" w:rsidRPr="009413CA" w:rsidRDefault="009413CA" w:rsidP="00B86E17">
      <w:pPr>
        <w:pStyle w:val="listingbody"/>
      </w:pPr>
      <w:r w:rsidRPr="009413CA">
        <w:t xml:space="preserve">    для кроссворда, сверху</w:t>
      </w:r>
      <w:r w:rsidR="0031586C">
        <w:t xml:space="preserve"> </w:t>
      </w:r>
      <w:r w:rsidRPr="009413CA">
        <w:t>вниз слева</w:t>
      </w:r>
      <w:r w:rsidR="0031586C">
        <w:t xml:space="preserve"> </w:t>
      </w:r>
      <w:r w:rsidRPr="009413CA">
        <w:t>направо и анализируем _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413CA">
        <w:t xml:space="preserve">    каждую угловую и крайнюю (левую и верхнюю) ячейки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For intRow = dhcMinRow To dhcMaxRow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For intCol = dhcMinCol To dhcMaxCol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   ' </w:t>
      </w:r>
      <w:r w:rsidRPr="009413CA">
        <w:t>Текущая</w:t>
      </w:r>
      <w:r w:rsidRPr="009B7F1C">
        <w:rPr>
          <w:lang w:val="en-US"/>
        </w:rPr>
        <w:t xml:space="preserve"> </w:t>
      </w:r>
      <w:r w:rsidRPr="009413CA">
        <w:t>ячейка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   Set cell = Cells(intRow, intCol)</w:t>
      </w:r>
    </w:p>
    <w:p w:rsidR="009413CA" w:rsidRPr="00B73962" w:rsidRDefault="009413CA" w:rsidP="00B86E17">
      <w:pPr>
        <w:pStyle w:val="listingbody"/>
        <w:rPr>
          <w:lang w:val="en-US"/>
        </w:rPr>
      </w:pPr>
    </w:p>
    <w:p w:rsidR="009413CA" w:rsidRPr="009413CA" w:rsidRDefault="009413CA" w:rsidP="00B86E17">
      <w:pPr>
        <w:pStyle w:val="listingbody"/>
      </w:pPr>
      <w:r w:rsidRPr="00B73962">
        <w:rPr>
          <w:lang w:val="en-US"/>
        </w:rPr>
        <w:t xml:space="preserve">         </w:t>
      </w:r>
      <w:r w:rsidRPr="009413CA">
        <w:t>' Проверка, входит ли ячейка в кроссворд (по ее цвету)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B73962">
        <w:t xml:space="preserve">         </w:t>
      </w:r>
      <w:r w:rsidRPr="009B7F1C">
        <w:rPr>
          <w:lang w:val="en-US"/>
        </w:rPr>
        <w:t>If cell.Interior.ColorIndex = 35 Then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      fLeft = False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      fRight = False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      fTop = False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      fBottom = False</w:t>
      </w:r>
    </w:p>
    <w:p w:rsidR="009413CA" w:rsidRPr="009413CA" w:rsidRDefault="009413CA" w:rsidP="00B86E17">
      <w:pPr>
        <w:pStyle w:val="listingbody"/>
      </w:pPr>
      <w:r w:rsidRPr="00B73962">
        <w:rPr>
          <w:lang w:val="en-US"/>
        </w:rPr>
        <w:t xml:space="preserve">            </w:t>
      </w:r>
      <w:r w:rsidRPr="009413CA">
        <w:t>On Error Resume Next</w:t>
      </w:r>
    </w:p>
    <w:p w:rsidR="009413CA" w:rsidRPr="009413CA" w:rsidRDefault="009413CA" w:rsidP="00B86E17">
      <w:pPr>
        <w:pStyle w:val="listingbody"/>
      </w:pPr>
      <w:r w:rsidRPr="009413CA">
        <w:t xml:space="preserve">            ' Определение наличия соседей у ячейки...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B73962">
        <w:t xml:space="preserve">            </w:t>
      </w:r>
      <w:r w:rsidRPr="009B7F1C">
        <w:rPr>
          <w:lang w:val="en-US"/>
        </w:rPr>
        <w:t xml:space="preserve">' </w:t>
      </w:r>
      <w:r w:rsidRPr="009413CA">
        <w:t>сверху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      fTop = cell.Offset(-1, 0).Interior.ColorIndex = 35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      ' </w:t>
      </w:r>
      <w:r w:rsidRPr="009413CA">
        <w:t>снизу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      fBottom = cell.Offset(1, 0).Interior.ColorIndex = 35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      ' </w:t>
      </w:r>
      <w:r w:rsidRPr="009413CA">
        <w:t>слева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      fLeft = cell.Offset(0, -1).Interior.ColorIndex = 35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      ' </w:t>
      </w:r>
      <w:r w:rsidRPr="009413CA">
        <w:t>справа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      fRight = cell.Offset(0, 1).Interior.ColorIndex = 35</w:t>
      </w:r>
    </w:p>
    <w:p w:rsidR="009413CA" w:rsidRPr="009413CA" w:rsidRDefault="009413CA" w:rsidP="00B86E17">
      <w:pPr>
        <w:pStyle w:val="listingbody"/>
      </w:pPr>
      <w:r w:rsidRPr="009B7F1C">
        <w:rPr>
          <w:lang w:val="en-US"/>
        </w:rPr>
        <w:t xml:space="preserve">            </w:t>
      </w:r>
      <w:r w:rsidRPr="009413CA">
        <w:t>On Error GoTo 0</w:t>
      </w:r>
    </w:p>
    <w:p w:rsidR="009413CA" w:rsidRPr="009413CA" w:rsidRDefault="009413CA" w:rsidP="00B86E17">
      <w:pPr>
        <w:pStyle w:val="listingbody"/>
      </w:pPr>
    </w:p>
    <w:p w:rsidR="009413CA" w:rsidRPr="00B73962" w:rsidRDefault="009413CA" w:rsidP="00B86E17">
      <w:pPr>
        <w:pStyle w:val="listingbody"/>
      </w:pPr>
      <w:r w:rsidRPr="00B73962">
        <w:t xml:space="preserve">            ' </w:t>
      </w:r>
      <w:r w:rsidRPr="009413CA">
        <w:t>Анализ</w:t>
      </w:r>
      <w:r w:rsidRPr="00B73962">
        <w:t xml:space="preserve"> </w:t>
      </w:r>
      <w:r w:rsidRPr="009413CA">
        <w:t>положения</w:t>
      </w:r>
      <w:r w:rsidRPr="00B73962">
        <w:t xml:space="preserve"> </w:t>
      </w:r>
      <w:r w:rsidRPr="009413CA">
        <w:t>ячейки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B73962">
        <w:t xml:space="preserve">            </w:t>
      </w:r>
      <w:r w:rsidRPr="009B7F1C">
        <w:rPr>
          <w:lang w:val="en-US"/>
        </w:rPr>
        <w:t>If (Not fTop And Not fLeft) Or _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       (Not fBottom And Not fLeft And fRight) Or _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       (Not fLeft And fRight) Or _</w:t>
      </w:r>
    </w:p>
    <w:p w:rsidR="009413CA" w:rsidRPr="009413CA" w:rsidRDefault="009413CA" w:rsidP="00B86E17">
      <w:pPr>
        <w:pStyle w:val="listingbody"/>
      </w:pPr>
      <w:r w:rsidRPr="00B73962">
        <w:rPr>
          <w:lang w:val="en-US"/>
        </w:rPr>
        <w:t xml:space="preserve">             </w:t>
      </w:r>
      <w:r w:rsidRPr="009413CA">
        <w:t>(Not fTop And fBottom) Then</w:t>
      </w:r>
    </w:p>
    <w:p w:rsidR="009413CA" w:rsidRPr="009413CA" w:rsidRDefault="009413CA" w:rsidP="00B86E17">
      <w:pPr>
        <w:pStyle w:val="listingbody"/>
      </w:pPr>
      <w:r w:rsidRPr="009413CA">
        <w:t xml:space="preserve">               ' Ячейка подходит для начала слова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B73962">
        <w:t xml:space="preserve">               </w:t>
      </w:r>
      <w:r w:rsidRPr="009B7F1C">
        <w:rPr>
          <w:lang w:val="en-US"/>
        </w:rPr>
        <w:t>SetDigit intDigit, cell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         intDigit = intDigit + 1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      End If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   End If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   Next intCol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Next intRow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lastRenderedPageBreak/>
        <w:t>End Sub</w:t>
      </w:r>
    </w:p>
    <w:p w:rsidR="009413CA" w:rsidRPr="009B7F1C" w:rsidRDefault="009413CA" w:rsidP="00B86E17">
      <w:pPr>
        <w:pStyle w:val="listingbody"/>
        <w:rPr>
          <w:lang w:val="en-US"/>
        </w:rPr>
      </w:pP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>Sub SetDigit(intDigit As Integer, cell As Range)</w:t>
      </w:r>
    </w:p>
    <w:p w:rsidR="009413CA" w:rsidRPr="009413CA" w:rsidRDefault="009413CA" w:rsidP="00B86E17">
      <w:pPr>
        <w:pStyle w:val="listingbody"/>
      </w:pPr>
      <w:r w:rsidRPr="00B73962">
        <w:rPr>
          <w:lang w:val="en-US"/>
        </w:rPr>
        <w:t xml:space="preserve">   </w:t>
      </w:r>
      <w:r w:rsidRPr="009413CA">
        <w:t>' Вставка цифры intDigit в ячейку, заданную параметром cell</w:t>
      </w:r>
    </w:p>
    <w:p w:rsidR="009413CA" w:rsidRPr="009413CA" w:rsidRDefault="009413CA" w:rsidP="00B86E17">
      <w:pPr>
        <w:pStyle w:val="listingbody"/>
      </w:pPr>
      <w:r w:rsidRPr="009413CA">
        <w:t xml:space="preserve">   cell.Value = intDigit</w:t>
      </w:r>
    </w:p>
    <w:p w:rsidR="009413CA" w:rsidRPr="009413CA" w:rsidRDefault="009413CA" w:rsidP="00B86E17">
      <w:pPr>
        <w:pStyle w:val="listingbody"/>
      </w:pPr>
      <w:r w:rsidRPr="009413CA">
        <w:t xml:space="preserve">   ' Изменение настроек шри</w:t>
      </w:r>
      <w:r w:rsidR="0031586C">
        <w:t>ф</w:t>
      </w:r>
      <w:r w:rsidRPr="009413CA">
        <w:t>та так, чтобы было похоже _</w:t>
      </w:r>
    </w:p>
    <w:p w:rsidR="009413CA" w:rsidRPr="009413CA" w:rsidRDefault="009413CA" w:rsidP="00B86E17">
      <w:pPr>
        <w:pStyle w:val="listingbody"/>
      </w:pPr>
      <w:r w:rsidRPr="009413CA">
        <w:t xml:space="preserve">    </w:t>
      </w:r>
      <w:r w:rsidR="0031586C" w:rsidRPr="009413CA">
        <w:t xml:space="preserve">на </w:t>
      </w:r>
      <w:r w:rsidRPr="009413CA">
        <w:t>настоящий кроссворд</w:t>
      </w:r>
    </w:p>
    <w:p w:rsidR="009413CA" w:rsidRPr="009413CA" w:rsidRDefault="009413CA" w:rsidP="00B86E17">
      <w:pPr>
        <w:pStyle w:val="listingbody"/>
      </w:pPr>
      <w:r w:rsidRPr="009413CA">
        <w:t xml:space="preserve">   ' Маленький размер шрифта</w:t>
      </w:r>
    </w:p>
    <w:p w:rsidR="009413CA" w:rsidRPr="009413CA" w:rsidRDefault="009413CA" w:rsidP="00B86E17">
      <w:pPr>
        <w:pStyle w:val="listingbody"/>
      </w:pPr>
      <w:r w:rsidRPr="009413CA">
        <w:t xml:space="preserve">   cell.Font.Size = 6</w:t>
      </w:r>
    </w:p>
    <w:p w:rsidR="009413CA" w:rsidRPr="009413CA" w:rsidRDefault="009413CA" w:rsidP="00B86E17">
      <w:pPr>
        <w:pStyle w:val="listingbody"/>
      </w:pPr>
      <w:r w:rsidRPr="009413CA">
        <w:t xml:space="preserve">   ' </w:t>
      </w:r>
      <w:r w:rsidR="0031586C">
        <w:t>Выравнивание</w:t>
      </w:r>
      <w:r w:rsidRPr="009413CA">
        <w:t xml:space="preserve"> текста по левому верхнему </w:t>
      </w:r>
      <w:r w:rsidR="002755CB">
        <w:t>углу</w:t>
      </w:r>
      <w:r w:rsidRPr="009413CA">
        <w:t xml:space="preserve"> ячейки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413CA">
        <w:t xml:space="preserve">   </w:t>
      </w:r>
      <w:r w:rsidRPr="009B7F1C">
        <w:rPr>
          <w:lang w:val="en-US"/>
        </w:rPr>
        <w:t>cell.HorizontalAlignment = xlLeft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cell.VerticalAlignment = xlTop</w:t>
      </w:r>
    </w:p>
    <w:p w:rsidR="009413CA" w:rsidRPr="00B73962" w:rsidRDefault="009413CA" w:rsidP="00B86E17">
      <w:pPr>
        <w:pStyle w:val="listingbody"/>
        <w:rPr>
          <w:lang w:val="en-US"/>
        </w:rPr>
      </w:pPr>
      <w:r w:rsidRPr="00B73962">
        <w:rPr>
          <w:lang w:val="en-US"/>
        </w:rPr>
        <w:t>End Sub</w:t>
      </w:r>
    </w:p>
    <w:p w:rsidR="009413CA" w:rsidRPr="00B73962" w:rsidRDefault="009413CA" w:rsidP="00B86E17">
      <w:pPr>
        <w:pStyle w:val="listingbody"/>
        <w:rPr>
          <w:lang w:val="en-US"/>
        </w:rPr>
      </w:pPr>
    </w:p>
    <w:p w:rsidR="009413CA" w:rsidRPr="009413CA" w:rsidRDefault="009413CA" w:rsidP="00B86E17">
      <w:pPr>
        <w:pStyle w:val="listingbody"/>
      </w:pPr>
      <w:r w:rsidRPr="009413CA">
        <w:t>Sub ToPrint()</w:t>
      </w:r>
    </w:p>
    <w:p w:rsidR="009413CA" w:rsidRPr="009413CA" w:rsidRDefault="009413CA" w:rsidP="00B86E17">
      <w:pPr>
        <w:pStyle w:val="listingbody"/>
      </w:pPr>
      <w:r w:rsidRPr="009413CA">
        <w:t xml:space="preserve">   ' Удаление цветовой подсветки кроссворда</w:t>
      </w:r>
    </w:p>
    <w:p w:rsidR="009413CA" w:rsidRPr="00B73962" w:rsidRDefault="009413CA" w:rsidP="00B86E17">
      <w:pPr>
        <w:pStyle w:val="listingbody"/>
        <w:rPr>
          <w:lang w:val="en-US"/>
        </w:rPr>
      </w:pPr>
      <w:r w:rsidRPr="009413CA">
        <w:t xml:space="preserve">   </w:t>
      </w:r>
      <w:r w:rsidRPr="009B7F1C">
        <w:rPr>
          <w:lang w:val="en-US"/>
        </w:rPr>
        <w:t>Cells</w:t>
      </w:r>
      <w:r w:rsidRPr="00B73962">
        <w:rPr>
          <w:lang w:val="en-US"/>
        </w:rPr>
        <w:t>.</w:t>
      </w:r>
      <w:r w:rsidRPr="009B7F1C">
        <w:rPr>
          <w:lang w:val="en-US"/>
        </w:rPr>
        <w:t>Interior</w:t>
      </w:r>
      <w:r w:rsidRPr="00B73962">
        <w:rPr>
          <w:lang w:val="en-US"/>
        </w:rPr>
        <w:t>.</w:t>
      </w:r>
      <w:r w:rsidRPr="009B7F1C">
        <w:rPr>
          <w:lang w:val="en-US"/>
        </w:rPr>
        <w:t>ColorIndex</w:t>
      </w:r>
      <w:r w:rsidRPr="00B73962">
        <w:rPr>
          <w:lang w:val="en-US"/>
        </w:rPr>
        <w:t xml:space="preserve"> = </w:t>
      </w:r>
      <w:r w:rsidRPr="009B7F1C">
        <w:rPr>
          <w:lang w:val="en-US"/>
        </w:rPr>
        <w:t>xlNone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>End Sub</w:t>
      </w:r>
    </w:p>
    <w:p w:rsidR="009413CA" w:rsidRPr="009B7F1C" w:rsidRDefault="009413CA" w:rsidP="00B86E17">
      <w:pPr>
        <w:pStyle w:val="listingbody"/>
        <w:rPr>
          <w:lang w:val="en-US"/>
        </w:rPr>
      </w:pPr>
    </w:p>
    <w:p w:rsidR="009413CA" w:rsidRPr="009413CA" w:rsidRDefault="009413CA" w:rsidP="00B86E17">
      <w:pPr>
        <w:pStyle w:val="listingbody"/>
      </w:pPr>
      <w:r w:rsidRPr="009413CA">
        <w:t>Sub ToNumber()</w:t>
      </w:r>
    </w:p>
    <w:p w:rsidR="009413CA" w:rsidRPr="009413CA" w:rsidRDefault="009413CA" w:rsidP="00B86E17">
      <w:pPr>
        <w:pStyle w:val="listingbody"/>
      </w:pPr>
      <w:r w:rsidRPr="009413CA">
        <w:t xml:space="preserve">   ' Закрытие первой формы и переход </w:t>
      </w:r>
      <w:r w:rsidR="00516022">
        <w:t>ко</w:t>
      </w:r>
      <w:r w:rsidRPr="009413CA">
        <w:t xml:space="preserve"> втор</w:t>
      </w:r>
      <w:r w:rsidR="00516022">
        <w:t>ой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413CA">
        <w:t xml:space="preserve">   </w:t>
      </w:r>
      <w:r w:rsidRPr="009B7F1C">
        <w:rPr>
          <w:lang w:val="en-US"/>
        </w:rPr>
        <w:t>UserForm1.Hide</w:t>
      </w:r>
    </w:p>
    <w:p w:rsidR="009413CA" w:rsidRPr="009B7F1C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 xml:space="preserve">   UserForm2.Show</w:t>
      </w:r>
    </w:p>
    <w:p w:rsidR="008B7B38" w:rsidRPr="009413CA" w:rsidRDefault="009413CA" w:rsidP="00B86E17">
      <w:pPr>
        <w:pStyle w:val="listingbody"/>
        <w:rPr>
          <w:lang w:val="en-US"/>
        </w:rPr>
      </w:pPr>
      <w:r w:rsidRPr="009B7F1C">
        <w:rPr>
          <w:lang w:val="en-US"/>
        </w:rPr>
        <w:t>End Sub</w:t>
      </w:r>
    </w:p>
    <w:p w:rsidR="000F167E" w:rsidRDefault="009C7FC1" w:rsidP="00CC28CC">
      <w:pPr>
        <w:pStyle w:val="2"/>
      </w:pPr>
      <w:bookmarkStart w:id="976" w:name="_Toc113958163"/>
      <w:bookmarkStart w:id="977" w:name="_Toc115538393"/>
      <w:bookmarkStart w:id="978" w:name="_Toc116661860"/>
      <w:bookmarkStart w:id="979" w:name="_Toc117499582"/>
      <w:bookmarkStart w:id="980" w:name="_Toc117665986"/>
      <w:bookmarkStart w:id="981" w:name="_Toc119733014"/>
      <w:r>
        <w:t xml:space="preserve">Игра </w:t>
      </w:r>
      <w:r w:rsidRPr="00BE33D1">
        <w:t>«</w:t>
      </w:r>
      <w:r>
        <w:t>Минное поле»</w:t>
      </w:r>
      <w:bookmarkEnd w:id="976"/>
      <w:bookmarkEnd w:id="977"/>
      <w:bookmarkEnd w:id="978"/>
      <w:bookmarkEnd w:id="979"/>
      <w:bookmarkEnd w:id="980"/>
      <w:bookmarkEnd w:id="981"/>
    </w:p>
    <w:p w:rsidR="00541589" w:rsidRDefault="00541589" w:rsidP="00541589">
      <w:pPr>
        <w:pStyle w:val="listingnazv"/>
      </w:pPr>
      <w:r>
        <w:rPr>
          <w:rStyle w:val="bold"/>
        </w:rPr>
        <w:t xml:space="preserve">Листинг </w:t>
      </w:r>
      <w:r w:rsidR="00485E27">
        <w:rPr>
          <w:rStyle w:val="bold"/>
        </w:rPr>
        <w:t>6</w:t>
      </w:r>
      <w:r>
        <w:rPr>
          <w:rStyle w:val="bold"/>
        </w:rPr>
        <w:t>.2.</w:t>
      </w:r>
      <w:r>
        <w:t xml:space="preserve"> Код в модуле рабочего листа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>Sub Worksheet_SelectionChange(ByVal Target As Range)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 xml:space="preserve">   Dim intCol As Integer, intRow As Integer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 xml:space="preserve">   Dim intMinesAround As Integer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 xml:space="preserve">   Dim fInGameField As Boolean</w:t>
      </w:r>
    </w:p>
    <w:p w:rsidR="002803B5" w:rsidRPr="00B73962" w:rsidRDefault="002803B5" w:rsidP="00B86E17">
      <w:pPr>
        <w:pStyle w:val="listingbody"/>
        <w:rPr>
          <w:lang w:val="en-US"/>
        </w:rPr>
      </w:pPr>
    </w:p>
    <w:p w:rsidR="002803B5" w:rsidRPr="002803B5" w:rsidRDefault="002803B5" w:rsidP="00B86E17">
      <w:pPr>
        <w:pStyle w:val="listingbody"/>
      </w:pPr>
      <w:r w:rsidRPr="00B73962">
        <w:rPr>
          <w:lang w:val="en-US"/>
        </w:rPr>
        <w:t xml:space="preserve">   </w:t>
      </w:r>
      <w:r w:rsidRPr="002803B5">
        <w:t>' Определим, попадает ли в игровое поле выделенная ячейка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B73962">
        <w:t xml:space="preserve">   </w:t>
      </w:r>
      <w:r w:rsidRPr="002803B5">
        <w:rPr>
          <w:lang w:val="en-US"/>
        </w:rPr>
        <w:t>fInGameField = (Target.Row &gt;= 2) And (Target.Row &lt;= 7) _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 xml:space="preserve">    And (Target.Column &gt;= 2) And (Target.Column &lt;= 7)</w:t>
      </w:r>
    </w:p>
    <w:p w:rsidR="002803B5" w:rsidRPr="00B73962" w:rsidRDefault="002803B5" w:rsidP="00B86E17">
      <w:pPr>
        <w:pStyle w:val="listingbody"/>
        <w:rPr>
          <w:lang w:val="en-US"/>
        </w:rPr>
      </w:pP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 xml:space="preserve">   ' Обрабатываем выделение ячейки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 xml:space="preserve">   If Target.Value = "*" And fInGameField Then</w:t>
      </w:r>
    </w:p>
    <w:p w:rsidR="002803B5" w:rsidRPr="002803B5" w:rsidRDefault="002803B5" w:rsidP="00B86E17">
      <w:pPr>
        <w:pStyle w:val="listingbody"/>
      </w:pPr>
      <w:r w:rsidRPr="00B73962">
        <w:rPr>
          <w:lang w:val="en-US"/>
        </w:rPr>
        <w:t xml:space="preserve">      </w:t>
      </w:r>
      <w:r w:rsidRPr="002803B5">
        <w:t>' Пользователь выделил ячейку с миной - покажем мину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B73962">
        <w:t xml:space="preserve">      </w:t>
      </w:r>
      <w:r w:rsidRPr="002803B5">
        <w:rPr>
          <w:lang w:val="en-US"/>
        </w:rPr>
        <w:t>Target.Font.Color = RGB(0, 0, 0)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 xml:space="preserve">      Target.Interior.Color = RGB(255, 0, 0)</w:t>
      </w:r>
    </w:p>
    <w:p w:rsidR="002803B5" w:rsidRPr="006F1DA3" w:rsidRDefault="002803B5" w:rsidP="00B86E17">
      <w:pPr>
        <w:pStyle w:val="listingbody"/>
      </w:pPr>
      <w:r w:rsidRPr="00B73962">
        <w:rPr>
          <w:lang w:val="en-US"/>
        </w:rPr>
        <w:t xml:space="preserve">      </w:t>
      </w:r>
      <w:r w:rsidRPr="006F1DA3">
        <w:t>' Пользователь проиграл!</w:t>
      </w:r>
    </w:p>
    <w:p w:rsidR="002803B5" w:rsidRPr="006F1DA3" w:rsidRDefault="002803B5" w:rsidP="00B86E17">
      <w:pPr>
        <w:pStyle w:val="listingbody"/>
      </w:pPr>
      <w:r w:rsidRPr="006F1DA3">
        <w:t xml:space="preserve">      </w:t>
      </w:r>
      <w:r w:rsidRPr="002803B5">
        <w:rPr>
          <w:lang w:val="en-US"/>
        </w:rPr>
        <w:t>EndGame</w:t>
      </w:r>
    </w:p>
    <w:p w:rsidR="002803B5" w:rsidRPr="006F1DA3" w:rsidRDefault="002803B5" w:rsidP="00B86E17">
      <w:pPr>
        <w:pStyle w:val="listingbody"/>
      </w:pPr>
      <w:r w:rsidRPr="006F1DA3">
        <w:t xml:space="preserve">   </w:t>
      </w:r>
      <w:r w:rsidRPr="002803B5">
        <w:rPr>
          <w:lang w:val="en-US"/>
        </w:rPr>
        <w:t>ElseIf</w:t>
      </w:r>
      <w:r w:rsidRPr="006F1DA3">
        <w:t xml:space="preserve"> </w:t>
      </w:r>
      <w:r w:rsidRPr="002803B5">
        <w:rPr>
          <w:lang w:val="en-US"/>
        </w:rPr>
        <w:t>fInGameField</w:t>
      </w:r>
      <w:r w:rsidRPr="006F1DA3">
        <w:t xml:space="preserve"> </w:t>
      </w:r>
      <w:r w:rsidRPr="002803B5">
        <w:rPr>
          <w:lang w:val="en-US"/>
        </w:rPr>
        <w:t>Then</w:t>
      </w:r>
    </w:p>
    <w:p w:rsidR="002803B5" w:rsidRPr="002803B5" w:rsidRDefault="002803B5" w:rsidP="00B86E17">
      <w:pPr>
        <w:pStyle w:val="listingbody"/>
      </w:pPr>
      <w:r w:rsidRPr="006F1DA3">
        <w:t xml:space="preserve">      </w:t>
      </w:r>
      <w:r w:rsidRPr="002803B5">
        <w:t>' Пользователь выделил пустую ячейку. Оформим эту ячейку</w:t>
      </w:r>
    </w:p>
    <w:p w:rsidR="002803B5" w:rsidRPr="00B73962" w:rsidRDefault="002803B5" w:rsidP="00B86E17">
      <w:pPr>
        <w:pStyle w:val="listingbody"/>
      </w:pPr>
      <w:r w:rsidRPr="00B73962">
        <w:t xml:space="preserve">      </w:t>
      </w:r>
      <w:r w:rsidRPr="002803B5">
        <w:rPr>
          <w:lang w:val="en-US"/>
        </w:rPr>
        <w:t>Target</w:t>
      </w:r>
      <w:r w:rsidRPr="00B73962">
        <w:t>.</w:t>
      </w:r>
      <w:r w:rsidRPr="002803B5">
        <w:rPr>
          <w:lang w:val="en-US"/>
        </w:rPr>
        <w:t>Interior</w:t>
      </w:r>
      <w:r w:rsidRPr="00B73962">
        <w:t>.</w:t>
      </w:r>
      <w:r w:rsidRPr="002803B5">
        <w:rPr>
          <w:lang w:val="en-US"/>
        </w:rPr>
        <w:t>Color</w:t>
      </w:r>
      <w:r w:rsidRPr="00B73962">
        <w:t xml:space="preserve"> = </w:t>
      </w:r>
      <w:r w:rsidRPr="002803B5">
        <w:rPr>
          <w:lang w:val="en-US"/>
        </w:rPr>
        <w:t>RGB</w:t>
      </w:r>
      <w:r w:rsidRPr="00B73962">
        <w:t>(0, 0, 255)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B73962">
        <w:lastRenderedPageBreak/>
        <w:t xml:space="preserve">      </w:t>
      </w:r>
      <w:r w:rsidRPr="002803B5">
        <w:rPr>
          <w:lang w:val="en-US"/>
        </w:rPr>
        <w:t>Target.Font.Color = RGB(0, 255, 0)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 xml:space="preserve">      Target.Font.Size = 16</w:t>
      </w:r>
    </w:p>
    <w:p w:rsidR="002803B5" w:rsidRPr="00B73962" w:rsidRDefault="002803B5" w:rsidP="00B86E17">
      <w:pPr>
        <w:pStyle w:val="listingbody"/>
        <w:rPr>
          <w:lang w:val="en-US"/>
        </w:rPr>
      </w:pPr>
    </w:p>
    <w:p w:rsidR="002803B5" w:rsidRPr="002803B5" w:rsidRDefault="002803B5" w:rsidP="00B86E17">
      <w:pPr>
        <w:pStyle w:val="listingbody"/>
      </w:pPr>
      <w:r w:rsidRPr="00B73962">
        <w:rPr>
          <w:lang w:val="en-US"/>
        </w:rPr>
        <w:t xml:space="preserve">      </w:t>
      </w:r>
      <w:r w:rsidRPr="002803B5">
        <w:t>' Подсчитаем количество мин рядом с ячейкой (вокруг ячейки)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B73962">
        <w:t xml:space="preserve">      </w:t>
      </w:r>
      <w:r w:rsidRPr="002803B5">
        <w:rPr>
          <w:lang w:val="en-US"/>
        </w:rPr>
        <w:t>For intCol = Target.Column - 1 To Target.Column + 1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 xml:space="preserve">         For intRow = Target.Row - 1 To Target.Row + 1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 xml:space="preserve">            If Target.Worksheet.Cells(intRow, intCol).Value = "*" </w:t>
      </w:r>
      <w:r w:rsidRPr="00970AF6">
        <w:rPr>
          <w:lang w:val="en-US"/>
        </w:rPr>
        <w:t>_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 xml:space="preserve">             Then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 xml:space="preserve">               ' Нашли очеред</w:t>
      </w:r>
      <w:r w:rsidR="002E1A45">
        <w:t>н</w:t>
      </w:r>
      <w:r w:rsidRPr="002803B5">
        <w:rPr>
          <w:lang w:val="en-US"/>
        </w:rPr>
        <w:t>ую мину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 xml:space="preserve">               intMinesAround = intMinesAround + 1</w:t>
      </w:r>
    </w:p>
    <w:p w:rsidR="002803B5" w:rsidRPr="002803B5" w:rsidRDefault="002803B5" w:rsidP="00B86E17">
      <w:pPr>
        <w:pStyle w:val="listingbody"/>
      </w:pPr>
      <w:r w:rsidRPr="00B73962">
        <w:rPr>
          <w:lang w:val="en-US"/>
        </w:rPr>
        <w:t xml:space="preserve">            </w:t>
      </w:r>
      <w:r w:rsidRPr="002803B5">
        <w:rPr>
          <w:lang w:val="en-US"/>
        </w:rPr>
        <w:t>End</w:t>
      </w:r>
      <w:r w:rsidRPr="002803B5">
        <w:t xml:space="preserve"> </w:t>
      </w:r>
      <w:r w:rsidRPr="002803B5">
        <w:rPr>
          <w:lang w:val="en-US"/>
        </w:rPr>
        <w:t>If</w:t>
      </w:r>
    </w:p>
    <w:p w:rsidR="002803B5" w:rsidRPr="002803B5" w:rsidRDefault="002803B5" w:rsidP="00B86E17">
      <w:pPr>
        <w:pStyle w:val="listingbody"/>
      </w:pPr>
      <w:r w:rsidRPr="002803B5">
        <w:t xml:space="preserve">         </w:t>
      </w:r>
      <w:r w:rsidRPr="002803B5">
        <w:rPr>
          <w:lang w:val="en-US"/>
        </w:rPr>
        <w:t>Next</w:t>
      </w:r>
    </w:p>
    <w:p w:rsidR="002803B5" w:rsidRPr="002803B5" w:rsidRDefault="002803B5" w:rsidP="00B86E17">
      <w:pPr>
        <w:pStyle w:val="listingbody"/>
      </w:pPr>
      <w:r w:rsidRPr="002803B5">
        <w:t xml:space="preserve">      </w:t>
      </w:r>
      <w:r w:rsidRPr="002803B5">
        <w:rPr>
          <w:lang w:val="en-US"/>
        </w:rPr>
        <w:t>Next</w:t>
      </w:r>
    </w:p>
    <w:p w:rsidR="002803B5" w:rsidRPr="002803B5" w:rsidRDefault="002803B5" w:rsidP="00B86E17">
      <w:pPr>
        <w:pStyle w:val="listingbody"/>
      </w:pPr>
      <w:r w:rsidRPr="002803B5">
        <w:t xml:space="preserve">      ' О</w:t>
      </w:r>
      <w:r w:rsidR="002E1A45">
        <w:t>то</w:t>
      </w:r>
      <w:r w:rsidRPr="002803B5">
        <w:t>бражение количества мин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t xml:space="preserve">      </w:t>
      </w:r>
      <w:r w:rsidRPr="002803B5">
        <w:rPr>
          <w:lang w:val="en-US"/>
        </w:rPr>
        <w:t>Target.Value = intMinesAround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 xml:space="preserve">   End If</w:t>
      </w:r>
    </w:p>
    <w:p w:rsid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>End</w:t>
      </w:r>
      <w:r w:rsidRPr="001E0EA0">
        <w:rPr>
          <w:lang w:val="en-US"/>
        </w:rPr>
        <w:t xml:space="preserve"> </w:t>
      </w:r>
      <w:r w:rsidRPr="002803B5">
        <w:rPr>
          <w:lang w:val="en-US"/>
        </w:rPr>
        <w:t>Sub</w:t>
      </w:r>
    </w:p>
    <w:p w:rsidR="00541589" w:rsidRDefault="00541589" w:rsidP="00541589">
      <w:pPr>
        <w:pStyle w:val="listingnazv"/>
      </w:pPr>
      <w:r>
        <w:rPr>
          <w:rStyle w:val="bold"/>
        </w:rPr>
        <w:t xml:space="preserve">Листинг </w:t>
      </w:r>
      <w:r w:rsidR="00485E27">
        <w:rPr>
          <w:rStyle w:val="bold"/>
        </w:rPr>
        <w:t>6</w:t>
      </w:r>
      <w:r>
        <w:rPr>
          <w:rStyle w:val="bold"/>
        </w:rPr>
        <w:t>.3.</w:t>
      </w:r>
      <w:r>
        <w:t xml:space="preserve"> Код в стандартном модуле</w:t>
      </w:r>
    </w:p>
    <w:p w:rsidR="002803B5" w:rsidRPr="002803B5" w:rsidRDefault="002803B5" w:rsidP="00B86E17">
      <w:pPr>
        <w:pStyle w:val="listingbody"/>
      </w:pPr>
      <w:r w:rsidRPr="002803B5">
        <w:rPr>
          <w:lang w:val="en-US"/>
        </w:rPr>
        <w:t>Sub</w:t>
      </w:r>
      <w:r w:rsidRPr="002803B5">
        <w:t xml:space="preserve"> </w:t>
      </w:r>
      <w:r w:rsidRPr="002803B5">
        <w:rPr>
          <w:lang w:val="en-US"/>
        </w:rPr>
        <w:t>NewGame</w:t>
      </w:r>
      <w:r w:rsidRPr="002803B5">
        <w:t>()</w:t>
      </w:r>
    </w:p>
    <w:p w:rsidR="002803B5" w:rsidRPr="002803B5" w:rsidRDefault="002803B5" w:rsidP="00B86E17">
      <w:pPr>
        <w:pStyle w:val="listingbody"/>
      </w:pPr>
      <w:r w:rsidRPr="002803B5">
        <w:t xml:space="preserve">   ' Начало новой игры</w:t>
      </w:r>
    </w:p>
    <w:p w:rsidR="002803B5" w:rsidRPr="002803B5" w:rsidRDefault="002803B5" w:rsidP="00B86E17">
      <w:pPr>
        <w:pStyle w:val="listingbody"/>
      </w:pPr>
      <w:r w:rsidRPr="002803B5">
        <w:t xml:space="preserve">   ' </w:t>
      </w:r>
      <w:r w:rsidR="001015BF">
        <w:t>П</w:t>
      </w:r>
      <w:r w:rsidRPr="002803B5">
        <w:t>одготов</w:t>
      </w:r>
      <w:r w:rsidR="001015BF">
        <w:t>им</w:t>
      </w:r>
      <w:r w:rsidRPr="002803B5">
        <w:t xml:space="preserve"> пол</w:t>
      </w:r>
      <w:r w:rsidR="001015BF">
        <w:t>е</w:t>
      </w:r>
      <w:r w:rsidRPr="002803B5">
        <w:t xml:space="preserve"> для игры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t xml:space="preserve">   </w:t>
      </w:r>
      <w:r w:rsidRPr="002803B5">
        <w:rPr>
          <w:lang w:val="en-US"/>
        </w:rPr>
        <w:t>InitGame</w:t>
      </w:r>
    </w:p>
    <w:p w:rsidR="002803B5" w:rsidRPr="00B73962" w:rsidRDefault="002803B5" w:rsidP="00B86E17">
      <w:pPr>
        <w:pStyle w:val="listingbody"/>
        <w:rPr>
          <w:lang w:val="en-US"/>
        </w:rPr>
      </w:pP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 xml:space="preserve">   Dim intRow As Integer, intCol As Integer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 xml:space="preserve">   Dim intMinesCount As Integer    ' Количество мин</w:t>
      </w:r>
    </w:p>
    <w:p w:rsidR="002803B5" w:rsidRPr="002803B5" w:rsidRDefault="002803B5" w:rsidP="00B86E17">
      <w:pPr>
        <w:pStyle w:val="listingbody"/>
      </w:pPr>
      <w:r w:rsidRPr="00B73962">
        <w:rPr>
          <w:lang w:val="en-US"/>
        </w:rPr>
        <w:t xml:space="preserve">   </w:t>
      </w:r>
      <w:r w:rsidRPr="002803B5">
        <w:t>' Расставляем мины (</w:t>
      </w:r>
      <w:r w:rsidR="00F605C6" w:rsidRPr="00B86E17">
        <w:t>то есть</w:t>
      </w:r>
      <w:r w:rsidRPr="002803B5">
        <w:t xml:space="preserve"> в случайные ячейки помещаем _</w:t>
      </w:r>
    </w:p>
    <w:p w:rsidR="002803B5" w:rsidRPr="002803B5" w:rsidRDefault="002803B5" w:rsidP="00B86E17">
      <w:pPr>
        <w:pStyle w:val="listingbody"/>
      </w:pPr>
      <w:r w:rsidRPr="002803B5">
        <w:t xml:space="preserve">    значения "*" и делаем цвет шрифта таким же, как цвет _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623DC3">
        <w:t xml:space="preserve">    </w:t>
      </w:r>
      <w:r w:rsidRPr="002803B5">
        <w:rPr>
          <w:lang w:val="en-US"/>
        </w:rPr>
        <w:t>фона этих ячеек)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 xml:space="preserve">   For intMinesCount = 1 To 10</w:t>
      </w:r>
    </w:p>
    <w:p w:rsidR="002803B5" w:rsidRPr="002803B5" w:rsidRDefault="002803B5" w:rsidP="00B86E17">
      <w:pPr>
        <w:pStyle w:val="listingbody"/>
      </w:pPr>
      <w:r w:rsidRPr="00B73962">
        <w:rPr>
          <w:lang w:val="en-US"/>
        </w:rPr>
        <w:t xml:space="preserve">      </w:t>
      </w:r>
      <w:r w:rsidRPr="002803B5">
        <w:t>' Строка для мины (от 2 до 7)</w:t>
      </w:r>
    </w:p>
    <w:p w:rsidR="002803B5" w:rsidRPr="002803B5" w:rsidRDefault="002803B5" w:rsidP="00B86E17">
      <w:pPr>
        <w:pStyle w:val="listingbody"/>
      </w:pPr>
      <w:r w:rsidRPr="002803B5">
        <w:t xml:space="preserve">      </w:t>
      </w:r>
      <w:r w:rsidRPr="002803B5">
        <w:rPr>
          <w:lang w:val="en-US"/>
        </w:rPr>
        <w:t>intRow</w:t>
      </w:r>
      <w:r w:rsidRPr="002803B5">
        <w:t xml:space="preserve"> = </w:t>
      </w:r>
      <w:r w:rsidRPr="002803B5">
        <w:rPr>
          <w:lang w:val="en-US"/>
        </w:rPr>
        <w:t>Int</w:t>
      </w:r>
      <w:r w:rsidRPr="002803B5">
        <w:t xml:space="preserve">((6 * </w:t>
      </w:r>
      <w:r w:rsidRPr="002803B5">
        <w:rPr>
          <w:lang w:val="en-US"/>
        </w:rPr>
        <w:t>Rnd</w:t>
      </w:r>
      <w:r w:rsidRPr="002803B5">
        <w:t>) + 1) + 1</w:t>
      </w:r>
    </w:p>
    <w:p w:rsidR="002803B5" w:rsidRPr="002803B5" w:rsidRDefault="002803B5" w:rsidP="00B86E17">
      <w:pPr>
        <w:pStyle w:val="listingbody"/>
      </w:pPr>
      <w:r w:rsidRPr="002803B5">
        <w:t xml:space="preserve">      ' Столбец для мины (от 2 до 7)</w:t>
      </w:r>
    </w:p>
    <w:p w:rsidR="002803B5" w:rsidRPr="002803B5" w:rsidRDefault="002803B5" w:rsidP="00B86E17">
      <w:pPr>
        <w:pStyle w:val="listingbody"/>
      </w:pPr>
      <w:r w:rsidRPr="002803B5">
        <w:t xml:space="preserve">      </w:t>
      </w:r>
      <w:r w:rsidRPr="002803B5">
        <w:rPr>
          <w:lang w:val="en-US"/>
        </w:rPr>
        <w:t>intCol</w:t>
      </w:r>
      <w:r w:rsidRPr="002803B5">
        <w:t xml:space="preserve"> = </w:t>
      </w:r>
      <w:r w:rsidRPr="002803B5">
        <w:rPr>
          <w:lang w:val="en-US"/>
        </w:rPr>
        <w:t>Int</w:t>
      </w:r>
      <w:r w:rsidRPr="002803B5">
        <w:t xml:space="preserve">((6 * </w:t>
      </w:r>
      <w:r w:rsidRPr="002803B5">
        <w:rPr>
          <w:lang w:val="en-US"/>
        </w:rPr>
        <w:t>Rnd</w:t>
      </w:r>
      <w:r w:rsidRPr="002803B5">
        <w:t>) + 1) + 1</w:t>
      </w:r>
    </w:p>
    <w:p w:rsidR="002803B5" w:rsidRPr="002803B5" w:rsidRDefault="002803B5" w:rsidP="00B86E17">
      <w:pPr>
        <w:pStyle w:val="listingbody"/>
      </w:pPr>
    </w:p>
    <w:p w:rsidR="002803B5" w:rsidRPr="002803B5" w:rsidRDefault="002803B5" w:rsidP="00B86E17">
      <w:pPr>
        <w:pStyle w:val="listingbody"/>
      </w:pPr>
      <w:r w:rsidRPr="002803B5">
        <w:t xml:space="preserve">      ' Ставим мину, если ячейка пуста</w:t>
      </w:r>
      <w:r w:rsidR="00623DC3">
        <w:t>я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623DC3">
        <w:t xml:space="preserve">      </w:t>
      </w:r>
      <w:r w:rsidRPr="002803B5">
        <w:rPr>
          <w:lang w:val="en-US"/>
        </w:rPr>
        <w:t>If Cells(intRow, intCol) &lt;&gt; "*" Then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 xml:space="preserve">         Cells(intRow, intCol).Font.Color = _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 xml:space="preserve">          Cells(intRow, intCol).Interior.Color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 xml:space="preserve">         Cells(intRow, intCol).Value = "*"</w:t>
      </w:r>
    </w:p>
    <w:p w:rsidR="002803B5" w:rsidRPr="002803B5" w:rsidRDefault="002803B5" w:rsidP="00B86E17">
      <w:pPr>
        <w:pStyle w:val="listingbody"/>
      </w:pPr>
      <w:r w:rsidRPr="00B73962">
        <w:rPr>
          <w:lang w:val="en-US"/>
        </w:rPr>
        <w:t xml:space="preserve">      </w:t>
      </w:r>
      <w:r w:rsidRPr="002803B5">
        <w:rPr>
          <w:lang w:val="en-US"/>
        </w:rPr>
        <w:t>Else</w:t>
      </w:r>
    </w:p>
    <w:p w:rsidR="002803B5" w:rsidRPr="002803B5" w:rsidRDefault="002803B5" w:rsidP="00B86E17">
      <w:pPr>
        <w:pStyle w:val="listingbody"/>
      </w:pPr>
      <w:r w:rsidRPr="002803B5">
        <w:t xml:space="preserve">         ' В данной ячейке мина есть - продолжим поиск ячеек</w:t>
      </w:r>
    </w:p>
    <w:p w:rsidR="002803B5" w:rsidRPr="002803B5" w:rsidRDefault="002803B5" w:rsidP="00B86E17">
      <w:pPr>
        <w:pStyle w:val="listingbody"/>
      </w:pPr>
      <w:r w:rsidRPr="002803B5">
        <w:t xml:space="preserve">         </w:t>
      </w:r>
      <w:r w:rsidRPr="002803B5">
        <w:rPr>
          <w:lang w:val="en-US"/>
        </w:rPr>
        <w:t>intMinesCount</w:t>
      </w:r>
      <w:r w:rsidRPr="002803B5">
        <w:t xml:space="preserve"> = </w:t>
      </w:r>
      <w:r w:rsidRPr="002803B5">
        <w:rPr>
          <w:lang w:val="en-US"/>
        </w:rPr>
        <w:t>intMinesCount</w:t>
      </w:r>
      <w:r w:rsidRPr="002803B5">
        <w:t xml:space="preserve"> - 1</w:t>
      </w:r>
    </w:p>
    <w:p w:rsidR="002803B5" w:rsidRPr="002803B5" w:rsidRDefault="002803B5" w:rsidP="00B86E17">
      <w:pPr>
        <w:pStyle w:val="listingbody"/>
      </w:pPr>
      <w:r w:rsidRPr="002803B5">
        <w:t xml:space="preserve">      </w:t>
      </w:r>
      <w:r w:rsidRPr="002803B5">
        <w:rPr>
          <w:lang w:val="en-US"/>
        </w:rPr>
        <w:t>End</w:t>
      </w:r>
      <w:r w:rsidRPr="002803B5">
        <w:t xml:space="preserve"> </w:t>
      </w:r>
      <w:r w:rsidRPr="002803B5">
        <w:rPr>
          <w:lang w:val="en-US"/>
        </w:rPr>
        <w:t>If</w:t>
      </w:r>
    </w:p>
    <w:p w:rsidR="002803B5" w:rsidRPr="002803B5" w:rsidRDefault="002803B5" w:rsidP="00B86E17">
      <w:pPr>
        <w:pStyle w:val="listingbody"/>
      </w:pPr>
      <w:r w:rsidRPr="002803B5">
        <w:t xml:space="preserve">   </w:t>
      </w:r>
      <w:r w:rsidRPr="002803B5">
        <w:rPr>
          <w:lang w:val="en-US"/>
        </w:rPr>
        <w:t>Next</w:t>
      </w:r>
    </w:p>
    <w:p w:rsidR="002803B5" w:rsidRPr="002803B5" w:rsidRDefault="002803B5" w:rsidP="00B86E17">
      <w:pPr>
        <w:pStyle w:val="listingbody"/>
      </w:pPr>
    </w:p>
    <w:p w:rsidR="002803B5" w:rsidRPr="002803B5" w:rsidRDefault="002803B5" w:rsidP="00B86E17">
      <w:pPr>
        <w:pStyle w:val="listingbody"/>
      </w:pPr>
      <w:r w:rsidRPr="002803B5">
        <w:t xml:space="preserve">   '</w:t>
      </w:r>
      <w:r w:rsidR="00623DC3">
        <w:t xml:space="preserve"> </w:t>
      </w:r>
      <w:r w:rsidRPr="002803B5">
        <w:t>Вывод информаци</w:t>
      </w:r>
      <w:r w:rsidR="00623DC3">
        <w:t>и</w:t>
      </w:r>
      <w:r w:rsidRPr="002803B5">
        <w:t xml:space="preserve"> о количестве мин в строку состояния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B73962">
        <w:lastRenderedPageBreak/>
        <w:t xml:space="preserve">   </w:t>
      </w:r>
      <w:r w:rsidRPr="002803B5">
        <w:rPr>
          <w:lang w:val="en-US"/>
        </w:rPr>
        <w:t>Application.StatusBar = "</w:t>
      </w:r>
      <w:r w:rsidR="00623DC3">
        <w:t>Количество</w:t>
      </w:r>
      <w:r w:rsidRPr="002803B5">
        <w:rPr>
          <w:lang w:val="en-US"/>
        </w:rPr>
        <w:t xml:space="preserve"> мин " &amp; intMinesCount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>End Sub</w:t>
      </w:r>
    </w:p>
    <w:p w:rsidR="002803B5" w:rsidRPr="002803B5" w:rsidRDefault="002803B5" w:rsidP="00B86E17">
      <w:pPr>
        <w:pStyle w:val="listingbody"/>
      </w:pPr>
      <w:r w:rsidRPr="002803B5">
        <w:rPr>
          <w:lang w:val="en-US"/>
        </w:rPr>
        <w:t>Sub</w:t>
      </w:r>
      <w:r w:rsidRPr="002803B5">
        <w:t xml:space="preserve"> </w:t>
      </w:r>
      <w:r w:rsidRPr="002803B5">
        <w:rPr>
          <w:lang w:val="en-US"/>
        </w:rPr>
        <w:t>InitGame</w:t>
      </w:r>
      <w:r w:rsidRPr="002803B5">
        <w:t>()</w:t>
      </w:r>
    </w:p>
    <w:p w:rsidR="002803B5" w:rsidRPr="002803B5" w:rsidRDefault="002803B5" w:rsidP="00B86E17">
      <w:pPr>
        <w:pStyle w:val="listingbody"/>
      </w:pPr>
      <w:r w:rsidRPr="002803B5">
        <w:t xml:space="preserve">   ' Раскраска (оформление) листа перед началом игры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B73962">
        <w:t xml:space="preserve">   </w:t>
      </w:r>
      <w:r w:rsidRPr="002803B5">
        <w:rPr>
          <w:lang w:val="en-US"/>
        </w:rPr>
        <w:t>Dim intRow As Integer, intCol As Integer</w:t>
      </w:r>
    </w:p>
    <w:p w:rsidR="002803B5" w:rsidRPr="00B73962" w:rsidRDefault="002803B5" w:rsidP="00B86E17">
      <w:pPr>
        <w:pStyle w:val="listingbody"/>
        <w:rPr>
          <w:lang w:val="en-US"/>
        </w:rPr>
      </w:pPr>
    </w:p>
    <w:p w:rsidR="002803B5" w:rsidRPr="00B73962" w:rsidRDefault="002803B5" w:rsidP="00B86E17">
      <w:pPr>
        <w:pStyle w:val="listingbody"/>
        <w:rPr>
          <w:lang w:val="en-US"/>
        </w:rPr>
      </w:pPr>
      <w:r w:rsidRPr="00B73962">
        <w:rPr>
          <w:lang w:val="en-US"/>
        </w:rPr>
        <w:t xml:space="preserve">   ' </w:t>
      </w:r>
      <w:r w:rsidRPr="006B4DB8">
        <w:t>Цвет</w:t>
      </w:r>
      <w:r w:rsidRPr="00B73962">
        <w:rPr>
          <w:lang w:val="en-US"/>
        </w:rPr>
        <w:t xml:space="preserve"> </w:t>
      </w:r>
      <w:r w:rsidRPr="006B4DB8">
        <w:t>фона</w:t>
      </w:r>
      <w:r w:rsidRPr="00B73962">
        <w:rPr>
          <w:lang w:val="en-US"/>
        </w:rPr>
        <w:t xml:space="preserve"> </w:t>
      </w:r>
      <w:r w:rsidRPr="006B4DB8">
        <w:t>всех</w:t>
      </w:r>
      <w:r w:rsidRPr="00B73962">
        <w:rPr>
          <w:lang w:val="en-US"/>
        </w:rPr>
        <w:t xml:space="preserve"> </w:t>
      </w:r>
      <w:r w:rsidRPr="006B4DB8">
        <w:t>ячеек</w:t>
      </w:r>
    </w:p>
    <w:p w:rsidR="002803B5" w:rsidRPr="00B73962" w:rsidRDefault="002803B5" w:rsidP="00B86E17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2803B5">
        <w:rPr>
          <w:lang w:val="en-US"/>
        </w:rPr>
        <w:t>Cells</w:t>
      </w:r>
      <w:r w:rsidRPr="00B73962">
        <w:rPr>
          <w:lang w:val="en-US"/>
        </w:rPr>
        <w:t>.</w:t>
      </w:r>
      <w:r w:rsidRPr="002803B5">
        <w:rPr>
          <w:lang w:val="en-US"/>
        </w:rPr>
        <w:t>Interior</w:t>
      </w:r>
      <w:r w:rsidRPr="00B73962">
        <w:rPr>
          <w:lang w:val="en-US"/>
        </w:rPr>
        <w:t>.</w:t>
      </w:r>
      <w:r w:rsidRPr="002803B5">
        <w:rPr>
          <w:lang w:val="en-US"/>
        </w:rPr>
        <w:t>Color</w:t>
      </w:r>
      <w:r w:rsidRPr="00B73962">
        <w:rPr>
          <w:lang w:val="en-US"/>
        </w:rPr>
        <w:t xml:space="preserve"> = </w:t>
      </w:r>
      <w:r w:rsidRPr="002803B5">
        <w:rPr>
          <w:lang w:val="en-US"/>
        </w:rPr>
        <w:t>RGB</w:t>
      </w:r>
      <w:r w:rsidRPr="00B73962">
        <w:rPr>
          <w:lang w:val="en-US"/>
        </w:rPr>
        <w:t>(0, 200, 75)</w:t>
      </w:r>
    </w:p>
    <w:p w:rsidR="002803B5" w:rsidRPr="00B73962" w:rsidRDefault="002803B5" w:rsidP="00B86E17">
      <w:pPr>
        <w:pStyle w:val="listingbody"/>
        <w:rPr>
          <w:lang w:val="en-US"/>
        </w:rPr>
      </w:pPr>
      <w:r w:rsidRPr="00B73962">
        <w:rPr>
          <w:lang w:val="en-US"/>
        </w:rPr>
        <w:t xml:space="preserve">   ' </w:t>
      </w:r>
      <w:r w:rsidRPr="006B4DB8">
        <w:t>Цвет</w:t>
      </w:r>
      <w:r w:rsidRPr="00B73962">
        <w:rPr>
          <w:lang w:val="en-US"/>
        </w:rPr>
        <w:t xml:space="preserve"> </w:t>
      </w:r>
      <w:r w:rsidRPr="006B4DB8">
        <w:t>шрифта</w:t>
      </w:r>
      <w:r w:rsidRPr="00B73962">
        <w:rPr>
          <w:lang w:val="en-US"/>
        </w:rPr>
        <w:t xml:space="preserve"> </w:t>
      </w:r>
      <w:r w:rsidRPr="006B4DB8">
        <w:t>всех</w:t>
      </w:r>
      <w:r w:rsidRPr="00B73962">
        <w:rPr>
          <w:lang w:val="en-US"/>
        </w:rPr>
        <w:t xml:space="preserve"> </w:t>
      </w:r>
      <w:r w:rsidRPr="006B4DB8">
        <w:t>ячеек</w:t>
      </w:r>
    </w:p>
    <w:p w:rsidR="002803B5" w:rsidRPr="00B73962" w:rsidRDefault="002803B5" w:rsidP="00B86E17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2803B5">
        <w:rPr>
          <w:lang w:val="en-US"/>
        </w:rPr>
        <w:t>Cells</w:t>
      </w:r>
      <w:r w:rsidRPr="00B73962">
        <w:rPr>
          <w:lang w:val="en-US"/>
        </w:rPr>
        <w:t>.</w:t>
      </w:r>
      <w:r w:rsidRPr="002803B5">
        <w:rPr>
          <w:lang w:val="en-US"/>
        </w:rPr>
        <w:t>Font</w:t>
      </w:r>
      <w:r w:rsidRPr="00B73962">
        <w:rPr>
          <w:lang w:val="en-US"/>
        </w:rPr>
        <w:t>.</w:t>
      </w:r>
      <w:r w:rsidRPr="002803B5">
        <w:rPr>
          <w:lang w:val="en-US"/>
        </w:rPr>
        <w:t>Color</w:t>
      </w:r>
      <w:r w:rsidRPr="00B73962">
        <w:rPr>
          <w:lang w:val="en-US"/>
        </w:rPr>
        <w:t xml:space="preserve"> = </w:t>
      </w:r>
      <w:r w:rsidRPr="002803B5">
        <w:rPr>
          <w:lang w:val="en-US"/>
        </w:rPr>
        <w:t>RGB</w:t>
      </w:r>
      <w:r w:rsidRPr="00B73962">
        <w:rPr>
          <w:lang w:val="en-US"/>
        </w:rPr>
        <w:t>(0, 0, 0)</w:t>
      </w:r>
    </w:p>
    <w:p w:rsidR="002803B5" w:rsidRPr="00B73962" w:rsidRDefault="002803B5" w:rsidP="00B86E17">
      <w:pPr>
        <w:pStyle w:val="listingbody"/>
        <w:rPr>
          <w:lang w:val="en-US"/>
        </w:rPr>
      </w:pPr>
      <w:r w:rsidRPr="00B73962">
        <w:rPr>
          <w:lang w:val="en-US"/>
        </w:rPr>
        <w:t xml:space="preserve">   ' </w:t>
      </w:r>
      <w:r w:rsidRPr="006B4DB8">
        <w:t>Размер</w:t>
      </w:r>
      <w:r w:rsidRPr="00B73962">
        <w:rPr>
          <w:lang w:val="en-US"/>
        </w:rPr>
        <w:t xml:space="preserve"> </w:t>
      </w:r>
      <w:r w:rsidRPr="006B4DB8">
        <w:t>шри</w:t>
      </w:r>
      <w:r w:rsidR="00623DC3">
        <w:t>ф</w:t>
      </w:r>
      <w:r w:rsidRPr="006B4DB8">
        <w:t>та</w:t>
      </w:r>
    </w:p>
    <w:p w:rsidR="002803B5" w:rsidRPr="00B73962" w:rsidRDefault="002803B5" w:rsidP="00B86E17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2803B5">
        <w:rPr>
          <w:lang w:val="en-US"/>
        </w:rPr>
        <w:t>Cells</w:t>
      </w:r>
      <w:r w:rsidRPr="00B73962">
        <w:rPr>
          <w:lang w:val="en-US"/>
        </w:rPr>
        <w:t>.</w:t>
      </w:r>
      <w:r w:rsidRPr="002803B5">
        <w:rPr>
          <w:lang w:val="en-US"/>
        </w:rPr>
        <w:t>Font</w:t>
      </w:r>
      <w:r w:rsidRPr="00B73962">
        <w:rPr>
          <w:lang w:val="en-US"/>
        </w:rPr>
        <w:t>.</w:t>
      </w:r>
      <w:r w:rsidRPr="002803B5">
        <w:rPr>
          <w:lang w:val="en-US"/>
        </w:rPr>
        <w:t>Size</w:t>
      </w:r>
      <w:r w:rsidRPr="00B73962">
        <w:rPr>
          <w:lang w:val="en-US"/>
        </w:rPr>
        <w:t xml:space="preserve"> = 18</w:t>
      </w:r>
    </w:p>
    <w:p w:rsidR="002803B5" w:rsidRPr="00B73962" w:rsidRDefault="002803B5" w:rsidP="00B86E17">
      <w:pPr>
        <w:pStyle w:val="listingbody"/>
        <w:rPr>
          <w:lang w:val="en-US"/>
        </w:rPr>
      </w:pPr>
      <w:r w:rsidRPr="00B73962">
        <w:rPr>
          <w:lang w:val="en-US"/>
        </w:rPr>
        <w:t xml:space="preserve">   ' </w:t>
      </w:r>
      <w:r w:rsidRPr="006B4DB8">
        <w:t>Все</w:t>
      </w:r>
      <w:r w:rsidRPr="00B73962">
        <w:rPr>
          <w:lang w:val="en-US"/>
        </w:rPr>
        <w:t xml:space="preserve"> </w:t>
      </w:r>
      <w:r w:rsidRPr="006B4DB8">
        <w:t>надписи</w:t>
      </w:r>
      <w:r w:rsidRPr="00B73962">
        <w:rPr>
          <w:lang w:val="en-US"/>
        </w:rPr>
        <w:t xml:space="preserve"> - </w:t>
      </w:r>
      <w:r w:rsidRPr="006B4DB8">
        <w:t>по</w:t>
      </w:r>
      <w:r w:rsidRPr="00B73962">
        <w:rPr>
          <w:lang w:val="en-US"/>
        </w:rPr>
        <w:t xml:space="preserve"> </w:t>
      </w:r>
      <w:r w:rsidRPr="006B4DB8">
        <w:t>центру</w:t>
      </w:r>
    </w:p>
    <w:p w:rsidR="002803B5" w:rsidRPr="00B73962" w:rsidRDefault="002803B5" w:rsidP="00B86E17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2803B5">
        <w:rPr>
          <w:lang w:val="en-US"/>
        </w:rPr>
        <w:t>Cells</w:t>
      </w:r>
      <w:r w:rsidRPr="00B73962">
        <w:rPr>
          <w:lang w:val="en-US"/>
        </w:rPr>
        <w:t>.</w:t>
      </w:r>
      <w:r w:rsidRPr="002803B5">
        <w:rPr>
          <w:lang w:val="en-US"/>
        </w:rPr>
        <w:t>HorizontalAlignment</w:t>
      </w:r>
      <w:r w:rsidRPr="00B73962">
        <w:rPr>
          <w:lang w:val="en-US"/>
        </w:rPr>
        <w:t xml:space="preserve"> = </w:t>
      </w:r>
      <w:r w:rsidRPr="002803B5">
        <w:rPr>
          <w:lang w:val="en-US"/>
        </w:rPr>
        <w:t>xlCenter</w:t>
      </w:r>
    </w:p>
    <w:p w:rsidR="002803B5" w:rsidRPr="00B73962" w:rsidRDefault="002803B5" w:rsidP="00B86E17">
      <w:pPr>
        <w:pStyle w:val="listingbody"/>
        <w:rPr>
          <w:lang w:val="en-US"/>
        </w:rPr>
      </w:pPr>
    </w:p>
    <w:p w:rsidR="002803B5" w:rsidRPr="002803B5" w:rsidRDefault="002803B5" w:rsidP="00B86E17">
      <w:pPr>
        <w:pStyle w:val="listingbody"/>
      </w:pPr>
      <w:r w:rsidRPr="00B73962">
        <w:rPr>
          <w:lang w:val="en-US"/>
        </w:rPr>
        <w:t xml:space="preserve">   </w:t>
      </w:r>
      <w:r w:rsidRPr="002803B5">
        <w:t>' Всем ячейкам игрового поля назначим особый цвет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B73962">
        <w:t xml:space="preserve">   </w:t>
      </w:r>
      <w:r w:rsidRPr="002803B5">
        <w:rPr>
          <w:lang w:val="en-US"/>
        </w:rPr>
        <w:t>For intRow = 2 To 7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 xml:space="preserve">      For intCol = 2 To 7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 xml:space="preserve">         Cells(intRow, intCol).Interior.Color = RGB(200, 200, 200)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 xml:space="preserve">         Cells(intRow, intCol).Value = ""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 xml:space="preserve">      Next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 xml:space="preserve">   Next</w:t>
      </w:r>
    </w:p>
    <w:p w:rsidR="002803B5" w:rsidRPr="002803B5" w:rsidRDefault="002803B5" w:rsidP="00B86E17">
      <w:pPr>
        <w:pStyle w:val="listingbody"/>
      </w:pPr>
      <w:r w:rsidRPr="002803B5">
        <w:rPr>
          <w:lang w:val="en-US"/>
        </w:rPr>
        <w:t>End</w:t>
      </w:r>
      <w:r w:rsidRPr="002803B5">
        <w:t xml:space="preserve"> </w:t>
      </w:r>
      <w:r w:rsidRPr="002803B5">
        <w:rPr>
          <w:lang w:val="en-US"/>
        </w:rPr>
        <w:t>Sub</w:t>
      </w:r>
    </w:p>
    <w:p w:rsidR="002803B5" w:rsidRPr="002803B5" w:rsidRDefault="002803B5" w:rsidP="00B86E17">
      <w:pPr>
        <w:pStyle w:val="listingbody"/>
      </w:pPr>
      <w:r w:rsidRPr="002803B5">
        <w:rPr>
          <w:lang w:val="en-US"/>
        </w:rPr>
        <w:t>Sub</w:t>
      </w:r>
      <w:r w:rsidRPr="002803B5">
        <w:t xml:space="preserve"> </w:t>
      </w:r>
      <w:r w:rsidRPr="002803B5">
        <w:rPr>
          <w:lang w:val="en-US"/>
        </w:rPr>
        <w:t>EndGame</w:t>
      </w:r>
      <w:r w:rsidRPr="002803B5">
        <w:t>()</w:t>
      </w:r>
    </w:p>
    <w:p w:rsidR="002803B5" w:rsidRPr="00B73962" w:rsidRDefault="002803B5" w:rsidP="00B86E17">
      <w:pPr>
        <w:pStyle w:val="listingbody"/>
      </w:pPr>
      <w:r w:rsidRPr="00B73962">
        <w:t xml:space="preserve">   ' </w:t>
      </w:r>
      <w:r w:rsidRPr="002803B5">
        <w:t>Завершение</w:t>
      </w:r>
      <w:r w:rsidRPr="00B73962">
        <w:t xml:space="preserve"> </w:t>
      </w:r>
      <w:r w:rsidRPr="002803B5">
        <w:t>игры</w:t>
      </w:r>
      <w:r w:rsidRPr="00B73962">
        <w:t xml:space="preserve"> (</w:t>
      </w:r>
      <w:r w:rsidRPr="002803B5">
        <w:t>поражение</w:t>
      </w:r>
      <w:r w:rsidRPr="00B73962">
        <w:t>)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B73962">
        <w:t xml:space="preserve">   </w:t>
      </w:r>
      <w:r w:rsidRPr="002803B5">
        <w:rPr>
          <w:lang w:val="en-US"/>
        </w:rPr>
        <w:t>Dim intRow As Integer, intCol As Integer</w:t>
      </w:r>
    </w:p>
    <w:p w:rsidR="002803B5" w:rsidRPr="00B73962" w:rsidRDefault="002803B5" w:rsidP="00B86E17">
      <w:pPr>
        <w:pStyle w:val="listingbody"/>
        <w:rPr>
          <w:lang w:val="en-US"/>
        </w:rPr>
      </w:pPr>
    </w:p>
    <w:p w:rsidR="002803B5" w:rsidRPr="002803B5" w:rsidRDefault="002803B5" w:rsidP="00B86E17">
      <w:pPr>
        <w:pStyle w:val="listingbody"/>
      </w:pPr>
      <w:r w:rsidRPr="002803B5">
        <w:rPr>
          <w:lang w:val="en-US"/>
        </w:rPr>
        <w:t xml:space="preserve">   </w:t>
      </w:r>
      <w:r w:rsidRPr="002803B5">
        <w:t>' Покажем все мины. Для этого сделаем цвет шрифта всех ячеек _</w:t>
      </w:r>
    </w:p>
    <w:p w:rsidR="002803B5" w:rsidRPr="002803B5" w:rsidRDefault="002803B5" w:rsidP="00B86E17">
      <w:pPr>
        <w:pStyle w:val="listingbody"/>
      </w:pPr>
      <w:r w:rsidRPr="002803B5">
        <w:t xml:space="preserve">    черным (ведь во всех ячейках с минами "*" цвет шрифта и цвет _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B73962">
        <w:t xml:space="preserve">    </w:t>
      </w:r>
      <w:r w:rsidRPr="002803B5">
        <w:rPr>
          <w:lang w:val="en-US"/>
        </w:rPr>
        <w:t>заливки одинаковы)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 xml:space="preserve">   For intRow = 2 To 7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 xml:space="preserve">      For intCol = 2 To 7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 xml:space="preserve">         If Cells(intRow, intCol).Value = "*" Then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 xml:space="preserve">            Cells(intRow, intCol).Font.Color = RGB(0, 0, 0)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 xml:space="preserve">         End If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 xml:space="preserve">      Next</w:t>
      </w: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 xml:space="preserve">   Next</w:t>
      </w:r>
    </w:p>
    <w:p w:rsidR="002803B5" w:rsidRPr="002803B5" w:rsidRDefault="002803B5" w:rsidP="00B86E17">
      <w:pPr>
        <w:pStyle w:val="listingbody"/>
        <w:rPr>
          <w:lang w:val="en-US"/>
        </w:rPr>
      </w:pPr>
    </w:p>
    <w:p w:rsidR="002803B5" w:rsidRPr="002803B5" w:rsidRDefault="002803B5" w:rsidP="00B86E17">
      <w:pPr>
        <w:pStyle w:val="listingbody"/>
        <w:rPr>
          <w:lang w:val="en-US"/>
        </w:rPr>
      </w:pPr>
      <w:r w:rsidRPr="002803B5">
        <w:rPr>
          <w:lang w:val="en-US"/>
        </w:rPr>
        <w:t xml:space="preserve">   MsgBox "Проигрыш"</w:t>
      </w:r>
    </w:p>
    <w:p w:rsidR="002803B5" w:rsidRPr="001E0EA0" w:rsidRDefault="002803B5" w:rsidP="00B86E17">
      <w:pPr>
        <w:pStyle w:val="listingbody"/>
      </w:pPr>
      <w:r w:rsidRPr="002803B5">
        <w:rPr>
          <w:lang w:val="en-US"/>
        </w:rPr>
        <w:t>End</w:t>
      </w:r>
      <w:r w:rsidRPr="002803B5">
        <w:t xml:space="preserve"> </w:t>
      </w:r>
      <w:r w:rsidRPr="002803B5">
        <w:rPr>
          <w:lang w:val="en-US"/>
        </w:rPr>
        <w:t>Sub</w:t>
      </w:r>
    </w:p>
    <w:p w:rsidR="006C1B3D" w:rsidRDefault="00A94AEB" w:rsidP="00A94AEB">
      <w:pPr>
        <w:pStyle w:val="2"/>
      </w:pPr>
      <w:bookmarkStart w:id="982" w:name="_Toc113958164"/>
      <w:bookmarkStart w:id="983" w:name="_Toc115538395"/>
      <w:bookmarkStart w:id="984" w:name="_Toc116661862"/>
      <w:bookmarkStart w:id="985" w:name="_Toc117499584"/>
      <w:bookmarkStart w:id="986" w:name="_Toc117665987"/>
      <w:bookmarkStart w:id="987" w:name="_Toc119733015"/>
      <w:r>
        <w:t>Игра «Угадай животное»</w:t>
      </w:r>
      <w:bookmarkEnd w:id="982"/>
      <w:bookmarkEnd w:id="983"/>
      <w:bookmarkEnd w:id="984"/>
      <w:bookmarkEnd w:id="985"/>
      <w:bookmarkEnd w:id="986"/>
      <w:bookmarkEnd w:id="987"/>
    </w:p>
    <w:p w:rsidR="00FF79C3" w:rsidRDefault="00FF79C3" w:rsidP="00FF79C3">
      <w:pPr>
        <w:pStyle w:val="listingnazv"/>
      </w:pPr>
      <w:r w:rsidRPr="00F73F01">
        <w:rPr>
          <w:rStyle w:val="bold"/>
        </w:rPr>
        <w:t>Листинг</w:t>
      </w:r>
      <w:r>
        <w:rPr>
          <w:rStyle w:val="bold"/>
        </w:rPr>
        <w:t xml:space="preserve"> </w:t>
      </w:r>
      <w:r w:rsidR="00485E27">
        <w:rPr>
          <w:rStyle w:val="bold"/>
        </w:rPr>
        <w:t>6</w:t>
      </w:r>
      <w:r>
        <w:rPr>
          <w:rStyle w:val="bold"/>
        </w:rPr>
        <w:t>.4.</w:t>
      </w:r>
      <w:r>
        <w:t xml:space="preserve"> Игра «Угадай животное»</w:t>
      </w:r>
    </w:p>
    <w:p w:rsidR="003D177A" w:rsidRDefault="003D177A" w:rsidP="003D177A">
      <w:pPr>
        <w:pStyle w:val="listingbody"/>
      </w:pPr>
      <w:r>
        <w:t>Sub StartGame()</w:t>
      </w:r>
    </w:p>
    <w:p w:rsidR="003D177A" w:rsidRDefault="003D177A" w:rsidP="003D177A">
      <w:pPr>
        <w:pStyle w:val="listingbody"/>
      </w:pPr>
      <w:r>
        <w:t xml:space="preserve">   Dim intLastRow As Integer </w:t>
      </w:r>
      <w:r w:rsidR="00F73F01">
        <w:t xml:space="preserve"> </w:t>
      </w:r>
      <w:r>
        <w:t xml:space="preserve">  ' Номер строки для вставки записей</w:t>
      </w:r>
    </w:p>
    <w:p w:rsidR="003D177A" w:rsidRPr="001E0EA0" w:rsidRDefault="003D177A" w:rsidP="003D177A">
      <w:pPr>
        <w:pStyle w:val="listingbody"/>
        <w:rPr>
          <w:lang w:val="en-US"/>
        </w:rPr>
      </w:pPr>
      <w:r w:rsidRPr="00B73962">
        <w:t xml:space="preserve">   </w:t>
      </w:r>
      <w:r w:rsidRPr="001E0EA0">
        <w:rPr>
          <w:lang w:val="en-US"/>
        </w:rPr>
        <w:t xml:space="preserve">Dim intRow As Integer     </w:t>
      </w:r>
      <w:r w:rsidR="00F73F01" w:rsidRPr="00F73F01">
        <w:rPr>
          <w:lang w:val="en-US"/>
        </w:rPr>
        <w:t xml:space="preserve"> </w:t>
      </w:r>
      <w:r w:rsidRPr="001E0EA0">
        <w:rPr>
          <w:lang w:val="en-US"/>
        </w:rPr>
        <w:t xml:space="preserve">  ' </w:t>
      </w:r>
      <w:r>
        <w:t>Номер</w:t>
      </w:r>
      <w:r w:rsidRPr="001E0EA0">
        <w:rPr>
          <w:lang w:val="en-US"/>
        </w:rPr>
        <w:t xml:space="preserve"> </w:t>
      </w:r>
      <w:r>
        <w:t>текущей</w:t>
      </w:r>
      <w:r w:rsidRPr="001E0EA0">
        <w:rPr>
          <w:lang w:val="en-US"/>
        </w:rPr>
        <w:t xml:space="preserve"> </w:t>
      </w:r>
      <w:r>
        <w:t>строк</w:t>
      </w:r>
      <w:r w:rsidR="00F73F01">
        <w:t>и</w:t>
      </w:r>
    </w:p>
    <w:p w:rsidR="003D177A" w:rsidRDefault="003D177A" w:rsidP="003D177A">
      <w:pPr>
        <w:pStyle w:val="listingbody"/>
      </w:pPr>
      <w:r w:rsidRPr="00F73F01">
        <w:rPr>
          <w:lang w:val="en-US"/>
        </w:rPr>
        <w:lastRenderedPageBreak/>
        <w:t xml:space="preserve">   </w:t>
      </w:r>
      <w:r>
        <w:t xml:space="preserve">Dim intYesRow As Integer   </w:t>
      </w:r>
      <w:r w:rsidR="00F73F01">
        <w:t xml:space="preserve"> </w:t>
      </w:r>
      <w:r>
        <w:t xml:space="preserve"> ' Номер строки, из которой брать _</w:t>
      </w:r>
    </w:p>
    <w:p w:rsidR="003D177A" w:rsidRDefault="003D177A" w:rsidP="003D177A">
      <w:pPr>
        <w:pStyle w:val="listingbody"/>
      </w:pPr>
      <w:r>
        <w:t xml:space="preserve">                             </w:t>
      </w:r>
      <w:r w:rsidR="00F73F01">
        <w:t xml:space="preserve"> </w:t>
      </w:r>
      <w:r>
        <w:t xml:space="preserve">   данные при утвердительном ответе</w:t>
      </w:r>
    </w:p>
    <w:p w:rsidR="003D177A" w:rsidRDefault="003D177A" w:rsidP="003D177A">
      <w:pPr>
        <w:pStyle w:val="listingbody"/>
      </w:pPr>
      <w:r>
        <w:t xml:space="preserve">   Dim intNoRow As Integer   </w:t>
      </w:r>
      <w:r w:rsidR="00F73F01">
        <w:t xml:space="preserve"> </w:t>
      </w:r>
      <w:r>
        <w:t xml:space="preserve">  ' Номер строки, из которой брать _</w:t>
      </w:r>
    </w:p>
    <w:p w:rsidR="003D177A" w:rsidRDefault="003D177A" w:rsidP="003D177A">
      <w:pPr>
        <w:pStyle w:val="listingbody"/>
      </w:pPr>
      <w:r>
        <w:t xml:space="preserve">                             </w:t>
      </w:r>
      <w:r w:rsidR="00F73F01">
        <w:t xml:space="preserve"> </w:t>
      </w:r>
      <w:r>
        <w:t xml:space="preserve">   данные при отрицательном ответе</w:t>
      </w:r>
    </w:p>
    <w:p w:rsidR="003D177A" w:rsidRDefault="003D177A" w:rsidP="003D177A">
      <w:pPr>
        <w:pStyle w:val="listingbody"/>
      </w:pPr>
      <w:r>
        <w:t xml:space="preserve">   Dim strText As String      </w:t>
      </w:r>
      <w:r w:rsidR="00F73F01">
        <w:t xml:space="preserve"> </w:t>
      </w:r>
      <w:r>
        <w:t xml:space="preserve"> ' Строка с вопросом или названием _</w:t>
      </w:r>
    </w:p>
    <w:p w:rsidR="003D177A" w:rsidRDefault="003D177A" w:rsidP="003D177A">
      <w:pPr>
        <w:pStyle w:val="listingbody"/>
      </w:pPr>
      <w:r>
        <w:t xml:space="preserve">                             </w:t>
      </w:r>
      <w:r w:rsidR="00F73F01">
        <w:t xml:space="preserve"> </w:t>
      </w:r>
      <w:r>
        <w:t xml:space="preserve">   животного</w:t>
      </w:r>
    </w:p>
    <w:p w:rsidR="003D177A" w:rsidRDefault="003D177A" w:rsidP="003D177A">
      <w:pPr>
        <w:pStyle w:val="listingbody"/>
      </w:pPr>
      <w:r>
        <w:t xml:space="preserve">   Dim strNewName As String  </w:t>
      </w:r>
      <w:r w:rsidR="00F73F01">
        <w:t xml:space="preserve"> </w:t>
      </w:r>
      <w:r>
        <w:t xml:space="preserve">  ' Строка с названием нового животного</w:t>
      </w:r>
    </w:p>
    <w:p w:rsidR="003D177A" w:rsidRPr="003D177A" w:rsidRDefault="003D177A" w:rsidP="003D177A">
      <w:pPr>
        <w:pStyle w:val="listingbody"/>
        <w:rPr>
          <w:lang w:val="en-US"/>
        </w:rPr>
      </w:pPr>
      <w:r w:rsidRPr="00F73F01">
        <w:t xml:space="preserve">   </w:t>
      </w:r>
      <w:r w:rsidRPr="003D177A">
        <w:rPr>
          <w:lang w:val="en-US"/>
        </w:rPr>
        <w:t xml:space="preserve">Dim strNewQuestion As String ' </w:t>
      </w:r>
      <w:r>
        <w:t>Строка</w:t>
      </w:r>
      <w:r w:rsidRPr="003D177A">
        <w:rPr>
          <w:lang w:val="en-US"/>
        </w:rPr>
        <w:t xml:space="preserve"> </w:t>
      </w:r>
      <w:r>
        <w:t>с</w:t>
      </w:r>
      <w:r w:rsidRPr="003D177A">
        <w:rPr>
          <w:lang w:val="en-US"/>
        </w:rPr>
        <w:t xml:space="preserve"> </w:t>
      </w:r>
      <w:r>
        <w:t>новым</w:t>
      </w:r>
      <w:r w:rsidRPr="003D177A">
        <w:rPr>
          <w:lang w:val="en-US"/>
        </w:rPr>
        <w:t xml:space="preserve"> </w:t>
      </w:r>
      <w:r>
        <w:t>вопросом</w:t>
      </w:r>
    </w:p>
    <w:p w:rsidR="003D177A" w:rsidRPr="003D177A" w:rsidRDefault="003D177A" w:rsidP="003D177A">
      <w:pPr>
        <w:pStyle w:val="listingbody"/>
        <w:rPr>
          <w:lang w:val="en-US"/>
        </w:rPr>
      </w:pPr>
      <w:r w:rsidRPr="003D177A">
        <w:rPr>
          <w:lang w:val="en-US"/>
        </w:rPr>
        <w:t xml:space="preserve">   Dim intRes As Integer</w:t>
      </w:r>
    </w:p>
    <w:p w:rsidR="003D177A" w:rsidRPr="00B73962" w:rsidRDefault="003D177A" w:rsidP="003D177A">
      <w:pPr>
        <w:pStyle w:val="listingbody"/>
        <w:rPr>
          <w:lang w:val="en-US"/>
        </w:rPr>
      </w:pPr>
    </w:p>
    <w:p w:rsidR="003D177A" w:rsidRDefault="003D177A" w:rsidP="003D177A">
      <w:pPr>
        <w:pStyle w:val="listingbody"/>
      </w:pPr>
      <w:r w:rsidRPr="00B73962">
        <w:rPr>
          <w:lang w:val="en-US"/>
        </w:rPr>
        <w:t xml:space="preserve">   </w:t>
      </w:r>
      <w:r>
        <w:t>' Начало игры</w:t>
      </w:r>
    </w:p>
    <w:p w:rsidR="003D177A" w:rsidRDefault="003D177A" w:rsidP="003D177A">
      <w:pPr>
        <w:pStyle w:val="listingbody"/>
      </w:pPr>
      <w:r>
        <w:t xml:space="preserve">   MsgBox "Начн</w:t>
      </w:r>
      <w:r w:rsidR="009A0F2A">
        <w:t>е</w:t>
      </w:r>
      <w:r>
        <w:t>м игру. Задумайте животное.", vbOKOnly, _</w:t>
      </w:r>
    </w:p>
    <w:p w:rsidR="003D177A" w:rsidRDefault="003D177A" w:rsidP="003D177A">
      <w:pPr>
        <w:pStyle w:val="listingbody"/>
      </w:pPr>
      <w:r>
        <w:t xml:space="preserve">    "Задумайте животное"</w:t>
      </w:r>
    </w:p>
    <w:p w:rsidR="003D177A" w:rsidRDefault="003D177A" w:rsidP="003D177A">
      <w:pPr>
        <w:pStyle w:val="listingbody"/>
      </w:pPr>
    </w:p>
    <w:p w:rsidR="003D177A" w:rsidRPr="00944DFE" w:rsidRDefault="003D177A" w:rsidP="003D177A">
      <w:pPr>
        <w:pStyle w:val="listingbody"/>
      </w:pPr>
      <w:r>
        <w:t xml:space="preserve">   ' Определение номера ряда для вставки </w:t>
      </w:r>
      <w:r w:rsidRPr="00944DFE">
        <w:t>записей</w:t>
      </w:r>
      <w:r w:rsidR="00F73F01" w:rsidRPr="00944DFE">
        <w:t>.</w:t>
      </w:r>
      <w:r w:rsidRPr="00944DFE">
        <w:t xml:space="preserve"> _</w:t>
      </w:r>
    </w:p>
    <w:p w:rsidR="003D177A" w:rsidRDefault="003D177A" w:rsidP="003D177A">
      <w:pPr>
        <w:pStyle w:val="listingbody"/>
      </w:pPr>
      <w:r w:rsidRPr="00944DFE">
        <w:t xml:space="preserve">    intLastRow-1 - но</w:t>
      </w:r>
      <w:r>
        <w:t>мер последнего ряда, содержащего данные</w:t>
      </w:r>
    </w:p>
    <w:p w:rsidR="003D177A" w:rsidRPr="003D177A" w:rsidRDefault="003D177A" w:rsidP="003D177A">
      <w:pPr>
        <w:pStyle w:val="listingbody"/>
        <w:rPr>
          <w:lang w:val="en-US"/>
        </w:rPr>
      </w:pPr>
      <w:r w:rsidRPr="00B73962">
        <w:t xml:space="preserve">   </w:t>
      </w:r>
      <w:r w:rsidRPr="003D177A">
        <w:rPr>
          <w:lang w:val="en-US"/>
        </w:rPr>
        <w:t>intLastRow = Worksheets("Data").Range("D1").Value + 1</w:t>
      </w:r>
    </w:p>
    <w:p w:rsidR="003D177A" w:rsidRDefault="003D177A" w:rsidP="003D177A">
      <w:pPr>
        <w:pStyle w:val="listingbody"/>
      </w:pPr>
      <w:r w:rsidRPr="00B73962">
        <w:rPr>
          <w:lang w:val="en-US"/>
        </w:rPr>
        <w:t xml:space="preserve">   </w:t>
      </w:r>
      <w:r>
        <w:t>' Данные в таблице ид</w:t>
      </w:r>
      <w:r w:rsidR="00F73F01">
        <w:t>у</w:t>
      </w:r>
      <w:r>
        <w:t>т с первого ряда</w:t>
      </w:r>
    </w:p>
    <w:p w:rsidR="003D177A" w:rsidRDefault="003D177A" w:rsidP="003D177A">
      <w:pPr>
        <w:pStyle w:val="listingbody"/>
      </w:pPr>
      <w:r>
        <w:t xml:space="preserve">   intRow = 1</w:t>
      </w:r>
    </w:p>
    <w:p w:rsidR="003D177A" w:rsidRDefault="003D177A" w:rsidP="003D177A">
      <w:pPr>
        <w:pStyle w:val="listingbody"/>
      </w:pPr>
    </w:p>
    <w:p w:rsidR="003D177A" w:rsidRDefault="003D177A" w:rsidP="003D177A">
      <w:pPr>
        <w:pStyle w:val="listingbody"/>
      </w:pPr>
      <w:r>
        <w:t xml:space="preserve">   Do While intRow &lt; intLastRow</w:t>
      </w:r>
    </w:p>
    <w:p w:rsidR="003D177A" w:rsidRPr="00944DFE" w:rsidRDefault="003D177A" w:rsidP="003D177A">
      <w:pPr>
        <w:pStyle w:val="listingbody"/>
      </w:pPr>
      <w:r>
        <w:t xml:space="preserve">      ' Текст вопроса или название животного из столбца </w:t>
      </w:r>
      <w:r w:rsidR="00944DFE" w:rsidRPr="00944DFE">
        <w:t>"</w:t>
      </w:r>
      <w:r w:rsidR="00944DFE">
        <w:rPr>
          <w:lang w:val="en-US"/>
        </w:rPr>
        <w:t>A</w:t>
      </w:r>
      <w:r w:rsidR="00944DFE" w:rsidRPr="00944DFE">
        <w:t>"</w:t>
      </w:r>
    </w:p>
    <w:p w:rsidR="003D177A" w:rsidRPr="003D177A" w:rsidRDefault="003D177A" w:rsidP="003D177A">
      <w:pPr>
        <w:pStyle w:val="listingbody"/>
        <w:rPr>
          <w:lang w:val="en-US"/>
        </w:rPr>
      </w:pPr>
      <w:r w:rsidRPr="00944DFE">
        <w:t xml:space="preserve">      </w:t>
      </w:r>
      <w:r w:rsidRPr="003D177A">
        <w:rPr>
          <w:lang w:val="en-US"/>
        </w:rPr>
        <w:t>strText = Worksheets("Data").Cells(intRow, 1).Value</w:t>
      </w:r>
    </w:p>
    <w:p w:rsidR="003D177A" w:rsidRDefault="003D177A" w:rsidP="003D177A">
      <w:pPr>
        <w:pStyle w:val="listingbody"/>
      </w:pPr>
      <w:r w:rsidRPr="00B73962">
        <w:rPr>
          <w:lang w:val="en-US"/>
        </w:rPr>
        <w:t xml:space="preserve">      </w:t>
      </w:r>
      <w:r>
        <w:t xml:space="preserve">' Номер ряда, из которого брать данные при </w:t>
      </w:r>
      <w:r w:rsidRPr="00A60922">
        <w:t>утверд</w:t>
      </w:r>
      <w:r w:rsidR="00F73F01" w:rsidRPr="00A60922">
        <w:t>и</w:t>
      </w:r>
      <w:r w:rsidRPr="00A60922">
        <w:t>тельном</w:t>
      </w:r>
      <w:r>
        <w:t xml:space="preserve"> _</w:t>
      </w:r>
    </w:p>
    <w:p w:rsidR="003D177A" w:rsidRDefault="003D177A" w:rsidP="003D177A">
      <w:pPr>
        <w:pStyle w:val="listingbody"/>
      </w:pPr>
      <w:r>
        <w:t xml:space="preserve">       </w:t>
      </w:r>
      <w:r w:rsidR="00F73F01">
        <w:t>о</w:t>
      </w:r>
      <w:r>
        <w:t>твете</w:t>
      </w:r>
      <w:r w:rsidR="00F73F01">
        <w:t>,</w:t>
      </w:r>
      <w:r>
        <w:t xml:space="preserve"> берем из столбца "B"</w:t>
      </w:r>
    </w:p>
    <w:p w:rsidR="003D177A" w:rsidRPr="003D177A" w:rsidRDefault="003D177A" w:rsidP="003D177A">
      <w:pPr>
        <w:pStyle w:val="listingbody"/>
        <w:rPr>
          <w:lang w:val="en-US"/>
        </w:rPr>
      </w:pPr>
      <w:r w:rsidRPr="00F73F01">
        <w:t xml:space="preserve">      </w:t>
      </w:r>
      <w:r w:rsidRPr="00A60922">
        <w:rPr>
          <w:lang w:val="en-US"/>
        </w:rPr>
        <w:t>intYesRow</w:t>
      </w:r>
      <w:r w:rsidRPr="003D177A">
        <w:rPr>
          <w:lang w:val="en-US"/>
        </w:rPr>
        <w:t xml:space="preserve"> = Worksheets("Data").Cells(intRow, 2).Value</w:t>
      </w:r>
    </w:p>
    <w:p w:rsidR="003D177A" w:rsidRDefault="003D177A" w:rsidP="003D177A">
      <w:pPr>
        <w:pStyle w:val="listingbody"/>
      </w:pPr>
      <w:r w:rsidRPr="009B01B0">
        <w:rPr>
          <w:lang w:val="en-US"/>
        </w:rPr>
        <w:t xml:space="preserve">      </w:t>
      </w:r>
      <w:r>
        <w:t xml:space="preserve">' Номер ряда, из которого брать данные при </w:t>
      </w:r>
      <w:r w:rsidR="00944DFE">
        <w:t>отрицательном</w:t>
      </w:r>
      <w:r>
        <w:t xml:space="preserve"> _</w:t>
      </w:r>
    </w:p>
    <w:p w:rsidR="003D177A" w:rsidRDefault="003D177A" w:rsidP="003D177A">
      <w:pPr>
        <w:pStyle w:val="listingbody"/>
      </w:pPr>
      <w:r>
        <w:t xml:space="preserve">       ответе</w:t>
      </w:r>
      <w:r w:rsidR="00F73F01">
        <w:t>,</w:t>
      </w:r>
      <w:r>
        <w:t xml:space="preserve"> берем из столбца "C"</w:t>
      </w:r>
    </w:p>
    <w:p w:rsidR="003D177A" w:rsidRPr="003D177A" w:rsidRDefault="003D177A" w:rsidP="003D177A">
      <w:pPr>
        <w:pStyle w:val="listingbody"/>
        <w:rPr>
          <w:lang w:val="en-US"/>
        </w:rPr>
      </w:pPr>
      <w:r w:rsidRPr="00F73F01">
        <w:t xml:space="preserve">      </w:t>
      </w:r>
      <w:r w:rsidRPr="00A60922">
        <w:rPr>
          <w:lang w:val="en-US"/>
        </w:rPr>
        <w:t>intNoRow</w:t>
      </w:r>
      <w:r w:rsidRPr="003D177A">
        <w:rPr>
          <w:lang w:val="en-US"/>
        </w:rPr>
        <w:t xml:space="preserve"> = Worksheets("Data").Cells(intRow, 3).Value</w:t>
      </w:r>
    </w:p>
    <w:p w:rsidR="003D177A" w:rsidRPr="00B73962" w:rsidRDefault="003D177A" w:rsidP="003D177A">
      <w:pPr>
        <w:pStyle w:val="listingbody"/>
        <w:rPr>
          <w:lang w:val="en-US"/>
        </w:rPr>
      </w:pPr>
    </w:p>
    <w:p w:rsidR="003D177A" w:rsidRDefault="003D177A" w:rsidP="003D177A">
      <w:pPr>
        <w:pStyle w:val="listingbody"/>
      </w:pPr>
      <w:r w:rsidRPr="00B73962">
        <w:rPr>
          <w:lang w:val="en-US"/>
        </w:rPr>
        <w:t xml:space="preserve">      </w:t>
      </w:r>
      <w:r>
        <w:t>If intYesRow &gt; 0 Then</w:t>
      </w:r>
    </w:p>
    <w:p w:rsidR="003D177A" w:rsidRDefault="003D177A" w:rsidP="003D177A">
      <w:pPr>
        <w:pStyle w:val="listingbody"/>
      </w:pPr>
      <w:r>
        <w:t xml:space="preserve">         ' В строке strText содержится вопрос. Зададим его</w:t>
      </w:r>
    </w:p>
    <w:p w:rsidR="003D177A" w:rsidRDefault="003D177A" w:rsidP="003D177A">
      <w:pPr>
        <w:pStyle w:val="listingbody"/>
      </w:pPr>
      <w:r>
        <w:t xml:space="preserve">         intRes = MsgBox(strText, vbYesNo, "Вопрос")</w:t>
      </w:r>
    </w:p>
    <w:p w:rsidR="003D177A" w:rsidRDefault="003D177A" w:rsidP="003D177A">
      <w:pPr>
        <w:pStyle w:val="listingbody"/>
      </w:pPr>
      <w:r>
        <w:t xml:space="preserve">         If intRes = vbYes Then</w:t>
      </w:r>
    </w:p>
    <w:p w:rsidR="003D177A" w:rsidRDefault="003D177A" w:rsidP="003D177A">
      <w:pPr>
        <w:pStyle w:val="listingbody"/>
      </w:pPr>
      <w:r>
        <w:t xml:space="preserve">            ' Переходим по утвердительному ответу</w:t>
      </w:r>
    </w:p>
    <w:p w:rsidR="003D177A" w:rsidRDefault="003D177A" w:rsidP="003D177A">
      <w:pPr>
        <w:pStyle w:val="listingbody"/>
      </w:pPr>
      <w:r>
        <w:t xml:space="preserve">            intRow = intYesRow</w:t>
      </w:r>
    </w:p>
    <w:p w:rsidR="003D177A" w:rsidRDefault="003D177A" w:rsidP="003D177A">
      <w:pPr>
        <w:pStyle w:val="listingbody"/>
      </w:pPr>
      <w:r>
        <w:t xml:space="preserve">         Else</w:t>
      </w:r>
    </w:p>
    <w:p w:rsidR="003D177A" w:rsidRDefault="003D177A" w:rsidP="003D177A">
      <w:pPr>
        <w:pStyle w:val="listingbody"/>
      </w:pPr>
      <w:r>
        <w:t xml:space="preserve">            ' Переходим по отрицательному ответу</w:t>
      </w:r>
    </w:p>
    <w:p w:rsidR="003D177A" w:rsidRPr="00F73F01" w:rsidRDefault="003D177A" w:rsidP="003D177A">
      <w:pPr>
        <w:pStyle w:val="listingbody"/>
      </w:pPr>
      <w:r>
        <w:t xml:space="preserve">            </w:t>
      </w:r>
      <w:r w:rsidRPr="003D177A">
        <w:rPr>
          <w:lang w:val="en-US"/>
        </w:rPr>
        <w:t>intRow</w:t>
      </w:r>
      <w:r w:rsidRPr="00F73F01">
        <w:t xml:space="preserve"> = </w:t>
      </w:r>
      <w:r w:rsidRPr="003D177A">
        <w:rPr>
          <w:lang w:val="en-US"/>
        </w:rPr>
        <w:t>intNoRow</w:t>
      </w:r>
    </w:p>
    <w:p w:rsidR="003D177A" w:rsidRPr="00F73F01" w:rsidRDefault="003D177A" w:rsidP="003D177A">
      <w:pPr>
        <w:pStyle w:val="listingbody"/>
      </w:pPr>
      <w:r w:rsidRPr="00F73F01">
        <w:t xml:space="preserve">         </w:t>
      </w:r>
      <w:r w:rsidRPr="003D177A">
        <w:rPr>
          <w:lang w:val="en-US"/>
        </w:rPr>
        <w:t>End</w:t>
      </w:r>
      <w:r w:rsidRPr="00F73F01">
        <w:t xml:space="preserve"> </w:t>
      </w:r>
      <w:r w:rsidRPr="003D177A">
        <w:rPr>
          <w:lang w:val="en-US"/>
        </w:rPr>
        <w:t>If</w:t>
      </w:r>
    </w:p>
    <w:p w:rsidR="003D177A" w:rsidRPr="00F73F01" w:rsidRDefault="003D177A" w:rsidP="003D177A">
      <w:pPr>
        <w:pStyle w:val="listingbody"/>
      </w:pPr>
      <w:r w:rsidRPr="00F73F01">
        <w:t xml:space="preserve">      </w:t>
      </w:r>
      <w:r w:rsidRPr="003D177A">
        <w:rPr>
          <w:lang w:val="en-US"/>
        </w:rPr>
        <w:t>Else</w:t>
      </w:r>
    </w:p>
    <w:p w:rsidR="003D177A" w:rsidRDefault="003D177A" w:rsidP="003D177A">
      <w:pPr>
        <w:pStyle w:val="listingbody"/>
      </w:pPr>
      <w:r w:rsidRPr="00F73F01">
        <w:t xml:space="preserve">         ' </w:t>
      </w:r>
      <w:r>
        <w:t>Альтернативы</w:t>
      </w:r>
      <w:r w:rsidRPr="00F73F01">
        <w:t xml:space="preserve"> </w:t>
      </w:r>
      <w:r>
        <w:t>закончились</w:t>
      </w:r>
      <w:r w:rsidRPr="00F73F01">
        <w:t xml:space="preserve">. </w:t>
      </w:r>
      <w:r>
        <w:t xml:space="preserve">В строке strText </w:t>
      </w:r>
      <w:r w:rsidR="00F73F01">
        <w:t xml:space="preserve">- </w:t>
      </w:r>
      <w:r>
        <w:t>название _</w:t>
      </w:r>
    </w:p>
    <w:p w:rsidR="003D177A" w:rsidRDefault="003D177A" w:rsidP="003D177A">
      <w:pPr>
        <w:pStyle w:val="listingbody"/>
      </w:pPr>
      <w:r>
        <w:t xml:space="preserve">          животного. Спросим, его ли загадали</w:t>
      </w:r>
    </w:p>
    <w:p w:rsidR="003D177A" w:rsidRDefault="003D177A" w:rsidP="003D177A">
      <w:pPr>
        <w:pStyle w:val="listingbody"/>
      </w:pPr>
      <w:r>
        <w:t xml:space="preserve">         intRes = MsgBox("Это " &amp; strText &amp; "?", vbYesNo, "Вопрос")</w:t>
      </w:r>
    </w:p>
    <w:p w:rsidR="003D177A" w:rsidRPr="003D177A" w:rsidRDefault="003D177A" w:rsidP="003D177A">
      <w:pPr>
        <w:pStyle w:val="listingbody"/>
        <w:rPr>
          <w:lang w:val="en-US"/>
        </w:rPr>
      </w:pPr>
      <w:r w:rsidRPr="00B73962">
        <w:t xml:space="preserve">         </w:t>
      </w:r>
      <w:r w:rsidRPr="003D177A">
        <w:rPr>
          <w:lang w:val="en-US"/>
        </w:rPr>
        <w:t>If intRes = vbYes Then</w:t>
      </w:r>
    </w:p>
    <w:p w:rsidR="003D177A" w:rsidRPr="003D177A" w:rsidRDefault="003D177A" w:rsidP="003D177A">
      <w:pPr>
        <w:pStyle w:val="listingbody"/>
        <w:rPr>
          <w:lang w:val="en-US"/>
        </w:rPr>
      </w:pPr>
      <w:r w:rsidRPr="003D177A">
        <w:rPr>
          <w:lang w:val="en-US"/>
        </w:rPr>
        <w:t xml:space="preserve">            ' </w:t>
      </w:r>
      <w:r>
        <w:t>Животное</w:t>
      </w:r>
      <w:r w:rsidRPr="003D177A">
        <w:rPr>
          <w:lang w:val="en-US"/>
        </w:rPr>
        <w:t xml:space="preserve"> </w:t>
      </w:r>
      <w:r>
        <w:t>угадано</w:t>
      </w:r>
    </w:p>
    <w:p w:rsidR="003D177A" w:rsidRDefault="003D177A" w:rsidP="003D177A">
      <w:pPr>
        <w:pStyle w:val="listingbody"/>
      </w:pPr>
      <w:r w:rsidRPr="003D177A">
        <w:rPr>
          <w:lang w:val="en-US"/>
        </w:rPr>
        <w:t xml:space="preserve">            </w:t>
      </w:r>
      <w:r>
        <w:t>MsgBox "Угада</w:t>
      </w:r>
      <w:r w:rsidR="00F85172">
        <w:t>но</w:t>
      </w:r>
      <w:r>
        <w:t>! Спасибо за игру!", vbOKOnly, _</w:t>
      </w:r>
    </w:p>
    <w:p w:rsidR="003D177A" w:rsidRDefault="003D177A" w:rsidP="003D177A">
      <w:pPr>
        <w:pStyle w:val="listingbody"/>
      </w:pPr>
      <w:r>
        <w:lastRenderedPageBreak/>
        <w:t xml:space="preserve">             "Игра завершена"</w:t>
      </w:r>
    </w:p>
    <w:p w:rsidR="003D177A" w:rsidRDefault="003D177A" w:rsidP="003D177A">
      <w:pPr>
        <w:pStyle w:val="listingbody"/>
      </w:pPr>
      <w:r>
        <w:t xml:space="preserve">            Exit Do</w:t>
      </w:r>
    </w:p>
    <w:p w:rsidR="003D177A" w:rsidRDefault="003D177A" w:rsidP="003D177A">
      <w:pPr>
        <w:pStyle w:val="listingbody"/>
      </w:pPr>
      <w:r>
        <w:t xml:space="preserve">         Else</w:t>
      </w:r>
    </w:p>
    <w:p w:rsidR="003D177A" w:rsidRDefault="003D177A" w:rsidP="003D177A">
      <w:pPr>
        <w:pStyle w:val="listingbody"/>
      </w:pPr>
      <w:r>
        <w:t xml:space="preserve">            ' Животное не угадали, но данные уже занкончились. _</w:t>
      </w:r>
    </w:p>
    <w:p w:rsidR="003D177A" w:rsidRDefault="003D177A" w:rsidP="003D177A">
      <w:pPr>
        <w:pStyle w:val="listingbody"/>
      </w:pPr>
      <w:r>
        <w:t xml:space="preserve">             Нужно пополнить наши данные, чтобы отличать животное _</w:t>
      </w:r>
    </w:p>
    <w:p w:rsidR="003D177A" w:rsidRDefault="003D177A" w:rsidP="003D177A">
      <w:pPr>
        <w:pStyle w:val="listingbody"/>
      </w:pPr>
      <w:r>
        <w:t xml:space="preserve">             с названием strText от загаданного</w:t>
      </w:r>
    </w:p>
    <w:p w:rsidR="003D177A" w:rsidRDefault="003D177A" w:rsidP="003D177A">
      <w:pPr>
        <w:pStyle w:val="listingbody"/>
      </w:pPr>
      <w:r>
        <w:t xml:space="preserve">            ' Ввод названия нового животного</w:t>
      </w:r>
    </w:p>
    <w:p w:rsidR="003D177A" w:rsidRDefault="003D177A" w:rsidP="003D177A">
      <w:pPr>
        <w:pStyle w:val="listingbody"/>
      </w:pPr>
      <w:r>
        <w:t xml:space="preserve">            strNewName = InputBox("Сдаюсь. Кто это?", _</w:t>
      </w:r>
    </w:p>
    <w:p w:rsidR="003D177A" w:rsidRDefault="003D177A" w:rsidP="003D177A">
      <w:pPr>
        <w:pStyle w:val="listingbody"/>
      </w:pPr>
      <w:r>
        <w:t xml:space="preserve">             "Напечатайте название животного")</w:t>
      </w:r>
    </w:p>
    <w:p w:rsidR="003D177A" w:rsidRDefault="003D177A" w:rsidP="003D177A">
      <w:pPr>
        <w:pStyle w:val="listingbody"/>
      </w:pPr>
      <w:r>
        <w:t xml:space="preserve">            If strNewName &lt;&gt; "" Then</w:t>
      </w:r>
    </w:p>
    <w:p w:rsidR="003D177A" w:rsidRDefault="003D177A" w:rsidP="003D177A">
      <w:pPr>
        <w:pStyle w:val="listingbody"/>
      </w:pPr>
      <w:r>
        <w:t xml:space="preserve">               ' Ввод вопроса, по которому отличать животных</w:t>
      </w:r>
    </w:p>
    <w:p w:rsidR="003D177A" w:rsidRDefault="003D177A" w:rsidP="003D177A">
      <w:pPr>
        <w:pStyle w:val="listingbody"/>
      </w:pPr>
      <w:r>
        <w:t xml:space="preserve">               strNewQuestion = InputBox("Задайте вопрос, по " &amp; _</w:t>
      </w:r>
    </w:p>
    <w:p w:rsidR="003D177A" w:rsidRDefault="003D177A" w:rsidP="003D177A">
      <w:pPr>
        <w:pStyle w:val="listingbody"/>
      </w:pPr>
      <w:r>
        <w:t xml:space="preserve">                "которому можно отличить '" &amp; strNewName &amp; _</w:t>
      </w:r>
    </w:p>
    <w:p w:rsidR="003D177A" w:rsidRDefault="003D177A" w:rsidP="003D177A">
      <w:pPr>
        <w:pStyle w:val="listingbody"/>
      </w:pPr>
      <w:r>
        <w:t xml:space="preserve">                "' от '" &amp; strText &amp; "'", "Напечатайте вопрос")</w:t>
      </w:r>
    </w:p>
    <w:p w:rsidR="003D177A" w:rsidRDefault="003D177A" w:rsidP="003D177A">
      <w:pPr>
        <w:pStyle w:val="listingbody"/>
      </w:pPr>
      <w:r>
        <w:t xml:space="preserve">               If strNewQuestion &lt;&gt; "" Then</w:t>
      </w:r>
    </w:p>
    <w:p w:rsidR="003D177A" w:rsidRDefault="003D177A" w:rsidP="003D177A">
      <w:pPr>
        <w:pStyle w:val="listingbody"/>
      </w:pPr>
      <w:r>
        <w:t xml:space="preserve">                  ' Определение, какое из животных соответствует _</w:t>
      </w:r>
    </w:p>
    <w:p w:rsidR="003D177A" w:rsidRDefault="003D177A" w:rsidP="003D177A">
      <w:pPr>
        <w:pStyle w:val="listingbody"/>
      </w:pPr>
      <w:r>
        <w:t xml:space="preserve">                   утвердительному ответу на вопрос</w:t>
      </w:r>
    </w:p>
    <w:p w:rsidR="003D177A" w:rsidRDefault="003D177A" w:rsidP="003D177A">
      <w:pPr>
        <w:pStyle w:val="listingbody"/>
      </w:pPr>
      <w:r>
        <w:t xml:space="preserve">                  intRes = MsgBox("Правильный ответ на ваш " &amp; _</w:t>
      </w:r>
    </w:p>
    <w:p w:rsidR="003D177A" w:rsidRDefault="003D177A" w:rsidP="003D177A">
      <w:pPr>
        <w:pStyle w:val="listingbody"/>
      </w:pPr>
      <w:r>
        <w:t xml:space="preserve">                   "вопрос - " &amp; strNewName &amp; "'", vbYesNo, _</w:t>
      </w:r>
    </w:p>
    <w:p w:rsidR="003D177A" w:rsidRDefault="003D177A" w:rsidP="003D177A">
      <w:pPr>
        <w:pStyle w:val="listingbody"/>
      </w:pPr>
      <w:r>
        <w:t xml:space="preserve">                   "Какой ответ на вопрос?")</w:t>
      </w:r>
    </w:p>
    <w:p w:rsidR="003D177A" w:rsidRDefault="003D177A" w:rsidP="003D177A">
      <w:pPr>
        <w:pStyle w:val="listingbody"/>
      </w:pPr>
    </w:p>
    <w:p w:rsidR="003D177A" w:rsidRDefault="003D177A" w:rsidP="003D177A">
      <w:pPr>
        <w:pStyle w:val="listingbody"/>
      </w:pPr>
      <w:r>
        <w:t xml:space="preserve">                  ' Добавление в таблицу названия нового животного</w:t>
      </w:r>
    </w:p>
    <w:p w:rsidR="003D177A" w:rsidRPr="003D177A" w:rsidRDefault="003D177A" w:rsidP="003D177A">
      <w:pPr>
        <w:pStyle w:val="listingbody"/>
        <w:rPr>
          <w:lang w:val="en-US"/>
        </w:rPr>
      </w:pPr>
      <w:r>
        <w:t xml:space="preserve">                  </w:t>
      </w:r>
      <w:r w:rsidRPr="003D177A">
        <w:rPr>
          <w:lang w:val="en-US"/>
        </w:rPr>
        <w:t>Worksheets("Data").Cells(intLastRow, 1). _</w:t>
      </w:r>
    </w:p>
    <w:p w:rsidR="003D177A" w:rsidRPr="00B73962" w:rsidRDefault="003D177A" w:rsidP="003D177A">
      <w:pPr>
        <w:pStyle w:val="listingbody"/>
        <w:rPr>
          <w:lang w:val="en-US"/>
        </w:rPr>
      </w:pPr>
      <w:r w:rsidRPr="00B73962">
        <w:rPr>
          <w:lang w:val="en-US"/>
        </w:rPr>
        <w:t xml:space="preserve">                   </w:t>
      </w:r>
      <w:r w:rsidRPr="003D177A">
        <w:rPr>
          <w:lang w:val="en-US"/>
        </w:rPr>
        <w:t>Value</w:t>
      </w:r>
      <w:r w:rsidRPr="00B73962">
        <w:rPr>
          <w:lang w:val="en-US"/>
        </w:rPr>
        <w:t xml:space="preserve"> = </w:t>
      </w:r>
      <w:r w:rsidRPr="003D177A">
        <w:rPr>
          <w:lang w:val="en-US"/>
        </w:rPr>
        <w:t>strNewName</w:t>
      </w:r>
    </w:p>
    <w:p w:rsidR="003D177A" w:rsidRDefault="003D177A" w:rsidP="003D177A">
      <w:pPr>
        <w:pStyle w:val="listingbody"/>
      </w:pPr>
      <w:r w:rsidRPr="00B73962">
        <w:rPr>
          <w:lang w:val="en-US"/>
        </w:rPr>
        <w:t xml:space="preserve">                  </w:t>
      </w:r>
      <w:r>
        <w:t>' Перемещения названия животного, которое было _</w:t>
      </w:r>
    </w:p>
    <w:p w:rsidR="003D177A" w:rsidRPr="003D177A" w:rsidRDefault="003D177A" w:rsidP="003D177A">
      <w:pPr>
        <w:pStyle w:val="listingbody"/>
        <w:rPr>
          <w:lang w:val="en-US"/>
        </w:rPr>
      </w:pPr>
      <w:r w:rsidRPr="00B73962">
        <w:t xml:space="preserve">                   </w:t>
      </w:r>
      <w:r>
        <w:t>ранее</w:t>
      </w:r>
      <w:r w:rsidRPr="003D177A">
        <w:rPr>
          <w:lang w:val="en-US"/>
        </w:rPr>
        <w:t xml:space="preserve">, </w:t>
      </w:r>
      <w:r>
        <w:t>в</w:t>
      </w:r>
      <w:r w:rsidRPr="003D177A">
        <w:rPr>
          <w:lang w:val="en-US"/>
        </w:rPr>
        <w:t xml:space="preserve"> </w:t>
      </w:r>
      <w:r>
        <w:t>конец</w:t>
      </w:r>
      <w:r w:rsidRPr="003D177A">
        <w:rPr>
          <w:lang w:val="en-US"/>
        </w:rPr>
        <w:t xml:space="preserve"> </w:t>
      </w:r>
      <w:r>
        <w:t>таблицы</w:t>
      </w:r>
    </w:p>
    <w:p w:rsidR="003D177A" w:rsidRDefault="003D177A" w:rsidP="003D177A">
      <w:pPr>
        <w:pStyle w:val="listingbody"/>
      </w:pPr>
      <w:r w:rsidRPr="003D177A">
        <w:rPr>
          <w:lang w:val="en-US"/>
        </w:rPr>
        <w:t xml:space="preserve">                  Worksheets("Data").Cells(intLastRow + 1, 1). </w:t>
      </w:r>
      <w:r>
        <w:t>_</w:t>
      </w:r>
    </w:p>
    <w:p w:rsidR="003D177A" w:rsidRDefault="003D177A" w:rsidP="003D177A">
      <w:pPr>
        <w:pStyle w:val="listingbody"/>
      </w:pPr>
      <w:r>
        <w:t xml:space="preserve">                   Value = strText</w:t>
      </w:r>
    </w:p>
    <w:p w:rsidR="003D177A" w:rsidRDefault="003D177A" w:rsidP="003D177A">
      <w:pPr>
        <w:pStyle w:val="listingbody"/>
      </w:pPr>
      <w:r>
        <w:t xml:space="preserve">                  ' Замена названия этого животного вопрос</w:t>
      </w:r>
      <w:r w:rsidR="0091076A">
        <w:t>ом</w:t>
      </w:r>
    </w:p>
    <w:p w:rsidR="003D177A" w:rsidRPr="00B73962" w:rsidRDefault="003D177A" w:rsidP="003D177A">
      <w:pPr>
        <w:pStyle w:val="listingbody"/>
        <w:rPr>
          <w:lang w:val="en-US"/>
        </w:rPr>
      </w:pPr>
      <w:r>
        <w:t xml:space="preserve">                  </w:t>
      </w:r>
      <w:r w:rsidRPr="00B73962">
        <w:rPr>
          <w:lang w:val="en-US"/>
        </w:rPr>
        <w:t>Worksheets("Data").Cells(intRow, 1). _</w:t>
      </w:r>
    </w:p>
    <w:p w:rsidR="003D177A" w:rsidRPr="00B73962" w:rsidRDefault="003D177A" w:rsidP="003D177A">
      <w:pPr>
        <w:pStyle w:val="listingbody"/>
        <w:rPr>
          <w:lang w:val="en-US"/>
        </w:rPr>
      </w:pPr>
      <w:r w:rsidRPr="00B73962">
        <w:rPr>
          <w:lang w:val="en-US"/>
        </w:rPr>
        <w:t xml:space="preserve">                   Value = strNewQuestion</w:t>
      </w:r>
    </w:p>
    <w:p w:rsidR="003D177A" w:rsidRPr="00B73962" w:rsidRDefault="003D177A" w:rsidP="003D177A">
      <w:pPr>
        <w:pStyle w:val="listingbody"/>
        <w:rPr>
          <w:lang w:val="en-US"/>
        </w:rPr>
      </w:pPr>
    </w:p>
    <w:p w:rsidR="003D177A" w:rsidRDefault="003D177A" w:rsidP="003D177A">
      <w:pPr>
        <w:pStyle w:val="listingbody"/>
      </w:pPr>
      <w:r w:rsidRPr="00B73962">
        <w:rPr>
          <w:lang w:val="en-US"/>
        </w:rPr>
        <w:t xml:space="preserve">                  </w:t>
      </w:r>
      <w:r>
        <w:t>' Корректировка номеров строк для перехода _</w:t>
      </w:r>
    </w:p>
    <w:p w:rsidR="003D177A" w:rsidRDefault="003D177A" w:rsidP="003D177A">
      <w:pPr>
        <w:pStyle w:val="listingbody"/>
      </w:pPr>
      <w:r>
        <w:t xml:space="preserve">                   в зависимости от того, какое животное </w:t>
      </w:r>
      <w:r w:rsidR="0091076A">
        <w:t xml:space="preserve">является </w:t>
      </w:r>
      <w:r>
        <w:t>_</w:t>
      </w:r>
    </w:p>
    <w:p w:rsidR="003D177A" w:rsidRDefault="003D177A" w:rsidP="003D177A">
      <w:pPr>
        <w:pStyle w:val="listingbody"/>
      </w:pPr>
      <w:r>
        <w:t xml:space="preserve">                   правильным ответом на введенный </w:t>
      </w:r>
      <w:r w:rsidR="0091076A">
        <w:t>пользователем вопрос</w:t>
      </w:r>
    </w:p>
    <w:p w:rsidR="003D177A" w:rsidRDefault="003D177A" w:rsidP="003D177A">
      <w:pPr>
        <w:pStyle w:val="listingbody"/>
      </w:pPr>
      <w:r>
        <w:t xml:space="preserve">                  If intRes = vbYes Then</w:t>
      </w:r>
    </w:p>
    <w:p w:rsidR="003D177A" w:rsidRDefault="003D177A" w:rsidP="003D177A">
      <w:pPr>
        <w:pStyle w:val="listingbody"/>
      </w:pPr>
      <w:r>
        <w:t xml:space="preserve">                     ' Новое животное - правильный ответ</w:t>
      </w:r>
    </w:p>
    <w:p w:rsidR="003D177A" w:rsidRPr="003D177A" w:rsidRDefault="003D177A" w:rsidP="003D177A">
      <w:pPr>
        <w:pStyle w:val="listingbody"/>
        <w:rPr>
          <w:lang w:val="en-US"/>
        </w:rPr>
      </w:pPr>
      <w:r>
        <w:t xml:space="preserve">                     </w:t>
      </w:r>
      <w:r w:rsidRPr="003D177A">
        <w:rPr>
          <w:lang w:val="en-US"/>
        </w:rPr>
        <w:t>Worksheets</w:t>
      </w:r>
      <w:r w:rsidRPr="00B73962">
        <w:rPr>
          <w:lang w:val="en-US"/>
        </w:rPr>
        <w:t>("</w:t>
      </w:r>
      <w:r w:rsidRPr="003D177A">
        <w:rPr>
          <w:lang w:val="en-US"/>
        </w:rPr>
        <w:t>Data</w:t>
      </w:r>
      <w:r w:rsidRPr="00B73962">
        <w:rPr>
          <w:lang w:val="en-US"/>
        </w:rPr>
        <w:t>").</w:t>
      </w:r>
      <w:r w:rsidRPr="003D177A">
        <w:rPr>
          <w:lang w:val="en-US"/>
        </w:rPr>
        <w:t>Cells</w:t>
      </w:r>
      <w:r w:rsidRPr="00B73962">
        <w:rPr>
          <w:lang w:val="en-US"/>
        </w:rPr>
        <w:t>(</w:t>
      </w:r>
      <w:r w:rsidRPr="003D177A">
        <w:rPr>
          <w:lang w:val="en-US"/>
        </w:rPr>
        <w:t>intRow</w:t>
      </w:r>
      <w:r w:rsidRPr="00B73962">
        <w:rPr>
          <w:lang w:val="en-US"/>
        </w:rPr>
        <w:t xml:space="preserve">, 2). </w:t>
      </w:r>
      <w:r w:rsidRPr="003D177A">
        <w:rPr>
          <w:lang w:val="en-US"/>
        </w:rPr>
        <w:t>_</w:t>
      </w:r>
    </w:p>
    <w:p w:rsidR="003D177A" w:rsidRPr="003D177A" w:rsidRDefault="003D177A" w:rsidP="003D177A">
      <w:pPr>
        <w:pStyle w:val="listingbody"/>
        <w:rPr>
          <w:lang w:val="en-US"/>
        </w:rPr>
      </w:pPr>
      <w:r w:rsidRPr="003D177A">
        <w:rPr>
          <w:lang w:val="en-US"/>
        </w:rPr>
        <w:t xml:space="preserve">                      Value = intLastRow</w:t>
      </w:r>
    </w:p>
    <w:p w:rsidR="003D177A" w:rsidRPr="003D177A" w:rsidRDefault="003D177A" w:rsidP="003D177A">
      <w:pPr>
        <w:pStyle w:val="listingbody"/>
        <w:rPr>
          <w:lang w:val="en-US"/>
        </w:rPr>
      </w:pPr>
      <w:r w:rsidRPr="003D177A">
        <w:rPr>
          <w:lang w:val="en-US"/>
        </w:rPr>
        <w:t xml:space="preserve">                     Worksheets("Data").Cells(intRow, 3). _</w:t>
      </w:r>
    </w:p>
    <w:p w:rsidR="003D177A" w:rsidRPr="00B73962" w:rsidRDefault="003D177A" w:rsidP="003D177A">
      <w:pPr>
        <w:pStyle w:val="listingbody"/>
        <w:rPr>
          <w:lang w:val="en-US"/>
        </w:rPr>
      </w:pPr>
      <w:r w:rsidRPr="00B73962">
        <w:rPr>
          <w:lang w:val="en-US"/>
        </w:rPr>
        <w:t xml:space="preserve">                      </w:t>
      </w:r>
      <w:r w:rsidRPr="003D177A">
        <w:rPr>
          <w:lang w:val="en-US"/>
        </w:rPr>
        <w:t>Value</w:t>
      </w:r>
      <w:r w:rsidRPr="00B73962">
        <w:rPr>
          <w:lang w:val="en-US"/>
        </w:rPr>
        <w:t xml:space="preserve"> = </w:t>
      </w:r>
      <w:r w:rsidRPr="003D177A">
        <w:rPr>
          <w:lang w:val="en-US"/>
        </w:rPr>
        <w:t>intLastRow</w:t>
      </w:r>
      <w:r w:rsidRPr="00B73962">
        <w:rPr>
          <w:lang w:val="en-US"/>
        </w:rPr>
        <w:t xml:space="preserve"> + 1</w:t>
      </w:r>
    </w:p>
    <w:p w:rsidR="003D177A" w:rsidRDefault="003D177A" w:rsidP="003D177A">
      <w:pPr>
        <w:pStyle w:val="listingbody"/>
      </w:pPr>
      <w:r w:rsidRPr="00B73962">
        <w:rPr>
          <w:lang w:val="en-US"/>
        </w:rPr>
        <w:t xml:space="preserve">                  </w:t>
      </w:r>
      <w:r>
        <w:t>Else</w:t>
      </w:r>
    </w:p>
    <w:p w:rsidR="003D177A" w:rsidRDefault="003D177A" w:rsidP="003D177A">
      <w:pPr>
        <w:pStyle w:val="listingbody"/>
      </w:pPr>
      <w:r>
        <w:t xml:space="preserve">                     ' Бывшее ранее животное - правильный ответ</w:t>
      </w:r>
    </w:p>
    <w:p w:rsidR="003D177A" w:rsidRPr="003D177A" w:rsidRDefault="003D177A" w:rsidP="003D177A">
      <w:pPr>
        <w:pStyle w:val="listingbody"/>
        <w:rPr>
          <w:lang w:val="en-US"/>
        </w:rPr>
      </w:pPr>
      <w:r w:rsidRPr="003D177A">
        <w:t xml:space="preserve">                     </w:t>
      </w:r>
      <w:r w:rsidRPr="003D177A">
        <w:rPr>
          <w:lang w:val="en-US"/>
        </w:rPr>
        <w:t>Worksheets("Data").Cells(intRow, 2). _</w:t>
      </w:r>
    </w:p>
    <w:p w:rsidR="003D177A" w:rsidRPr="003D177A" w:rsidRDefault="003D177A" w:rsidP="003D177A">
      <w:pPr>
        <w:pStyle w:val="listingbody"/>
        <w:rPr>
          <w:lang w:val="en-US"/>
        </w:rPr>
      </w:pPr>
      <w:r w:rsidRPr="003D177A">
        <w:rPr>
          <w:lang w:val="en-US"/>
        </w:rPr>
        <w:t xml:space="preserve">                      Value = intLastRow + 1</w:t>
      </w:r>
    </w:p>
    <w:p w:rsidR="003D177A" w:rsidRPr="003D177A" w:rsidRDefault="003D177A" w:rsidP="003D177A">
      <w:pPr>
        <w:pStyle w:val="listingbody"/>
        <w:rPr>
          <w:lang w:val="en-US"/>
        </w:rPr>
      </w:pPr>
      <w:r w:rsidRPr="003D177A">
        <w:rPr>
          <w:lang w:val="en-US"/>
        </w:rPr>
        <w:t xml:space="preserve">                     Worksheets("Data").Cells(intRow, 3). _</w:t>
      </w:r>
    </w:p>
    <w:p w:rsidR="003D177A" w:rsidRPr="003D177A" w:rsidRDefault="003D177A" w:rsidP="003D177A">
      <w:pPr>
        <w:pStyle w:val="listingbody"/>
        <w:rPr>
          <w:lang w:val="en-US"/>
        </w:rPr>
      </w:pPr>
      <w:r w:rsidRPr="003D177A">
        <w:rPr>
          <w:lang w:val="en-US"/>
        </w:rPr>
        <w:t xml:space="preserve">                      Value = intLastRow</w:t>
      </w:r>
    </w:p>
    <w:p w:rsidR="003D177A" w:rsidRDefault="003D177A" w:rsidP="003D177A">
      <w:pPr>
        <w:pStyle w:val="listingbody"/>
      </w:pPr>
      <w:r w:rsidRPr="003D177A">
        <w:rPr>
          <w:lang w:val="en-US"/>
        </w:rPr>
        <w:lastRenderedPageBreak/>
        <w:t xml:space="preserve">                  </w:t>
      </w:r>
      <w:r>
        <w:t>End If</w:t>
      </w:r>
    </w:p>
    <w:p w:rsidR="003D177A" w:rsidRDefault="003D177A" w:rsidP="003D177A">
      <w:pPr>
        <w:pStyle w:val="listingbody"/>
      </w:pPr>
    </w:p>
    <w:p w:rsidR="003D177A" w:rsidRDefault="003D177A" w:rsidP="003D177A">
      <w:pPr>
        <w:pStyle w:val="listingbody"/>
      </w:pPr>
      <w:r>
        <w:t xml:space="preserve">                  ' Сохраним номер строки для добавления записей</w:t>
      </w:r>
    </w:p>
    <w:p w:rsidR="003D177A" w:rsidRPr="003D177A" w:rsidRDefault="003D177A" w:rsidP="003D177A">
      <w:pPr>
        <w:pStyle w:val="listingbody"/>
        <w:rPr>
          <w:lang w:val="en-US"/>
        </w:rPr>
      </w:pPr>
      <w:r w:rsidRPr="00B73962">
        <w:t xml:space="preserve">                  </w:t>
      </w:r>
      <w:r w:rsidRPr="003D177A">
        <w:rPr>
          <w:lang w:val="en-US"/>
        </w:rPr>
        <w:t>Worksheets("Data").Range("D1").Value = _</w:t>
      </w:r>
    </w:p>
    <w:p w:rsidR="003D177A" w:rsidRPr="003D177A" w:rsidRDefault="003D177A" w:rsidP="003D177A">
      <w:pPr>
        <w:pStyle w:val="listingbody"/>
        <w:rPr>
          <w:lang w:val="en-US"/>
        </w:rPr>
      </w:pPr>
      <w:r w:rsidRPr="003D177A">
        <w:rPr>
          <w:lang w:val="en-US"/>
        </w:rPr>
        <w:t xml:space="preserve">                   intLastRow + 2</w:t>
      </w:r>
    </w:p>
    <w:p w:rsidR="003D177A" w:rsidRPr="003D177A" w:rsidRDefault="003D177A" w:rsidP="003D177A">
      <w:pPr>
        <w:pStyle w:val="listingbody"/>
        <w:rPr>
          <w:lang w:val="en-US"/>
        </w:rPr>
      </w:pPr>
      <w:r w:rsidRPr="003D177A">
        <w:rPr>
          <w:lang w:val="en-US"/>
        </w:rPr>
        <w:t xml:space="preserve">               End If</w:t>
      </w:r>
    </w:p>
    <w:p w:rsidR="003D177A" w:rsidRPr="003D177A" w:rsidRDefault="003D177A" w:rsidP="003D177A">
      <w:pPr>
        <w:pStyle w:val="listingbody"/>
        <w:rPr>
          <w:lang w:val="en-US"/>
        </w:rPr>
      </w:pPr>
      <w:r w:rsidRPr="003D177A">
        <w:rPr>
          <w:lang w:val="en-US"/>
        </w:rPr>
        <w:t xml:space="preserve">            End If</w:t>
      </w:r>
    </w:p>
    <w:p w:rsidR="003D177A" w:rsidRDefault="003D177A" w:rsidP="003D177A">
      <w:pPr>
        <w:pStyle w:val="listingbody"/>
      </w:pPr>
      <w:r w:rsidRPr="003D177A">
        <w:rPr>
          <w:lang w:val="en-US"/>
        </w:rPr>
        <w:t xml:space="preserve">            ' </w:t>
      </w:r>
      <w:r>
        <w:t>Игра</w:t>
      </w:r>
      <w:r w:rsidRPr="003D177A">
        <w:rPr>
          <w:lang w:val="en-US"/>
        </w:rPr>
        <w:t xml:space="preserve"> </w:t>
      </w:r>
      <w:r>
        <w:t>завершена</w:t>
      </w:r>
      <w:r w:rsidRPr="003D177A">
        <w:rPr>
          <w:lang w:val="en-US"/>
        </w:rPr>
        <w:t xml:space="preserve">. </w:t>
      </w:r>
      <w:r>
        <w:t>Таблица дополнена</w:t>
      </w:r>
    </w:p>
    <w:p w:rsidR="003D177A" w:rsidRDefault="003D177A" w:rsidP="003D177A">
      <w:pPr>
        <w:pStyle w:val="listingbody"/>
      </w:pPr>
      <w:r>
        <w:t xml:space="preserve">            MsgBox "Спасибо за игру!", vbOKOnly, "Игра завершена"</w:t>
      </w:r>
    </w:p>
    <w:p w:rsidR="003D177A" w:rsidRPr="003D177A" w:rsidRDefault="003D177A" w:rsidP="003D177A">
      <w:pPr>
        <w:pStyle w:val="listingbody"/>
        <w:rPr>
          <w:lang w:val="en-US"/>
        </w:rPr>
      </w:pPr>
      <w:r w:rsidRPr="00B73962">
        <w:t xml:space="preserve">            </w:t>
      </w:r>
      <w:r w:rsidRPr="003D177A">
        <w:rPr>
          <w:lang w:val="en-US"/>
        </w:rPr>
        <w:t>Exit Do</w:t>
      </w:r>
    </w:p>
    <w:p w:rsidR="003D177A" w:rsidRPr="003D177A" w:rsidRDefault="003D177A" w:rsidP="003D177A">
      <w:pPr>
        <w:pStyle w:val="listingbody"/>
        <w:rPr>
          <w:lang w:val="en-US"/>
        </w:rPr>
      </w:pPr>
      <w:r w:rsidRPr="003D177A">
        <w:rPr>
          <w:lang w:val="en-US"/>
        </w:rPr>
        <w:t xml:space="preserve">         End If</w:t>
      </w:r>
    </w:p>
    <w:p w:rsidR="003D177A" w:rsidRPr="003D177A" w:rsidRDefault="003D177A" w:rsidP="003D177A">
      <w:pPr>
        <w:pStyle w:val="listingbody"/>
        <w:rPr>
          <w:lang w:val="en-US"/>
        </w:rPr>
      </w:pPr>
      <w:r w:rsidRPr="003D177A">
        <w:rPr>
          <w:lang w:val="en-US"/>
        </w:rPr>
        <w:t xml:space="preserve">      End If</w:t>
      </w:r>
    </w:p>
    <w:p w:rsidR="003D177A" w:rsidRDefault="003D177A" w:rsidP="003D177A">
      <w:pPr>
        <w:pStyle w:val="listingbody"/>
      </w:pPr>
      <w:r w:rsidRPr="003D177A">
        <w:rPr>
          <w:lang w:val="en-US"/>
        </w:rPr>
        <w:t xml:space="preserve">   </w:t>
      </w:r>
      <w:r>
        <w:t>Loop</w:t>
      </w:r>
    </w:p>
    <w:p w:rsidR="00FF79C3" w:rsidRDefault="003D177A" w:rsidP="003D177A">
      <w:pPr>
        <w:pStyle w:val="listingbody"/>
      </w:pPr>
      <w:r>
        <w:t>End Sub</w:t>
      </w:r>
    </w:p>
    <w:p w:rsidR="00C37099" w:rsidRDefault="00925D68" w:rsidP="00925D68">
      <w:pPr>
        <w:pStyle w:val="2"/>
      </w:pPr>
      <w:bookmarkStart w:id="988" w:name="_Toc113958165"/>
      <w:bookmarkStart w:id="989" w:name="_Toc115538396"/>
      <w:bookmarkStart w:id="990" w:name="_Toc116661863"/>
      <w:bookmarkStart w:id="991" w:name="_Toc117499585"/>
      <w:bookmarkStart w:id="992" w:name="_Toc117665988"/>
      <w:bookmarkStart w:id="993" w:name="_Toc119733016"/>
      <w:r>
        <w:t>Расчет на</w:t>
      </w:r>
      <w:r w:rsidR="00133694">
        <w:t> </w:t>
      </w:r>
      <w:r>
        <w:t>основании ячеек определенного цвета</w:t>
      </w:r>
      <w:bookmarkEnd w:id="988"/>
      <w:bookmarkEnd w:id="989"/>
      <w:bookmarkEnd w:id="990"/>
      <w:bookmarkEnd w:id="991"/>
      <w:bookmarkEnd w:id="992"/>
      <w:bookmarkEnd w:id="993"/>
    </w:p>
    <w:p w:rsidR="00503E72" w:rsidRPr="00E81807" w:rsidRDefault="00503E72" w:rsidP="00503E72">
      <w:pPr>
        <w:pStyle w:val="listingnazv"/>
      </w:pPr>
      <w:r>
        <w:rPr>
          <w:rStyle w:val="bold"/>
        </w:rPr>
        <w:t>Листинг</w:t>
      </w:r>
      <w:r w:rsidRPr="001E0EA0">
        <w:rPr>
          <w:rStyle w:val="bold"/>
        </w:rPr>
        <w:t xml:space="preserve"> </w:t>
      </w:r>
      <w:r w:rsidR="00485E27">
        <w:rPr>
          <w:rStyle w:val="bold"/>
        </w:rPr>
        <w:t>6</w:t>
      </w:r>
      <w:r w:rsidRPr="001E0EA0">
        <w:rPr>
          <w:rStyle w:val="bold"/>
        </w:rPr>
        <w:t>.5.</w:t>
      </w:r>
      <w:r w:rsidRPr="001E0EA0">
        <w:t xml:space="preserve"> </w:t>
      </w:r>
      <w:r w:rsidR="00E81807">
        <w:t>Код в стандартном модуле</w:t>
      </w:r>
    </w:p>
    <w:p w:rsidR="001651B1" w:rsidRPr="001E0EA0" w:rsidRDefault="001651B1" w:rsidP="001651B1">
      <w:pPr>
        <w:pStyle w:val="listingbody"/>
      </w:pPr>
      <w:r w:rsidRPr="001651B1">
        <w:rPr>
          <w:lang w:val="en-US"/>
        </w:rPr>
        <w:t>Const</w:t>
      </w:r>
      <w:r w:rsidRPr="001E0EA0">
        <w:t xml:space="preserve"> </w:t>
      </w:r>
      <w:r w:rsidRPr="001651B1">
        <w:rPr>
          <w:lang w:val="en-US"/>
        </w:rPr>
        <w:t>dhcSum</w:t>
      </w:r>
      <w:r w:rsidRPr="001E0EA0">
        <w:t xml:space="preserve"> </w:t>
      </w:r>
      <w:r w:rsidRPr="001651B1">
        <w:rPr>
          <w:lang w:val="en-US"/>
        </w:rPr>
        <w:t>As</w:t>
      </w:r>
      <w:r w:rsidRPr="001E0EA0">
        <w:t xml:space="preserve"> </w:t>
      </w:r>
      <w:r w:rsidRPr="001651B1">
        <w:rPr>
          <w:lang w:val="en-US"/>
        </w:rPr>
        <w:t>Integer</w:t>
      </w:r>
      <w:r w:rsidRPr="001E0EA0">
        <w:t xml:space="preserve"> = 0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Const dhcAvg As Integer = 1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Const dhcMax As Integer = 2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Const dhcMin As Integer = 3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Const dhcCount As Integer = 4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Const dhcSumPlus As Integer = 5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Const dhcSumMinus As Integer = 6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Const dhcCountFull As Integer = 7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Const dhcCountNotNull As Integer = 8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Const dhcCountPlus As Integer = 9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Const dhcCountMinus As Integer = 10</w:t>
      </w:r>
    </w:p>
    <w:p w:rsidR="001651B1" w:rsidRPr="001651B1" w:rsidRDefault="001651B1" w:rsidP="001651B1">
      <w:pPr>
        <w:pStyle w:val="listingbody"/>
        <w:rPr>
          <w:lang w:val="en-US"/>
        </w:rPr>
      </w:pP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Sub CalcColors()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' Отображение формы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Load frmColorCalc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frmColorCalc.Show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End Sub</w:t>
      </w:r>
    </w:p>
    <w:p w:rsidR="001651B1" w:rsidRPr="001651B1" w:rsidRDefault="001651B1" w:rsidP="001651B1">
      <w:pPr>
        <w:pStyle w:val="listingbody"/>
        <w:rPr>
          <w:lang w:val="en-US"/>
        </w:rPr>
      </w:pP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Public Function ColorCalc(strRange As String, _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lngColor As Long, fBackBolor As Boolean, _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intMode As Integer, Optional fAbsence As Boolean) As Double</w:t>
      </w:r>
    </w:p>
    <w:p w:rsidR="001651B1" w:rsidRPr="00B73962" w:rsidRDefault="001651B1" w:rsidP="001651B1">
      <w:pPr>
        <w:pStyle w:val="listingbody"/>
        <w:rPr>
          <w:lang w:val="en-US"/>
        </w:rPr>
      </w:pPr>
    </w:p>
    <w:p w:rsidR="001651B1" w:rsidRPr="001651B1" w:rsidRDefault="001651B1" w:rsidP="001651B1">
      <w:pPr>
        <w:pStyle w:val="listingbody"/>
      </w:pPr>
      <w:r w:rsidRPr="00B73962">
        <w:rPr>
          <w:lang w:val="en-US"/>
        </w:rPr>
        <w:t xml:space="preserve">   </w:t>
      </w:r>
      <w:r w:rsidRPr="001651B1">
        <w:t>' Операции над ячейками с установленным цветом шрифта _</w:t>
      </w:r>
    </w:p>
    <w:p w:rsidR="001651B1" w:rsidRPr="001651B1" w:rsidRDefault="001651B1" w:rsidP="001651B1">
      <w:pPr>
        <w:pStyle w:val="listingbody"/>
      </w:pPr>
      <w:r w:rsidRPr="001651B1">
        <w:t xml:space="preserve">    или заливки</w:t>
      </w:r>
    </w:p>
    <w:p w:rsidR="001651B1" w:rsidRPr="001651B1" w:rsidRDefault="001651B1" w:rsidP="001651B1">
      <w:pPr>
        <w:pStyle w:val="listingbody"/>
      </w:pPr>
      <w:r w:rsidRPr="001651B1">
        <w:t xml:space="preserve">   </w:t>
      </w:r>
      <w:r w:rsidRPr="001651B1">
        <w:rPr>
          <w:lang w:val="en-US"/>
        </w:rPr>
        <w:t>Dim</w:t>
      </w:r>
      <w:r w:rsidRPr="001651B1">
        <w:t xml:space="preserve"> </w:t>
      </w:r>
      <w:r w:rsidRPr="001651B1">
        <w:rPr>
          <w:lang w:val="en-US"/>
        </w:rPr>
        <w:t>rgData</w:t>
      </w:r>
      <w:r w:rsidRPr="001651B1">
        <w:t xml:space="preserve"> </w:t>
      </w:r>
      <w:r w:rsidRPr="001651B1">
        <w:rPr>
          <w:lang w:val="en-US"/>
        </w:rPr>
        <w:t>As</w:t>
      </w:r>
      <w:r w:rsidRPr="001651B1">
        <w:t xml:space="preserve"> </w:t>
      </w:r>
      <w:r w:rsidRPr="001651B1">
        <w:rPr>
          <w:lang w:val="en-US"/>
        </w:rPr>
        <w:t>Range</w:t>
      </w:r>
      <w:r w:rsidRPr="001651B1">
        <w:t xml:space="preserve">     ' Диапазон ячеек для расчетов</w:t>
      </w:r>
    </w:p>
    <w:p w:rsidR="001651B1" w:rsidRPr="00B73962" w:rsidRDefault="001651B1" w:rsidP="001651B1">
      <w:pPr>
        <w:pStyle w:val="listingbody"/>
      </w:pPr>
      <w:r w:rsidRPr="00B73962">
        <w:t xml:space="preserve">   </w:t>
      </w:r>
      <w:r w:rsidRPr="001651B1">
        <w:rPr>
          <w:lang w:val="en-US"/>
        </w:rPr>
        <w:t>Dim</w:t>
      </w:r>
      <w:r w:rsidRPr="00B73962">
        <w:t xml:space="preserve"> </w:t>
      </w:r>
      <w:r w:rsidRPr="001651B1">
        <w:rPr>
          <w:lang w:val="en-US"/>
        </w:rPr>
        <w:t>i</w:t>
      </w:r>
      <w:r w:rsidRPr="00B73962">
        <w:t xml:space="preserve"> </w:t>
      </w:r>
      <w:r w:rsidRPr="001651B1">
        <w:rPr>
          <w:lang w:val="en-US"/>
        </w:rPr>
        <w:t>As</w:t>
      </w:r>
      <w:r w:rsidRPr="00B73962">
        <w:t xml:space="preserve"> </w:t>
      </w:r>
      <w:r w:rsidRPr="001651B1">
        <w:rPr>
          <w:lang w:val="en-US"/>
        </w:rPr>
        <w:t>Integer</w:t>
      </w:r>
    </w:p>
    <w:p w:rsidR="001651B1" w:rsidRPr="00B73962" w:rsidRDefault="001651B1" w:rsidP="001651B1">
      <w:pPr>
        <w:pStyle w:val="listingbody"/>
      </w:pPr>
      <w:r w:rsidRPr="00B73962">
        <w:t xml:space="preserve">   </w:t>
      </w:r>
      <w:r w:rsidRPr="001651B1">
        <w:rPr>
          <w:lang w:val="en-US"/>
        </w:rPr>
        <w:t>Dim</w:t>
      </w:r>
      <w:r w:rsidRPr="00B73962">
        <w:t xml:space="preserve"> </w:t>
      </w:r>
      <w:r w:rsidRPr="001651B1">
        <w:rPr>
          <w:lang w:val="en-US"/>
        </w:rPr>
        <w:t>Values</w:t>
      </w:r>
      <w:r w:rsidRPr="00B73962">
        <w:t xml:space="preserve">() </w:t>
      </w:r>
      <w:r w:rsidRPr="001651B1">
        <w:rPr>
          <w:lang w:val="en-US"/>
        </w:rPr>
        <w:t>As</w:t>
      </w:r>
      <w:r w:rsidRPr="00B73962">
        <w:t xml:space="preserve"> </w:t>
      </w:r>
      <w:r w:rsidRPr="001651B1">
        <w:rPr>
          <w:lang w:val="en-US"/>
        </w:rPr>
        <w:t>Variant</w:t>
      </w:r>
      <w:r w:rsidRPr="00B73962">
        <w:t xml:space="preserve"> ' Массив со значениями для расчета</w:t>
      </w:r>
    </w:p>
    <w:p w:rsidR="001651B1" w:rsidRPr="001651B1" w:rsidRDefault="001651B1" w:rsidP="001651B1">
      <w:pPr>
        <w:pStyle w:val="listingbody"/>
      </w:pPr>
      <w:r w:rsidRPr="004A6AB1">
        <w:lastRenderedPageBreak/>
        <w:t xml:space="preserve">   </w:t>
      </w:r>
      <w:r w:rsidRPr="001651B1">
        <w:rPr>
          <w:lang w:val="en-US"/>
        </w:rPr>
        <w:t>Dim</w:t>
      </w:r>
      <w:r w:rsidRPr="001651B1">
        <w:t xml:space="preserve"> </w:t>
      </w:r>
      <w:r w:rsidRPr="001651B1">
        <w:rPr>
          <w:lang w:val="en-US"/>
        </w:rPr>
        <w:t>intCount</w:t>
      </w:r>
      <w:r w:rsidRPr="001651B1">
        <w:t xml:space="preserve"> </w:t>
      </w:r>
      <w:r w:rsidRPr="001651B1">
        <w:rPr>
          <w:lang w:val="en-US"/>
        </w:rPr>
        <w:t>As</w:t>
      </w:r>
      <w:r w:rsidRPr="001651B1">
        <w:t xml:space="preserve"> </w:t>
      </w:r>
      <w:r w:rsidRPr="001651B1">
        <w:rPr>
          <w:lang w:val="en-US"/>
        </w:rPr>
        <w:t>Integer</w:t>
      </w:r>
      <w:r w:rsidRPr="001651B1">
        <w:t xml:space="preserve"> ' Количество значений в массиве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B73962">
        <w:t xml:space="preserve">   </w:t>
      </w:r>
      <w:r w:rsidRPr="001651B1">
        <w:rPr>
          <w:lang w:val="en-US"/>
        </w:rPr>
        <w:t>Dim cell As Range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Dim varOut As Variant   ' В этой переменной хранятся _</w:t>
      </w:r>
    </w:p>
    <w:p w:rsidR="001651B1" w:rsidRPr="001651B1" w:rsidRDefault="001651B1" w:rsidP="001651B1">
      <w:pPr>
        <w:pStyle w:val="listingbody"/>
      </w:pPr>
      <w:r w:rsidRPr="00B73962">
        <w:rPr>
          <w:lang w:val="en-US"/>
        </w:rPr>
        <w:t xml:space="preserve">                            </w:t>
      </w:r>
      <w:r w:rsidRPr="001651B1">
        <w:t>результаты промежуточных подсчетов _</w:t>
      </w:r>
    </w:p>
    <w:p w:rsidR="001651B1" w:rsidRPr="001651B1" w:rsidRDefault="001651B1" w:rsidP="001651B1">
      <w:pPr>
        <w:pStyle w:val="listingbody"/>
      </w:pPr>
      <w:r w:rsidRPr="001651B1">
        <w:t xml:space="preserve">                            и окончательный результат</w:t>
      </w:r>
    </w:p>
    <w:p w:rsidR="001651B1" w:rsidRPr="001651B1" w:rsidRDefault="001651B1" w:rsidP="001651B1">
      <w:pPr>
        <w:pStyle w:val="listingbody"/>
      </w:pPr>
    </w:p>
    <w:p w:rsidR="001651B1" w:rsidRPr="001651B1" w:rsidRDefault="001651B1" w:rsidP="001651B1">
      <w:pPr>
        <w:pStyle w:val="listingbody"/>
        <w:rPr>
          <w:lang w:val="en-US"/>
        </w:rPr>
      </w:pPr>
      <w:r w:rsidRPr="00B73962">
        <w:t xml:space="preserve">   </w:t>
      </w:r>
      <w:r w:rsidRPr="001651B1">
        <w:rPr>
          <w:lang w:val="en-US"/>
        </w:rPr>
        <w:t>Set rgData = Range(strRange)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ReDim Values(1 To rgData.Count)</w:t>
      </w:r>
    </w:p>
    <w:p w:rsidR="001651B1" w:rsidRPr="00B73962" w:rsidRDefault="001651B1" w:rsidP="001651B1">
      <w:pPr>
        <w:pStyle w:val="listingbody"/>
        <w:rPr>
          <w:lang w:val="en-US"/>
        </w:rPr>
      </w:pPr>
    </w:p>
    <w:p w:rsidR="001651B1" w:rsidRDefault="001651B1" w:rsidP="001651B1">
      <w:pPr>
        <w:pStyle w:val="listingbody"/>
      </w:pPr>
      <w:r w:rsidRPr="00B73962">
        <w:rPr>
          <w:lang w:val="en-US"/>
        </w:rPr>
        <w:t xml:space="preserve">   </w:t>
      </w:r>
      <w:r w:rsidRPr="001651B1">
        <w:t>' Просматриваются все ячейки входного диапазона</w:t>
      </w:r>
      <w:r w:rsidR="00241410">
        <w:t>.</w:t>
      </w:r>
      <w:r w:rsidR="00E81807">
        <w:t xml:space="preserve"> </w:t>
      </w:r>
      <w:r w:rsidR="00241410">
        <w:t>З</w:t>
      </w:r>
      <w:r w:rsidR="00E81807">
        <w:t xml:space="preserve">начения тех </w:t>
      </w:r>
      <w:r w:rsidR="00241410">
        <w:t xml:space="preserve">из них, </w:t>
      </w:r>
      <w:r w:rsidR="00E81807">
        <w:t>_</w:t>
      </w:r>
    </w:p>
    <w:p w:rsidR="00E81807" w:rsidRDefault="00E81807" w:rsidP="001651B1">
      <w:pPr>
        <w:pStyle w:val="listingbody"/>
      </w:pPr>
      <w:r>
        <w:t xml:space="preserve">    цвет которых удовлетворяет условию, записываются в массив </w:t>
      </w:r>
      <w:r w:rsidR="00241410">
        <w:rPr>
          <w:lang w:val="en-US"/>
        </w:rPr>
        <w:t>Values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B73962">
        <w:t xml:space="preserve">   </w:t>
      </w:r>
      <w:r w:rsidRPr="001651B1">
        <w:rPr>
          <w:lang w:val="en-US"/>
        </w:rPr>
        <w:t>For Each cell In rgData.Cells</w:t>
      </w:r>
    </w:p>
    <w:p w:rsidR="001651B1" w:rsidRPr="001651B1" w:rsidRDefault="001651B1" w:rsidP="001651B1">
      <w:pPr>
        <w:pStyle w:val="listingbody"/>
      </w:pPr>
      <w:r w:rsidRPr="00241410">
        <w:rPr>
          <w:lang w:val="en-US"/>
        </w:rPr>
        <w:t xml:space="preserve">      </w:t>
      </w:r>
      <w:r w:rsidRPr="001651B1">
        <w:t>' Если нужно суммировать по заливке:</w:t>
      </w:r>
    </w:p>
    <w:p w:rsidR="001651B1" w:rsidRPr="001651B1" w:rsidRDefault="001651B1" w:rsidP="001651B1">
      <w:pPr>
        <w:pStyle w:val="listingbody"/>
      </w:pPr>
      <w:r w:rsidRPr="001651B1">
        <w:t xml:space="preserve">      </w:t>
      </w:r>
      <w:r w:rsidRPr="001651B1">
        <w:rPr>
          <w:lang w:val="en-US"/>
        </w:rPr>
        <w:t>If</w:t>
      </w:r>
      <w:r w:rsidRPr="001651B1">
        <w:t xml:space="preserve"> </w:t>
      </w:r>
      <w:r w:rsidRPr="001651B1">
        <w:rPr>
          <w:lang w:val="en-US"/>
        </w:rPr>
        <w:t>fBackBolor</w:t>
      </w:r>
      <w:r w:rsidRPr="001651B1">
        <w:t xml:space="preserve"> = </w:t>
      </w:r>
      <w:r w:rsidRPr="001651B1">
        <w:rPr>
          <w:lang w:val="en-US"/>
        </w:rPr>
        <w:t>True</w:t>
      </w:r>
      <w:r w:rsidRPr="001651B1">
        <w:t xml:space="preserve"> </w:t>
      </w:r>
      <w:r w:rsidRPr="001651B1">
        <w:rPr>
          <w:lang w:val="en-US"/>
        </w:rPr>
        <w:t>Then</w:t>
      </w:r>
    </w:p>
    <w:p w:rsidR="001651B1" w:rsidRPr="001651B1" w:rsidRDefault="001651B1" w:rsidP="001651B1">
      <w:pPr>
        <w:pStyle w:val="listingbody"/>
      </w:pPr>
      <w:r w:rsidRPr="001651B1">
        <w:t xml:space="preserve">         ' Включение ячейки в сумму в зависимости </w:t>
      </w:r>
      <w:r w:rsidR="00241410" w:rsidRPr="001651B1">
        <w:t xml:space="preserve">от цвета </w:t>
      </w:r>
      <w:r w:rsidRPr="001651B1">
        <w:t>_</w:t>
      </w:r>
    </w:p>
    <w:p w:rsidR="001651B1" w:rsidRPr="001651B1" w:rsidRDefault="001651B1" w:rsidP="001651B1">
      <w:pPr>
        <w:pStyle w:val="listingbody"/>
      </w:pPr>
      <w:r w:rsidRPr="001651B1">
        <w:t xml:space="preserve">          заливки и фильтра</w:t>
      </w:r>
    </w:p>
    <w:p w:rsidR="001651B1" w:rsidRPr="001651B1" w:rsidRDefault="001651B1" w:rsidP="001651B1">
      <w:pPr>
        <w:pStyle w:val="listingbody"/>
      </w:pPr>
      <w:r w:rsidRPr="001651B1">
        <w:t xml:space="preserve">         </w:t>
      </w:r>
      <w:r w:rsidRPr="001651B1">
        <w:rPr>
          <w:lang w:val="en-US"/>
        </w:rPr>
        <w:t>If</w:t>
      </w:r>
      <w:r w:rsidRPr="001651B1">
        <w:t xml:space="preserve"> </w:t>
      </w:r>
      <w:r w:rsidRPr="001651B1">
        <w:rPr>
          <w:lang w:val="en-US"/>
        </w:rPr>
        <w:t>fAbsence</w:t>
      </w:r>
      <w:r w:rsidRPr="001651B1">
        <w:t xml:space="preserve"> </w:t>
      </w:r>
      <w:r w:rsidRPr="001651B1">
        <w:rPr>
          <w:lang w:val="en-US"/>
        </w:rPr>
        <w:t>Then</w:t>
      </w:r>
    </w:p>
    <w:p w:rsidR="001651B1" w:rsidRPr="001651B1" w:rsidRDefault="001651B1" w:rsidP="001651B1">
      <w:pPr>
        <w:pStyle w:val="listingbody"/>
      </w:pPr>
      <w:r w:rsidRPr="001651B1">
        <w:t xml:space="preserve">            ' Если ячейка </w:t>
      </w:r>
      <w:r w:rsidRPr="00944DFE">
        <w:t xml:space="preserve">имеет </w:t>
      </w:r>
      <w:r w:rsidR="00944DFE" w:rsidRPr="00944DFE">
        <w:t>заданный</w:t>
      </w:r>
      <w:r w:rsidRPr="00944DFE">
        <w:t xml:space="preserve"> цвет</w:t>
      </w:r>
      <w:r w:rsidR="00FA03D2" w:rsidRPr="00944DFE">
        <w:t>, то</w:t>
      </w:r>
      <w:r w:rsidRPr="00944DFE">
        <w:t xml:space="preserve"> она не</w:t>
      </w:r>
      <w:r w:rsidRPr="001651B1">
        <w:t xml:space="preserve"> </w:t>
      </w:r>
      <w:r w:rsidR="00FA03D2" w:rsidRPr="00FA03D2">
        <w:t xml:space="preserve">включается </w:t>
      </w:r>
      <w:r w:rsidRPr="001651B1">
        <w:t>_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FA03D2">
        <w:t xml:space="preserve">             </w:t>
      </w:r>
      <w:r w:rsidRPr="001651B1">
        <w:rPr>
          <w:lang w:val="en-US"/>
        </w:rPr>
        <w:t>в вычисления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   If cell.Interior.Color &lt;&gt; lngColor Then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      intCount = intCount + 1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      Values(intCount) = cell.Value</w:t>
      </w:r>
    </w:p>
    <w:p w:rsidR="001651B1" w:rsidRPr="001651B1" w:rsidRDefault="001651B1" w:rsidP="001651B1">
      <w:pPr>
        <w:pStyle w:val="listingbody"/>
      </w:pPr>
      <w:r w:rsidRPr="00B73962">
        <w:rPr>
          <w:lang w:val="en-US"/>
        </w:rPr>
        <w:t xml:space="preserve">            </w:t>
      </w:r>
      <w:r w:rsidRPr="001651B1">
        <w:rPr>
          <w:lang w:val="en-US"/>
        </w:rPr>
        <w:t>End</w:t>
      </w:r>
      <w:r w:rsidRPr="001651B1">
        <w:t xml:space="preserve"> </w:t>
      </w:r>
      <w:r w:rsidRPr="001651B1">
        <w:rPr>
          <w:lang w:val="en-US"/>
        </w:rPr>
        <w:t>If</w:t>
      </w:r>
    </w:p>
    <w:p w:rsidR="001651B1" w:rsidRPr="001651B1" w:rsidRDefault="001651B1" w:rsidP="001651B1">
      <w:pPr>
        <w:pStyle w:val="listingbody"/>
      </w:pPr>
      <w:r w:rsidRPr="001651B1">
        <w:t xml:space="preserve">         </w:t>
      </w:r>
      <w:r w:rsidRPr="001651B1">
        <w:rPr>
          <w:lang w:val="en-US"/>
        </w:rPr>
        <w:t>Else</w:t>
      </w:r>
    </w:p>
    <w:p w:rsidR="001651B1" w:rsidRPr="001651B1" w:rsidRDefault="001651B1" w:rsidP="001651B1">
      <w:pPr>
        <w:pStyle w:val="listingbody"/>
      </w:pPr>
      <w:r w:rsidRPr="001651B1">
        <w:t xml:space="preserve">            ' Если ячейка </w:t>
      </w:r>
      <w:r w:rsidRPr="00944DFE">
        <w:t>имеет</w:t>
      </w:r>
      <w:r w:rsidRPr="001651B1">
        <w:t xml:space="preserve"> </w:t>
      </w:r>
      <w:r w:rsidR="00944DFE">
        <w:t>заданный</w:t>
      </w:r>
      <w:r w:rsidRPr="001651B1">
        <w:t xml:space="preserve"> цвет</w:t>
      </w:r>
      <w:r w:rsidR="00EA6119">
        <w:t>, то</w:t>
      </w:r>
      <w:r w:rsidRPr="001651B1">
        <w:t xml:space="preserve"> она включается _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3D46FD">
        <w:t xml:space="preserve">             </w:t>
      </w:r>
      <w:r w:rsidRPr="001651B1">
        <w:rPr>
          <w:lang w:val="en-US"/>
        </w:rPr>
        <w:t>в вычисления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   If cell.Interior.Color = lngColor Then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      intCount = intCount + 1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      Values(intCount) = cell.Value</w:t>
      </w:r>
    </w:p>
    <w:p w:rsidR="001651B1" w:rsidRPr="001651B1" w:rsidRDefault="001651B1" w:rsidP="001651B1">
      <w:pPr>
        <w:pStyle w:val="listingbody"/>
      </w:pPr>
      <w:r w:rsidRPr="00B73962">
        <w:rPr>
          <w:lang w:val="en-US"/>
        </w:rPr>
        <w:t xml:space="preserve">            </w:t>
      </w:r>
      <w:r w:rsidRPr="001651B1">
        <w:rPr>
          <w:lang w:val="en-US"/>
        </w:rPr>
        <w:t>End</w:t>
      </w:r>
      <w:r w:rsidRPr="001651B1">
        <w:t xml:space="preserve"> </w:t>
      </w:r>
      <w:r w:rsidRPr="001651B1">
        <w:rPr>
          <w:lang w:val="en-US"/>
        </w:rPr>
        <w:t>If</w:t>
      </w:r>
    </w:p>
    <w:p w:rsidR="001651B1" w:rsidRPr="001651B1" w:rsidRDefault="001651B1" w:rsidP="001651B1">
      <w:pPr>
        <w:pStyle w:val="listingbody"/>
      </w:pPr>
      <w:r w:rsidRPr="001651B1">
        <w:t xml:space="preserve">         </w:t>
      </w:r>
      <w:r w:rsidRPr="001651B1">
        <w:rPr>
          <w:lang w:val="en-US"/>
        </w:rPr>
        <w:t>End</w:t>
      </w:r>
      <w:r w:rsidRPr="001651B1">
        <w:t xml:space="preserve"> </w:t>
      </w:r>
      <w:r w:rsidRPr="001651B1">
        <w:rPr>
          <w:lang w:val="en-US"/>
        </w:rPr>
        <w:t>If</w:t>
      </w:r>
    </w:p>
    <w:p w:rsidR="001651B1" w:rsidRPr="001651B1" w:rsidRDefault="001651B1" w:rsidP="001651B1">
      <w:pPr>
        <w:pStyle w:val="listingbody"/>
      </w:pPr>
      <w:r w:rsidRPr="001651B1">
        <w:t xml:space="preserve">         ' В противном случае - суммируется по шрифту</w:t>
      </w:r>
    </w:p>
    <w:p w:rsidR="001651B1" w:rsidRPr="001651B1" w:rsidRDefault="001651B1" w:rsidP="001651B1">
      <w:pPr>
        <w:pStyle w:val="listingbody"/>
      </w:pPr>
      <w:r w:rsidRPr="001651B1">
        <w:t xml:space="preserve">      </w:t>
      </w:r>
      <w:r w:rsidRPr="001651B1">
        <w:rPr>
          <w:lang w:val="en-US"/>
        </w:rPr>
        <w:t>Else</w:t>
      </w:r>
    </w:p>
    <w:p w:rsidR="00EF1822" w:rsidRPr="001B1C14" w:rsidRDefault="001651B1" w:rsidP="00EF1822">
      <w:pPr>
        <w:pStyle w:val="listingbody"/>
      </w:pPr>
      <w:r w:rsidRPr="001651B1">
        <w:t xml:space="preserve">         </w:t>
      </w:r>
      <w:r w:rsidR="00EF1822" w:rsidRPr="001B1C14">
        <w:t>' Включение ячейки в сумму в зависимости _</w:t>
      </w:r>
    </w:p>
    <w:p w:rsidR="00EF1822" w:rsidRPr="001651B1" w:rsidRDefault="00EF1822" w:rsidP="00EF1822">
      <w:pPr>
        <w:pStyle w:val="listingbody"/>
      </w:pPr>
      <w:r w:rsidRPr="001B1C14">
        <w:t xml:space="preserve">          от ее цвета и фильтра</w:t>
      </w:r>
    </w:p>
    <w:p w:rsidR="001651B1" w:rsidRPr="001651B1" w:rsidRDefault="001651B1" w:rsidP="001651B1">
      <w:pPr>
        <w:pStyle w:val="listingbody"/>
      </w:pPr>
      <w:r w:rsidRPr="001651B1">
        <w:t xml:space="preserve">         </w:t>
      </w:r>
      <w:r w:rsidRPr="001651B1">
        <w:rPr>
          <w:lang w:val="en-US"/>
        </w:rPr>
        <w:t>If</w:t>
      </w:r>
      <w:r w:rsidRPr="001651B1">
        <w:t xml:space="preserve"> </w:t>
      </w:r>
      <w:r w:rsidRPr="001651B1">
        <w:rPr>
          <w:lang w:val="en-US"/>
        </w:rPr>
        <w:t>fAbsence</w:t>
      </w:r>
      <w:r w:rsidRPr="001651B1">
        <w:t xml:space="preserve"> </w:t>
      </w:r>
      <w:r w:rsidRPr="001651B1">
        <w:rPr>
          <w:lang w:val="en-US"/>
        </w:rPr>
        <w:t>Then</w:t>
      </w:r>
    </w:p>
    <w:p w:rsidR="00EF1822" w:rsidRPr="001651B1" w:rsidRDefault="001651B1" w:rsidP="00EF1822">
      <w:pPr>
        <w:pStyle w:val="listingbody"/>
      </w:pPr>
      <w:r w:rsidRPr="001651B1">
        <w:t xml:space="preserve">            </w:t>
      </w:r>
      <w:r w:rsidR="00EF1822" w:rsidRPr="001651B1">
        <w:t xml:space="preserve">' Если ячейка </w:t>
      </w:r>
      <w:r w:rsidR="00EF1822" w:rsidRPr="00944DFE">
        <w:t>имеет заданный цвет, то она не</w:t>
      </w:r>
      <w:r w:rsidR="00EF1822" w:rsidRPr="001651B1">
        <w:t xml:space="preserve"> </w:t>
      </w:r>
      <w:r w:rsidR="00EF1822" w:rsidRPr="00FA03D2">
        <w:t xml:space="preserve">включается </w:t>
      </w:r>
      <w:r w:rsidR="00EF1822" w:rsidRPr="001651B1">
        <w:t>_</w:t>
      </w:r>
    </w:p>
    <w:p w:rsidR="00EF1822" w:rsidRPr="00EF1822" w:rsidRDefault="00EF1822" w:rsidP="00EF1822">
      <w:pPr>
        <w:pStyle w:val="listingbody"/>
        <w:rPr>
          <w:lang w:val="en-US"/>
        </w:rPr>
      </w:pPr>
      <w:r w:rsidRPr="009B01B0">
        <w:t xml:space="preserve">             </w:t>
      </w:r>
      <w:r w:rsidRPr="001651B1">
        <w:rPr>
          <w:lang w:val="en-US"/>
        </w:rPr>
        <w:t>в вычислени</w:t>
      </w:r>
      <w:r>
        <w:t>я</w:t>
      </w:r>
    </w:p>
    <w:p w:rsidR="001651B1" w:rsidRPr="00EF1822" w:rsidRDefault="001651B1" w:rsidP="001651B1">
      <w:pPr>
        <w:pStyle w:val="listingbody"/>
        <w:rPr>
          <w:lang w:val="en-US"/>
        </w:rPr>
      </w:pPr>
      <w:r w:rsidRPr="00EF1822">
        <w:rPr>
          <w:lang w:val="en-US"/>
        </w:rPr>
        <w:t xml:space="preserve">            </w:t>
      </w:r>
      <w:r w:rsidRPr="001651B1">
        <w:rPr>
          <w:lang w:val="en-US"/>
        </w:rPr>
        <w:t>If</w:t>
      </w:r>
      <w:r w:rsidRPr="00EF1822">
        <w:rPr>
          <w:lang w:val="en-US"/>
        </w:rPr>
        <w:t xml:space="preserve"> </w:t>
      </w:r>
      <w:r w:rsidRPr="001651B1">
        <w:rPr>
          <w:lang w:val="en-US"/>
        </w:rPr>
        <w:t>cell</w:t>
      </w:r>
      <w:r w:rsidRPr="00EF1822">
        <w:rPr>
          <w:lang w:val="en-US"/>
        </w:rPr>
        <w:t>.</w:t>
      </w:r>
      <w:r w:rsidRPr="001651B1">
        <w:rPr>
          <w:lang w:val="en-US"/>
        </w:rPr>
        <w:t>Font</w:t>
      </w:r>
      <w:r w:rsidRPr="00EF1822">
        <w:rPr>
          <w:lang w:val="en-US"/>
        </w:rPr>
        <w:t>.</w:t>
      </w:r>
      <w:r w:rsidRPr="001651B1">
        <w:rPr>
          <w:lang w:val="en-US"/>
        </w:rPr>
        <w:t>Color</w:t>
      </w:r>
      <w:r w:rsidRPr="00EF1822">
        <w:rPr>
          <w:lang w:val="en-US"/>
        </w:rPr>
        <w:t xml:space="preserve"> &lt;&gt; </w:t>
      </w:r>
      <w:r w:rsidRPr="001651B1">
        <w:rPr>
          <w:lang w:val="en-US"/>
        </w:rPr>
        <w:t>lngColor</w:t>
      </w:r>
      <w:r w:rsidRPr="00EF1822">
        <w:rPr>
          <w:lang w:val="en-US"/>
        </w:rPr>
        <w:t xml:space="preserve"> </w:t>
      </w:r>
      <w:r w:rsidRPr="001651B1">
        <w:rPr>
          <w:lang w:val="en-US"/>
        </w:rPr>
        <w:t>Then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EF1822">
        <w:rPr>
          <w:lang w:val="en-US"/>
        </w:rPr>
        <w:t xml:space="preserve">               </w:t>
      </w:r>
      <w:r w:rsidRPr="001651B1">
        <w:rPr>
          <w:lang w:val="en-US"/>
        </w:rPr>
        <w:t>intCount = intCount + 1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      Values(intCount) = cell.Value</w:t>
      </w:r>
    </w:p>
    <w:p w:rsidR="001651B1" w:rsidRPr="00B73962" w:rsidRDefault="001651B1" w:rsidP="001651B1">
      <w:pPr>
        <w:pStyle w:val="listingbody"/>
      </w:pPr>
      <w:r w:rsidRPr="001651B1">
        <w:rPr>
          <w:lang w:val="en-US"/>
        </w:rPr>
        <w:t xml:space="preserve">            End</w:t>
      </w:r>
      <w:r w:rsidRPr="00B73962">
        <w:t xml:space="preserve"> </w:t>
      </w:r>
      <w:r w:rsidRPr="001651B1">
        <w:rPr>
          <w:lang w:val="en-US"/>
        </w:rPr>
        <w:t>If</w:t>
      </w:r>
    </w:p>
    <w:p w:rsidR="001651B1" w:rsidRPr="001651B1" w:rsidRDefault="001651B1" w:rsidP="001651B1">
      <w:pPr>
        <w:pStyle w:val="listingbody"/>
      </w:pPr>
      <w:r w:rsidRPr="004A6AB1">
        <w:t xml:space="preserve">         </w:t>
      </w:r>
      <w:r w:rsidRPr="001651B1">
        <w:rPr>
          <w:lang w:val="en-US"/>
        </w:rPr>
        <w:t>Else</w:t>
      </w:r>
    </w:p>
    <w:p w:rsidR="00EF1822" w:rsidRPr="001651B1" w:rsidRDefault="001651B1" w:rsidP="00EF1822">
      <w:pPr>
        <w:pStyle w:val="listingbody"/>
      </w:pPr>
      <w:r w:rsidRPr="001651B1">
        <w:t xml:space="preserve">            </w:t>
      </w:r>
      <w:r w:rsidR="00EF1822" w:rsidRPr="001651B1">
        <w:t xml:space="preserve">' Если ячейка </w:t>
      </w:r>
      <w:r w:rsidR="00EF1822" w:rsidRPr="00944DFE">
        <w:t xml:space="preserve">имеет заданный цвет, то она </w:t>
      </w:r>
      <w:r w:rsidR="00EF1822" w:rsidRPr="00FA03D2">
        <w:t xml:space="preserve">включается </w:t>
      </w:r>
      <w:r w:rsidR="00EF1822" w:rsidRPr="001651B1">
        <w:t>_</w:t>
      </w:r>
    </w:p>
    <w:p w:rsidR="00EF1822" w:rsidRPr="001651B1" w:rsidRDefault="00EF1822" w:rsidP="00EF1822">
      <w:pPr>
        <w:pStyle w:val="listingbody"/>
        <w:rPr>
          <w:lang w:val="en-US"/>
        </w:rPr>
      </w:pPr>
      <w:r w:rsidRPr="00FA03D2">
        <w:t xml:space="preserve">             </w:t>
      </w:r>
      <w:r w:rsidRPr="001651B1">
        <w:rPr>
          <w:lang w:val="en-US"/>
        </w:rPr>
        <w:t>в вычисления</w:t>
      </w:r>
    </w:p>
    <w:p w:rsidR="001651B1" w:rsidRPr="00EF1822" w:rsidRDefault="001651B1" w:rsidP="001651B1">
      <w:pPr>
        <w:pStyle w:val="listingbody"/>
        <w:rPr>
          <w:lang w:val="en-US"/>
        </w:rPr>
      </w:pPr>
      <w:r w:rsidRPr="00EF1822">
        <w:rPr>
          <w:lang w:val="en-US"/>
        </w:rPr>
        <w:t xml:space="preserve">            </w:t>
      </w:r>
      <w:r w:rsidRPr="001651B1">
        <w:rPr>
          <w:lang w:val="en-US"/>
        </w:rPr>
        <w:t>If</w:t>
      </w:r>
      <w:r w:rsidRPr="00EF1822">
        <w:rPr>
          <w:lang w:val="en-US"/>
        </w:rPr>
        <w:t xml:space="preserve"> </w:t>
      </w:r>
      <w:r w:rsidRPr="001651B1">
        <w:rPr>
          <w:lang w:val="en-US"/>
        </w:rPr>
        <w:t>cell</w:t>
      </w:r>
      <w:r w:rsidRPr="00EF1822">
        <w:rPr>
          <w:lang w:val="en-US"/>
        </w:rPr>
        <w:t>.</w:t>
      </w:r>
      <w:r w:rsidRPr="001651B1">
        <w:rPr>
          <w:lang w:val="en-US"/>
        </w:rPr>
        <w:t>Font</w:t>
      </w:r>
      <w:r w:rsidRPr="00EF1822">
        <w:rPr>
          <w:lang w:val="en-US"/>
        </w:rPr>
        <w:t>.</w:t>
      </w:r>
      <w:r w:rsidRPr="001651B1">
        <w:rPr>
          <w:lang w:val="en-US"/>
        </w:rPr>
        <w:t>Color</w:t>
      </w:r>
      <w:r w:rsidRPr="00EF1822">
        <w:rPr>
          <w:lang w:val="en-US"/>
        </w:rPr>
        <w:t xml:space="preserve"> = </w:t>
      </w:r>
      <w:r w:rsidRPr="001651B1">
        <w:rPr>
          <w:lang w:val="en-US"/>
        </w:rPr>
        <w:t>lngColor</w:t>
      </w:r>
      <w:r w:rsidRPr="00EF1822">
        <w:rPr>
          <w:lang w:val="en-US"/>
        </w:rPr>
        <w:t xml:space="preserve"> </w:t>
      </w:r>
      <w:r w:rsidRPr="001651B1">
        <w:rPr>
          <w:lang w:val="en-US"/>
        </w:rPr>
        <w:t>Then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EF1822">
        <w:rPr>
          <w:lang w:val="en-US"/>
        </w:rPr>
        <w:t xml:space="preserve">               </w:t>
      </w:r>
      <w:r w:rsidRPr="001651B1">
        <w:rPr>
          <w:lang w:val="en-US"/>
        </w:rPr>
        <w:t>intCount = intCount + 1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lastRenderedPageBreak/>
        <w:t xml:space="preserve">               Values(intCount) = cell.Value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   End If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End If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End If</w:t>
      </w:r>
    </w:p>
    <w:p w:rsidR="001651B1" w:rsidRPr="00B73962" w:rsidRDefault="001651B1" w:rsidP="001651B1">
      <w:pPr>
        <w:pStyle w:val="listingbody"/>
      </w:pPr>
      <w:r w:rsidRPr="001651B1">
        <w:rPr>
          <w:lang w:val="en-US"/>
        </w:rPr>
        <w:t xml:space="preserve">   Next</w:t>
      </w:r>
      <w:r w:rsidRPr="00B73962">
        <w:t xml:space="preserve"> </w:t>
      </w:r>
      <w:r w:rsidRPr="001651B1">
        <w:rPr>
          <w:lang w:val="en-US"/>
        </w:rPr>
        <w:t>cell</w:t>
      </w:r>
    </w:p>
    <w:p w:rsidR="001651B1" w:rsidRPr="004A6AB1" w:rsidRDefault="001651B1" w:rsidP="001651B1">
      <w:pPr>
        <w:pStyle w:val="listingbody"/>
      </w:pPr>
    </w:p>
    <w:p w:rsidR="001651B1" w:rsidRPr="001651B1" w:rsidRDefault="001651B1" w:rsidP="001651B1">
      <w:pPr>
        <w:pStyle w:val="listingbody"/>
      </w:pPr>
      <w:r w:rsidRPr="00747A26">
        <w:t xml:space="preserve">   </w:t>
      </w:r>
      <w:r w:rsidRPr="001651B1">
        <w:t xml:space="preserve">' Выполнение над собранными значениями </w:t>
      </w:r>
      <w:r w:rsidR="009D0D24" w:rsidRPr="009D0D24">
        <w:t>операции</w:t>
      </w:r>
      <w:r w:rsidR="009D0D24">
        <w:t>,</w:t>
      </w:r>
      <w:r w:rsidR="009D0D24" w:rsidRPr="001651B1">
        <w:t xml:space="preserve"> </w:t>
      </w:r>
      <w:r w:rsidRPr="001651B1">
        <w:t xml:space="preserve">заданной в </w:t>
      </w:r>
      <w:r w:rsidRPr="001651B1">
        <w:rPr>
          <w:lang w:val="en-US"/>
        </w:rPr>
        <w:t>intMode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9D0D24">
        <w:t xml:space="preserve">   </w:t>
      </w:r>
      <w:r w:rsidRPr="001651B1">
        <w:rPr>
          <w:lang w:val="en-US"/>
        </w:rPr>
        <w:t>For i = 1 To intCount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Select Case intMode</w:t>
      </w:r>
    </w:p>
    <w:p w:rsidR="001651B1" w:rsidRPr="001651B1" w:rsidRDefault="001651B1" w:rsidP="001651B1">
      <w:pPr>
        <w:pStyle w:val="listingbody"/>
      </w:pPr>
      <w:r w:rsidRPr="00B73962">
        <w:rPr>
          <w:lang w:val="en-US"/>
        </w:rPr>
        <w:t xml:space="preserve">         </w:t>
      </w:r>
      <w:r w:rsidRPr="001651B1">
        <w:rPr>
          <w:lang w:val="en-US"/>
        </w:rPr>
        <w:t>Case</w:t>
      </w:r>
      <w:r w:rsidRPr="001651B1">
        <w:t xml:space="preserve"> </w:t>
      </w:r>
      <w:r w:rsidRPr="001651B1">
        <w:rPr>
          <w:lang w:val="en-US"/>
        </w:rPr>
        <w:t>dhcSum</w:t>
      </w:r>
      <w:r w:rsidRPr="001651B1">
        <w:t xml:space="preserve">, </w:t>
      </w:r>
      <w:r w:rsidRPr="001651B1">
        <w:rPr>
          <w:lang w:val="en-US"/>
        </w:rPr>
        <w:t>dhcAvg</w:t>
      </w:r>
    </w:p>
    <w:p w:rsidR="001651B1" w:rsidRPr="001651B1" w:rsidRDefault="001651B1" w:rsidP="001651B1">
      <w:pPr>
        <w:pStyle w:val="listingbody"/>
      </w:pPr>
      <w:r w:rsidRPr="001651B1">
        <w:t xml:space="preserve">            ' Подсчет суммы значений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B73962">
        <w:t xml:space="preserve">            </w:t>
      </w:r>
      <w:r w:rsidRPr="001651B1">
        <w:rPr>
          <w:lang w:val="en-US"/>
        </w:rPr>
        <w:t>varOut = varOut + Values(i)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Case dhcSumPlus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   ' Подсчет суммы положительных значений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   If Values(i) &gt; 0 Then varOut = varOut + Values(i)</w:t>
      </w:r>
    </w:p>
    <w:p w:rsidR="001651B1" w:rsidRPr="001651B1" w:rsidRDefault="001651B1" w:rsidP="001651B1">
      <w:pPr>
        <w:pStyle w:val="listingbody"/>
      </w:pPr>
      <w:r w:rsidRPr="00B73962">
        <w:rPr>
          <w:lang w:val="en-US"/>
        </w:rPr>
        <w:t xml:space="preserve">         </w:t>
      </w:r>
      <w:r w:rsidRPr="001651B1">
        <w:rPr>
          <w:lang w:val="en-US"/>
        </w:rPr>
        <w:t>Case</w:t>
      </w:r>
      <w:r w:rsidRPr="001651B1">
        <w:t xml:space="preserve"> </w:t>
      </w:r>
      <w:r w:rsidRPr="001651B1">
        <w:rPr>
          <w:lang w:val="en-US"/>
        </w:rPr>
        <w:t>dhcSumMinus</w:t>
      </w:r>
    </w:p>
    <w:p w:rsidR="001651B1" w:rsidRPr="001651B1" w:rsidRDefault="001651B1" w:rsidP="001651B1">
      <w:pPr>
        <w:pStyle w:val="listingbody"/>
      </w:pPr>
      <w:r w:rsidRPr="001651B1">
        <w:t xml:space="preserve">            ' Посчет суммы отрицательных значений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B73962">
        <w:t xml:space="preserve">            </w:t>
      </w:r>
      <w:r w:rsidRPr="001651B1">
        <w:rPr>
          <w:lang w:val="en-US"/>
        </w:rPr>
        <w:t>If Values(i) &lt; 0 Then varOut = varOut + Values(i)</w:t>
      </w:r>
    </w:p>
    <w:p w:rsidR="001651B1" w:rsidRPr="001651B1" w:rsidRDefault="001651B1" w:rsidP="001651B1">
      <w:pPr>
        <w:pStyle w:val="listingbody"/>
      </w:pPr>
      <w:r w:rsidRPr="00B73962">
        <w:rPr>
          <w:lang w:val="en-US"/>
        </w:rPr>
        <w:t xml:space="preserve">         </w:t>
      </w:r>
      <w:r w:rsidRPr="001651B1">
        <w:rPr>
          <w:lang w:val="en-US"/>
        </w:rPr>
        <w:t>Case</w:t>
      </w:r>
      <w:r w:rsidRPr="001651B1">
        <w:t xml:space="preserve"> </w:t>
      </w:r>
      <w:r w:rsidRPr="001651B1">
        <w:rPr>
          <w:lang w:val="en-US"/>
        </w:rPr>
        <w:t>dhcMax</w:t>
      </w:r>
    </w:p>
    <w:p w:rsidR="001651B1" w:rsidRPr="001651B1" w:rsidRDefault="001651B1" w:rsidP="001651B1">
      <w:pPr>
        <w:pStyle w:val="listingbody"/>
      </w:pPr>
      <w:r w:rsidRPr="001651B1">
        <w:t xml:space="preserve">            ' Нахождение максимального значения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B73962">
        <w:t xml:space="preserve">            </w:t>
      </w:r>
      <w:r w:rsidRPr="001651B1">
        <w:rPr>
          <w:lang w:val="en-US"/>
        </w:rPr>
        <w:t>If Values(i) &gt; varOut Then varOut = Values(i)</w:t>
      </w:r>
    </w:p>
    <w:p w:rsidR="001651B1" w:rsidRPr="001651B1" w:rsidRDefault="001651B1" w:rsidP="001651B1">
      <w:pPr>
        <w:pStyle w:val="listingbody"/>
      </w:pPr>
      <w:r w:rsidRPr="00B73962">
        <w:rPr>
          <w:lang w:val="en-US"/>
        </w:rPr>
        <w:t xml:space="preserve">         </w:t>
      </w:r>
      <w:r w:rsidRPr="001651B1">
        <w:rPr>
          <w:lang w:val="en-US"/>
        </w:rPr>
        <w:t>Case</w:t>
      </w:r>
      <w:r w:rsidRPr="001651B1">
        <w:t xml:space="preserve"> </w:t>
      </w:r>
      <w:r w:rsidRPr="001651B1">
        <w:rPr>
          <w:lang w:val="en-US"/>
        </w:rPr>
        <w:t>dhcMin</w:t>
      </w:r>
    </w:p>
    <w:p w:rsidR="001651B1" w:rsidRPr="001651B1" w:rsidRDefault="001651B1" w:rsidP="001651B1">
      <w:pPr>
        <w:pStyle w:val="listingbody"/>
      </w:pPr>
      <w:r w:rsidRPr="001651B1">
        <w:t xml:space="preserve">            ' Нахождение минимального значения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B73962">
        <w:t xml:space="preserve">            </w:t>
      </w:r>
      <w:r w:rsidRPr="001651B1">
        <w:rPr>
          <w:lang w:val="en-US"/>
        </w:rPr>
        <w:t>If i = LBound(Values) Then varOut = Values(i)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   If Values(i) &lt; varOut Then varOut = Values(i)</w:t>
      </w:r>
    </w:p>
    <w:p w:rsidR="001651B1" w:rsidRPr="001E0EA0" w:rsidRDefault="001651B1" w:rsidP="001651B1">
      <w:pPr>
        <w:pStyle w:val="listingbody"/>
      </w:pPr>
      <w:r w:rsidRPr="00B73962">
        <w:rPr>
          <w:lang w:val="en-US"/>
        </w:rPr>
        <w:t xml:space="preserve">         </w:t>
      </w:r>
      <w:r w:rsidRPr="001651B1">
        <w:rPr>
          <w:lang w:val="en-US"/>
        </w:rPr>
        <w:t>Case</w:t>
      </w:r>
      <w:r w:rsidRPr="001E0EA0">
        <w:t xml:space="preserve"> </w:t>
      </w:r>
      <w:r w:rsidRPr="001651B1">
        <w:rPr>
          <w:lang w:val="en-US"/>
        </w:rPr>
        <w:t>dhcCount</w:t>
      </w:r>
    </w:p>
    <w:p w:rsidR="001651B1" w:rsidRPr="001E0EA0" w:rsidRDefault="001651B1" w:rsidP="001651B1">
      <w:pPr>
        <w:pStyle w:val="listingbody"/>
      </w:pPr>
      <w:r w:rsidRPr="001E0EA0">
        <w:t xml:space="preserve">            ' Подсчет количества значений</w:t>
      </w:r>
    </w:p>
    <w:p w:rsidR="001651B1" w:rsidRPr="001E0EA0" w:rsidRDefault="001651B1" w:rsidP="001651B1">
      <w:pPr>
        <w:pStyle w:val="listingbody"/>
      </w:pPr>
      <w:r w:rsidRPr="001E0EA0">
        <w:t xml:space="preserve">            </w:t>
      </w:r>
      <w:r w:rsidRPr="001651B1">
        <w:rPr>
          <w:lang w:val="en-US"/>
        </w:rPr>
        <w:t>varOut</w:t>
      </w:r>
      <w:r w:rsidRPr="001E0EA0">
        <w:t xml:space="preserve"> = </w:t>
      </w:r>
      <w:r w:rsidRPr="001651B1">
        <w:rPr>
          <w:lang w:val="en-US"/>
        </w:rPr>
        <w:t>varOut</w:t>
      </w:r>
      <w:r w:rsidRPr="001E0EA0">
        <w:t xml:space="preserve"> + 1</w:t>
      </w:r>
    </w:p>
    <w:p w:rsidR="001651B1" w:rsidRPr="001E0EA0" w:rsidRDefault="001651B1" w:rsidP="001651B1">
      <w:pPr>
        <w:pStyle w:val="listingbody"/>
      </w:pPr>
      <w:r w:rsidRPr="001E0EA0">
        <w:t xml:space="preserve">         </w:t>
      </w:r>
      <w:r w:rsidRPr="001651B1">
        <w:rPr>
          <w:lang w:val="en-US"/>
        </w:rPr>
        <w:t>Case</w:t>
      </w:r>
      <w:r w:rsidRPr="001E0EA0">
        <w:t xml:space="preserve"> </w:t>
      </w:r>
      <w:r w:rsidRPr="001651B1">
        <w:rPr>
          <w:lang w:val="en-US"/>
        </w:rPr>
        <w:t>dhcCountFull</w:t>
      </w:r>
    </w:p>
    <w:p w:rsidR="001651B1" w:rsidRPr="001E0EA0" w:rsidRDefault="001651B1" w:rsidP="001651B1">
      <w:pPr>
        <w:pStyle w:val="listingbody"/>
      </w:pPr>
      <w:r w:rsidRPr="001E0EA0">
        <w:t xml:space="preserve">            ' Подсчет количества заполненных ячеек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B73962">
        <w:t xml:space="preserve">            </w:t>
      </w:r>
      <w:r w:rsidRPr="001651B1">
        <w:rPr>
          <w:lang w:val="en-US"/>
        </w:rPr>
        <w:t>If Not IsEmpty(Values(i)) Then varOut = varOut + 1</w:t>
      </w:r>
    </w:p>
    <w:p w:rsidR="001651B1" w:rsidRPr="001E0EA0" w:rsidRDefault="001651B1" w:rsidP="001651B1">
      <w:pPr>
        <w:pStyle w:val="listingbody"/>
      </w:pPr>
      <w:r w:rsidRPr="00B73962">
        <w:rPr>
          <w:lang w:val="en-US"/>
        </w:rPr>
        <w:t xml:space="preserve">         </w:t>
      </w:r>
      <w:r w:rsidRPr="001651B1">
        <w:rPr>
          <w:lang w:val="en-US"/>
        </w:rPr>
        <w:t>Case</w:t>
      </w:r>
      <w:r w:rsidRPr="001E0EA0">
        <w:t xml:space="preserve"> </w:t>
      </w:r>
      <w:r w:rsidRPr="001651B1">
        <w:rPr>
          <w:lang w:val="en-US"/>
        </w:rPr>
        <w:t>dhcCountNotNull</w:t>
      </w:r>
    </w:p>
    <w:p w:rsidR="001651B1" w:rsidRPr="001E0EA0" w:rsidRDefault="001651B1" w:rsidP="001651B1">
      <w:pPr>
        <w:pStyle w:val="listingbody"/>
      </w:pPr>
      <w:r w:rsidRPr="001E0EA0">
        <w:t xml:space="preserve">            ' Подсчет количества пустых ячеек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B73962">
        <w:t xml:space="preserve">            </w:t>
      </w:r>
      <w:r w:rsidRPr="001651B1">
        <w:rPr>
          <w:lang w:val="en-US"/>
        </w:rPr>
        <w:t>If Not IsEmpty(Values(i)) And Values(i) &lt;&gt; 0 Then _</w:t>
      </w:r>
    </w:p>
    <w:p w:rsidR="001651B1" w:rsidRPr="001E0EA0" w:rsidRDefault="001651B1" w:rsidP="001651B1">
      <w:pPr>
        <w:pStyle w:val="listingbody"/>
      </w:pPr>
      <w:r w:rsidRPr="00B73962">
        <w:rPr>
          <w:lang w:val="en-US"/>
        </w:rPr>
        <w:t xml:space="preserve">             </w:t>
      </w:r>
      <w:r w:rsidRPr="001651B1">
        <w:rPr>
          <w:lang w:val="en-US"/>
        </w:rPr>
        <w:t>varOut</w:t>
      </w:r>
      <w:r w:rsidRPr="001E0EA0">
        <w:t xml:space="preserve"> = </w:t>
      </w:r>
      <w:r w:rsidRPr="001651B1">
        <w:rPr>
          <w:lang w:val="en-US"/>
        </w:rPr>
        <w:t>varOut</w:t>
      </w:r>
      <w:r w:rsidRPr="001E0EA0">
        <w:t xml:space="preserve"> + 1</w:t>
      </w:r>
    </w:p>
    <w:p w:rsidR="001651B1" w:rsidRPr="001651B1" w:rsidRDefault="001651B1" w:rsidP="001651B1">
      <w:pPr>
        <w:pStyle w:val="listingbody"/>
      </w:pPr>
      <w:r w:rsidRPr="001E0EA0">
        <w:t xml:space="preserve">         </w:t>
      </w:r>
      <w:r w:rsidRPr="001651B1">
        <w:rPr>
          <w:lang w:val="en-US"/>
        </w:rPr>
        <w:t>Case</w:t>
      </w:r>
      <w:r w:rsidRPr="001651B1">
        <w:t xml:space="preserve"> </w:t>
      </w:r>
      <w:r w:rsidRPr="001651B1">
        <w:rPr>
          <w:lang w:val="en-US"/>
        </w:rPr>
        <w:t>dhcCountPlus</w:t>
      </w:r>
    </w:p>
    <w:p w:rsidR="001651B1" w:rsidRPr="001651B1" w:rsidRDefault="001651B1" w:rsidP="001651B1">
      <w:pPr>
        <w:pStyle w:val="listingbody"/>
      </w:pPr>
      <w:r w:rsidRPr="001651B1">
        <w:t xml:space="preserve">            ' Подсчет количества положительных значений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B73962">
        <w:t xml:space="preserve">            </w:t>
      </w:r>
      <w:r w:rsidRPr="001651B1">
        <w:rPr>
          <w:lang w:val="en-US"/>
        </w:rPr>
        <w:t>If Values(i) &gt; 0 Then varOut = varOut + 1</w:t>
      </w:r>
    </w:p>
    <w:p w:rsidR="001651B1" w:rsidRPr="001651B1" w:rsidRDefault="001651B1" w:rsidP="001651B1">
      <w:pPr>
        <w:pStyle w:val="listingbody"/>
      </w:pPr>
      <w:r w:rsidRPr="00B73962">
        <w:rPr>
          <w:lang w:val="en-US"/>
        </w:rPr>
        <w:t xml:space="preserve">         </w:t>
      </w:r>
      <w:r w:rsidRPr="001651B1">
        <w:rPr>
          <w:lang w:val="en-US"/>
        </w:rPr>
        <w:t>Case</w:t>
      </w:r>
      <w:r w:rsidRPr="001651B1">
        <w:t xml:space="preserve"> </w:t>
      </w:r>
      <w:r w:rsidRPr="001651B1">
        <w:rPr>
          <w:lang w:val="en-US"/>
        </w:rPr>
        <w:t>dhcCountMinus</w:t>
      </w:r>
    </w:p>
    <w:p w:rsidR="001651B1" w:rsidRPr="001651B1" w:rsidRDefault="001651B1" w:rsidP="001651B1">
      <w:pPr>
        <w:pStyle w:val="listingbody"/>
      </w:pPr>
      <w:r w:rsidRPr="001651B1">
        <w:t xml:space="preserve">            ' Подсчет количества отрицательных значений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B73962">
        <w:t xml:space="preserve">            </w:t>
      </w:r>
      <w:r w:rsidRPr="001651B1">
        <w:rPr>
          <w:lang w:val="en-US"/>
        </w:rPr>
        <w:t>If Values(i) &lt; 0 Then varOut = varOut + 1</w:t>
      </w:r>
    </w:p>
    <w:p w:rsidR="001651B1" w:rsidRPr="001651B1" w:rsidRDefault="001651B1" w:rsidP="001651B1">
      <w:pPr>
        <w:pStyle w:val="listingbody"/>
      </w:pPr>
      <w:r w:rsidRPr="001651B1">
        <w:rPr>
          <w:lang w:val="en-US"/>
        </w:rPr>
        <w:t xml:space="preserve">      End</w:t>
      </w:r>
      <w:r w:rsidRPr="001651B1">
        <w:t xml:space="preserve"> </w:t>
      </w:r>
      <w:r w:rsidRPr="001651B1">
        <w:rPr>
          <w:lang w:val="en-US"/>
        </w:rPr>
        <w:t>Select</w:t>
      </w:r>
    </w:p>
    <w:p w:rsidR="001651B1" w:rsidRPr="001651B1" w:rsidRDefault="001651B1" w:rsidP="001651B1">
      <w:pPr>
        <w:pStyle w:val="listingbody"/>
      </w:pPr>
      <w:r w:rsidRPr="001651B1">
        <w:t xml:space="preserve">   </w:t>
      </w:r>
      <w:r w:rsidRPr="001651B1">
        <w:rPr>
          <w:lang w:val="en-US"/>
        </w:rPr>
        <w:t>Next</w:t>
      </w:r>
      <w:r w:rsidRPr="001651B1">
        <w:t xml:space="preserve"> </w:t>
      </w:r>
      <w:r w:rsidRPr="001651B1">
        <w:rPr>
          <w:lang w:val="en-US"/>
        </w:rPr>
        <w:t>i</w:t>
      </w:r>
    </w:p>
    <w:p w:rsidR="001651B1" w:rsidRPr="001651B1" w:rsidRDefault="001651B1" w:rsidP="001651B1">
      <w:pPr>
        <w:pStyle w:val="listingbody"/>
      </w:pPr>
    </w:p>
    <w:p w:rsidR="001651B1" w:rsidRPr="001651B1" w:rsidRDefault="001651B1" w:rsidP="001651B1">
      <w:pPr>
        <w:pStyle w:val="listingbody"/>
      </w:pPr>
      <w:r w:rsidRPr="001651B1">
        <w:t xml:space="preserve">   ' Окончательные операции для некоторых видов расчета</w:t>
      </w:r>
    </w:p>
    <w:p w:rsidR="001651B1" w:rsidRPr="001651B1" w:rsidRDefault="001651B1" w:rsidP="001651B1">
      <w:pPr>
        <w:pStyle w:val="listingbody"/>
      </w:pPr>
      <w:r w:rsidRPr="001651B1">
        <w:t xml:space="preserve">   </w:t>
      </w:r>
      <w:r w:rsidRPr="001651B1">
        <w:rPr>
          <w:lang w:val="en-US"/>
        </w:rPr>
        <w:t>If</w:t>
      </w:r>
      <w:r w:rsidRPr="001651B1">
        <w:t xml:space="preserve"> </w:t>
      </w:r>
      <w:r w:rsidRPr="001651B1">
        <w:rPr>
          <w:lang w:val="en-US"/>
        </w:rPr>
        <w:t>intMode</w:t>
      </w:r>
      <w:r w:rsidRPr="001651B1">
        <w:t xml:space="preserve"> = </w:t>
      </w:r>
      <w:r w:rsidRPr="001651B1">
        <w:rPr>
          <w:lang w:val="en-US"/>
        </w:rPr>
        <w:t>dhcAvg</w:t>
      </w:r>
      <w:r w:rsidRPr="001651B1">
        <w:t xml:space="preserve"> </w:t>
      </w:r>
      <w:r w:rsidRPr="001651B1">
        <w:rPr>
          <w:lang w:val="en-US"/>
        </w:rPr>
        <w:t>Then</w:t>
      </w:r>
    </w:p>
    <w:p w:rsidR="001651B1" w:rsidRPr="001651B1" w:rsidRDefault="001651B1" w:rsidP="001651B1">
      <w:pPr>
        <w:pStyle w:val="listingbody"/>
      </w:pPr>
      <w:r w:rsidRPr="001651B1">
        <w:t xml:space="preserve">      ' Вычисление среднего значения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B73962">
        <w:lastRenderedPageBreak/>
        <w:t xml:space="preserve">      </w:t>
      </w:r>
      <w:r w:rsidRPr="001651B1">
        <w:rPr>
          <w:lang w:val="en-US"/>
        </w:rPr>
        <w:t>ColorCalc = varOut / intCount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Else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ColorCalc = varOut</w:t>
      </w:r>
    </w:p>
    <w:p w:rsidR="001651B1" w:rsidRPr="009B01B0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End</w:t>
      </w:r>
      <w:r w:rsidRPr="009B01B0">
        <w:rPr>
          <w:lang w:val="en-US"/>
        </w:rPr>
        <w:t xml:space="preserve"> </w:t>
      </w:r>
      <w:r w:rsidRPr="001651B1">
        <w:rPr>
          <w:lang w:val="en-US"/>
        </w:rPr>
        <w:t>If</w:t>
      </w:r>
    </w:p>
    <w:p w:rsidR="001651B1" w:rsidRPr="009B01B0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End</w:t>
      </w:r>
      <w:r w:rsidRPr="009B01B0">
        <w:rPr>
          <w:lang w:val="en-US"/>
        </w:rPr>
        <w:t xml:space="preserve"> </w:t>
      </w:r>
      <w:r w:rsidRPr="001651B1">
        <w:rPr>
          <w:lang w:val="en-US"/>
        </w:rPr>
        <w:t>Function</w:t>
      </w:r>
    </w:p>
    <w:p w:rsidR="00BD7C96" w:rsidRPr="00EC4D7B" w:rsidRDefault="00BD7C96" w:rsidP="00EC4D7B">
      <w:pPr>
        <w:pStyle w:val="listingnazv"/>
      </w:pPr>
      <w:r w:rsidRPr="00EC4D7B">
        <w:rPr>
          <w:rStyle w:val="bold"/>
        </w:rPr>
        <w:t>Листинг</w:t>
      </w:r>
      <w:r w:rsidRPr="009B01B0">
        <w:rPr>
          <w:rStyle w:val="bold"/>
          <w:lang w:val="en-US"/>
        </w:rPr>
        <w:t xml:space="preserve"> </w:t>
      </w:r>
      <w:r w:rsidR="00485E27" w:rsidRPr="009B01B0">
        <w:rPr>
          <w:rStyle w:val="bold"/>
          <w:lang w:val="en-US"/>
        </w:rPr>
        <w:t>6</w:t>
      </w:r>
      <w:r w:rsidRPr="009B01B0">
        <w:rPr>
          <w:rStyle w:val="bold"/>
          <w:lang w:val="en-US"/>
        </w:rPr>
        <w:t>.6.</w:t>
      </w:r>
      <w:r w:rsidRPr="009B01B0">
        <w:rPr>
          <w:lang w:val="en-US"/>
        </w:rPr>
        <w:t xml:space="preserve"> </w:t>
      </w:r>
      <w:r w:rsidR="00170518" w:rsidRPr="00EC4D7B">
        <w:t>Код в модуле формы</w:t>
      </w:r>
    </w:p>
    <w:p w:rsidR="001651B1" w:rsidRPr="001651B1" w:rsidRDefault="001651B1" w:rsidP="001651B1">
      <w:pPr>
        <w:pStyle w:val="listingbody"/>
      </w:pPr>
      <w:r w:rsidRPr="001651B1">
        <w:rPr>
          <w:lang w:val="en-US"/>
        </w:rPr>
        <w:t>Dim</w:t>
      </w:r>
      <w:r w:rsidRPr="001651B1">
        <w:t xml:space="preserve"> </w:t>
      </w:r>
      <w:r w:rsidRPr="001651B1">
        <w:rPr>
          <w:lang w:val="en-US"/>
        </w:rPr>
        <w:t>lngCurColor</w:t>
      </w:r>
      <w:r w:rsidRPr="001651B1">
        <w:t xml:space="preserve"> </w:t>
      </w:r>
      <w:r w:rsidRPr="001651B1">
        <w:rPr>
          <w:lang w:val="en-US"/>
        </w:rPr>
        <w:t>As</w:t>
      </w:r>
      <w:r w:rsidRPr="001651B1">
        <w:t xml:space="preserve"> </w:t>
      </w:r>
      <w:r w:rsidRPr="001651B1">
        <w:rPr>
          <w:lang w:val="en-US"/>
        </w:rPr>
        <w:t>Long</w:t>
      </w:r>
      <w:r w:rsidRPr="001651B1">
        <w:t xml:space="preserve"> ' Выбранный цвет, по которому _</w:t>
      </w:r>
    </w:p>
    <w:p w:rsidR="001651B1" w:rsidRPr="001651B1" w:rsidRDefault="001651B1" w:rsidP="001651B1">
      <w:pPr>
        <w:pStyle w:val="listingbody"/>
      </w:pPr>
      <w:r w:rsidRPr="001651B1">
        <w:t xml:space="preserve">                         идентифицировать (отбирать) </w:t>
      </w:r>
      <w:r w:rsidR="001C146F">
        <w:t>я</w:t>
      </w:r>
      <w:r w:rsidRPr="001651B1">
        <w:t>чейки</w:t>
      </w:r>
    </w:p>
    <w:p w:rsidR="001651B1" w:rsidRPr="001651B1" w:rsidRDefault="001651B1" w:rsidP="001651B1">
      <w:pPr>
        <w:pStyle w:val="listingbody"/>
      </w:pPr>
      <w:r w:rsidRPr="001651B1">
        <w:rPr>
          <w:lang w:val="en-US"/>
        </w:rPr>
        <w:t>Dim</w:t>
      </w:r>
      <w:r w:rsidRPr="001651B1">
        <w:t xml:space="preserve"> </w:t>
      </w:r>
      <w:r w:rsidRPr="001651B1">
        <w:rPr>
          <w:lang w:val="en-US"/>
        </w:rPr>
        <w:t>intMode</w:t>
      </w:r>
      <w:r w:rsidRPr="001651B1">
        <w:t xml:space="preserve"> </w:t>
      </w:r>
      <w:r w:rsidRPr="001651B1">
        <w:rPr>
          <w:lang w:val="en-US"/>
        </w:rPr>
        <w:t>As</w:t>
      </w:r>
      <w:r w:rsidRPr="001651B1">
        <w:t xml:space="preserve"> </w:t>
      </w:r>
      <w:r w:rsidRPr="001651B1">
        <w:rPr>
          <w:lang w:val="en-US"/>
        </w:rPr>
        <w:t>Integer</w:t>
      </w:r>
      <w:r w:rsidRPr="001651B1">
        <w:t xml:space="preserve"> </w:t>
      </w:r>
      <w:r w:rsidR="00B418C0">
        <w:t xml:space="preserve"> </w:t>
      </w:r>
      <w:r w:rsidRPr="001651B1">
        <w:t>' Номер типа вычисления в списке</w:t>
      </w:r>
    </w:p>
    <w:p w:rsidR="001651B1" w:rsidRPr="001651B1" w:rsidRDefault="001651B1" w:rsidP="001651B1">
      <w:pPr>
        <w:pStyle w:val="listingbody"/>
      </w:pP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Sub cmbApplyColor_Click()</w:t>
      </w:r>
    </w:p>
    <w:p w:rsidR="001651B1" w:rsidRPr="00B73962" w:rsidRDefault="001651B1" w:rsidP="001651B1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1651B1">
        <w:rPr>
          <w:lang w:val="en-US"/>
        </w:rPr>
        <w:t>If</w:t>
      </w:r>
      <w:r w:rsidRPr="00B73962">
        <w:rPr>
          <w:lang w:val="en-US"/>
        </w:rPr>
        <w:t xml:space="preserve"> </w:t>
      </w:r>
      <w:r w:rsidRPr="001651B1">
        <w:rPr>
          <w:lang w:val="en-US"/>
        </w:rPr>
        <w:t>cboOtherColor</w:t>
      </w:r>
      <w:r w:rsidRPr="00B73962">
        <w:rPr>
          <w:lang w:val="en-US"/>
        </w:rPr>
        <w:t>.</w:t>
      </w:r>
      <w:r w:rsidRPr="001651B1">
        <w:rPr>
          <w:lang w:val="en-US"/>
        </w:rPr>
        <w:t>Value</w:t>
      </w:r>
      <w:r w:rsidRPr="00B73962">
        <w:rPr>
          <w:lang w:val="en-US"/>
        </w:rPr>
        <w:t xml:space="preserve"> &gt;= 0 </w:t>
      </w:r>
      <w:r w:rsidRPr="001651B1">
        <w:rPr>
          <w:lang w:val="en-US"/>
        </w:rPr>
        <w:t>Then</w:t>
      </w:r>
    </w:p>
    <w:p w:rsidR="001651B1" w:rsidRPr="001651B1" w:rsidRDefault="001651B1" w:rsidP="001651B1">
      <w:pPr>
        <w:pStyle w:val="listingbody"/>
      </w:pPr>
      <w:r w:rsidRPr="00B73962">
        <w:rPr>
          <w:lang w:val="en-US"/>
        </w:rPr>
        <w:t xml:space="preserve">      </w:t>
      </w:r>
      <w:r w:rsidRPr="001651B1">
        <w:t xml:space="preserve">' </w:t>
      </w:r>
      <w:r w:rsidR="00446A5A">
        <w:t>В</w:t>
      </w:r>
      <w:r w:rsidR="00446A5A" w:rsidRPr="001651B1">
        <w:t>ычислени</w:t>
      </w:r>
      <w:r w:rsidR="00446A5A">
        <w:t>е</w:t>
      </w:r>
      <w:r w:rsidR="00446A5A" w:rsidRPr="001651B1">
        <w:t xml:space="preserve"> </w:t>
      </w:r>
      <w:r w:rsidRPr="001651B1">
        <w:t xml:space="preserve">с использованием выбранного </w:t>
      </w:r>
      <w:r w:rsidR="00446A5A" w:rsidRPr="00446A5A">
        <w:t>в списке цвета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446A5A">
        <w:t xml:space="preserve">      </w:t>
      </w:r>
      <w:r w:rsidRPr="001651B1">
        <w:rPr>
          <w:lang w:val="en-US"/>
        </w:rPr>
        <w:t>lngCurColor = cboOtherColor.Value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SetColorSum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End If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End Sub</w:t>
      </w:r>
    </w:p>
    <w:p w:rsidR="001651B1" w:rsidRPr="001651B1" w:rsidRDefault="001651B1" w:rsidP="001651B1">
      <w:pPr>
        <w:pStyle w:val="listingbody"/>
        <w:rPr>
          <w:lang w:val="en-US"/>
        </w:rPr>
      </w:pP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Sub cmbColor1_Click()</w:t>
      </w:r>
    </w:p>
    <w:p w:rsidR="001651B1" w:rsidRPr="001651B1" w:rsidRDefault="001651B1" w:rsidP="001651B1">
      <w:pPr>
        <w:pStyle w:val="listingbody"/>
      </w:pPr>
      <w:r w:rsidRPr="00B73962">
        <w:rPr>
          <w:lang w:val="en-US"/>
        </w:rPr>
        <w:t xml:space="preserve">   </w:t>
      </w:r>
      <w:r w:rsidRPr="001651B1">
        <w:t xml:space="preserve">' </w:t>
      </w:r>
      <w:r w:rsidR="00446A5A">
        <w:t>В</w:t>
      </w:r>
      <w:r w:rsidR="00446A5A" w:rsidRPr="001651B1">
        <w:t>ычислени</w:t>
      </w:r>
      <w:r w:rsidR="00446A5A">
        <w:t>е</w:t>
      </w:r>
      <w:r w:rsidR="00446A5A" w:rsidRPr="001651B1">
        <w:t xml:space="preserve"> </w:t>
      </w:r>
      <w:r w:rsidRPr="001651B1">
        <w:t xml:space="preserve">с использованием цвета нажатой </w:t>
      </w:r>
      <w:r w:rsidR="00642091" w:rsidRPr="00642091">
        <w:t>кнопки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642091">
        <w:t xml:space="preserve">   </w:t>
      </w:r>
      <w:r w:rsidRPr="001651B1">
        <w:rPr>
          <w:lang w:val="en-US"/>
        </w:rPr>
        <w:t>lngCurColor = cmbColor1.BackColor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SetColorSum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End Sub</w:t>
      </w:r>
    </w:p>
    <w:p w:rsidR="001651B1" w:rsidRPr="001651B1" w:rsidRDefault="001651B1" w:rsidP="001651B1">
      <w:pPr>
        <w:pStyle w:val="listingbody"/>
        <w:rPr>
          <w:lang w:val="en-US"/>
        </w:rPr>
      </w:pPr>
    </w:p>
    <w:p w:rsidR="001651B1" w:rsidRPr="001651B1" w:rsidRDefault="001651B1" w:rsidP="001651B1">
      <w:pPr>
        <w:pStyle w:val="listingbody"/>
      </w:pPr>
      <w:r w:rsidRPr="001651B1">
        <w:rPr>
          <w:lang w:val="en-US"/>
        </w:rPr>
        <w:t>Sub</w:t>
      </w:r>
      <w:r w:rsidRPr="001651B1">
        <w:t xml:space="preserve"> </w:t>
      </w:r>
      <w:r w:rsidRPr="001651B1">
        <w:rPr>
          <w:lang w:val="en-US"/>
        </w:rPr>
        <w:t>cmbColor</w:t>
      </w:r>
      <w:r w:rsidRPr="001651B1">
        <w:t>2_</w:t>
      </w:r>
      <w:r w:rsidRPr="001651B1">
        <w:rPr>
          <w:lang w:val="en-US"/>
        </w:rPr>
        <w:t>Click</w:t>
      </w:r>
      <w:r w:rsidRPr="001651B1">
        <w:t>()</w:t>
      </w:r>
    </w:p>
    <w:p w:rsidR="001651B1" w:rsidRPr="001651B1" w:rsidRDefault="001651B1" w:rsidP="001651B1">
      <w:pPr>
        <w:pStyle w:val="listingbody"/>
      </w:pPr>
      <w:r w:rsidRPr="001651B1">
        <w:t xml:space="preserve">   ' </w:t>
      </w:r>
      <w:r w:rsidR="00446A5A">
        <w:t>В</w:t>
      </w:r>
      <w:r w:rsidR="00446A5A" w:rsidRPr="001651B1">
        <w:t>ычислени</w:t>
      </w:r>
      <w:r w:rsidR="00446A5A">
        <w:t>е</w:t>
      </w:r>
      <w:r w:rsidR="00446A5A" w:rsidRPr="001651B1">
        <w:t xml:space="preserve"> </w:t>
      </w:r>
      <w:r w:rsidRPr="001651B1">
        <w:t xml:space="preserve">с использованием цвета нажатой </w:t>
      </w:r>
      <w:r w:rsidR="00C86413" w:rsidRPr="00C86413">
        <w:t>кнопки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C86413">
        <w:t xml:space="preserve">   </w:t>
      </w:r>
      <w:r w:rsidRPr="001651B1">
        <w:rPr>
          <w:lang w:val="en-US"/>
        </w:rPr>
        <w:t>lngCurColor = cmbColor2.BackColor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SetColorSum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End Sub</w:t>
      </w:r>
    </w:p>
    <w:p w:rsidR="001651B1" w:rsidRPr="001651B1" w:rsidRDefault="001651B1" w:rsidP="001651B1">
      <w:pPr>
        <w:pStyle w:val="listingbody"/>
        <w:rPr>
          <w:lang w:val="en-US"/>
        </w:rPr>
      </w:pPr>
    </w:p>
    <w:p w:rsidR="001651B1" w:rsidRPr="001651B1" w:rsidRDefault="001651B1" w:rsidP="001651B1">
      <w:pPr>
        <w:pStyle w:val="listingbody"/>
      </w:pPr>
      <w:r w:rsidRPr="001651B1">
        <w:rPr>
          <w:lang w:val="en-US"/>
        </w:rPr>
        <w:t>Sub</w:t>
      </w:r>
      <w:r w:rsidRPr="001651B1">
        <w:t xml:space="preserve"> </w:t>
      </w:r>
      <w:r w:rsidRPr="001651B1">
        <w:rPr>
          <w:lang w:val="en-US"/>
        </w:rPr>
        <w:t>cmbColor</w:t>
      </w:r>
      <w:r w:rsidRPr="001651B1">
        <w:t>3_</w:t>
      </w:r>
      <w:r w:rsidRPr="001651B1">
        <w:rPr>
          <w:lang w:val="en-US"/>
        </w:rPr>
        <w:t>Click</w:t>
      </w:r>
      <w:r w:rsidRPr="001651B1">
        <w:t>()</w:t>
      </w:r>
    </w:p>
    <w:p w:rsidR="001651B1" w:rsidRPr="001651B1" w:rsidRDefault="001651B1" w:rsidP="001651B1">
      <w:pPr>
        <w:pStyle w:val="listingbody"/>
      </w:pPr>
      <w:r w:rsidRPr="001651B1">
        <w:t xml:space="preserve">   ' </w:t>
      </w:r>
      <w:r w:rsidR="00446A5A">
        <w:t>В</w:t>
      </w:r>
      <w:r w:rsidR="00446A5A" w:rsidRPr="001651B1">
        <w:t>ычислени</w:t>
      </w:r>
      <w:r w:rsidR="00446A5A">
        <w:t>е</w:t>
      </w:r>
      <w:r w:rsidR="00446A5A" w:rsidRPr="001651B1">
        <w:t xml:space="preserve"> </w:t>
      </w:r>
      <w:r w:rsidRPr="001651B1">
        <w:t xml:space="preserve">с использованием цвета нажатой </w:t>
      </w:r>
      <w:r w:rsidR="00C86413" w:rsidRPr="00C86413">
        <w:t>кнопки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C86413">
        <w:t xml:space="preserve">   </w:t>
      </w:r>
      <w:r w:rsidRPr="001651B1">
        <w:rPr>
          <w:lang w:val="en-US"/>
        </w:rPr>
        <w:t>lngCurColor = cmbColor3.BackColor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SetColorSum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End Sub</w:t>
      </w:r>
    </w:p>
    <w:p w:rsidR="001651B1" w:rsidRPr="001651B1" w:rsidRDefault="001651B1" w:rsidP="001651B1">
      <w:pPr>
        <w:pStyle w:val="listingbody"/>
        <w:rPr>
          <w:lang w:val="en-US"/>
        </w:rPr>
      </w:pPr>
    </w:p>
    <w:p w:rsidR="001651B1" w:rsidRPr="001651B1" w:rsidRDefault="001651B1" w:rsidP="001651B1">
      <w:pPr>
        <w:pStyle w:val="listingbody"/>
      </w:pPr>
      <w:r w:rsidRPr="001651B1">
        <w:rPr>
          <w:lang w:val="en-US"/>
        </w:rPr>
        <w:t>Sub</w:t>
      </w:r>
      <w:r w:rsidRPr="001651B1">
        <w:t xml:space="preserve"> </w:t>
      </w:r>
      <w:r w:rsidRPr="001651B1">
        <w:rPr>
          <w:lang w:val="en-US"/>
        </w:rPr>
        <w:t>cmbColor</w:t>
      </w:r>
      <w:r w:rsidRPr="001651B1">
        <w:t>4_</w:t>
      </w:r>
      <w:r w:rsidRPr="001651B1">
        <w:rPr>
          <w:lang w:val="en-US"/>
        </w:rPr>
        <w:t>Click</w:t>
      </w:r>
      <w:r w:rsidRPr="001651B1">
        <w:t>()</w:t>
      </w:r>
    </w:p>
    <w:p w:rsidR="001651B1" w:rsidRPr="001651B1" w:rsidRDefault="001651B1" w:rsidP="001651B1">
      <w:pPr>
        <w:pStyle w:val="listingbody"/>
      </w:pPr>
      <w:r w:rsidRPr="001651B1">
        <w:t xml:space="preserve">   ' </w:t>
      </w:r>
      <w:r w:rsidR="00446A5A">
        <w:t>В</w:t>
      </w:r>
      <w:r w:rsidR="00446A5A" w:rsidRPr="001651B1">
        <w:t>ычислени</w:t>
      </w:r>
      <w:r w:rsidR="00446A5A">
        <w:t>е</w:t>
      </w:r>
      <w:r w:rsidR="00446A5A" w:rsidRPr="001651B1">
        <w:t xml:space="preserve"> </w:t>
      </w:r>
      <w:r w:rsidRPr="001651B1">
        <w:t xml:space="preserve">с использованием цвета нажатой </w:t>
      </w:r>
      <w:r w:rsidR="000449F2" w:rsidRPr="000449F2">
        <w:t>кнопки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0449F2">
        <w:t xml:space="preserve">   </w:t>
      </w:r>
      <w:r w:rsidRPr="001651B1">
        <w:rPr>
          <w:lang w:val="en-US"/>
        </w:rPr>
        <w:t>lngCurColor = cmbColor4.BackColor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SetColorSum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End Sub</w:t>
      </w:r>
    </w:p>
    <w:p w:rsidR="001651B1" w:rsidRPr="001651B1" w:rsidRDefault="001651B1" w:rsidP="001651B1">
      <w:pPr>
        <w:pStyle w:val="listingbody"/>
        <w:rPr>
          <w:lang w:val="en-US"/>
        </w:rPr>
      </w:pPr>
    </w:p>
    <w:p w:rsidR="001651B1" w:rsidRPr="001651B1" w:rsidRDefault="001651B1" w:rsidP="001651B1">
      <w:pPr>
        <w:pStyle w:val="listingbody"/>
      </w:pPr>
      <w:r w:rsidRPr="001651B1">
        <w:rPr>
          <w:lang w:val="en-US"/>
        </w:rPr>
        <w:t>Sub</w:t>
      </w:r>
      <w:r w:rsidRPr="001651B1">
        <w:t xml:space="preserve"> </w:t>
      </w:r>
      <w:r w:rsidRPr="001651B1">
        <w:rPr>
          <w:lang w:val="en-US"/>
        </w:rPr>
        <w:t>cmbColor</w:t>
      </w:r>
      <w:r w:rsidRPr="001651B1">
        <w:t>5_</w:t>
      </w:r>
      <w:r w:rsidRPr="001651B1">
        <w:rPr>
          <w:lang w:val="en-US"/>
        </w:rPr>
        <w:t>Click</w:t>
      </w:r>
      <w:r w:rsidRPr="001651B1">
        <w:t>()</w:t>
      </w:r>
    </w:p>
    <w:p w:rsidR="001651B1" w:rsidRPr="001651B1" w:rsidRDefault="001651B1" w:rsidP="001651B1">
      <w:pPr>
        <w:pStyle w:val="listingbody"/>
      </w:pPr>
      <w:r w:rsidRPr="001651B1">
        <w:t xml:space="preserve">   ' </w:t>
      </w:r>
      <w:r w:rsidR="00446A5A">
        <w:t>В</w:t>
      </w:r>
      <w:r w:rsidR="00446A5A" w:rsidRPr="001651B1">
        <w:t>ычислени</w:t>
      </w:r>
      <w:r w:rsidR="00446A5A">
        <w:t>е</w:t>
      </w:r>
      <w:r w:rsidR="00446A5A" w:rsidRPr="001651B1">
        <w:t xml:space="preserve"> </w:t>
      </w:r>
      <w:r w:rsidRPr="001651B1">
        <w:t xml:space="preserve">с использованием цвета нажатой </w:t>
      </w:r>
      <w:r w:rsidR="000449F2" w:rsidRPr="000449F2">
        <w:t>кнопки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0449F2">
        <w:t xml:space="preserve">   </w:t>
      </w:r>
      <w:r w:rsidRPr="001651B1">
        <w:rPr>
          <w:lang w:val="en-US"/>
        </w:rPr>
        <w:t>lngCurColor = cmbColor5.BackColor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SetColorSum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lastRenderedPageBreak/>
        <w:t>End Sub</w:t>
      </w:r>
    </w:p>
    <w:p w:rsidR="001651B1" w:rsidRPr="001651B1" w:rsidRDefault="001651B1" w:rsidP="001651B1">
      <w:pPr>
        <w:pStyle w:val="listingbody"/>
        <w:rPr>
          <w:lang w:val="en-US"/>
        </w:rPr>
      </w:pPr>
    </w:p>
    <w:p w:rsidR="001651B1" w:rsidRPr="001651B1" w:rsidRDefault="001651B1" w:rsidP="001651B1">
      <w:pPr>
        <w:pStyle w:val="listingbody"/>
      </w:pPr>
      <w:r w:rsidRPr="001651B1">
        <w:rPr>
          <w:lang w:val="en-US"/>
        </w:rPr>
        <w:t>Sub</w:t>
      </w:r>
      <w:r w:rsidRPr="001651B1">
        <w:t xml:space="preserve"> </w:t>
      </w:r>
      <w:r w:rsidRPr="001651B1">
        <w:rPr>
          <w:lang w:val="en-US"/>
        </w:rPr>
        <w:t>cmbColor</w:t>
      </w:r>
      <w:r w:rsidRPr="001651B1">
        <w:t>6_</w:t>
      </w:r>
      <w:r w:rsidRPr="001651B1">
        <w:rPr>
          <w:lang w:val="en-US"/>
        </w:rPr>
        <w:t>Click</w:t>
      </w:r>
      <w:r w:rsidRPr="001651B1">
        <w:t>()</w:t>
      </w:r>
    </w:p>
    <w:p w:rsidR="001651B1" w:rsidRPr="001651B1" w:rsidRDefault="001651B1" w:rsidP="001651B1">
      <w:pPr>
        <w:pStyle w:val="listingbody"/>
      </w:pPr>
      <w:r w:rsidRPr="001651B1">
        <w:t xml:space="preserve">   ' </w:t>
      </w:r>
      <w:r w:rsidR="00446A5A">
        <w:t>В</w:t>
      </w:r>
      <w:r w:rsidR="00446A5A" w:rsidRPr="001651B1">
        <w:t>ычислени</w:t>
      </w:r>
      <w:r w:rsidR="00446A5A">
        <w:t>е</w:t>
      </w:r>
      <w:r w:rsidR="00446A5A" w:rsidRPr="001651B1">
        <w:t xml:space="preserve"> </w:t>
      </w:r>
      <w:r w:rsidRPr="001651B1">
        <w:t xml:space="preserve">с использованием цвета нажатой </w:t>
      </w:r>
      <w:r w:rsidR="000449F2" w:rsidRPr="000449F2">
        <w:t>кнопки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0449F2">
        <w:t xml:space="preserve">   </w:t>
      </w:r>
      <w:r w:rsidRPr="001651B1">
        <w:rPr>
          <w:lang w:val="en-US"/>
        </w:rPr>
        <w:t>lngCurColor = cmbColor6.BackColor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SetColorSum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End Sub</w:t>
      </w:r>
    </w:p>
    <w:p w:rsidR="001651B1" w:rsidRPr="001651B1" w:rsidRDefault="001651B1" w:rsidP="001651B1">
      <w:pPr>
        <w:pStyle w:val="listingbody"/>
        <w:rPr>
          <w:lang w:val="en-US"/>
        </w:rPr>
      </w:pPr>
    </w:p>
    <w:p w:rsidR="001651B1" w:rsidRPr="001651B1" w:rsidRDefault="001651B1" w:rsidP="001651B1">
      <w:pPr>
        <w:pStyle w:val="listingbody"/>
      </w:pPr>
      <w:r w:rsidRPr="001651B1">
        <w:rPr>
          <w:lang w:val="en-US"/>
        </w:rPr>
        <w:t>Sub</w:t>
      </w:r>
      <w:r w:rsidRPr="001651B1">
        <w:t xml:space="preserve"> </w:t>
      </w:r>
      <w:r w:rsidRPr="001651B1">
        <w:rPr>
          <w:lang w:val="en-US"/>
        </w:rPr>
        <w:t>cmbColor</w:t>
      </w:r>
      <w:r w:rsidRPr="001651B1">
        <w:t>7_</w:t>
      </w:r>
      <w:r w:rsidRPr="001651B1">
        <w:rPr>
          <w:lang w:val="en-US"/>
        </w:rPr>
        <w:t>Click</w:t>
      </w:r>
      <w:r w:rsidRPr="001651B1">
        <w:t>()</w:t>
      </w:r>
    </w:p>
    <w:p w:rsidR="001651B1" w:rsidRPr="001651B1" w:rsidRDefault="001651B1" w:rsidP="001651B1">
      <w:pPr>
        <w:pStyle w:val="listingbody"/>
      </w:pPr>
      <w:r w:rsidRPr="001651B1">
        <w:t xml:space="preserve">   ' </w:t>
      </w:r>
      <w:r w:rsidR="00446A5A">
        <w:t>В</w:t>
      </w:r>
      <w:r w:rsidR="00446A5A" w:rsidRPr="001651B1">
        <w:t>ычислени</w:t>
      </w:r>
      <w:r w:rsidR="00446A5A">
        <w:t>е</w:t>
      </w:r>
      <w:r w:rsidR="00446A5A" w:rsidRPr="001651B1">
        <w:t xml:space="preserve"> </w:t>
      </w:r>
      <w:r w:rsidRPr="001651B1">
        <w:t xml:space="preserve">с использованием цвета нажатой </w:t>
      </w:r>
      <w:r w:rsidR="000449F2" w:rsidRPr="000449F2">
        <w:t>кнопки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0449F2">
        <w:t xml:space="preserve">   </w:t>
      </w:r>
      <w:r w:rsidRPr="001651B1">
        <w:rPr>
          <w:lang w:val="en-US"/>
        </w:rPr>
        <w:t>lngCurColor = cmbColor7.BackColor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SetColorSum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End Sub</w:t>
      </w:r>
    </w:p>
    <w:p w:rsidR="001651B1" w:rsidRPr="001651B1" w:rsidRDefault="001651B1" w:rsidP="001651B1">
      <w:pPr>
        <w:pStyle w:val="listingbody"/>
        <w:rPr>
          <w:lang w:val="en-US"/>
        </w:rPr>
      </w:pPr>
    </w:p>
    <w:p w:rsidR="001651B1" w:rsidRPr="001651B1" w:rsidRDefault="001651B1" w:rsidP="001651B1">
      <w:pPr>
        <w:pStyle w:val="listingbody"/>
      </w:pPr>
      <w:r w:rsidRPr="001651B1">
        <w:rPr>
          <w:lang w:val="en-US"/>
        </w:rPr>
        <w:t>Sub</w:t>
      </w:r>
      <w:r w:rsidRPr="001651B1">
        <w:t xml:space="preserve"> </w:t>
      </w:r>
      <w:r w:rsidRPr="001651B1">
        <w:rPr>
          <w:lang w:val="en-US"/>
        </w:rPr>
        <w:t>cmbColor</w:t>
      </w:r>
      <w:r w:rsidRPr="001651B1">
        <w:t>8_</w:t>
      </w:r>
      <w:r w:rsidRPr="001651B1">
        <w:rPr>
          <w:lang w:val="en-US"/>
        </w:rPr>
        <w:t>Click</w:t>
      </w:r>
      <w:r w:rsidRPr="001651B1">
        <w:t>()</w:t>
      </w:r>
    </w:p>
    <w:p w:rsidR="001651B1" w:rsidRPr="001651B1" w:rsidRDefault="001651B1" w:rsidP="001651B1">
      <w:pPr>
        <w:pStyle w:val="listingbody"/>
      </w:pPr>
      <w:r w:rsidRPr="001651B1">
        <w:t xml:space="preserve">   ' </w:t>
      </w:r>
      <w:r w:rsidR="00446A5A">
        <w:t>В</w:t>
      </w:r>
      <w:r w:rsidR="00446A5A" w:rsidRPr="001651B1">
        <w:t>ычислени</w:t>
      </w:r>
      <w:r w:rsidR="00446A5A">
        <w:t>е</w:t>
      </w:r>
      <w:r w:rsidR="00446A5A" w:rsidRPr="001651B1">
        <w:t xml:space="preserve"> </w:t>
      </w:r>
      <w:r w:rsidRPr="001651B1">
        <w:t xml:space="preserve">с использованием цвета нажатой </w:t>
      </w:r>
      <w:r w:rsidR="000449F2" w:rsidRPr="000449F2">
        <w:t>кнопки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0449F2">
        <w:t xml:space="preserve">   </w:t>
      </w:r>
      <w:r w:rsidRPr="001651B1">
        <w:rPr>
          <w:lang w:val="en-US"/>
        </w:rPr>
        <w:t>lngCurColor = cmbColor8.BackColor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SetColorSum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End Sub</w:t>
      </w:r>
    </w:p>
    <w:p w:rsidR="001651B1" w:rsidRPr="001651B1" w:rsidRDefault="001651B1" w:rsidP="001651B1">
      <w:pPr>
        <w:pStyle w:val="listingbody"/>
        <w:rPr>
          <w:lang w:val="en-US"/>
        </w:rPr>
      </w:pPr>
    </w:p>
    <w:p w:rsidR="001651B1" w:rsidRPr="001651B1" w:rsidRDefault="001651B1" w:rsidP="001651B1">
      <w:pPr>
        <w:pStyle w:val="listingbody"/>
      </w:pPr>
      <w:r w:rsidRPr="001651B1">
        <w:rPr>
          <w:lang w:val="en-US"/>
        </w:rPr>
        <w:t>Sub</w:t>
      </w:r>
      <w:r w:rsidRPr="001651B1">
        <w:t xml:space="preserve"> </w:t>
      </w:r>
      <w:r w:rsidRPr="001651B1">
        <w:rPr>
          <w:lang w:val="en-US"/>
        </w:rPr>
        <w:t>cmbColor</w:t>
      </w:r>
      <w:r w:rsidRPr="001651B1">
        <w:t>9_</w:t>
      </w:r>
      <w:r w:rsidRPr="001651B1">
        <w:rPr>
          <w:lang w:val="en-US"/>
        </w:rPr>
        <w:t>Click</w:t>
      </w:r>
      <w:r w:rsidRPr="001651B1">
        <w:t>()</w:t>
      </w:r>
    </w:p>
    <w:p w:rsidR="001651B1" w:rsidRPr="001651B1" w:rsidRDefault="001651B1" w:rsidP="001651B1">
      <w:pPr>
        <w:pStyle w:val="listingbody"/>
      </w:pPr>
      <w:r w:rsidRPr="001651B1">
        <w:t xml:space="preserve">   ' </w:t>
      </w:r>
      <w:r w:rsidR="00446A5A">
        <w:t>В</w:t>
      </w:r>
      <w:r w:rsidR="00446A5A" w:rsidRPr="001651B1">
        <w:t>ычислени</w:t>
      </w:r>
      <w:r w:rsidR="00446A5A">
        <w:t>е</w:t>
      </w:r>
      <w:r w:rsidR="00446A5A" w:rsidRPr="001651B1">
        <w:t xml:space="preserve"> </w:t>
      </w:r>
      <w:r w:rsidRPr="001651B1">
        <w:t xml:space="preserve">с использованием цвета нажатой </w:t>
      </w:r>
      <w:r w:rsidR="000449F2" w:rsidRPr="000449F2">
        <w:t>кнопки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0449F2">
        <w:t xml:space="preserve">   </w:t>
      </w:r>
      <w:r w:rsidRPr="001651B1">
        <w:rPr>
          <w:lang w:val="en-US"/>
        </w:rPr>
        <w:t>lngCurColor = cmbColor9.BackColor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SetColorSum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End Sub</w:t>
      </w:r>
    </w:p>
    <w:p w:rsidR="001651B1" w:rsidRPr="001651B1" w:rsidRDefault="001651B1" w:rsidP="001651B1">
      <w:pPr>
        <w:pStyle w:val="listingbody"/>
        <w:rPr>
          <w:lang w:val="en-US"/>
        </w:rPr>
      </w:pPr>
    </w:p>
    <w:p w:rsidR="001651B1" w:rsidRPr="001651B1" w:rsidRDefault="001651B1" w:rsidP="001651B1">
      <w:pPr>
        <w:pStyle w:val="listingbody"/>
      </w:pPr>
      <w:r w:rsidRPr="001651B1">
        <w:rPr>
          <w:lang w:val="en-US"/>
        </w:rPr>
        <w:t>Sub</w:t>
      </w:r>
      <w:r w:rsidRPr="001651B1">
        <w:t xml:space="preserve"> </w:t>
      </w:r>
      <w:r w:rsidRPr="001651B1">
        <w:rPr>
          <w:lang w:val="en-US"/>
        </w:rPr>
        <w:t>cmbColor</w:t>
      </w:r>
      <w:r w:rsidRPr="001651B1">
        <w:t>10_</w:t>
      </w:r>
      <w:r w:rsidRPr="001651B1">
        <w:rPr>
          <w:lang w:val="en-US"/>
        </w:rPr>
        <w:t>Click</w:t>
      </w:r>
      <w:r w:rsidRPr="001651B1">
        <w:t>()</w:t>
      </w:r>
    </w:p>
    <w:p w:rsidR="001651B1" w:rsidRPr="001651B1" w:rsidRDefault="001651B1" w:rsidP="001651B1">
      <w:pPr>
        <w:pStyle w:val="listingbody"/>
      </w:pPr>
      <w:r w:rsidRPr="001651B1">
        <w:t xml:space="preserve">   ' </w:t>
      </w:r>
      <w:r w:rsidR="00446A5A">
        <w:t>В</w:t>
      </w:r>
      <w:r w:rsidR="00446A5A" w:rsidRPr="001651B1">
        <w:t>ычислени</w:t>
      </w:r>
      <w:r w:rsidR="00446A5A">
        <w:t>е</w:t>
      </w:r>
      <w:r w:rsidR="00446A5A" w:rsidRPr="001651B1">
        <w:t xml:space="preserve"> </w:t>
      </w:r>
      <w:r w:rsidRPr="001651B1">
        <w:t xml:space="preserve">с использованием цвета нажатой </w:t>
      </w:r>
      <w:r w:rsidR="000449F2" w:rsidRPr="000449F2">
        <w:t>кнопки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0449F2">
        <w:t xml:space="preserve">   </w:t>
      </w:r>
      <w:r w:rsidRPr="001651B1">
        <w:rPr>
          <w:lang w:val="en-US"/>
        </w:rPr>
        <w:t>lngCurColor = cmbColor10.BackColor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SetColorSum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End Sub</w:t>
      </w:r>
    </w:p>
    <w:p w:rsidR="001651B1" w:rsidRPr="001651B1" w:rsidRDefault="001651B1" w:rsidP="001651B1">
      <w:pPr>
        <w:pStyle w:val="listingbody"/>
        <w:rPr>
          <w:lang w:val="en-US"/>
        </w:rPr>
      </w:pPr>
    </w:p>
    <w:p w:rsidR="001651B1" w:rsidRPr="001651B1" w:rsidRDefault="001651B1" w:rsidP="001651B1">
      <w:pPr>
        <w:pStyle w:val="listingbody"/>
      </w:pPr>
      <w:r w:rsidRPr="001651B1">
        <w:rPr>
          <w:lang w:val="en-US"/>
        </w:rPr>
        <w:t>Sub</w:t>
      </w:r>
      <w:r w:rsidRPr="001651B1">
        <w:t xml:space="preserve"> </w:t>
      </w:r>
      <w:r w:rsidRPr="001651B1">
        <w:rPr>
          <w:lang w:val="en-US"/>
        </w:rPr>
        <w:t>cmbColor</w:t>
      </w:r>
      <w:r w:rsidRPr="001651B1">
        <w:t>11_</w:t>
      </w:r>
      <w:r w:rsidRPr="001651B1">
        <w:rPr>
          <w:lang w:val="en-US"/>
        </w:rPr>
        <w:t>Click</w:t>
      </w:r>
      <w:r w:rsidRPr="001651B1">
        <w:t>()</w:t>
      </w:r>
    </w:p>
    <w:p w:rsidR="001651B1" w:rsidRPr="001651B1" w:rsidRDefault="001651B1" w:rsidP="001651B1">
      <w:pPr>
        <w:pStyle w:val="listingbody"/>
      </w:pPr>
      <w:r w:rsidRPr="001651B1">
        <w:t xml:space="preserve">   ' </w:t>
      </w:r>
      <w:r w:rsidR="00446A5A">
        <w:t>В</w:t>
      </w:r>
      <w:r w:rsidR="00446A5A" w:rsidRPr="001651B1">
        <w:t>ычислени</w:t>
      </w:r>
      <w:r w:rsidR="00446A5A">
        <w:t>е</w:t>
      </w:r>
      <w:r w:rsidR="00446A5A" w:rsidRPr="001651B1">
        <w:t xml:space="preserve"> </w:t>
      </w:r>
      <w:r w:rsidRPr="001651B1">
        <w:t xml:space="preserve">с использованием цвета нажатой </w:t>
      </w:r>
      <w:r w:rsidR="000449F2" w:rsidRPr="000449F2">
        <w:t>кнопки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0449F2">
        <w:t xml:space="preserve">   </w:t>
      </w:r>
      <w:r w:rsidRPr="001651B1">
        <w:rPr>
          <w:lang w:val="en-US"/>
        </w:rPr>
        <w:t>lngCurColor = cmbColor11.BackColor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SetColorSum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End Sub</w:t>
      </w:r>
    </w:p>
    <w:p w:rsidR="001651B1" w:rsidRPr="001651B1" w:rsidRDefault="001651B1" w:rsidP="001651B1">
      <w:pPr>
        <w:pStyle w:val="listingbody"/>
        <w:rPr>
          <w:lang w:val="en-US"/>
        </w:rPr>
      </w:pPr>
    </w:p>
    <w:p w:rsidR="001651B1" w:rsidRPr="001651B1" w:rsidRDefault="001651B1" w:rsidP="001651B1">
      <w:pPr>
        <w:pStyle w:val="listingbody"/>
      </w:pPr>
      <w:r w:rsidRPr="001651B1">
        <w:rPr>
          <w:lang w:val="en-US"/>
        </w:rPr>
        <w:t>Sub</w:t>
      </w:r>
      <w:r w:rsidRPr="001651B1">
        <w:t xml:space="preserve"> </w:t>
      </w:r>
      <w:r w:rsidRPr="001651B1">
        <w:rPr>
          <w:lang w:val="en-US"/>
        </w:rPr>
        <w:t>cmbColor</w:t>
      </w:r>
      <w:r w:rsidRPr="001651B1">
        <w:t>12_</w:t>
      </w:r>
      <w:r w:rsidRPr="001651B1">
        <w:rPr>
          <w:lang w:val="en-US"/>
        </w:rPr>
        <w:t>Click</w:t>
      </w:r>
      <w:r w:rsidRPr="001651B1">
        <w:t>()</w:t>
      </w:r>
    </w:p>
    <w:p w:rsidR="001651B1" w:rsidRPr="001651B1" w:rsidRDefault="001651B1" w:rsidP="001651B1">
      <w:pPr>
        <w:pStyle w:val="listingbody"/>
      </w:pPr>
      <w:r w:rsidRPr="001651B1">
        <w:t xml:space="preserve">   ' </w:t>
      </w:r>
      <w:r w:rsidR="00446A5A">
        <w:t>В</w:t>
      </w:r>
      <w:r w:rsidR="00446A5A" w:rsidRPr="001651B1">
        <w:t>ычислени</w:t>
      </w:r>
      <w:r w:rsidR="00446A5A">
        <w:t>е</w:t>
      </w:r>
      <w:r w:rsidR="00446A5A" w:rsidRPr="001651B1">
        <w:t xml:space="preserve"> </w:t>
      </w:r>
      <w:r w:rsidRPr="001651B1">
        <w:t xml:space="preserve">с использованием цвета нажатой </w:t>
      </w:r>
      <w:r w:rsidR="000449F2" w:rsidRPr="000449F2">
        <w:t>кнопки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0449F2">
        <w:t xml:space="preserve">   </w:t>
      </w:r>
      <w:r w:rsidRPr="001651B1">
        <w:rPr>
          <w:lang w:val="en-US"/>
        </w:rPr>
        <w:t>lngCurColor = cmbColor12.BackColor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SetColorSum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End Sub</w:t>
      </w:r>
    </w:p>
    <w:p w:rsidR="001651B1" w:rsidRPr="001651B1" w:rsidRDefault="001651B1" w:rsidP="001651B1">
      <w:pPr>
        <w:pStyle w:val="listingbody"/>
        <w:rPr>
          <w:lang w:val="en-US"/>
        </w:rPr>
      </w:pPr>
    </w:p>
    <w:p w:rsidR="001651B1" w:rsidRPr="001651B1" w:rsidRDefault="001651B1" w:rsidP="001651B1">
      <w:pPr>
        <w:pStyle w:val="listingbody"/>
      </w:pPr>
      <w:r w:rsidRPr="001651B1">
        <w:rPr>
          <w:lang w:val="en-US"/>
        </w:rPr>
        <w:t>Sub</w:t>
      </w:r>
      <w:r w:rsidRPr="001651B1">
        <w:t xml:space="preserve"> </w:t>
      </w:r>
      <w:r w:rsidRPr="001651B1">
        <w:rPr>
          <w:lang w:val="en-US"/>
        </w:rPr>
        <w:t>SetColorSum</w:t>
      </w:r>
      <w:r w:rsidRPr="001651B1">
        <w:t>()</w:t>
      </w:r>
    </w:p>
    <w:p w:rsidR="001651B1" w:rsidRPr="001651B1" w:rsidRDefault="001651B1" w:rsidP="001651B1">
      <w:pPr>
        <w:pStyle w:val="listingbody"/>
      </w:pPr>
      <w:r w:rsidRPr="001651B1">
        <w:t xml:space="preserve">   ' </w:t>
      </w:r>
      <w:r w:rsidR="00446A5A" w:rsidRPr="00446A5A">
        <w:t>В</w:t>
      </w:r>
      <w:r w:rsidRPr="00446A5A">
        <w:t>ычислени</w:t>
      </w:r>
      <w:r w:rsidR="00446A5A" w:rsidRPr="00446A5A">
        <w:t>е</w:t>
      </w:r>
      <w:r w:rsidRPr="001651B1">
        <w:t xml:space="preserve"> с использованием заданного цвета</w:t>
      </w:r>
    </w:p>
    <w:p w:rsidR="001651B1" w:rsidRPr="001651B1" w:rsidRDefault="001651B1" w:rsidP="001651B1">
      <w:pPr>
        <w:pStyle w:val="listingbody"/>
      </w:pPr>
      <w:r w:rsidRPr="001651B1">
        <w:t xml:space="preserve">   </w:t>
      </w:r>
      <w:r w:rsidRPr="001651B1">
        <w:rPr>
          <w:lang w:val="en-US"/>
        </w:rPr>
        <w:t>Dim</w:t>
      </w:r>
      <w:r w:rsidRPr="001651B1">
        <w:t xml:space="preserve"> </w:t>
      </w:r>
      <w:r w:rsidRPr="001651B1">
        <w:rPr>
          <w:lang w:val="en-US"/>
        </w:rPr>
        <w:t>strFormula</w:t>
      </w:r>
      <w:r w:rsidRPr="001651B1">
        <w:t xml:space="preserve"> </w:t>
      </w:r>
      <w:r w:rsidRPr="001651B1">
        <w:rPr>
          <w:lang w:val="en-US"/>
        </w:rPr>
        <w:t>As</w:t>
      </w:r>
      <w:r w:rsidRPr="001651B1">
        <w:t xml:space="preserve"> </w:t>
      </w:r>
      <w:r w:rsidRPr="001651B1">
        <w:rPr>
          <w:lang w:val="en-US"/>
        </w:rPr>
        <w:t>String</w:t>
      </w:r>
    </w:p>
    <w:p w:rsidR="001651B1" w:rsidRPr="001651B1" w:rsidRDefault="001651B1" w:rsidP="001651B1">
      <w:pPr>
        <w:pStyle w:val="listingbody"/>
      </w:pPr>
    </w:p>
    <w:p w:rsidR="001651B1" w:rsidRPr="001651B1" w:rsidRDefault="001651B1" w:rsidP="001651B1">
      <w:pPr>
        <w:pStyle w:val="listingbody"/>
      </w:pPr>
      <w:r w:rsidRPr="001651B1">
        <w:t xml:space="preserve">   ' Проверка правильности введенных диапазонов и </w:t>
      </w:r>
      <w:r w:rsidR="00446A5A" w:rsidRPr="00446A5A">
        <w:t>номеров ячеек</w:t>
      </w:r>
    </w:p>
    <w:p w:rsidR="001651B1" w:rsidRPr="00B73962" w:rsidRDefault="001651B1" w:rsidP="001651B1">
      <w:pPr>
        <w:pStyle w:val="listingbody"/>
      </w:pPr>
      <w:r w:rsidRPr="00446A5A">
        <w:t xml:space="preserve">   </w:t>
      </w:r>
      <w:r w:rsidRPr="001651B1">
        <w:rPr>
          <w:lang w:val="en-US"/>
        </w:rPr>
        <w:t>If</w:t>
      </w:r>
      <w:r w:rsidRPr="00B73962">
        <w:t xml:space="preserve"> </w:t>
      </w:r>
      <w:r w:rsidRPr="001651B1">
        <w:rPr>
          <w:lang w:val="en-US"/>
        </w:rPr>
        <w:t>txtResCell</w:t>
      </w:r>
      <w:r w:rsidRPr="00B73962">
        <w:t>.</w:t>
      </w:r>
      <w:r w:rsidRPr="001651B1">
        <w:rPr>
          <w:lang w:val="en-US"/>
        </w:rPr>
        <w:t>Value</w:t>
      </w:r>
      <w:r w:rsidRPr="00B73962">
        <w:t xml:space="preserve"> = "" </w:t>
      </w:r>
      <w:r w:rsidRPr="001651B1">
        <w:rPr>
          <w:lang w:val="en-US"/>
        </w:rPr>
        <w:t>Then</w:t>
      </w:r>
    </w:p>
    <w:p w:rsidR="001651B1" w:rsidRPr="001651B1" w:rsidRDefault="001651B1" w:rsidP="001651B1">
      <w:pPr>
        <w:pStyle w:val="listingbody"/>
      </w:pPr>
      <w:r w:rsidRPr="006E7B22">
        <w:t xml:space="preserve">      </w:t>
      </w:r>
      <w:r w:rsidRPr="001651B1">
        <w:rPr>
          <w:lang w:val="en-US"/>
        </w:rPr>
        <w:t>MsgBox</w:t>
      </w:r>
      <w:r w:rsidRPr="001651B1">
        <w:t xml:space="preserve"> "Введите адрес ячейки вставки функции", _</w:t>
      </w:r>
    </w:p>
    <w:p w:rsidR="001651B1" w:rsidRPr="00B73962" w:rsidRDefault="001651B1" w:rsidP="001651B1">
      <w:pPr>
        <w:pStyle w:val="listingbody"/>
      </w:pPr>
      <w:r w:rsidRPr="00B73962">
        <w:t xml:space="preserve">       </w:t>
      </w:r>
      <w:r w:rsidRPr="001651B1">
        <w:rPr>
          <w:lang w:val="en-US"/>
        </w:rPr>
        <w:t>vbCritical</w:t>
      </w:r>
      <w:r w:rsidRPr="00B73962">
        <w:t>, "Внимание!"</w:t>
      </w:r>
    </w:p>
    <w:p w:rsidR="001651B1" w:rsidRPr="00B73962" w:rsidRDefault="001651B1" w:rsidP="001651B1">
      <w:pPr>
        <w:pStyle w:val="listingbody"/>
      </w:pPr>
      <w:r w:rsidRPr="00B73962">
        <w:t xml:space="preserve">      </w:t>
      </w:r>
      <w:r w:rsidRPr="001651B1">
        <w:rPr>
          <w:lang w:val="en-US"/>
        </w:rPr>
        <w:t>txtResCell</w:t>
      </w:r>
      <w:r w:rsidRPr="00B73962">
        <w:t>.</w:t>
      </w:r>
      <w:r w:rsidRPr="001651B1">
        <w:rPr>
          <w:lang w:val="en-US"/>
        </w:rPr>
        <w:t>SetFocus</w:t>
      </w:r>
    </w:p>
    <w:p w:rsidR="001651B1" w:rsidRPr="00B73962" w:rsidRDefault="001651B1" w:rsidP="001651B1">
      <w:pPr>
        <w:pStyle w:val="listingbody"/>
      </w:pPr>
      <w:r w:rsidRPr="00B73962">
        <w:t xml:space="preserve">      </w:t>
      </w:r>
      <w:r w:rsidRPr="001651B1">
        <w:rPr>
          <w:lang w:val="en-US"/>
        </w:rPr>
        <w:t>Exit</w:t>
      </w:r>
      <w:r w:rsidRPr="00B73962">
        <w:t xml:space="preserve"> </w:t>
      </w:r>
      <w:r w:rsidRPr="001651B1">
        <w:rPr>
          <w:lang w:val="en-US"/>
        </w:rPr>
        <w:t>Sub</w:t>
      </w:r>
    </w:p>
    <w:p w:rsidR="001651B1" w:rsidRPr="00B73962" w:rsidRDefault="001651B1" w:rsidP="001651B1">
      <w:pPr>
        <w:pStyle w:val="listingbody"/>
      </w:pPr>
      <w:r w:rsidRPr="00B73962">
        <w:t xml:space="preserve">   </w:t>
      </w:r>
      <w:r w:rsidRPr="001651B1">
        <w:rPr>
          <w:lang w:val="en-US"/>
        </w:rPr>
        <w:t>ElseIf</w:t>
      </w:r>
      <w:r w:rsidRPr="00B73962">
        <w:t xml:space="preserve"> </w:t>
      </w:r>
      <w:r w:rsidRPr="001651B1">
        <w:rPr>
          <w:lang w:val="en-US"/>
        </w:rPr>
        <w:t>txtRange</w:t>
      </w:r>
      <w:r w:rsidRPr="00B73962">
        <w:t>.</w:t>
      </w:r>
      <w:r w:rsidRPr="001651B1">
        <w:rPr>
          <w:lang w:val="en-US"/>
        </w:rPr>
        <w:t>Value</w:t>
      </w:r>
      <w:r w:rsidRPr="00B73962">
        <w:t xml:space="preserve"> = "" </w:t>
      </w:r>
      <w:r w:rsidRPr="001651B1">
        <w:rPr>
          <w:lang w:val="en-US"/>
        </w:rPr>
        <w:t>Then</w:t>
      </w:r>
    </w:p>
    <w:p w:rsidR="001651B1" w:rsidRPr="00B73962" w:rsidRDefault="001651B1" w:rsidP="001651B1">
      <w:pPr>
        <w:pStyle w:val="listingbody"/>
      </w:pPr>
      <w:r w:rsidRPr="00B73962">
        <w:t xml:space="preserve">      </w:t>
      </w:r>
      <w:r w:rsidRPr="001651B1">
        <w:rPr>
          <w:lang w:val="en-US"/>
        </w:rPr>
        <w:t>MsgBox</w:t>
      </w:r>
      <w:r w:rsidRPr="00B73962">
        <w:t xml:space="preserve"> "Введите адрес диапазона суммирования", _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B73962">
        <w:t xml:space="preserve">       </w:t>
      </w:r>
      <w:r w:rsidRPr="001651B1">
        <w:rPr>
          <w:lang w:val="en-US"/>
        </w:rPr>
        <w:t>vbCritical, "Внимание!"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txtRange.SetFocus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Exit Sub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End If</w:t>
      </w:r>
    </w:p>
    <w:p w:rsidR="001651B1" w:rsidRPr="00B73962" w:rsidRDefault="001651B1" w:rsidP="001651B1">
      <w:pPr>
        <w:pStyle w:val="listingbody"/>
        <w:rPr>
          <w:lang w:val="en-US"/>
        </w:rPr>
      </w:pP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' Формирование формулы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strFormula = "=ColorCalc(" &amp; """" &amp; txtRange.Value &amp; """" _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&amp; "," &amp; lngCurColor &amp; "," &amp; CInt(tglType.Value) &amp; "," _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&amp; intMode &amp; "," &amp; CInt(chkVarify.Value) &amp; ")"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' Запись формулы в ячейку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Range(txtResCell.Value).Formula = strFormula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End Sub</w:t>
      </w:r>
    </w:p>
    <w:p w:rsidR="001651B1" w:rsidRPr="001651B1" w:rsidRDefault="001651B1" w:rsidP="001651B1">
      <w:pPr>
        <w:pStyle w:val="listingbody"/>
        <w:rPr>
          <w:lang w:val="en-US"/>
        </w:rPr>
      </w:pP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Sub cmbExit_Click()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' Закрытие формы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Unload Me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End Sub</w:t>
      </w:r>
    </w:p>
    <w:p w:rsidR="001651B1" w:rsidRPr="001651B1" w:rsidRDefault="001651B1" w:rsidP="001651B1">
      <w:pPr>
        <w:pStyle w:val="listingbody"/>
        <w:rPr>
          <w:lang w:val="en-US"/>
        </w:rPr>
      </w:pPr>
    </w:p>
    <w:p w:rsidR="001651B1" w:rsidRPr="001651B1" w:rsidRDefault="001651B1" w:rsidP="001651B1">
      <w:pPr>
        <w:pStyle w:val="listingbody"/>
      </w:pPr>
      <w:r w:rsidRPr="001651B1">
        <w:rPr>
          <w:lang w:val="en-US"/>
        </w:rPr>
        <w:t>Sub</w:t>
      </w:r>
      <w:r w:rsidRPr="001651B1">
        <w:t xml:space="preserve"> </w:t>
      </w:r>
      <w:r w:rsidRPr="001651B1">
        <w:rPr>
          <w:lang w:val="en-US"/>
        </w:rPr>
        <w:t>cboCalcTypes</w:t>
      </w:r>
      <w:r w:rsidRPr="001651B1">
        <w:t>_</w:t>
      </w:r>
      <w:r w:rsidRPr="001651B1">
        <w:rPr>
          <w:lang w:val="en-US"/>
        </w:rPr>
        <w:t>AfterUpdate</w:t>
      </w:r>
      <w:r w:rsidRPr="001651B1">
        <w:t>()</w:t>
      </w:r>
    </w:p>
    <w:p w:rsidR="001651B1" w:rsidRPr="001651B1" w:rsidRDefault="001651B1" w:rsidP="001651B1">
      <w:pPr>
        <w:pStyle w:val="listingbody"/>
      </w:pPr>
      <w:r w:rsidRPr="001651B1">
        <w:t xml:space="preserve">   ' Изменение режима вычисления - сохраним в переменной _</w:t>
      </w:r>
    </w:p>
    <w:p w:rsidR="001651B1" w:rsidRPr="00B73962" w:rsidRDefault="001651B1" w:rsidP="001651B1">
      <w:pPr>
        <w:pStyle w:val="listingbody"/>
      </w:pPr>
      <w:r w:rsidRPr="001651B1">
        <w:t xml:space="preserve">    </w:t>
      </w:r>
      <w:r w:rsidRPr="00B73962">
        <w:t>номер вычисления</w:t>
      </w:r>
    </w:p>
    <w:p w:rsidR="001651B1" w:rsidRPr="00B73962" w:rsidRDefault="001651B1" w:rsidP="001651B1">
      <w:pPr>
        <w:pStyle w:val="listingbody"/>
      </w:pPr>
      <w:r w:rsidRPr="00B73962">
        <w:t xml:space="preserve">   </w:t>
      </w:r>
      <w:r w:rsidRPr="001651B1">
        <w:rPr>
          <w:lang w:val="en-US"/>
        </w:rPr>
        <w:t>intMode</w:t>
      </w:r>
      <w:r w:rsidRPr="00B73962">
        <w:t xml:space="preserve"> = </w:t>
      </w:r>
      <w:r w:rsidRPr="001651B1">
        <w:rPr>
          <w:lang w:val="en-US"/>
        </w:rPr>
        <w:t>cboCalcTypes</w:t>
      </w:r>
      <w:r w:rsidRPr="00B73962">
        <w:t>.</w:t>
      </w:r>
      <w:r w:rsidRPr="001651B1">
        <w:rPr>
          <w:lang w:val="en-US"/>
        </w:rPr>
        <w:t>ListIndex</w:t>
      </w:r>
    </w:p>
    <w:p w:rsidR="001651B1" w:rsidRPr="00B73962" w:rsidRDefault="001651B1" w:rsidP="001651B1">
      <w:pPr>
        <w:pStyle w:val="listingbody"/>
      </w:pPr>
      <w:r w:rsidRPr="001651B1">
        <w:rPr>
          <w:lang w:val="en-US"/>
        </w:rPr>
        <w:t>End</w:t>
      </w:r>
      <w:r w:rsidRPr="00B73962">
        <w:t xml:space="preserve"> </w:t>
      </w:r>
      <w:r w:rsidRPr="001651B1">
        <w:rPr>
          <w:lang w:val="en-US"/>
        </w:rPr>
        <w:t>Sub</w:t>
      </w:r>
    </w:p>
    <w:p w:rsidR="001651B1" w:rsidRPr="00B73962" w:rsidRDefault="001651B1" w:rsidP="001651B1">
      <w:pPr>
        <w:pStyle w:val="listingbody"/>
      </w:pPr>
    </w:p>
    <w:p w:rsidR="001651B1" w:rsidRPr="001651B1" w:rsidRDefault="001651B1" w:rsidP="001651B1">
      <w:pPr>
        <w:pStyle w:val="listingbody"/>
      </w:pPr>
      <w:r w:rsidRPr="001651B1">
        <w:rPr>
          <w:lang w:val="en-US"/>
        </w:rPr>
        <w:t>Sub</w:t>
      </w:r>
      <w:r w:rsidRPr="001651B1">
        <w:t xml:space="preserve"> </w:t>
      </w:r>
      <w:r w:rsidRPr="001651B1">
        <w:rPr>
          <w:lang w:val="en-US"/>
        </w:rPr>
        <w:t>cboOtherColor</w:t>
      </w:r>
      <w:r w:rsidRPr="001651B1">
        <w:t>_</w:t>
      </w:r>
      <w:r w:rsidRPr="001651B1">
        <w:rPr>
          <w:lang w:val="en-US"/>
        </w:rPr>
        <w:t>Change</w:t>
      </w:r>
      <w:r w:rsidRPr="001651B1">
        <w:t>()</w:t>
      </w:r>
    </w:p>
    <w:p w:rsidR="001651B1" w:rsidRPr="001651B1" w:rsidRDefault="001651B1" w:rsidP="001651B1">
      <w:pPr>
        <w:pStyle w:val="listingbody"/>
      </w:pPr>
      <w:r w:rsidRPr="001651B1">
        <w:t xml:space="preserve">   ' Изменение выделенного цвета в списке "Другой"</w:t>
      </w:r>
    </w:p>
    <w:p w:rsidR="001651B1" w:rsidRPr="001651B1" w:rsidRDefault="001651B1" w:rsidP="001651B1">
      <w:pPr>
        <w:pStyle w:val="listingbody"/>
      </w:pPr>
      <w:r w:rsidRPr="001651B1">
        <w:t xml:space="preserve">   </w:t>
      </w:r>
      <w:r w:rsidRPr="001651B1">
        <w:rPr>
          <w:lang w:val="en-US"/>
        </w:rPr>
        <w:t>If</w:t>
      </w:r>
      <w:r w:rsidRPr="001651B1">
        <w:t xml:space="preserve"> </w:t>
      </w:r>
      <w:r w:rsidRPr="001651B1">
        <w:rPr>
          <w:lang w:val="en-US"/>
        </w:rPr>
        <w:t>cboOtherColor</w:t>
      </w:r>
      <w:r w:rsidRPr="001651B1">
        <w:t>.</w:t>
      </w:r>
      <w:r w:rsidRPr="001651B1">
        <w:rPr>
          <w:lang w:val="en-US"/>
        </w:rPr>
        <w:t>Text</w:t>
      </w:r>
      <w:r w:rsidRPr="001651B1">
        <w:t xml:space="preserve"> &lt;&gt; "" </w:t>
      </w:r>
      <w:r w:rsidRPr="001651B1">
        <w:rPr>
          <w:lang w:val="en-US"/>
        </w:rPr>
        <w:t>Then</w:t>
      </w:r>
    </w:p>
    <w:p w:rsidR="001651B1" w:rsidRPr="001651B1" w:rsidRDefault="001651B1" w:rsidP="001651B1">
      <w:pPr>
        <w:pStyle w:val="listingbody"/>
      </w:pPr>
      <w:r w:rsidRPr="001651B1">
        <w:t xml:space="preserve">      ' Сохран</w:t>
      </w:r>
      <w:r w:rsidR="008D6701">
        <w:t>ение</w:t>
      </w:r>
      <w:r w:rsidRPr="001651B1">
        <w:t xml:space="preserve"> выбранн</w:t>
      </w:r>
      <w:r w:rsidR="008D6701">
        <w:t>ого</w:t>
      </w:r>
      <w:r w:rsidRPr="001651B1">
        <w:t xml:space="preserve"> цвет</w:t>
      </w:r>
      <w:r w:rsidR="008D6701">
        <w:t>а</w:t>
      </w:r>
      <w:r w:rsidRPr="001651B1">
        <w:t xml:space="preserve"> в переменной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8D6701">
        <w:t xml:space="preserve">      </w:t>
      </w:r>
      <w:r w:rsidRPr="001651B1">
        <w:rPr>
          <w:lang w:val="en-US"/>
        </w:rPr>
        <w:t>lngCurColor = Val(cboOtherColor.Value)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End If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End Sub</w:t>
      </w:r>
    </w:p>
    <w:p w:rsidR="001651B1" w:rsidRPr="001651B1" w:rsidRDefault="001651B1" w:rsidP="001651B1">
      <w:pPr>
        <w:pStyle w:val="listingbody"/>
        <w:rPr>
          <w:lang w:val="en-US"/>
        </w:rPr>
      </w:pP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Sub tglType_Click()</w:t>
      </w:r>
    </w:p>
    <w:p w:rsidR="001651B1" w:rsidRPr="001651B1" w:rsidRDefault="001651B1" w:rsidP="001651B1">
      <w:pPr>
        <w:pStyle w:val="listingbody"/>
      </w:pPr>
      <w:r w:rsidRPr="00B73962">
        <w:rPr>
          <w:lang w:val="en-US"/>
        </w:rPr>
        <w:t xml:space="preserve">   </w:t>
      </w:r>
      <w:r w:rsidRPr="001651B1">
        <w:t>' Изменение типа идентификации ячеек</w:t>
      </w:r>
    </w:p>
    <w:p w:rsidR="001651B1" w:rsidRPr="001651B1" w:rsidRDefault="001651B1" w:rsidP="001651B1">
      <w:pPr>
        <w:pStyle w:val="listingbody"/>
      </w:pPr>
      <w:r w:rsidRPr="001651B1">
        <w:t xml:space="preserve">   </w:t>
      </w:r>
      <w:r w:rsidRPr="001651B1">
        <w:rPr>
          <w:lang w:val="en-US"/>
        </w:rPr>
        <w:t>If</w:t>
      </w:r>
      <w:r w:rsidRPr="001651B1">
        <w:t xml:space="preserve"> </w:t>
      </w:r>
      <w:r w:rsidRPr="001651B1">
        <w:rPr>
          <w:lang w:val="en-US"/>
        </w:rPr>
        <w:t>tglType</w:t>
      </w:r>
      <w:r w:rsidRPr="001651B1">
        <w:t>.</w:t>
      </w:r>
      <w:r w:rsidRPr="001651B1">
        <w:rPr>
          <w:lang w:val="en-US"/>
        </w:rPr>
        <w:t>Value</w:t>
      </w:r>
      <w:r w:rsidRPr="001651B1">
        <w:t xml:space="preserve"> = -1 </w:t>
      </w:r>
      <w:r w:rsidRPr="001651B1">
        <w:rPr>
          <w:lang w:val="en-US"/>
        </w:rPr>
        <w:t>Then</w:t>
      </w:r>
    </w:p>
    <w:p w:rsidR="001651B1" w:rsidRPr="001651B1" w:rsidRDefault="001651B1" w:rsidP="001651B1">
      <w:pPr>
        <w:pStyle w:val="listingbody"/>
      </w:pPr>
      <w:r w:rsidRPr="001651B1">
        <w:t xml:space="preserve">      ' Идентификация по цвету заливки</w:t>
      </w:r>
    </w:p>
    <w:p w:rsidR="001651B1" w:rsidRPr="001651B1" w:rsidRDefault="001651B1" w:rsidP="001651B1">
      <w:pPr>
        <w:pStyle w:val="listingbody"/>
      </w:pPr>
      <w:r w:rsidRPr="001651B1">
        <w:t xml:space="preserve">      </w:t>
      </w:r>
      <w:r w:rsidRPr="001651B1">
        <w:rPr>
          <w:lang w:val="en-US"/>
        </w:rPr>
        <w:t>tglType</w:t>
      </w:r>
      <w:r w:rsidRPr="001651B1">
        <w:t>.</w:t>
      </w:r>
      <w:r w:rsidRPr="001651B1">
        <w:rPr>
          <w:lang w:val="en-US"/>
        </w:rPr>
        <w:t>Caption</w:t>
      </w:r>
      <w:r w:rsidRPr="001651B1">
        <w:t xml:space="preserve"> = "Заливка"</w:t>
      </w:r>
    </w:p>
    <w:p w:rsidR="001651B1" w:rsidRPr="001651B1" w:rsidRDefault="001651B1" w:rsidP="001651B1">
      <w:pPr>
        <w:pStyle w:val="listingbody"/>
      </w:pPr>
      <w:r w:rsidRPr="001651B1">
        <w:t xml:space="preserve">   </w:t>
      </w:r>
      <w:r w:rsidRPr="001651B1">
        <w:rPr>
          <w:lang w:val="en-US"/>
        </w:rPr>
        <w:t>Else</w:t>
      </w:r>
    </w:p>
    <w:p w:rsidR="001651B1" w:rsidRPr="001651B1" w:rsidRDefault="001651B1" w:rsidP="001651B1">
      <w:pPr>
        <w:pStyle w:val="listingbody"/>
      </w:pPr>
      <w:r w:rsidRPr="001651B1">
        <w:lastRenderedPageBreak/>
        <w:t xml:space="preserve">      ' Идентификация по цвету шрифта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B73962">
        <w:t xml:space="preserve">      </w:t>
      </w:r>
      <w:r w:rsidRPr="001651B1">
        <w:rPr>
          <w:lang w:val="en-US"/>
        </w:rPr>
        <w:t>tglType.Caption = "Шрифт"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End If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GetColors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End Sub</w:t>
      </w:r>
    </w:p>
    <w:p w:rsidR="001651B1" w:rsidRPr="001651B1" w:rsidRDefault="001651B1" w:rsidP="001651B1">
      <w:pPr>
        <w:pStyle w:val="listingbody"/>
        <w:rPr>
          <w:lang w:val="en-US"/>
        </w:rPr>
      </w:pP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Sub txtRange_AfterUpdate()</w:t>
      </w:r>
    </w:p>
    <w:p w:rsidR="001651B1" w:rsidRPr="001651B1" w:rsidRDefault="001651B1" w:rsidP="001651B1">
      <w:pPr>
        <w:pStyle w:val="listingbody"/>
      </w:pPr>
      <w:r w:rsidRPr="00B73962">
        <w:rPr>
          <w:lang w:val="en-US"/>
        </w:rPr>
        <w:t xml:space="preserve">   </w:t>
      </w:r>
      <w:r w:rsidRPr="001651B1">
        <w:t>' Изменение диапазона с исходными данными - покажем _</w:t>
      </w:r>
    </w:p>
    <w:p w:rsidR="001651B1" w:rsidRPr="001651B1" w:rsidRDefault="001651B1" w:rsidP="001651B1">
      <w:pPr>
        <w:pStyle w:val="listingbody"/>
      </w:pPr>
      <w:r w:rsidRPr="001651B1">
        <w:t xml:space="preserve">    кнопки с цветами, представленными в новом диапазоне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t xml:space="preserve">   </w:t>
      </w:r>
      <w:r w:rsidRPr="001651B1">
        <w:rPr>
          <w:lang w:val="en-US"/>
        </w:rPr>
        <w:t>GetColors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End Sub</w:t>
      </w:r>
    </w:p>
    <w:p w:rsidR="001651B1" w:rsidRPr="001651B1" w:rsidRDefault="001651B1" w:rsidP="001651B1">
      <w:pPr>
        <w:pStyle w:val="listingbody"/>
        <w:rPr>
          <w:lang w:val="en-US"/>
        </w:rPr>
      </w:pP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Sub txtRange_BeforeUpdate(ByVal Cancel As MSForms.ReturnBoolean)</w:t>
      </w:r>
    </w:p>
    <w:p w:rsidR="001651B1" w:rsidRPr="001651B1" w:rsidRDefault="001651B1" w:rsidP="001651B1">
      <w:pPr>
        <w:pStyle w:val="listingbody"/>
      </w:pPr>
      <w:r w:rsidRPr="00B73962">
        <w:rPr>
          <w:lang w:val="en-US"/>
        </w:rPr>
        <w:t xml:space="preserve">   </w:t>
      </w:r>
      <w:r w:rsidRPr="001651B1">
        <w:t>' Проверка корректности данных, введенных в поле _</w:t>
      </w:r>
    </w:p>
    <w:p w:rsidR="001651B1" w:rsidRPr="001651B1" w:rsidRDefault="001651B1" w:rsidP="001651B1">
      <w:pPr>
        <w:pStyle w:val="listingbody"/>
      </w:pPr>
      <w:r w:rsidRPr="001651B1">
        <w:t xml:space="preserve">    диапазона исходных данных</w:t>
      </w:r>
    </w:p>
    <w:p w:rsidR="001651B1" w:rsidRPr="001651B1" w:rsidRDefault="001651B1" w:rsidP="001651B1">
      <w:pPr>
        <w:pStyle w:val="listingbody"/>
      </w:pPr>
      <w:r w:rsidRPr="001651B1">
        <w:t xml:space="preserve">   </w:t>
      </w:r>
      <w:r w:rsidRPr="001651B1">
        <w:rPr>
          <w:lang w:val="en-US"/>
        </w:rPr>
        <w:t>Dim</w:t>
      </w:r>
      <w:r w:rsidRPr="001651B1">
        <w:t xml:space="preserve"> </w:t>
      </w:r>
      <w:r w:rsidRPr="001651B1">
        <w:rPr>
          <w:lang w:val="en-US"/>
        </w:rPr>
        <w:t>rgData</w:t>
      </w:r>
      <w:r w:rsidRPr="001651B1">
        <w:t xml:space="preserve"> </w:t>
      </w:r>
      <w:r w:rsidRPr="001651B1">
        <w:rPr>
          <w:lang w:val="en-US"/>
        </w:rPr>
        <w:t>As</w:t>
      </w:r>
      <w:r w:rsidRPr="001651B1">
        <w:t xml:space="preserve"> </w:t>
      </w:r>
      <w:r w:rsidRPr="001651B1">
        <w:rPr>
          <w:lang w:val="en-US"/>
        </w:rPr>
        <w:t>Range</w:t>
      </w:r>
    </w:p>
    <w:p w:rsidR="001651B1" w:rsidRPr="001651B1" w:rsidRDefault="001651B1" w:rsidP="001651B1">
      <w:pPr>
        <w:pStyle w:val="listingbody"/>
      </w:pPr>
      <w:r w:rsidRPr="001651B1">
        <w:t xml:space="preserve">   </w:t>
      </w:r>
      <w:r w:rsidRPr="001651B1">
        <w:rPr>
          <w:lang w:val="en-US"/>
        </w:rPr>
        <w:t>Dim</w:t>
      </w:r>
      <w:r w:rsidRPr="001651B1">
        <w:t xml:space="preserve"> </w:t>
      </w:r>
      <w:r w:rsidRPr="001651B1">
        <w:rPr>
          <w:lang w:val="en-US"/>
        </w:rPr>
        <w:t>cell</w:t>
      </w:r>
      <w:r w:rsidRPr="001651B1">
        <w:t xml:space="preserve"> </w:t>
      </w:r>
      <w:r w:rsidRPr="001651B1">
        <w:rPr>
          <w:lang w:val="en-US"/>
        </w:rPr>
        <w:t>As</w:t>
      </w:r>
      <w:r w:rsidRPr="001651B1">
        <w:t xml:space="preserve"> </w:t>
      </w:r>
      <w:r w:rsidRPr="001651B1">
        <w:rPr>
          <w:lang w:val="en-US"/>
        </w:rPr>
        <w:t>Range</w:t>
      </w:r>
    </w:p>
    <w:p w:rsidR="001651B1" w:rsidRPr="001651B1" w:rsidRDefault="001651B1" w:rsidP="001651B1">
      <w:pPr>
        <w:pStyle w:val="listingbody"/>
      </w:pPr>
    </w:p>
    <w:p w:rsidR="001651B1" w:rsidRPr="001651B1" w:rsidRDefault="001651B1" w:rsidP="001651B1">
      <w:pPr>
        <w:pStyle w:val="listingbody"/>
      </w:pPr>
      <w:r w:rsidRPr="001651B1">
        <w:t xml:space="preserve">   ' Проверка, введен ли диапазон данных</w:t>
      </w:r>
    </w:p>
    <w:p w:rsidR="001651B1" w:rsidRPr="001651B1" w:rsidRDefault="001651B1" w:rsidP="001651B1">
      <w:pPr>
        <w:pStyle w:val="listingbody"/>
      </w:pPr>
      <w:r w:rsidRPr="001651B1">
        <w:t xml:space="preserve">   </w:t>
      </w:r>
      <w:r w:rsidRPr="001651B1">
        <w:rPr>
          <w:lang w:val="en-US"/>
        </w:rPr>
        <w:t>If</w:t>
      </w:r>
      <w:r w:rsidRPr="001651B1">
        <w:t xml:space="preserve"> </w:t>
      </w:r>
      <w:r w:rsidRPr="001651B1">
        <w:rPr>
          <w:lang w:val="en-US"/>
        </w:rPr>
        <w:t>txtRange</w:t>
      </w:r>
      <w:r w:rsidRPr="001651B1">
        <w:t>.</w:t>
      </w:r>
      <w:r w:rsidRPr="001651B1">
        <w:rPr>
          <w:lang w:val="en-US"/>
        </w:rPr>
        <w:t>Text</w:t>
      </w:r>
      <w:r w:rsidRPr="001651B1">
        <w:t xml:space="preserve"> = "" </w:t>
      </w:r>
      <w:r w:rsidRPr="001651B1">
        <w:rPr>
          <w:lang w:val="en-US"/>
        </w:rPr>
        <w:t>Then</w:t>
      </w:r>
    </w:p>
    <w:p w:rsidR="001651B1" w:rsidRPr="001651B1" w:rsidRDefault="001651B1" w:rsidP="001651B1">
      <w:pPr>
        <w:pStyle w:val="listingbody"/>
      </w:pPr>
      <w:r w:rsidRPr="001651B1">
        <w:t xml:space="preserve">      </w:t>
      </w:r>
      <w:r w:rsidRPr="001651B1">
        <w:rPr>
          <w:lang w:val="en-US"/>
        </w:rPr>
        <w:t>MsgBox</w:t>
      </w:r>
      <w:r w:rsidRPr="001651B1">
        <w:t xml:space="preserve"> "Введите адрес диапазона суммирования!", _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B73962">
        <w:t xml:space="preserve">       </w:t>
      </w:r>
      <w:r w:rsidRPr="001651B1">
        <w:rPr>
          <w:lang w:val="en-US"/>
        </w:rPr>
        <w:t>vbCritical, "Ошибка выполнения"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Cancel = True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End If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If txtResCell.Text = "" Then Exit Sub</w:t>
      </w:r>
    </w:p>
    <w:p w:rsidR="001651B1" w:rsidRPr="00B73962" w:rsidRDefault="001651B1" w:rsidP="001651B1">
      <w:pPr>
        <w:pStyle w:val="listingbody"/>
        <w:rPr>
          <w:lang w:val="en-US"/>
        </w:rPr>
      </w:pPr>
    </w:p>
    <w:p w:rsidR="001651B1" w:rsidRPr="001651B1" w:rsidRDefault="001651B1" w:rsidP="001651B1">
      <w:pPr>
        <w:pStyle w:val="listingbody"/>
      </w:pPr>
      <w:r w:rsidRPr="00B73962">
        <w:rPr>
          <w:lang w:val="en-US"/>
        </w:rPr>
        <w:t xml:space="preserve">   </w:t>
      </w:r>
      <w:r w:rsidRPr="001651B1">
        <w:rPr>
          <w:lang w:val="en-US"/>
        </w:rPr>
        <w:t>On</w:t>
      </w:r>
      <w:r w:rsidRPr="001651B1">
        <w:t xml:space="preserve"> </w:t>
      </w:r>
      <w:r w:rsidRPr="001651B1">
        <w:rPr>
          <w:lang w:val="en-US"/>
        </w:rPr>
        <w:t>Error</w:t>
      </w:r>
      <w:r w:rsidRPr="001651B1">
        <w:t xml:space="preserve"> </w:t>
      </w:r>
      <w:r w:rsidRPr="001651B1">
        <w:rPr>
          <w:lang w:val="en-US"/>
        </w:rPr>
        <w:t>GoTo</w:t>
      </w:r>
      <w:r w:rsidRPr="001651B1">
        <w:t xml:space="preserve"> </w:t>
      </w:r>
      <w:r w:rsidRPr="001651B1">
        <w:rPr>
          <w:lang w:val="en-US"/>
        </w:rPr>
        <w:t>Err</w:t>
      </w:r>
      <w:r w:rsidRPr="001651B1">
        <w:t>1</w:t>
      </w:r>
    </w:p>
    <w:p w:rsidR="001651B1" w:rsidRPr="001651B1" w:rsidRDefault="001651B1" w:rsidP="001651B1">
      <w:pPr>
        <w:pStyle w:val="listingbody"/>
      </w:pPr>
      <w:r w:rsidRPr="001651B1">
        <w:t xml:space="preserve">   ' Проверка отсутствия циклических ссылок (чтобы одна _</w:t>
      </w:r>
    </w:p>
    <w:p w:rsidR="001651B1" w:rsidRPr="001651B1" w:rsidRDefault="001651B1" w:rsidP="001651B1">
      <w:pPr>
        <w:pStyle w:val="listingbody"/>
      </w:pPr>
      <w:r w:rsidRPr="001651B1">
        <w:t xml:space="preserve">    и</w:t>
      </w:r>
      <w:r w:rsidR="008D6701">
        <w:t>з</w:t>
      </w:r>
      <w:r w:rsidRPr="001651B1">
        <w:t xml:space="preserve"> входных ячеек не была </w:t>
      </w:r>
      <w:r w:rsidR="008D6701" w:rsidRPr="001651B1">
        <w:t xml:space="preserve">одновременно </w:t>
      </w:r>
      <w:r w:rsidRPr="001651B1">
        <w:t>и вы</w:t>
      </w:r>
      <w:r w:rsidR="008D6701">
        <w:t>х</w:t>
      </w:r>
      <w:r w:rsidRPr="001651B1">
        <w:t>одной)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8D6701">
        <w:t xml:space="preserve">   </w:t>
      </w:r>
      <w:r w:rsidRPr="001651B1">
        <w:rPr>
          <w:lang w:val="en-US"/>
        </w:rPr>
        <w:t>Set rgData = Range(txtRange.Text)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For Each cell In rgData.Cells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If cell.Address(False, False) = _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Range(txtResCell.Text).Address(False, False) Then</w:t>
      </w:r>
    </w:p>
    <w:p w:rsidR="001651B1" w:rsidRPr="001651B1" w:rsidRDefault="001651B1" w:rsidP="001651B1">
      <w:pPr>
        <w:pStyle w:val="listingbody"/>
      </w:pPr>
      <w:r w:rsidRPr="00B73962">
        <w:rPr>
          <w:lang w:val="en-US"/>
        </w:rPr>
        <w:t xml:space="preserve">         </w:t>
      </w:r>
      <w:r w:rsidRPr="001651B1">
        <w:t>' Нашли циклическую ссылку</w:t>
      </w:r>
    </w:p>
    <w:p w:rsidR="001651B1" w:rsidRPr="001651B1" w:rsidRDefault="001651B1" w:rsidP="001651B1">
      <w:pPr>
        <w:pStyle w:val="listingbody"/>
      </w:pPr>
      <w:r w:rsidRPr="001651B1">
        <w:t xml:space="preserve">         </w:t>
      </w:r>
      <w:r w:rsidRPr="001651B1">
        <w:rPr>
          <w:lang w:val="en-US"/>
        </w:rPr>
        <w:t>MsgBox</w:t>
      </w:r>
      <w:r w:rsidRPr="001651B1">
        <w:t xml:space="preserve"> "Введите другой адрес во избежание " &amp; _</w:t>
      </w:r>
    </w:p>
    <w:p w:rsidR="001651B1" w:rsidRPr="001651B1" w:rsidRDefault="001651B1" w:rsidP="001651B1">
      <w:pPr>
        <w:pStyle w:val="listingbody"/>
      </w:pPr>
      <w:r w:rsidRPr="001651B1">
        <w:t xml:space="preserve">          "появления циклических ссылок", </w:t>
      </w:r>
      <w:r w:rsidRPr="001651B1">
        <w:rPr>
          <w:lang w:val="en-US"/>
        </w:rPr>
        <w:t>vbCritical</w:t>
      </w:r>
      <w:r w:rsidRPr="001651B1">
        <w:t>, _</w:t>
      </w:r>
    </w:p>
    <w:p w:rsidR="001651B1" w:rsidRPr="001651B1" w:rsidRDefault="001651B1" w:rsidP="001651B1">
      <w:pPr>
        <w:pStyle w:val="listingbody"/>
      </w:pPr>
      <w:r w:rsidRPr="001651B1">
        <w:t xml:space="preserve">          "Внимание!"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B73962">
        <w:t xml:space="preserve">         </w:t>
      </w:r>
      <w:r w:rsidRPr="001651B1">
        <w:rPr>
          <w:lang w:val="en-US"/>
        </w:rPr>
        <w:t>Cancel = True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Exit Sub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End If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Next cell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Exit Sub</w:t>
      </w:r>
    </w:p>
    <w:p w:rsidR="001651B1" w:rsidRPr="00B73962" w:rsidRDefault="001651B1" w:rsidP="001651B1">
      <w:pPr>
        <w:pStyle w:val="listingbody"/>
        <w:rPr>
          <w:lang w:val="en-US"/>
        </w:rPr>
      </w:pPr>
    </w:p>
    <w:p w:rsidR="001651B1" w:rsidRPr="00B73962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Err</w:t>
      </w:r>
      <w:r w:rsidRPr="00B73962">
        <w:rPr>
          <w:lang w:val="en-US"/>
        </w:rPr>
        <w:t>1:</w:t>
      </w:r>
    </w:p>
    <w:p w:rsidR="001651B1" w:rsidRPr="001651B1" w:rsidRDefault="001651B1" w:rsidP="001651B1">
      <w:pPr>
        <w:pStyle w:val="listingbody"/>
      </w:pPr>
      <w:r w:rsidRPr="009E5F8C">
        <w:t xml:space="preserve">   </w:t>
      </w:r>
      <w:r w:rsidRPr="001651B1">
        <w:t>'</w:t>
      </w:r>
      <w:r w:rsidR="00A6704C">
        <w:t xml:space="preserve"> </w:t>
      </w:r>
      <w:r w:rsidRPr="001651B1">
        <w:t>Обработка ошибок при работе с ячейками</w:t>
      </w:r>
    </w:p>
    <w:p w:rsidR="001651B1" w:rsidRPr="001651B1" w:rsidRDefault="001651B1" w:rsidP="001651B1">
      <w:pPr>
        <w:pStyle w:val="listingbody"/>
      </w:pPr>
      <w:r w:rsidRPr="001651B1">
        <w:t xml:space="preserve">   </w:t>
      </w:r>
      <w:r w:rsidRPr="001651B1">
        <w:rPr>
          <w:lang w:val="en-US"/>
        </w:rPr>
        <w:t>If</w:t>
      </w:r>
      <w:r w:rsidRPr="001651B1">
        <w:t xml:space="preserve"> </w:t>
      </w:r>
      <w:r w:rsidRPr="001651B1">
        <w:rPr>
          <w:lang w:val="en-US"/>
        </w:rPr>
        <w:t>Err</w:t>
      </w:r>
      <w:r w:rsidRPr="001651B1">
        <w:t>.</w:t>
      </w:r>
      <w:r w:rsidRPr="001651B1">
        <w:rPr>
          <w:lang w:val="en-US"/>
        </w:rPr>
        <w:t>Number</w:t>
      </w:r>
      <w:r w:rsidRPr="001651B1">
        <w:t xml:space="preserve"> = 1004 </w:t>
      </w:r>
      <w:r w:rsidRPr="001651B1">
        <w:rPr>
          <w:lang w:val="en-US"/>
        </w:rPr>
        <w:t>Then</w:t>
      </w:r>
    </w:p>
    <w:p w:rsidR="001651B1" w:rsidRPr="001651B1" w:rsidRDefault="001651B1" w:rsidP="001651B1">
      <w:pPr>
        <w:pStyle w:val="listingbody"/>
      </w:pPr>
      <w:r w:rsidRPr="001651B1">
        <w:t xml:space="preserve">      </w:t>
      </w:r>
      <w:r w:rsidRPr="001651B1">
        <w:rPr>
          <w:lang w:val="en-US"/>
        </w:rPr>
        <w:t>MsgBox</w:t>
      </w:r>
      <w:r w:rsidRPr="001651B1">
        <w:t xml:space="preserve"> "Введите корректный адрес ячейки", </w:t>
      </w:r>
      <w:r w:rsidRPr="001651B1">
        <w:rPr>
          <w:lang w:val="en-US"/>
        </w:rPr>
        <w:t>vbCritical</w:t>
      </w:r>
      <w:r w:rsidRPr="001651B1">
        <w:t>, _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B73962">
        <w:lastRenderedPageBreak/>
        <w:t xml:space="preserve">       </w:t>
      </w:r>
      <w:r w:rsidRPr="001651B1">
        <w:rPr>
          <w:lang w:val="en-US"/>
        </w:rPr>
        <w:t>"Ошибка ввода"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Cancel = True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Exit Sub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Else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MsgBox Err.Description, vbCritical, "Ошибка ввода"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Cancel = True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Exit Sub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End If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End Sub</w:t>
      </w:r>
    </w:p>
    <w:p w:rsidR="001651B1" w:rsidRPr="001651B1" w:rsidRDefault="001651B1" w:rsidP="001651B1">
      <w:pPr>
        <w:pStyle w:val="listingbody"/>
        <w:rPr>
          <w:lang w:val="en-US"/>
        </w:rPr>
      </w:pP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Sub txtResCell_BeforeUpdate(ByVal Cancel As MSForms.ReturnBoolean)</w:t>
      </w:r>
    </w:p>
    <w:p w:rsidR="001651B1" w:rsidRPr="001651B1" w:rsidRDefault="001651B1" w:rsidP="001651B1">
      <w:pPr>
        <w:pStyle w:val="listingbody"/>
      </w:pPr>
      <w:r w:rsidRPr="00B73962">
        <w:rPr>
          <w:lang w:val="en-US"/>
        </w:rPr>
        <w:t xml:space="preserve">   </w:t>
      </w:r>
      <w:r w:rsidRPr="001651B1">
        <w:t>' Проверка корректности данных, введенных в поле _</w:t>
      </w:r>
    </w:p>
    <w:p w:rsidR="001651B1" w:rsidRPr="001651B1" w:rsidRDefault="001651B1" w:rsidP="001651B1">
      <w:pPr>
        <w:pStyle w:val="listingbody"/>
      </w:pPr>
      <w:r w:rsidRPr="001651B1">
        <w:t xml:space="preserve">    адреса выходной ячейки</w:t>
      </w:r>
    </w:p>
    <w:p w:rsidR="001651B1" w:rsidRPr="001651B1" w:rsidRDefault="001651B1" w:rsidP="001651B1">
      <w:pPr>
        <w:pStyle w:val="listingbody"/>
      </w:pPr>
      <w:r w:rsidRPr="001651B1">
        <w:t xml:space="preserve">   </w:t>
      </w:r>
      <w:r w:rsidRPr="001651B1">
        <w:rPr>
          <w:lang w:val="en-US"/>
        </w:rPr>
        <w:t>Dim</w:t>
      </w:r>
      <w:r w:rsidRPr="001651B1">
        <w:t xml:space="preserve"> </w:t>
      </w:r>
      <w:r w:rsidRPr="001651B1">
        <w:rPr>
          <w:lang w:val="en-US"/>
        </w:rPr>
        <w:t>rgData</w:t>
      </w:r>
      <w:r w:rsidRPr="001651B1">
        <w:t xml:space="preserve"> </w:t>
      </w:r>
      <w:r w:rsidRPr="001651B1">
        <w:rPr>
          <w:lang w:val="en-US"/>
        </w:rPr>
        <w:t>As</w:t>
      </w:r>
      <w:r w:rsidRPr="001651B1">
        <w:t xml:space="preserve"> </w:t>
      </w:r>
      <w:r w:rsidRPr="001651B1">
        <w:rPr>
          <w:lang w:val="en-US"/>
        </w:rPr>
        <w:t>Range</w:t>
      </w:r>
    </w:p>
    <w:p w:rsidR="001651B1" w:rsidRPr="001651B1" w:rsidRDefault="001651B1" w:rsidP="001651B1">
      <w:pPr>
        <w:pStyle w:val="listingbody"/>
      </w:pPr>
      <w:r w:rsidRPr="001651B1">
        <w:t xml:space="preserve">   </w:t>
      </w:r>
      <w:r w:rsidRPr="001651B1">
        <w:rPr>
          <w:lang w:val="en-US"/>
        </w:rPr>
        <w:t>Dim</w:t>
      </w:r>
      <w:r w:rsidRPr="001651B1">
        <w:t xml:space="preserve"> </w:t>
      </w:r>
      <w:r w:rsidRPr="001651B1">
        <w:rPr>
          <w:lang w:val="en-US"/>
        </w:rPr>
        <w:t>cell</w:t>
      </w:r>
      <w:r w:rsidRPr="001651B1">
        <w:t xml:space="preserve"> </w:t>
      </w:r>
      <w:r w:rsidRPr="001651B1">
        <w:rPr>
          <w:lang w:val="en-US"/>
        </w:rPr>
        <w:t>As</w:t>
      </w:r>
      <w:r w:rsidRPr="001651B1">
        <w:t xml:space="preserve"> </w:t>
      </w:r>
      <w:r w:rsidRPr="001651B1">
        <w:rPr>
          <w:lang w:val="en-US"/>
        </w:rPr>
        <w:t>Range</w:t>
      </w:r>
    </w:p>
    <w:p w:rsidR="001651B1" w:rsidRPr="001651B1" w:rsidRDefault="001651B1" w:rsidP="001651B1">
      <w:pPr>
        <w:pStyle w:val="listingbody"/>
      </w:pPr>
    </w:p>
    <w:p w:rsidR="001651B1" w:rsidRPr="001651B1" w:rsidRDefault="001651B1" w:rsidP="001651B1">
      <w:pPr>
        <w:pStyle w:val="listingbody"/>
      </w:pPr>
      <w:r w:rsidRPr="001651B1">
        <w:t xml:space="preserve">   ' Проверка, введен ли диапазон данных</w:t>
      </w:r>
    </w:p>
    <w:p w:rsidR="001651B1" w:rsidRPr="001651B1" w:rsidRDefault="001651B1" w:rsidP="001651B1">
      <w:pPr>
        <w:pStyle w:val="listingbody"/>
      </w:pPr>
      <w:r w:rsidRPr="001651B1">
        <w:t xml:space="preserve">   </w:t>
      </w:r>
      <w:r w:rsidRPr="001651B1">
        <w:rPr>
          <w:lang w:val="en-US"/>
        </w:rPr>
        <w:t>If</w:t>
      </w:r>
      <w:r w:rsidRPr="001651B1">
        <w:t xml:space="preserve"> </w:t>
      </w:r>
      <w:r w:rsidRPr="001651B1">
        <w:rPr>
          <w:lang w:val="en-US"/>
        </w:rPr>
        <w:t>txtRange</w:t>
      </w:r>
      <w:r w:rsidRPr="001651B1">
        <w:t>.</w:t>
      </w:r>
      <w:r w:rsidRPr="001651B1">
        <w:rPr>
          <w:lang w:val="en-US"/>
        </w:rPr>
        <w:t>Text</w:t>
      </w:r>
      <w:r w:rsidRPr="001651B1">
        <w:t xml:space="preserve"> = "" </w:t>
      </w:r>
      <w:r w:rsidRPr="001651B1">
        <w:rPr>
          <w:lang w:val="en-US"/>
        </w:rPr>
        <w:t>Then</w:t>
      </w:r>
    </w:p>
    <w:p w:rsidR="001651B1" w:rsidRPr="001651B1" w:rsidRDefault="001651B1" w:rsidP="001651B1">
      <w:pPr>
        <w:pStyle w:val="listingbody"/>
      </w:pPr>
      <w:r w:rsidRPr="001651B1">
        <w:t xml:space="preserve">      </w:t>
      </w:r>
      <w:r w:rsidRPr="001651B1">
        <w:rPr>
          <w:lang w:val="en-US"/>
        </w:rPr>
        <w:t>MsgBox</w:t>
      </w:r>
      <w:r w:rsidRPr="001651B1">
        <w:t xml:space="preserve"> "Введите адрес диапазона суммирования!", _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B73962">
        <w:t xml:space="preserve">       </w:t>
      </w:r>
      <w:r w:rsidRPr="001651B1">
        <w:rPr>
          <w:lang w:val="en-US"/>
        </w:rPr>
        <w:t>vbCritical, "Ошибка выполнения"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Cancel = True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End If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If txtResCell.Text = "" Then Exit Sub</w:t>
      </w:r>
    </w:p>
    <w:p w:rsidR="001651B1" w:rsidRPr="00B73962" w:rsidRDefault="001651B1" w:rsidP="001651B1">
      <w:pPr>
        <w:pStyle w:val="listingbody"/>
        <w:rPr>
          <w:lang w:val="en-US"/>
        </w:rPr>
      </w:pPr>
    </w:p>
    <w:p w:rsidR="001651B1" w:rsidRPr="001651B1" w:rsidRDefault="001651B1" w:rsidP="001651B1">
      <w:pPr>
        <w:pStyle w:val="listingbody"/>
      </w:pPr>
      <w:r w:rsidRPr="00B73962">
        <w:rPr>
          <w:lang w:val="en-US"/>
        </w:rPr>
        <w:t xml:space="preserve">   </w:t>
      </w:r>
      <w:r w:rsidRPr="001651B1">
        <w:rPr>
          <w:lang w:val="en-US"/>
        </w:rPr>
        <w:t>On</w:t>
      </w:r>
      <w:r w:rsidRPr="001651B1">
        <w:t xml:space="preserve"> </w:t>
      </w:r>
      <w:r w:rsidRPr="001651B1">
        <w:rPr>
          <w:lang w:val="en-US"/>
        </w:rPr>
        <w:t>Error</w:t>
      </w:r>
      <w:r w:rsidRPr="001651B1">
        <w:t xml:space="preserve"> </w:t>
      </w:r>
      <w:r w:rsidRPr="001651B1">
        <w:rPr>
          <w:lang w:val="en-US"/>
        </w:rPr>
        <w:t>GoTo</w:t>
      </w:r>
      <w:r w:rsidRPr="001651B1">
        <w:t xml:space="preserve"> </w:t>
      </w:r>
      <w:r w:rsidRPr="001651B1">
        <w:rPr>
          <w:lang w:val="en-US"/>
        </w:rPr>
        <w:t>Err</w:t>
      </w:r>
      <w:r w:rsidRPr="001651B1">
        <w:t>1</w:t>
      </w:r>
    </w:p>
    <w:p w:rsidR="001651B1" w:rsidRPr="001651B1" w:rsidRDefault="001651B1" w:rsidP="001651B1">
      <w:pPr>
        <w:pStyle w:val="listingbody"/>
      </w:pPr>
      <w:r w:rsidRPr="001651B1">
        <w:t xml:space="preserve">   ' Проверка отсутствия циклических ссылок (чтобы одна _</w:t>
      </w:r>
    </w:p>
    <w:p w:rsidR="001651B1" w:rsidRPr="001651B1" w:rsidRDefault="001651B1" w:rsidP="001651B1">
      <w:pPr>
        <w:pStyle w:val="listingbody"/>
      </w:pPr>
      <w:r w:rsidRPr="001651B1">
        <w:t xml:space="preserve">    и</w:t>
      </w:r>
      <w:r w:rsidR="008D6701">
        <w:t>з</w:t>
      </w:r>
      <w:r w:rsidRPr="001651B1">
        <w:t xml:space="preserve"> входных ячеек не была </w:t>
      </w:r>
      <w:r w:rsidR="008D6701" w:rsidRPr="001651B1">
        <w:t xml:space="preserve">одновременно </w:t>
      </w:r>
      <w:r w:rsidRPr="001651B1">
        <w:t>и вы</w:t>
      </w:r>
      <w:r w:rsidR="008D6701">
        <w:t>х</w:t>
      </w:r>
      <w:r w:rsidRPr="001651B1">
        <w:t>одной)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8D6701">
        <w:t xml:space="preserve">   </w:t>
      </w:r>
      <w:r w:rsidRPr="001651B1">
        <w:rPr>
          <w:lang w:val="en-US"/>
        </w:rPr>
        <w:t>Set rgData = Range(txtRange.Text)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For Each cell In rgData.Cells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If cell.Address(False, False) = _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Range(txtResCell.Text).Address(False, False) Then</w:t>
      </w:r>
    </w:p>
    <w:p w:rsidR="001651B1" w:rsidRPr="001651B1" w:rsidRDefault="001651B1" w:rsidP="001651B1">
      <w:pPr>
        <w:pStyle w:val="listingbody"/>
      </w:pPr>
      <w:r w:rsidRPr="00B73962">
        <w:rPr>
          <w:lang w:val="en-US"/>
        </w:rPr>
        <w:t xml:space="preserve">         </w:t>
      </w:r>
      <w:r w:rsidRPr="001651B1">
        <w:t>' Нашли циклическую ссылку</w:t>
      </w:r>
    </w:p>
    <w:p w:rsidR="001651B1" w:rsidRPr="001651B1" w:rsidRDefault="001651B1" w:rsidP="001651B1">
      <w:pPr>
        <w:pStyle w:val="listingbody"/>
      </w:pPr>
      <w:r w:rsidRPr="001651B1">
        <w:t xml:space="preserve">         </w:t>
      </w:r>
      <w:r w:rsidRPr="001651B1">
        <w:rPr>
          <w:lang w:val="en-US"/>
        </w:rPr>
        <w:t>MsgBox</w:t>
      </w:r>
      <w:r w:rsidRPr="001651B1">
        <w:t xml:space="preserve"> "Введите другой адрес во избежание " &amp; _</w:t>
      </w:r>
    </w:p>
    <w:p w:rsidR="001651B1" w:rsidRPr="001651B1" w:rsidRDefault="001651B1" w:rsidP="001651B1">
      <w:pPr>
        <w:pStyle w:val="listingbody"/>
      </w:pPr>
      <w:r w:rsidRPr="001651B1">
        <w:t xml:space="preserve">          "появления циклических ссылок", </w:t>
      </w:r>
      <w:r w:rsidRPr="001651B1">
        <w:rPr>
          <w:lang w:val="en-US"/>
        </w:rPr>
        <w:t>vbCritical</w:t>
      </w:r>
      <w:r w:rsidRPr="001651B1">
        <w:t>, _</w:t>
      </w:r>
    </w:p>
    <w:p w:rsidR="001651B1" w:rsidRPr="001651B1" w:rsidRDefault="001651B1" w:rsidP="001651B1">
      <w:pPr>
        <w:pStyle w:val="listingbody"/>
      </w:pPr>
      <w:r w:rsidRPr="001651B1">
        <w:t xml:space="preserve">          "Внимание!"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B73962">
        <w:t xml:space="preserve">         </w:t>
      </w:r>
      <w:r w:rsidRPr="001651B1">
        <w:rPr>
          <w:lang w:val="en-US"/>
        </w:rPr>
        <w:t>Cancel = True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Exit Sub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End If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Next cell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Exit Sub</w:t>
      </w:r>
    </w:p>
    <w:p w:rsidR="001651B1" w:rsidRPr="00B73962" w:rsidRDefault="001651B1" w:rsidP="001651B1">
      <w:pPr>
        <w:pStyle w:val="listingbody"/>
        <w:rPr>
          <w:lang w:val="en-US"/>
        </w:rPr>
      </w:pPr>
    </w:p>
    <w:p w:rsidR="001651B1" w:rsidRPr="00B73962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Err</w:t>
      </w:r>
      <w:r w:rsidRPr="00B73962">
        <w:rPr>
          <w:lang w:val="en-US"/>
        </w:rPr>
        <w:t>1:</w:t>
      </w:r>
    </w:p>
    <w:p w:rsidR="001651B1" w:rsidRPr="001651B1" w:rsidRDefault="001651B1" w:rsidP="001651B1">
      <w:pPr>
        <w:pStyle w:val="listingbody"/>
      </w:pPr>
      <w:r w:rsidRPr="006159C8">
        <w:t xml:space="preserve">   </w:t>
      </w:r>
      <w:r w:rsidRPr="001651B1">
        <w:t>'</w:t>
      </w:r>
      <w:r w:rsidR="009E5F8C">
        <w:t xml:space="preserve"> </w:t>
      </w:r>
      <w:r w:rsidRPr="001651B1">
        <w:t>Обработка ошибок при работе с ячейками</w:t>
      </w:r>
    </w:p>
    <w:p w:rsidR="001651B1" w:rsidRPr="001651B1" w:rsidRDefault="001651B1" w:rsidP="001651B1">
      <w:pPr>
        <w:pStyle w:val="listingbody"/>
      </w:pPr>
      <w:r w:rsidRPr="001651B1">
        <w:t xml:space="preserve">   </w:t>
      </w:r>
      <w:r w:rsidRPr="001651B1">
        <w:rPr>
          <w:lang w:val="en-US"/>
        </w:rPr>
        <w:t>If</w:t>
      </w:r>
      <w:r w:rsidRPr="001651B1">
        <w:t xml:space="preserve"> </w:t>
      </w:r>
      <w:r w:rsidRPr="001651B1">
        <w:rPr>
          <w:lang w:val="en-US"/>
        </w:rPr>
        <w:t>Err</w:t>
      </w:r>
      <w:r w:rsidRPr="001651B1">
        <w:t>.</w:t>
      </w:r>
      <w:r w:rsidRPr="001651B1">
        <w:rPr>
          <w:lang w:val="en-US"/>
        </w:rPr>
        <w:t>Number</w:t>
      </w:r>
      <w:r w:rsidRPr="001651B1">
        <w:t xml:space="preserve"> = 1004 </w:t>
      </w:r>
      <w:r w:rsidRPr="001651B1">
        <w:rPr>
          <w:lang w:val="en-US"/>
        </w:rPr>
        <w:t>Then</w:t>
      </w:r>
    </w:p>
    <w:p w:rsidR="001651B1" w:rsidRPr="001651B1" w:rsidRDefault="001651B1" w:rsidP="001651B1">
      <w:pPr>
        <w:pStyle w:val="listingbody"/>
      </w:pPr>
      <w:r w:rsidRPr="001651B1">
        <w:t xml:space="preserve">      </w:t>
      </w:r>
      <w:r w:rsidRPr="001651B1">
        <w:rPr>
          <w:lang w:val="en-US"/>
        </w:rPr>
        <w:t>MsgBox</w:t>
      </w:r>
      <w:r w:rsidRPr="001651B1">
        <w:t xml:space="preserve"> "Введите корректный адрес ячейки", </w:t>
      </w:r>
      <w:r w:rsidRPr="001651B1">
        <w:rPr>
          <w:lang w:val="en-US"/>
        </w:rPr>
        <w:t>vbCritical</w:t>
      </w:r>
      <w:r w:rsidRPr="001651B1">
        <w:t>, _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B73962">
        <w:t xml:space="preserve">       </w:t>
      </w:r>
      <w:r w:rsidRPr="001651B1">
        <w:rPr>
          <w:lang w:val="en-US"/>
        </w:rPr>
        <w:t>"Ошибка ввода"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Cancel = True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lastRenderedPageBreak/>
        <w:t xml:space="preserve">      Exit Sub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Else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MsgBox Err.Description, vbCritical, "Ошибка ввода"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Cancel = True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Exit Sub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End If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End Sub</w:t>
      </w:r>
    </w:p>
    <w:p w:rsidR="001651B1" w:rsidRPr="001651B1" w:rsidRDefault="001651B1" w:rsidP="001651B1">
      <w:pPr>
        <w:pStyle w:val="listingbody"/>
        <w:rPr>
          <w:lang w:val="en-US"/>
        </w:rPr>
      </w:pP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Sub UserForm_Activate()</w:t>
      </w:r>
    </w:p>
    <w:p w:rsidR="001651B1" w:rsidRPr="001651B1" w:rsidRDefault="001651B1" w:rsidP="001651B1">
      <w:pPr>
        <w:pStyle w:val="listingbody"/>
      </w:pPr>
      <w:r w:rsidRPr="00B73962">
        <w:rPr>
          <w:lang w:val="en-US"/>
        </w:rPr>
        <w:t xml:space="preserve">   </w:t>
      </w:r>
      <w:r w:rsidRPr="001651B1">
        <w:t>' Инициализация формы при активации</w:t>
      </w:r>
    </w:p>
    <w:p w:rsidR="001651B1" w:rsidRPr="001651B1" w:rsidRDefault="001651B1" w:rsidP="001651B1">
      <w:pPr>
        <w:pStyle w:val="listingbody"/>
      </w:pPr>
      <w:r w:rsidRPr="001651B1">
        <w:t xml:space="preserve">   </w:t>
      </w:r>
      <w:r w:rsidRPr="001651B1">
        <w:rPr>
          <w:lang w:val="en-US"/>
        </w:rPr>
        <w:t>Dim</w:t>
      </w:r>
      <w:r w:rsidRPr="001651B1">
        <w:t xml:space="preserve"> </w:t>
      </w:r>
      <w:r w:rsidRPr="001651B1">
        <w:rPr>
          <w:lang w:val="en-US"/>
        </w:rPr>
        <w:t>intFunc</w:t>
      </w:r>
      <w:r w:rsidRPr="001651B1">
        <w:t xml:space="preserve"> </w:t>
      </w:r>
      <w:r w:rsidRPr="001651B1">
        <w:rPr>
          <w:lang w:val="en-US"/>
        </w:rPr>
        <w:t>As</w:t>
      </w:r>
      <w:r w:rsidRPr="001651B1">
        <w:t xml:space="preserve"> </w:t>
      </w:r>
      <w:r w:rsidRPr="001651B1">
        <w:rPr>
          <w:lang w:val="en-US"/>
        </w:rPr>
        <w:t>Integer</w:t>
      </w:r>
    </w:p>
    <w:p w:rsidR="001651B1" w:rsidRPr="001651B1" w:rsidRDefault="001651B1" w:rsidP="001651B1">
      <w:pPr>
        <w:pStyle w:val="listingbody"/>
      </w:pPr>
      <w:r w:rsidRPr="001651B1">
        <w:t xml:space="preserve">   </w:t>
      </w:r>
      <w:r w:rsidRPr="001651B1">
        <w:rPr>
          <w:lang w:val="en-US"/>
        </w:rPr>
        <w:t>Dim</w:t>
      </w:r>
      <w:r w:rsidRPr="001651B1">
        <w:t xml:space="preserve"> </w:t>
      </w:r>
      <w:r w:rsidRPr="001651B1">
        <w:rPr>
          <w:lang w:val="en-US"/>
        </w:rPr>
        <w:t>strFunc</w:t>
      </w:r>
      <w:r w:rsidRPr="001651B1">
        <w:t xml:space="preserve"> </w:t>
      </w:r>
      <w:r w:rsidRPr="001651B1">
        <w:rPr>
          <w:lang w:val="en-US"/>
        </w:rPr>
        <w:t>As</w:t>
      </w:r>
      <w:r w:rsidRPr="001651B1">
        <w:t xml:space="preserve"> </w:t>
      </w:r>
      <w:r w:rsidRPr="001651B1">
        <w:rPr>
          <w:lang w:val="en-US"/>
        </w:rPr>
        <w:t>String</w:t>
      </w:r>
    </w:p>
    <w:p w:rsidR="001651B1" w:rsidRPr="001651B1" w:rsidRDefault="001651B1" w:rsidP="001651B1">
      <w:pPr>
        <w:pStyle w:val="listingbody"/>
      </w:pPr>
    </w:p>
    <w:p w:rsidR="001651B1" w:rsidRPr="001651B1" w:rsidRDefault="001651B1" w:rsidP="001651B1">
      <w:pPr>
        <w:pStyle w:val="listingbody"/>
      </w:pPr>
      <w:r w:rsidRPr="001651B1">
        <w:t xml:space="preserve">   ' Заполение списка доступных операций</w:t>
      </w:r>
    </w:p>
    <w:p w:rsidR="001651B1" w:rsidRPr="006E7B22" w:rsidRDefault="001651B1" w:rsidP="001651B1">
      <w:pPr>
        <w:pStyle w:val="listingbody"/>
      </w:pPr>
      <w:r w:rsidRPr="001651B1">
        <w:t xml:space="preserve">   </w:t>
      </w:r>
      <w:r w:rsidRPr="001651B1">
        <w:rPr>
          <w:lang w:val="en-US"/>
        </w:rPr>
        <w:t>cboCalcTypes</w:t>
      </w:r>
      <w:r w:rsidRPr="006E7B22">
        <w:t>.</w:t>
      </w:r>
      <w:r w:rsidRPr="001651B1">
        <w:rPr>
          <w:lang w:val="en-US"/>
        </w:rPr>
        <w:t>AddItem</w:t>
      </w:r>
      <w:r w:rsidRPr="006E7B22">
        <w:t xml:space="preserve"> "0"</w:t>
      </w:r>
    </w:p>
    <w:p w:rsidR="001651B1" w:rsidRPr="00B73962" w:rsidRDefault="001651B1" w:rsidP="001651B1">
      <w:pPr>
        <w:pStyle w:val="listingbody"/>
      </w:pPr>
      <w:r w:rsidRPr="00B73962">
        <w:t xml:space="preserve">   </w:t>
      </w:r>
      <w:r w:rsidRPr="001651B1">
        <w:rPr>
          <w:lang w:val="en-US"/>
        </w:rPr>
        <w:t>cboCalcTypes</w:t>
      </w:r>
      <w:r w:rsidRPr="00B73962">
        <w:t>.</w:t>
      </w:r>
      <w:r w:rsidRPr="001651B1">
        <w:rPr>
          <w:lang w:val="en-US"/>
        </w:rPr>
        <w:t>List</w:t>
      </w:r>
      <w:r w:rsidRPr="00B73962">
        <w:t>(0, 1) = "Сумма"</w:t>
      </w:r>
    </w:p>
    <w:p w:rsidR="001651B1" w:rsidRPr="00B73962" w:rsidRDefault="001651B1" w:rsidP="001651B1">
      <w:pPr>
        <w:pStyle w:val="listingbody"/>
      </w:pPr>
      <w:r w:rsidRPr="00B73962">
        <w:t xml:space="preserve">   </w:t>
      </w:r>
      <w:r w:rsidRPr="001651B1">
        <w:rPr>
          <w:lang w:val="en-US"/>
        </w:rPr>
        <w:t>cboCalcTypes</w:t>
      </w:r>
      <w:r w:rsidRPr="00B73962">
        <w:t>.</w:t>
      </w:r>
      <w:r w:rsidRPr="001651B1">
        <w:rPr>
          <w:lang w:val="en-US"/>
        </w:rPr>
        <w:t>AddItem</w:t>
      </w:r>
      <w:r w:rsidRPr="00B73962">
        <w:t xml:space="preserve"> "1"</w:t>
      </w:r>
    </w:p>
    <w:p w:rsidR="001651B1" w:rsidRPr="00B73962" w:rsidRDefault="001651B1" w:rsidP="001651B1">
      <w:pPr>
        <w:pStyle w:val="listingbody"/>
      </w:pPr>
      <w:r w:rsidRPr="00B73962">
        <w:t xml:space="preserve">   </w:t>
      </w:r>
      <w:r w:rsidRPr="001651B1">
        <w:rPr>
          <w:lang w:val="en-US"/>
        </w:rPr>
        <w:t>cboCalcTypes</w:t>
      </w:r>
      <w:r w:rsidRPr="00B73962">
        <w:t>.</w:t>
      </w:r>
      <w:r w:rsidRPr="001651B1">
        <w:rPr>
          <w:lang w:val="en-US"/>
        </w:rPr>
        <w:t>List</w:t>
      </w:r>
      <w:r w:rsidRPr="00B73962">
        <w:t>(1, 1) = "Среднее"</w:t>
      </w:r>
    </w:p>
    <w:p w:rsidR="001651B1" w:rsidRPr="00B73962" w:rsidRDefault="001651B1" w:rsidP="001651B1">
      <w:pPr>
        <w:pStyle w:val="listingbody"/>
      </w:pPr>
      <w:r w:rsidRPr="00B73962">
        <w:t xml:space="preserve">   </w:t>
      </w:r>
      <w:r w:rsidRPr="001651B1">
        <w:rPr>
          <w:lang w:val="en-US"/>
        </w:rPr>
        <w:t>cboCalcTypes</w:t>
      </w:r>
      <w:r w:rsidRPr="00B73962">
        <w:t>.</w:t>
      </w:r>
      <w:r w:rsidRPr="001651B1">
        <w:rPr>
          <w:lang w:val="en-US"/>
        </w:rPr>
        <w:t>AddItem</w:t>
      </w:r>
      <w:r w:rsidRPr="00B73962">
        <w:t xml:space="preserve"> "2"</w:t>
      </w:r>
    </w:p>
    <w:p w:rsidR="001651B1" w:rsidRPr="00B73962" w:rsidRDefault="001651B1" w:rsidP="001651B1">
      <w:pPr>
        <w:pStyle w:val="listingbody"/>
      </w:pPr>
      <w:r w:rsidRPr="00B73962">
        <w:t xml:space="preserve">   </w:t>
      </w:r>
      <w:r w:rsidRPr="001651B1">
        <w:rPr>
          <w:lang w:val="en-US"/>
        </w:rPr>
        <w:t>cboCalcTypes</w:t>
      </w:r>
      <w:r w:rsidRPr="00B73962">
        <w:t>.</w:t>
      </w:r>
      <w:r w:rsidRPr="001651B1">
        <w:rPr>
          <w:lang w:val="en-US"/>
        </w:rPr>
        <w:t>List</w:t>
      </w:r>
      <w:r w:rsidRPr="00B73962">
        <w:t>(2, 1) = "Максимум"</w:t>
      </w:r>
    </w:p>
    <w:p w:rsidR="001651B1" w:rsidRPr="00B73962" w:rsidRDefault="001651B1" w:rsidP="001651B1">
      <w:pPr>
        <w:pStyle w:val="listingbody"/>
      </w:pPr>
      <w:r w:rsidRPr="00B73962">
        <w:t xml:space="preserve">   </w:t>
      </w:r>
      <w:r w:rsidRPr="001651B1">
        <w:rPr>
          <w:lang w:val="en-US"/>
        </w:rPr>
        <w:t>cboCalcTypes</w:t>
      </w:r>
      <w:r w:rsidRPr="00B73962">
        <w:t>.</w:t>
      </w:r>
      <w:r w:rsidRPr="001651B1">
        <w:rPr>
          <w:lang w:val="en-US"/>
        </w:rPr>
        <w:t>AddItem</w:t>
      </w:r>
      <w:r w:rsidRPr="00B73962">
        <w:t xml:space="preserve"> "3"</w:t>
      </w:r>
    </w:p>
    <w:p w:rsidR="001651B1" w:rsidRPr="00B73962" w:rsidRDefault="001651B1" w:rsidP="001651B1">
      <w:pPr>
        <w:pStyle w:val="listingbody"/>
      </w:pPr>
      <w:r w:rsidRPr="00B73962">
        <w:t xml:space="preserve">   </w:t>
      </w:r>
      <w:r w:rsidRPr="001651B1">
        <w:rPr>
          <w:lang w:val="en-US"/>
        </w:rPr>
        <w:t>cboCalcTypes</w:t>
      </w:r>
      <w:r w:rsidRPr="00B73962">
        <w:t>.</w:t>
      </w:r>
      <w:r w:rsidRPr="001651B1">
        <w:rPr>
          <w:lang w:val="en-US"/>
        </w:rPr>
        <w:t>List</w:t>
      </w:r>
      <w:r w:rsidRPr="00B73962">
        <w:t>(3, 1) = "Минимум"</w:t>
      </w:r>
    </w:p>
    <w:p w:rsidR="001651B1" w:rsidRPr="00B73962" w:rsidRDefault="001651B1" w:rsidP="001651B1">
      <w:pPr>
        <w:pStyle w:val="listingbody"/>
      </w:pPr>
      <w:r w:rsidRPr="00B73962">
        <w:t xml:space="preserve">   </w:t>
      </w:r>
      <w:r w:rsidRPr="001651B1">
        <w:rPr>
          <w:lang w:val="en-US"/>
        </w:rPr>
        <w:t>cboCalcTypes</w:t>
      </w:r>
      <w:r w:rsidRPr="00B73962">
        <w:t>.</w:t>
      </w:r>
      <w:r w:rsidRPr="001651B1">
        <w:rPr>
          <w:lang w:val="en-US"/>
        </w:rPr>
        <w:t>AddItem</w:t>
      </w:r>
      <w:r w:rsidRPr="00B73962">
        <w:t xml:space="preserve"> "4"</w:t>
      </w:r>
    </w:p>
    <w:p w:rsidR="001651B1" w:rsidRPr="00B73962" w:rsidRDefault="001651B1" w:rsidP="001651B1">
      <w:pPr>
        <w:pStyle w:val="listingbody"/>
      </w:pPr>
      <w:r w:rsidRPr="00B73962">
        <w:t xml:space="preserve">   </w:t>
      </w:r>
      <w:r w:rsidRPr="001651B1">
        <w:rPr>
          <w:lang w:val="en-US"/>
        </w:rPr>
        <w:t>cboCalcTypes</w:t>
      </w:r>
      <w:r w:rsidRPr="00B73962">
        <w:t>.</w:t>
      </w:r>
      <w:r w:rsidRPr="001651B1">
        <w:rPr>
          <w:lang w:val="en-US"/>
        </w:rPr>
        <w:t>List</w:t>
      </w:r>
      <w:r w:rsidRPr="00B73962">
        <w:t>(4, 1) = "Количество ячеек"</w:t>
      </w:r>
    </w:p>
    <w:p w:rsidR="001651B1" w:rsidRPr="00B73962" w:rsidRDefault="001651B1" w:rsidP="001651B1">
      <w:pPr>
        <w:pStyle w:val="listingbody"/>
      </w:pPr>
      <w:r w:rsidRPr="00B73962">
        <w:t xml:space="preserve">   </w:t>
      </w:r>
      <w:r w:rsidRPr="001651B1">
        <w:rPr>
          <w:lang w:val="en-US"/>
        </w:rPr>
        <w:t>cboCalcTypes</w:t>
      </w:r>
      <w:r w:rsidRPr="00B73962">
        <w:t>.</w:t>
      </w:r>
      <w:r w:rsidRPr="001651B1">
        <w:rPr>
          <w:lang w:val="en-US"/>
        </w:rPr>
        <w:t>AddItem</w:t>
      </w:r>
      <w:r w:rsidRPr="00B73962">
        <w:t xml:space="preserve"> "5"</w:t>
      </w:r>
    </w:p>
    <w:p w:rsidR="001651B1" w:rsidRPr="00B73962" w:rsidRDefault="001651B1" w:rsidP="001651B1">
      <w:pPr>
        <w:pStyle w:val="listingbody"/>
      </w:pPr>
      <w:r w:rsidRPr="00B73962">
        <w:t xml:space="preserve">   </w:t>
      </w:r>
      <w:r w:rsidRPr="001651B1">
        <w:rPr>
          <w:lang w:val="en-US"/>
        </w:rPr>
        <w:t>cboCalcTypes</w:t>
      </w:r>
      <w:r w:rsidRPr="00B73962">
        <w:t>.</w:t>
      </w:r>
      <w:r w:rsidRPr="001651B1">
        <w:rPr>
          <w:lang w:val="en-US"/>
        </w:rPr>
        <w:t>List</w:t>
      </w:r>
      <w:r w:rsidRPr="00B73962">
        <w:t>(5, 1) = "Сумма положительных"</w:t>
      </w:r>
    </w:p>
    <w:p w:rsidR="001651B1" w:rsidRPr="00B73962" w:rsidRDefault="001651B1" w:rsidP="001651B1">
      <w:pPr>
        <w:pStyle w:val="listingbody"/>
      </w:pPr>
      <w:r w:rsidRPr="00B73962">
        <w:t xml:space="preserve">   </w:t>
      </w:r>
      <w:r w:rsidRPr="001651B1">
        <w:rPr>
          <w:lang w:val="en-US"/>
        </w:rPr>
        <w:t>cboCalcTypes</w:t>
      </w:r>
      <w:r w:rsidRPr="00B73962">
        <w:t>.</w:t>
      </w:r>
      <w:r w:rsidRPr="001651B1">
        <w:rPr>
          <w:lang w:val="en-US"/>
        </w:rPr>
        <w:t>AddItem</w:t>
      </w:r>
      <w:r w:rsidRPr="00B73962">
        <w:t xml:space="preserve"> "6"</w:t>
      </w:r>
    </w:p>
    <w:p w:rsidR="001651B1" w:rsidRPr="00B73962" w:rsidRDefault="001651B1" w:rsidP="001651B1">
      <w:pPr>
        <w:pStyle w:val="listingbody"/>
      </w:pPr>
      <w:r w:rsidRPr="00B73962">
        <w:t xml:space="preserve">   </w:t>
      </w:r>
      <w:r w:rsidRPr="001651B1">
        <w:rPr>
          <w:lang w:val="en-US"/>
        </w:rPr>
        <w:t>cboCalcTypes</w:t>
      </w:r>
      <w:r w:rsidRPr="00B73962">
        <w:t>.</w:t>
      </w:r>
      <w:r w:rsidRPr="001651B1">
        <w:rPr>
          <w:lang w:val="en-US"/>
        </w:rPr>
        <w:t>List</w:t>
      </w:r>
      <w:r w:rsidRPr="00B73962">
        <w:t>(6, 1) = "Сумма отрицательных"</w:t>
      </w:r>
    </w:p>
    <w:p w:rsidR="001651B1" w:rsidRPr="00B73962" w:rsidRDefault="001651B1" w:rsidP="001651B1">
      <w:pPr>
        <w:pStyle w:val="listingbody"/>
      </w:pPr>
      <w:r w:rsidRPr="00B73962">
        <w:t xml:space="preserve">   </w:t>
      </w:r>
      <w:r w:rsidRPr="001651B1">
        <w:rPr>
          <w:lang w:val="en-US"/>
        </w:rPr>
        <w:t>cboCalcTypes</w:t>
      </w:r>
      <w:r w:rsidRPr="00B73962">
        <w:t>.</w:t>
      </w:r>
      <w:r w:rsidRPr="001651B1">
        <w:rPr>
          <w:lang w:val="en-US"/>
        </w:rPr>
        <w:t>AddItem</w:t>
      </w:r>
      <w:r w:rsidRPr="00B73962">
        <w:t xml:space="preserve"> "7"</w:t>
      </w:r>
    </w:p>
    <w:p w:rsidR="001651B1" w:rsidRPr="00B73962" w:rsidRDefault="001651B1" w:rsidP="001651B1">
      <w:pPr>
        <w:pStyle w:val="listingbody"/>
      </w:pPr>
      <w:r w:rsidRPr="00B73962">
        <w:t xml:space="preserve">   </w:t>
      </w:r>
      <w:r w:rsidRPr="001651B1">
        <w:rPr>
          <w:lang w:val="en-US"/>
        </w:rPr>
        <w:t>cboCalcTypes</w:t>
      </w:r>
      <w:r w:rsidRPr="00B73962">
        <w:t>.</w:t>
      </w:r>
      <w:r w:rsidRPr="001651B1">
        <w:rPr>
          <w:lang w:val="en-US"/>
        </w:rPr>
        <w:t>List</w:t>
      </w:r>
      <w:r w:rsidRPr="00B73962">
        <w:t>(7, 1) = "Количество непустых"</w:t>
      </w:r>
    </w:p>
    <w:p w:rsidR="001651B1" w:rsidRPr="00B73962" w:rsidRDefault="001651B1" w:rsidP="001651B1">
      <w:pPr>
        <w:pStyle w:val="listingbody"/>
      </w:pPr>
      <w:r w:rsidRPr="00B73962">
        <w:t xml:space="preserve">   </w:t>
      </w:r>
      <w:r w:rsidRPr="001651B1">
        <w:rPr>
          <w:lang w:val="en-US"/>
        </w:rPr>
        <w:t>cboCalcTypes</w:t>
      </w:r>
      <w:r w:rsidRPr="00B73962">
        <w:t>.</w:t>
      </w:r>
      <w:r w:rsidRPr="001651B1">
        <w:rPr>
          <w:lang w:val="en-US"/>
        </w:rPr>
        <w:t>AddItem</w:t>
      </w:r>
      <w:r w:rsidRPr="00B73962">
        <w:t xml:space="preserve"> "8"</w:t>
      </w:r>
    </w:p>
    <w:p w:rsidR="001651B1" w:rsidRPr="006E7B22" w:rsidRDefault="001651B1" w:rsidP="001651B1">
      <w:pPr>
        <w:pStyle w:val="listingbody"/>
      </w:pPr>
      <w:r w:rsidRPr="006E7B22">
        <w:t xml:space="preserve">   </w:t>
      </w:r>
      <w:r w:rsidRPr="001651B1">
        <w:rPr>
          <w:lang w:val="en-US"/>
        </w:rPr>
        <w:t>cboCalcTypes</w:t>
      </w:r>
      <w:r w:rsidRPr="006E7B22">
        <w:t>.</w:t>
      </w:r>
      <w:r w:rsidRPr="001651B1">
        <w:rPr>
          <w:lang w:val="en-US"/>
        </w:rPr>
        <w:t>List</w:t>
      </w:r>
      <w:r w:rsidRPr="006E7B22">
        <w:t>(8, 1) = "Количество непустых ненулевых"</w:t>
      </w:r>
    </w:p>
    <w:p w:rsidR="001651B1" w:rsidRPr="006E7B22" w:rsidRDefault="001651B1" w:rsidP="001651B1">
      <w:pPr>
        <w:pStyle w:val="listingbody"/>
      </w:pPr>
      <w:r w:rsidRPr="006E7B22">
        <w:t xml:space="preserve">   </w:t>
      </w:r>
      <w:r w:rsidRPr="001651B1">
        <w:rPr>
          <w:lang w:val="en-US"/>
        </w:rPr>
        <w:t>cboCalcTypes</w:t>
      </w:r>
      <w:r w:rsidRPr="006E7B22">
        <w:t>.</w:t>
      </w:r>
      <w:r w:rsidRPr="001651B1">
        <w:rPr>
          <w:lang w:val="en-US"/>
        </w:rPr>
        <w:t>AddItem</w:t>
      </w:r>
      <w:r w:rsidRPr="006E7B22">
        <w:t xml:space="preserve"> "9"</w:t>
      </w:r>
    </w:p>
    <w:p w:rsidR="001651B1" w:rsidRPr="006E7B22" w:rsidRDefault="001651B1" w:rsidP="001651B1">
      <w:pPr>
        <w:pStyle w:val="listingbody"/>
      </w:pPr>
      <w:r w:rsidRPr="006E7B22">
        <w:t xml:space="preserve">   </w:t>
      </w:r>
      <w:r w:rsidRPr="001651B1">
        <w:rPr>
          <w:lang w:val="en-US"/>
        </w:rPr>
        <w:t>cboCalcTypes</w:t>
      </w:r>
      <w:r w:rsidRPr="006E7B22">
        <w:t>.</w:t>
      </w:r>
      <w:r w:rsidRPr="001651B1">
        <w:rPr>
          <w:lang w:val="en-US"/>
        </w:rPr>
        <w:t>List</w:t>
      </w:r>
      <w:r w:rsidRPr="006E7B22">
        <w:t>(9, 1) = "Количество положительных"</w:t>
      </w:r>
    </w:p>
    <w:p w:rsidR="001651B1" w:rsidRPr="006E7B22" w:rsidRDefault="001651B1" w:rsidP="001651B1">
      <w:pPr>
        <w:pStyle w:val="listingbody"/>
      </w:pPr>
      <w:r w:rsidRPr="006E7B22">
        <w:t xml:space="preserve">   </w:t>
      </w:r>
      <w:r w:rsidRPr="001651B1">
        <w:rPr>
          <w:lang w:val="en-US"/>
        </w:rPr>
        <w:t>cboCalcTypes</w:t>
      </w:r>
      <w:r w:rsidRPr="006E7B22">
        <w:t>.</w:t>
      </w:r>
      <w:r w:rsidRPr="001651B1">
        <w:rPr>
          <w:lang w:val="en-US"/>
        </w:rPr>
        <w:t>AddItem</w:t>
      </w:r>
      <w:r w:rsidRPr="006E7B22">
        <w:t xml:space="preserve"> "10"</w:t>
      </w:r>
    </w:p>
    <w:p w:rsidR="001651B1" w:rsidRPr="006E7B22" w:rsidRDefault="001651B1" w:rsidP="001651B1">
      <w:pPr>
        <w:pStyle w:val="listingbody"/>
      </w:pPr>
      <w:r w:rsidRPr="006E7B22">
        <w:t xml:space="preserve">   </w:t>
      </w:r>
      <w:r w:rsidRPr="001651B1">
        <w:rPr>
          <w:lang w:val="en-US"/>
        </w:rPr>
        <w:t>cboCalcTypes</w:t>
      </w:r>
      <w:r w:rsidRPr="006E7B22">
        <w:t>.</w:t>
      </w:r>
      <w:r w:rsidRPr="001651B1">
        <w:rPr>
          <w:lang w:val="en-US"/>
        </w:rPr>
        <w:t>List</w:t>
      </w:r>
      <w:r w:rsidRPr="006E7B22">
        <w:t>(10, 1) = "Количество отрицательных"</w:t>
      </w:r>
    </w:p>
    <w:p w:rsidR="001651B1" w:rsidRPr="006E7B22" w:rsidRDefault="001651B1" w:rsidP="001651B1">
      <w:pPr>
        <w:pStyle w:val="listingbody"/>
      </w:pPr>
    </w:p>
    <w:p w:rsidR="001651B1" w:rsidRPr="001651B1" w:rsidRDefault="001651B1" w:rsidP="001651B1">
      <w:pPr>
        <w:pStyle w:val="listingbody"/>
      </w:pPr>
      <w:r w:rsidRPr="006E7B22">
        <w:t xml:space="preserve">   </w:t>
      </w:r>
      <w:r w:rsidRPr="001651B1">
        <w:t>' Заполнение списка дополнительных цветов</w:t>
      </w:r>
    </w:p>
    <w:p w:rsidR="001651B1" w:rsidRPr="001651B1" w:rsidRDefault="001651B1" w:rsidP="001651B1">
      <w:pPr>
        <w:pStyle w:val="listingbody"/>
      </w:pPr>
      <w:r w:rsidRPr="001651B1">
        <w:t xml:space="preserve">   </w:t>
      </w:r>
      <w:r w:rsidRPr="001651B1">
        <w:rPr>
          <w:lang w:val="en-US"/>
        </w:rPr>
        <w:t>cboOtherColor</w:t>
      </w:r>
      <w:r w:rsidRPr="001651B1">
        <w:t>.</w:t>
      </w:r>
      <w:r w:rsidRPr="001651B1">
        <w:rPr>
          <w:lang w:val="en-US"/>
        </w:rPr>
        <w:t>AddItem</w:t>
      </w:r>
      <w:r w:rsidRPr="001651B1">
        <w:t xml:space="preserve"> "255"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B73962">
        <w:t xml:space="preserve">   </w:t>
      </w:r>
      <w:r w:rsidRPr="001651B1">
        <w:rPr>
          <w:lang w:val="en-US"/>
        </w:rPr>
        <w:t>cboOtherColor.List(0, 1) = "Красный"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cboOtherColor.AddItem "52479"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cboOtherColor.List(1, 1) = "Оранжевый"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cboOtherColor.AddItem "65535"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cboOtherColor.List(2, 1) = "Желтый"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cboOtherColor.AddItem "32768"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cboOtherColor.List(3, 1) = "Зеленый"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cboOtherColor.AddItem "16776960"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lastRenderedPageBreak/>
        <w:t xml:space="preserve">   cboOtherColor.List(4, 1) = "Голубой"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cboOtherColor.AddItem "16711680"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cboOtherColor.List(5, 1) = "Синий"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cboOtherColor.AddItem "16711935"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cboOtherColor.List(6, 1) = "Фиолетовый"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cboOtherColor.AddItem "16777215"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cboOtherColor.List(7, 1) = "Белый"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cboOtherColor.AddItem "0"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cboOtherColor.List(8, 1) = "Черный"</w:t>
      </w:r>
    </w:p>
    <w:p w:rsidR="001651B1" w:rsidRPr="00B73962" w:rsidRDefault="001651B1" w:rsidP="001651B1">
      <w:pPr>
        <w:pStyle w:val="listingbody"/>
        <w:rPr>
          <w:lang w:val="en-US"/>
        </w:rPr>
      </w:pPr>
    </w:p>
    <w:p w:rsidR="001651B1" w:rsidRPr="00B73962" w:rsidRDefault="001651B1" w:rsidP="001651B1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1651B1">
        <w:rPr>
          <w:lang w:val="en-US"/>
        </w:rPr>
        <w:t>If</w:t>
      </w:r>
      <w:r w:rsidRPr="00B73962">
        <w:rPr>
          <w:lang w:val="en-US"/>
        </w:rPr>
        <w:t xml:space="preserve"> </w:t>
      </w:r>
      <w:r w:rsidRPr="001651B1">
        <w:rPr>
          <w:lang w:val="en-US"/>
        </w:rPr>
        <w:t>Selection</w:t>
      </w:r>
      <w:r w:rsidRPr="00B73962">
        <w:rPr>
          <w:lang w:val="en-US"/>
        </w:rPr>
        <w:t>.</w:t>
      </w:r>
      <w:r w:rsidRPr="001651B1">
        <w:rPr>
          <w:lang w:val="en-US"/>
        </w:rPr>
        <w:t>Cells</w:t>
      </w:r>
      <w:r w:rsidRPr="00B73962">
        <w:rPr>
          <w:lang w:val="en-US"/>
        </w:rPr>
        <w:t>.</w:t>
      </w:r>
      <w:r w:rsidRPr="001651B1">
        <w:rPr>
          <w:lang w:val="en-US"/>
        </w:rPr>
        <w:t>Count</w:t>
      </w:r>
      <w:r w:rsidRPr="00B73962">
        <w:rPr>
          <w:lang w:val="en-US"/>
        </w:rPr>
        <w:t xml:space="preserve"> = 1 </w:t>
      </w:r>
      <w:r w:rsidRPr="001651B1">
        <w:rPr>
          <w:lang w:val="en-US"/>
        </w:rPr>
        <w:t>Then</w:t>
      </w:r>
    </w:p>
    <w:p w:rsidR="001651B1" w:rsidRPr="001651B1" w:rsidRDefault="001651B1" w:rsidP="001651B1">
      <w:pPr>
        <w:pStyle w:val="listingbody"/>
      </w:pPr>
      <w:r w:rsidRPr="00B73962">
        <w:rPr>
          <w:lang w:val="en-US"/>
        </w:rPr>
        <w:t xml:space="preserve">      </w:t>
      </w:r>
      <w:r w:rsidRPr="001651B1">
        <w:t xml:space="preserve">' На листе есть выделенная ячейка. Определим, есть </w:t>
      </w:r>
      <w:r w:rsidR="00082489" w:rsidRPr="001651B1">
        <w:t xml:space="preserve">ли в этой </w:t>
      </w:r>
      <w:r w:rsidRPr="001651B1">
        <w:t>_</w:t>
      </w:r>
    </w:p>
    <w:p w:rsidR="001651B1" w:rsidRPr="001651B1" w:rsidRDefault="001651B1" w:rsidP="001651B1">
      <w:pPr>
        <w:pStyle w:val="listingbody"/>
      </w:pPr>
      <w:r w:rsidRPr="001651B1">
        <w:t xml:space="preserve">       ячейке формула с функцией </w:t>
      </w:r>
      <w:r w:rsidRPr="001651B1">
        <w:rPr>
          <w:lang w:val="en-US"/>
        </w:rPr>
        <w:t>ColorCalc</w:t>
      </w:r>
    </w:p>
    <w:p w:rsidR="001651B1" w:rsidRPr="00B73962" w:rsidRDefault="001651B1" w:rsidP="001651B1">
      <w:pPr>
        <w:pStyle w:val="listingbody"/>
      </w:pPr>
      <w:r w:rsidRPr="00B73962">
        <w:t xml:space="preserve">      </w:t>
      </w:r>
      <w:r w:rsidRPr="001651B1">
        <w:rPr>
          <w:lang w:val="en-US"/>
        </w:rPr>
        <w:t>intFunc</w:t>
      </w:r>
      <w:r w:rsidRPr="00B73962">
        <w:t xml:space="preserve"> = </w:t>
      </w:r>
      <w:r w:rsidRPr="001651B1">
        <w:rPr>
          <w:lang w:val="en-US"/>
        </w:rPr>
        <w:t>InStr</w:t>
      </w:r>
      <w:r w:rsidRPr="00B73962">
        <w:t>(</w:t>
      </w:r>
      <w:r w:rsidRPr="001651B1">
        <w:rPr>
          <w:lang w:val="en-US"/>
        </w:rPr>
        <w:t>Selection</w:t>
      </w:r>
      <w:r w:rsidRPr="00B73962">
        <w:t>.</w:t>
      </w:r>
      <w:r w:rsidRPr="001651B1">
        <w:rPr>
          <w:lang w:val="en-US"/>
        </w:rPr>
        <w:t>Formula</w:t>
      </w:r>
      <w:r w:rsidRPr="00B73962">
        <w:t>, "</w:t>
      </w:r>
      <w:r w:rsidRPr="001651B1">
        <w:rPr>
          <w:lang w:val="en-US"/>
        </w:rPr>
        <w:t>ColorCalc</w:t>
      </w:r>
      <w:r w:rsidRPr="00B73962">
        <w:t>(")</w:t>
      </w:r>
    </w:p>
    <w:p w:rsidR="001651B1" w:rsidRPr="001651B1" w:rsidRDefault="001651B1" w:rsidP="001651B1">
      <w:pPr>
        <w:pStyle w:val="listingbody"/>
      </w:pPr>
      <w:r w:rsidRPr="006E7B22">
        <w:t xml:space="preserve">      </w:t>
      </w:r>
      <w:r w:rsidRPr="001651B1">
        <w:rPr>
          <w:lang w:val="en-US"/>
        </w:rPr>
        <w:t>If</w:t>
      </w:r>
      <w:r w:rsidRPr="001651B1">
        <w:t xml:space="preserve"> </w:t>
      </w:r>
      <w:r w:rsidRPr="001651B1">
        <w:rPr>
          <w:lang w:val="en-US"/>
        </w:rPr>
        <w:t>intFunc</w:t>
      </w:r>
      <w:r w:rsidRPr="001651B1">
        <w:t xml:space="preserve"> &gt; 0 </w:t>
      </w:r>
      <w:r w:rsidRPr="001651B1">
        <w:rPr>
          <w:lang w:val="en-US"/>
        </w:rPr>
        <w:t>Then</w:t>
      </w:r>
    </w:p>
    <w:p w:rsidR="001651B1" w:rsidRPr="001651B1" w:rsidRDefault="001651B1" w:rsidP="001651B1">
      <w:pPr>
        <w:pStyle w:val="listingbody"/>
      </w:pPr>
      <w:r w:rsidRPr="001651B1">
        <w:t xml:space="preserve">         ' Формула есть, заполним поля формы для вычислений</w:t>
      </w:r>
    </w:p>
    <w:p w:rsidR="001651B1" w:rsidRPr="00B73962" w:rsidRDefault="001651B1" w:rsidP="001651B1">
      <w:pPr>
        <w:pStyle w:val="listingbody"/>
      </w:pPr>
      <w:r w:rsidRPr="00B73962">
        <w:t xml:space="preserve">         ' Адрес ячейки с результатом</w:t>
      </w:r>
    </w:p>
    <w:p w:rsidR="001651B1" w:rsidRPr="00B73962" w:rsidRDefault="001651B1" w:rsidP="001651B1">
      <w:pPr>
        <w:pStyle w:val="listingbody"/>
      </w:pPr>
      <w:r w:rsidRPr="00B73962">
        <w:t xml:space="preserve">         </w:t>
      </w:r>
      <w:r w:rsidRPr="001651B1">
        <w:rPr>
          <w:lang w:val="en-US"/>
        </w:rPr>
        <w:t>txtResCell</w:t>
      </w:r>
      <w:r w:rsidRPr="00B73962">
        <w:t>.</w:t>
      </w:r>
      <w:r w:rsidRPr="001651B1">
        <w:rPr>
          <w:lang w:val="en-US"/>
        </w:rPr>
        <w:t>Text</w:t>
      </w:r>
      <w:r w:rsidRPr="00B73962">
        <w:t xml:space="preserve"> = </w:t>
      </w:r>
      <w:r w:rsidRPr="001651B1">
        <w:rPr>
          <w:lang w:val="en-US"/>
        </w:rPr>
        <w:t>Selection</w:t>
      </w:r>
      <w:r w:rsidRPr="00B73962">
        <w:t>.</w:t>
      </w:r>
      <w:r w:rsidRPr="001651B1">
        <w:rPr>
          <w:lang w:val="en-US"/>
        </w:rPr>
        <w:t>Address</w:t>
      </w:r>
      <w:r w:rsidRPr="00B73962">
        <w:t>(</w:t>
      </w:r>
      <w:r w:rsidRPr="001651B1">
        <w:rPr>
          <w:lang w:val="en-US"/>
        </w:rPr>
        <w:t>False</w:t>
      </w:r>
      <w:r w:rsidRPr="00B73962">
        <w:t xml:space="preserve">, </w:t>
      </w:r>
      <w:r w:rsidRPr="001651B1">
        <w:rPr>
          <w:lang w:val="en-US"/>
        </w:rPr>
        <w:t>False</w:t>
      </w:r>
      <w:r w:rsidRPr="00B73962">
        <w:t>)</w:t>
      </w:r>
    </w:p>
    <w:p w:rsidR="001651B1" w:rsidRPr="006E7B22" w:rsidRDefault="001651B1" w:rsidP="001651B1">
      <w:pPr>
        <w:pStyle w:val="listingbody"/>
      </w:pPr>
    </w:p>
    <w:p w:rsidR="001651B1" w:rsidRPr="001651B1" w:rsidRDefault="001651B1" w:rsidP="001651B1">
      <w:pPr>
        <w:pStyle w:val="listingbody"/>
      </w:pPr>
      <w:r w:rsidRPr="006E7B22">
        <w:t xml:space="preserve">         </w:t>
      </w:r>
      <w:r w:rsidRPr="001651B1">
        <w:t>' Выделяем аргументы функции...</w:t>
      </w:r>
    </w:p>
    <w:p w:rsidR="001651B1" w:rsidRPr="001651B1" w:rsidRDefault="001651B1" w:rsidP="001651B1">
      <w:pPr>
        <w:pStyle w:val="listingbody"/>
      </w:pPr>
      <w:r w:rsidRPr="001651B1">
        <w:t xml:space="preserve">         ' Номера ячеек с исходными данными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B73962">
        <w:t xml:space="preserve">         </w:t>
      </w:r>
      <w:r w:rsidRPr="001651B1">
        <w:rPr>
          <w:lang w:val="en-US"/>
        </w:rPr>
        <w:t>strFunc = Mid(Selection.Formula, intFunc + 11)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intFunc = InStr(strFunc, """")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txtRange.Text = Left(strFunc, intFunc - 1)</w:t>
      </w:r>
    </w:p>
    <w:p w:rsidR="001651B1" w:rsidRPr="00B73962" w:rsidRDefault="001651B1" w:rsidP="001651B1">
      <w:pPr>
        <w:pStyle w:val="listingbody"/>
        <w:rPr>
          <w:lang w:val="en-US"/>
        </w:rPr>
      </w:pPr>
    </w:p>
    <w:p w:rsidR="001651B1" w:rsidRPr="001651B1" w:rsidRDefault="001651B1" w:rsidP="001651B1">
      <w:pPr>
        <w:pStyle w:val="listingbody"/>
      </w:pPr>
      <w:r w:rsidRPr="00B73962">
        <w:rPr>
          <w:lang w:val="en-US"/>
        </w:rPr>
        <w:t xml:space="preserve">         </w:t>
      </w:r>
      <w:r w:rsidRPr="001651B1">
        <w:t xml:space="preserve">' Тип идентификации ячеек (по шрифту или </w:t>
      </w:r>
      <w:r w:rsidR="00987F76">
        <w:t>ц</w:t>
      </w:r>
      <w:r w:rsidRPr="001651B1">
        <w:t>вету)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987F76">
        <w:t xml:space="preserve">         </w:t>
      </w:r>
      <w:r w:rsidRPr="001651B1">
        <w:rPr>
          <w:lang w:val="en-US"/>
        </w:rPr>
        <w:t>strFunc = Mid(strFunc, intFunc + 2)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intFunc = InStr(strFunc, ",")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strFunc = Mid(strFunc, intFunc + 1)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intFunc = InStr(strFunc, ",")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tglType.Value = Left(strFunc, intFunc - 1)</w:t>
      </w:r>
    </w:p>
    <w:p w:rsidR="001651B1" w:rsidRPr="00B73962" w:rsidRDefault="001651B1" w:rsidP="001651B1">
      <w:pPr>
        <w:pStyle w:val="listingbody"/>
        <w:rPr>
          <w:lang w:val="en-US"/>
        </w:rPr>
      </w:pPr>
    </w:p>
    <w:p w:rsidR="001651B1" w:rsidRPr="00B73962" w:rsidRDefault="001651B1" w:rsidP="001651B1">
      <w:pPr>
        <w:pStyle w:val="listingbody"/>
        <w:rPr>
          <w:lang w:val="en-US"/>
        </w:rPr>
      </w:pPr>
      <w:r w:rsidRPr="00B73962">
        <w:rPr>
          <w:lang w:val="en-US"/>
        </w:rPr>
        <w:t xml:space="preserve">         ' </w:t>
      </w:r>
      <w:r w:rsidRPr="006E7B22">
        <w:t>Режим</w:t>
      </w:r>
      <w:r w:rsidRPr="00B73962">
        <w:rPr>
          <w:lang w:val="en-US"/>
        </w:rPr>
        <w:t xml:space="preserve"> </w:t>
      </w:r>
      <w:r w:rsidRPr="006E7B22">
        <w:t>вычислений</w:t>
      </w:r>
    </w:p>
    <w:p w:rsidR="001651B1" w:rsidRPr="00B73962" w:rsidRDefault="001651B1" w:rsidP="001651B1">
      <w:pPr>
        <w:pStyle w:val="listingbody"/>
        <w:rPr>
          <w:lang w:val="en-US"/>
        </w:rPr>
      </w:pPr>
      <w:r w:rsidRPr="00B73962">
        <w:rPr>
          <w:lang w:val="en-US"/>
        </w:rPr>
        <w:t xml:space="preserve">         </w:t>
      </w:r>
      <w:r w:rsidRPr="001651B1">
        <w:rPr>
          <w:lang w:val="en-US"/>
        </w:rPr>
        <w:t>strFunc</w:t>
      </w:r>
      <w:r w:rsidRPr="00B73962">
        <w:rPr>
          <w:lang w:val="en-US"/>
        </w:rPr>
        <w:t xml:space="preserve"> = </w:t>
      </w:r>
      <w:r w:rsidRPr="001651B1">
        <w:rPr>
          <w:lang w:val="en-US"/>
        </w:rPr>
        <w:t>Mid</w:t>
      </w:r>
      <w:r w:rsidRPr="00B73962">
        <w:rPr>
          <w:lang w:val="en-US"/>
        </w:rPr>
        <w:t>(</w:t>
      </w:r>
      <w:r w:rsidRPr="001651B1">
        <w:rPr>
          <w:lang w:val="en-US"/>
        </w:rPr>
        <w:t>strFunc</w:t>
      </w:r>
      <w:r w:rsidRPr="00B73962">
        <w:rPr>
          <w:lang w:val="en-US"/>
        </w:rPr>
        <w:t xml:space="preserve">, </w:t>
      </w:r>
      <w:r w:rsidRPr="001651B1">
        <w:rPr>
          <w:lang w:val="en-US"/>
        </w:rPr>
        <w:t>intFunc</w:t>
      </w:r>
      <w:r w:rsidRPr="00B73962">
        <w:rPr>
          <w:lang w:val="en-US"/>
        </w:rPr>
        <w:t xml:space="preserve"> + 1)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6E7B22">
        <w:rPr>
          <w:lang w:val="en-US"/>
        </w:rPr>
        <w:t xml:space="preserve">         </w:t>
      </w:r>
      <w:r w:rsidRPr="001651B1">
        <w:rPr>
          <w:lang w:val="en-US"/>
        </w:rPr>
        <w:t>strFunc = Left(strFunc, Len(strFunc) - 1)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intFunc = InStr(strFunc, ",")</w:t>
      </w:r>
    </w:p>
    <w:p w:rsidR="00354E80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cboCalcTypes.Text = cboCalcTypes.List(Val(Left$(</w:t>
      </w:r>
      <w:r w:rsidR="00354E80">
        <w:rPr>
          <w:lang w:val="en-US"/>
        </w:rPr>
        <w:t xml:space="preserve"> _</w:t>
      </w:r>
    </w:p>
    <w:p w:rsidR="001651B1" w:rsidRPr="001651B1" w:rsidRDefault="00354E80" w:rsidP="001651B1">
      <w:pPr>
        <w:pStyle w:val="listingbody"/>
        <w:rPr>
          <w:lang w:val="en-US"/>
        </w:rPr>
      </w:pPr>
      <w:r>
        <w:rPr>
          <w:lang w:val="en-US"/>
        </w:rPr>
        <w:t xml:space="preserve">          </w:t>
      </w:r>
      <w:r w:rsidR="001651B1" w:rsidRPr="001651B1">
        <w:rPr>
          <w:lang w:val="en-US"/>
        </w:rPr>
        <w:t>strFunc, intFunc - 1)), 1)</w:t>
      </w:r>
    </w:p>
    <w:p w:rsidR="001651B1" w:rsidRPr="00B73962" w:rsidRDefault="001651B1" w:rsidP="001651B1">
      <w:pPr>
        <w:pStyle w:val="listingbody"/>
        <w:rPr>
          <w:lang w:val="en-US"/>
        </w:rPr>
      </w:pP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strFunc = Mid(strFunc, intFunc + 1)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chkVarify.SetFocus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chkVarify.Value = CBool(strFunc)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lblChoose.Visible = True</w:t>
      </w:r>
    </w:p>
    <w:p w:rsidR="001651B1" w:rsidRPr="00B73962" w:rsidRDefault="001651B1" w:rsidP="001651B1">
      <w:pPr>
        <w:pStyle w:val="listingbody"/>
        <w:rPr>
          <w:lang w:val="en-US"/>
        </w:rPr>
      </w:pPr>
    </w:p>
    <w:p w:rsidR="001651B1" w:rsidRPr="00B73962" w:rsidRDefault="001651B1" w:rsidP="001651B1">
      <w:pPr>
        <w:pStyle w:val="listingbody"/>
        <w:rPr>
          <w:lang w:val="en-US"/>
        </w:rPr>
      </w:pPr>
      <w:r w:rsidRPr="00B73962">
        <w:rPr>
          <w:lang w:val="en-US"/>
        </w:rPr>
        <w:t xml:space="preserve">         </w:t>
      </w:r>
      <w:r w:rsidRPr="001651B1">
        <w:rPr>
          <w:lang w:val="en-US"/>
        </w:rPr>
        <w:t>GetColors</w:t>
      </w:r>
    </w:p>
    <w:p w:rsidR="001651B1" w:rsidRPr="00B73962" w:rsidRDefault="001651B1" w:rsidP="001651B1">
      <w:pPr>
        <w:pStyle w:val="listingbody"/>
        <w:rPr>
          <w:lang w:val="en-US"/>
        </w:rPr>
      </w:pPr>
      <w:r w:rsidRPr="00B73962">
        <w:rPr>
          <w:lang w:val="en-US"/>
        </w:rPr>
        <w:t xml:space="preserve">      </w:t>
      </w:r>
      <w:r w:rsidRPr="001651B1">
        <w:rPr>
          <w:lang w:val="en-US"/>
        </w:rPr>
        <w:t>Else</w:t>
      </w:r>
    </w:p>
    <w:p w:rsidR="001651B1" w:rsidRPr="00B73962" w:rsidRDefault="001651B1" w:rsidP="001651B1">
      <w:pPr>
        <w:pStyle w:val="listingbody"/>
        <w:rPr>
          <w:lang w:val="en-US"/>
        </w:rPr>
      </w:pPr>
      <w:r w:rsidRPr="00B73962">
        <w:rPr>
          <w:lang w:val="en-US"/>
        </w:rPr>
        <w:t xml:space="preserve">         ' </w:t>
      </w:r>
      <w:r w:rsidRPr="001651B1">
        <w:t>Будем</w:t>
      </w:r>
      <w:r w:rsidRPr="00B73962">
        <w:rPr>
          <w:lang w:val="en-US"/>
        </w:rPr>
        <w:t xml:space="preserve"> </w:t>
      </w:r>
      <w:r w:rsidRPr="001651B1">
        <w:t>применять</w:t>
      </w:r>
      <w:r w:rsidRPr="00B73962">
        <w:rPr>
          <w:lang w:val="en-US"/>
        </w:rPr>
        <w:t xml:space="preserve"> </w:t>
      </w:r>
      <w:r w:rsidRPr="001651B1">
        <w:t>формулу</w:t>
      </w:r>
      <w:r w:rsidRPr="00B73962">
        <w:rPr>
          <w:lang w:val="en-US"/>
        </w:rPr>
        <w:t xml:space="preserve"> </w:t>
      </w:r>
      <w:r w:rsidRPr="001651B1">
        <w:t>для</w:t>
      </w:r>
      <w:r w:rsidRPr="00B73962">
        <w:rPr>
          <w:lang w:val="en-US"/>
        </w:rPr>
        <w:t xml:space="preserve"> </w:t>
      </w:r>
      <w:r w:rsidRPr="001651B1">
        <w:t>выделенной</w:t>
      </w:r>
      <w:r w:rsidRPr="00B73962">
        <w:rPr>
          <w:lang w:val="en-US"/>
        </w:rPr>
        <w:t xml:space="preserve"> </w:t>
      </w:r>
      <w:r w:rsidRPr="001651B1">
        <w:t>ячейки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6E7B22">
        <w:rPr>
          <w:lang w:val="en-US"/>
        </w:rPr>
        <w:lastRenderedPageBreak/>
        <w:t xml:space="preserve">         </w:t>
      </w:r>
      <w:r w:rsidRPr="001651B1">
        <w:rPr>
          <w:lang w:val="en-US"/>
        </w:rPr>
        <w:t>txtRange.Value = Selection.Address(False, False)</w:t>
      </w:r>
    </w:p>
    <w:p w:rsidR="001651B1" w:rsidRPr="001651B1" w:rsidRDefault="001651B1" w:rsidP="001651B1">
      <w:pPr>
        <w:pStyle w:val="listingbody"/>
      </w:pPr>
      <w:r w:rsidRPr="00B73962">
        <w:rPr>
          <w:lang w:val="en-US"/>
        </w:rPr>
        <w:t xml:space="preserve">         </w:t>
      </w:r>
      <w:r w:rsidRPr="001651B1">
        <w:t>' В выделенной ячейке конкретная функция не задана. _</w:t>
      </w:r>
    </w:p>
    <w:p w:rsidR="001651B1" w:rsidRPr="001651B1" w:rsidRDefault="001651B1" w:rsidP="001651B1">
      <w:pPr>
        <w:pStyle w:val="listingbody"/>
      </w:pPr>
      <w:r w:rsidRPr="001651B1">
        <w:t xml:space="preserve">          Выберем первую функцию в списке</w:t>
      </w:r>
    </w:p>
    <w:p w:rsidR="001651B1" w:rsidRPr="001651B1" w:rsidRDefault="001651B1" w:rsidP="001651B1">
      <w:pPr>
        <w:pStyle w:val="listingbody"/>
      </w:pPr>
      <w:r w:rsidRPr="001651B1">
        <w:t xml:space="preserve">         </w:t>
      </w:r>
      <w:r w:rsidRPr="001651B1">
        <w:rPr>
          <w:lang w:val="en-US"/>
        </w:rPr>
        <w:t>cboCalcTypes</w:t>
      </w:r>
      <w:r w:rsidRPr="001651B1">
        <w:t>.</w:t>
      </w:r>
      <w:r w:rsidRPr="001651B1">
        <w:rPr>
          <w:lang w:val="en-US"/>
        </w:rPr>
        <w:t>Text</w:t>
      </w:r>
      <w:r w:rsidRPr="001651B1">
        <w:t xml:space="preserve"> = "Сумма"</w:t>
      </w:r>
    </w:p>
    <w:p w:rsidR="001651B1" w:rsidRPr="001651B1" w:rsidRDefault="001651B1" w:rsidP="001651B1">
      <w:pPr>
        <w:pStyle w:val="listingbody"/>
      </w:pPr>
      <w:r w:rsidRPr="001651B1">
        <w:t xml:space="preserve">      </w:t>
      </w:r>
      <w:r w:rsidRPr="001651B1">
        <w:rPr>
          <w:lang w:val="en-US"/>
        </w:rPr>
        <w:t>End</w:t>
      </w:r>
      <w:r w:rsidRPr="001651B1">
        <w:t xml:space="preserve"> </w:t>
      </w:r>
      <w:r w:rsidRPr="001651B1">
        <w:rPr>
          <w:lang w:val="en-US"/>
        </w:rPr>
        <w:t>If</w:t>
      </w:r>
    </w:p>
    <w:p w:rsidR="001651B1" w:rsidRPr="001651B1" w:rsidRDefault="001651B1" w:rsidP="001651B1">
      <w:pPr>
        <w:pStyle w:val="listingbody"/>
      </w:pPr>
      <w:r w:rsidRPr="001651B1">
        <w:t xml:space="preserve">   </w:t>
      </w:r>
      <w:r w:rsidRPr="001651B1">
        <w:rPr>
          <w:lang w:val="en-US"/>
        </w:rPr>
        <w:t>Else</w:t>
      </w:r>
    </w:p>
    <w:p w:rsidR="001651B1" w:rsidRPr="001651B1" w:rsidRDefault="001651B1" w:rsidP="001651B1">
      <w:pPr>
        <w:pStyle w:val="listingbody"/>
      </w:pPr>
      <w:r w:rsidRPr="001651B1">
        <w:t xml:space="preserve">      ' Будем применять формулу для выделенной ячейки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B73962">
        <w:t xml:space="preserve">      </w:t>
      </w:r>
      <w:r w:rsidRPr="001651B1">
        <w:rPr>
          <w:lang w:val="en-US"/>
        </w:rPr>
        <w:t>txtRange.Value = Selection.Address(False, False)</w:t>
      </w:r>
    </w:p>
    <w:p w:rsidR="001651B1" w:rsidRPr="001651B1" w:rsidRDefault="001651B1" w:rsidP="001651B1">
      <w:pPr>
        <w:pStyle w:val="listingbody"/>
      </w:pPr>
      <w:r w:rsidRPr="00B73962">
        <w:rPr>
          <w:lang w:val="en-US"/>
        </w:rPr>
        <w:t xml:space="preserve">      </w:t>
      </w:r>
      <w:r w:rsidRPr="001651B1">
        <w:t>' В выделенной ячейке конкретная функция не задана. _</w:t>
      </w:r>
    </w:p>
    <w:p w:rsidR="001651B1" w:rsidRPr="001651B1" w:rsidRDefault="001651B1" w:rsidP="001651B1">
      <w:pPr>
        <w:pStyle w:val="listingbody"/>
      </w:pPr>
      <w:r w:rsidRPr="001651B1">
        <w:t xml:space="preserve">       Выберем первую функцию в списке</w:t>
      </w:r>
    </w:p>
    <w:p w:rsidR="001651B1" w:rsidRPr="001651B1" w:rsidRDefault="001651B1" w:rsidP="001651B1">
      <w:pPr>
        <w:pStyle w:val="listingbody"/>
      </w:pPr>
      <w:r w:rsidRPr="001651B1">
        <w:t xml:space="preserve">      </w:t>
      </w:r>
      <w:r w:rsidRPr="001651B1">
        <w:rPr>
          <w:lang w:val="en-US"/>
        </w:rPr>
        <w:t>cboCalcTypes</w:t>
      </w:r>
      <w:r w:rsidRPr="001651B1">
        <w:t>.</w:t>
      </w:r>
      <w:r w:rsidRPr="001651B1">
        <w:rPr>
          <w:lang w:val="en-US"/>
        </w:rPr>
        <w:t>Text</w:t>
      </w:r>
      <w:r w:rsidRPr="001651B1">
        <w:t xml:space="preserve"> = "Сумма"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t xml:space="preserve">   </w:t>
      </w:r>
      <w:r w:rsidRPr="001651B1">
        <w:rPr>
          <w:lang w:val="en-US"/>
        </w:rPr>
        <w:t>End If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End Sub</w:t>
      </w:r>
    </w:p>
    <w:p w:rsidR="001651B1" w:rsidRPr="001651B1" w:rsidRDefault="001651B1" w:rsidP="001651B1">
      <w:pPr>
        <w:pStyle w:val="listingbody"/>
        <w:rPr>
          <w:lang w:val="en-US"/>
        </w:rPr>
      </w:pP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Sub GetColors()</w:t>
      </w:r>
    </w:p>
    <w:p w:rsidR="001651B1" w:rsidRPr="001651B1" w:rsidRDefault="001651B1" w:rsidP="001651B1">
      <w:pPr>
        <w:pStyle w:val="listingbody"/>
      </w:pPr>
      <w:r w:rsidRPr="00B73962">
        <w:rPr>
          <w:lang w:val="en-US"/>
        </w:rPr>
        <w:t xml:space="preserve">   </w:t>
      </w:r>
      <w:r w:rsidRPr="001651B1">
        <w:t>' Отображение кнопок выбора цвета окрашенными в цвета, _</w:t>
      </w:r>
    </w:p>
    <w:p w:rsidR="001651B1" w:rsidRPr="001651B1" w:rsidRDefault="001651B1" w:rsidP="001651B1">
      <w:pPr>
        <w:pStyle w:val="listingbody"/>
      </w:pPr>
      <w:r w:rsidRPr="001651B1">
        <w:t xml:space="preserve">    встречающиеся среди ячеек заданного диапазона</w:t>
      </w:r>
    </w:p>
    <w:p w:rsidR="001651B1" w:rsidRPr="001651B1" w:rsidRDefault="001651B1" w:rsidP="001651B1">
      <w:pPr>
        <w:pStyle w:val="listingbody"/>
      </w:pPr>
      <w:r w:rsidRPr="001651B1">
        <w:t xml:space="preserve">   </w:t>
      </w:r>
      <w:r w:rsidRPr="001651B1">
        <w:rPr>
          <w:lang w:val="en-US"/>
        </w:rPr>
        <w:t>Dim</w:t>
      </w:r>
      <w:r w:rsidRPr="001651B1">
        <w:t xml:space="preserve"> </w:t>
      </w:r>
      <w:r w:rsidRPr="001651B1">
        <w:rPr>
          <w:lang w:val="en-US"/>
        </w:rPr>
        <w:t>rgCells</w:t>
      </w:r>
      <w:r w:rsidRPr="001651B1">
        <w:t xml:space="preserve"> </w:t>
      </w:r>
      <w:r w:rsidRPr="001651B1">
        <w:rPr>
          <w:lang w:val="en-US"/>
        </w:rPr>
        <w:t>As</w:t>
      </w:r>
      <w:r w:rsidRPr="001651B1">
        <w:t xml:space="preserve"> </w:t>
      </w:r>
      <w:r w:rsidRPr="001651B1">
        <w:rPr>
          <w:lang w:val="en-US"/>
        </w:rPr>
        <w:t>Range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B73962">
        <w:t xml:space="preserve">   </w:t>
      </w:r>
      <w:r w:rsidRPr="001651B1">
        <w:rPr>
          <w:lang w:val="en-US"/>
        </w:rPr>
        <w:t>Dim i As Integer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Dim intColorNumber As Integer   ' Номер следующей кнопки _</w:t>
      </w:r>
    </w:p>
    <w:p w:rsidR="001651B1" w:rsidRPr="001651B1" w:rsidRDefault="001651B1" w:rsidP="001651B1">
      <w:pPr>
        <w:pStyle w:val="listingbody"/>
      </w:pPr>
      <w:r w:rsidRPr="00B73962">
        <w:rPr>
          <w:lang w:val="en-US"/>
        </w:rPr>
        <w:t xml:space="preserve">                                    </w:t>
      </w:r>
      <w:r w:rsidRPr="001651B1">
        <w:t>выбора цвета</w:t>
      </w:r>
    </w:p>
    <w:p w:rsidR="001651B1" w:rsidRPr="001651B1" w:rsidRDefault="001651B1" w:rsidP="001651B1">
      <w:pPr>
        <w:pStyle w:val="listingbody"/>
      </w:pPr>
      <w:r w:rsidRPr="001651B1">
        <w:t xml:space="preserve">   </w:t>
      </w:r>
      <w:r w:rsidRPr="001651B1">
        <w:rPr>
          <w:lang w:val="en-US"/>
        </w:rPr>
        <w:t>Dim</w:t>
      </w:r>
      <w:r w:rsidRPr="001651B1">
        <w:t xml:space="preserve"> </w:t>
      </w:r>
      <w:r w:rsidRPr="001651B1">
        <w:rPr>
          <w:lang w:val="en-US"/>
        </w:rPr>
        <w:t>lngCurColor</w:t>
      </w:r>
      <w:r w:rsidRPr="001651B1">
        <w:t xml:space="preserve"> </w:t>
      </w:r>
      <w:r w:rsidRPr="001651B1">
        <w:rPr>
          <w:lang w:val="en-US"/>
        </w:rPr>
        <w:t>As</w:t>
      </w:r>
      <w:r w:rsidRPr="001651B1">
        <w:t xml:space="preserve"> </w:t>
      </w:r>
      <w:r w:rsidRPr="001651B1">
        <w:rPr>
          <w:lang w:val="en-US"/>
        </w:rPr>
        <w:t>Long</w:t>
      </w:r>
      <w:r w:rsidRPr="001651B1">
        <w:t xml:space="preserve">         ' Анализируемый цвет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B73962">
        <w:t xml:space="preserve">   </w:t>
      </w:r>
      <w:r w:rsidRPr="001651B1">
        <w:rPr>
          <w:lang w:val="en-US"/>
        </w:rPr>
        <w:t>Dim fColorPresented As Boolean  ' Кнопка с цветом _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                           lngCurColor уже существу</w:t>
      </w:r>
      <w:r w:rsidR="00BD13F6">
        <w:t>е</w:t>
      </w:r>
      <w:r w:rsidRPr="001651B1">
        <w:rPr>
          <w:lang w:val="en-US"/>
        </w:rPr>
        <w:t>т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Dim ctrl As Control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Dim strCtrl As String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Dim fBackColor As Boolean </w:t>
      </w:r>
      <w:r w:rsidR="00BD13F6" w:rsidRPr="00BD13F6">
        <w:rPr>
          <w:lang w:val="en-US"/>
        </w:rPr>
        <w:t xml:space="preserve">      </w:t>
      </w:r>
      <w:r w:rsidRPr="001651B1">
        <w:rPr>
          <w:lang w:val="en-US"/>
        </w:rPr>
        <w:t>' = True, если ячейки _</w:t>
      </w:r>
    </w:p>
    <w:p w:rsidR="001651B1" w:rsidRPr="001651B1" w:rsidRDefault="001651B1" w:rsidP="001651B1">
      <w:pPr>
        <w:pStyle w:val="listingbody"/>
      </w:pPr>
      <w:r w:rsidRPr="00B73962">
        <w:rPr>
          <w:lang w:val="en-US"/>
        </w:rPr>
        <w:t xml:space="preserve">                           </w:t>
      </w:r>
      <w:r w:rsidR="00BD13F6" w:rsidRPr="00B73962">
        <w:rPr>
          <w:lang w:val="en-US"/>
        </w:rPr>
        <w:t xml:space="preserve">       </w:t>
      </w:r>
      <w:r w:rsidRPr="00B73962">
        <w:rPr>
          <w:lang w:val="en-US"/>
        </w:rPr>
        <w:t xml:space="preserve">  </w:t>
      </w:r>
      <w:r w:rsidRPr="001651B1">
        <w:t>идентифицируются по цвету фона, _</w:t>
      </w:r>
    </w:p>
    <w:p w:rsidR="001651B1" w:rsidRPr="001651B1" w:rsidRDefault="001651B1" w:rsidP="001651B1">
      <w:pPr>
        <w:pStyle w:val="listingbody"/>
      </w:pPr>
      <w:r w:rsidRPr="001651B1">
        <w:t xml:space="preserve">                          </w:t>
      </w:r>
      <w:r w:rsidR="00BD13F6">
        <w:t xml:space="preserve">       </w:t>
      </w:r>
      <w:r w:rsidRPr="001651B1">
        <w:t xml:space="preserve">   = </w:t>
      </w:r>
      <w:r w:rsidRPr="001651B1">
        <w:rPr>
          <w:lang w:val="en-US"/>
        </w:rPr>
        <w:t>False</w:t>
      </w:r>
      <w:r w:rsidRPr="001651B1">
        <w:t xml:space="preserve"> - по цвету шрифта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t xml:space="preserve">   </w:t>
      </w:r>
      <w:r w:rsidRPr="001651B1">
        <w:rPr>
          <w:lang w:val="en-US"/>
        </w:rPr>
        <w:t>fBackColor = tglType.Value</w:t>
      </w:r>
    </w:p>
    <w:p w:rsidR="001651B1" w:rsidRPr="00B73962" w:rsidRDefault="001651B1" w:rsidP="001651B1">
      <w:pPr>
        <w:pStyle w:val="listingbody"/>
        <w:rPr>
          <w:lang w:val="en-US"/>
        </w:rPr>
      </w:pPr>
    </w:p>
    <w:p w:rsidR="001651B1" w:rsidRPr="00B73962" w:rsidRDefault="001651B1" w:rsidP="001651B1">
      <w:pPr>
        <w:pStyle w:val="listingbody"/>
        <w:rPr>
          <w:lang w:val="en-US"/>
        </w:rPr>
      </w:pPr>
      <w:r w:rsidRPr="00B73962">
        <w:rPr>
          <w:lang w:val="en-US"/>
        </w:rPr>
        <w:t xml:space="preserve">   </w:t>
      </w:r>
      <w:r w:rsidRPr="001651B1">
        <w:rPr>
          <w:lang w:val="en-US"/>
        </w:rPr>
        <w:t>On</w:t>
      </w:r>
      <w:r w:rsidRPr="00B73962">
        <w:rPr>
          <w:lang w:val="en-US"/>
        </w:rPr>
        <w:t xml:space="preserve"> </w:t>
      </w:r>
      <w:r w:rsidRPr="001651B1">
        <w:rPr>
          <w:lang w:val="en-US"/>
        </w:rPr>
        <w:t>Error</w:t>
      </w:r>
      <w:r w:rsidRPr="00B73962">
        <w:rPr>
          <w:lang w:val="en-US"/>
        </w:rPr>
        <w:t xml:space="preserve"> </w:t>
      </w:r>
      <w:r w:rsidRPr="001651B1">
        <w:rPr>
          <w:lang w:val="en-US"/>
        </w:rPr>
        <w:t>Resume</w:t>
      </w:r>
      <w:r w:rsidRPr="00B73962">
        <w:rPr>
          <w:lang w:val="en-US"/>
        </w:rPr>
        <w:t xml:space="preserve"> </w:t>
      </w:r>
      <w:r w:rsidRPr="001651B1">
        <w:rPr>
          <w:lang w:val="en-US"/>
        </w:rPr>
        <w:t>Next</w:t>
      </w:r>
    </w:p>
    <w:p w:rsidR="001651B1" w:rsidRPr="001651B1" w:rsidRDefault="001651B1" w:rsidP="001651B1">
      <w:pPr>
        <w:pStyle w:val="listingbody"/>
      </w:pPr>
      <w:r w:rsidRPr="00B73962">
        <w:rPr>
          <w:lang w:val="en-US"/>
        </w:rPr>
        <w:t xml:space="preserve">   </w:t>
      </w:r>
      <w:r w:rsidRPr="001651B1">
        <w:t>' Скрытие всех кнопок выбора цвета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B73962">
        <w:t xml:space="preserve">   </w:t>
      </w:r>
      <w:r w:rsidRPr="001651B1">
        <w:rPr>
          <w:lang w:val="en-US"/>
        </w:rPr>
        <w:t>For Each ctrl In Me.Controls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If Left(ctrl.Name, 8) = "cmbColor" Then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ctrl.Visible = False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End If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Next ctrl</w:t>
      </w:r>
    </w:p>
    <w:p w:rsidR="001651B1" w:rsidRPr="00B73962" w:rsidRDefault="001651B1" w:rsidP="001651B1">
      <w:pPr>
        <w:pStyle w:val="listingbody"/>
        <w:rPr>
          <w:lang w:val="en-US"/>
        </w:rPr>
      </w:pP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On Error GoTo ErrRange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Set rgCells = Range(txtRange.Text)</w:t>
      </w:r>
    </w:p>
    <w:p w:rsidR="001651B1" w:rsidRPr="001651B1" w:rsidRDefault="001651B1" w:rsidP="001651B1">
      <w:pPr>
        <w:pStyle w:val="listingbody"/>
      </w:pPr>
      <w:r w:rsidRPr="001651B1">
        <w:rPr>
          <w:lang w:val="en-US"/>
        </w:rPr>
        <w:t xml:space="preserve">   On</w:t>
      </w:r>
      <w:r w:rsidRPr="001651B1">
        <w:t xml:space="preserve"> </w:t>
      </w:r>
      <w:r w:rsidRPr="001651B1">
        <w:rPr>
          <w:lang w:val="en-US"/>
        </w:rPr>
        <w:t>Error</w:t>
      </w:r>
      <w:r w:rsidRPr="001651B1">
        <w:t xml:space="preserve"> </w:t>
      </w:r>
      <w:r w:rsidRPr="001651B1">
        <w:rPr>
          <w:lang w:val="en-US"/>
        </w:rPr>
        <w:t>GoTo</w:t>
      </w:r>
      <w:r w:rsidRPr="001651B1">
        <w:t xml:space="preserve"> 0</w:t>
      </w:r>
    </w:p>
    <w:p w:rsidR="001651B1" w:rsidRPr="001651B1" w:rsidRDefault="001651B1" w:rsidP="001651B1">
      <w:pPr>
        <w:pStyle w:val="listingbody"/>
      </w:pPr>
    </w:p>
    <w:p w:rsidR="001651B1" w:rsidRPr="001651B1" w:rsidRDefault="001651B1" w:rsidP="001651B1">
      <w:pPr>
        <w:pStyle w:val="listingbody"/>
      </w:pPr>
      <w:r w:rsidRPr="001651B1">
        <w:t xml:space="preserve">   ' Получение цвета первой ячейки</w:t>
      </w:r>
    </w:p>
    <w:p w:rsidR="001651B1" w:rsidRPr="00B73962" w:rsidRDefault="001651B1" w:rsidP="001651B1">
      <w:pPr>
        <w:pStyle w:val="listingbody"/>
        <w:rPr>
          <w:lang w:val="en-US"/>
        </w:rPr>
      </w:pPr>
      <w:r w:rsidRPr="001651B1">
        <w:t xml:space="preserve">   </w:t>
      </w:r>
      <w:r w:rsidRPr="001651B1">
        <w:rPr>
          <w:lang w:val="en-US"/>
        </w:rPr>
        <w:t>If</w:t>
      </w:r>
      <w:r w:rsidRPr="00B73962">
        <w:rPr>
          <w:lang w:val="en-US"/>
        </w:rPr>
        <w:t xml:space="preserve"> </w:t>
      </w:r>
      <w:r w:rsidRPr="001651B1">
        <w:rPr>
          <w:lang w:val="en-US"/>
        </w:rPr>
        <w:t>fBackColor</w:t>
      </w:r>
      <w:r w:rsidRPr="00B73962">
        <w:rPr>
          <w:lang w:val="en-US"/>
        </w:rPr>
        <w:t xml:space="preserve"> = </w:t>
      </w:r>
      <w:r w:rsidRPr="001651B1">
        <w:rPr>
          <w:lang w:val="en-US"/>
        </w:rPr>
        <w:t>False</w:t>
      </w:r>
      <w:r w:rsidRPr="00B73962">
        <w:rPr>
          <w:lang w:val="en-US"/>
        </w:rPr>
        <w:t xml:space="preserve"> </w:t>
      </w:r>
      <w:r w:rsidRPr="001651B1">
        <w:rPr>
          <w:lang w:val="en-US"/>
        </w:rPr>
        <w:t>Then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6E7B22">
        <w:rPr>
          <w:lang w:val="en-US"/>
        </w:rPr>
        <w:t xml:space="preserve">      </w:t>
      </w:r>
      <w:r w:rsidRPr="001651B1">
        <w:rPr>
          <w:lang w:val="en-US"/>
        </w:rPr>
        <w:t>lngCurColor = rgCells.Cells(i).Font.Color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Else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lastRenderedPageBreak/>
        <w:t xml:space="preserve">      lngCurColor = rgCells.Cells(i).Interior.Color</w:t>
      </w:r>
    </w:p>
    <w:p w:rsidR="001651B1" w:rsidRPr="001651B1" w:rsidRDefault="001651B1" w:rsidP="001651B1">
      <w:pPr>
        <w:pStyle w:val="listingbody"/>
      </w:pPr>
      <w:r w:rsidRPr="00B73962">
        <w:rPr>
          <w:lang w:val="en-US"/>
        </w:rPr>
        <w:t xml:space="preserve">   </w:t>
      </w:r>
      <w:r w:rsidRPr="001651B1">
        <w:rPr>
          <w:lang w:val="en-US"/>
        </w:rPr>
        <w:t>End</w:t>
      </w:r>
      <w:r w:rsidRPr="001651B1">
        <w:t xml:space="preserve"> </w:t>
      </w:r>
      <w:r w:rsidRPr="001651B1">
        <w:rPr>
          <w:lang w:val="en-US"/>
        </w:rPr>
        <w:t>If</w:t>
      </w:r>
    </w:p>
    <w:p w:rsidR="001651B1" w:rsidRPr="001651B1" w:rsidRDefault="001651B1" w:rsidP="001651B1">
      <w:pPr>
        <w:pStyle w:val="listingbody"/>
      </w:pPr>
      <w:r w:rsidRPr="001651B1">
        <w:t xml:space="preserve">   ' Назначения цвета первой ячейки первой кнопке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B73962">
        <w:t xml:space="preserve">   </w:t>
      </w:r>
      <w:r w:rsidRPr="001651B1">
        <w:rPr>
          <w:lang w:val="en-US"/>
        </w:rPr>
        <w:t>cmbColor1.BackColor = lngCurColor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cmbColor1.Visible = True</w:t>
      </w:r>
    </w:p>
    <w:p w:rsidR="001651B1" w:rsidRPr="00B73962" w:rsidRDefault="001651B1" w:rsidP="001651B1">
      <w:pPr>
        <w:pStyle w:val="listingbody"/>
        <w:rPr>
          <w:lang w:val="en-US"/>
        </w:rPr>
      </w:pPr>
    </w:p>
    <w:p w:rsidR="001651B1" w:rsidRPr="001651B1" w:rsidRDefault="001651B1" w:rsidP="001651B1">
      <w:pPr>
        <w:pStyle w:val="listingbody"/>
      </w:pPr>
      <w:r w:rsidRPr="00B73962">
        <w:rPr>
          <w:lang w:val="en-US"/>
        </w:rPr>
        <w:t xml:space="preserve">   </w:t>
      </w:r>
      <w:r w:rsidRPr="001651B1">
        <w:t xml:space="preserve">' Просмотр остальных ячеек и при нахождении новых </w:t>
      </w:r>
      <w:r w:rsidR="00635D3F" w:rsidRPr="001651B1">
        <w:t>цветов</w:t>
      </w:r>
      <w:r w:rsidR="00635D3F">
        <w:t xml:space="preserve"> </w:t>
      </w:r>
      <w:r w:rsidRPr="001651B1">
        <w:t>_</w:t>
      </w:r>
    </w:p>
    <w:p w:rsidR="001651B1" w:rsidRPr="001651B1" w:rsidRDefault="001651B1" w:rsidP="001651B1">
      <w:pPr>
        <w:pStyle w:val="listingbody"/>
      </w:pPr>
      <w:r w:rsidRPr="001651B1">
        <w:t xml:space="preserve">    отображени</w:t>
      </w:r>
      <w:r w:rsidR="00635D3F">
        <w:t>е</w:t>
      </w:r>
      <w:r w:rsidRPr="001651B1">
        <w:t xml:space="preserve"> кнопок, ок</w:t>
      </w:r>
      <w:r w:rsidR="00A056A0">
        <w:t>р</w:t>
      </w:r>
      <w:r w:rsidRPr="001651B1">
        <w:t>ашенных в эти цвета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635D3F">
        <w:t xml:space="preserve">   </w:t>
      </w:r>
      <w:r w:rsidRPr="001651B1">
        <w:rPr>
          <w:lang w:val="en-US"/>
        </w:rPr>
        <w:t>intColorNumber = 2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For i = 2 To rgCells.Cells.Count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fColorPresented = False</w:t>
      </w:r>
    </w:p>
    <w:p w:rsidR="001651B1" w:rsidRPr="00B73962" w:rsidRDefault="001651B1" w:rsidP="001651B1">
      <w:pPr>
        <w:pStyle w:val="listingbody"/>
        <w:rPr>
          <w:lang w:val="en-US"/>
        </w:rPr>
      </w:pPr>
    </w:p>
    <w:p w:rsidR="001651B1" w:rsidRPr="00B73962" w:rsidRDefault="001651B1" w:rsidP="001651B1">
      <w:pPr>
        <w:pStyle w:val="listingbody"/>
        <w:rPr>
          <w:lang w:val="en-US"/>
        </w:rPr>
      </w:pPr>
      <w:r w:rsidRPr="00B73962">
        <w:rPr>
          <w:lang w:val="en-US"/>
        </w:rPr>
        <w:t xml:space="preserve">      ' </w:t>
      </w:r>
      <w:r w:rsidRPr="000E5FA7">
        <w:t>Получение</w:t>
      </w:r>
      <w:r w:rsidRPr="00B73962">
        <w:rPr>
          <w:lang w:val="en-US"/>
        </w:rPr>
        <w:t xml:space="preserve"> </w:t>
      </w:r>
      <w:r w:rsidRPr="000E5FA7">
        <w:t>цвета</w:t>
      </w:r>
      <w:r w:rsidRPr="00B73962">
        <w:rPr>
          <w:lang w:val="en-US"/>
        </w:rPr>
        <w:t xml:space="preserve"> </w:t>
      </w:r>
      <w:r w:rsidRPr="001651B1">
        <w:rPr>
          <w:lang w:val="en-US"/>
        </w:rPr>
        <w:t>i</w:t>
      </w:r>
      <w:r w:rsidRPr="00B73962">
        <w:rPr>
          <w:lang w:val="en-US"/>
        </w:rPr>
        <w:t>-</w:t>
      </w:r>
      <w:r w:rsidRPr="000E5FA7">
        <w:t>й</w:t>
      </w:r>
      <w:r w:rsidRPr="00B73962">
        <w:rPr>
          <w:lang w:val="en-US"/>
        </w:rPr>
        <w:t xml:space="preserve"> </w:t>
      </w:r>
      <w:r w:rsidRPr="000E5FA7">
        <w:t>ячейки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0E5FA7">
        <w:rPr>
          <w:lang w:val="en-US"/>
        </w:rPr>
        <w:t xml:space="preserve">      </w:t>
      </w:r>
      <w:r w:rsidRPr="001651B1">
        <w:rPr>
          <w:lang w:val="en-US"/>
        </w:rPr>
        <w:t>If fBackColor = False Then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lngCurColor = rgCells.Cells(i).Font.Color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Else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lngCurColor = rgCells.Cells(i).Interior.Color</w:t>
      </w:r>
    </w:p>
    <w:p w:rsidR="001651B1" w:rsidRPr="00E81807" w:rsidRDefault="001651B1" w:rsidP="001651B1">
      <w:pPr>
        <w:pStyle w:val="listingbody"/>
      </w:pPr>
      <w:r w:rsidRPr="001651B1">
        <w:rPr>
          <w:lang w:val="en-US"/>
        </w:rPr>
        <w:t xml:space="preserve">      End</w:t>
      </w:r>
      <w:r w:rsidRPr="00E81807">
        <w:t xml:space="preserve"> </w:t>
      </w:r>
      <w:r w:rsidRPr="001651B1">
        <w:rPr>
          <w:lang w:val="en-US"/>
        </w:rPr>
        <w:t>If</w:t>
      </w:r>
    </w:p>
    <w:p w:rsidR="001651B1" w:rsidRPr="00E81807" w:rsidRDefault="001651B1" w:rsidP="001651B1">
      <w:pPr>
        <w:pStyle w:val="listingbody"/>
      </w:pPr>
    </w:p>
    <w:p w:rsidR="001651B1" w:rsidRPr="00E81807" w:rsidRDefault="001651B1" w:rsidP="001651B1">
      <w:pPr>
        <w:pStyle w:val="listingbody"/>
      </w:pPr>
      <w:r w:rsidRPr="00E81807">
        <w:t xml:space="preserve">      ' Проверка, отображается ли уже кнопка с таким цветом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B73962">
        <w:t xml:space="preserve">      </w:t>
      </w:r>
      <w:r w:rsidRPr="001651B1">
        <w:rPr>
          <w:lang w:val="en-US"/>
        </w:rPr>
        <w:t>For Each ctrl In Me.Controls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If Left(ctrl.Name, 8) = "cmbColor" And _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 ctrl.Visible = True Then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   If lngCurColor = ctrl.BackColor Then</w:t>
      </w:r>
    </w:p>
    <w:p w:rsidR="001651B1" w:rsidRPr="00E81807" w:rsidRDefault="001651B1" w:rsidP="001651B1">
      <w:pPr>
        <w:pStyle w:val="listingbody"/>
      </w:pPr>
      <w:r w:rsidRPr="00B73962">
        <w:rPr>
          <w:lang w:val="en-US"/>
        </w:rPr>
        <w:t xml:space="preserve">               </w:t>
      </w:r>
      <w:r w:rsidRPr="00E81807">
        <w:t xml:space="preserve">' Кнопка с цветом </w:t>
      </w:r>
      <w:r w:rsidRPr="001651B1">
        <w:rPr>
          <w:lang w:val="en-US"/>
        </w:rPr>
        <w:t>i</w:t>
      </w:r>
      <w:r w:rsidRPr="00E81807">
        <w:t>-й ячейки уже отображается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B73962">
        <w:t xml:space="preserve">               </w:t>
      </w:r>
      <w:r w:rsidRPr="001651B1">
        <w:rPr>
          <w:lang w:val="en-US"/>
        </w:rPr>
        <w:t>fColorPresented = True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      Exit For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   End If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End If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Next ctrl</w:t>
      </w:r>
    </w:p>
    <w:p w:rsidR="001651B1" w:rsidRPr="00B73962" w:rsidRDefault="001651B1" w:rsidP="001651B1">
      <w:pPr>
        <w:pStyle w:val="listingbody"/>
        <w:rPr>
          <w:lang w:val="en-US"/>
        </w:rPr>
      </w:pPr>
    </w:p>
    <w:p w:rsidR="001651B1" w:rsidRPr="00B73962" w:rsidRDefault="001651B1" w:rsidP="001651B1">
      <w:pPr>
        <w:pStyle w:val="listingbody"/>
        <w:rPr>
          <w:lang w:val="en-US"/>
        </w:rPr>
      </w:pPr>
      <w:r w:rsidRPr="00B73962">
        <w:rPr>
          <w:lang w:val="en-US"/>
        </w:rPr>
        <w:t xml:space="preserve">      </w:t>
      </w:r>
      <w:r w:rsidRPr="001651B1">
        <w:rPr>
          <w:lang w:val="en-US"/>
        </w:rPr>
        <w:t>If</w:t>
      </w:r>
      <w:r w:rsidRPr="00B73962">
        <w:rPr>
          <w:lang w:val="en-US"/>
        </w:rPr>
        <w:t xml:space="preserve"> </w:t>
      </w:r>
      <w:r w:rsidRPr="001651B1">
        <w:rPr>
          <w:lang w:val="en-US"/>
        </w:rPr>
        <w:t>Not</w:t>
      </w:r>
      <w:r w:rsidRPr="00B73962">
        <w:rPr>
          <w:lang w:val="en-US"/>
        </w:rPr>
        <w:t xml:space="preserve"> </w:t>
      </w:r>
      <w:r w:rsidRPr="001651B1">
        <w:rPr>
          <w:lang w:val="en-US"/>
        </w:rPr>
        <w:t>fColorPresented</w:t>
      </w:r>
      <w:r w:rsidRPr="00B73962">
        <w:rPr>
          <w:lang w:val="en-US"/>
        </w:rPr>
        <w:t xml:space="preserve"> </w:t>
      </w:r>
      <w:r w:rsidRPr="001651B1">
        <w:rPr>
          <w:lang w:val="en-US"/>
        </w:rPr>
        <w:t>Then</w:t>
      </w:r>
    </w:p>
    <w:p w:rsidR="001651B1" w:rsidRPr="00E81807" w:rsidRDefault="001651B1" w:rsidP="001651B1">
      <w:pPr>
        <w:pStyle w:val="listingbody"/>
      </w:pPr>
      <w:r w:rsidRPr="00B73962">
        <w:rPr>
          <w:lang w:val="en-US"/>
        </w:rPr>
        <w:t xml:space="preserve">         </w:t>
      </w:r>
      <w:r w:rsidRPr="00E81807">
        <w:t xml:space="preserve">' Кнопки с цветом </w:t>
      </w:r>
      <w:r w:rsidRPr="001651B1">
        <w:rPr>
          <w:lang w:val="en-US"/>
        </w:rPr>
        <w:t>lngCurColor</w:t>
      </w:r>
      <w:r w:rsidRPr="00E81807">
        <w:t xml:space="preserve"> еще нет - покажем ее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B73962">
        <w:t xml:space="preserve">         </w:t>
      </w:r>
      <w:r w:rsidRPr="001651B1">
        <w:rPr>
          <w:lang w:val="en-US"/>
        </w:rPr>
        <w:t>intColorNumber = intColorNumber + 1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strCtrl = "cmbColor" &amp; intColorNumber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Me.Controls(strCtrl).BackColor = lngCurColor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   Me.Controls(strCtrl).Visible = True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   End If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Next i</w:t>
      </w:r>
    </w:p>
    <w:p w:rsidR="001651B1" w:rsidRPr="001651B1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 xml:space="preserve">   Exit Sub</w:t>
      </w:r>
    </w:p>
    <w:p w:rsidR="001651B1" w:rsidRPr="00B73962" w:rsidRDefault="001651B1" w:rsidP="001651B1">
      <w:pPr>
        <w:pStyle w:val="listingbody"/>
        <w:rPr>
          <w:lang w:val="en-US"/>
        </w:rPr>
      </w:pPr>
    </w:p>
    <w:p w:rsidR="001651B1" w:rsidRPr="00B73962" w:rsidRDefault="001651B1" w:rsidP="001651B1">
      <w:pPr>
        <w:pStyle w:val="listingbody"/>
        <w:rPr>
          <w:lang w:val="en-US"/>
        </w:rPr>
      </w:pPr>
      <w:r w:rsidRPr="001651B1">
        <w:rPr>
          <w:lang w:val="en-US"/>
        </w:rPr>
        <w:t>ErrRange</w:t>
      </w:r>
      <w:r w:rsidRPr="00B73962">
        <w:rPr>
          <w:lang w:val="en-US"/>
        </w:rPr>
        <w:t>:</w:t>
      </w:r>
    </w:p>
    <w:p w:rsidR="001651B1" w:rsidRPr="001651B1" w:rsidRDefault="001651B1" w:rsidP="001651B1">
      <w:pPr>
        <w:pStyle w:val="listingbody"/>
      </w:pPr>
      <w:r w:rsidRPr="00B73962">
        <w:rPr>
          <w:lang w:val="en-US"/>
        </w:rPr>
        <w:t xml:space="preserve">   </w:t>
      </w:r>
      <w:r w:rsidRPr="001651B1">
        <w:t>' Обработка ошибок при работе с диапазоном</w:t>
      </w:r>
    </w:p>
    <w:p w:rsidR="001651B1" w:rsidRPr="001651B1" w:rsidRDefault="001651B1" w:rsidP="001651B1">
      <w:pPr>
        <w:pStyle w:val="listingbody"/>
      </w:pPr>
      <w:r w:rsidRPr="001651B1">
        <w:t xml:space="preserve">   </w:t>
      </w:r>
      <w:r w:rsidRPr="001651B1">
        <w:rPr>
          <w:lang w:val="en-US"/>
        </w:rPr>
        <w:t>If</w:t>
      </w:r>
      <w:r w:rsidRPr="001651B1">
        <w:t xml:space="preserve"> </w:t>
      </w:r>
      <w:r w:rsidRPr="001651B1">
        <w:rPr>
          <w:lang w:val="en-US"/>
        </w:rPr>
        <w:t>txtRange</w:t>
      </w:r>
      <w:r w:rsidRPr="001651B1">
        <w:t>.</w:t>
      </w:r>
      <w:r w:rsidRPr="001651B1">
        <w:rPr>
          <w:lang w:val="en-US"/>
        </w:rPr>
        <w:t>Text</w:t>
      </w:r>
      <w:r w:rsidRPr="001651B1">
        <w:t xml:space="preserve"> = "" </w:t>
      </w:r>
      <w:r w:rsidRPr="001651B1">
        <w:rPr>
          <w:lang w:val="en-US"/>
        </w:rPr>
        <w:t>Then</w:t>
      </w:r>
    </w:p>
    <w:p w:rsidR="00354E80" w:rsidRPr="00354E80" w:rsidRDefault="001651B1" w:rsidP="001651B1">
      <w:pPr>
        <w:pStyle w:val="listingbody"/>
      </w:pPr>
      <w:r w:rsidRPr="001651B1">
        <w:t xml:space="preserve">      </w:t>
      </w:r>
      <w:r w:rsidRPr="001651B1">
        <w:rPr>
          <w:lang w:val="en-US"/>
        </w:rPr>
        <w:t>MsgBox</w:t>
      </w:r>
      <w:r w:rsidRPr="001651B1">
        <w:t xml:space="preserve"> "Введите адрес диапазона суммирования", </w:t>
      </w:r>
      <w:r w:rsidR="00354E80" w:rsidRPr="00354E80">
        <w:t>_</w:t>
      </w:r>
    </w:p>
    <w:p w:rsidR="001651B1" w:rsidRPr="001651B1" w:rsidRDefault="00354E80" w:rsidP="001651B1">
      <w:pPr>
        <w:pStyle w:val="listingbody"/>
      </w:pPr>
      <w:r w:rsidRPr="00C03EE2">
        <w:t xml:space="preserve">       </w:t>
      </w:r>
      <w:r w:rsidR="001651B1" w:rsidRPr="001651B1">
        <w:rPr>
          <w:lang w:val="en-US"/>
        </w:rPr>
        <w:t>vbCritical</w:t>
      </w:r>
      <w:r w:rsidR="001651B1" w:rsidRPr="001651B1">
        <w:t>, "Внимание!"</w:t>
      </w:r>
    </w:p>
    <w:p w:rsidR="001651B1" w:rsidRPr="001651B1" w:rsidRDefault="001651B1" w:rsidP="001651B1">
      <w:pPr>
        <w:pStyle w:val="listingbody"/>
      </w:pPr>
      <w:r w:rsidRPr="001651B1">
        <w:t xml:space="preserve">   </w:t>
      </w:r>
      <w:r w:rsidRPr="001651B1">
        <w:rPr>
          <w:lang w:val="en-US"/>
        </w:rPr>
        <w:t>Else</w:t>
      </w:r>
    </w:p>
    <w:p w:rsidR="00354E80" w:rsidRPr="00354E80" w:rsidRDefault="001651B1" w:rsidP="001651B1">
      <w:pPr>
        <w:pStyle w:val="listingbody"/>
      </w:pPr>
      <w:r w:rsidRPr="001651B1">
        <w:lastRenderedPageBreak/>
        <w:t xml:space="preserve">      </w:t>
      </w:r>
      <w:r w:rsidRPr="001651B1">
        <w:rPr>
          <w:lang w:val="en-US"/>
        </w:rPr>
        <w:t>MsgBox</w:t>
      </w:r>
      <w:r w:rsidRPr="001651B1">
        <w:t xml:space="preserve"> "Введен некорректный адрес диапазона суммирования",</w:t>
      </w:r>
      <w:r w:rsidR="00354E80" w:rsidRPr="00354E80">
        <w:t xml:space="preserve"> _</w:t>
      </w:r>
    </w:p>
    <w:p w:rsidR="001651B1" w:rsidRPr="001651B1" w:rsidRDefault="00354E80" w:rsidP="001651B1">
      <w:pPr>
        <w:pStyle w:val="listingbody"/>
      </w:pPr>
      <w:r w:rsidRPr="00C03EE2">
        <w:t xml:space="preserve">   </w:t>
      </w:r>
      <w:r w:rsidR="000E5FA7">
        <w:t xml:space="preserve">  </w:t>
      </w:r>
      <w:r w:rsidRPr="00C03EE2">
        <w:t xml:space="preserve"> </w:t>
      </w:r>
      <w:r w:rsidR="001651B1" w:rsidRPr="001651B1">
        <w:t xml:space="preserve"> </w:t>
      </w:r>
      <w:r w:rsidR="001651B1" w:rsidRPr="001651B1">
        <w:rPr>
          <w:lang w:val="en-US"/>
        </w:rPr>
        <w:t>vbCritical</w:t>
      </w:r>
      <w:r w:rsidR="001651B1" w:rsidRPr="001651B1">
        <w:t>, "Ошибка!"</w:t>
      </w:r>
    </w:p>
    <w:p w:rsidR="001651B1" w:rsidRPr="001651B1" w:rsidRDefault="001651B1" w:rsidP="001651B1">
      <w:pPr>
        <w:pStyle w:val="listingbody"/>
      </w:pPr>
      <w:r w:rsidRPr="001651B1">
        <w:t xml:space="preserve">   </w:t>
      </w:r>
      <w:r w:rsidRPr="001651B1">
        <w:rPr>
          <w:lang w:val="en-US"/>
        </w:rPr>
        <w:t>End</w:t>
      </w:r>
      <w:r w:rsidRPr="001651B1">
        <w:t xml:space="preserve"> </w:t>
      </w:r>
      <w:r w:rsidRPr="001651B1">
        <w:rPr>
          <w:lang w:val="en-US"/>
        </w:rPr>
        <w:t>If</w:t>
      </w:r>
    </w:p>
    <w:p w:rsidR="001651B1" w:rsidRPr="001651B1" w:rsidRDefault="001651B1" w:rsidP="001651B1">
      <w:pPr>
        <w:pStyle w:val="listingbody"/>
      </w:pPr>
      <w:r w:rsidRPr="001651B1">
        <w:t xml:space="preserve">   ' Установ</w:t>
      </w:r>
      <w:r w:rsidR="0044213B">
        <w:t>ка</w:t>
      </w:r>
      <w:r w:rsidRPr="001651B1">
        <w:t xml:space="preserve"> курсор</w:t>
      </w:r>
      <w:r w:rsidR="0044213B">
        <w:t>а</w:t>
      </w:r>
      <w:r w:rsidRPr="001651B1">
        <w:t xml:space="preserve"> в поле ввода диапазона</w:t>
      </w:r>
    </w:p>
    <w:p w:rsidR="001651B1" w:rsidRPr="00170518" w:rsidRDefault="001651B1" w:rsidP="001651B1">
      <w:pPr>
        <w:pStyle w:val="listingbody"/>
      </w:pPr>
      <w:r w:rsidRPr="001651B1">
        <w:t xml:space="preserve">   </w:t>
      </w:r>
      <w:r w:rsidRPr="001651B1">
        <w:rPr>
          <w:lang w:val="en-US"/>
        </w:rPr>
        <w:t>txtRange</w:t>
      </w:r>
      <w:r w:rsidRPr="00170518">
        <w:t>.</w:t>
      </w:r>
      <w:r w:rsidRPr="001651B1">
        <w:rPr>
          <w:lang w:val="en-US"/>
        </w:rPr>
        <w:t>SetFocus</w:t>
      </w:r>
    </w:p>
    <w:p w:rsidR="00D80958" w:rsidRDefault="001651B1" w:rsidP="001651B1">
      <w:pPr>
        <w:pStyle w:val="listingbody"/>
      </w:pPr>
      <w:r w:rsidRPr="001651B1">
        <w:rPr>
          <w:lang w:val="en-US"/>
        </w:rPr>
        <w:t>End</w:t>
      </w:r>
      <w:r w:rsidRPr="00170518">
        <w:t xml:space="preserve"> </w:t>
      </w:r>
      <w:r w:rsidRPr="001651B1">
        <w:rPr>
          <w:lang w:val="en-US"/>
        </w:rPr>
        <w:t>Sub</w:t>
      </w:r>
    </w:p>
    <w:p w:rsidR="00174384" w:rsidRPr="00081B86" w:rsidRDefault="00174384" w:rsidP="00D547BD">
      <w:bookmarkStart w:id="994" w:name="_GoBack"/>
      <w:bookmarkEnd w:id="994"/>
    </w:p>
    <w:sectPr w:rsidR="00174384" w:rsidRPr="00081B86" w:rsidSect="00CD678B">
      <w:footerReference w:type="even" r:id="rId7"/>
      <w:footerReference w:type="default" r:id="rId8"/>
      <w:type w:val="continuous"/>
      <w:pgSz w:w="11907" w:h="16840" w:code="9"/>
      <w:pgMar w:top="2665" w:right="2268" w:bottom="2835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BAA" w:rsidRDefault="00F77BAA">
      <w:r>
        <w:separator/>
      </w:r>
    </w:p>
  </w:endnote>
  <w:endnote w:type="continuationSeparator" w:id="0">
    <w:p w:rsidR="00F77BAA" w:rsidRDefault="00F7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6CA" w:rsidRDefault="00D716CA" w:rsidP="001E1E1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6CA" w:rsidRDefault="00D716CA" w:rsidP="001E1E1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6CA" w:rsidRDefault="00D716CA" w:rsidP="001E1E1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6119">
      <w:rPr>
        <w:rStyle w:val="a9"/>
        <w:noProof/>
      </w:rPr>
      <w:t>146</w:t>
    </w:r>
    <w:r>
      <w:rPr>
        <w:rStyle w:val="a9"/>
      </w:rPr>
      <w:fldChar w:fldCharType="end"/>
    </w:r>
  </w:p>
  <w:p w:rsidR="00D716CA" w:rsidRDefault="00D716CA" w:rsidP="001E1E1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BAA" w:rsidRDefault="00F77BAA">
      <w:r>
        <w:separator/>
      </w:r>
    </w:p>
  </w:footnote>
  <w:footnote w:type="continuationSeparator" w:id="0">
    <w:p w:rsidR="00F77BAA" w:rsidRDefault="00F7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9EFE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B098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2AC4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2D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C37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E5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6A9C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C7B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88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106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AB5CD6"/>
    <w:multiLevelType w:val="hybridMultilevel"/>
    <w:tmpl w:val="70B65EB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06F65"/>
    <w:multiLevelType w:val="singleLevel"/>
    <w:tmpl w:val="69464116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2" w15:restartNumberingAfterBreak="0">
    <w:nsid w:val="4AC81C81"/>
    <w:multiLevelType w:val="singleLevel"/>
    <w:tmpl w:val="EC68FD46"/>
    <w:lvl w:ilvl="0">
      <w:start w:val="1"/>
      <w:numFmt w:val="bullet"/>
      <w:pStyle w:val="ListBul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  <w:sz w:val="16"/>
      </w:rPr>
    </w:lvl>
  </w:abstractNum>
  <w:abstractNum w:abstractNumId="13" w15:restartNumberingAfterBreak="0">
    <w:nsid w:val="4F292324"/>
    <w:multiLevelType w:val="singleLevel"/>
    <w:tmpl w:val="EAC40768"/>
    <w:lvl w:ilvl="0">
      <w:start w:val="1"/>
      <w:numFmt w:val="decimal"/>
      <w:pStyle w:val="ListNum2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</w:abstractNum>
  <w:abstractNum w:abstractNumId="14" w15:restartNumberingAfterBreak="0">
    <w:nsid w:val="6503731F"/>
    <w:multiLevelType w:val="hybridMultilevel"/>
    <w:tmpl w:val="7486BB9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51808"/>
    <w:multiLevelType w:val="hybridMultilevel"/>
    <w:tmpl w:val="622A82E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A5E23"/>
    <w:multiLevelType w:val="hybridMultilevel"/>
    <w:tmpl w:val="6C5217A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A2C90"/>
    <w:multiLevelType w:val="hybridMultilevel"/>
    <w:tmpl w:val="F82A0FE8"/>
    <w:lvl w:ilvl="0" w:tplc="AA808EEE">
      <w:start w:val="1"/>
      <w:numFmt w:val="bullet"/>
      <w:pStyle w:val="ListBul2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cs="Times New Roman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31787"/>
    <w:multiLevelType w:val="hybridMultilevel"/>
    <w:tmpl w:val="ABA8EF0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7"/>
  </w:num>
  <w:num w:numId="5">
    <w:abstractNumId w:val="14"/>
  </w:num>
  <w:num w:numId="6">
    <w:abstractNumId w:val="10"/>
  </w:num>
  <w:num w:numId="7">
    <w:abstractNumId w:val="15"/>
  </w:num>
  <w:num w:numId="8">
    <w:abstractNumId w:val="16"/>
  </w:num>
  <w:num w:numId="9">
    <w:abstractNumId w:val="18"/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E2"/>
    <w:rsid w:val="000003FF"/>
    <w:rsid w:val="000006E4"/>
    <w:rsid w:val="00000764"/>
    <w:rsid w:val="00000AAB"/>
    <w:rsid w:val="000011B6"/>
    <w:rsid w:val="00001472"/>
    <w:rsid w:val="00001615"/>
    <w:rsid w:val="00001C8F"/>
    <w:rsid w:val="0000241E"/>
    <w:rsid w:val="00002609"/>
    <w:rsid w:val="00003072"/>
    <w:rsid w:val="000031A1"/>
    <w:rsid w:val="000032AF"/>
    <w:rsid w:val="00003549"/>
    <w:rsid w:val="00003C3F"/>
    <w:rsid w:val="00003FF3"/>
    <w:rsid w:val="00004D40"/>
    <w:rsid w:val="00005CA4"/>
    <w:rsid w:val="00005E7B"/>
    <w:rsid w:val="000064DB"/>
    <w:rsid w:val="00006DC2"/>
    <w:rsid w:val="0000716B"/>
    <w:rsid w:val="0000769A"/>
    <w:rsid w:val="0000787D"/>
    <w:rsid w:val="00007F12"/>
    <w:rsid w:val="00010194"/>
    <w:rsid w:val="00011ACB"/>
    <w:rsid w:val="00012019"/>
    <w:rsid w:val="00012FAF"/>
    <w:rsid w:val="000133FA"/>
    <w:rsid w:val="0001363D"/>
    <w:rsid w:val="00013675"/>
    <w:rsid w:val="000138C3"/>
    <w:rsid w:val="00013BE6"/>
    <w:rsid w:val="0001404F"/>
    <w:rsid w:val="000145C6"/>
    <w:rsid w:val="00014651"/>
    <w:rsid w:val="00014980"/>
    <w:rsid w:val="00014BA8"/>
    <w:rsid w:val="00014CF4"/>
    <w:rsid w:val="000153AE"/>
    <w:rsid w:val="00015933"/>
    <w:rsid w:val="00016A02"/>
    <w:rsid w:val="00016E24"/>
    <w:rsid w:val="00017117"/>
    <w:rsid w:val="000171C2"/>
    <w:rsid w:val="0001736D"/>
    <w:rsid w:val="00017C78"/>
    <w:rsid w:val="00020338"/>
    <w:rsid w:val="00020864"/>
    <w:rsid w:val="00020990"/>
    <w:rsid w:val="00020C67"/>
    <w:rsid w:val="00021D8C"/>
    <w:rsid w:val="00021DBB"/>
    <w:rsid w:val="000225DC"/>
    <w:rsid w:val="00022953"/>
    <w:rsid w:val="00023BF9"/>
    <w:rsid w:val="00023F57"/>
    <w:rsid w:val="00024694"/>
    <w:rsid w:val="00024F09"/>
    <w:rsid w:val="000251E5"/>
    <w:rsid w:val="0002606B"/>
    <w:rsid w:val="000260B1"/>
    <w:rsid w:val="0002687F"/>
    <w:rsid w:val="00026CD0"/>
    <w:rsid w:val="00027BA9"/>
    <w:rsid w:val="00027BD4"/>
    <w:rsid w:val="00027F04"/>
    <w:rsid w:val="000303DF"/>
    <w:rsid w:val="0003061A"/>
    <w:rsid w:val="00030774"/>
    <w:rsid w:val="0003086E"/>
    <w:rsid w:val="00030A8B"/>
    <w:rsid w:val="00031A58"/>
    <w:rsid w:val="0003249D"/>
    <w:rsid w:val="00032B1E"/>
    <w:rsid w:val="00032B92"/>
    <w:rsid w:val="000335D2"/>
    <w:rsid w:val="000336A5"/>
    <w:rsid w:val="00033949"/>
    <w:rsid w:val="00033A47"/>
    <w:rsid w:val="000344CC"/>
    <w:rsid w:val="00034F8D"/>
    <w:rsid w:val="00034FA3"/>
    <w:rsid w:val="0003515D"/>
    <w:rsid w:val="0003544A"/>
    <w:rsid w:val="00035474"/>
    <w:rsid w:val="00035547"/>
    <w:rsid w:val="000355F7"/>
    <w:rsid w:val="0003563D"/>
    <w:rsid w:val="0003568F"/>
    <w:rsid w:val="00036DE6"/>
    <w:rsid w:val="00037359"/>
    <w:rsid w:val="00040143"/>
    <w:rsid w:val="000405CD"/>
    <w:rsid w:val="0004074D"/>
    <w:rsid w:val="00040B42"/>
    <w:rsid w:val="00040DAB"/>
    <w:rsid w:val="00041BAD"/>
    <w:rsid w:val="000425D1"/>
    <w:rsid w:val="00042B99"/>
    <w:rsid w:val="00042BBF"/>
    <w:rsid w:val="00042CEA"/>
    <w:rsid w:val="00042D08"/>
    <w:rsid w:val="00042DAA"/>
    <w:rsid w:val="000436AD"/>
    <w:rsid w:val="00043704"/>
    <w:rsid w:val="00043DE4"/>
    <w:rsid w:val="000449F2"/>
    <w:rsid w:val="00045214"/>
    <w:rsid w:val="00045846"/>
    <w:rsid w:val="0004641D"/>
    <w:rsid w:val="000467BC"/>
    <w:rsid w:val="000470B4"/>
    <w:rsid w:val="000505DA"/>
    <w:rsid w:val="00050921"/>
    <w:rsid w:val="00050DC1"/>
    <w:rsid w:val="0005185C"/>
    <w:rsid w:val="00051E4B"/>
    <w:rsid w:val="000524C5"/>
    <w:rsid w:val="000526F5"/>
    <w:rsid w:val="00053E64"/>
    <w:rsid w:val="00054A29"/>
    <w:rsid w:val="00054AC4"/>
    <w:rsid w:val="000552D3"/>
    <w:rsid w:val="0005566E"/>
    <w:rsid w:val="0005571E"/>
    <w:rsid w:val="00055777"/>
    <w:rsid w:val="0005595D"/>
    <w:rsid w:val="000565F4"/>
    <w:rsid w:val="00057670"/>
    <w:rsid w:val="00057727"/>
    <w:rsid w:val="0006026D"/>
    <w:rsid w:val="00060462"/>
    <w:rsid w:val="00060E71"/>
    <w:rsid w:val="00061969"/>
    <w:rsid w:val="00062262"/>
    <w:rsid w:val="000626A3"/>
    <w:rsid w:val="00062D00"/>
    <w:rsid w:val="000631C5"/>
    <w:rsid w:val="00064C07"/>
    <w:rsid w:val="00064E51"/>
    <w:rsid w:val="000651B6"/>
    <w:rsid w:val="00066377"/>
    <w:rsid w:val="000666C5"/>
    <w:rsid w:val="0006700F"/>
    <w:rsid w:val="00067115"/>
    <w:rsid w:val="000679C8"/>
    <w:rsid w:val="00067E01"/>
    <w:rsid w:val="00070AA6"/>
    <w:rsid w:val="00071144"/>
    <w:rsid w:val="0007132F"/>
    <w:rsid w:val="00071925"/>
    <w:rsid w:val="00071EE5"/>
    <w:rsid w:val="000722C0"/>
    <w:rsid w:val="000726E8"/>
    <w:rsid w:val="00072713"/>
    <w:rsid w:val="000730D7"/>
    <w:rsid w:val="000733CE"/>
    <w:rsid w:val="000734B3"/>
    <w:rsid w:val="000737A4"/>
    <w:rsid w:val="000742FB"/>
    <w:rsid w:val="0007458D"/>
    <w:rsid w:val="0007508E"/>
    <w:rsid w:val="000751B7"/>
    <w:rsid w:val="0007525B"/>
    <w:rsid w:val="0007583A"/>
    <w:rsid w:val="00075B26"/>
    <w:rsid w:val="00076352"/>
    <w:rsid w:val="00076580"/>
    <w:rsid w:val="000769B0"/>
    <w:rsid w:val="00076DAD"/>
    <w:rsid w:val="00076FD4"/>
    <w:rsid w:val="00076FEA"/>
    <w:rsid w:val="000802ED"/>
    <w:rsid w:val="00080541"/>
    <w:rsid w:val="000805AD"/>
    <w:rsid w:val="00080EEB"/>
    <w:rsid w:val="00081094"/>
    <w:rsid w:val="000814C3"/>
    <w:rsid w:val="00081B86"/>
    <w:rsid w:val="00081DFF"/>
    <w:rsid w:val="000820A0"/>
    <w:rsid w:val="0008241C"/>
    <w:rsid w:val="00082489"/>
    <w:rsid w:val="000825D0"/>
    <w:rsid w:val="00082F87"/>
    <w:rsid w:val="0008307C"/>
    <w:rsid w:val="000833EC"/>
    <w:rsid w:val="00084564"/>
    <w:rsid w:val="00084851"/>
    <w:rsid w:val="000848C5"/>
    <w:rsid w:val="0008551F"/>
    <w:rsid w:val="00086479"/>
    <w:rsid w:val="000867E0"/>
    <w:rsid w:val="00086891"/>
    <w:rsid w:val="00086ED7"/>
    <w:rsid w:val="000870A1"/>
    <w:rsid w:val="000870EB"/>
    <w:rsid w:val="0008729E"/>
    <w:rsid w:val="000873F9"/>
    <w:rsid w:val="000877C0"/>
    <w:rsid w:val="00087918"/>
    <w:rsid w:val="00087968"/>
    <w:rsid w:val="0009099D"/>
    <w:rsid w:val="00091707"/>
    <w:rsid w:val="00091E73"/>
    <w:rsid w:val="00091F18"/>
    <w:rsid w:val="0009358D"/>
    <w:rsid w:val="00093EB0"/>
    <w:rsid w:val="00094A85"/>
    <w:rsid w:val="0009576F"/>
    <w:rsid w:val="00095DF0"/>
    <w:rsid w:val="00096207"/>
    <w:rsid w:val="000963EC"/>
    <w:rsid w:val="00096501"/>
    <w:rsid w:val="000966DD"/>
    <w:rsid w:val="00096A7B"/>
    <w:rsid w:val="00097476"/>
    <w:rsid w:val="00097E6D"/>
    <w:rsid w:val="000A1546"/>
    <w:rsid w:val="000A1929"/>
    <w:rsid w:val="000A1F7E"/>
    <w:rsid w:val="000A23D3"/>
    <w:rsid w:val="000A3197"/>
    <w:rsid w:val="000A36A3"/>
    <w:rsid w:val="000A36C1"/>
    <w:rsid w:val="000A39C6"/>
    <w:rsid w:val="000A4194"/>
    <w:rsid w:val="000A4A3E"/>
    <w:rsid w:val="000A54EA"/>
    <w:rsid w:val="000A5580"/>
    <w:rsid w:val="000A5641"/>
    <w:rsid w:val="000A5B0E"/>
    <w:rsid w:val="000A5FF4"/>
    <w:rsid w:val="000A6068"/>
    <w:rsid w:val="000A6915"/>
    <w:rsid w:val="000A7090"/>
    <w:rsid w:val="000A73D4"/>
    <w:rsid w:val="000A7944"/>
    <w:rsid w:val="000A7C7D"/>
    <w:rsid w:val="000B01F6"/>
    <w:rsid w:val="000B086D"/>
    <w:rsid w:val="000B0F69"/>
    <w:rsid w:val="000B1065"/>
    <w:rsid w:val="000B1AC4"/>
    <w:rsid w:val="000B1DD5"/>
    <w:rsid w:val="000B2263"/>
    <w:rsid w:val="000B283B"/>
    <w:rsid w:val="000B2902"/>
    <w:rsid w:val="000B3C60"/>
    <w:rsid w:val="000B474A"/>
    <w:rsid w:val="000B4D0D"/>
    <w:rsid w:val="000B4FB0"/>
    <w:rsid w:val="000B599C"/>
    <w:rsid w:val="000B5DCE"/>
    <w:rsid w:val="000B6084"/>
    <w:rsid w:val="000B6214"/>
    <w:rsid w:val="000B64A0"/>
    <w:rsid w:val="000B667B"/>
    <w:rsid w:val="000B687E"/>
    <w:rsid w:val="000B7609"/>
    <w:rsid w:val="000B7774"/>
    <w:rsid w:val="000B77C1"/>
    <w:rsid w:val="000B7998"/>
    <w:rsid w:val="000B7F3E"/>
    <w:rsid w:val="000B7F63"/>
    <w:rsid w:val="000C0C4B"/>
    <w:rsid w:val="000C2561"/>
    <w:rsid w:val="000C2667"/>
    <w:rsid w:val="000C2DDC"/>
    <w:rsid w:val="000C2E05"/>
    <w:rsid w:val="000C3663"/>
    <w:rsid w:val="000C41DB"/>
    <w:rsid w:val="000C4251"/>
    <w:rsid w:val="000C4D8D"/>
    <w:rsid w:val="000C4F64"/>
    <w:rsid w:val="000C5A77"/>
    <w:rsid w:val="000C69DF"/>
    <w:rsid w:val="000C6DF1"/>
    <w:rsid w:val="000C70EC"/>
    <w:rsid w:val="000C77F8"/>
    <w:rsid w:val="000C7E6D"/>
    <w:rsid w:val="000D09C3"/>
    <w:rsid w:val="000D0B49"/>
    <w:rsid w:val="000D0DDF"/>
    <w:rsid w:val="000D1105"/>
    <w:rsid w:val="000D137D"/>
    <w:rsid w:val="000D1A31"/>
    <w:rsid w:val="000D1EE2"/>
    <w:rsid w:val="000D205C"/>
    <w:rsid w:val="000D20EF"/>
    <w:rsid w:val="000D24D6"/>
    <w:rsid w:val="000D28A2"/>
    <w:rsid w:val="000D2CE6"/>
    <w:rsid w:val="000D34D8"/>
    <w:rsid w:val="000D3955"/>
    <w:rsid w:val="000D53F2"/>
    <w:rsid w:val="000D56BE"/>
    <w:rsid w:val="000D56EC"/>
    <w:rsid w:val="000D5FFC"/>
    <w:rsid w:val="000D6004"/>
    <w:rsid w:val="000D6777"/>
    <w:rsid w:val="000D697E"/>
    <w:rsid w:val="000D6A00"/>
    <w:rsid w:val="000D759E"/>
    <w:rsid w:val="000D75FF"/>
    <w:rsid w:val="000D7659"/>
    <w:rsid w:val="000D7B71"/>
    <w:rsid w:val="000E0000"/>
    <w:rsid w:val="000E07BB"/>
    <w:rsid w:val="000E0B0F"/>
    <w:rsid w:val="000E0CEF"/>
    <w:rsid w:val="000E12D4"/>
    <w:rsid w:val="000E13BC"/>
    <w:rsid w:val="000E13CC"/>
    <w:rsid w:val="000E1FF8"/>
    <w:rsid w:val="000E2FBA"/>
    <w:rsid w:val="000E3FFD"/>
    <w:rsid w:val="000E476D"/>
    <w:rsid w:val="000E4DC9"/>
    <w:rsid w:val="000E4F03"/>
    <w:rsid w:val="000E5D60"/>
    <w:rsid w:val="000E5FA7"/>
    <w:rsid w:val="000E61BB"/>
    <w:rsid w:val="000E63AE"/>
    <w:rsid w:val="000E6CE4"/>
    <w:rsid w:val="000E6FF3"/>
    <w:rsid w:val="000E7912"/>
    <w:rsid w:val="000F0207"/>
    <w:rsid w:val="000F058F"/>
    <w:rsid w:val="000F0AD4"/>
    <w:rsid w:val="000F0F7F"/>
    <w:rsid w:val="000F0F88"/>
    <w:rsid w:val="000F1173"/>
    <w:rsid w:val="000F167E"/>
    <w:rsid w:val="000F17F6"/>
    <w:rsid w:val="000F2A82"/>
    <w:rsid w:val="000F2EF9"/>
    <w:rsid w:val="000F34B2"/>
    <w:rsid w:val="000F38B8"/>
    <w:rsid w:val="000F3AA8"/>
    <w:rsid w:val="000F4E0D"/>
    <w:rsid w:val="000F52CA"/>
    <w:rsid w:val="000F5363"/>
    <w:rsid w:val="000F5493"/>
    <w:rsid w:val="000F5778"/>
    <w:rsid w:val="000F5AB5"/>
    <w:rsid w:val="000F5AEB"/>
    <w:rsid w:val="000F5B1B"/>
    <w:rsid w:val="000F60BC"/>
    <w:rsid w:val="000F6880"/>
    <w:rsid w:val="000F6A51"/>
    <w:rsid w:val="000F78EB"/>
    <w:rsid w:val="0010005D"/>
    <w:rsid w:val="00100323"/>
    <w:rsid w:val="0010085C"/>
    <w:rsid w:val="00100AD1"/>
    <w:rsid w:val="00101395"/>
    <w:rsid w:val="0010157D"/>
    <w:rsid w:val="001015BF"/>
    <w:rsid w:val="00101E1A"/>
    <w:rsid w:val="001031AD"/>
    <w:rsid w:val="00103BE3"/>
    <w:rsid w:val="001048C8"/>
    <w:rsid w:val="00104D76"/>
    <w:rsid w:val="00104E7D"/>
    <w:rsid w:val="001053E2"/>
    <w:rsid w:val="00105ADE"/>
    <w:rsid w:val="00106450"/>
    <w:rsid w:val="001069CC"/>
    <w:rsid w:val="0010729B"/>
    <w:rsid w:val="001075C6"/>
    <w:rsid w:val="00107940"/>
    <w:rsid w:val="00110022"/>
    <w:rsid w:val="001107D4"/>
    <w:rsid w:val="00111510"/>
    <w:rsid w:val="00112CE8"/>
    <w:rsid w:val="00112E3D"/>
    <w:rsid w:val="00112EE5"/>
    <w:rsid w:val="00113AC6"/>
    <w:rsid w:val="00113B0C"/>
    <w:rsid w:val="00113F9D"/>
    <w:rsid w:val="001143E0"/>
    <w:rsid w:val="001144E4"/>
    <w:rsid w:val="0011524E"/>
    <w:rsid w:val="00115266"/>
    <w:rsid w:val="001153F4"/>
    <w:rsid w:val="00115A8C"/>
    <w:rsid w:val="00115EFD"/>
    <w:rsid w:val="00116690"/>
    <w:rsid w:val="001173E2"/>
    <w:rsid w:val="00117BA2"/>
    <w:rsid w:val="00117CD2"/>
    <w:rsid w:val="0012076B"/>
    <w:rsid w:val="00120D6C"/>
    <w:rsid w:val="00121844"/>
    <w:rsid w:val="00122757"/>
    <w:rsid w:val="00122F4C"/>
    <w:rsid w:val="001232BD"/>
    <w:rsid w:val="00123533"/>
    <w:rsid w:val="0012467F"/>
    <w:rsid w:val="00124B5D"/>
    <w:rsid w:val="0012508E"/>
    <w:rsid w:val="001251E7"/>
    <w:rsid w:val="001256F8"/>
    <w:rsid w:val="0012628F"/>
    <w:rsid w:val="001265C2"/>
    <w:rsid w:val="00126A43"/>
    <w:rsid w:val="00130126"/>
    <w:rsid w:val="001301CE"/>
    <w:rsid w:val="001314C6"/>
    <w:rsid w:val="00131A0B"/>
    <w:rsid w:val="00131B60"/>
    <w:rsid w:val="00132167"/>
    <w:rsid w:val="00132625"/>
    <w:rsid w:val="00132753"/>
    <w:rsid w:val="00132976"/>
    <w:rsid w:val="001333DB"/>
    <w:rsid w:val="00133694"/>
    <w:rsid w:val="001340E6"/>
    <w:rsid w:val="001345E8"/>
    <w:rsid w:val="0013578E"/>
    <w:rsid w:val="0013697B"/>
    <w:rsid w:val="00136F05"/>
    <w:rsid w:val="001371DB"/>
    <w:rsid w:val="00137C8A"/>
    <w:rsid w:val="001400E9"/>
    <w:rsid w:val="00140353"/>
    <w:rsid w:val="00140E57"/>
    <w:rsid w:val="00140EE8"/>
    <w:rsid w:val="00140FA5"/>
    <w:rsid w:val="0014138E"/>
    <w:rsid w:val="001414F4"/>
    <w:rsid w:val="00141A90"/>
    <w:rsid w:val="0014266A"/>
    <w:rsid w:val="00143A78"/>
    <w:rsid w:val="00144268"/>
    <w:rsid w:val="001443A9"/>
    <w:rsid w:val="00144928"/>
    <w:rsid w:val="001449D0"/>
    <w:rsid w:val="00144B7C"/>
    <w:rsid w:val="00144CDA"/>
    <w:rsid w:val="0014577A"/>
    <w:rsid w:val="00145805"/>
    <w:rsid w:val="00145A9E"/>
    <w:rsid w:val="00145E95"/>
    <w:rsid w:val="00145EA9"/>
    <w:rsid w:val="0014611B"/>
    <w:rsid w:val="00146885"/>
    <w:rsid w:val="00146D53"/>
    <w:rsid w:val="00146FD5"/>
    <w:rsid w:val="00147CA0"/>
    <w:rsid w:val="001500FA"/>
    <w:rsid w:val="00150A72"/>
    <w:rsid w:val="00150BAA"/>
    <w:rsid w:val="00150F5E"/>
    <w:rsid w:val="0015135C"/>
    <w:rsid w:val="00151640"/>
    <w:rsid w:val="001518BE"/>
    <w:rsid w:val="00151E83"/>
    <w:rsid w:val="0015231B"/>
    <w:rsid w:val="001527CB"/>
    <w:rsid w:val="0015379D"/>
    <w:rsid w:val="001539FE"/>
    <w:rsid w:val="00153CCD"/>
    <w:rsid w:val="00154EC7"/>
    <w:rsid w:val="00155261"/>
    <w:rsid w:val="001552B4"/>
    <w:rsid w:val="001554F5"/>
    <w:rsid w:val="0015568E"/>
    <w:rsid w:val="00155E7C"/>
    <w:rsid w:val="001565FE"/>
    <w:rsid w:val="0015677F"/>
    <w:rsid w:val="00156E74"/>
    <w:rsid w:val="001577A6"/>
    <w:rsid w:val="00160E93"/>
    <w:rsid w:val="001618D2"/>
    <w:rsid w:val="00162880"/>
    <w:rsid w:val="00162C05"/>
    <w:rsid w:val="001631A4"/>
    <w:rsid w:val="00163A66"/>
    <w:rsid w:val="00164224"/>
    <w:rsid w:val="00164CE0"/>
    <w:rsid w:val="00164FC9"/>
    <w:rsid w:val="0016510A"/>
    <w:rsid w:val="001651B1"/>
    <w:rsid w:val="001657DB"/>
    <w:rsid w:val="001657F1"/>
    <w:rsid w:val="00165F7A"/>
    <w:rsid w:val="00166416"/>
    <w:rsid w:val="0016649F"/>
    <w:rsid w:val="0016684F"/>
    <w:rsid w:val="00166BC5"/>
    <w:rsid w:val="00166FD4"/>
    <w:rsid w:val="00167D43"/>
    <w:rsid w:val="00167DC6"/>
    <w:rsid w:val="00167F42"/>
    <w:rsid w:val="00170518"/>
    <w:rsid w:val="00170631"/>
    <w:rsid w:val="001708CA"/>
    <w:rsid w:val="00170EFD"/>
    <w:rsid w:val="00170F87"/>
    <w:rsid w:val="0017165C"/>
    <w:rsid w:val="00171B79"/>
    <w:rsid w:val="00171D7D"/>
    <w:rsid w:val="00171DDD"/>
    <w:rsid w:val="001727C7"/>
    <w:rsid w:val="001729E0"/>
    <w:rsid w:val="00172B37"/>
    <w:rsid w:val="001734C2"/>
    <w:rsid w:val="00173696"/>
    <w:rsid w:val="00174384"/>
    <w:rsid w:val="00174872"/>
    <w:rsid w:val="001751B2"/>
    <w:rsid w:val="00175DB1"/>
    <w:rsid w:val="0017663B"/>
    <w:rsid w:val="00177178"/>
    <w:rsid w:val="00180EB0"/>
    <w:rsid w:val="0018135B"/>
    <w:rsid w:val="00181389"/>
    <w:rsid w:val="00181C66"/>
    <w:rsid w:val="00182BB1"/>
    <w:rsid w:val="00183033"/>
    <w:rsid w:val="00183C5E"/>
    <w:rsid w:val="00183E08"/>
    <w:rsid w:val="00183FE1"/>
    <w:rsid w:val="00184774"/>
    <w:rsid w:val="00184B2D"/>
    <w:rsid w:val="00184BD4"/>
    <w:rsid w:val="00184CB9"/>
    <w:rsid w:val="00184F04"/>
    <w:rsid w:val="0018574B"/>
    <w:rsid w:val="001858E0"/>
    <w:rsid w:val="00185BF8"/>
    <w:rsid w:val="001862E7"/>
    <w:rsid w:val="001864D5"/>
    <w:rsid w:val="0018667B"/>
    <w:rsid w:val="00186F12"/>
    <w:rsid w:val="00186F13"/>
    <w:rsid w:val="00190079"/>
    <w:rsid w:val="001907F6"/>
    <w:rsid w:val="00190B6C"/>
    <w:rsid w:val="001923B9"/>
    <w:rsid w:val="00192423"/>
    <w:rsid w:val="00192C1A"/>
    <w:rsid w:val="0019415C"/>
    <w:rsid w:val="00194947"/>
    <w:rsid w:val="001951DC"/>
    <w:rsid w:val="0019580A"/>
    <w:rsid w:val="0019644F"/>
    <w:rsid w:val="00196644"/>
    <w:rsid w:val="00196A95"/>
    <w:rsid w:val="00196D63"/>
    <w:rsid w:val="00197B05"/>
    <w:rsid w:val="00197BB7"/>
    <w:rsid w:val="001A0258"/>
    <w:rsid w:val="001A0508"/>
    <w:rsid w:val="001A0EB4"/>
    <w:rsid w:val="001A1B8C"/>
    <w:rsid w:val="001A1E5D"/>
    <w:rsid w:val="001A2B09"/>
    <w:rsid w:val="001A2B77"/>
    <w:rsid w:val="001A30B4"/>
    <w:rsid w:val="001A3264"/>
    <w:rsid w:val="001A3EEB"/>
    <w:rsid w:val="001A400A"/>
    <w:rsid w:val="001A4C47"/>
    <w:rsid w:val="001A54BF"/>
    <w:rsid w:val="001A5B11"/>
    <w:rsid w:val="001A5EE7"/>
    <w:rsid w:val="001A6831"/>
    <w:rsid w:val="001A6DCF"/>
    <w:rsid w:val="001A6FC2"/>
    <w:rsid w:val="001A7242"/>
    <w:rsid w:val="001A7599"/>
    <w:rsid w:val="001A7C71"/>
    <w:rsid w:val="001A7EFB"/>
    <w:rsid w:val="001B0160"/>
    <w:rsid w:val="001B057E"/>
    <w:rsid w:val="001B1C14"/>
    <w:rsid w:val="001B1C7F"/>
    <w:rsid w:val="001B1F4A"/>
    <w:rsid w:val="001B20E5"/>
    <w:rsid w:val="001B24CF"/>
    <w:rsid w:val="001B2AD2"/>
    <w:rsid w:val="001B2B77"/>
    <w:rsid w:val="001B3B54"/>
    <w:rsid w:val="001B46A5"/>
    <w:rsid w:val="001B49BE"/>
    <w:rsid w:val="001B4B23"/>
    <w:rsid w:val="001B50C8"/>
    <w:rsid w:val="001B547D"/>
    <w:rsid w:val="001B58E3"/>
    <w:rsid w:val="001B6212"/>
    <w:rsid w:val="001B67C1"/>
    <w:rsid w:val="001B7618"/>
    <w:rsid w:val="001B77C8"/>
    <w:rsid w:val="001B7B74"/>
    <w:rsid w:val="001C0692"/>
    <w:rsid w:val="001C104C"/>
    <w:rsid w:val="001C133D"/>
    <w:rsid w:val="001C13C1"/>
    <w:rsid w:val="001C146F"/>
    <w:rsid w:val="001C16B0"/>
    <w:rsid w:val="001C17C8"/>
    <w:rsid w:val="001C1E38"/>
    <w:rsid w:val="001C1E79"/>
    <w:rsid w:val="001C2A11"/>
    <w:rsid w:val="001C3666"/>
    <w:rsid w:val="001C46D8"/>
    <w:rsid w:val="001C4850"/>
    <w:rsid w:val="001C4ECC"/>
    <w:rsid w:val="001C533C"/>
    <w:rsid w:val="001C5380"/>
    <w:rsid w:val="001C5652"/>
    <w:rsid w:val="001C6103"/>
    <w:rsid w:val="001C61C3"/>
    <w:rsid w:val="001C68D2"/>
    <w:rsid w:val="001C6960"/>
    <w:rsid w:val="001C6A87"/>
    <w:rsid w:val="001C76E6"/>
    <w:rsid w:val="001C7AC3"/>
    <w:rsid w:val="001D00A3"/>
    <w:rsid w:val="001D0665"/>
    <w:rsid w:val="001D08A7"/>
    <w:rsid w:val="001D156E"/>
    <w:rsid w:val="001D17A6"/>
    <w:rsid w:val="001D1A16"/>
    <w:rsid w:val="001D1D3A"/>
    <w:rsid w:val="001D3008"/>
    <w:rsid w:val="001D3212"/>
    <w:rsid w:val="001D42FF"/>
    <w:rsid w:val="001D4BDC"/>
    <w:rsid w:val="001D4C49"/>
    <w:rsid w:val="001D5D4F"/>
    <w:rsid w:val="001D6183"/>
    <w:rsid w:val="001D68B3"/>
    <w:rsid w:val="001D69C9"/>
    <w:rsid w:val="001D77B4"/>
    <w:rsid w:val="001E03C5"/>
    <w:rsid w:val="001E0EA0"/>
    <w:rsid w:val="001E118C"/>
    <w:rsid w:val="001E1E17"/>
    <w:rsid w:val="001E241F"/>
    <w:rsid w:val="001E2FD3"/>
    <w:rsid w:val="001E3171"/>
    <w:rsid w:val="001E42EC"/>
    <w:rsid w:val="001E4395"/>
    <w:rsid w:val="001E4B4A"/>
    <w:rsid w:val="001E4B89"/>
    <w:rsid w:val="001E4BD8"/>
    <w:rsid w:val="001E4E8C"/>
    <w:rsid w:val="001E5505"/>
    <w:rsid w:val="001E5711"/>
    <w:rsid w:val="001E5D76"/>
    <w:rsid w:val="001E63EC"/>
    <w:rsid w:val="001E64CF"/>
    <w:rsid w:val="001E74AB"/>
    <w:rsid w:val="001E7643"/>
    <w:rsid w:val="001E7AA3"/>
    <w:rsid w:val="001F106E"/>
    <w:rsid w:val="001F261C"/>
    <w:rsid w:val="001F2887"/>
    <w:rsid w:val="001F2A7D"/>
    <w:rsid w:val="001F2CA6"/>
    <w:rsid w:val="001F2E87"/>
    <w:rsid w:val="001F3AEB"/>
    <w:rsid w:val="001F3EB7"/>
    <w:rsid w:val="001F4A9F"/>
    <w:rsid w:val="001F4AE4"/>
    <w:rsid w:val="001F5648"/>
    <w:rsid w:val="001F59F4"/>
    <w:rsid w:val="001F6072"/>
    <w:rsid w:val="001F684E"/>
    <w:rsid w:val="001F771C"/>
    <w:rsid w:val="001F793C"/>
    <w:rsid w:val="001F7B94"/>
    <w:rsid w:val="00200304"/>
    <w:rsid w:val="002003E0"/>
    <w:rsid w:val="0020179F"/>
    <w:rsid w:val="00202BEF"/>
    <w:rsid w:val="00202D50"/>
    <w:rsid w:val="00202E8E"/>
    <w:rsid w:val="00202F05"/>
    <w:rsid w:val="00202F9B"/>
    <w:rsid w:val="00202FFD"/>
    <w:rsid w:val="0020361E"/>
    <w:rsid w:val="0020445E"/>
    <w:rsid w:val="0020562C"/>
    <w:rsid w:val="002057BB"/>
    <w:rsid w:val="00205806"/>
    <w:rsid w:val="002060BB"/>
    <w:rsid w:val="0020754B"/>
    <w:rsid w:val="00207798"/>
    <w:rsid w:val="00207957"/>
    <w:rsid w:val="00207973"/>
    <w:rsid w:val="00210706"/>
    <w:rsid w:val="00211238"/>
    <w:rsid w:val="002116FE"/>
    <w:rsid w:val="0021193A"/>
    <w:rsid w:val="0021222E"/>
    <w:rsid w:val="0021266E"/>
    <w:rsid w:val="002126AD"/>
    <w:rsid w:val="002127A1"/>
    <w:rsid w:val="00212B84"/>
    <w:rsid w:val="00214573"/>
    <w:rsid w:val="002147CE"/>
    <w:rsid w:val="00214FBD"/>
    <w:rsid w:val="002152CB"/>
    <w:rsid w:val="0021535F"/>
    <w:rsid w:val="00215D26"/>
    <w:rsid w:val="00216429"/>
    <w:rsid w:val="002164C4"/>
    <w:rsid w:val="00217189"/>
    <w:rsid w:val="00220440"/>
    <w:rsid w:val="00220A5A"/>
    <w:rsid w:val="00220AA6"/>
    <w:rsid w:val="00221CC2"/>
    <w:rsid w:val="00221F22"/>
    <w:rsid w:val="00222086"/>
    <w:rsid w:val="00222759"/>
    <w:rsid w:val="00222C11"/>
    <w:rsid w:val="00222CE6"/>
    <w:rsid w:val="00222E3C"/>
    <w:rsid w:val="00223347"/>
    <w:rsid w:val="00223FC1"/>
    <w:rsid w:val="002244D4"/>
    <w:rsid w:val="0022450E"/>
    <w:rsid w:val="00224688"/>
    <w:rsid w:val="00224B0C"/>
    <w:rsid w:val="00224F1C"/>
    <w:rsid w:val="00225396"/>
    <w:rsid w:val="00225A94"/>
    <w:rsid w:val="00226832"/>
    <w:rsid w:val="00226974"/>
    <w:rsid w:val="00226A81"/>
    <w:rsid w:val="00226BC8"/>
    <w:rsid w:val="00227CCA"/>
    <w:rsid w:val="0023010E"/>
    <w:rsid w:val="0023059C"/>
    <w:rsid w:val="002305AA"/>
    <w:rsid w:val="002309F6"/>
    <w:rsid w:val="00231291"/>
    <w:rsid w:val="00231DAF"/>
    <w:rsid w:val="00231DE2"/>
    <w:rsid w:val="00231EEA"/>
    <w:rsid w:val="00231F25"/>
    <w:rsid w:val="0023298C"/>
    <w:rsid w:val="00232A0E"/>
    <w:rsid w:val="0023404F"/>
    <w:rsid w:val="0023421D"/>
    <w:rsid w:val="00234F73"/>
    <w:rsid w:val="00235EAB"/>
    <w:rsid w:val="00236585"/>
    <w:rsid w:val="002367A6"/>
    <w:rsid w:val="002376EE"/>
    <w:rsid w:val="002377F2"/>
    <w:rsid w:val="0023782D"/>
    <w:rsid w:val="002409F5"/>
    <w:rsid w:val="00240F8A"/>
    <w:rsid w:val="00241410"/>
    <w:rsid w:val="00241787"/>
    <w:rsid w:val="0024239B"/>
    <w:rsid w:val="002432E7"/>
    <w:rsid w:val="0024342F"/>
    <w:rsid w:val="002438D6"/>
    <w:rsid w:val="0024395D"/>
    <w:rsid w:val="00243D6B"/>
    <w:rsid w:val="00244A37"/>
    <w:rsid w:val="00244FE6"/>
    <w:rsid w:val="00245961"/>
    <w:rsid w:val="00245CA6"/>
    <w:rsid w:val="002463D6"/>
    <w:rsid w:val="002474CE"/>
    <w:rsid w:val="0024755E"/>
    <w:rsid w:val="00250411"/>
    <w:rsid w:val="0025045E"/>
    <w:rsid w:val="00250741"/>
    <w:rsid w:val="0025082D"/>
    <w:rsid w:val="002508DE"/>
    <w:rsid w:val="00250A22"/>
    <w:rsid w:val="00251FC3"/>
    <w:rsid w:val="0025220C"/>
    <w:rsid w:val="002529C0"/>
    <w:rsid w:val="002537B9"/>
    <w:rsid w:val="002546EF"/>
    <w:rsid w:val="00254BCF"/>
    <w:rsid w:val="00254E61"/>
    <w:rsid w:val="002555B9"/>
    <w:rsid w:val="0025571D"/>
    <w:rsid w:val="00255940"/>
    <w:rsid w:val="00256909"/>
    <w:rsid w:val="00256A8D"/>
    <w:rsid w:val="00260354"/>
    <w:rsid w:val="00260693"/>
    <w:rsid w:val="0026080A"/>
    <w:rsid w:val="00261403"/>
    <w:rsid w:val="0026167F"/>
    <w:rsid w:val="00261D72"/>
    <w:rsid w:val="002623C8"/>
    <w:rsid w:val="002629B2"/>
    <w:rsid w:val="00262B8D"/>
    <w:rsid w:val="00262B98"/>
    <w:rsid w:val="00263291"/>
    <w:rsid w:val="00263418"/>
    <w:rsid w:val="002635E3"/>
    <w:rsid w:val="00263872"/>
    <w:rsid w:val="00263EFC"/>
    <w:rsid w:val="0026475B"/>
    <w:rsid w:val="002647AE"/>
    <w:rsid w:val="00264BC2"/>
    <w:rsid w:val="00265713"/>
    <w:rsid w:val="0026602A"/>
    <w:rsid w:val="00266223"/>
    <w:rsid w:val="00266B9C"/>
    <w:rsid w:val="00267318"/>
    <w:rsid w:val="002677D7"/>
    <w:rsid w:val="002702BA"/>
    <w:rsid w:val="00271E38"/>
    <w:rsid w:val="00272042"/>
    <w:rsid w:val="00272198"/>
    <w:rsid w:val="0027226F"/>
    <w:rsid w:val="0027236A"/>
    <w:rsid w:val="00273148"/>
    <w:rsid w:val="002731AE"/>
    <w:rsid w:val="002739C9"/>
    <w:rsid w:val="002739D7"/>
    <w:rsid w:val="002739EA"/>
    <w:rsid w:val="00274816"/>
    <w:rsid w:val="00274EBE"/>
    <w:rsid w:val="002752E1"/>
    <w:rsid w:val="002755CB"/>
    <w:rsid w:val="00275BB6"/>
    <w:rsid w:val="00276084"/>
    <w:rsid w:val="00276157"/>
    <w:rsid w:val="00276317"/>
    <w:rsid w:val="0027682A"/>
    <w:rsid w:val="002768F1"/>
    <w:rsid w:val="002769DD"/>
    <w:rsid w:val="00276BC1"/>
    <w:rsid w:val="0027728E"/>
    <w:rsid w:val="00277B47"/>
    <w:rsid w:val="002803B5"/>
    <w:rsid w:val="00280BCF"/>
    <w:rsid w:val="002824A4"/>
    <w:rsid w:val="002827B3"/>
    <w:rsid w:val="00282859"/>
    <w:rsid w:val="00282CAC"/>
    <w:rsid w:val="0028341D"/>
    <w:rsid w:val="0028444E"/>
    <w:rsid w:val="002849DD"/>
    <w:rsid w:val="00284B46"/>
    <w:rsid w:val="00284F14"/>
    <w:rsid w:val="002859AB"/>
    <w:rsid w:val="00285B7F"/>
    <w:rsid w:val="00285D63"/>
    <w:rsid w:val="00285EDA"/>
    <w:rsid w:val="002862CB"/>
    <w:rsid w:val="002864F3"/>
    <w:rsid w:val="0028712A"/>
    <w:rsid w:val="00287A8F"/>
    <w:rsid w:val="00290D39"/>
    <w:rsid w:val="00291907"/>
    <w:rsid w:val="002932B5"/>
    <w:rsid w:val="0029444B"/>
    <w:rsid w:val="00294820"/>
    <w:rsid w:val="00294C0D"/>
    <w:rsid w:val="00295599"/>
    <w:rsid w:val="00295B4D"/>
    <w:rsid w:val="0029663B"/>
    <w:rsid w:val="002966F1"/>
    <w:rsid w:val="00296D88"/>
    <w:rsid w:val="002971FC"/>
    <w:rsid w:val="0029764E"/>
    <w:rsid w:val="00297ACB"/>
    <w:rsid w:val="002A0552"/>
    <w:rsid w:val="002A0BDD"/>
    <w:rsid w:val="002A126D"/>
    <w:rsid w:val="002A14DE"/>
    <w:rsid w:val="002A1B28"/>
    <w:rsid w:val="002A2052"/>
    <w:rsid w:val="002A3193"/>
    <w:rsid w:val="002A35A7"/>
    <w:rsid w:val="002A383D"/>
    <w:rsid w:val="002A3DA1"/>
    <w:rsid w:val="002A3E4F"/>
    <w:rsid w:val="002A41BE"/>
    <w:rsid w:val="002A42D8"/>
    <w:rsid w:val="002A4375"/>
    <w:rsid w:val="002A4404"/>
    <w:rsid w:val="002A52B4"/>
    <w:rsid w:val="002A53CA"/>
    <w:rsid w:val="002A5829"/>
    <w:rsid w:val="002A66C2"/>
    <w:rsid w:val="002A69D4"/>
    <w:rsid w:val="002A6A29"/>
    <w:rsid w:val="002A6FB4"/>
    <w:rsid w:val="002A727E"/>
    <w:rsid w:val="002A778C"/>
    <w:rsid w:val="002A7AA1"/>
    <w:rsid w:val="002A7F5D"/>
    <w:rsid w:val="002B0CBE"/>
    <w:rsid w:val="002B11CF"/>
    <w:rsid w:val="002B1472"/>
    <w:rsid w:val="002B1779"/>
    <w:rsid w:val="002B198D"/>
    <w:rsid w:val="002B1D41"/>
    <w:rsid w:val="002B22FF"/>
    <w:rsid w:val="002B287B"/>
    <w:rsid w:val="002B2D49"/>
    <w:rsid w:val="002B4A87"/>
    <w:rsid w:val="002B4EE6"/>
    <w:rsid w:val="002B529A"/>
    <w:rsid w:val="002B6087"/>
    <w:rsid w:val="002B653D"/>
    <w:rsid w:val="002B678A"/>
    <w:rsid w:val="002B67DD"/>
    <w:rsid w:val="002B6E4B"/>
    <w:rsid w:val="002B78F1"/>
    <w:rsid w:val="002B79DC"/>
    <w:rsid w:val="002B7A96"/>
    <w:rsid w:val="002C08DA"/>
    <w:rsid w:val="002C141F"/>
    <w:rsid w:val="002C1A77"/>
    <w:rsid w:val="002C2236"/>
    <w:rsid w:val="002C2A45"/>
    <w:rsid w:val="002C341D"/>
    <w:rsid w:val="002C402A"/>
    <w:rsid w:val="002C4BC9"/>
    <w:rsid w:val="002C5218"/>
    <w:rsid w:val="002C5295"/>
    <w:rsid w:val="002C556A"/>
    <w:rsid w:val="002C5CE6"/>
    <w:rsid w:val="002C64CD"/>
    <w:rsid w:val="002C67CC"/>
    <w:rsid w:val="002C6994"/>
    <w:rsid w:val="002C7396"/>
    <w:rsid w:val="002C7529"/>
    <w:rsid w:val="002C7680"/>
    <w:rsid w:val="002C77D9"/>
    <w:rsid w:val="002D0963"/>
    <w:rsid w:val="002D1565"/>
    <w:rsid w:val="002D1B13"/>
    <w:rsid w:val="002D226C"/>
    <w:rsid w:val="002D2EB9"/>
    <w:rsid w:val="002D3901"/>
    <w:rsid w:val="002D4370"/>
    <w:rsid w:val="002D5350"/>
    <w:rsid w:val="002D54DF"/>
    <w:rsid w:val="002D5DC6"/>
    <w:rsid w:val="002D6310"/>
    <w:rsid w:val="002D6436"/>
    <w:rsid w:val="002D6531"/>
    <w:rsid w:val="002D6920"/>
    <w:rsid w:val="002D783D"/>
    <w:rsid w:val="002D7903"/>
    <w:rsid w:val="002D7DFC"/>
    <w:rsid w:val="002E0342"/>
    <w:rsid w:val="002E03C5"/>
    <w:rsid w:val="002E0810"/>
    <w:rsid w:val="002E08B4"/>
    <w:rsid w:val="002E0FE1"/>
    <w:rsid w:val="002E1A45"/>
    <w:rsid w:val="002E1BF1"/>
    <w:rsid w:val="002E2273"/>
    <w:rsid w:val="002E2306"/>
    <w:rsid w:val="002E2C86"/>
    <w:rsid w:val="002E2E7E"/>
    <w:rsid w:val="002E31B1"/>
    <w:rsid w:val="002E3435"/>
    <w:rsid w:val="002E356E"/>
    <w:rsid w:val="002E3713"/>
    <w:rsid w:val="002E385B"/>
    <w:rsid w:val="002E4EE7"/>
    <w:rsid w:val="002E4EFD"/>
    <w:rsid w:val="002E55C2"/>
    <w:rsid w:val="002E5FEA"/>
    <w:rsid w:val="002E641C"/>
    <w:rsid w:val="002E6575"/>
    <w:rsid w:val="002E6EE6"/>
    <w:rsid w:val="002E6F11"/>
    <w:rsid w:val="002E7362"/>
    <w:rsid w:val="002E7742"/>
    <w:rsid w:val="002E7C6A"/>
    <w:rsid w:val="002F0001"/>
    <w:rsid w:val="002F09D8"/>
    <w:rsid w:val="002F0AFE"/>
    <w:rsid w:val="002F0E24"/>
    <w:rsid w:val="002F1268"/>
    <w:rsid w:val="002F1751"/>
    <w:rsid w:val="002F1879"/>
    <w:rsid w:val="002F1AE3"/>
    <w:rsid w:val="002F1F8C"/>
    <w:rsid w:val="002F229F"/>
    <w:rsid w:val="002F29C7"/>
    <w:rsid w:val="002F3701"/>
    <w:rsid w:val="002F3B9D"/>
    <w:rsid w:val="002F3C52"/>
    <w:rsid w:val="002F44F3"/>
    <w:rsid w:val="002F474F"/>
    <w:rsid w:val="002F4CB0"/>
    <w:rsid w:val="002F4DFC"/>
    <w:rsid w:val="002F5C51"/>
    <w:rsid w:val="002F5CFC"/>
    <w:rsid w:val="002F6773"/>
    <w:rsid w:val="002F6A43"/>
    <w:rsid w:val="002F7C99"/>
    <w:rsid w:val="003018D3"/>
    <w:rsid w:val="0030223F"/>
    <w:rsid w:val="00302E62"/>
    <w:rsid w:val="0030367D"/>
    <w:rsid w:val="0030392D"/>
    <w:rsid w:val="00303C34"/>
    <w:rsid w:val="00303E32"/>
    <w:rsid w:val="00304ACA"/>
    <w:rsid w:val="00304D86"/>
    <w:rsid w:val="0030605B"/>
    <w:rsid w:val="00306C51"/>
    <w:rsid w:val="00307B0C"/>
    <w:rsid w:val="00307C38"/>
    <w:rsid w:val="00310209"/>
    <w:rsid w:val="0031024E"/>
    <w:rsid w:val="00310909"/>
    <w:rsid w:val="00310A5E"/>
    <w:rsid w:val="00310B70"/>
    <w:rsid w:val="003110E8"/>
    <w:rsid w:val="00311B8A"/>
    <w:rsid w:val="00311EB7"/>
    <w:rsid w:val="00312907"/>
    <w:rsid w:val="00312B04"/>
    <w:rsid w:val="003141B3"/>
    <w:rsid w:val="003147A6"/>
    <w:rsid w:val="00314A0A"/>
    <w:rsid w:val="00315058"/>
    <w:rsid w:val="0031586C"/>
    <w:rsid w:val="00316234"/>
    <w:rsid w:val="0031698A"/>
    <w:rsid w:val="0031701A"/>
    <w:rsid w:val="0031736E"/>
    <w:rsid w:val="003179F0"/>
    <w:rsid w:val="00317AAD"/>
    <w:rsid w:val="003210C5"/>
    <w:rsid w:val="00321389"/>
    <w:rsid w:val="003213F1"/>
    <w:rsid w:val="003221FE"/>
    <w:rsid w:val="003226C9"/>
    <w:rsid w:val="00322F06"/>
    <w:rsid w:val="00322FC3"/>
    <w:rsid w:val="003244A4"/>
    <w:rsid w:val="003254CE"/>
    <w:rsid w:val="00325686"/>
    <w:rsid w:val="00325953"/>
    <w:rsid w:val="00325C63"/>
    <w:rsid w:val="0032676C"/>
    <w:rsid w:val="00326BE9"/>
    <w:rsid w:val="0032762F"/>
    <w:rsid w:val="00327B1C"/>
    <w:rsid w:val="00327DF6"/>
    <w:rsid w:val="00327E3F"/>
    <w:rsid w:val="00330230"/>
    <w:rsid w:val="00330BAA"/>
    <w:rsid w:val="00330C6A"/>
    <w:rsid w:val="0033118D"/>
    <w:rsid w:val="00331A7D"/>
    <w:rsid w:val="00331ED4"/>
    <w:rsid w:val="0033203B"/>
    <w:rsid w:val="00332C22"/>
    <w:rsid w:val="0033368B"/>
    <w:rsid w:val="00333B2B"/>
    <w:rsid w:val="00333F44"/>
    <w:rsid w:val="00334928"/>
    <w:rsid w:val="00335001"/>
    <w:rsid w:val="003350E3"/>
    <w:rsid w:val="00335400"/>
    <w:rsid w:val="00335DC8"/>
    <w:rsid w:val="00335EAD"/>
    <w:rsid w:val="00336469"/>
    <w:rsid w:val="0033695F"/>
    <w:rsid w:val="00336CFE"/>
    <w:rsid w:val="0033718E"/>
    <w:rsid w:val="003377F9"/>
    <w:rsid w:val="00337B12"/>
    <w:rsid w:val="0034016B"/>
    <w:rsid w:val="0034028B"/>
    <w:rsid w:val="00340AD0"/>
    <w:rsid w:val="00340CCF"/>
    <w:rsid w:val="00340E02"/>
    <w:rsid w:val="00341C4F"/>
    <w:rsid w:val="00342944"/>
    <w:rsid w:val="00342FA7"/>
    <w:rsid w:val="003430A2"/>
    <w:rsid w:val="00343494"/>
    <w:rsid w:val="0034429A"/>
    <w:rsid w:val="0034443B"/>
    <w:rsid w:val="00344F75"/>
    <w:rsid w:val="003461A0"/>
    <w:rsid w:val="00346850"/>
    <w:rsid w:val="00346AFD"/>
    <w:rsid w:val="0034796E"/>
    <w:rsid w:val="00350111"/>
    <w:rsid w:val="003506F6"/>
    <w:rsid w:val="00350929"/>
    <w:rsid w:val="00350958"/>
    <w:rsid w:val="00350B74"/>
    <w:rsid w:val="0035137A"/>
    <w:rsid w:val="00351FD4"/>
    <w:rsid w:val="0035264E"/>
    <w:rsid w:val="00352A32"/>
    <w:rsid w:val="00352C0E"/>
    <w:rsid w:val="00353740"/>
    <w:rsid w:val="003538A8"/>
    <w:rsid w:val="00353A36"/>
    <w:rsid w:val="00353D66"/>
    <w:rsid w:val="00354E80"/>
    <w:rsid w:val="00354FEB"/>
    <w:rsid w:val="00355162"/>
    <w:rsid w:val="003559B2"/>
    <w:rsid w:val="00356608"/>
    <w:rsid w:val="003568BE"/>
    <w:rsid w:val="00356AC5"/>
    <w:rsid w:val="00357514"/>
    <w:rsid w:val="0036056D"/>
    <w:rsid w:val="003607D8"/>
    <w:rsid w:val="00360A3A"/>
    <w:rsid w:val="00360BB3"/>
    <w:rsid w:val="00360D04"/>
    <w:rsid w:val="003614B8"/>
    <w:rsid w:val="003616E0"/>
    <w:rsid w:val="003617E8"/>
    <w:rsid w:val="00361FD6"/>
    <w:rsid w:val="003631FA"/>
    <w:rsid w:val="0036357C"/>
    <w:rsid w:val="00365562"/>
    <w:rsid w:val="00365757"/>
    <w:rsid w:val="00365CB6"/>
    <w:rsid w:val="00365EB5"/>
    <w:rsid w:val="00366002"/>
    <w:rsid w:val="0036609D"/>
    <w:rsid w:val="003661A1"/>
    <w:rsid w:val="0036630B"/>
    <w:rsid w:val="00366D7A"/>
    <w:rsid w:val="00366FBB"/>
    <w:rsid w:val="00367BBB"/>
    <w:rsid w:val="00367D75"/>
    <w:rsid w:val="003706C0"/>
    <w:rsid w:val="00371A36"/>
    <w:rsid w:val="00372668"/>
    <w:rsid w:val="003732F5"/>
    <w:rsid w:val="003737BF"/>
    <w:rsid w:val="003737E6"/>
    <w:rsid w:val="00374106"/>
    <w:rsid w:val="003743BC"/>
    <w:rsid w:val="00374A5F"/>
    <w:rsid w:val="00376ACE"/>
    <w:rsid w:val="00376B96"/>
    <w:rsid w:val="00377BD3"/>
    <w:rsid w:val="00377BE2"/>
    <w:rsid w:val="003812C7"/>
    <w:rsid w:val="00381306"/>
    <w:rsid w:val="00381855"/>
    <w:rsid w:val="00381CB5"/>
    <w:rsid w:val="00381D2B"/>
    <w:rsid w:val="00381F71"/>
    <w:rsid w:val="0038495C"/>
    <w:rsid w:val="00384D7C"/>
    <w:rsid w:val="00386EE1"/>
    <w:rsid w:val="0038729D"/>
    <w:rsid w:val="003873C0"/>
    <w:rsid w:val="003903C3"/>
    <w:rsid w:val="00391385"/>
    <w:rsid w:val="003921A2"/>
    <w:rsid w:val="00392B7D"/>
    <w:rsid w:val="00393815"/>
    <w:rsid w:val="00393F9E"/>
    <w:rsid w:val="003945B7"/>
    <w:rsid w:val="00394667"/>
    <w:rsid w:val="0039493B"/>
    <w:rsid w:val="00394B19"/>
    <w:rsid w:val="00395096"/>
    <w:rsid w:val="0039603E"/>
    <w:rsid w:val="003960A8"/>
    <w:rsid w:val="003967E0"/>
    <w:rsid w:val="003975EB"/>
    <w:rsid w:val="003A049A"/>
    <w:rsid w:val="003A0558"/>
    <w:rsid w:val="003A0DCA"/>
    <w:rsid w:val="003A1002"/>
    <w:rsid w:val="003A1797"/>
    <w:rsid w:val="003A211A"/>
    <w:rsid w:val="003A3084"/>
    <w:rsid w:val="003A32A2"/>
    <w:rsid w:val="003A3521"/>
    <w:rsid w:val="003A3884"/>
    <w:rsid w:val="003A39FB"/>
    <w:rsid w:val="003A4152"/>
    <w:rsid w:val="003A435B"/>
    <w:rsid w:val="003A463C"/>
    <w:rsid w:val="003A47C0"/>
    <w:rsid w:val="003A4E25"/>
    <w:rsid w:val="003A4FB4"/>
    <w:rsid w:val="003A50D7"/>
    <w:rsid w:val="003A5388"/>
    <w:rsid w:val="003A5912"/>
    <w:rsid w:val="003A620B"/>
    <w:rsid w:val="003A7252"/>
    <w:rsid w:val="003A74DD"/>
    <w:rsid w:val="003B0AAB"/>
    <w:rsid w:val="003B0BEE"/>
    <w:rsid w:val="003B0F0E"/>
    <w:rsid w:val="003B1105"/>
    <w:rsid w:val="003B1590"/>
    <w:rsid w:val="003B1F44"/>
    <w:rsid w:val="003B2CC0"/>
    <w:rsid w:val="003B3C8F"/>
    <w:rsid w:val="003B425E"/>
    <w:rsid w:val="003B4AF1"/>
    <w:rsid w:val="003B54F2"/>
    <w:rsid w:val="003B578E"/>
    <w:rsid w:val="003B68AE"/>
    <w:rsid w:val="003B6B9F"/>
    <w:rsid w:val="003B6D9D"/>
    <w:rsid w:val="003B765B"/>
    <w:rsid w:val="003C11C2"/>
    <w:rsid w:val="003C1D9E"/>
    <w:rsid w:val="003C1E75"/>
    <w:rsid w:val="003C250B"/>
    <w:rsid w:val="003C2917"/>
    <w:rsid w:val="003C41D5"/>
    <w:rsid w:val="003C5AF7"/>
    <w:rsid w:val="003C5C7F"/>
    <w:rsid w:val="003C64B1"/>
    <w:rsid w:val="003C6630"/>
    <w:rsid w:val="003C6DF2"/>
    <w:rsid w:val="003C6E17"/>
    <w:rsid w:val="003C7689"/>
    <w:rsid w:val="003C7ABE"/>
    <w:rsid w:val="003C7E8D"/>
    <w:rsid w:val="003C7E9A"/>
    <w:rsid w:val="003D04DB"/>
    <w:rsid w:val="003D12E5"/>
    <w:rsid w:val="003D177A"/>
    <w:rsid w:val="003D1C1F"/>
    <w:rsid w:val="003D3004"/>
    <w:rsid w:val="003D3203"/>
    <w:rsid w:val="003D37D6"/>
    <w:rsid w:val="003D3A62"/>
    <w:rsid w:val="003D4074"/>
    <w:rsid w:val="003D46FD"/>
    <w:rsid w:val="003D4791"/>
    <w:rsid w:val="003D49D4"/>
    <w:rsid w:val="003D5DF3"/>
    <w:rsid w:val="003D5FBD"/>
    <w:rsid w:val="003D6D5A"/>
    <w:rsid w:val="003D783E"/>
    <w:rsid w:val="003D79EA"/>
    <w:rsid w:val="003E07EF"/>
    <w:rsid w:val="003E0840"/>
    <w:rsid w:val="003E0DF9"/>
    <w:rsid w:val="003E1ABA"/>
    <w:rsid w:val="003E1B22"/>
    <w:rsid w:val="003E1DBB"/>
    <w:rsid w:val="003E2075"/>
    <w:rsid w:val="003E2183"/>
    <w:rsid w:val="003E28CC"/>
    <w:rsid w:val="003E29FD"/>
    <w:rsid w:val="003E2DD1"/>
    <w:rsid w:val="003E428A"/>
    <w:rsid w:val="003E4386"/>
    <w:rsid w:val="003E5498"/>
    <w:rsid w:val="003E5508"/>
    <w:rsid w:val="003E5952"/>
    <w:rsid w:val="003E5D33"/>
    <w:rsid w:val="003E6903"/>
    <w:rsid w:val="003E6F88"/>
    <w:rsid w:val="003E74B6"/>
    <w:rsid w:val="003E79B9"/>
    <w:rsid w:val="003E7CE2"/>
    <w:rsid w:val="003F044A"/>
    <w:rsid w:val="003F07F1"/>
    <w:rsid w:val="003F11F9"/>
    <w:rsid w:val="003F14F7"/>
    <w:rsid w:val="003F171F"/>
    <w:rsid w:val="003F1760"/>
    <w:rsid w:val="003F1A0F"/>
    <w:rsid w:val="003F1B25"/>
    <w:rsid w:val="003F283C"/>
    <w:rsid w:val="003F3193"/>
    <w:rsid w:val="003F3ADA"/>
    <w:rsid w:val="003F41AA"/>
    <w:rsid w:val="003F4419"/>
    <w:rsid w:val="003F5906"/>
    <w:rsid w:val="003F5978"/>
    <w:rsid w:val="003F5F2F"/>
    <w:rsid w:val="003F6193"/>
    <w:rsid w:val="003F6870"/>
    <w:rsid w:val="003F706A"/>
    <w:rsid w:val="003F73D9"/>
    <w:rsid w:val="003F7CFD"/>
    <w:rsid w:val="003F7E7D"/>
    <w:rsid w:val="004010D9"/>
    <w:rsid w:val="0040144B"/>
    <w:rsid w:val="00401F1B"/>
    <w:rsid w:val="00405840"/>
    <w:rsid w:val="00406269"/>
    <w:rsid w:val="004062A5"/>
    <w:rsid w:val="004066BC"/>
    <w:rsid w:val="00406740"/>
    <w:rsid w:val="00406C0E"/>
    <w:rsid w:val="00406C9D"/>
    <w:rsid w:val="00406E41"/>
    <w:rsid w:val="00406E9A"/>
    <w:rsid w:val="00407871"/>
    <w:rsid w:val="00407975"/>
    <w:rsid w:val="00410792"/>
    <w:rsid w:val="00410934"/>
    <w:rsid w:val="00410CAC"/>
    <w:rsid w:val="0041101F"/>
    <w:rsid w:val="004110CD"/>
    <w:rsid w:val="00411B12"/>
    <w:rsid w:val="0041242F"/>
    <w:rsid w:val="0041304D"/>
    <w:rsid w:val="0041374A"/>
    <w:rsid w:val="004137D0"/>
    <w:rsid w:val="00413898"/>
    <w:rsid w:val="0041475B"/>
    <w:rsid w:val="00415974"/>
    <w:rsid w:val="00416584"/>
    <w:rsid w:val="004169FC"/>
    <w:rsid w:val="00416CD5"/>
    <w:rsid w:val="00417ADD"/>
    <w:rsid w:val="00417E7C"/>
    <w:rsid w:val="00421752"/>
    <w:rsid w:val="00421956"/>
    <w:rsid w:val="004220FA"/>
    <w:rsid w:val="004223AF"/>
    <w:rsid w:val="004225D4"/>
    <w:rsid w:val="00422B78"/>
    <w:rsid w:val="00422D6E"/>
    <w:rsid w:val="00422F99"/>
    <w:rsid w:val="0042319A"/>
    <w:rsid w:val="00423641"/>
    <w:rsid w:val="00423A64"/>
    <w:rsid w:val="004240AE"/>
    <w:rsid w:val="004242A2"/>
    <w:rsid w:val="00424A64"/>
    <w:rsid w:val="00424DA5"/>
    <w:rsid w:val="0042505E"/>
    <w:rsid w:val="0042577B"/>
    <w:rsid w:val="004259DF"/>
    <w:rsid w:val="00426A48"/>
    <w:rsid w:val="0042762E"/>
    <w:rsid w:val="0042796A"/>
    <w:rsid w:val="00430C4D"/>
    <w:rsid w:val="00431742"/>
    <w:rsid w:val="004319D7"/>
    <w:rsid w:val="00432175"/>
    <w:rsid w:val="0043294E"/>
    <w:rsid w:val="004329F8"/>
    <w:rsid w:val="00432B50"/>
    <w:rsid w:val="00432D0F"/>
    <w:rsid w:val="00432EFF"/>
    <w:rsid w:val="0043370A"/>
    <w:rsid w:val="004339CC"/>
    <w:rsid w:val="00435C98"/>
    <w:rsid w:val="00436246"/>
    <w:rsid w:val="0043691D"/>
    <w:rsid w:val="00437A00"/>
    <w:rsid w:val="00437CDD"/>
    <w:rsid w:val="00441B25"/>
    <w:rsid w:val="00441E33"/>
    <w:rsid w:val="0044213B"/>
    <w:rsid w:val="00442224"/>
    <w:rsid w:val="00442237"/>
    <w:rsid w:val="004425CB"/>
    <w:rsid w:val="004426A7"/>
    <w:rsid w:val="004429A3"/>
    <w:rsid w:val="004429C9"/>
    <w:rsid w:val="00443C85"/>
    <w:rsid w:val="00443E94"/>
    <w:rsid w:val="00444785"/>
    <w:rsid w:val="00444FB2"/>
    <w:rsid w:val="00445602"/>
    <w:rsid w:val="00445933"/>
    <w:rsid w:val="00446729"/>
    <w:rsid w:val="00446A5A"/>
    <w:rsid w:val="0044724F"/>
    <w:rsid w:val="00447832"/>
    <w:rsid w:val="00450185"/>
    <w:rsid w:val="0045043E"/>
    <w:rsid w:val="004507D5"/>
    <w:rsid w:val="00451098"/>
    <w:rsid w:val="004517CE"/>
    <w:rsid w:val="004521F3"/>
    <w:rsid w:val="004524E1"/>
    <w:rsid w:val="00452CF6"/>
    <w:rsid w:val="0045327D"/>
    <w:rsid w:val="004533BF"/>
    <w:rsid w:val="00453641"/>
    <w:rsid w:val="00453A67"/>
    <w:rsid w:val="00453F79"/>
    <w:rsid w:val="0045407B"/>
    <w:rsid w:val="004542D2"/>
    <w:rsid w:val="0045433E"/>
    <w:rsid w:val="0045464E"/>
    <w:rsid w:val="00455708"/>
    <w:rsid w:val="00455849"/>
    <w:rsid w:val="0045611B"/>
    <w:rsid w:val="00456301"/>
    <w:rsid w:val="004565D3"/>
    <w:rsid w:val="00457012"/>
    <w:rsid w:val="004571AD"/>
    <w:rsid w:val="00457F60"/>
    <w:rsid w:val="0046058E"/>
    <w:rsid w:val="00460682"/>
    <w:rsid w:val="0046094F"/>
    <w:rsid w:val="00460CDA"/>
    <w:rsid w:val="00460FE7"/>
    <w:rsid w:val="00461305"/>
    <w:rsid w:val="00462270"/>
    <w:rsid w:val="004627F8"/>
    <w:rsid w:val="00463B6E"/>
    <w:rsid w:val="00463F99"/>
    <w:rsid w:val="004642FD"/>
    <w:rsid w:val="0046483F"/>
    <w:rsid w:val="00464CEC"/>
    <w:rsid w:val="00464F53"/>
    <w:rsid w:val="00465388"/>
    <w:rsid w:val="004658D9"/>
    <w:rsid w:val="00466E80"/>
    <w:rsid w:val="00467040"/>
    <w:rsid w:val="004675D5"/>
    <w:rsid w:val="00467CD7"/>
    <w:rsid w:val="00467F6F"/>
    <w:rsid w:val="00470182"/>
    <w:rsid w:val="00470E16"/>
    <w:rsid w:val="004712F7"/>
    <w:rsid w:val="00471521"/>
    <w:rsid w:val="00471861"/>
    <w:rsid w:val="00471ACA"/>
    <w:rsid w:val="00471BD6"/>
    <w:rsid w:val="00472188"/>
    <w:rsid w:val="00472616"/>
    <w:rsid w:val="0047378A"/>
    <w:rsid w:val="00473B62"/>
    <w:rsid w:val="00473E5E"/>
    <w:rsid w:val="004747EB"/>
    <w:rsid w:val="00474B20"/>
    <w:rsid w:val="00474FCE"/>
    <w:rsid w:val="0047519E"/>
    <w:rsid w:val="0047634C"/>
    <w:rsid w:val="00477E51"/>
    <w:rsid w:val="004807B3"/>
    <w:rsid w:val="004808C2"/>
    <w:rsid w:val="00480A16"/>
    <w:rsid w:val="00480A49"/>
    <w:rsid w:val="0048136E"/>
    <w:rsid w:val="0048166C"/>
    <w:rsid w:val="004818ED"/>
    <w:rsid w:val="00482352"/>
    <w:rsid w:val="004824FF"/>
    <w:rsid w:val="004826DD"/>
    <w:rsid w:val="00483BEF"/>
    <w:rsid w:val="004844CF"/>
    <w:rsid w:val="00484A3B"/>
    <w:rsid w:val="00485E27"/>
    <w:rsid w:val="00485F74"/>
    <w:rsid w:val="00485FEA"/>
    <w:rsid w:val="0048630E"/>
    <w:rsid w:val="004867E3"/>
    <w:rsid w:val="00486D2E"/>
    <w:rsid w:val="004874E5"/>
    <w:rsid w:val="004900A1"/>
    <w:rsid w:val="00490548"/>
    <w:rsid w:val="0049056E"/>
    <w:rsid w:val="00490903"/>
    <w:rsid w:val="00490A30"/>
    <w:rsid w:val="00490B98"/>
    <w:rsid w:val="00490FAC"/>
    <w:rsid w:val="00490FF3"/>
    <w:rsid w:val="00491458"/>
    <w:rsid w:val="0049189E"/>
    <w:rsid w:val="004924D4"/>
    <w:rsid w:val="004927E8"/>
    <w:rsid w:val="00493553"/>
    <w:rsid w:val="00493BE9"/>
    <w:rsid w:val="00494077"/>
    <w:rsid w:val="00494226"/>
    <w:rsid w:val="0049490A"/>
    <w:rsid w:val="004952E4"/>
    <w:rsid w:val="00495864"/>
    <w:rsid w:val="00495E39"/>
    <w:rsid w:val="0049610B"/>
    <w:rsid w:val="00496115"/>
    <w:rsid w:val="004961D2"/>
    <w:rsid w:val="0049647E"/>
    <w:rsid w:val="00497062"/>
    <w:rsid w:val="0049719E"/>
    <w:rsid w:val="00497613"/>
    <w:rsid w:val="00497B2E"/>
    <w:rsid w:val="004A021C"/>
    <w:rsid w:val="004A04B9"/>
    <w:rsid w:val="004A067E"/>
    <w:rsid w:val="004A06C5"/>
    <w:rsid w:val="004A0E52"/>
    <w:rsid w:val="004A180E"/>
    <w:rsid w:val="004A218C"/>
    <w:rsid w:val="004A2745"/>
    <w:rsid w:val="004A32B2"/>
    <w:rsid w:val="004A535C"/>
    <w:rsid w:val="004A5400"/>
    <w:rsid w:val="004A5E9F"/>
    <w:rsid w:val="004A6383"/>
    <w:rsid w:val="004A6AB1"/>
    <w:rsid w:val="004A7967"/>
    <w:rsid w:val="004B055D"/>
    <w:rsid w:val="004B0A1B"/>
    <w:rsid w:val="004B0B7E"/>
    <w:rsid w:val="004B1B2C"/>
    <w:rsid w:val="004B1C9A"/>
    <w:rsid w:val="004B228B"/>
    <w:rsid w:val="004B238E"/>
    <w:rsid w:val="004B2451"/>
    <w:rsid w:val="004B2875"/>
    <w:rsid w:val="004B36A7"/>
    <w:rsid w:val="004B4A90"/>
    <w:rsid w:val="004B4F32"/>
    <w:rsid w:val="004B50BF"/>
    <w:rsid w:val="004B5241"/>
    <w:rsid w:val="004B5916"/>
    <w:rsid w:val="004B59F9"/>
    <w:rsid w:val="004B5C6C"/>
    <w:rsid w:val="004B5DD8"/>
    <w:rsid w:val="004B712E"/>
    <w:rsid w:val="004B7748"/>
    <w:rsid w:val="004B7886"/>
    <w:rsid w:val="004B7941"/>
    <w:rsid w:val="004B79AE"/>
    <w:rsid w:val="004B7D2D"/>
    <w:rsid w:val="004B7E59"/>
    <w:rsid w:val="004C0255"/>
    <w:rsid w:val="004C11B4"/>
    <w:rsid w:val="004C26B3"/>
    <w:rsid w:val="004C2BBB"/>
    <w:rsid w:val="004C2C44"/>
    <w:rsid w:val="004C3574"/>
    <w:rsid w:val="004C3655"/>
    <w:rsid w:val="004C4034"/>
    <w:rsid w:val="004C41B9"/>
    <w:rsid w:val="004C42A3"/>
    <w:rsid w:val="004C44B8"/>
    <w:rsid w:val="004C4DA4"/>
    <w:rsid w:val="004C5822"/>
    <w:rsid w:val="004C5983"/>
    <w:rsid w:val="004C5EB0"/>
    <w:rsid w:val="004C64AD"/>
    <w:rsid w:val="004C6911"/>
    <w:rsid w:val="004C6C7B"/>
    <w:rsid w:val="004C71CC"/>
    <w:rsid w:val="004C7595"/>
    <w:rsid w:val="004C7E47"/>
    <w:rsid w:val="004D009E"/>
    <w:rsid w:val="004D0451"/>
    <w:rsid w:val="004D0516"/>
    <w:rsid w:val="004D0649"/>
    <w:rsid w:val="004D0AFA"/>
    <w:rsid w:val="004D1420"/>
    <w:rsid w:val="004D14EB"/>
    <w:rsid w:val="004D1B38"/>
    <w:rsid w:val="004D2230"/>
    <w:rsid w:val="004D26B9"/>
    <w:rsid w:val="004D2F74"/>
    <w:rsid w:val="004D3150"/>
    <w:rsid w:val="004D3599"/>
    <w:rsid w:val="004D4498"/>
    <w:rsid w:val="004D5553"/>
    <w:rsid w:val="004D5E51"/>
    <w:rsid w:val="004D6527"/>
    <w:rsid w:val="004D6945"/>
    <w:rsid w:val="004D6E22"/>
    <w:rsid w:val="004D70FD"/>
    <w:rsid w:val="004D7BA7"/>
    <w:rsid w:val="004E09D8"/>
    <w:rsid w:val="004E0C8B"/>
    <w:rsid w:val="004E0ECC"/>
    <w:rsid w:val="004E14B0"/>
    <w:rsid w:val="004E2661"/>
    <w:rsid w:val="004E2B43"/>
    <w:rsid w:val="004E2FE3"/>
    <w:rsid w:val="004E358A"/>
    <w:rsid w:val="004E3B8C"/>
    <w:rsid w:val="004E4184"/>
    <w:rsid w:val="004E4A63"/>
    <w:rsid w:val="004E4CCE"/>
    <w:rsid w:val="004E5855"/>
    <w:rsid w:val="004E5A83"/>
    <w:rsid w:val="004E5DDC"/>
    <w:rsid w:val="004E6871"/>
    <w:rsid w:val="004F0AC9"/>
    <w:rsid w:val="004F1150"/>
    <w:rsid w:val="004F1741"/>
    <w:rsid w:val="004F206D"/>
    <w:rsid w:val="004F218C"/>
    <w:rsid w:val="004F2959"/>
    <w:rsid w:val="004F3DF0"/>
    <w:rsid w:val="004F3E82"/>
    <w:rsid w:val="004F4018"/>
    <w:rsid w:val="004F4E50"/>
    <w:rsid w:val="004F4FFF"/>
    <w:rsid w:val="004F6D1D"/>
    <w:rsid w:val="004F7095"/>
    <w:rsid w:val="004F7253"/>
    <w:rsid w:val="004F7857"/>
    <w:rsid w:val="004F7909"/>
    <w:rsid w:val="004F7CFB"/>
    <w:rsid w:val="004F7DB3"/>
    <w:rsid w:val="00500F2B"/>
    <w:rsid w:val="005013A6"/>
    <w:rsid w:val="00501878"/>
    <w:rsid w:val="00501B9D"/>
    <w:rsid w:val="00501EBA"/>
    <w:rsid w:val="005020AA"/>
    <w:rsid w:val="00502682"/>
    <w:rsid w:val="00502CD4"/>
    <w:rsid w:val="005039E2"/>
    <w:rsid w:val="00503A34"/>
    <w:rsid w:val="00503A53"/>
    <w:rsid w:val="00503E72"/>
    <w:rsid w:val="0050416B"/>
    <w:rsid w:val="0050422B"/>
    <w:rsid w:val="00504460"/>
    <w:rsid w:val="00505834"/>
    <w:rsid w:val="00505954"/>
    <w:rsid w:val="00505C12"/>
    <w:rsid w:val="005060CF"/>
    <w:rsid w:val="00506314"/>
    <w:rsid w:val="00506439"/>
    <w:rsid w:val="0050675F"/>
    <w:rsid w:val="00506C59"/>
    <w:rsid w:val="00506ECA"/>
    <w:rsid w:val="005076C2"/>
    <w:rsid w:val="00507C85"/>
    <w:rsid w:val="005102B4"/>
    <w:rsid w:val="0051031E"/>
    <w:rsid w:val="00510A0C"/>
    <w:rsid w:val="00511025"/>
    <w:rsid w:val="00511163"/>
    <w:rsid w:val="00511485"/>
    <w:rsid w:val="0051171F"/>
    <w:rsid w:val="005117A2"/>
    <w:rsid w:val="005119CD"/>
    <w:rsid w:val="005120AF"/>
    <w:rsid w:val="00512560"/>
    <w:rsid w:val="00512B82"/>
    <w:rsid w:val="0051397F"/>
    <w:rsid w:val="005139FB"/>
    <w:rsid w:val="0051422D"/>
    <w:rsid w:val="0051552D"/>
    <w:rsid w:val="00515731"/>
    <w:rsid w:val="00515E2F"/>
    <w:rsid w:val="00516022"/>
    <w:rsid w:val="005167AB"/>
    <w:rsid w:val="00516A58"/>
    <w:rsid w:val="00517301"/>
    <w:rsid w:val="005175DA"/>
    <w:rsid w:val="00517EAE"/>
    <w:rsid w:val="005203EC"/>
    <w:rsid w:val="0052062B"/>
    <w:rsid w:val="00520E9A"/>
    <w:rsid w:val="00522853"/>
    <w:rsid w:val="005235EF"/>
    <w:rsid w:val="00523672"/>
    <w:rsid w:val="00523ABA"/>
    <w:rsid w:val="0052465C"/>
    <w:rsid w:val="005247C1"/>
    <w:rsid w:val="00524813"/>
    <w:rsid w:val="00525179"/>
    <w:rsid w:val="00525408"/>
    <w:rsid w:val="00525587"/>
    <w:rsid w:val="0052726C"/>
    <w:rsid w:val="005306F3"/>
    <w:rsid w:val="00530AFA"/>
    <w:rsid w:val="00530F15"/>
    <w:rsid w:val="00531828"/>
    <w:rsid w:val="00532090"/>
    <w:rsid w:val="005332AD"/>
    <w:rsid w:val="00533CDA"/>
    <w:rsid w:val="00534239"/>
    <w:rsid w:val="00534490"/>
    <w:rsid w:val="00535806"/>
    <w:rsid w:val="005358C4"/>
    <w:rsid w:val="00535E52"/>
    <w:rsid w:val="0053640D"/>
    <w:rsid w:val="005369CF"/>
    <w:rsid w:val="00536A8A"/>
    <w:rsid w:val="005370F1"/>
    <w:rsid w:val="00537148"/>
    <w:rsid w:val="00537168"/>
    <w:rsid w:val="00537378"/>
    <w:rsid w:val="00537573"/>
    <w:rsid w:val="005376E7"/>
    <w:rsid w:val="005403FB"/>
    <w:rsid w:val="00540A13"/>
    <w:rsid w:val="00540DF8"/>
    <w:rsid w:val="005410C7"/>
    <w:rsid w:val="005411E4"/>
    <w:rsid w:val="005412A8"/>
    <w:rsid w:val="00541483"/>
    <w:rsid w:val="00541589"/>
    <w:rsid w:val="005415F7"/>
    <w:rsid w:val="00541708"/>
    <w:rsid w:val="00541B91"/>
    <w:rsid w:val="00541C3A"/>
    <w:rsid w:val="00542367"/>
    <w:rsid w:val="00542419"/>
    <w:rsid w:val="00542614"/>
    <w:rsid w:val="0054273F"/>
    <w:rsid w:val="00542C84"/>
    <w:rsid w:val="005430C2"/>
    <w:rsid w:val="00543320"/>
    <w:rsid w:val="00543A80"/>
    <w:rsid w:val="0054458A"/>
    <w:rsid w:val="00544D41"/>
    <w:rsid w:val="005454DF"/>
    <w:rsid w:val="00545DD1"/>
    <w:rsid w:val="0054641A"/>
    <w:rsid w:val="00547D33"/>
    <w:rsid w:val="00550A51"/>
    <w:rsid w:val="00551174"/>
    <w:rsid w:val="00552744"/>
    <w:rsid w:val="00552A23"/>
    <w:rsid w:val="00552DA6"/>
    <w:rsid w:val="00553310"/>
    <w:rsid w:val="00553599"/>
    <w:rsid w:val="005536B6"/>
    <w:rsid w:val="005536E4"/>
    <w:rsid w:val="0055456C"/>
    <w:rsid w:val="00554AB9"/>
    <w:rsid w:val="00554CFE"/>
    <w:rsid w:val="00554F85"/>
    <w:rsid w:val="00555393"/>
    <w:rsid w:val="00555959"/>
    <w:rsid w:val="00556E45"/>
    <w:rsid w:val="00557CD1"/>
    <w:rsid w:val="00557EBE"/>
    <w:rsid w:val="00557EC8"/>
    <w:rsid w:val="0056009B"/>
    <w:rsid w:val="005602B7"/>
    <w:rsid w:val="005609C2"/>
    <w:rsid w:val="00560AE7"/>
    <w:rsid w:val="00560CF3"/>
    <w:rsid w:val="0056165D"/>
    <w:rsid w:val="00561CC3"/>
    <w:rsid w:val="00561D7B"/>
    <w:rsid w:val="00563921"/>
    <w:rsid w:val="00563A44"/>
    <w:rsid w:val="00563F5E"/>
    <w:rsid w:val="00564D1D"/>
    <w:rsid w:val="00565401"/>
    <w:rsid w:val="00565797"/>
    <w:rsid w:val="005659BC"/>
    <w:rsid w:val="00566027"/>
    <w:rsid w:val="0056689E"/>
    <w:rsid w:val="00566D50"/>
    <w:rsid w:val="00567019"/>
    <w:rsid w:val="0056744B"/>
    <w:rsid w:val="005700E2"/>
    <w:rsid w:val="0057098D"/>
    <w:rsid w:val="005709EA"/>
    <w:rsid w:val="00570FBA"/>
    <w:rsid w:val="00571820"/>
    <w:rsid w:val="00571A85"/>
    <w:rsid w:val="00571F9F"/>
    <w:rsid w:val="005727DC"/>
    <w:rsid w:val="0057372E"/>
    <w:rsid w:val="0057378E"/>
    <w:rsid w:val="00573EC2"/>
    <w:rsid w:val="005740E4"/>
    <w:rsid w:val="00574417"/>
    <w:rsid w:val="00574D3D"/>
    <w:rsid w:val="00575169"/>
    <w:rsid w:val="00575562"/>
    <w:rsid w:val="0057656C"/>
    <w:rsid w:val="00576CF8"/>
    <w:rsid w:val="005772CA"/>
    <w:rsid w:val="00577852"/>
    <w:rsid w:val="005778E1"/>
    <w:rsid w:val="00577DE0"/>
    <w:rsid w:val="00577E1A"/>
    <w:rsid w:val="005808B1"/>
    <w:rsid w:val="00580C00"/>
    <w:rsid w:val="00580E71"/>
    <w:rsid w:val="005811EB"/>
    <w:rsid w:val="0058245A"/>
    <w:rsid w:val="0058261F"/>
    <w:rsid w:val="00582AEB"/>
    <w:rsid w:val="00582B85"/>
    <w:rsid w:val="00582FE6"/>
    <w:rsid w:val="00583DF3"/>
    <w:rsid w:val="0058426F"/>
    <w:rsid w:val="005842BC"/>
    <w:rsid w:val="0058465D"/>
    <w:rsid w:val="005846DD"/>
    <w:rsid w:val="00584F01"/>
    <w:rsid w:val="005855AF"/>
    <w:rsid w:val="0058588F"/>
    <w:rsid w:val="00585BB2"/>
    <w:rsid w:val="00585D53"/>
    <w:rsid w:val="00586618"/>
    <w:rsid w:val="005869D0"/>
    <w:rsid w:val="00587069"/>
    <w:rsid w:val="005870CA"/>
    <w:rsid w:val="0058794D"/>
    <w:rsid w:val="00590F4D"/>
    <w:rsid w:val="00591CA2"/>
    <w:rsid w:val="0059262A"/>
    <w:rsid w:val="00592C34"/>
    <w:rsid w:val="0059314A"/>
    <w:rsid w:val="005931BF"/>
    <w:rsid w:val="00593960"/>
    <w:rsid w:val="00594192"/>
    <w:rsid w:val="005944E8"/>
    <w:rsid w:val="00594500"/>
    <w:rsid w:val="005952F0"/>
    <w:rsid w:val="00595950"/>
    <w:rsid w:val="0059612D"/>
    <w:rsid w:val="0059631D"/>
    <w:rsid w:val="00596A53"/>
    <w:rsid w:val="00596B17"/>
    <w:rsid w:val="00597546"/>
    <w:rsid w:val="00597AF5"/>
    <w:rsid w:val="00597FC8"/>
    <w:rsid w:val="005A055A"/>
    <w:rsid w:val="005A1A28"/>
    <w:rsid w:val="005A1C96"/>
    <w:rsid w:val="005A1FD3"/>
    <w:rsid w:val="005A2277"/>
    <w:rsid w:val="005A2E10"/>
    <w:rsid w:val="005A3AE7"/>
    <w:rsid w:val="005A3D90"/>
    <w:rsid w:val="005A437E"/>
    <w:rsid w:val="005A499A"/>
    <w:rsid w:val="005A4BE8"/>
    <w:rsid w:val="005A538D"/>
    <w:rsid w:val="005A5D6F"/>
    <w:rsid w:val="005A6200"/>
    <w:rsid w:val="005A6555"/>
    <w:rsid w:val="005A6FE8"/>
    <w:rsid w:val="005A7571"/>
    <w:rsid w:val="005A7644"/>
    <w:rsid w:val="005A7D2E"/>
    <w:rsid w:val="005B0932"/>
    <w:rsid w:val="005B0A6F"/>
    <w:rsid w:val="005B0DD9"/>
    <w:rsid w:val="005B0EBD"/>
    <w:rsid w:val="005B100B"/>
    <w:rsid w:val="005B15D4"/>
    <w:rsid w:val="005B2877"/>
    <w:rsid w:val="005B2933"/>
    <w:rsid w:val="005B2DD5"/>
    <w:rsid w:val="005B31E5"/>
    <w:rsid w:val="005B4358"/>
    <w:rsid w:val="005B4782"/>
    <w:rsid w:val="005B487E"/>
    <w:rsid w:val="005B488F"/>
    <w:rsid w:val="005B4A99"/>
    <w:rsid w:val="005B4AD6"/>
    <w:rsid w:val="005B5407"/>
    <w:rsid w:val="005B5485"/>
    <w:rsid w:val="005B6BAE"/>
    <w:rsid w:val="005B6D92"/>
    <w:rsid w:val="005B75AD"/>
    <w:rsid w:val="005B7CFF"/>
    <w:rsid w:val="005C02E5"/>
    <w:rsid w:val="005C037A"/>
    <w:rsid w:val="005C0BA3"/>
    <w:rsid w:val="005C1912"/>
    <w:rsid w:val="005C19E3"/>
    <w:rsid w:val="005C1E01"/>
    <w:rsid w:val="005C2354"/>
    <w:rsid w:val="005C422F"/>
    <w:rsid w:val="005C4468"/>
    <w:rsid w:val="005C4C4D"/>
    <w:rsid w:val="005C594A"/>
    <w:rsid w:val="005C5F3A"/>
    <w:rsid w:val="005C6D72"/>
    <w:rsid w:val="005C730D"/>
    <w:rsid w:val="005D076E"/>
    <w:rsid w:val="005D12A5"/>
    <w:rsid w:val="005D1527"/>
    <w:rsid w:val="005D201A"/>
    <w:rsid w:val="005D230B"/>
    <w:rsid w:val="005D3118"/>
    <w:rsid w:val="005D457F"/>
    <w:rsid w:val="005D479E"/>
    <w:rsid w:val="005D4BC6"/>
    <w:rsid w:val="005D4C00"/>
    <w:rsid w:val="005D5223"/>
    <w:rsid w:val="005D5BD9"/>
    <w:rsid w:val="005D6096"/>
    <w:rsid w:val="005D6556"/>
    <w:rsid w:val="005D65F2"/>
    <w:rsid w:val="005D767F"/>
    <w:rsid w:val="005D7E22"/>
    <w:rsid w:val="005E039F"/>
    <w:rsid w:val="005E15AA"/>
    <w:rsid w:val="005E2117"/>
    <w:rsid w:val="005E37F0"/>
    <w:rsid w:val="005E3B5E"/>
    <w:rsid w:val="005E425A"/>
    <w:rsid w:val="005E526F"/>
    <w:rsid w:val="005E5440"/>
    <w:rsid w:val="005E5609"/>
    <w:rsid w:val="005E5DAC"/>
    <w:rsid w:val="005E639E"/>
    <w:rsid w:val="005E791A"/>
    <w:rsid w:val="005F04A6"/>
    <w:rsid w:val="005F077C"/>
    <w:rsid w:val="005F0994"/>
    <w:rsid w:val="005F0AA9"/>
    <w:rsid w:val="005F0C57"/>
    <w:rsid w:val="005F22E1"/>
    <w:rsid w:val="005F3AA0"/>
    <w:rsid w:val="005F3B38"/>
    <w:rsid w:val="005F3EB1"/>
    <w:rsid w:val="005F48EF"/>
    <w:rsid w:val="005F4CD3"/>
    <w:rsid w:val="005F5808"/>
    <w:rsid w:val="005F5C4D"/>
    <w:rsid w:val="005F6374"/>
    <w:rsid w:val="005F6C0B"/>
    <w:rsid w:val="005F6D14"/>
    <w:rsid w:val="005F6D87"/>
    <w:rsid w:val="005F73E2"/>
    <w:rsid w:val="005F74E8"/>
    <w:rsid w:val="005F78DC"/>
    <w:rsid w:val="005F7CF6"/>
    <w:rsid w:val="006005CE"/>
    <w:rsid w:val="00602449"/>
    <w:rsid w:val="00602C6D"/>
    <w:rsid w:val="00603361"/>
    <w:rsid w:val="006033A8"/>
    <w:rsid w:val="00603CA9"/>
    <w:rsid w:val="00604674"/>
    <w:rsid w:val="006049C1"/>
    <w:rsid w:val="00604E5F"/>
    <w:rsid w:val="0060503B"/>
    <w:rsid w:val="00605435"/>
    <w:rsid w:val="0060602D"/>
    <w:rsid w:val="0060622D"/>
    <w:rsid w:val="00606B6A"/>
    <w:rsid w:val="006071C5"/>
    <w:rsid w:val="00607A4B"/>
    <w:rsid w:val="00610123"/>
    <w:rsid w:val="006107C3"/>
    <w:rsid w:val="006118D0"/>
    <w:rsid w:val="0061230D"/>
    <w:rsid w:val="00612428"/>
    <w:rsid w:val="00612BE9"/>
    <w:rsid w:val="00612CE6"/>
    <w:rsid w:val="00613089"/>
    <w:rsid w:val="006132EC"/>
    <w:rsid w:val="00613795"/>
    <w:rsid w:val="00613FFB"/>
    <w:rsid w:val="00614381"/>
    <w:rsid w:val="00614540"/>
    <w:rsid w:val="00614936"/>
    <w:rsid w:val="006153A8"/>
    <w:rsid w:val="006156C1"/>
    <w:rsid w:val="00615838"/>
    <w:rsid w:val="006159AA"/>
    <w:rsid w:val="006159C8"/>
    <w:rsid w:val="00616835"/>
    <w:rsid w:val="00617153"/>
    <w:rsid w:val="006175B7"/>
    <w:rsid w:val="00617707"/>
    <w:rsid w:val="00620494"/>
    <w:rsid w:val="006211D9"/>
    <w:rsid w:val="00621EEE"/>
    <w:rsid w:val="006220C7"/>
    <w:rsid w:val="00622DAA"/>
    <w:rsid w:val="00622E78"/>
    <w:rsid w:val="00623242"/>
    <w:rsid w:val="00623B1E"/>
    <w:rsid w:val="00623DC3"/>
    <w:rsid w:val="0062457C"/>
    <w:rsid w:val="0062560D"/>
    <w:rsid w:val="006262C1"/>
    <w:rsid w:val="00626C2D"/>
    <w:rsid w:val="006272B0"/>
    <w:rsid w:val="00627AD7"/>
    <w:rsid w:val="00627CDC"/>
    <w:rsid w:val="00627E20"/>
    <w:rsid w:val="00630006"/>
    <w:rsid w:val="00630107"/>
    <w:rsid w:val="006301D4"/>
    <w:rsid w:val="00630561"/>
    <w:rsid w:val="00630BAE"/>
    <w:rsid w:val="0063134F"/>
    <w:rsid w:val="00631D14"/>
    <w:rsid w:val="0063218C"/>
    <w:rsid w:val="00635D3F"/>
    <w:rsid w:val="00635E52"/>
    <w:rsid w:val="006363F6"/>
    <w:rsid w:val="00636910"/>
    <w:rsid w:val="00636A3F"/>
    <w:rsid w:val="00636F00"/>
    <w:rsid w:val="006378A4"/>
    <w:rsid w:val="00640418"/>
    <w:rsid w:val="0064060A"/>
    <w:rsid w:val="00640C94"/>
    <w:rsid w:val="006411EA"/>
    <w:rsid w:val="0064130F"/>
    <w:rsid w:val="00641B5A"/>
    <w:rsid w:val="00642091"/>
    <w:rsid w:val="00642BD4"/>
    <w:rsid w:val="006433B7"/>
    <w:rsid w:val="00643703"/>
    <w:rsid w:val="006437D0"/>
    <w:rsid w:val="00644252"/>
    <w:rsid w:val="00645374"/>
    <w:rsid w:val="00645548"/>
    <w:rsid w:val="00645989"/>
    <w:rsid w:val="00645B82"/>
    <w:rsid w:val="00646990"/>
    <w:rsid w:val="00646D7B"/>
    <w:rsid w:val="006472C3"/>
    <w:rsid w:val="006473D3"/>
    <w:rsid w:val="00647472"/>
    <w:rsid w:val="006477F3"/>
    <w:rsid w:val="00647AE3"/>
    <w:rsid w:val="00647BF8"/>
    <w:rsid w:val="00647F7D"/>
    <w:rsid w:val="006501D6"/>
    <w:rsid w:val="00650944"/>
    <w:rsid w:val="00651594"/>
    <w:rsid w:val="00651E37"/>
    <w:rsid w:val="00652087"/>
    <w:rsid w:val="00652661"/>
    <w:rsid w:val="00653312"/>
    <w:rsid w:val="00653559"/>
    <w:rsid w:val="0065368E"/>
    <w:rsid w:val="0065392A"/>
    <w:rsid w:val="00653F83"/>
    <w:rsid w:val="006542F8"/>
    <w:rsid w:val="006544A1"/>
    <w:rsid w:val="006544E8"/>
    <w:rsid w:val="00654531"/>
    <w:rsid w:val="006547D4"/>
    <w:rsid w:val="0065488C"/>
    <w:rsid w:val="00654AE7"/>
    <w:rsid w:val="006550B0"/>
    <w:rsid w:val="00656939"/>
    <w:rsid w:val="006570C0"/>
    <w:rsid w:val="006572CD"/>
    <w:rsid w:val="0065769B"/>
    <w:rsid w:val="00657BD3"/>
    <w:rsid w:val="00657F06"/>
    <w:rsid w:val="00660290"/>
    <w:rsid w:val="006617BB"/>
    <w:rsid w:val="00661AED"/>
    <w:rsid w:val="00661B7A"/>
    <w:rsid w:val="00661DD3"/>
    <w:rsid w:val="0066281D"/>
    <w:rsid w:val="00662B50"/>
    <w:rsid w:val="006639B5"/>
    <w:rsid w:val="00664AAF"/>
    <w:rsid w:val="00665613"/>
    <w:rsid w:val="00665A5A"/>
    <w:rsid w:val="0066609E"/>
    <w:rsid w:val="006660BD"/>
    <w:rsid w:val="006668C7"/>
    <w:rsid w:val="006676FC"/>
    <w:rsid w:val="00667AA9"/>
    <w:rsid w:val="00670188"/>
    <w:rsid w:val="00670FF9"/>
    <w:rsid w:val="0067109E"/>
    <w:rsid w:val="0067160C"/>
    <w:rsid w:val="00671886"/>
    <w:rsid w:val="00671E9E"/>
    <w:rsid w:val="00672235"/>
    <w:rsid w:val="006727D4"/>
    <w:rsid w:val="006728DE"/>
    <w:rsid w:val="00672FD4"/>
    <w:rsid w:val="00673638"/>
    <w:rsid w:val="00673F7E"/>
    <w:rsid w:val="00674069"/>
    <w:rsid w:val="006742CC"/>
    <w:rsid w:val="00674902"/>
    <w:rsid w:val="00675038"/>
    <w:rsid w:val="0067520D"/>
    <w:rsid w:val="0067564E"/>
    <w:rsid w:val="006758F6"/>
    <w:rsid w:val="0067592E"/>
    <w:rsid w:val="00675A5E"/>
    <w:rsid w:val="00675DB7"/>
    <w:rsid w:val="00675F36"/>
    <w:rsid w:val="00675F5B"/>
    <w:rsid w:val="00676151"/>
    <w:rsid w:val="00676383"/>
    <w:rsid w:val="00676969"/>
    <w:rsid w:val="00676F77"/>
    <w:rsid w:val="00677427"/>
    <w:rsid w:val="0067781D"/>
    <w:rsid w:val="00677DD3"/>
    <w:rsid w:val="00677FFE"/>
    <w:rsid w:val="006809D1"/>
    <w:rsid w:val="00680A54"/>
    <w:rsid w:val="00680BFF"/>
    <w:rsid w:val="00682B41"/>
    <w:rsid w:val="00683A61"/>
    <w:rsid w:val="00683C6B"/>
    <w:rsid w:val="00683D92"/>
    <w:rsid w:val="006843C6"/>
    <w:rsid w:val="00684986"/>
    <w:rsid w:val="0068556C"/>
    <w:rsid w:val="00685940"/>
    <w:rsid w:val="00685E5C"/>
    <w:rsid w:val="00685F8E"/>
    <w:rsid w:val="00690154"/>
    <w:rsid w:val="00690A4A"/>
    <w:rsid w:val="00690DA7"/>
    <w:rsid w:val="006910B8"/>
    <w:rsid w:val="006912D8"/>
    <w:rsid w:val="006913C3"/>
    <w:rsid w:val="006918CA"/>
    <w:rsid w:val="00691B6B"/>
    <w:rsid w:val="0069202F"/>
    <w:rsid w:val="006922D2"/>
    <w:rsid w:val="00692857"/>
    <w:rsid w:val="00692DDB"/>
    <w:rsid w:val="0069323C"/>
    <w:rsid w:val="00693894"/>
    <w:rsid w:val="00693F83"/>
    <w:rsid w:val="00694584"/>
    <w:rsid w:val="00694EB4"/>
    <w:rsid w:val="00694F91"/>
    <w:rsid w:val="006955B5"/>
    <w:rsid w:val="00695728"/>
    <w:rsid w:val="006964C0"/>
    <w:rsid w:val="006965A3"/>
    <w:rsid w:val="00696E47"/>
    <w:rsid w:val="00697A34"/>
    <w:rsid w:val="006A0346"/>
    <w:rsid w:val="006A03E2"/>
    <w:rsid w:val="006A0633"/>
    <w:rsid w:val="006A0873"/>
    <w:rsid w:val="006A0A38"/>
    <w:rsid w:val="006A0E60"/>
    <w:rsid w:val="006A198B"/>
    <w:rsid w:val="006A220E"/>
    <w:rsid w:val="006A2652"/>
    <w:rsid w:val="006A29E6"/>
    <w:rsid w:val="006A3193"/>
    <w:rsid w:val="006A3584"/>
    <w:rsid w:val="006A43F5"/>
    <w:rsid w:val="006A45EB"/>
    <w:rsid w:val="006A4AA5"/>
    <w:rsid w:val="006A5802"/>
    <w:rsid w:val="006A5A5D"/>
    <w:rsid w:val="006A6468"/>
    <w:rsid w:val="006A6958"/>
    <w:rsid w:val="006A6A16"/>
    <w:rsid w:val="006A779D"/>
    <w:rsid w:val="006A7CBA"/>
    <w:rsid w:val="006B01A6"/>
    <w:rsid w:val="006B02C3"/>
    <w:rsid w:val="006B02F0"/>
    <w:rsid w:val="006B04CB"/>
    <w:rsid w:val="006B0CE5"/>
    <w:rsid w:val="006B0D8E"/>
    <w:rsid w:val="006B1147"/>
    <w:rsid w:val="006B13FE"/>
    <w:rsid w:val="006B1526"/>
    <w:rsid w:val="006B1E2F"/>
    <w:rsid w:val="006B28E7"/>
    <w:rsid w:val="006B2EAD"/>
    <w:rsid w:val="006B2FC2"/>
    <w:rsid w:val="006B3215"/>
    <w:rsid w:val="006B4441"/>
    <w:rsid w:val="006B459D"/>
    <w:rsid w:val="006B4636"/>
    <w:rsid w:val="006B4657"/>
    <w:rsid w:val="006B4C7D"/>
    <w:rsid w:val="006B4DB8"/>
    <w:rsid w:val="006B50B3"/>
    <w:rsid w:val="006B6496"/>
    <w:rsid w:val="006B6F00"/>
    <w:rsid w:val="006B6F4F"/>
    <w:rsid w:val="006C0070"/>
    <w:rsid w:val="006C02F1"/>
    <w:rsid w:val="006C0F1C"/>
    <w:rsid w:val="006C182A"/>
    <w:rsid w:val="006C1B3D"/>
    <w:rsid w:val="006C1C1E"/>
    <w:rsid w:val="006C2D92"/>
    <w:rsid w:val="006C2F32"/>
    <w:rsid w:val="006C3748"/>
    <w:rsid w:val="006C4233"/>
    <w:rsid w:val="006C5219"/>
    <w:rsid w:val="006C5D3F"/>
    <w:rsid w:val="006C5F64"/>
    <w:rsid w:val="006C605B"/>
    <w:rsid w:val="006C65D5"/>
    <w:rsid w:val="006C695F"/>
    <w:rsid w:val="006C6CBF"/>
    <w:rsid w:val="006C7056"/>
    <w:rsid w:val="006C7331"/>
    <w:rsid w:val="006C74BF"/>
    <w:rsid w:val="006D05BD"/>
    <w:rsid w:val="006D1029"/>
    <w:rsid w:val="006D1AAE"/>
    <w:rsid w:val="006D1C30"/>
    <w:rsid w:val="006D1EE6"/>
    <w:rsid w:val="006D1F39"/>
    <w:rsid w:val="006D2A76"/>
    <w:rsid w:val="006D326C"/>
    <w:rsid w:val="006D3F38"/>
    <w:rsid w:val="006D454F"/>
    <w:rsid w:val="006D4FF6"/>
    <w:rsid w:val="006D577D"/>
    <w:rsid w:val="006D6500"/>
    <w:rsid w:val="006D66AB"/>
    <w:rsid w:val="006D6801"/>
    <w:rsid w:val="006D698A"/>
    <w:rsid w:val="006D70E0"/>
    <w:rsid w:val="006D724F"/>
    <w:rsid w:val="006D7500"/>
    <w:rsid w:val="006E0B6F"/>
    <w:rsid w:val="006E1428"/>
    <w:rsid w:val="006E2DB9"/>
    <w:rsid w:val="006E4F6E"/>
    <w:rsid w:val="006E5493"/>
    <w:rsid w:val="006E622C"/>
    <w:rsid w:val="006E6432"/>
    <w:rsid w:val="006E6A3F"/>
    <w:rsid w:val="006E6D61"/>
    <w:rsid w:val="006E6DAE"/>
    <w:rsid w:val="006E74B7"/>
    <w:rsid w:val="006E75E5"/>
    <w:rsid w:val="006E78AF"/>
    <w:rsid w:val="006E7B22"/>
    <w:rsid w:val="006F037B"/>
    <w:rsid w:val="006F03F3"/>
    <w:rsid w:val="006F05FC"/>
    <w:rsid w:val="006F1DA3"/>
    <w:rsid w:val="006F1E57"/>
    <w:rsid w:val="006F287E"/>
    <w:rsid w:val="006F3EFB"/>
    <w:rsid w:val="006F4105"/>
    <w:rsid w:val="006F4F73"/>
    <w:rsid w:val="006F5789"/>
    <w:rsid w:val="006F5CA4"/>
    <w:rsid w:val="006F6D5F"/>
    <w:rsid w:val="006F77F7"/>
    <w:rsid w:val="006F77FE"/>
    <w:rsid w:val="006F7871"/>
    <w:rsid w:val="00700ABA"/>
    <w:rsid w:val="00700EF1"/>
    <w:rsid w:val="0070116D"/>
    <w:rsid w:val="007017DC"/>
    <w:rsid w:val="0070271F"/>
    <w:rsid w:val="00702A62"/>
    <w:rsid w:val="0070305A"/>
    <w:rsid w:val="0070312C"/>
    <w:rsid w:val="00703328"/>
    <w:rsid w:val="0070363F"/>
    <w:rsid w:val="00704146"/>
    <w:rsid w:val="00704EE2"/>
    <w:rsid w:val="00705441"/>
    <w:rsid w:val="007055F4"/>
    <w:rsid w:val="00705BF3"/>
    <w:rsid w:val="00705D86"/>
    <w:rsid w:val="00706517"/>
    <w:rsid w:val="0070698A"/>
    <w:rsid w:val="00707BAE"/>
    <w:rsid w:val="00710431"/>
    <w:rsid w:val="00710971"/>
    <w:rsid w:val="00710A4A"/>
    <w:rsid w:val="00710CE3"/>
    <w:rsid w:val="00711198"/>
    <w:rsid w:val="007112A8"/>
    <w:rsid w:val="0071132A"/>
    <w:rsid w:val="00711745"/>
    <w:rsid w:val="007119B5"/>
    <w:rsid w:val="007125CE"/>
    <w:rsid w:val="00712ED9"/>
    <w:rsid w:val="00712F6A"/>
    <w:rsid w:val="00713015"/>
    <w:rsid w:val="007136C6"/>
    <w:rsid w:val="0071405C"/>
    <w:rsid w:val="0071429A"/>
    <w:rsid w:val="00714553"/>
    <w:rsid w:val="00715E35"/>
    <w:rsid w:val="00715FEE"/>
    <w:rsid w:val="0071651E"/>
    <w:rsid w:val="007169AB"/>
    <w:rsid w:val="00716BE6"/>
    <w:rsid w:val="00717ACA"/>
    <w:rsid w:val="00717AF0"/>
    <w:rsid w:val="007202E8"/>
    <w:rsid w:val="0072043B"/>
    <w:rsid w:val="00721014"/>
    <w:rsid w:val="0072134E"/>
    <w:rsid w:val="00721A46"/>
    <w:rsid w:val="00721E99"/>
    <w:rsid w:val="00722028"/>
    <w:rsid w:val="0072266D"/>
    <w:rsid w:val="00722ADE"/>
    <w:rsid w:val="00723AFE"/>
    <w:rsid w:val="00723C3F"/>
    <w:rsid w:val="00723F10"/>
    <w:rsid w:val="00724D0E"/>
    <w:rsid w:val="007252FF"/>
    <w:rsid w:val="00725598"/>
    <w:rsid w:val="00725C2C"/>
    <w:rsid w:val="007260C5"/>
    <w:rsid w:val="007268F4"/>
    <w:rsid w:val="00726D6E"/>
    <w:rsid w:val="007300E6"/>
    <w:rsid w:val="00731829"/>
    <w:rsid w:val="007319B6"/>
    <w:rsid w:val="007320E0"/>
    <w:rsid w:val="00733208"/>
    <w:rsid w:val="007332B0"/>
    <w:rsid w:val="00733602"/>
    <w:rsid w:val="00733AAF"/>
    <w:rsid w:val="007347FB"/>
    <w:rsid w:val="00734A52"/>
    <w:rsid w:val="007353AD"/>
    <w:rsid w:val="007362D9"/>
    <w:rsid w:val="00736530"/>
    <w:rsid w:val="007367B2"/>
    <w:rsid w:val="007368E6"/>
    <w:rsid w:val="0073736F"/>
    <w:rsid w:val="0073771E"/>
    <w:rsid w:val="00737989"/>
    <w:rsid w:val="007405D6"/>
    <w:rsid w:val="00740640"/>
    <w:rsid w:val="0074076C"/>
    <w:rsid w:val="00740ADF"/>
    <w:rsid w:val="00740D2F"/>
    <w:rsid w:val="00740D5F"/>
    <w:rsid w:val="00741A60"/>
    <w:rsid w:val="00741B77"/>
    <w:rsid w:val="00742163"/>
    <w:rsid w:val="00742867"/>
    <w:rsid w:val="00742D1E"/>
    <w:rsid w:val="00742EB5"/>
    <w:rsid w:val="0074339B"/>
    <w:rsid w:val="00743692"/>
    <w:rsid w:val="00743F04"/>
    <w:rsid w:val="00744D64"/>
    <w:rsid w:val="00744F74"/>
    <w:rsid w:val="007451CF"/>
    <w:rsid w:val="0074524E"/>
    <w:rsid w:val="007457EF"/>
    <w:rsid w:val="007466AE"/>
    <w:rsid w:val="00746ACD"/>
    <w:rsid w:val="007475CB"/>
    <w:rsid w:val="00747A26"/>
    <w:rsid w:val="00747D0D"/>
    <w:rsid w:val="007503EE"/>
    <w:rsid w:val="00750AB5"/>
    <w:rsid w:val="007514C8"/>
    <w:rsid w:val="0075178F"/>
    <w:rsid w:val="00751BF2"/>
    <w:rsid w:val="007526C6"/>
    <w:rsid w:val="00752A16"/>
    <w:rsid w:val="00752B66"/>
    <w:rsid w:val="00753044"/>
    <w:rsid w:val="00753542"/>
    <w:rsid w:val="00753568"/>
    <w:rsid w:val="00754029"/>
    <w:rsid w:val="007544F0"/>
    <w:rsid w:val="00754A49"/>
    <w:rsid w:val="00754B9A"/>
    <w:rsid w:val="00755C72"/>
    <w:rsid w:val="00760438"/>
    <w:rsid w:val="007604CB"/>
    <w:rsid w:val="007607B3"/>
    <w:rsid w:val="00760E0C"/>
    <w:rsid w:val="0076172E"/>
    <w:rsid w:val="007618E1"/>
    <w:rsid w:val="007620BE"/>
    <w:rsid w:val="007626DB"/>
    <w:rsid w:val="00762756"/>
    <w:rsid w:val="007631F5"/>
    <w:rsid w:val="0076360D"/>
    <w:rsid w:val="00763941"/>
    <w:rsid w:val="00763A31"/>
    <w:rsid w:val="00763A8A"/>
    <w:rsid w:val="00763ABA"/>
    <w:rsid w:val="0076410A"/>
    <w:rsid w:val="007642E2"/>
    <w:rsid w:val="00764CEB"/>
    <w:rsid w:val="0076559E"/>
    <w:rsid w:val="00766278"/>
    <w:rsid w:val="007666B3"/>
    <w:rsid w:val="00766786"/>
    <w:rsid w:val="00766CA2"/>
    <w:rsid w:val="0076720B"/>
    <w:rsid w:val="00770105"/>
    <w:rsid w:val="00770175"/>
    <w:rsid w:val="007704F5"/>
    <w:rsid w:val="0077054C"/>
    <w:rsid w:val="00771048"/>
    <w:rsid w:val="00771477"/>
    <w:rsid w:val="007716D0"/>
    <w:rsid w:val="007721CF"/>
    <w:rsid w:val="007723D2"/>
    <w:rsid w:val="007727B9"/>
    <w:rsid w:val="00772AD8"/>
    <w:rsid w:val="00772C68"/>
    <w:rsid w:val="00776448"/>
    <w:rsid w:val="00776D09"/>
    <w:rsid w:val="00776F74"/>
    <w:rsid w:val="00776FDD"/>
    <w:rsid w:val="0077735B"/>
    <w:rsid w:val="00777514"/>
    <w:rsid w:val="00780582"/>
    <w:rsid w:val="007811D6"/>
    <w:rsid w:val="007812C9"/>
    <w:rsid w:val="0078136F"/>
    <w:rsid w:val="00781E8B"/>
    <w:rsid w:val="007823B1"/>
    <w:rsid w:val="007826FF"/>
    <w:rsid w:val="007828F7"/>
    <w:rsid w:val="00782A4E"/>
    <w:rsid w:val="0078317D"/>
    <w:rsid w:val="007834B8"/>
    <w:rsid w:val="00783BEA"/>
    <w:rsid w:val="00783C16"/>
    <w:rsid w:val="00784894"/>
    <w:rsid w:val="00785133"/>
    <w:rsid w:val="00785196"/>
    <w:rsid w:val="00785D6B"/>
    <w:rsid w:val="00786F22"/>
    <w:rsid w:val="00787182"/>
    <w:rsid w:val="0078762E"/>
    <w:rsid w:val="00787678"/>
    <w:rsid w:val="007879EA"/>
    <w:rsid w:val="00790416"/>
    <w:rsid w:val="00790D7D"/>
    <w:rsid w:val="007910EC"/>
    <w:rsid w:val="00791B0A"/>
    <w:rsid w:val="00791BB3"/>
    <w:rsid w:val="00792991"/>
    <w:rsid w:val="007931A5"/>
    <w:rsid w:val="0079394B"/>
    <w:rsid w:val="007939BE"/>
    <w:rsid w:val="00794628"/>
    <w:rsid w:val="007952FE"/>
    <w:rsid w:val="00795603"/>
    <w:rsid w:val="007959E8"/>
    <w:rsid w:val="00795DB0"/>
    <w:rsid w:val="00795F7A"/>
    <w:rsid w:val="0079600B"/>
    <w:rsid w:val="007960CF"/>
    <w:rsid w:val="0079626D"/>
    <w:rsid w:val="00796E60"/>
    <w:rsid w:val="00797369"/>
    <w:rsid w:val="00797652"/>
    <w:rsid w:val="00797671"/>
    <w:rsid w:val="00797AD4"/>
    <w:rsid w:val="007A07A5"/>
    <w:rsid w:val="007A0CDC"/>
    <w:rsid w:val="007A141C"/>
    <w:rsid w:val="007A1FDB"/>
    <w:rsid w:val="007A23A5"/>
    <w:rsid w:val="007A2DC9"/>
    <w:rsid w:val="007A2F36"/>
    <w:rsid w:val="007A30B2"/>
    <w:rsid w:val="007A49B0"/>
    <w:rsid w:val="007A5B9B"/>
    <w:rsid w:val="007A6297"/>
    <w:rsid w:val="007A6E3B"/>
    <w:rsid w:val="007A7FE6"/>
    <w:rsid w:val="007B0756"/>
    <w:rsid w:val="007B0C95"/>
    <w:rsid w:val="007B0DC5"/>
    <w:rsid w:val="007B12EF"/>
    <w:rsid w:val="007B18E4"/>
    <w:rsid w:val="007B1DFB"/>
    <w:rsid w:val="007B236D"/>
    <w:rsid w:val="007B2781"/>
    <w:rsid w:val="007B2C00"/>
    <w:rsid w:val="007B3506"/>
    <w:rsid w:val="007B4305"/>
    <w:rsid w:val="007B5ADE"/>
    <w:rsid w:val="007B6360"/>
    <w:rsid w:val="007B648C"/>
    <w:rsid w:val="007B7336"/>
    <w:rsid w:val="007B7EAD"/>
    <w:rsid w:val="007C0262"/>
    <w:rsid w:val="007C03AF"/>
    <w:rsid w:val="007C03BC"/>
    <w:rsid w:val="007C0E8E"/>
    <w:rsid w:val="007C1E81"/>
    <w:rsid w:val="007C2840"/>
    <w:rsid w:val="007C3302"/>
    <w:rsid w:val="007C3459"/>
    <w:rsid w:val="007C3C3D"/>
    <w:rsid w:val="007C3E9B"/>
    <w:rsid w:val="007C3F53"/>
    <w:rsid w:val="007C4581"/>
    <w:rsid w:val="007C4C80"/>
    <w:rsid w:val="007C4CA8"/>
    <w:rsid w:val="007C50BF"/>
    <w:rsid w:val="007C51B9"/>
    <w:rsid w:val="007C5249"/>
    <w:rsid w:val="007C5B48"/>
    <w:rsid w:val="007C5C30"/>
    <w:rsid w:val="007C60BB"/>
    <w:rsid w:val="007C70A7"/>
    <w:rsid w:val="007D042F"/>
    <w:rsid w:val="007D11E3"/>
    <w:rsid w:val="007D1705"/>
    <w:rsid w:val="007D1782"/>
    <w:rsid w:val="007D1A39"/>
    <w:rsid w:val="007D2023"/>
    <w:rsid w:val="007D2155"/>
    <w:rsid w:val="007D2C7D"/>
    <w:rsid w:val="007D2E6E"/>
    <w:rsid w:val="007D2F6E"/>
    <w:rsid w:val="007D36B5"/>
    <w:rsid w:val="007D38FA"/>
    <w:rsid w:val="007D43AA"/>
    <w:rsid w:val="007D444B"/>
    <w:rsid w:val="007D4B8A"/>
    <w:rsid w:val="007D5401"/>
    <w:rsid w:val="007D5781"/>
    <w:rsid w:val="007D591D"/>
    <w:rsid w:val="007D5C50"/>
    <w:rsid w:val="007D5FF8"/>
    <w:rsid w:val="007D6922"/>
    <w:rsid w:val="007D6C15"/>
    <w:rsid w:val="007D6DD4"/>
    <w:rsid w:val="007D6E76"/>
    <w:rsid w:val="007D7049"/>
    <w:rsid w:val="007D794E"/>
    <w:rsid w:val="007D7F06"/>
    <w:rsid w:val="007E0013"/>
    <w:rsid w:val="007E0372"/>
    <w:rsid w:val="007E0405"/>
    <w:rsid w:val="007E05AF"/>
    <w:rsid w:val="007E0AA1"/>
    <w:rsid w:val="007E0C0D"/>
    <w:rsid w:val="007E1B4B"/>
    <w:rsid w:val="007E21F5"/>
    <w:rsid w:val="007E2DE5"/>
    <w:rsid w:val="007E34AD"/>
    <w:rsid w:val="007E4356"/>
    <w:rsid w:val="007E43A3"/>
    <w:rsid w:val="007E4540"/>
    <w:rsid w:val="007E54A2"/>
    <w:rsid w:val="007E5F38"/>
    <w:rsid w:val="007E63F9"/>
    <w:rsid w:val="007E64FF"/>
    <w:rsid w:val="007E66D0"/>
    <w:rsid w:val="007E672F"/>
    <w:rsid w:val="007E69AC"/>
    <w:rsid w:val="007E6C9A"/>
    <w:rsid w:val="007E6ECD"/>
    <w:rsid w:val="007E7492"/>
    <w:rsid w:val="007E74A6"/>
    <w:rsid w:val="007E7C0F"/>
    <w:rsid w:val="007F02A3"/>
    <w:rsid w:val="007F0DC1"/>
    <w:rsid w:val="007F0F3C"/>
    <w:rsid w:val="007F229D"/>
    <w:rsid w:val="007F24D8"/>
    <w:rsid w:val="007F2F3D"/>
    <w:rsid w:val="007F3319"/>
    <w:rsid w:val="007F342D"/>
    <w:rsid w:val="007F39B3"/>
    <w:rsid w:val="007F45B0"/>
    <w:rsid w:val="007F4DB3"/>
    <w:rsid w:val="007F5C29"/>
    <w:rsid w:val="007F669F"/>
    <w:rsid w:val="007F69D7"/>
    <w:rsid w:val="007F718E"/>
    <w:rsid w:val="007F749E"/>
    <w:rsid w:val="007F74CD"/>
    <w:rsid w:val="007F7CB5"/>
    <w:rsid w:val="0080002B"/>
    <w:rsid w:val="008005B1"/>
    <w:rsid w:val="0080103E"/>
    <w:rsid w:val="008016D6"/>
    <w:rsid w:val="00801DC8"/>
    <w:rsid w:val="008026AD"/>
    <w:rsid w:val="00802E1C"/>
    <w:rsid w:val="00803884"/>
    <w:rsid w:val="00803998"/>
    <w:rsid w:val="00803B01"/>
    <w:rsid w:val="00803B94"/>
    <w:rsid w:val="00804000"/>
    <w:rsid w:val="00804027"/>
    <w:rsid w:val="00804C83"/>
    <w:rsid w:val="00805251"/>
    <w:rsid w:val="00805ACA"/>
    <w:rsid w:val="008066AB"/>
    <w:rsid w:val="00806EF9"/>
    <w:rsid w:val="00807D01"/>
    <w:rsid w:val="0081078E"/>
    <w:rsid w:val="00810A8E"/>
    <w:rsid w:val="008113B1"/>
    <w:rsid w:val="008125A3"/>
    <w:rsid w:val="00812A76"/>
    <w:rsid w:val="008136F6"/>
    <w:rsid w:val="00813929"/>
    <w:rsid w:val="008140EA"/>
    <w:rsid w:val="008147D8"/>
    <w:rsid w:val="008148E3"/>
    <w:rsid w:val="00814B62"/>
    <w:rsid w:val="008151F6"/>
    <w:rsid w:val="008154C6"/>
    <w:rsid w:val="00815BCC"/>
    <w:rsid w:val="00815E77"/>
    <w:rsid w:val="008163BB"/>
    <w:rsid w:val="00816AAE"/>
    <w:rsid w:val="0081713F"/>
    <w:rsid w:val="00817662"/>
    <w:rsid w:val="0081793B"/>
    <w:rsid w:val="00820205"/>
    <w:rsid w:val="00821372"/>
    <w:rsid w:val="008217C1"/>
    <w:rsid w:val="00822B4A"/>
    <w:rsid w:val="00822BF6"/>
    <w:rsid w:val="008233EB"/>
    <w:rsid w:val="00823648"/>
    <w:rsid w:val="00824856"/>
    <w:rsid w:val="008251E2"/>
    <w:rsid w:val="00825316"/>
    <w:rsid w:val="00825B1F"/>
    <w:rsid w:val="00826312"/>
    <w:rsid w:val="00826780"/>
    <w:rsid w:val="008271C8"/>
    <w:rsid w:val="00827202"/>
    <w:rsid w:val="00827CDC"/>
    <w:rsid w:val="00827DB6"/>
    <w:rsid w:val="008309E8"/>
    <w:rsid w:val="00830FDB"/>
    <w:rsid w:val="00831F60"/>
    <w:rsid w:val="0083207F"/>
    <w:rsid w:val="00832621"/>
    <w:rsid w:val="00832659"/>
    <w:rsid w:val="00832FC1"/>
    <w:rsid w:val="0083376C"/>
    <w:rsid w:val="00833AB4"/>
    <w:rsid w:val="00833B86"/>
    <w:rsid w:val="0083401B"/>
    <w:rsid w:val="0083401C"/>
    <w:rsid w:val="0083416E"/>
    <w:rsid w:val="008352DA"/>
    <w:rsid w:val="008354CF"/>
    <w:rsid w:val="00835707"/>
    <w:rsid w:val="008359CF"/>
    <w:rsid w:val="008361E0"/>
    <w:rsid w:val="0083656A"/>
    <w:rsid w:val="008365AD"/>
    <w:rsid w:val="00836B9B"/>
    <w:rsid w:val="00836CF4"/>
    <w:rsid w:val="00836EFB"/>
    <w:rsid w:val="008370AA"/>
    <w:rsid w:val="008372C7"/>
    <w:rsid w:val="008379CA"/>
    <w:rsid w:val="00837FC6"/>
    <w:rsid w:val="008409C5"/>
    <w:rsid w:val="008418FF"/>
    <w:rsid w:val="00842A29"/>
    <w:rsid w:val="00842A7B"/>
    <w:rsid w:val="00842DC8"/>
    <w:rsid w:val="00843871"/>
    <w:rsid w:val="00844208"/>
    <w:rsid w:val="00844320"/>
    <w:rsid w:val="0084437B"/>
    <w:rsid w:val="00844450"/>
    <w:rsid w:val="008448C6"/>
    <w:rsid w:val="00844DE7"/>
    <w:rsid w:val="00845845"/>
    <w:rsid w:val="00845E67"/>
    <w:rsid w:val="00846121"/>
    <w:rsid w:val="00846245"/>
    <w:rsid w:val="00846538"/>
    <w:rsid w:val="008466AA"/>
    <w:rsid w:val="00846733"/>
    <w:rsid w:val="008475A4"/>
    <w:rsid w:val="00847845"/>
    <w:rsid w:val="008479CB"/>
    <w:rsid w:val="00850743"/>
    <w:rsid w:val="0085155F"/>
    <w:rsid w:val="00851708"/>
    <w:rsid w:val="00851B67"/>
    <w:rsid w:val="00851FB5"/>
    <w:rsid w:val="0085240A"/>
    <w:rsid w:val="008525C7"/>
    <w:rsid w:val="00852616"/>
    <w:rsid w:val="00852ADB"/>
    <w:rsid w:val="0085480D"/>
    <w:rsid w:val="00855205"/>
    <w:rsid w:val="00855500"/>
    <w:rsid w:val="00855F53"/>
    <w:rsid w:val="008561A7"/>
    <w:rsid w:val="008565E7"/>
    <w:rsid w:val="008568CB"/>
    <w:rsid w:val="0085694F"/>
    <w:rsid w:val="00856A35"/>
    <w:rsid w:val="00857032"/>
    <w:rsid w:val="00857608"/>
    <w:rsid w:val="00857D85"/>
    <w:rsid w:val="00857E23"/>
    <w:rsid w:val="00857E52"/>
    <w:rsid w:val="00860BF0"/>
    <w:rsid w:val="00860BF7"/>
    <w:rsid w:val="00861375"/>
    <w:rsid w:val="00861716"/>
    <w:rsid w:val="00861767"/>
    <w:rsid w:val="00861947"/>
    <w:rsid w:val="008621A8"/>
    <w:rsid w:val="008621C3"/>
    <w:rsid w:val="0086228F"/>
    <w:rsid w:val="00862869"/>
    <w:rsid w:val="0086304E"/>
    <w:rsid w:val="0086339C"/>
    <w:rsid w:val="008636B5"/>
    <w:rsid w:val="00863890"/>
    <w:rsid w:val="0086436D"/>
    <w:rsid w:val="00864705"/>
    <w:rsid w:val="0086526A"/>
    <w:rsid w:val="008656E6"/>
    <w:rsid w:val="00866055"/>
    <w:rsid w:val="00866130"/>
    <w:rsid w:val="00866643"/>
    <w:rsid w:val="00866863"/>
    <w:rsid w:val="00866E8A"/>
    <w:rsid w:val="00867218"/>
    <w:rsid w:val="00867DEE"/>
    <w:rsid w:val="00870054"/>
    <w:rsid w:val="0087047D"/>
    <w:rsid w:val="008708C7"/>
    <w:rsid w:val="0087159E"/>
    <w:rsid w:val="00871AC1"/>
    <w:rsid w:val="00871B77"/>
    <w:rsid w:val="00871E97"/>
    <w:rsid w:val="008724B6"/>
    <w:rsid w:val="008729EB"/>
    <w:rsid w:val="00873226"/>
    <w:rsid w:val="008749ED"/>
    <w:rsid w:val="00874AFB"/>
    <w:rsid w:val="00875623"/>
    <w:rsid w:val="00875656"/>
    <w:rsid w:val="0087625D"/>
    <w:rsid w:val="008764AA"/>
    <w:rsid w:val="008764E2"/>
    <w:rsid w:val="00876757"/>
    <w:rsid w:val="0087696A"/>
    <w:rsid w:val="008770F9"/>
    <w:rsid w:val="008770FC"/>
    <w:rsid w:val="0087750A"/>
    <w:rsid w:val="008776AE"/>
    <w:rsid w:val="00877F10"/>
    <w:rsid w:val="00880839"/>
    <w:rsid w:val="00880A55"/>
    <w:rsid w:val="00881367"/>
    <w:rsid w:val="0088168F"/>
    <w:rsid w:val="00881695"/>
    <w:rsid w:val="0088242B"/>
    <w:rsid w:val="008839F0"/>
    <w:rsid w:val="00883A86"/>
    <w:rsid w:val="00883DA5"/>
    <w:rsid w:val="00884545"/>
    <w:rsid w:val="00884643"/>
    <w:rsid w:val="00884692"/>
    <w:rsid w:val="00884ACB"/>
    <w:rsid w:val="008856E7"/>
    <w:rsid w:val="0088623E"/>
    <w:rsid w:val="008867E0"/>
    <w:rsid w:val="00887014"/>
    <w:rsid w:val="00887068"/>
    <w:rsid w:val="008876A0"/>
    <w:rsid w:val="00890544"/>
    <w:rsid w:val="008909FF"/>
    <w:rsid w:val="0089196E"/>
    <w:rsid w:val="00891B61"/>
    <w:rsid w:val="00891F12"/>
    <w:rsid w:val="00892898"/>
    <w:rsid w:val="00892DDC"/>
    <w:rsid w:val="00892F4B"/>
    <w:rsid w:val="00893066"/>
    <w:rsid w:val="00893181"/>
    <w:rsid w:val="0089328F"/>
    <w:rsid w:val="008934B7"/>
    <w:rsid w:val="00893570"/>
    <w:rsid w:val="00893802"/>
    <w:rsid w:val="00893B33"/>
    <w:rsid w:val="00893D36"/>
    <w:rsid w:val="00894094"/>
    <w:rsid w:val="00894698"/>
    <w:rsid w:val="0089490A"/>
    <w:rsid w:val="00895EE1"/>
    <w:rsid w:val="008964CC"/>
    <w:rsid w:val="00897180"/>
    <w:rsid w:val="008A034B"/>
    <w:rsid w:val="008A06B6"/>
    <w:rsid w:val="008A21B1"/>
    <w:rsid w:val="008A22B8"/>
    <w:rsid w:val="008A2FB2"/>
    <w:rsid w:val="008A3286"/>
    <w:rsid w:val="008A3446"/>
    <w:rsid w:val="008A3548"/>
    <w:rsid w:val="008A376E"/>
    <w:rsid w:val="008A3D01"/>
    <w:rsid w:val="008A401B"/>
    <w:rsid w:val="008A4638"/>
    <w:rsid w:val="008A4EB4"/>
    <w:rsid w:val="008A519B"/>
    <w:rsid w:val="008A541A"/>
    <w:rsid w:val="008A564C"/>
    <w:rsid w:val="008A596B"/>
    <w:rsid w:val="008A5CD6"/>
    <w:rsid w:val="008A6463"/>
    <w:rsid w:val="008A7227"/>
    <w:rsid w:val="008B005D"/>
    <w:rsid w:val="008B0143"/>
    <w:rsid w:val="008B0254"/>
    <w:rsid w:val="008B03FC"/>
    <w:rsid w:val="008B16B3"/>
    <w:rsid w:val="008B1F2E"/>
    <w:rsid w:val="008B2B74"/>
    <w:rsid w:val="008B30A4"/>
    <w:rsid w:val="008B3810"/>
    <w:rsid w:val="008B3A6F"/>
    <w:rsid w:val="008B3F8D"/>
    <w:rsid w:val="008B3FBE"/>
    <w:rsid w:val="008B4483"/>
    <w:rsid w:val="008B489A"/>
    <w:rsid w:val="008B4C87"/>
    <w:rsid w:val="008B4E54"/>
    <w:rsid w:val="008B539E"/>
    <w:rsid w:val="008B54A4"/>
    <w:rsid w:val="008B583F"/>
    <w:rsid w:val="008B6314"/>
    <w:rsid w:val="008B6319"/>
    <w:rsid w:val="008B6469"/>
    <w:rsid w:val="008B6538"/>
    <w:rsid w:val="008B6FB8"/>
    <w:rsid w:val="008B721D"/>
    <w:rsid w:val="008B7B38"/>
    <w:rsid w:val="008C0206"/>
    <w:rsid w:val="008C02F0"/>
    <w:rsid w:val="008C0CAA"/>
    <w:rsid w:val="008C0D56"/>
    <w:rsid w:val="008C0E0D"/>
    <w:rsid w:val="008C143E"/>
    <w:rsid w:val="008C2834"/>
    <w:rsid w:val="008C2D7D"/>
    <w:rsid w:val="008C35E5"/>
    <w:rsid w:val="008C3C62"/>
    <w:rsid w:val="008C4AFD"/>
    <w:rsid w:val="008C5061"/>
    <w:rsid w:val="008C524F"/>
    <w:rsid w:val="008C6995"/>
    <w:rsid w:val="008C77E8"/>
    <w:rsid w:val="008C7A25"/>
    <w:rsid w:val="008C7E45"/>
    <w:rsid w:val="008D00DF"/>
    <w:rsid w:val="008D02EB"/>
    <w:rsid w:val="008D09DF"/>
    <w:rsid w:val="008D1215"/>
    <w:rsid w:val="008D16D3"/>
    <w:rsid w:val="008D1965"/>
    <w:rsid w:val="008D23A5"/>
    <w:rsid w:val="008D29F2"/>
    <w:rsid w:val="008D2A25"/>
    <w:rsid w:val="008D2F92"/>
    <w:rsid w:val="008D34EF"/>
    <w:rsid w:val="008D3CDF"/>
    <w:rsid w:val="008D3DDA"/>
    <w:rsid w:val="008D400B"/>
    <w:rsid w:val="008D442F"/>
    <w:rsid w:val="008D4871"/>
    <w:rsid w:val="008D4E9E"/>
    <w:rsid w:val="008D6201"/>
    <w:rsid w:val="008D6701"/>
    <w:rsid w:val="008D6909"/>
    <w:rsid w:val="008D6A37"/>
    <w:rsid w:val="008D6D01"/>
    <w:rsid w:val="008D6D56"/>
    <w:rsid w:val="008D76D0"/>
    <w:rsid w:val="008D7B9F"/>
    <w:rsid w:val="008E0382"/>
    <w:rsid w:val="008E0C77"/>
    <w:rsid w:val="008E0EB4"/>
    <w:rsid w:val="008E0F25"/>
    <w:rsid w:val="008E0FA9"/>
    <w:rsid w:val="008E1208"/>
    <w:rsid w:val="008E1526"/>
    <w:rsid w:val="008E1D97"/>
    <w:rsid w:val="008E20FD"/>
    <w:rsid w:val="008E23B7"/>
    <w:rsid w:val="008E282B"/>
    <w:rsid w:val="008E2C61"/>
    <w:rsid w:val="008E326C"/>
    <w:rsid w:val="008E36A5"/>
    <w:rsid w:val="008E3C0D"/>
    <w:rsid w:val="008E48AF"/>
    <w:rsid w:val="008E4A9E"/>
    <w:rsid w:val="008E4ADE"/>
    <w:rsid w:val="008E5078"/>
    <w:rsid w:val="008E5448"/>
    <w:rsid w:val="008E5716"/>
    <w:rsid w:val="008E58B0"/>
    <w:rsid w:val="008E59E9"/>
    <w:rsid w:val="008E5DE6"/>
    <w:rsid w:val="008E5F29"/>
    <w:rsid w:val="008E62A9"/>
    <w:rsid w:val="008E7553"/>
    <w:rsid w:val="008E7A11"/>
    <w:rsid w:val="008F01DE"/>
    <w:rsid w:val="008F051E"/>
    <w:rsid w:val="008F1908"/>
    <w:rsid w:val="008F1B07"/>
    <w:rsid w:val="008F1B47"/>
    <w:rsid w:val="008F1FA8"/>
    <w:rsid w:val="008F2B09"/>
    <w:rsid w:val="008F2DCD"/>
    <w:rsid w:val="008F3D2B"/>
    <w:rsid w:val="008F4E12"/>
    <w:rsid w:val="008F5343"/>
    <w:rsid w:val="008F537F"/>
    <w:rsid w:val="008F538E"/>
    <w:rsid w:val="008F5508"/>
    <w:rsid w:val="008F6678"/>
    <w:rsid w:val="0090019F"/>
    <w:rsid w:val="009006D2"/>
    <w:rsid w:val="009007F7"/>
    <w:rsid w:val="009008A7"/>
    <w:rsid w:val="00900D83"/>
    <w:rsid w:val="0090186B"/>
    <w:rsid w:val="0090190A"/>
    <w:rsid w:val="00901FA8"/>
    <w:rsid w:val="00901FF8"/>
    <w:rsid w:val="009023C9"/>
    <w:rsid w:val="009025A0"/>
    <w:rsid w:val="00902A7F"/>
    <w:rsid w:val="00903D34"/>
    <w:rsid w:val="00903E45"/>
    <w:rsid w:val="0090600E"/>
    <w:rsid w:val="009061DA"/>
    <w:rsid w:val="009062FE"/>
    <w:rsid w:val="009063F9"/>
    <w:rsid w:val="00906B5E"/>
    <w:rsid w:val="00906E62"/>
    <w:rsid w:val="009070B5"/>
    <w:rsid w:val="00907624"/>
    <w:rsid w:val="00907C2C"/>
    <w:rsid w:val="00907C37"/>
    <w:rsid w:val="00907E30"/>
    <w:rsid w:val="0091076A"/>
    <w:rsid w:val="00910C95"/>
    <w:rsid w:val="0091108A"/>
    <w:rsid w:val="00911E65"/>
    <w:rsid w:val="009120D2"/>
    <w:rsid w:val="009136CB"/>
    <w:rsid w:val="00913C34"/>
    <w:rsid w:val="00913F53"/>
    <w:rsid w:val="00915E3F"/>
    <w:rsid w:val="00915F55"/>
    <w:rsid w:val="009162CB"/>
    <w:rsid w:val="00916C38"/>
    <w:rsid w:val="00916FA7"/>
    <w:rsid w:val="009170B7"/>
    <w:rsid w:val="00917475"/>
    <w:rsid w:val="00917DEC"/>
    <w:rsid w:val="00917E81"/>
    <w:rsid w:val="00921371"/>
    <w:rsid w:val="0092164B"/>
    <w:rsid w:val="00921680"/>
    <w:rsid w:val="00921A7F"/>
    <w:rsid w:val="00921E70"/>
    <w:rsid w:val="00922981"/>
    <w:rsid w:val="00922A2D"/>
    <w:rsid w:val="00922D06"/>
    <w:rsid w:val="009232E4"/>
    <w:rsid w:val="009238D9"/>
    <w:rsid w:val="00923941"/>
    <w:rsid w:val="00924B04"/>
    <w:rsid w:val="00925408"/>
    <w:rsid w:val="00925D68"/>
    <w:rsid w:val="009262CD"/>
    <w:rsid w:val="00927B38"/>
    <w:rsid w:val="00927B39"/>
    <w:rsid w:val="00927D6C"/>
    <w:rsid w:val="00927E2B"/>
    <w:rsid w:val="00930B04"/>
    <w:rsid w:val="009315DB"/>
    <w:rsid w:val="00931C9D"/>
    <w:rsid w:val="00931D59"/>
    <w:rsid w:val="00932330"/>
    <w:rsid w:val="009325F5"/>
    <w:rsid w:val="00933659"/>
    <w:rsid w:val="009339F2"/>
    <w:rsid w:val="00933B35"/>
    <w:rsid w:val="00933D43"/>
    <w:rsid w:val="00934430"/>
    <w:rsid w:val="009350B8"/>
    <w:rsid w:val="00935630"/>
    <w:rsid w:val="00935734"/>
    <w:rsid w:val="00935C04"/>
    <w:rsid w:val="009364DB"/>
    <w:rsid w:val="00936566"/>
    <w:rsid w:val="009369A4"/>
    <w:rsid w:val="0093773D"/>
    <w:rsid w:val="00937ECC"/>
    <w:rsid w:val="00937EE9"/>
    <w:rsid w:val="00940313"/>
    <w:rsid w:val="009403F8"/>
    <w:rsid w:val="009405D8"/>
    <w:rsid w:val="00940AF4"/>
    <w:rsid w:val="00941232"/>
    <w:rsid w:val="009413CA"/>
    <w:rsid w:val="00941FC8"/>
    <w:rsid w:val="00942030"/>
    <w:rsid w:val="0094222B"/>
    <w:rsid w:val="00942624"/>
    <w:rsid w:val="00943C10"/>
    <w:rsid w:val="00944A87"/>
    <w:rsid w:val="00944D87"/>
    <w:rsid w:val="00944DB5"/>
    <w:rsid w:val="00944DFE"/>
    <w:rsid w:val="00945DB6"/>
    <w:rsid w:val="00945F6E"/>
    <w:rsid w:val="0094608D"/>
    <w:rsid w:val="00947064"/>
    <w:rsid w:val="00947525"/>
    <w:rsid w:val="00947938"/>
    <w:rsid w:val="00947C1A"/>
    <w:rsid w:val="0095006D"/>
    <w:rsid w:val="00950B10"/>
    <w:rsid w:val="00950D8A"/>
    <w:rsid w:val="00951369"/>
    <w:rsid w:val="009529BA"/>
    <w:rsid w:val="00952FB7"/>
    <w:rsid w:val="00953124"/>
    <w:rsid w:val="009531CD"/>
    <w:rsid w:val="00953518"/>
    <w:rsid w:val="00953766"/>
    <w:rsid w:val="00953D1A"/>
    <w:rsid w:val="00953DEC"/>
    <w:rsid w:val="00953E54"/>
    <w:rsid w:val="0095460A"/>
    <w:rsid w:val="00954C8C"/>
    <w:rsid w:val="00954E5A"/>
    <w:rsid w:val="00955D46"/>
    <w:rsid w:val="009569B3"/>
    <w:rsid w:val="0096007E"/>
    <w:rsid w:val="0096019A"/>
    <w:rsid w:val="00960441"/>
    <w:rsid w:val="009605A9"/>
    <w:rsid w:val="009608DB"/>
    <w:rsid w:val="00960C22"/>
    <w:rsid w:val="00961424"/>
    <w:rsid w:val="0096148D"/>
    <w:rsid w:val="00961DCE"/>
    <w:rsid w:val="00961F2E"/>
    <w:rsid w:val="00962147"/>
    <w:rsid w:val="00963037"/>
    <w:rsid w:val="00963475"/>
    <w:rsid w:val="009634FB"/>
    <w:rsid w:val="00963E1A"/>
    <w:rsid w:val="0096499D"/>
    <w:rsid w:val="009649A8"/>
    <w:rsid w:val="009649FC"/>
    <w:rsid w:val="00964E5D"/>
    <w:rsid w:val="0096504A"/>
    <w:rsid w:val="00966114"/>
    <w:rsid w:val="00966D54"/>
    <w:rsid w:val="00970931"/>
    <w:rsid w:val="00970AF6"/>
    <w:rsid w:val="00970B1F"/>
    <w:rsid w:val="00970ECD"/>
    <w:rsid w:val="009718B5"/>
    <w:rsid w:val="0097193C"/>
    <w:rsid w:val="00972195"/>
    <w:rsid w:val="00972724"/>
    <w:rsid w:val="0097281E"/>
    <w:rsid w:val="00972ADF"/>
    <w:rsid w:val="00972BE1"/>
    <w:rsid w:val="00972E2B"/>
    <w:rsid w:val="0097306D"/>
    <w:rsid w:val="00973D11"/>
    <w:rsid w:val="00974381"/>
    <w:rsid w:val="009767C6"/>
    <w:rsid w:val="009769C0"/>
    <w:rsid w:val="00976B46"/>
    <w:rsid w:val="00977039"/>
    <w:rsid w:val="0097711D"/>
    <w:rsid w:val="0097738B"/>
    <w:rsid w:val="009773F1"/>
    <w:rsid w:val="00977743"/>
    <w:rsid w:val="0098076E"/>
    <w:rsid w:val="00980A97"/>
    <w:rsid w:val="00980ECB"/>
    <w:rsid w:val="00981364"/>
    <w:rsid w:val="00981759"/>
    <w:rsid w:val="00981A35"/>
    <w:rsid w:val="00981B99"/>
    <w:rsid w:val="00983697"/>
    <w:rsid w:val="009841F0"/>
    <w:rsid w:val="0098430D"/>
    <w:rsid w:val="00984BF5"/>
    <w:rsid w:val="00985362"/>
    <w:rsid w:val="00985E4F"/>
    <w:rsid w:val="0098624E"/>
    <w:rsid w:val="00986940"/>
    <w:rsid w:val="00987015"/>
    <w:rsid w:val="00987F76"/>
    <w:rsid w:val="00990D13"/>
    <w:rsid w:val="009910BF"/>
    <w:rsid w:val="00991342"/>
    <w:rsid w:val="0099173F"/>
    <w:rsid w:val="00991A04"/>
    <w:rsid w:val="00991AA9"/>
    <w:rsid w:val="00991BA9"/>
    <w:rsid w:val="00992069"/>
    <w:rsid w:val="009926BB"/>
    <w:rsid w:val="00992DA5"/>
    <w:rsid w:val="00993F3C"/>
    <w:rsid w:val="00994397"/>
    <w:rsid w:val="00994519"/>
    <w:rsid w:val="00994957"/>
    <w:rsid w:val="00994D1B"/>
    <w:rsid w:val="00994DAF"/>
    <w:rsid w:val="009957EB"/>
    <w:rsid w:val="00995A33"/>
    <w:rsid w:val="0099775E"/>
    <w:rsid w:val="009978FB"/>
    <w:rsid w:val="00997BAD"/>
    <w:rsid w:val="00997CFB"/>
    <w:rsid w:val="009A0776"/>
    <w:rsid w:val="009A0F2A"/>
    <w:rsid w:val="009A15BB"/>
    <w:rsid w:val="009A18F6"/>
    <w:rsid w:val="009A2094"/>
    <w:rsid w:val="009A21F0"/>
    <w:rsid w:val="009A24B4"/>
    <w:rsid w:val="009A2D09"/>
    <w:rsid w:val="009A2DED"/>
    <w:rsid w:val="009A4322"/>
    <w:rsid w:val="009A4722"/>
    <w:rsid w:val="009A4752"/>
    <w:rsid w:val="009A49C6"/>
    <w:rsid w:val="009A4A4B"/>
    <w:rsid w:val="009A4FB3"/>
    <w:rsid w:val="009A571C"/>
    <w:rsid w:val="009A5A8D"/>
    <w:rsid w:val="009A68D5"/>
    <w:rsid w:val="009A6AD4"/>
    <w:rsid w:val="009A6D5F"/>
    <w:rsid w:val="009A6E3F"/>
    <w:rsid w:val="009A6E52"/>
    <w:rsid w:val="009A7308"/>
    <w:rsid w:val="009A77D6"/>
    <w:rsid w:val="009A7DE6"/>
    <w:rsid w:val="009B01B0"/>
    <w:rsid w:val="009B0699"/>
    <w:rsid w:val="009B0C79"/>
    <w:rsid w:val="009B13CA"/>
    <w:rsid w:val="009B3DE6"/>
    <w:rsid w:val="009B42F1"/>
    <w:rsid w:val="009B47AD"/>
    <w:rsid w:val="009B4BFA"/>
    <w:rsid w:val="009B5A43"/>
    <w:rsid w:val="009B5AAC"/>
    <w:rsid w:val="009B6668"/>
    <w:rsid w:val="009B6F34"/>
    <w:rsid w:val="009B7097"/>
    <w:rsid w:val="009B78BC"/>
    <w:rsid w:val="009B7F1C"/>
    <w:rsid w:val="009C0070"/>
    <w:rsid w:val="009C09DA"/>
    <w:rsid w:val="009C0EBF"/>
    <w:rsid w:val="009C18F9"/>
    <w:rsid w:val="009C1A68"/>
    <w:rsid w:val="009C22C6"/>
    <w:rsid w:val="009C2D9F"/>
    <w:rsid w:val="009C2FB1"/>
    <w:rsid w:val="009C3918"/>
    <w:rsid w:val="009C40FF"/>
    <w:rsid w:val="009C46DC"/>
    <w:rsid w:val="009C4B4C"/>
    <w:rsid w:val="009C5795"/>
    <w:rsid w:val="009C5C36"/>
    <w:rsid w:val="009C5D93"/>
    <w:rsid w:val="009C6060"/>
    <w:rsid w:val="009C6CAE"/>
    <w:rsid w:val="009C753C"/>
    <w:rsid w:val="009C7C98"/>
    <w:rsid w:val="009C7E0E"/>
    <w:rsid w:val="009C7FC1"/>
    <w:rsid w:val="009D03FB"/>
    <w:rsid w:val="009D0D24"/>
    <w:rsid w:val="009D0FF9"/>
    <w:rsid w:val="009D1591"/>
    <w:rsid w:val="009D2422"/>
    <w:rsid w:val="009D2AE6"/>
    <w:rsid w:val="009D2B1D"/>
    <w:rsid w:val="009D2F73"/>
    <w:rsid w:val="009D39EA"/>
    <w:rsid w:val="009D42F4"/>
    <w:rsid w:val="009D48B8"/>
    <w:rsid w:val="009D4EA2"/>
    <w:rsid w:val="009D627F"/>
    <w:rsid w:val="009D7489"/>
    <w:rsid w:val="009D76CE"/>
    <w:rsid w:val="009E0131"/>
    <w:rsid w:val="009E0356"/>
    <w:rsid w:val="009E0379"/>
    <w:rsid w:val="009E03AF"/>
    <w:rsid w:val="009E0BE2"/>
    <w:rsid w:val="009E11C7"/>
    <w:rsid w:val="009E163D"/>
    <w:rsid w:val="009E212E"/>
    <w:rsid w:val="009E2C20"/>
    <w:rsid w:val="009E3080"/>
    <w:rsid w:val="009E3DDF"/>
    <w:rsid w:val="009E4796"/>
    <w:rsid w:val="009E480C"/>
    <w:rsid w:val="009E59A0"/>
    <w:rsid w:val="009E5F8C"/>
    <w:rsid w:val="009E67BC"/>
    <w:rsid w:val="009E70A2"/>
    <w:rsid w:val="009E71EA"/>
    <w:rsid w:val="009E73EC"/>
    <w:rsid w:val="009E7911"/>
    <w:rsid w:val="009E7B84"/>
    <w:rsid w:val="009E7F0F"/>
    <w:rsid w:val="009F08BA"/>
    <w:rsid w:val="009F0A41"/>
    <w:rsid w:val="009F1118"/>
    <w:rsid w:val="009F1CFB"/>
    <w:rsid w:val="009F1ED9"/>
    <w:rsid w:val="009F1FB5"/>
    <w:rsid w:val="009F24BE"/>
    <w:rsid w:val="009F3388"/>
    <w:rsid w:val="009F3464"/>
    <w:rsid w:val="009F359C"/>
    <w:rsid w:val="009F35F9"/>
    <w:rsid w:val="009F3926"/>
    <w:rsid w:val="009F3AE5"/>
    <w:rsid w:val="009F3C56"/>
    <w:rsid w:val="009F428E"/>
    <w:rsid w:val="009F4ADC"/>
    <w:rsid w:val="009F4DAF"/>
    <w:rsid w:val="009F4EDD"/>
    <w:rsid w:val="009F50C5"/>
    <w:rsid w:val="009F5FE9"/>
    <w:rsid w:val="009F6ABF"/>
    <w:rsid w:val="009F7675"/>
    <w:rsid w:val="009F7F49"/>
    <w:rsid w:val="00A00940"/>
    <w:rsid w:val="00A00B36"/>
    <w:rsid w:val="00A01221"/>
    <w:rsid w:val="00A0131B"/>
    <w:rsid w:val="00A01416"/>
    <w:rsid w:val="00A01443"/>
    <w:rsid w:val="00A01C51"/>
    <w:rsid w:val="00A0214C"/>
    <w:rsid w:val="00A026A9"/>
    <w:rsid w:val="00A02B02"/>
    <w:rsid w:val="00A03234"/>
    <w:rsid w:val="00A03D25"/>
    <w:rsid w:val="00A04556"/>
    <w:rsid w:val="00A04748"/>
    <w:rsid w:val="00A04F39"/>
    <w:rsid w:val="00A056A0"/>
    <w:rsid w:val="00A05B82"/>
    <w:rsid w:val="00A06581"/>
    <w:rsid w:val="00A06ABB"/>
    <w:rsid w:val="00A06BD2"/>
    <w:rsid w:val="00A06D42"/>
    <w:rsid w:val="00A06DAA"/>
    <w:rsid w:val="00A0714F"/>
    <w:rsid w:val="00A072AA"/>
    <w:rsid w:val="00A073CB"/>
    <w:rsid w:val="00A07402"/>
    <w:rsid w:val="00A07D4C"/>
    <w:rsid w:val="00A1091E"/>
    <w:rsid w:val="00A10F94"/>
    <w:rsid w:val="00A1127B"/>
    <w:rsid w:val="00A11390"/>
    <w:rsid w:val="00A115D1"/>
    <w:rsid w:val="00A11BE8"/>
    <w:rsid w:val="00A1200D"/>
    <w:rsid w:val="00A12886"/>
    <w:rsid w:val="00A128A9"/>
    <w:rsid w:val="00A12950"/>
    <w:rsid w:val="00A132FC"/>
    <w:rsid w:val="00A1348F"/>
    <w:rsid w:val="00A136D5"/>
    <w:rsid w:val="00A1389C"/>
    <w:rsid w:val="00A1392C"/>
    <w:rsid w:val="00A13AFB"/>
    <w:rsid w:val="00A13DEB"/>
    <w:rsid w:val="00A1437B"/>
    <w:rsid w:val="00A151EE"/>
    <w:rsid w:val="00A153A4"/>
    <w:rsid w:val="00A15821"/>
    <w:rsid w:val="00A1582D"/>
    <w:rsid w:val="00A15DD4"/>
    <w:rsid w:val="00A1601E"/>
    <w:rsid w:val="00A16D21"/>
    <w:rsid w:val="00A206D7"/>
    <w:rsid w:val="00A217CC"/>
    <w:rsid w:val="00A21F53"/>
    <w:rsid w:val="00A22A50"/>
    <w:rsid w:val="00A2314E"/>
    <w:rsid w:val="00A245AE"/>
    <w:rsid w:val="00A2466B"/>
    <w:rsid w:val="00A259AC"/>
    <w:rsid w:val="00A2641E"/>
    <w:rsid w:val="00A26660"/>
    <w:rsid w:val="00A307EF"/>
    <w:rsid w:val="00A30A83"/>
    <w:rsid w:val="00A31660"/>
    <w:rsid w:val="00A3239E"/>
    <w:rsid w:val="00A32672"/>
    <w:rsid w:val="00A327D0"/>
    <w:rsid w:val="00A32E91"/>
    <w:rsid w:val="00A32FB1"/>
    <w:rsid w:val="00A33948"/>
    <w:rsid w:val="00A33982"/>
    <w:rsid w:val="00A33A0C"/>
    <w:rsid w:val="00A34B17"/>
    <w:rsid w:val="00A34B51"/>
    <w:rsid w:val="00A35866"/>
    <w:rsid w:val="00A35BB9"/>
    <w:rsid w:val="00A36A3D"/>
    <w:rsid w:val="00A36C2D"/>
    <w:rsid w:val="00A36E19"/>
    <w:rsid w:val="00A36F4C"/>
    <w:rsid w:val="00A37712"/>
    <w:rsid w:val="00A40AB5"/>
    <w:rsid w:val="00A41042"/>
    <w:rsid w:val="00A41998"/>
    <w:rsid w:val="00A4227D"/>
    <w:rsid w:val="00A42CDA"/>
    <w:rsid w:val="00A430B7"/>
    <w:rsid w:val="00A432B4"/>
    <w:rsid w:val="00A435F7"/>
    <w:rsid w:val="00A439DF"/>
    <w:rsid w:val="00A43C89"/>
    <w:rsid w:val="00A44029"/>
    <w:rsid w:val="00A44D3F"/>
    <w:rsid w:val="00A44FC3"/>
    <w:rsid w:val="00A4545E"/>
    <w:rsid w:val="00A4600D"/>
    <w:rsid w:val="00A46ADE"/>
    <w:rsid w:val="00A47367"/>
    <w:rsid w:val="00A474DA"/>
    <w:rsid w:val="00A47605"/>
    <w:rsid w:val="00A47DAC"/>
    <w:rsid w:val="00A5028F"/>
    <w:rsid w:val="00A5060A"/>
    <w:rsid w:val="00A50A39"/>
    <w:rsid w:val="00A50AC2"/>
    <w:rsid w:val="00A50E8E"/>
    <w:rsid w:val="00A514AD"/>
    <w:rsid w:val="00A516B2"/>
    <w:rsid w:val="00A51D6D"/>
    <w:rsid w:val="00A52340"/>
    <w:rsid w:val="00A52712"/>
    <w:rsid w:val="00A52948"/>
    <w:rsid w:val="00A52A8A"/>
    <w:rsid w:val="00A53086"/>
    <w:rsid w:val="00A535D1"/>
    <w:rsid w:val="00A53CDE"/>
    <w:rsid w:val="00A53D5D"/>
    <w:rsid w:val="00A551B1"/>
    <w:rsid w:val="00A5538F"/>
    <w:rsid w:val="00A55BFE"/>
    <w:rsid w:val="00A55CBE"/>
    <w:rsid w:val="00A561F0"/>
    <w:rsid w:val="00A5741A"/>
    <w:rsid w:val="00A60042"/>
    <w:rsid w:val="00A602F7"/>
    <w:rsid w:val="00A60922"/>
    <w:rsid w:val="00A60B17"/>
    <w:rsid w:val="00A60D8A"/>
    <w:rsid w:val="00A61DBF"/>
    <w:rsid w:val="00A623BD"/>
    <w:rsid w:val="00A6288C"/>
    <w:rsid w:val="00A62BA9"/>
    <w:rsid w:val="00A634B7"/>
    <w:rsid w:val="00A639D2"/>
    <w:rsid w:val="00A63A34"/>
    <w:rsid w:val="00A64331"/>
    <w:rsid w:val="00A64373"/>
    <w:rsid w:val="00A648CB"/>
    <w:rsid w:val="00A64BA5"/>
    <w:rsid w:val="00A65C1A"/>
    <w:rsid w:val="00A66B5C"/>
    <w:rsid w:val="00A66F1C"/>
    <w:rsid w:val="00A6704C"/>
    <w:rsid w:val="00A673C9"/>
    <w:rsid w:val="00A67764"/>
    <w:rsid w:val="00A702D2"/>
    <w:rsid w:val="00A704D2"/>
    <w:rsid w:val="00A7157F"/>
    <w:rsid w:val="00A720FE"/>
    <w:rsid w:val="00A723D2"/>
    <w:rsid w:val="00A726D7"/>
    <w:rsid w:val="00A726DE"/>
    <w:rsid w:val="00A727D5"/>
    <w:rsid w:val="00A72B80"/>
    <w:rsid w:val="00A72DA9"/>
    <w:rsid w:val="00A73254"/>
    <w:rsid w:val="00A7331F"/>
    <w:rsid w:val="00A73C00"/>
    <w:rsid w:val="00A73FC0"/>
    <w:rsid w:val="00A74061"/>
    <w:rsid w:val="00A74231"/>
    <w:rsid w:val="00A749AB"/>
    <w:rsid w:val="00A74F02"/>
    <w:rsid w:val="00A74FD9"/>
    <w:rsid w:val="00A75CD0"/>
    <w:rsid w:val="00A75E2D"/>
    <w:rsid w:val="00A75F4F"/>
    <w:rsid w:val="00A76109"/>
    <w:rsid w:val="00A76B62"/>
    <w:rsid w:val="00A777DF"/>
    <w:rsid w:val="00A77DF5"/>
    <w:rsid w:val="00A77F2A"/>
    <w:rsid w:val="00A77FCF"/>
    <w:rsid w:val="00A802E9"/>
    <w:rsid w:val="00A8073E"/>
    <w:rsid w:val="00A809B9"/>
    <w:rsid w:val="00A80C23"/>
    <w:rsid w:val="00A80F3A"/>
    <w:rsid w:val="00A810E9"/>
    <w:rsid w:val="00A81108"/>
    <w:rsid w:val="00A82AED"/>
    <w:rsid w:val="00A82DC4"/>
    <w:rsid w:val="00A8306D"/>
    <w:rsid w:val="00A8315E"/>
    <w:rsid w:val="00A834EC"/>
    <w:rsid w:val="00A838C0"/>
    <w:rsid w:val="00A838D8"/>
    <w:rsid w:val="00A83F3B"/>
    <w:rsid w:val="00A864AE"/>
    <w:rsid w:val="00A86D24"/>
    <w:rsid w:val="00A87A51"/>
    <w:rsid w:val="00A90F07"/>
    <w:rsid w:val="00A91CD0"/>
    <w:rsid w:val="00A93C57"/>
    <w:rsid w:val="00A942B9"/>
    <w:rsid w:val="00A94AE1"/>
    <w:rsid w:val="00A94AEB"/>
    <w:rsid w:val="00A94D88"/>
    <w:rsid w:val="00A952E2"/>
    <w:rsid w:val="00A95743"/>
    <w:rsid w:val="00A95984"/>
    <w:rsid w:val="00A96009"/>
    <w:rsid w:val="00A96415"/>
    <w:rsid w:val="00A96927"/>
    <w:rsid w:val="00A97F8E"/>
    <w:rsid w:val="00AA0032"/>
    <w:rsid w:val="00AA0379"/>
    <w:rsid w:val="00AA056E"/>
    <w:rsid w:val="00AA095B"/>
    <w:rsid w:val="00AA186D"/>
    <w:rsid w:val="00AA35D1"/>
    <w:rsid w:val="00AA3665"/>
    <w:rsid w:val="00AA37FD"/>
    <w:rsid w:val="00AA3A4C"/>
    <w:rsid w:val="00AA3BF8"/>
    <w:rsid w:val="00AA3CEB"/>
    <w:rsid w:val="00AA3D39"/>
    <w:rsid w:val="00AA46BA"/>
    <w:rsid w:val="00AA4C1C"/>
    <w:rsid w:val="00AA52A8"/>
    <w:rsid w:val="00AA5870"/>
    <w:rsid w:val="00AA5CB7"/>
    <w:rsid w:val="00AA5E20"/>
    <w:rsid w:val="00AA6DD1"/>
    <w:rsid w:val="00AA754C"/>
    <w:rsid w:val="00AB04BF"/>
    <w:rsid w:val="00AB08E5"/>
    <w:rsid w:val="00AB0AA8"/>
    <w:rsid w:val="00AB1208"/>
    <w:rsid w:val="00AB1938"/>
    <w:rsid w:val="00AB1CD3"/>
    <w:rsid w:val="00AB2759"/>
    <w:rsid w:val="00AB299B"/>
    <w:rsid w:val="00AB3A8C"/>
    <w:rsid w:val="00AB3C79"/>
    <w:rsid w:val="00AB43F9"/>
    <w:rsid w:val="00AB4962"/>
    <w:rsid w:val="00AB4C49"/>
    <w:rsid w:val="00AB516E"/>
    <w:rsid w:val="00AB7966"/>
    <w:rsid w:val="00AB7DBF"/>
    <w:rsid w:val="00AC08B5"/>
    <w:rsid w:val="00AC0A71"/>
    <w:rsid w:val="00AC0CBB"/>
    <w:rsid w:val="00AC0E0B"/>
    <w:rsid w:val="00AC0FC0"/>
    <w:rsid w:val="00AC1A1C"/>
    <w:rsid w:val="00AC1A1E"/>
    <w:rsid w:val="00AC1B8E"/>
    <w:rsid w:val="00AC2748"/>
    <w:rsid w:val="00AC288C"/>
    <w:rsid w:val="00AC42C3"/>
    <w:rsid w:val="00AC4A83"/>
    <w:rsid w:val="00AC50E7"/>
    <w:rsid w:val="00AC5604"/>
    <w:rsid w:val="00AC5A79"/>
    <w:rsid w:val="00AC5E01"/>
    <w:rsid w:val="00AC5F71"/>
    <w:rsid w:val="00AC662C"/>
    <w:rsid w:val="00AC663F"/>
    <w:rsid w:val="00AC7371"/>
    <w:rsid w:val="00AC7707"/>
    <w:rsid w:val="00AC787B"/>
    <w:rsid w:val="00AC79B5"/>
    <w:rsid w:val="00AC7F66"/>
    <w:rsid w:val="00AD0493"/>
    <w:rsid w:val="00AD0E42"/>
    <w:rsid w:val="00AD1840"/>
    <w:rsid w:val="00AD1AA1"/>
    <w:rsid w:val="00AD1C5E"/>
    <w:rsid w:val="00AD1FA3"/>
    <w:rsid w:val="00AD21D8"/>
    <w:rsid w:val="00AD2893"/>
    <w:rsid w:val="00AD2CCE"/>
    <w:rsid w:val="00AD2E7E"/>
    <w:rsid w:val="00AD379F"/>
    <w:rsid w:val="00AD37E8"/>
    <w:rsid w:val="00AD435B"/>
    <w:rsid w:val="00AD46F8"/>
    <w:rsid w:val="00AD56ED"/>
    <w:rsid w:val="00AD687B"/>
    <w:rsid w:val="00AD6908"/>
    <w:rsid w:val="00AD6D67"/>
    <w:rsid w:val="00AD77D3"/>
    <w:rsid w:val="00AD78F6"/>
    <w:rsid w:val="00AD797C"/>
    <w:rsid w:val="00AE0D7F"/>
    <w:rsid w:val="00AE1ED1"/>
    <w:rsid w:val="00AE21A3"/>
    <w:rsid w:val="00AE228F"/>
    <w:rsid w:val="00AE2376"/>
    <w:rsid w:val="00AE2BC1"/>
    <w:rsid w:val="00AE30DB"/>
    <w:rsid w:val="00AE3296"/>
    <w:rsid w:val="00AE34EB"/>
    <w:rsid w:val="00AE38C9"/>
    <w:rsid w:val="00AE3FD8"/>
    <w:rsid w:val="00AE4402"/>
    <w:rsid w:val="00AE4993"/>
    <w:rsid w:val="00AE4A3E"/>
    <w:rsid w:val="00AE4A89"/>
    <w:rsid w:val="00AE5246"/>
    <w:rsid w:val="00AE584D"/>
    <w:rsid w:val="00AE59D0"/>
    <w:rsid w:val="00AE5F1C"/>
    <w:rsid w:val="00AE6181"/>
    <w:rsid w:val="00AE6546"/>
    <w:rsid w:val="00AE7346"/>
    <w:rsid w:val="00AE7402"/>
    <w:rsid w:val="00AE7764"/>
    <w:rsid w:val="00AE78BA"/>
    <w:rsid w:val="00AE7C33"/>
    <w:rsid w:val="00AE7CB1"/>
    <w:rsid w:val="00AF0791"/>
    <w:rsid w:val="00AF07E0"/>
    <w:rsid w:val="00AF1219"/>
    <w:rsid w:val="00AF2257"/>
    <w:rsid w:val="00AF246B"/>
    <w:rsid w:val="00AF3488"/>
    <w:rsid w:val="00AF43E3"/>
    <w:rsid w:val="00AF4F7C"/>
    <w:rsid w:val="00AF51CA"/>
    <w:rsid w:val="00AF581B"/>
    <w:rsid w:val="00AF58D2"/>
    <w:rsid w:val="00AF5E4D"/>
    <w:rsid w:val="00AF6210"/>
    <w:rsid w:val="00AF6355"/>
    <w:rsid w:val="00AF6C3F"/>
    <w:rsid w:val="00AF7D70"/>
    <w:rsid w:val="00B00777"/>
    <w:rsid w:val="00B0118C"/>
    <w:rsid w:val="00B011D1"/>
    <w:rsid w:val="00B01933"/>
    <w:rsid w:val="00B01B17"/>
    <w:rsid w:val="00B0249F"/>
    <w:rsid w:val="00B02881"/>
    <w:rsid w:val="00B03F00"/>
    <w:rsid w:val="00B04147"/>
    <w:rsid w:val="00B05515"/>
    <w:rsid w:val="00B055DF"/>
    <w:rsid w:val="00B063BE"/>
    <w:rsid w:val="00B06481"/>
    <w:rsid w:val="00B06875"/>
    <w:rsid w:val="00B0786B"/>
    <w:rsid w:val="00B07882"/>
    <w:rsid w:val="00B07BE8"/>
    <w:rsid w:val="00B1037D"/>
    <w:rsid w:val="00B10B36"/>
    <w:rsid w:val="00B1135F"/>
    <w:rsid w:val="00B11CEE"/>
    <w:rsid w:val="00B11F46"/>
    <w:rsid w:val="00B1256D"/>
    <w:rsid w:val="00B1283C"/>
    <w:rsid w:val="00B137E2"/>
    <w:rsid w:val="00B13AA6"/>
    <w:rsid w:val="00B13F5D"/>
    <w:rsid w:val="00B15416"/>
    <w:rsid w:val="00B1588F"/>
    <w:rsid w:val="00B15C56"/>
    <w:rsid w:val="00B160A2"/>
    <w:rsid w:val="00B16185"/>
    <w:rsid w:val="00B161C3"/>
    <w:rsid w:val="00B165CB"/>
    <w:rsid w:val="00B16B85"/>
    <w:rsid w:val="00B17155"/>
    <w:rsid w:val="00B1718B"/>
    <w:rsid w:val="00B17CC6"/>
    <w:rsid w:val="00B17CE5"/>
    <w:rsid w:val="00B17F74"/>
    <w:rsid w:val="00B20290"/>
    <w:rsid w:val="00B20326"/>
    <w:rsid w:val="00B20B28"/>
    <w:rsid w:val="00B20D77"/>
    <w:rsid w:val="00B21261"/>
    <w:rsid w:val="00B213CC"/>
    <w:rsid w:val="00B2153E"/>
    <w:rsid w:val="00B21ACD"/>
    <w:rsid w:val="00B21D06"/>
    <w:rsid w:val="00B2237D"/>
    <w:rsid w:val="00B232ED"/>
    <w:rsid w:val="00B23530"/>
    <w:rsid w:val="00B24BB5"/>
    <w:rsid w:val="00B2539B"/>
    <w:rsid w:val="00B2587F"/>
    <w:rsid w:val="00B259DB"/>
    <w:rsid w:val="00B25CAB"/>
    <w:rsid w:val="00B26129"/>
    <w:rsid w:val="00B26417"/>
    <w:rsid w:val="00B2667E"/>
    <w:rsid w:val="00B26D0C"/>
    <w:rsid w:val="00B273BF"/>
    <w:rsid w:val="00B27630"/>
    <w:rsid w:val="00B276C2"/>
    <w:rsid w:val="00B2792A"/>
    <w:rsid w:val="00B27B44"/>
    <w:rsid w:val="00B3009B"/>
    <w:rsid w:val="00B30A34"/>
    <w:rsid w:val="00B30CD4"/>
    <w:rsid w:val="00B30F93"/>
    <w:rsid w:val="00B31398"/>
    <w:rsid w:val="00B31771"/>
    <w:rsid w:val="00B318B0"/>
    <w:rsid w:val="00B319E5"/>
    <w:rsid w:val="00B31B8F"/>
    <w:rsid w:val="00B31ECF"/>
    <w:rsid w:val="00B3274C"/>
    <w:rsid w:val="00B33821"/>
    <w:rsid w:val="00B3392A"/>
    <w:rsid w:val="00B33D16"/>
    <w:rsid w:val="00B33FC2"/>
    <w:rsid w:val="00B34504"/>
    <w:rsid w:val="00B3458B"/>
    <w:rsid w:val="00B34863"/>
    <w:rsid w:val="00B34B65"/>
    <w:rsid w:val="00B365C1"/>
    <w:rsid w:val="00B3674F"/>
    <w:rsid w:val="00B377DE"/>
    <w:rsid w:val="00B37B14"/>
    <w:rsid w:val="00B37BCA"/>
    <w:rsid w:val="00B40B96"/>
    <w:rsid w:val="00B40DAD"/>
    <w:rsid w:val="00B40EC5"/>
    <w:rsid w:val="00B41318"/>
    <w:rsid w:val="00B41610"/>
    <w:rsid w:val="00B418C0"/>
    <w:rsid w:val="00B41BF6"/>
    <w:rsid w:val="00B426EF"/>
    <w:rsid w:val="00B42B2F"/>
    <w:rsid w:val="00B42BF9"/>
    <w:rsid w:val="00B43B02"/>
    <w:rsid w:val="00B43FA4"/>
    <w:rsid w:val="00B442C2"/>
    <w:rsid w:val="00B446CF"/>
    <w:rsid w:val="00B44C75"/>
    <w:rsid w:val="00B44CFC"/>
    <w:rsid w:val="00B450F5"/>
    <w:rsid w:val="00B4658D"/>
    <w:rsid w:val="00B4683F"/>
    <w:rsid w:val="00B46A16"/>
    <w:rsid w:val="00B46BDD"/>
    <w:rsid w:val="00B46CCE"/>
    <w:rsid w:val="00B46D4E"/>
    <w:rsid w:val="00B47532"/>
    <w:rsid w:val="00B47F96"/>
    <w:rsid w:val="00B508FB"/>
    <w:rsid w:val="00B50FDA"/>
    <w:rsid w:val="00B51B85"/>
    <w:rsid w:val="00B51C44"/>
    <w:rsid w:val="00B51ED6"/>
    <w:rsid w:val="00B523F3"/>
    <w:rsid w:val="00B5270F"/>
    <w:rsid w:val="00B52C49"/>
    <w:rsid w:val="00B52DEA"/>
    <w:rsid w:val="00B53059"/>
    <w:rsid w:val="00B53CFB"/>
    <w:rsid w:val="00B540BC"/>
    <w:rsid w:val="00B54859"/>
    <w:rsid w:val="00B55097"/>
    <w:rsid w:val="00B55C62"/>
    <w:rsid w:val="00B56A81"/>
    <w:rsid w:val="00B56D18"/>
    <w:rsid w:val="00B57065"/>
    <w:rsid w:val="00B57340"/>
    <w:rsid w:val="00B579DB"/>
    <w:rsid w:val="00B57DCD"/>
    <w:rsid w:val="00B60013"/>
    <w:rsid w:val="00B6043F"/>
    <w:rsid w:val="00B609A7"/>
    <w:rsid w:val="00B60ACF"/>
    <w:rsid w:val="00B611B1"/>
    <w:rsid w:val="00B61561"/>
    <w:rsid w:val="00B6157D"/>
    <w:rsid w:val="00B61EF1"/>
    <w:rsid w:val="00B62954"/>
    <w:rsid w:val="00B62CE9"/>
    <w:rsid w:val="00B62FDD"/>
    <w:rsid w:val="00B6307B"/>
    <w:rsid w:val="00B633C8"/>
    <w:rsid w:val="00B635C0"/>
    <w:rsid w:val="00B64595"/>
    <w:rsid w:val="00B645D1"/>
    <w:rsid w:val="00B65084"/>
    <w:rsid w:val="00B651BE"/>
    <w:rsid w:val="00B65F2D"/>
    <w:rsid w:val="00B6686E"/>
    <w:rsid w:val="00B67675"/>
    <w:rsid w:val="00B703C6"/>
    <w:rsid w:val="00B70FB0"/>
    <w:rsid w:val="00B71792"/>
    <w:rsid w:val="00B7227B"/>
    <w:rsid w:val="00B727FC"/>
    <w:rsid w:val="00B72C79"/>
    <w:rsid w:val="00B73962"/>
    <w:rsid w:val="00B73A01"/>
    <w:rsid w:val="00B73BC3"/>
    <w:rsid w:val="00B742B3"/>
    <w:rsid w:val="00B74401"/>
    <w:rsid w:val="00B7539A"/>
    <w:rsid w:val="00B758FE"/>
    <w:rsid w:val="00B75AAB"/>
    <w:rsid w:val="00B75AFC"/>
    <w:rsid w:val="00B75CA1"/>
    <w:rsid w:val="00B7638D"/>
    <w:rsid w:val="00B7686E"/>
    <w:rsid w:val="00B76B87"/>
    <w:rsid w:val="00B7709A"/>
    <w:rsid w:val="00B8013B"/>
    <w:rsid w:val="00B805C6"/>
    <w:rsid w:val="00B80A7A"/>
    <w:rsid w:val="00B80CBE"/>
    <w:rsid w:val="00B816B1"/>
    <w:rsid w:val="00B81752"/>
    <w:rsid w:val="00B818F0"/>
    <w:rsid w:val="00B819C4"/>
    <w:rsid w:val="00B82468"/>
    <w:rsid w:val="00B83023"/>
    <w:rsid w:val="00B832F7"/>
    <w:rsid w:val="00B833A3"/>
    <w:rsid w:val="00B83FAB"/>
    <w:rsid w:val="00B8407F"/>
    <w:rsid w:val="00B845C2"/>
    <w:rsid w:val="00B84A2C"/>
    <w:rsid w:val="00B84A55"/>
    <w:rsid w:val="00B84CCE"/>
    <w:rsid w:val="00B86CF5"/>
    <w:rsid w:val="00B86E17"/>
    <w:rsid w:val="00B8714E"/>
    <w:rsid w:val="00B87E66"/>
    <w:rsid w:val="00B902DB"/>
    <w:rsid w:val="00B91F1D"/>
    <w:rsid w:val="00B921F9"/>
    <w:rsid w:val="00B92818"/>
    <w:rsid w:val="00B92F88"/>
    <w:rsid w:val="00B9327B"/>
    <w:rsid w:val="00B93423"/>
    <w:rsid w:val="00B93C95"/>
    <w:rsid w:val="00B9445B"/>
    <w:rsid w:val="00B94656"/>
    <w:rsid w:val="00B946D4"/>
    <w:rsid w:val="00B9698C"/>
    <w:rsid w:val="00B9735D"/>
    <w:rsid w:val="00B97D34"/>
    <w:rsid w:val="00B97F26"/>
    <w:rsid w:val="00BA0D9E"/>
    <w:rsid w:val="00BA1638"/>
    <w:rsid w:val="00BA2D65"/>
    <w:rsid w:val="00BA436E"/>
    <w:rsid w:val="00BA450E"/>
    <w:rsid w:val="00BA45C8"/>
    <w:rsid w:val="00BA52BE"/>
    <w:rsid w:val="00BA5430"/>
    <w:rsid w:val="00BA5988"/>
    <w:rsid w:val="00BA5EA7"/>
    <w:rsid w:val="00BA67E0"/>
    <w:rsid w:val="00BA6C7A"/>
    <w:rsid w:val="00BA6DC7"/>
    <w:rsid w:val="00BA71FB"/>
    <w:rsid w:val="00BA7546"/>
    <w:rsid w:val="00BA780D"/>
    <w:rsid w:val="00BB0C23"/>
    <w:rsid w:val="00BB12D0"/>
    <w:rsid w:val="00BB1C1C"/>
    <w:rsid w:val="00BB1D47"/>
    <w:rsid w:val="00BB23A4"/>
    <w:rsid w:val="00BB252E"/>
    <w:rsid w:val="00BB2D42"/>
    <w:rsid w:val="00BB37AA"/>
    <w:rsid w:val="00BB42F1"/>
    <w:rsid w:val="00BB439D"/>
    <w:rsid w:val="00BB466D"/>
    <w:rsid w:val="00BB4752"/>
    <w:rsid w:val="00BB481B"/>
    <w:rsid w:val="00BB4AB3"/>
    <w:rsid w:val="00BB4BF8"/>
    <w:rsid w:val="00BB4D97"/>
    <w:rsid w:val="00BB4F6F"/>
    <w:rsid w:val="00BB5468"/>
    <w:rsid w:val="00BB613C"/>
    <w:rsid w:val="00BB6934"/>
    <w:rsid w:val="00BB747A"/>
    <w:rsid w:val="00BC0D8B"/>
    <w:rsid w:val="00BC0D9A"/>
    <w:rsid w:val="00BC1423"/>
    <w:rsid w:val="00BC1716"/>
    <w:rsid w:val="00BC18CF"/>
    <w:rsid w:val="00BC18F2"/>
    <w:rsid w:val="00BC1B16"/>
    <w:rsid w:val="00BC1EC4"/>
    <w:rsid w:val="00BC1FFB"/>
    <w:rsid w:val="00BC2CE0"/>
    <w:rsid w:val="00BC3C36"/>
    <w:rsid w:val="00BC4141"/>
    <w:rsid w:val="00BC4B4E"/>
    <w:rsid w:val="00BC4FDB"/>
    <w:rsid w:val="00BC6600"/>
    <w:rsid w:val="00BD112E"/>
    <w:rsid w:val="00BD1138"/>
    <w:rsid w:val="00BD1174"/>
    <w:rsid w:val="00BD1265"/>
    <w:rsid w:val="00BD13F6"/>
    <w:rsid w:val="00BD1454"/>
    <w:rsid w:val="00BD1B5D"/>
    <w:rsid w:val="00BD3BC5"/>
    <w:rsid w:val="00BD4D2E"/>
    <w:rsid w:val="00BD5FFF"/>
    <w:rsid w:val="00BD61A0"/>
    <w:rsid w:val="00BD61BC"/>
    <w:rsid w:val="00BD628D"/>
    <w:rsid w:val="00BD6C8E"/>
    <w:rsid w:val="00BD6CF1"/>
    <w:rsid w:val="00BD7C96"/>
    <w:rsid w:val="00BE0BC7"/>
    <w:rsid w:val="00BE0C7F"/>
    <w:rsid w:val="00BE0E07"/>
    <w:rsid w:val="00BE18C0"/>
    <w:rsid w:val="00BE1C14"/>
    <w:rsid w:val="00BE1E59"/>
    <w:rsid w:val="00BE2343"/>
    <w:rsid w:val="00BE2589"/>
    <w:rsid w:val="00BE330A"/>
    <w:rsid w:val="00BE33D1"/>
    <w:rsid w:val="00BE346B"/>
    <w:rsid w:val="00BE3F9A"/>
    <w:rsid w:val="00BE42BD"/>
    <w:rsid w:val="00BE442F"/>
    <w:rsid w:val="00BE460B"/>
    <w:rsid w:val="00BE47FE"/>
    <w:rsid w:val="00BE4B14"/>
    <w:rsid w:val="00BE50BB"/>
    <w:rsid w:val="00BE5126"/>
    <w:rsid w:val="00BE51DB"/>
    <w:rsid w:val="00BE5480"/>
    <w:rsid w:val="00BE593D"/>
    <w:rsid w:val="00BE6259"/>
    <w:rsid w:val="00BE626F"/>
    <w:rsid w:val="00BE65DB"/>
    <w:rsid w:val="00BE67A2"/>
    <w:rsid w:val="00BE6802"/>
    <w:rsid w:val="00BE6955"/>
    <w:rsid w:val="00BE6B8C"/>
    <w:rsid w:val="00BE6D4F"/>
    <w:rsid w:val="00BE79E3"/>
    <w:rsid w:val="00BE7C09"/>
    <w:rsid w:val="00BF02DA"/>
    <w:rsid w:val="00BF034F"/>
    <w:rsid w:val="00BF0B8E"/>
    <w:rsid w:val="00BF1868"/>
    <w:rsid w:val="00BF1BFA"/>
    <w:rsid w:val="00BF1C88"/>
    <w:rsid w:val="00BF2366"/>
    <w:rsid w:val="00BF2995"/>
    <w:rsid w:val="00BF2F1B"/>
    <w:rsid w:val="00BF326E"/>
    <w:rsid w:val="00BF3317"/>
    <w:rsid w:val="00BF38E6"/>
    <w:rsid w:val="00BF4006"/>
    <w:rsid w:val="00BF4C24"/>
    <w:rsid w:val="00BF4D29"/>
    <w:rsid w:val="00BF52C2"/>
    <w:rsid w:val="00BF629A"/>
    <w:rsid w:val="00BF632D"/>
    <w:rsid w:val="00BF6446"/>
    <w:rsid w:val="00BF67B4"/>
    <w:rsid w:val="00BF75C5"/>
    <w:rsid w:val="00C0019F"/>
    <w:rsid w:val="00C00609"/>
    <w:rsid w:val="00C008FA"/>
    <w:rsid w:val="00C00E78"/>
    <w:rsid w:val="00C01185"/>
    <w:rsid w:val="00C01217"/>
    <w:rsid w:val="00C01598"/>
    <w:rsid w:val="00C0181D"/>
    <w:rsid w:val="00C01BC5"/>
    <w:rsid w:val="00C023B6"/>
    <w:rsid w:val="00C02984"/>
    <w:rsid w:val="00C034FE"/>
    <w:rsid w:val="00C03EE2"/>
    <w:rsid w:val="00C04969"/>
    <w:rsid w:val="00C04B3B"/>
    <w:rsid w:val="00C05122"/>
    <w:rsid w:val="00C05162"/>
    <w:rsid w:val="00C05207"/>
    <w:rsid w:val="00C05EC8"/>
    <w:rsid w:val="00C0609C"/>
    <w:rsid w:val="00C065DA"/>
    <w:rsid w:val="00C06618"/>
    <w:rsid w:val="00C06BD0"/>
    <w:rsid w:val="00C0703F"/>
    <w:rsid w:val="00C0706E"/>
    <w:rsid w:val="00C076F9"/>
    <w:rsid w:val="00C104F3"/>
    <w:rsid w:val="00C10AE0"/>
    <w:rsid w:val="00C111EE"/>
    <w:rsid w:val="00C118C2"/>
    <w:rsid w:val="00C11F5B"/>
    <w:rsid w:val="00C12110"/>
    <w:rsid w:val="00C12722"/>
    <w:rsid w:val="00C12B56"/>
    <w:rsid w:val="00C12D6D"/>
    <w:rsid w:val="00C12E16"/>
    <w:rsid w:val="00C14561"/>
    <w:rsid w:val="00C14812"/>
    <w:rsid w:val="00C14D3A"/>
    <w:rsid w:val="00C156E4"/>
    <w:rsid w:val="00C15D9A"/>
    <w:rsid w:val="00C15DDF"/>
    <w:rsid w:val="00C16114"/>
    <w:rsid w:val="00C16629"/>
    <w:rsid w:val="00C16A94"/>
    <w:rsid w:val="00C174BC"/>
    <w:rsid w:val="00C17E72"/>
    <w:rsid w:val="00C206AD"/>
    <w:rsid w:val="00C209E7"/>
    <w:rsid w:val="00C20CFE"/>
    <w:rsid w:val="00C23672"/>
    <w:rsid w:val="00C24608"/>
    <w:rsid w:val="00C24DF0"/>
    <w:rsid w:val="00C2516F"/>
    <w:rsid w:val="00C25324"/>
    <w:rsid w:val="00C25B42"/>
    <w:rsid w:val="00C25F3C"/>
    <w:rsid w:val="00C26287"/>
    <w:rsid w:val="00C2667B"/>
    <w:rsid w:val="00C26999"/>
    <w:rsid w:val="00C26CD4"/>
    <w:rsid w:val="00C27035"/>
    <w:rsid w:val="00C2733F"/>
    <w:rsid w:val="00C27BB4"/>
    <w:rsid w:val="00C3063F"/>
    <w:rsid w:val="00C309C5"/>
    <w:rsid w:val="00C30AC1"/>
    <w:rsid w:val="00C30D9F"/>
    <w:rsid w:val="00C321D7"/>
    <w:rsid w:val="00C32346"/>
    <w:rsid w:val="00C335F2"/>
    <w:rsid w:val="00C33B19"/>
    <w:rsid w:val="00C33C7B"/>
    <w:rsid w:val="00C34ABE"/>
    <w:rsid w:val="00C35007"/>
    <w:rsid w:val="00C35DF3"/>
    <w:rsid w:val="00C36168"/>
    <w:rsid w:val="00C37099"/>
    <w:rsid w:val="00C37282"/>
    <w:rsid w:val="00C3736C"/>
    <w:rsid w:val="00C37F09"/>
    <w:rsid w:val="00C40691"/>
    <w:rsid w:val="00C40861"/>
    <w:rsid w:val="00C41DB1"/>
    <w:rsid w:val="00C41F0A"/>
    <w:rsid w:val="00C421A0"/>
    <w:rsid w:val="00C421FE"/>
    <w:rsid w:val="00C42315"/>
    <w:rsid w:val="00C42738"/>
    <w:rsid w:val="00C42F8E"/>
    <w:rsid w:val="00C43299"/>
    <w:rsid w:val="00C43554"/>
    <w:rsid w:val="00C45DEA"/>
    <w:rsid w:val="00C46816"/>
    <w:rsid w:val="00C468D9"/>
    <w:rsid w:val="00C46F63"/>
    <w:rsid w:val="00C47101"/>
    <w:rsid w:val="00C50FA3"/>
    <w:rsid w:val="00C51039"/>
    <w:rsid w:val="00C51543"/>
    <w:rsid w:val="00C51F79"/>
    <w:rsid w:val="00C52530"/>
    <w:rsid w:val="00C52803"/>
    <w:rsid w:val="00C52903"/>
    <w:rsid w:val="00C52930"/>
    <w:rsid w:val="00C52C17"/>
    <w:rsid w:val="00C52C93"/>
    <w:rsid w:val="00C52FB5"/>
    <w:rsid w:val="00C53C95"/>
    <w:rsid w:val="00C53D96"/>
    <w:rsid w:val="00C53DAD"/>
    <w:rsid w:val="00C53EA5"/>
    <w:rsid w:val="00C545F6"/>
    <w:rsid w:val="00C54BD3"/>
    <w:rsid w:val="00C54CA9"/>
    <w:rsid w:val="00C551B7"/>
    <w:rsid w:val="00C55287"/>
    <w:rsid w:val="00C55704"/>
    <w:rsid w:val="00C557CA"/>
    <w:rsid w:val="00C55A1E"/>
    <w:rsid w:val="00C565D5"/>
    <w:rsid w:val="00C56CEB"/>
    <w:rsid w:val="00C5712B"/>
    <w:rsid w:val="00C571C8"/>
    <w:rsid w:val="00C57493"/>
    <w:rsid w:val="00C5750C"/>
    <w:rsid w:val="00C5782E"/>
    <w:rsid w:val="00C57941"/>
    <w:rsid w:val="00C57B56"/>
    <w:rsid w:val="00C57C19"/>
    <w:rsid w:val="00C60234"/>
    <w:rsid w:val="00C603D9"/>
    <w:rsid w:val="00C61276"/>
    <w:rsid w:val="00C6175D"/>
    <w:rsid w:val="00C620C8"/>
    <w:rsid w:val="00C623F6"/>
    <w:rsid w:val="00C6281D"/>
    <w:rsid w:val="00C63162"/>
    <w:rsid w:val="00C63445"/>
    <w:rsid w:val="00C6392D"/>
    <w:rsid w:val="00C63C95"/>
    <w:rsid w:val="00C6407A"/>
    <w:rsid w:val="00C647AE"/>
    <w:rsid w:val="00C64924"/>
    <w:rsid w:val="00C64D8B"/>
    <w:rsid w:val="00C6576F"/>
    <w:rsid w:val="00C66B23"/>
    <w:rsid w:val="00C6717F"/>
    <w:rsid w:val="00C6732A"/>
    <w:rsid w:val="00C679CD"/>
    <w:rsid w:val="00C67D38"/>
    <w:rsid w:val="00C704F7"/>
    <w:rsid w:val="00C705CE"/>
    <w:rsid w:val="00C70838"/>
    <w:rsid w:val="00C70D7C"/>
    <w:rsid w:val="00C7156C"/>
    <w:rsid w:val="00C71BA4"/>
    <w:rsid w:val="00C720B4"/>
    <w:rsid w:val="00C72553"/>
    <w:rsid w:val="00C728FD"/>
    <w:rsid w:val="00C73EDF"/>
    <w:rsid w:val="00C744A6"/>
    <w:rsid w:val="00C746A3"/>
    <w:rsid w:val="00C74E58"/>
    <w:rsid w:val="00C752F1"/>
    <w:rsid w:val="00C756EA"/>
    <w:rsid w:val="00C76100"/>
    <w:rsid w:val="00C7625B"/>
    <w:rsid w:val="00C76ABB"/>
    <w:rsid w:val="00C77861"/>
    <w:rsid w:val="00C77D27"/>
    <w:rsid w:val="00C80D1A"/>
    <w:rsid w:val="00C80FD4"/>
    <w:rsid w:val="00C81029"/>
    <w:rsid w:val="00C82094"/>
    <w:rsid w:val="00C8251F"/>
    <w:rsid w:val="00C825AB"/>
    <w:rsid w:val="00C8336B"/>
    <w:rsid w:val="00C836BC"/>
    <w:rsid w:val="00C837D3"/>
    <w:rsid w:val="00C8444B"/>
    <w:rsid w:val="00C84601"/>
    <w:rsid w:val="00C85186"/>
    <w:rsid w:val="00C852E3"/>
    <w:rsid w:val="00C852E4"/>
    <w:rsid w:val="00C855D3"/>
    <w:rsid w:val="00C85BA1"/>
    <w:rsid w:val="00C86413"/>
    <w:rsid w:val="00C87A5E"/>
    <w:rsid w:val="00C87D9B"/>
    <w:rsid w:val="00C87E5A"/>
    <w:rsid w:val="00C9066E"/>
    <w:rsid w:val="00C90CD8"/>
    <w:rsid w:val="00C90F2D"/>
    <w:rsid w:val="00C919AF"/>
    <w:rsid w:val="00C91A9B"/>
    <w:rsid w:val="00C9225A"/>
    <w:rsid w:val="00C92D45"/>
    <w:rsid w:val="00C93737"/>
    <w:rsid w:val="00C93B7C"/>
    <w:rsid w:val="00C94103"/>
    <w:rsid w:val="00C94FE6"/>
    <w:rsid w:val="00C95543"/>
    <w:rsid w:val="00C9660F"/>
    <w:rsid w:val="00C969FE"/>
    <w:rsid w:val="00C975ED"/>
    <w:rsid w:val="00CA02E4"/>
    <w:rsid w:val="00CA099F"/>
    <w:rsid w:val="00CA0DA1"/>
    <w:rsid w:val="00CA0DE5"/>
    <w:rsid w:val="00CA0F3E"/>
    <w:rsid w:val="00CA153B"/>
    <w:rsid w:val="00CA16F1"/>
    <w:rsid w:val="00CA172E"/>
    <w:rsid w:val="00CA1A94"/>
    <w:rsid w:val="00CA1BB2"/>
    <w:rsid w:val="00CA217F"/>
    <w:rsid w:val="00CA2751"/>
    <w:rsid w:val="00CA2D1B"/>
    <w:rsid w:val="00CA2D9D"/>
    <w:rsid w:val="00CA3FF6"/>
    <w:rsid w:val="00CA4398"/>
    <w:rsid w:val="00CA4910"/>
    <w:rsid w:val="00CA4D86"/>
    <w:rsid w:val="00CA5992"/>
    <w:rsid w:val="00CA5C38"/>
    <w:rsid w:val="00CA7289"/>
    <w:rsid w:val="00CA7480"/>
    <w:rsid w:val="00CA7625"/>
    <w:rsid w:val="00CA76E9"/>
    <w:rsid w:val="00CA7A8D"/>
    <w:rsid w:val="00CA7D78"/>
    <w:rsid w:val="00CB0799"/>
    <w:rsid w:val="00CB0913"/>
    <w:rsid w:val="00CB1DDC"/>
    <w:rsid w:val="00CB242D"/>
    <w:rsid w:val="00CB2A46"/>
    <w:rsid w:val="00CB2AA3"/>
    <w:rsid w:val="00CB2AE9"/>
    <w:rsid w:val="00CB2ED7"/>
    <w:rsid w:val="00CB3458"/>
    <w:rsid w:val="00CB3515"/>
    <w:rsid w:val="00CB390B"/>
    <w:rsid w:val="00CB4B9E"/>
    <w:rsid w:val="00CB5722"/>
    <w:rsid w:val="00CB5DA6"/>
    <w:rsid w:val="00CB71CD"/>
    <w:rsid w:val="00CC00C8"/>
    <w:rsid w:val="00CC128D"/>
    <w:rsid w:val="00CC1703"/>
    <w:rsid w:val="00CC28CC"/>
    <w:rsid w:val="00CC29E9"/>
    <w:rsid w:val="00CC3221"/>
    <w:rsid w:val="00CC32D2"/>
    <w:rsid w:val="00CC3B4C"/>
    <w:rsid w:val="00CC3EAE"/>
    <w:rsid w:val="00CC4005"/>
    <w:rsid w:val="00CC42F4"/>
    <w:rsid w:val="00CC4556"/>
    <w:rsid w:val="00CC50CC"/>
    <w:rsid w:val="00CC5233"/>
    <w:rsid w:val="00CC54E4"/>
    <w:rsid w:val="00CC5FA3"/>
    <w:rsid w:val="00CC65FF"/>
    <w:rsid w:val="00CC678D"/>
    <w:rsid w:val="00CC69F3"/>
    <w:rsid w:val="00CC70D9"/>
    <w:rsid w:val="00CC71EA"/>
    <w:rsid w:val="00CC7576"/>
    <w:rsid w:val="00CC7C7C"/>
    <w:rsid w:val="00CC7E80"/>
    <w:rsid w:val="00CD00D1"/>
    <w:rsid w:val="00CD0182"/>
    <w:rsid w:val="00CD0815"/>
    <w:rsid w:val="00CD0BB0"/>
    <w:rsid w:val="00CD107B"/>
    <w:rsid w:val="00CD1C9A"/>
    <w:rsid w:val="00CD1DBE"/>
    <w:rsid w:val="00CD1F97"/>
    <w:rsid w:val="00CD24C3"/>
    <w:rsid w:val="00CD2E27"/>
    <w:rsid w:val="00CD2E78"/>
    <w:rsid w:val="00CD37E9"/>
    <w:rsid w:val="00CD37F0"/>
    <w:rsid w:val="00CD386C"/>
    <w:rsid w:val="00CD3FA5"/>
    <w:rsid w:val="00CD44C7"/>
    <w:rsid w:val="00CD477B"/>
    <w:rsid w:val="00CD4889"/>
    <w:rsid w:val="00CD48D8"/>
    <w:rsid w:val="00CD4CB6"/>
    <w:rsid w:val="00CD4DB4"/>
    <w:rsid w:val="00CD611A"/>
    <w:rsid w:val="00CD678B"/>
    <w:rsid w:val="00CD70BC"/>
    <w:rsid w:val="00CD7E89"/>
    <w:rsid w:val="00CD7F30"/>
    <w:rsid w:val="00CE1856"/>
    <w:rsid w:val="00CE2296"/>
    <w:rsid w:val="00CE379D"/>
    <w:rsid w:val="00CE52E6"/>
    <w:rsid w:val="00CE5DEA"/>
    <w:rsid w:val="00CE7474"/>
    <w:rsid w:val="00CE798F"/>
    <w:rsid w:val="00CE7B9A"/>
    <w:rsid w:val="00CE7D3C"/>
    <w:rsid w:val="00CF0FC6"/>
    <w:rsid w:val="00CF1042"/>
    <w:rsid w:val="00CF2791"/>
    <w:rsid w:val="00CF2A00"/>
    <w:rsid w:val="00CF3299"/>
    <w:rsid w:val="00CF337D"/>
    <w:rsid w:val="00CF375E"/>
    <w:rsid w:val="00CF41E0"/>
    <w:rsid w:val="00CF4F1E"/>
    <w:rsid w:val="00CF4F8A"/>
    <w:rsid w:val="00CF5B6C"/>
    <w:rsid w:val="00CF61CE"/>
    <w:rsid w:val="00CF656F"/>
    <w:rsid w:val="00CF66C9"/>
    <w:rsid w:val="00CF69C9"/>
    <w:rsid w:val="00CF6D75"/>
    <w:rsid w:val="00CF74FD"/>
    <w:rsid w:val="00CF7F17"/>
    <w:rsid w:val="00D00299"/>
    <w:rsid w:val="00D00465"/>
    <w:rsid w:val="00D006E6"/>
    <w:rsid w:val="00D00AA4"/>
    <w:rsid w:val="00D00DD6"/>
    <w:rsid w:val="00D0164A"/>
    <w:rsid w:val="00D01AA0"/>
    <w:rsid w:val="00D0224B"/>
    <w:rsid w:val="00D025BF"/>
    <w:rsid w:val="00D0295D"/>
    <w:rsid w:val="00D02D9E"/>
    <w:rsid w:val="00D02F36"/>
    <w:rsid w:val="00D039F5"/>
    <w:rsid w:val="00D04731"/>
    <w:rsid w:val="00D04B07"/>
    <w:rsid w:val="00D059AF"/>
    <w:rsid w:val="00D06119"/>
    <w:rsid w:val="00D06C73"/>
    <w:rsid w:val="00D0727C"/>
    <w:rsid w:val="00D07BED"/>
    <w:rsid w:val="00D10B41"/>
    <w:rsid w:val="00D11DCD"/>
    <w:rsid w:val="00D128BA"/>
    <w:rsid w:val="00D129A4"/>
    <w:rsid w:val="00D12F6A"/>
    <w:rsid w:val="00D1312E"/>
    <w:rsid w:val="00D136AA"/>
    <w:rsid w:val="00D136EC"/>
    <w:rsid w:val="00D14D99"/>
    <w:rsid w:val="00D15511"/>
    <w:rsid w:val="00D1562D"/>
    <w:rsid w:val="00D1655C"/>
    <w:rsid w:val="00D16825"/>
    <w:rsid w:val="00D16ACB"/>
    <w:rsid w:val="00D16E4F"/>
    <w:rsid w:val="00D16E67"/>
    <w:rsid w:val="00D17191"/>
    <w:rsid w:val="00D175B2"/>
    <w:rsid w:val="00D17E22"/>
    <w:rsid w:val="00D20223"/>
    <w:rsid w:val="00D210BE"/>
    <w:rsid w:val="00D2160D"/>
    <w:rsid w:val="00D21F2F"/>
    <w:rsid w:val="00D21F9B"/>
    <w:rsid w:val="00D226F3"/>
    <w:rsid w:val="00D23064"/>
    <w:rsid w:val="00D23C9A"/>
    <w:rsid w:val="00D23FA2"/>
    <w:rsid w:val="00D240AE"/>
    <w:rsid w:val="00D241D9"/>
    <w:rsid w:val="00D2496E"/>
    <w:rsid w:val="00D24CC5"/>
    <w:rsid w:val="00D251F6"/>
    <w:rsid w:val="00D25720"/>
    <w:rsid w:val="00D25ACF"/>
    <w:rsid w:val="00D25F6C"/>
    <w:rsid w:val="00D267BA"/>
    <w:rsid w:val="00D26CA2"/>
    <w:rsid w:val="00D272E8"/>
    <w:rsid w:val="00D279C6"/>
    <w:rsid w:val="00D27EFA"/>
    <w:rsid w:val="00D3010F"/>
    <w:rsid w:val="00D30AC1"/>
    <w:rsid w:val="00D30E03"/>
    <w:rsid w:val="00D312C7"/>
    <w:rsid w:val="00D31821"/>
    <w:rsid w:val="00D325D1"/>
    <w:rsid w:val="00D330F4"/>
    <w:rsid w:val="00D3366F"/>
    <w:rsid w:val="00D33F41"/>
    <w:rsid w:val="00D342E1"/>
    <w:rsid w:val="00D3435C"/>
    <w:rsid w:val="00D3437C"/>
    <w:rsid w:val="00D35095"/>
    <w:rsid w:val="00D35934"/>
    <w:rsid w:val="00D359A9"/>
    <w:rsid w:val="00D36575"/>
    <w:rsid w:val="00D36855"/>
    <w:rsid w:val="00D36E43"/>
    <w:rsid w:val="00D36E54"/>
    <w:rsid w:val="00D37538"/>
    <w:rsid w:val="00D37544"/>
    <w:rsid w:val="00D40687"/>
    <w:rsid w:val="00D40E84"/>
    <w:rsid w:val="00D40EBB"/>
    <w:rsid w:val="00D412BC"/>
    <w:rsid w:val="00D41531"/>
    <w:rsid w:val="00D41579"/>
    <w:rsid w:val="00D4204E"/>
    <w:rsid w:val="00D42CB5"/>
    <w:rsid w:val="00D434EC"/>
    <w:rsid w:val="00D440C0"/>
    <w:rsid w:val="00D44DAA"/>
    <w:rsid w:val="00D455F6"/>
    <w:rsid w:val="00D45B63"/>
    <w:rsid w:val="00D45F43"/>
    <w:rsid w:val="00D47861"/>
    <w:rsid w:val="00D505CA"/>
    <w:rsid w:val="00D505D9"/>
    <w:rsid w:val="00D50675"/>
    <w:rsid w:val="00D50E9B"/>
    <w:rsid w:val="00D517D5"/>
    <w:rsid w:val="00D51D63"/>
    <w:rsid w:val="00D528A6"/>
    <w:rsid w:val="00D53631"/>
    <w:rsid w:val="00D547BD"/>
    <w:rsid w:val="00D54EC7"/>
    <w:rsid w:val="00D558B7"/>
    <w:rsid w:val="00D55D08"/>
    <w:rsid w:val="00D564C1"/>
    <w:rsid w:val="00D56E64"/>
    <w:rsid w:val="00D57033"/>
    <w:rsid w:val="00D570D8"/>
    <w:rsid w:val="00D571A1"/>
    <w:rsid w:val="00D579AE"/>
    <w:rsid w:val="00D6049B"/>
    <w:rsid w:val="00D60521"/>
    <w:rsid w:val="00D60C76"/>
    <w:rsid w:val="00D61506"/>
    <w:rsid w:val="00D615DC"/>
    <w:rsid w:val="00D62492"/>
    <w:rsid w:val="00D62B54"/>
    <w:rsid w:val="00D62FCF"/>
    <w:rsid w:val="00D63113"/>
    <w:rsid w:val="00D64B56"/>
    <w:rsid w:val="00D64E54"/>
    <w:rsid w:val="00D66200"/>
    <w:rsid w:val="00D663F4"/>
    <w:rsid w:val="00D66585"/>
    <w:rsid w:val="00D666F4"/>
    <w:rsid w:val="00D67195"/>
    <w:rsid w:val="00D674C0"/>
    <w:rsid w:val="00D674F6"/>
    <w:rsid w:val="00D70B09"/>
    <w:rsid w:val="00D70CCA"/>
    <w:rsid w:val="00D70D43"/>
    <w:rsid w:val="00D70E06"/>
    <w:rsid w:val="00D716CA"/>
    <w:rsid w:val="00D71E82"/>
    <w:rsid w:val="00D71FA5"/>
    <w:rsid w:val="00D726C4"/>
    <w:rsid w:val="00D728C2"/>
    <w:rsid w:val="00D72AA4"/>
    <w:rsid w:val="00D72F87"/>
    <w:rsid w:val="00D73239"/>
    <w:rsid w:val="00D7370F"/>
    <w:rsid w:val="00D73AE9"/>
    <w:rsid w:val="00D73DBA"/>
    <w:rsid w:val="00D73EFA"/>
    <w:rsid w:val="00D74484"/>
    <w:rsid w:val="00D7457E"/>
    <w:rsid w:val="00D750A4"/>
    <w:rsid w:val="00D75AAF"/>
    <w:rsid w:val="00D75E2E"/>
    <w:rsid w:val="00D75EBE"/>
    <w:rsid w:val="00D76A7B"/>
    <w:rsid w:val="00D80958"/>
    <w:rsid w:val="00D81209"/>
    <w:rsid w:val="00D830F5"/>
    <w:rsid w:val="00D838F9"/>
    <w:rsid w:val="00D839DD"/>
    <w:rsid w:val="00D83B59"/>
    <w:rsid w:val="00D852BD"/>
    <w:rsid w:val="00D8583C"/>
    <w:rsid w:val="00D85907"/>
    <w:rsid w:val="00D85B0E"/>
    <w:rsid w:val="00D86747"/>
    <w:rsid w:val="00D868C3"/>
    <w:rsid w:val="00D86DAF"/>
    <w:rsid w:val="00D874BC"/>
    <w:rsid w:val="00D87759"/>
    <w:rsid w:val="00D87BD0"/>
    <w:rsid w:val="00D87F03"/>
    <w:rsid w:val="00D92528"/>
    <w:rsid w:val="00D92AC2"/>
    <w:rsid w:val="00D93849"/>
    <w:rsid w:val="00D93B0C"/>
    <w:rsid w:val="00D94411"/>
    <w:rsid w:val="00D94776"/>
    <w:rsid w:val="00D94E1F"/>
    <w:rsid w:val="00D954E0"/>
    <w:rsid w:val="00D957AD"/>
    <w:rsid w:val="00D9694B"/>
    <w:rsid w:val="00D96A35"/>
    <w:rsid w:val="00D96B1F"/>
    <w:rsid w:val="00D96C73"/>
    <w:rsid w:val="00D972FC"/>
    <w:rsid w:val="00D97A39"/>
    <w:rsid w:val="00D97EA5"/>
    <w:rsid w:val="00DA000E"/>
    <w:rsid w:val="00DA05FC"/>
    <w:rsid w:val="00DA083A"/>
    <w:rsid w:val="00DA0F42"/>
    <w:rsid w:val="00DA117E"/>
    <w:rsid w:val="00DA1C06"/>
    <w:rsid w:val="00DA222E"/>
    <w:rsid w:val="00DA24A7"/>
    <w:rsid w:val="00DA32A4"/>
    <w:rsid w:val="00DA33FA"/>
    <w:rsid w:val="00DA396F"/>
    <w:rsid w:val="00DA5516"/>
    <w:rsid w:val="00DA58DC"/>
    <w:rsid w:val="00DA59FE"/>
    <w:rsid w:val="00DA6137"/>
    <w:rsid w:val="00DA6286"/>
    <w:rsid w:val="00DA64C2"/>
    <w:rsid w:val="00DA6588"/>
    <w:rsid w:val="00DA67BF"/>
    <w:rsid w:val="00DA685E"/>
    <w:rsid w:val="00DA6E34"/>
    <w:rsid w:val="00DA7D9C"/>
    <w:rsid w:val="00DB031D"/>
    <w:rsid w:val="00DB0DB7"/>
    <w:rsid w:val="00DB1CA7"/>
    <w:rsid w:val="00DB1D65"/>
    <w:rsid w:val="00DB1FAD"/>
    <w:rsid w:val="00DB2935"/>
    <w:rsid w:val="00DB394E"/>
    <w:rsid w:val="00DB42AA"/>
    <w:rsid w:val="00DB4E39"/>
    <w:rsid w:val="00DB551A"/>
    <w:rsid w:val="00DB61DF"/>
    <w:rsid w:val="00DB6970"/>
    <w:rsid w:val="00DB6F34"/>
    <w:rsid w:val="00DB74F8"/>
    <w:rsid w:val="00DB75CA"/>
    <w:rsid w:val="00DC0497"/>
    <w:rsid w:val="00DC0626"/>
    <w:rsid w:val="00DC0AA0"/>
    <w:rsid w:val="00DC0C6B"/>
    <w:rsid w:val="00DC0C89"/>
    <w:rsid w:val="00DC0F31"/>
    <w:rsid w:val="00DC13B5"/>
    <w:rsid w:val="00DC14B9"/>
    <w:rsid w:val="00DC1752"/>
    <w:rsid w:val="00DC1954"/>
    <w:rsid w:val="00DC2615"/>
    <w:rsid w:val="00DC26C3"/>
    <w:rsid w:val="00DC2BA9"/>
    <w:rsid w:val="00DC2BDE"/>
    <w:rsid w:val="00DC30CD"/>
    <w:rsid w:val="00DC3102"/>
    <w:rsid w:val="00DC35B8"/>
    <w:rsid w:val="00DC3A0B"/>
    <w:rsid w:val="00DC3A53"/>
    <w:rsid w:val="00DC450C"/>
    <w:rsid w:val="00DC4838"/>
    <w:rsid w:val="00DC4D4D"/>
    <w:rsid w:val="00DC4E5C"/>
    <w:rsid w:val="00DC56D9"/>
    <w:rsid w:val="00DC63D7"/>
    <w:rsid w:val="00DC65CC"/>
    <w:rsid w:val="00DC6AF9"/>
    <w:rsid w:val="00DC758A"/>
    <w:rsid w:val="00DC7AD2"/>
    <w:rsid w:val="00DC7C5D"/>
    <w:rsid w:val="00DC7CE8"/>
    <w:rsid w:val="00DC7D39"/>
    <w:rsid w:val="00DD0287"/>
    <w:rsid w:val="00DD0951"/>
    <w:rsid w:val="00DD0E99"/>
    <w:rsid w:val="00DD10C9"/>
    <w:rsid w:val="00DD1193"/>
    <w:rsid w:val="00DD175C"/>
    <w:rsid w:val="00DD1C2D"/>
    <w:rsid w:val="00DD20BF"/>
    <w:rsid w:val="00DD313B"/>
    <w:rsid w:val="00DD3B82"/>
    <w:rsid w:val="00DD3D86"/>
    <w:rsid w:val="00DD4D90"/>
    <w:rsid w:val="00DD4FE9"/>
    <w:rsid w:val="00DD657A"/>
    <w:rsid w:val="00DD6C87"/>
    <w:rsid w:val="00DD6DFA"/>
    <w:rsid w:val="00DD7121"/>
    <w:rsid w:val="00DD7124"/>
    <w:rsid w:val="00DD789E"/>
    <w:rsid w:val="00DD7C0B"/>
    <w:rsid w:val="00DD7E78"/>
    <w:rsid w:val="00DE0A6A"/>
    <w:rsid w:val="00DE0D8B"/>
    <w:rsid w:val="00DE103D"/>
    <w:rsid w:val="00DE11A4"/>
    <w:rsid w:val="00DE1BB1"/>
    <w:rsid w:val="00DE2BA2"/>
    <w:rsid w:val="00DE2C45"/>
    <w:rsid w:val="00DE2F2B"/>
    <w:rsid w:val="00DE31F6"/>
    <w:rsid w:val="00DE336D"/>
    <w:rsid w:val="00DE3414"/>
    <w:rsid w:val="00DE411B"/>
    <w:rsid w:val="00DE4CE6"/>
    <w:rsid w:val="00DE4D29"/>
    <w:rsid w:val="00DE4E04"/>
    <w:rsid w:val="00DE5DEA"/>
    <w:rsid w:val="00DE606D"/>
    <w:rsid w:val="00DE6CE3"/>
    <w:rsid w:val="00DE6D50"/>
    <w:rsid w:val="00DE70F2"/>
    <w:rsid w:val="00DE7AB8"/>
    <w:rsid w:val="00DF032A"/>
    <w:rsid w:val="00DF10DD"/>
    <w:rsid w:val="00DF1A49"/>
    <w:rsid w:val="00DF2287"/>
    <w:rsid w:val="00DF2755"/>
    <w:rsid w:val="00DF3623"/>
    <w:rsid w:val="00DF3898"/>
    <w:rsid w:val="00DF3B8D"/>
    <w:rsid w:val="00DF3FBC"/>
    <w:rsid w:val="00DF46DA"/>
    <w:rsid w:val="00DF47F7"/>
    <w:rsid w:val="00DF5637"/>
    <w:rsid w:val="00DF581B"/>
    <w:rsid w:val="00DF5B1B"/>
    <w:rsid w:val="00DF5C85"/>
    <w:rsid w:val="00DF62EA"/>
    <w:rsid w:val="00DF63B5"/>
    <w:rsid w:val="00DF6667"/>
    <w:rsid w:val="00DF684D"/>
    <w:rsid w:val="00DF6B06"/>
    <w:rsid w:val="00DF6E92"/>
    <w:rsid w:val="00DF6F13"/>
    <w:rsid w:val="00DF78F2"/>
    <w:rsid w:val="00E00453"/>
    <w:rsid w:val="00E00B59"/>
    <w:rsid w:val="00E00CF2"/>
    <w:rsid w:val="00E01114"/>
    <w:rsid w:val="00E02062"/>
    <w:rsid w:val="00E0288D"/>
    <w:rsid w:val="00E028C9"/>
    <w:rsid w:val="00E029BA"/>
    <w:rsid w:val="00E02A37"/>
    <w:rsid w:val="00E02CAC"/>
    <w:rsid w:val="00E02EC6"/>
    <w:rsid w:val="00E030E4"/>
    <w:rsid w:val="00E03307"/>
    <w:rsid w:val="00E035C5"/>
    <w:rsid w:val="00E041F9"/>
    <w:rsid w:val="00E04441"/>
    <w:rsid w:val="00E06ACE"/>
    <w:rsid w:val="00E06CEE"/>
    <w:rsid w:val="00E06E76"/>
    <w:rsid w:val="00E07640"/>
    <w:rsid w:val="00E11870"/>
    <w:rsid w:val="00E1309F"/>
    <w:rsid w:val="00E1311E"/>
    <w:rsid w:val="00E134C4"/>
    <w:rsid w:val="00E145A3"/>
    <w:rsid w:val="00E14BD4"/>
    <w:rsid w:val="00E153DA"/>
    <w:rsid w:val="00E15449"/>
    <w:rsid w:val="00E154E5"/>
    <w:rsid w:val="00E158FF"/>
    <w:rsid w:val="00E15A9D"/>
    <w:rsid w:val="00E16130"/>
    <w:rsid w:val="00E16325"/>
    <w:rsid w:val="00E168A0"/>
    <w:rsid w:val="00E1692C"/>
    <w:rsid w:val="00E16A38"/>
    <w:rsid w:val="00E17527"/>
    <w:rsid w:val="00E202DD"/>
    <w:rsid w:val="00E2181C"/>
    <w:rsid w:val="00E22B30"/>
    <w:rsid w:val="00E22F9D"/>
    <w:rsid w:val="00E23C4A"/>
    <w:rsid w:val="00E24B0C"/>
    <w:rsid w:val="00E251CB"/>
    <w:rsid w:val="00E25370"/>
    <w:rsid w:val="00E254DA"/>
    <w:rsid w:val="00E25684"/>
    <w:rsid w:val="00E25EBA"/>
    <w:rsid w:val="00E268A6"/>
    <w:rsid w:val="00E2695D"/>
    <w:rsid w:val="00E26D11"/>
    <w:rsid w:val="00E26D96"/>
    <w:rsid w:val="00E27007"/>
    <w:rsid w:val="00E27640"/>
    <w:rsid w:val="00E27A6B"/>
    <w:rsid w:val="00E27CBD"/>
    <w:rsid w:val="00E3070B"/>
    <w:rsid w:val="00E31033"/>
    <w:rsid w:val="00E3168E"/>
    <w:rsid w:val="00E3322D"/>
    <w:rsid w:val="00E33605"/>
    <w:rsid w:val="00E34005"/>
    <w:rsid w:val="00E3487C"/>
    <w:rsid w:val="00E3502D"/>
    <w:rsid w:val="00E35D8A"/>
    <w:rsid w:val="00E363D3"/>
    <w:rsid w:val="00E364CD"/>
    <w:rsid w:val="00E3704D"/>
    <w:rsid w:val="00E3704E"/>
    <w:rsid w:val="00E372E4"/>
    <w:rsid w:val="00E40599"/>
    <w:rsid w:val="00E40612"/>
    <w:rsid w:val="00E417EE"/>
    <w:rsid w:val="00E41CDB"/>
    <w:rsid w:val="00E41DD4"/>
    <w:rsid w:val="00E42F89"/>
    <w:rsid w:val="00E432E9"/>
    <w:rsid w:val="00E434E0"/>
    <w:rsid w:val="00E43C81"/>
    <w:rsid w:val="00E43C8D"/>
    <w:rsid w:val="00E4429F"/>
    <w:rsid w:val="00E443E8"/>
    <w:rsid w:val="00E450C9"/>
    <w:rsid w:val="00E4564B"/>
    <w:rsid w:val="00E4586E"/>
    <w:rsid w:val="00E45B4A"/>
    <w:rsid w:val="00E4640B"/>
    <w:rsid w:val="00E46684"/>
    <w:rsid w:val="00E4712C"/>
    <w:rsid w:val="00E47B9E"/>
    <w:rsid w:val="00E50362"/>
    <w:rsid w:val="00E5079B"/>
    <w:rsid w:val="00E512C4"/>
    <w:rsid w:val="00E514F5"/>
    <w:rsid w:val="00E52A6D"/>
    <w:rsid w:val="00E54609"/>
    <w:rsid w:val="00E548AD"/>
    <w:rsid w:val="00E54AAD"/>
    <w:rsid w:val="00E54B14"/>
    <w:rsid w:val="00E55DEB"/>
    <w:rsid w:val="00E560B3"/>
    <w:rsid w:val="00E56403"/>
    <w:rsid w:val="00E57033"/>
    <w:rsid w:val="00E57195"/>
    <w:rsid w:val="00E57449"/>
    <w:rsid w:val="00E5777C"/>
    <w:rsid w:val="00E57BAE"/>
    <w:rsid w:val="00E603B7"/>
    <w:rsid w:val="00E6082B"/>
    <w:rsid w:val="00E60D88"/>
    <w:rsid w:val="00E61026"/>
    <w:rsid w:val="00E612D7"/>
    <w:rsid w:val="00E61331"/>
    <w:rsid w:val="00E61594"/>
    <w:rsid w:val="00E61879"/>
    <w:rsid w:val="00E618EB"/>
    <w:rsid w:val="00E61F0A"/>
    <w:rsid w:val="00E62458"/>
    <w:rsid w:val="00E62666"/>
    <w:rsid w:val="00E6328B"/>
    <w:rsid w:val="00E6406A"/>
    <w:rsid w:val="00E640B8"/>
    <w:rsid w:val="00E64EAF"/>
    <w:rsid w:val="00E6593F"/>
    <w:rsid w:val="00E66358"/>
    <w:rsid w:val="00E670B2"/>
    <w:rsid w:val="00E67647"/>
    <w:rsid w:val="00E67A81"/>
    <w:rsid w:val="00E706B1"/>
    <w:rsid w:val="00E706BE"/>
    <w:rsid w:val="00E70D82"/>
    <w:rsid w:val="00E721C2"/>
    <w:rsid w:val="00E72839"/>
    <w:rsid w:val="00E72B3B"/>
    <w:rsid w:val="00E7308F"/>
    <w:rsid w:val="00E73269"/>
    <w:rsid w:val="00E734C2"/>
    <w:rsid w:val="00E738F0"/>
    <w:rsid w:val="00E73E25"/>
    <w:rsid w:val="00E7408B"/>
    <w:rsid w:val="00E741FA"/>
    <w:rsid w:val="00E74795"/>
    <w:rsid w:val="00E748DA"/>
    <w:rsid w:val="00E7494A"/>
    <w:rsid w:val="00E74AFF"/>
    <w:rsid w:val="00E74D6A"/>
    <w:rsid w:val="00E74FB1"/>
    <w:rsid w:val="00E7600C"/>
    <w:rsid w:val="00E76637"/>
    <w:rsid w:val="00E778D1"/>
    <w:rsid w:val="00E778F2"/>
    <w:rsid w:val="00E77923"/>
    <w:rsid w:val="00E77D2F"/>
    <w:rsid w:val="00E77F72"/>
    <w:rsid w:val="00E80069"/>
    <w:rsid w:val="00E80094"/>
    <w:rsid w:val="00E81253"/>
    <w:rsid w:val="00E81807"/>
    <w:rsid w:val="00E8196F"/>
    <w:rsid w:val="00E81A87"/>
    <w:rsid w:val="00E82540"/>
    <w:rsid w:val="00E82572"/>
    <w:rsid w:val="00E82755"/>
    <w:rsid w:val="00E82A84"/>
    <w:rsid w:val="00E82DCD"/>
    <w:rsid w:val="00E83273"/>
    <w:rsid w:val="00E83632"/>
    <w:rsid w:val="00E84156"/>
    <w:rsid w:val="00E841E0"/>
    <w:rsid w:val="00E8551E"/>
    <w:rsid w:val="00E861A9"/>
    <w:rsid w:val="00E863C5"/>
    <w:rsid w:val="00E863E7"/>
    <w:rsid w:val="00E86946"/>
    <w:rsid w:val="00E911C0"/>
    <w:rsid w:val="00E921D3"/>
    <w:rsid w:val="00E9268C"/>
    <w:rsid w:val="00E926D6"/>
    <w:rsid w:val="00E92CD8"/>
    <w:rsid w:val="00E933F7"/>
    <w:rsid w:val="00E9437E"/>
    <w:rsid w:val="00E9460E"/>
    <w:rsid w:val="00E94643"/>
    <w:rsid w:val="00E94796"/>
    <w:rsid w:val="00E94A81"/>
    <w:rsid w:val="00E95543"/>
    <w:rsid w:val="00E955DC"/>
    <w:rsid w:val="00E95947"/>
    <w:rsid w:val="00E9697E"/>
    <w:rsid w:val="00E96E62"/>
    <w:rsid w:val="00E97B6C"/>
    <w:rsid w:val="00EA0398"/>
    <w:rsid w:val="00EA0723"/>
    <w:rsid w:val="00EA0EE3"/>
    <w:rsid w:val="00EA15BB"/>
    <w:rsid w:val="00EA2135"/>
    <w:rsid w:val="00EA281C"/>
    <w:rsid w:val="00EA2904"/>
    <w:rsid w:val="00EA30C6"/>
    <w:rsid w:val="00EA30CB"/>
    <w:rsid w:val="00EA3196"/>
    <w:rsid w:val="00EA3F93"/>
    <w:rsid w:val="00EA4267"/>
    <w:rsid w:val="00EA4CA6"/>
    <w:rsid w:val="00EA5AE6"/>
    <w:rsid w:val="00EA6119"/>
    <w:rsid w:val="00EA6701"/>
    <w:rsid w:val="00EA677B"/>
    <w:rsid w:val="00EA6F5A"/>
    <w:rsid w:val="00EA7914"/>
    <w:rsid w:val="00EB1DE4"/>
    <w:rsid w:val="00EB222A"/>
    <w:rsid w:val="00EB2329"/>
    <w:rsid w:val="00EB34CA"/>
    <w:rsid w:val="00EB3BF9"/>
    <w:rsid w:val="00EB3CB2"/>
    <w:rsid w:val="00EB3E33"/>
    <w:rsid w:val="00EB4F50"/>
    <w:rsid w:val="00EB5432"/>
    <w:rsid w:val="00EB549D"/>
    <w:rsid w:val="00EB63A7"/>
    <w:rsid w:val="00EB63B1"/>
    <w:rsid w:val="00EB63E3"/>
    <w:rsid w:val="00EB6598"/>
    <w:rsid w:val="00EB6C4A"/>
    <w:rsid w:val="00EB6D3A"/>
    <w:rsid w:val="00EB7835"/>
    <w:rsid w:val="00EB7896"/>
    <w:rsid w:val="00EB78C3"/>
    <w:rsid w:val="00EB7E21"/>
    <w:rsid w:val="00EC0681"/>
    <w:rsid w:val="00EC0F59"/>
    <w:rsid w:val="00EC1D39"/>
    <w:rsid w:val="00EC391C"/>
    <w:rsid w:val="00EC393A"/>
    <w:rsid w:val="00EC3A09"/>
    <w:rsid w:val="00EC3F0E"/>
    <w:rsid w:val="00EC4789"/>
    <w:rsid w:val="00EC479B"/>
    <w:rsid w:val="00EC4B3C"/>
    <w:rsid w:val="00EC4D7B"/>
    <w:rsid w:val="00EC4E9B"/>
    <w:rsid w:val="00EC5214"/>
    <w:rsid w:val="00EC5BCB"/>
    <w:rsid w:val="00EC62DE"/>
    <w:rsid w:val="00EC6E89"/>
    <w:rsid w:val="00EC73F6"/>
    <w:rsid w:val="00EC7457"/>
    <w:rsid w:val="00EC7D2A"/>
    <w:rsid w:val="00ED0E09"/>
    <w:rsid w:val="00ED1496"/>
    <w:rsid w:val="00ED18E8"/>
    <w:rsid w:val="00ED26DD"/>
    <w:rsid w:val="00ED2D52"/>
    <w:rsid w:val="00ED2E67"/>
    <w:rsid w:val="00ED3E8F"/>
    <w:rsid w:val="00ED524B"/>
    <w:rsid w:val="00ED52DB"/>
    <w:rsid w:val="00ED552C"/>
    <w:rsid w:val="00ED5603"/>
    <w:rsid w:val="00ED5B90"/>
    <w:rsid w:val="00ED60DF"/>
    <w:rsid w:val="00ED6DB2"/>
    <w:rsid w:val="00ED707F"/>
    <w:rsid w:val="00ED72E5"/>
    <w:rsid w:val="00ED73F6"/>
    <w:rsid w:val="00ED760C"/>
    <w:rsid w:val="00ED7832"/>
    <w:rsid w:val="00ED7993"/>
    <w:rsid w:val="00EE0491"/>
    <w:rsid w:val="00EE06EE"/>
    <w:rsid w:val="00EE0C37"/>
    <w:rsid w:val="00EE1CC0"/>
    <w:rsid w:val="00EE2156"/>
    <w:rsid w:val="00EE25F0"/>
    <w:rsid w:val="00EE2800"/>
    <w:rsid w:val="00EE286E"/>
    <w:rsid w:val="00EE2A12"/>
    <w:rsid w:val="00EE31A8"/>
    <w:rsid w:val="00EE31D7"/>
    <w:rsid w:val="00EE33D8"/>
    <w:rsid w:val="00EE340B"/>
    <w:rsid w:val="00EE3596"/>
    <w:rsid w:val="00EE35F6"/>
    <w:rsid w:val="00EE3E54"/>
    <w:rsid w:val="00EE4E06"/>
    <w:rsid w:val="00EE52F5"/>
    <w:rsid w:val="00EE5BA4"/>
    <w:rsid w:val="00EE5CEA"/>
    <w:rsid w:val="00EE6ADB"/>
    <w:rsid w:val="00EE7530"/>
    <w:rsid w:val="00EE7690"/>
    <w:rsid w:val="00EE76A9"/>
    <w:rsid w:val="00EE7DE2"/>
    <w:rsid w:val="00EE7E5B"/>
    <w:rsid w:val="00EF1822"/>
    <w:rsid w:val="00EF2746"/>
    <w:rsid w:val="00EF27B5"/>
    <w:rsid w:val="00EF2B48"/>
    <w:rsid w:val="00EF2C0D"/>
    <w:rsid w:val="00EF2D3F"/>
    <w:rsid w:val="00EF35A0"/>
    <w:rsid w:val="00EF4384"/>
    <w:rsid w:val="00EF48FA"/>
    <w:rsid w:val="00EF4913"/>
    <w:rsid w:val="00EF5073"/>
    <w:rsid w:val="00EF6764"/>
    <w:rsid w:val="00F0075B"/>
    <w:rsid w:val="00F00D7F"/>
    <w:rsid w:val="00F00DE9"/>
    <w:rsid w:val="00F00EA8"/>
    <w:rsid w:val="00F01251"/>
    <w:rsid w:val="00F012D0"/>
    <w:rsid w:val="00F02168"/>
    <w:rsid w:val="00F02912"/>
    <w:rsid w:val="00F030B2"/>
    <w:rsid w:val="00F03998"/>
    <w:rsid w:val="00F03B49"/>
    <w:rsid w:val="00F04B8E"/>
    <w:rsid w:val="00F05048"/>
    <w:rsid w:val="00F05BEC"/>
    <w:rsid w:val="00F05CA5"/>
    <w:rsid w:val="00F062EE"/>
    <w:rsid w:val="00F06EB2"/>
    <w:rsid w:val="00F0728A"/>
    <w:rsid w:val="00F07392"/>
    <w:rsid w:val="00F07830"/>
    <w:rsid w:val="00F07B84"/>
    <w:rsid w:val="00F07BF1"/>
    <w:rsid w:val="00F1046A"/>
    <w:rsid w:val="00F108A2"/>
    <w:rsid w:val="00F10AF7"/>
    <w:rsid w:val="00F110CD"/>
    <w:rsid w:val="00F112F5"/>
    <w:rsid w:val="00F11326"/>
    <w:rsid w:val="00F11818"/>
    <w:rsid w:val="00F11AC9"/>
    <w:rsid w:val="00F11B14"/>
    <w:rsid w:val="00F11E32"/>
    <w:rsid w:val="00F12776"/>
    <w:rsid w:val="00F1285B"/>
    <w:rsid w:val="00F12F38"/>
    <w:rsid w:val="00F1421A"/>
    <w:rsid w:val="00F14A5C"/>
    <w:rsid w:val="00F14CB7"/>
    <w:rsid w:val="00F152EA"/>
    <w:rsid w:val="00F15535"/>
    <w:rsid w:val="00F16B23"/>
    <w:rsid w:val="00F16D9A"/>
    <w:rsid w:val="00F1798E"/>
    <w:rsid w:val="00F20979"/>
    <w:rsid w:val="00F20AAA"/>
    <w:rsid w:val="00F20DC6"/>
    <w:rsid w:val="00F217C2"/>
    <w:rsid w:val="00F21AAA"/>
    <w:rsid w:val="00F22399"/>
    <w:rsid w:val="00F22A82"/>
    <w:rsid w:val="00F22D44"/>
    <w:rsid w:val="00F23172"/>
    <w:rsid w:val="00F23F8C"/>
    <w:rsid w:val="00F24085"/>
    <w:rsid w:val="00F2445F"/>
    <w:rsid w:val="00F245F7"/>
    <w:rsid w:val="00F24C3B"/>
    <w:rsid w:val="00F25223"/>
    <w:rsid w:val="00F25A80"/>
    <w:rsid w:val="00F26A36"/>
    <w:rsid w:val="00F27124"/>
    <w:rsid w:val="00F27679"/>
    <w:rsid w:val="00F27D78"/>
    <w:rsid w:val="00F30748"/>
    <w:rsid w:val="00F31170"/>
    <w:rsid w:val="00F31BBF"/>
    <w:rsid w:val="00F32185"/>
    <w:rsid w:val="00F33480"/>
    <w:rsid w:val="00F33503"/>
    <w:rsid w:val="00F33A4B"/>
    <w:rsid w:val="00F33B1E"/>
    <w:rsid w:val="00F34466"/>
    <w:rsid w:val="00F34750"/>
    <w:rsid w:val="00F37C15"/>
    <w:rsid w:val="00F408F4"/>
    <w:rsid w:val="00F414A0"/>
    <w:rsid w:val="00F4165B"/>
    <w:rsid w:val="00F41EEE"/>
    <w:rsid w:val="00F42249"/>
    <w:rsid w:val="00F42B96"/>
    <w:rsid w:val="00F42DB3"/>
    <w:rsid w:val="00F4312D"/>
    <w:rsid w:val="00F43A51"/>
    <w:rsid w:val="00F43C99"/>
    <w:rsid w:val="00F44091"/>
    <w:rsid w:val="00F44115"/>
    <w:rsid w:val="00F447B5"/>
    <w:rsid w:val="00F44BFE"/>
    <w:rsid w:val="00F45A7A"/>
    <w:rsid w:val="00F45EB8"/>
    <w:rsid w:val="00F46A00"/>
    <w:rsid w:val="00F472FA"/>
    <w:rsid w:val="00F473D7"/>
    <w:rsid w:val="00F505FB"/>
    <w:rsid w:val="00F50E2E"/>
    <w:rsid w:val="00F50FA0"/>
    <w:rsid w:val="00F51126"/>
    <w:rsid w:val="00F526B3"/>
    <w:rsid w:val="00F5304D"/>
    <w:rsid w:val="00F536D2"/>
    <w:rsid w:val="00F5490A"/>
    <w:rsid w:val="00F54F84"/>
    <w:rsid w:val="00F5569B"/>
    <w:rsid w:val="00F55893"/>
    <w:rsid w:val="00F55F7A"/>
    <w:rsid w:val="00F56D1F"/>
    <w:rsid w:val="00F56DA5"/>
    <w:rsid w:val="00F57C72"/>
    <w:rsid w:val="00F57D97"/>
    <w:rsid w:val="00F6018F"/>
    <w:rsid w:val="00F601E3"/>
    <w:rsid w:val="00F602E3"/>
    <w:rsid w:val="00F605C6"/>
    <w:rsid w:val="00F60620"/>
    <w:rsid w:val="00F60766"/>
    <w:rsid w:val="00F60E46"/>
    <w:rsid w:val="00F60F56"/>
    <w:rsid w:val="00F611AF"/>
    <w:rsid w:val="00F61CCF"/>
    <w:rsid w:val="00F6213A"/>
    <w:rsid w:val="00F62B57"/>
    <w:rsid w:val="00F62BA1"/>
    <w:rsid w:val="00F63C63"/>
    <w:rsid w:val="00F64075"/>
    <w:rsid w:val="00F64172"/>
    <w:rsid w:val="00F6497E"/>
    <w:rsid w:val="00F64D60"/>
    <w:rsid w:val="00F65440"/>
    <w:rsid w:val="00F65FAE"/>
    <w:rsid w:val="00F660BB"/>
    <w:rsid w:val="00F665DC"/>
    <w:rsid w:val="00F6750C"/>
    <w:rsid w:val="00F678E1"/>
    <w:rsid w:val="00F6791E"/>
    <w:rsid w:val="00F67FE6"/>
    <w:rsid w:val="00F70746"/>
    <w:rsid w:val="00F70E35"/>
    <w:rsid w:val="00F70F81"/>
    <w:rsid w:val="00F70F97"/>
    <w:rsid w:val="00F7174A"/>
    <w:rsid w:val="00F7179A"/>
    <w:rsid w:val="00F718D5"/>
    <w:rsid w:val="00F728C3"/>
    <w:rsid w:val="00F73E5D"/>
    <w:rsid w:val="00F73F01"/>
    <w:rsid w:val="00F74029"/>
    <w:rsid w:val="00F74ED7"/>
    <w:rsid w:val="00F75439"/>
    <w:rsid w:val="00F7544A"/>
    <w:rsid w:val="00F75507"/>
    <w:rsid w:val="00F7661C"/>
    <w:rsid w:val="00F77689"/>
    <w:rsid w:val="00F77BAA"/>
    <w:rsid w:val="00F77F21"/>
    <w:rsid w:val="00F80AD5"/>
    <w:rsid w:val="00F81536"/>
    <w:rsid w:val="00F81A78"/>
    <w:rsid w:val="00F8226D"/>
    <w:rsid w:val="00F8255E"/>
    <w:rsid w:val="00F82A56"/>
    <w:rsid w:val="00F82AFE"/>
    <w:rsid w:val="00F82D0C"/>
    <w:rsid w:val="00F834F7"/>
    <w:rsid w:val="00F83AF5"/>
    <w:rsid w:val="00F83BDA"/>
    <w:rsid w:val="00F8405A"/>
    <w:rsid w:val="00F849A7"/>
    <w:rsid w:val="00F84DD1"/>
    <w:rsid w:val="00F84EEC"/>
    <w:rsid w:val="00F85172"/>
    <w:rsid w:val="00F85E44"/>
    <w:rsid w:val="00F85FBD"/>
    <w:rsid w:val="00F86C5E"/>
    <w:rsid w:val="00F87BD4"/>
    <w:rsid w:val="00F92201"/>
    <w:rsid w:val="00F924CE"/>
    <w:rsid w:val="00F92A93"/>
    <w:rsid w:val="00F92B73"/>
    <w:rsid w:val="00F9342D"/>
    <w:rsid w:val="00F94BF8"/>
    <w:rsid w:val="00F95043"/>
    <w:rsid w:val="00F9568F"/>
    <w:rsid w:val="00F95EA9"/>
    <w:rsid w:val="00F96235"/>
    <w:rsid w:val="00F9698D"/>
    <w:rsid w:val="00F96F88"/>
    <w:rsid w:val="00F97971"/>
    <w:rsid w:val="00F97E60"/>
    <w:rsid w:val="00FA03D2"/>
    <w:rsid w:val="00FA0B5F"/>
    <w:rsid w:val="00FA0F58"/>
    <w:rsid w:val="00FA1001"/>
    <w:rsid w:val="00FA10A7"/>
    <w:rsid w:val="00FA1259"/>
    <w:rsid w:val="00FA1AF1"/>
    <w:rsid w:val="00FA1D12"/>
    <w:rsid w:val="00FA1F1A"/>
    <w:rsid w:val="00FA2494"/>
    <w:rsid w:val="00FA2725"/>
    <w:rsid w:val="00FA2E47"/>
    <w:rsid w:val="00FA2FCF"/>
    <w:rsid w:val="00FA38AB"/>
    <w:rsid w:val="00FA3A9A"/>
    <w:rsid w:val="00FA3CA4"/>
    <w:rsid w:val="00FA41A6"/>
    <w:rsid w:val="00FA4332"/>
    <w:rsid w:val="00FA4356"/>
    <w:rsid w:val="00FA443A"/>
    <w:rsid w:val="00FA4A93"/>
    <w:rsid w:val="00FA4C7C"/>
    <w:rsid w:val="00FA54BD"/>
    <w:rsid w:val="00FA66D5"/>
    <w:rsid w:val="00FA6803"/>
    <w:rsid w:val="00FA77E5"/>
    <w:rsid w:val="00FB09F6"/>
    <w:rsid w:val="00FB0F26"/>
    <w:rsid w:val="00FB10ED"/>
    <w:rsid w:val="00FB14EE"/>
    <w:rsid w:val="00FB14F6"/>
    <w:rsid w:val="00FB1772"/>
    <w:rsid w:val="00FB198C"/>
    <w:rsid w:val="00FB1DE2"/>
    <w:rsid w:val="00FB1E5B"/>
    <w:rsid w:val="00FB39C1"/>
    <w:rsid w:val="00FB46F1"/>
    <w:rsid w:val="00FB4A49"/>
    <w:rsid w:val="00FB4C97"/>
    <w:rsid w:val="00FB4D06"/>
    <w:rsid w:val="00FB514D"/>
    <w:rsid w:val="00FB51C8"/>
    <w:rsid w:val="00FB54BB"/>
    <w:rsid w:val="00FB5C02"/>
    <w:rsid w:val="00FB5D27"/>
    <w:rsid w:val="00FB5D8C"/>
    <w:rsid w:val="00FB6A8D"/>
    <w:rsid w:val="00FB6BEB"/>
    <w:rsid w:val="00FB7571"/>
    <w:rsid w:val="00FB772F"/>
    <w:rsid w:val="00FC0276"/>
    <w:rsid w:val="00FC0EAC"/>
    <w:rsid w:val="00FC1339"/>
    <w:rsid w:val="00FC205F"/>
    <w:rsid w:val="00FC2F1F"/>
    <w:rsid w:val="00FC30B1"/>
    <w:rsid w:val="00FC36B5"/>
    <w:rsid w:val="00FC41AF"/>
    <w:rsid w:val="00FC45B8"/>
    <w:rsid w:val="00FC46E0"/>
    <w:rsid w:val="00FC47AB"/>
    <w:rsid w:val="00FC50F3"/>
    <w:rsid w:val="00FC5335"/>
    <w:rsid w:val="00FC6918"/>
    <w:rsid w:val="00FC6E24"/>
    <w:rsid w:val="00FC71EC"/>
    <w:rsid w:val="00FC7450"/>
    <w:rsid w:val="00FC7AD7"/>
    <w:rsid w:val="00FC7B20"/>
    <w:rsid w:val="00FC7D96"/>
    <w:rsid w:val="00FD0058"/>
    <w:rsid w:val="00FD07E7"/>
    <w:rsid w:val="00FD0A3F"/>
    <w:rsid w:val="00FD0CFC"/>
    <w:rsid w:val="00FD117A"/>
    <w:rsid w:val="00FD1736"/>
    <w:rsid w:val="00FD1763"/>
    <w:rsid w:val="00FD1DC2"/>
    <w:rsid w:val="00FD2299"/>
    <w:rsid w:val="00FD251F"/>
    <w:rsid w:val="00FD2787"/>
    <w:rsid w:val="00FD2D5A"/>
    <w:rsid w:val="00FD2DE9"/>
    <w:rsid w:val="00FD2F32"/>
    <w:rsid w:val="00FD3685"/>
    <w:rsid w:val="00FD3C5F"/>
    <w:rsid w:val="00FD4332"/>
    <w:rsid w:val="00FD453F"/>
    <w:rsid w:val="00FD45EE"/>
    <w:rsid w:val="00FD494A"/>
    <w:rsid w:val="00FD4D46"/>
    <w:rsid w:val="00FD4E6C"/>
    <w:rsid w:val="00FD5025"/>
    <w:rsid w:val="00FD524E"/>
    <w:rsid w:val="00FD52D5"/>
    <w:rsid w:val="00FD649D"/>
    <w:rsid w:val="00FD745C"/>
    <w:rsid w:val="00FD7D34"/>
    <w:rsid w:val="00FE0146"/>
    <w:rsid w:val="00FE1D02"/>
    <w:rsid w:val="00FE2330"/>
    <w:rsid w:val="00FE2A13"/>
    <w:rsid w:val="00FE370D"/>
    <w:rsid w:val="00FE38CE"/>
    <w:rsid w:val="00FE423F"/>
    <w:rsid w:val="00FE42C0"/>
    <w:rsid w:val="00FE4494"/>
    <w:rsid w:val="00FE472E"/>
    <w:rsid w:val="00FE47A1"/>
    <w:rsid w:val="00FE4DF5"/>
    <w:rsid w:val="00FE5166"/>
    <w:rsid w:val="00FE5BE7"/>
    <w:rsid w:val="00FE5F79"/>
    <w:rsid w:val="00FE609A"/>
    <w:rsid w:val="00FE61CE"/>
    <w:rsid w:val="00FE6796"/>
    <w:rsid w:val="00FE6BD8"/>
    <w:rsid w:val="00FE6F91"/>
    <w:rsid w:val="00FE734A"/>
    <w:rsid w:val="00FE778B"/>
    <w:rsid w:val="00FE7AA0"/>
    <w:rsid w:val="00FE7B05"/>
    <w:rsid w:val="00FE7C0E"/>
    <w:rsid w:val="00FE7E4B"/>
    <w:rsid w:val="00FE7F99"/>
    <w:rsid w:val="00FF053D"/>
    <w:rsid w:val="00FF0D44"/>
    <w:rsid w:val="00FF0EBB"/>
    <w:rsid w:val="00FF0F99"/>
    <w:rsid w:val="00FF105D"/>
    <w:rsid w:val="00FF11EF"/>
    <w:rsid w:val="00FF1CC6"/>
    <w:rsid w:val="00FF1E51"/>
    <w:rsid w:val="00FF2DA7"/>
    <w:rsid w:val="00FF32C7"/>
    <w:rsid w:val="00FF442B"/>
    <w:rsid w:val="00FF48E2"/>
    <w:rsid w:val="00FF48F9"/>
    <w:rsid w:val="00FF4E17"/>
    <w:rsid w:val="00FF53E9"/>
    <w:rsid w:val="00FF5625"/>
    <w:rsid w:val="00FF56AF"/>
    <w:rsid w:val="00FF684E"/>
    <w:rsid w:val="00FF688C"/>
    <w:rsid w:val="00FF69BE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A7576B-257A-49EA-A44A-0BB61C02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20"/>
      <w:jc w:val="both"/>
    </w:pPr>
  </w:style>
  <w:style w:type="paragraph" w:styleId="1">
    <w:name w:val="heading 1"/>
    <w:basedOn w:val="a"/>
    <w:next w:val="a"/>
    <w:qFormat/>
    <w:pPr>
      <w:keepNext/>
      <w:spacing w:before="240"/>
      <w:jc w:val="center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qFormat/>
    <w:pPr>
      <w:keepNext/>
      <w:spacing w:before="180"/>
      <w:jc w:val="center"/>
      <w:outlineLvl w:val="1"/>
    </w:pPr>
    <w:rPr>
      <w:rFonts w:ascii="Arial" w:hAnsi="Arial"/>
      <w:sz w:val="32"/>
    </w:rPr>
  </w:style>
  <w:style w:type="paragraph" w:styleId="3">
    <w:name w:val="heading 3"/>
    <w:basedOn w:val="a"/>
    <w:next w:val="a"/>
    <w:link w:val="30"/>
    <w:qFormat/>
    <w:pPr>
      <w:keepNext/>
      <w:spacing w:before="180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spacing w:before="240"/>
      <w:jc w:val="center"/>
      <w:outlineLvl w:val="3"/>
    </w:pPr>
    <w:rPr>
      <w:rFonts w:ascii="Arial" w:hAnsi="Arial"/>
    </w:rPr>
  </w:style>
  <w:style w:type="paragraph" w:styleId="5">
    <w:name w:val="heading 5"/>
    <w:basedOn w:val="a"/>
    <w:next w:val="a"/>
    <w:qFormat/>
    <w:pPr>
      <w:keepNext/>
      <w:spacing w:before="240" w:after="60"/>
      <w:jc w:val="center"/>
      <w:outlineLvl w:val="4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rsid w:val="00E26D96"/>
    <w:rPr>
      <w:rFonts w:ascii="Arial" w:hAnsi="Arial"/>
      <w:sz w:val="24"/>
      <w:lang w:val="ru-RU" w:eastAsia="ru-RU" w:bidi="ar-SA"/>
    </w:rPr>
  </w:style>
  <w:style w:type="paragraph" w:styleId="a3">
    <w:name w:val="Document Map"/>
    <w:basedOn w:val="a"/>
    <w:semiHidden/>
    <w:rsid w:val="0004074D"/>
    <w:pPr>
      <w:shd w:val="clear" w:color="auto" w:fill="000080"/>
    </w:pPr>
    <w:rPr>
      <w:rFonts w:ascii="Tahoma" w:hAnsi="Tahoma" w:cs="Tahoma"/>
    </w:rPr>
  </w:style>
  <w:style w:type="paragraph" w:customStyle="1" w:styleId="vrezkanazv">
    <w:name w:val="vrezka_nazv"/>
    <w:next w:val="vrezkabody"/>
    <w:pPr>
      <w:keepNext/>
      <w:spacing w:before="240" w:after="120"/>
    </w:pPr>
    <w:rPr>
      <w:rFonts w:ascii="Arial" w:hAnsi="Arial"/>
      <w:b/>
      <w:caps/>
      <w:sz w:val="18"/>
    </w:rPr>
  </w:style>
  <w:style w:type="paragraph" w:customStyle="1" w:styleId="vrezkabody">
    <w:name w:val="vrezka_body"/>
    <w:pPr>
      <w:spacing w:after="240"/>
      <w:ind w:left="851"/>
      <w:jc w:val="both"/>
    </w:pPr>
    <w:rPr>
      <w:sz w:val="18"/>
    </w:rPr>
  </w:style>
  <w:style w:type="paragraph" w:styleId="a4">
    <w:name w:val="footnote text"/>
    <w:basedOn w:val="a"/>
    <w:semiHidden/>
    <w:rPr>
      <w:sz w:val="18"/>
    </w:rPr>
  </w:style>
  <w:style w:type="paragraph" w:customStyle="1" w:styleId="listingbody">
    <w:name w:val="listing_body"/>
    <w:link w:val="listingbody0"/>
    <w:pPr>
      <w:tabs>
        <w:tab w:val="left" w:pos="374"/>
        <w:tab w:val="left" w:pos="760"/>
        <w:tab w:val="left" w:pos="1145"/>
        <w:tab w:val="left" w:pos="1531"/>
        <w:tab w:val="left" w:pos="1916"/>
        <w:tab w:val="left" w:pos="2302"/>
        <w:tab w:val="left" w:pos="2693"/>
        <w:tab w:val="left" w:pos="3079"/>
        <w:tab w:val="left" w:pos="3464"/>
        <w:tab w:val="left" w:pos="3850"/>
        <w:tab w:val="left" w:pos="4235"/>
        <w:tab w:val="left" w:pos="4621"/>
        <w:tab w:val="left" w:pos="5007"/>
        <w:tab w:val="left" w:pos="5392"/>
        <w:tab w:val="left" w:pos="5778"/>
        <w:tab w:val="left" w:pos="6163"/>
        <w:tab w:val="left" w:pos="6549"/>
        <w:tab w:val="left" w:pos="6934"/>
      </w:tabs>
      <w:spacing w:after="80"/>
    </w:pPr>
    <w:rPr>
      <w:rFonts w:ascii="Lucida Console" w:hAnsi="Lucida Console"/>
      <w:noProof/>
      <w:sz w:val="16"/>
    </w:rPr>
  </w:style>
  <w:style w:type="character" w:customStyle="1" w:styleId="listingbody0">
    <w:name w:val="listing_body Знак"/>
    <w:basedOn w:val="a0"/>
    <w:link w:val="listingbody"/>
    <w:rsid w:val="00DF5C85"/>
    <w:rPr>
      <w:rFonts w:ascii="Lucida Console" w:hAnsi="Lucida Console"/>
      <w:noProof/>
      <w:sz w:val="16"/>
      <w:lang w:val="ru-RU" w:eastAsia="ru-RU" w:bidi="ar-SA"/>
    </w:rPr>
  </w:style>
  <w:style w:type="paragraph" w:customStyle="1" w:styleId="listingnazv">
    <w:name w:val="listing_nazv"/>
    <w:basedOn w:val="a"/>
    <w:next w:val="listingbody"/>
    <w:link w:val="listingnazv0"/>
    <w:pPr>
      <w:keepNext/>
      <w:spacing w:before="240" w:after="60"/>
      <w:outlineLvl w:val="6"/>
    </w:pPr>
    <w:rPr>
      <w:rFonts w:ascii="Arial" w:hAnsi="Arial"/>
      <w:sz w:val="18"/>
    </w:rPr>
  </w:style>
  <w:style w:type="character" w:customStyle="1" w:styleId="listingnazv0">
    <w:name w:val="listing_nazv Знак"/>
    <w:basedOn w:val="a0"/>
    <w:link w:val="listingnazv"/>
    <w:rsid w:val="00E26D96"/>
    <w:rPr>
      <w:rFonts w:ascii="Arial" w:hAnsi="Arial"/>
      <w:sz w:val="18"/>
      <w:lang w:val="ru-RU" w:eastAsia="ru-RU" w:bidi="ar-SA"/>
    </w:rPr>
  </w:style>
  <w:style w:type="paragraph" w:styleId="10">
    <w:name w:val="toc 1"/>
    <w:basedOn w:val="a"/>
    <w:next w:val="a"/>
    <w:autoRedefine/>
    <w:semiHidden/>
    <w:rsid w:val="00B75AAB"/>
  </w:style>
  <w:style w:type="paragraph" w:customStyle="1" w:styleId="picnazv">
    <w:name w:val="pic_nazv"/>
    <w:basedOn w:val="a"/>
    <w:next w:val="a"/>
    <w:rsid w:val="005332AD"/>
    <w:pPr>
      <w:spacing w:after="240"/>
      <w:jc w:val="center"/>
      <w:outlineLvl w:val="7"/>
    </w:pPr>
    <w:rPr>
      <w:rFonts w:ascii="Arial" w:hAnsi="Arial"/>
      <w:sz w:val="22"/>
    </w:rPr>
  </w:style>
  <w:style w:type="paragraph" w:customStyle="1" w:styleId="picyakor">
    <w:name w:val="pic_yakor"/>
    <w:basedOn w:val="a"/>
    <w:next w:val="picnazv"/>
    <w:pPr>
      <w:keepNext/>
      <w:spacing w:before="120"/>
      <w:jc w:val="center"/>
      <w:outlineLvl w:val="8"/>
    </w:pPr>
    <w:rPr>
      <w:noProof/>
    </w:rPr>
  </w:style>
  <w:style w:type="paragraph" w:customStyle="1" w:styleId="tablnazv">
    <w:name w:val="tabl_nazv"/>
    <w:basedOn w:val="a"/>
    <w:next w:val="a"/>
    <w:pPr>
      <w:keepNext/>
      <w:spacing w:before="120"/>
      <w:outlineLvl w:val="5"/>
    </w:pPr>
    <w:rPr>
      <w:rFonts w:ascii="Arial" w:hAnsi="Arial"/>
      <w:sz w:val="16"/>
    </w:rPr>
  </w:style>
  <w:style w:type="paragraph" w:customStyle="1" w:styleId="tablgolovka">
    <w:name w:val="tabl_golovka"/>
    <w:pPr>
      <w:widowControl w:val="0"/>
    </w:pPr>
    <w:rPr>
      <w:rFonts w:ascii="Arial" w:hAnsi="Arial"/>
      <w:b/>
      <w:sz w:val="16"/>
    </w:rPr>
  </w:style>
  <w:style w:type="paragraph" w:customStyle="1" w:styleId="tablbody">
    <w:name w:val="tabl_body"/>
    <w:basedOn w:val="a"/>
    <w:link w:val="tablbody0"/>
    <w:pPr>
      <w:spacing w:before="40" w:after="40"/>
      <w:jc w:val="left"/>
    </w:pPr>
    <w:rPr>
      <w:sz w:val="18"/>
    </w:rPr>
  </w:style>
  <w:style w:type="character" w:customStyle="1" w:styleId="tablbody0">
    <w:name w:val="tabl_body Знак"/>
    <w:basedOn w:val="a0"/>
    <w:link w:val="tablbody"/>
    <w:rsid w:val="00211238"/>
    <w:rPr>
      <w:sz w:val="18"/>
      <w:lang w:val="ru-RU" w:eastAsia="ru-RU" w:bidi="ar-SA"/>
    </w:rPr>
  </w:style>
  <w:style w:type="character" w:customStyle="1" w:styleId="bold">
    <w:name w:val="bold"/>
    <w:basedOn w:val="a0"/>
    <w:rPr>
      <w:b/>
    </w:rPr>
  </w:style>
  <w:style w:type="character" w:customStyle="1" w:styleId="kursiv">
    <w:name w:val="kursiv"/>
    <w:basedOn w:val="a0"/>
    <w:rPr>
      <w:i/>
    </w:rPr>
  </w:style>
  <w:style w:type="character" w:customStyle="1" w:styleId="interface">
    <w:name w:val="interface"/>
    <w:basedOn w:val="a0"/>
    <w:rsid w:val="00C6175D"/>
    <w:rPr>
      <w:rFonts w:ascii="Arial Narrow" w:hAnsi="Arial Narrow" w:cs="Arial"/>
      <w:smallCaps/>
    </w:rPr>
  </w:style>
  <w:style w:type="character" w:customStyle="1" w:styleId="command">
    <w:name w:val="command"/>
    <w:basedOn w:val="a0"/>
    <w:rPr>
      <w:rFonts w:ascii="Courier New" w:hAnsi="Courier New" w:cs="Courier New"/>
    </w:rPr>
  </w:style>
  <w:style w:type="paragraph" w:customStyle="1" w:styleId="ListCont2">
    <w:name w:val="ListCont2"/>
    <w:basedOn w:val="a"/>
    <w:link w:val="ListCont20"/>
    <w:pPr>
      <w:ind w:left="714"/>
    </w:pPr>
  </w:style>
  <w:style w:type="character" w:customStyle="1" w:styleId="ListCont20">
    <w:name w:val="ListCont2 Знак"/>
    <w:basedOn w:val="a0"/>
    <w:link w:val="ListCont2"/>
    <w:rsid w:val="00E26D96"/>
    <w:rPr>
      <w:lang w:val="ru-RU" w:eastAsia="ru-RU" w:bidi="ar-SA"/>
    </w:rPr>
  </w:style>
  <w:style w:type="paragraph" w:customStyle="1" w:styleId="ListBul">
    <w:name w:val="ListBul"/>
    <w:basedOn w:val="a"/>
    <w:link w:val="ListBul0"/>
    <w:pPr>
      <w:numPr>
        <w:numId w:val="1"/>
      </w:numPr>
    </w:pPr>
  </w:style>
  <w:style w:type="character" w:customStyle="1" w:styleId="ListBul0">
    <w:name w:val="ListBul Знак"/>
    <w:basedOn w:val="a0"/>
    <w:link w:val="ListBul"/>
    <w:rsid w:val="00F605C6"/>
    <w:rPr>
      <w:lang w:val="ru-RU" w:eastAsia="ru-RU" w:bidi="ar-SA"/>
    </w:rPr>
  </w:style>
  <w:style w:type="paragraph" w:customStyle="1" w:styleId="ListBul2">
    <w:name w:val="ListBul2"/>
    <w:basedOn w:val="a"/>
    <w:pPr>
      <w:numPr>
        <w:numId w:val="4"/>
      </w:numPr>
    </w:pPr>
  </w:style>
  <w:style w:type="paragraph" w:customStyle="1" w:styleId="ListNum">
    <w:name w:val="ListNum"/>
    <w:basedOn w:val="a"/>
    <w:pPr>
      <w:numPr>
        <w:numId w:val="10"/>
      </w:numPr>
    </w:pPr>
  </w:style>
  <w:style w:type="paragraph" w:customStyle="1" w:styleId="ListNum2">
    <w:name w:val="ListNum2"/>
    <w:basedOn w:val="a"/>
    <w:pPr>
      <w:numPr>
        <w:numId w:val="3"/>
      </w:numPr>
    </w:pPr>
  </w:style>
  <w:style w:type="character" w:styleId="a5">
    <w:name w:val="footnote reference"/>
    <w:basedOn w:val="a0"/>
    <w:semiHidden/>
    <w:rPr>
      <w:vertAlign w:val="superscript"/>
    </w:rPr>
  </w:style>
  <w:style w:type="paragraph" w:styleId="20">
    <w:name w:val="toc 2"/>
    <w:basedOn w:val="a"/>
    <w:next w:val="a"/>
    <w:autoRedefine/>
    <w:semiHidden/>
    <w:rsid w:val="00B75AAB"/>
    <w:pPr>
      <w:ind w:left="200"/>
    </w:pPr>
  </w:style>
  <w:style w:type="paragraph" w:customStyle="1" w:styleId="ListCont">
    <w:name w:val="ListCont"/>
    <w:basedOn w:val="a"/>
    <w:pPr>
      <w:ind w:left="357"/>
    </w:pPr>
  </w:style>
  <w:style w:type="paragraph" w:styleId="31">
    <w:name w:val="toc 3"/>
    <w:basedOn w:val="a"/>
    <w:next w:val="a"/>
    <w:autoRedefine/>
    <w:semiHidden/>
    <w:rsid w:val="00B75AAB"/>
    <w:pPr>
      <w:ind w:left="400"/>
    </w:pPr>
  </w:style>
  <w:style w:type="paragraph" w:styleId="11">
    <w:name w:val="index 1"/>
    <w:basedOn w:val="a"/>
    <w:next w:val="a"/>
    <w:autoRedefine/>
    <w:semiHidden/>
    <w:rsid w:val="00032B1E"/>
    <w:pPr>
      <w:spacing w:after="0"/>
      <w:ind w:left="200" w:hanging="200"/>
      <w:jc w:val="left"/>
    </w:pPr>
    <w:rPr>
      <w:sz w:val="18"/>
      <w:szCs w:val="18"/>
    </w:rPr>
  </w:style>
  <w:style w:type="paragraph" w:styleId="21">
    <w:name w:val="index 2"/>
    <w:basedOn w:val="a"/>
    <w:next w:val="a"/>
    <w:autoRedefine/>
    <w:semiHidden/>
    <w:rsid w:val="00032B1E"/>
    <w:pPr>
      <w:spacing w:after="0"/>
      <w:ind w:left="400" w:hanging="200"/>
      <w:jc w:val="left"/>
    </w:pPr>
    <w:rPr>
      <w:sz w:val="18"/>
      <w:szCs w:val="18"/>
    </w:rPr>
  </w:style>
  <w:style w:type="paragraph" w:styleId="32">
    <w:name w:val="index 3"/>
    <w:basedOn w:val="a"/>
    <w:next w:val="a"/>
    <w:autoRedefine/>
    <w:semiHidden/>
    <w:rsid w:val="00032B1E"/>
    <w:pPr>
      <w:spacing w:after="0"/>
      <w:ind w:left="600" w:hanging="200"/>
      <w:jc w:val="left"/>
    </w:pPr>
    <w:rPr>
      <w:sz w:val="18"/>
      <w:szCs w:val="18"/>
    </w:rPr>
  </w:style>
  <w:style w:type="paragraph" w:styleId="a6">
    <w:name w:val="index heading"/>
    <w:basedOn w:val="a"/>
    <w:next w:val="11"/>
    <w:semiHidden/>
    <w:rsid w:val="00032B1E"/>
    <w:pPr>
      <w:spacing w:before="240"/>
      <w:jc w:val="center"/>
    </w:pPr>
    <w:rPr>
      <w:b/>
      <w:bCs/>
      <w:sz w:val="26"/>
      <w:szCs w:val="26"/>
    </w:rPr>
  </w:style>
  <w:style w:type="paragraph" w:styleId="a7">
    <w:name w:val="Balloon Text"/>
    <w:basedOn w:val="a"/>
    <w:semiHidden/>
    <w:rsid w:val="00B51C44"/>
    <w:rPr>
      <w:rFonts w:ascii="Tahoma" w:hAnsi="Tahoma" w:cs="Tahoma"/>
      <w:sz w:val="16"/>
      <w:szCs w:val="16"/>
    </w:rPr>
  </w:style>
  <w:style w:type="paragraph" w:styleId="40">
    <w:name w:val="toc 4"/>
    <w:basedOn w:val="a"/>
    <w:next w:val="a"/>
    <w:autoRedefine/>
    <w:semiHidden/>
    <w:rsid w:val="0014611B"/>
    <w:pPr>
      <w:ind w:left="600"/>
    </w:pPr>
  </w:style>
  <w:style w:type="paragraph" w:styleId="41">
    <w:name w:val="index 4"/>
    <w:basedOn w:val="a"/>
    <w:next w:val="a"/>
    <w:autoRedefine/>
    <w:semiHidden/>
    <w:rsid w:val="00CD678B"/>
    <w:pPr>
      <w:spacing w:after="0"/>
      <w:ind w:left="800" w:hanging="200"/>
      <w:jc w:val="left"/>
    </w:pPr>
    <w:rPr>
      <w:sz w:val="18"/>
      <w:szCs w:val="18"/>
    </w:rPr>
  </w:style>
  <w:style w:type="paragraph" w:styleId="50">
    <w:name w:val="index 5"/>
    <w:basedOn w:val="a"/>
    <w:next w:val="a"/>
    <w:autoRedefine/>
    <w:semiHidden/>
    <w:rsid w:val="00CD678B"/>
    <w:pPr>
      <w:spacing w:after="0"/>
      <w:ind w:left="1000" w:hanging="200"/>
      <w:jc w:val="left"/>
    </w:pPr>
    <w:rPr>
      <w:sz w:val="18"/>
      <w:szCs w:val="18"/>
    </w:rPr>
  </w:style>
  <w:style w:type="paragraph" w:styleId="6">
    <w:name w:val="index 6"/>
    <w:basedOn w:val="a"/>
    <w:next w:val="a"/>
    <w:autoRedefine/>
    <w:semiHidden/>
    <w:rsid w:val="00CD678B"/>
    <w:pPr>
      <w:spacing w:after="0"/>
      <w:ind w:left="1200" w:hanging="200"/>
      <w:jc w:val="left"/>
    </w:pPr>
    <w:rPr>
      <w:sz w:val="18"/>
      <w:szCs w:val="18"/>
    </w:rPr>
  </w:style>
  <w:style w:type="paragraph" w:styleId="7">
    <w:name w:val="index 7"/>
    <w:basedOn w:val="a"/>
    <w:next w:val="a"/>
    <w:autoRedefine/>
    <w:semiHidden/>
    <w:rsid w:val="00CD678B"/>
    <w:pPr>
      <w:spacing w:after="0"/>
      <w:ind w:left="1400" w:hanging="200"/>
      <w:jc w:val="left"/>
    </w:pPr>
    <w:rPr>
      <w:sz w:val="18"/>
      <w:szCs w:val="18"/>
    </w:rPr>
  </w:style>
  <w:style w:type="paragraph" w:styleId="8">
    <w:name w:val="index 8"/>
    <w:basedOn w:val="a"/>
    <w:next w:val="a"/>
    <w:autoRedefine/>
    <w:semiHidden/>
    <w:rsid w:val="00CD678B"/>
    <w:pPr>
      <w:spacing w:after="0"/>
      <w:ind w:left="1600" w:hanging="200"/>
      <w:jc w:val="left"/>
    </w:pPr>
    <w:rPr>
      <w:sz w:val="18"/>
      <w:szCs w:val="18"/>
    </w:rPr>
  </w:style>
  <w:style w:type="paragraph" w:styleId="9">
    <w:name w:val="index 9"/>
    <w:basedOn w:val="a"/>
    <w:next w:val="a"/>
    <w:autoRedefine/>
    <w:semiHidden/>
    <w:rsid w:val="00CD678B"/>
    <w:pPr>
      <w:spacing w:after="0"/>
      <w:ind w:left="1800" w:hanging="200"/>
      <w:jc w:val="left"/>
    </w:pPr>
    <w:rPr>
      <w:sz w:val="18"/>
      <w:szCs w:val="18"/>
    </w:rPr>
  </w:style>
  <w:style w:type="paragraph" w:styleId="a8">
    <w:name w:val="footer"/>
    <w:basedOn w:val="a"/>
    <w:rsid w:val="001E1E1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E1E17"/>
  </w:style>
  <w:style w:type="character" w:styleId="aa">
    <w:name w:val="Hyperlink"/>
    <w:basedOn w:val="a0"/>
    <w:rsid w:val="00883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91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sha\Application%20Data\Microsoft\&#1064;&#1072;&#1073;&#1083;&#1086;&#1085;&#1099;\&#1064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0</TotalTime>
  <Pages>148</Pages>
  <Words>33540</Words>
  <Characters>191180</Characters>
  <Application>Microsoft Office Word</Application>
  <DocSecurity>0</DocSecurity>
  <Lines>1593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Издательство "Питер"</Company>
  <LinksUpToDate>false</LinksUpToDate>
  <CharactersWithSpaces>224272</CharactersWithSpaces>
  <SharedDoc>false</SharedDoc>
  <HLinks>
    <vt:vector size="1020" baseType="variant">
      <vt:variant>
        <vt:i4>1245243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_Toc119733016</vt:lpwstr>
      </vt:variant>
      <vt:variant>
        <vt:i4>1245243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_Toc119733015</vt:lpwstr>
      </vt:variant>
      <vt:variant>
        <vt:i4>1245243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_Toc119733014</vt:lpwstr>
      </vt:variant>
      <vt:variant>
        <vt:i4>1245243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_Toc119733013</vt:lpwstr>
      </vt:variant>
      <vt:variant>
        <vt:i4>1245243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_Toc119733012</vt:lpwstr>
      </vt:variant>
      <vt:variant>
        <vt:i4>1245243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_Toc119733011</vt:lpwstr>
      </vt:variant>
      <vt:variant>
        <vt:i4>1245243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_Toc119733010</vt:lpwstr>
      </vt:variant>
      <vt:variant>
        <vt:i4>1179707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_Toc119733009</vt:lpwstr>
      </vt:variant>
      <vt:variant>
        <vt:i4>1179707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_Toc119733008</vt:lpwstr>
      </vt:variant>
      <vt:variant>
        <vt:i4>1179707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_Toc119733007</vt:lpwstr>
      </vt:variant>
      <vt:variant>
        <vt:i4>1179707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_Toc119733006</vt:lpwstr>
      </vt:variant>
      <vt:variant>
        <vt:i4>1179707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_Toc119733005</vt:lpwstr>
      </vt:variant>
      <vt:variant>
        <vt:i4>1179707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_Toc119733004</vt:lpwstr>
      </vt:variant>
      <vt:variant>
        <vt:i4>1179707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_Toc119733003</vt:lpwstr>
      </vt:variant>
      <vt:variant>
        <vt:i4>1179707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_Toc119733002</vt:lpwstr>
      </vt:variant>
      <vt:variant>
        <vt:i4>1179707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_Toc119733001</vt:lpwstr>
      </vt:variant>
      <vt:variant>
        <vt:i4>1179707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_Toc119733000</vt:lpwstr>
      </vt:variant>
      <vt:variant>
        <vt:i4>1703986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_Toc119732999</vt:lpwstr>
      </vt:variant>
      <vt:variant>
        <vt:i4>1703986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_Toc119732998</vt:lpwstr>
      </vt:variant>
      <vt:variant>
        <vt:i4>1703986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_Toc119732997</vt:lpwstr>
      </vt:variant>
      <vt:variant>
        <vt:i4>1703986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_Toc119732996</vt:lpwstr>
      </vt:variant>
      <vt:variant>
        <vt:i4>1703986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_Toc119732995</vt:lpwstr>
      </vt:variant>
      <vt:variant>
        <vt:i4>1703986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_Toc119732994</vt:lpwstr>
      </vt:variant>
      <vt:variant>
        <vt:i4>1703986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_Toc119732993</vt:lpwstr>
      </vt:variant>
      <vt:variant>
        <vt:i4>1703986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_Toc119732992</vt:lpwstr>
      </vt:variant>
      <vt:variant>
        <vt:i4>1703986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_Toc119732991</vt:lpwstr>
      </vt:variant>
      <vt:variant>
        <vt:i4>1703986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_Toc119732990</vt:lpwstr>
      </vt:variant>
      <vt:variant>
        <vt:i4>1769522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_Toc119732989</vt:lpwstr>
      </vt:variant>
      <vt:variant>
        <vt:i4>1769522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_Toc119732988</vt:lpwstr>
      </vt:variant>
      <vt:variant>
        <vt:i4>1769522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_Toc119732987</vt:lpwstr>
      </vt:variant>
      <vt:variant>
        <vt:i4>1769522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_Toc119732986</vt:lpwstr>
      </vt:variant>
      <vt:variant>
        <vt:i4>1769522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_Toc119732985</vt:lpwstr>
      </vt:variant>
      <vt:variant>
        <vt:i4>1769522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_Toc119732984</vt:lpwstr>
      </vt:variant>
      <vt:variant>
        <vt:i4>1769522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_Toc119732983</vt:lpwstr>
      </vt:variant>
      <vt:variant>
        <vt:i4>1769522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_Toc119732982</vt:lpwstr>
      </vt:variant>
      <vt:variant>
        <vt:i4>1769522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_Toc119732981</vt:lpwstr>
      </vt:variant>
      <vt:variant>
        <vt:i4>1769522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_Toc119732980</vt:lpwstr>
      </vt:variant>
      <vt:variant>
        <vt:i4>1310770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_Toc119732979</vt:lpwstr>
      </vt:variant>
      <vt:variant>
        <vt:i4>1310770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_Toc119732978</vt:lpwstr>
      </vt:variant>
      <vt:variant>
        <vt:i4>1310770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_Toc119732977</vt:lpwstr>
      </vt:variant>
      <vt:variant>
        <vt:i4>1310770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_Toc119732976</vt:lpwstr>
      </vt:variant>
      <vt:variant>
        <vt:i4>1310770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_Toc119732975</vt:lpwstr>
      </vt:variant>
      <vt:variant>
        <vt:i4>1310770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_Toc119732974</vt:lpwstr>
      </vt:variant>
      <vt:variant>
        <vt:i4>1310770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_Toc119732973</vt:lpwstr>
      </vt:variant>
      <vt:variant>
        <vt:i4>1310770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_Toc119732972</vt:lpwstr>
      </vt:variant>
      <vt:variant>
        <vt:i4>1310770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_Toc119732971</vt:lpwstr>
      </vt:variant>
      <vt:variant>
        <vt:i4>1310770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_Toc119732970</vt:lpwstr>
      </vt:variant>
      <vt:variant>
        <vt:i4>1376306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_Toc119732969</vt:lpwstr>
      </vt:variant>
      <vt:variant>
        <vt:i4>1376306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_Toc119732968</vt:lpwstr>
      </vt:variant>
      <vt:variant>
        <vt:i4>1376306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_Toc119732967</vt:lpwstr>
      </vt:variant>
      <vt:variant>
        <vt:i4>1376306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_Toc119732966</vt:lpwstr>
      </vt:variant>
      <vt:variant>
        <vt:i4>1376306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_Toc119732965</vt:lpwstr>
      </vt:variant>
      <vt:variant>
        <vt:i4>1376306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_Toc119732964</vt:lpwstr>
      </vt:variant>
      <vt:variant>
        <vt:i4>1376306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_Toc119732963</vt:lpwstr>
      </vt:variant>
      <vt:variant>
        <vt:i4>1376306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_Toc119732962</vt:lpwstr>
      </vt:variant>
      <vt:variant>
        <vt:i4>1376306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_Toc119732961</vt:lpwstr>
      </vt:variant>
      <vt:variant>
        <vt:i4>1376306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_Toc119732960</vt:lpwstr>
      </vt:variant>
      <vt:variant>
        <vt:i4>1441842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_Toc119732959</vt:lpwstr>
      </vt:variant>
      <vt:variant>
        <vt:i4>1441842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_Toc119732958</vt:lpwstr>
      </vt:variant>
      <vt:variant>
        <vt:i4>1441842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_Toc119732957</vt:lpwstr>
      </vt:variant>
      <vt:variant>
        <vt:i4>1441842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_Toc119732956</vt:lpwstr>
      </vt:variant>
      <vt:variant>
        <vt:i4>1441842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_Toc119732955</vt:lpwstr>
      </vt:variant>
      <vt:variant>
        <vt:i4>1441842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_Toc119732954</vt:lpwstr>
      </vt:variant>
      <vt:variant>
        <vt:i4>1441842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_Toc119732953</vt:lpwstr>
      </vt:variant>
      <vt:variant>
        <vt:i4>1441842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_Toc119732952</vt:lpwstr>
      </vt:variant>
      <vt:variant>
        <vt:i4>1441842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_Toc119732951</vt:lpwstr>
      </vt:variant>
      <vt:variant>
        <vt:i4>1441842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_Toc119732950</vt:lpwstr>
      </vt:variant>
      <vt:variant>
        <vt:i4>1507378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_Toc119732949</vt:lpwstr>
      </vt:variant>
      <vt:variant>
        <vt:i4>1507378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_Toc119732948</vt:lpwstr>
      </vt:variant>
      <vt:variant>
        <vt:i4>1507378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_Toc119732947</vt:lpwstr>
      </vt:variant>
      <vt:variant>
        <vt:i4>1507378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_Toc119732946</vt:lpwstr>
      </vt:variant>
      <vt:variant>
        <vt:i4>1507378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_Toc119732945</vt:lpwstr>
      </vt:variant>
      <vt:variant>
        <vt:i4>1507378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_Toc119732944</vt:lpwstr>
      </vt:variant>
      <vt:variant>
        <vt:i4>1507378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_Toc119732943</vt:lpwstr>
      </vt:variant>
      <vt:variant>
        <vt:i4>1507378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_Toc119732942</vt:lpwstr>
      </vt:variant>
      <vt:variant>
        <vt:i4>1507378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_Toc119732941</vt:lpwstr>
      </vt:variant>
      <vt:variant>
        <vt:i4>1507378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_Toc119732940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_Toc119732939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_Toc119732938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_Toc119732937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_Toc119732936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_Toc119732935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_Toc119732934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_Toc119732933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_Toc119732932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_Toc119732931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_Toc119732930</vt:lpwstr>
      </vt:variant>
      <vt:variant>
        <vt:i4>1114162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_Toc119732929</vt:lpwstr>
      </vt:variant>
      <vt:variant>
        <vt:i4>1114162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_Toc119732928</vt:lpwstr>
      </vt:variant>
      <vt:variant>
        <vt:i4>1114162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_Toc119732927</vt:lpwstr>
      </vt:variant>
      <vt:variant>
        <vt:i4>1114162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_Toc119732926</vt:lpwstr>
      </vt:variant>
      <vt:variant>
        <vt:i4>1114162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_Toc119732925</vt:lpwstr>
      </vt:variant>
      <vt:variant>
        <vt:i4>1114162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_Toc119732924</vt:lpwstr>
      </vt:variant>
      <vt:variant>
        <vt:i4>1114162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_Toc119732923</vt:lpwstr>
      </vt:variant>
      <vt:variant>
        <vt:i4>1114162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_Toc119732922</vt:lpwstr>
      </vt:variant>
      <vt:variant>
        <vt:i4>1114162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_Toc119732921</vt:lpwstr>
      </vt:variant>
      <vt:variant>
        <vt:i4>1114162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_Toc119732920</vt:lpwstr>
      </vt:variant>
      <vt:variant>
        <vt:i4>1179698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_Toc119732919</vt:lpwstr>
      </vt:variant>
      <vt:variant>
        <vt:i4>1179698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_Toc119732918</vt:lpwstr>
      </vt:variant>
      <vt:variant>
        <vt:i4>1179698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_Toc119732917</vt:lpwstr>
      </vt:variant>
      <vt:variant>
        <vt:i4>1179698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_Toc119732916</vt:lpwstr>
      </vt:variant>
      <vt:variant>
        <vt:i4>1179698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_Toc119732915</vt:lpwstr>
      </vt:variant>
      <vt:variant>
        <vt:i4>1179698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_Toc119732914</vt:lpwstr>
      </vt:variant>
      <vt:variant>
        <vt:i4>1179698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_Toc119732913</vt:lpwstr>
      </vt:variant>
      <vt:variant>
        <vt:i4>1179698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_Toc119732912</vt:lpwstr>
      </vt:variant>
      <vt:variant>
        <vt:i4>1179698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_Toc119732911</vt:lpwstr>
      </vt:variant>
      <vt:variant>
        <vt:i4>1179698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_Toc119732910</vt:lpwstr>
      </vt:variant>
      <vt:variant>
        <vt:i4>1245234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_Toc119732909</vt:lpwstr>
      </vt:variant>
      <vt:variant>
        <vt:i4>1245234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_Toc119732908</vt:lpwstr>
      </vt:variant>
      <vt:variant>
        <vt:i4>1245234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_Toc119732907</vt:lpwstr>
      </vt:variant>
      <vt:variant>
        <vt:i4>1245234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_Toc119732906</vt:lpwstr>
      </vt:variant>
      <vt:variant>
        <vt:i4>1245234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_Toc119732905</vt:lpwstr>
      </vt:variant>
      <vt:variant>
        <vt:i4>1245234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_Toc119732904</vt:lpwstr>
      </vt:variant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_Toc119732903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_Toc119732902</vt:lpwstr>
      </vt:variant>
      <vt:variant>
        <vt:i4>1245234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_Toc119732901</vt:lpwstr>
      </vt:variant>
      <vt:variant>
        <vt:i4>1245234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_Toc119732900</vt:lpwstr>
      </vt:variant>
      <vt:variant>
        <vt:i4>1703987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_Toc119732899</vt:lpwstr>
      </vt:variant>
      <vt:variant>
        <vt:i4>1703987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_Toc119732898</vt:lpwstr>
      </vt:variant>
      <vt:variant>
        <vt:i4>1703987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_Toc119732897</vt:lpwstr>
      </vt:variant>
      <vt:variant>
        <vt:i4>1703987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_Toc119732896</vt:lpwstr>
      </vt:variant>
      <vt:variant>
        <vt:i4>1703987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_Toc119732895</vt:lpwstr>
      </vt:variant>
      <vt:variant>
        <vt:i4>1703987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_Toc119732894</vt:lpwstr>
      </vt:variant>
      <vt:variant>
        <vt:i4>1703987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_Toc119732893</vt:lpwstr>
      </vt:variant>
      <vt:variant>
        <vt:i4>1703987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_Toc119732892</vt:lpwstr>
      </vt:variant>
      <vt:variant>
        <vt:i4>1703987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_Toc119732891</vt:lpwstr>
      </vt:variant>
      <vt:variant>
        <vt:i4>1703987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_Toc119732890</vt:lpwstr>
      </vt:variant>
      <vt:variant>
        <vt:i4>1769523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_Toc119732889</vt:lpwstr>
      </vt:variant>
      <vt:variant>
        <vt:i4>1769523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_Toc119732888</vt:lpwstr>
      </vt:variant>
      <vt:variant>
        <vt:i4>1769523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_Toc119732887</vt:lpwstr>
      </vt:variant>
      <vt:variant>
        <vt:i4>1769523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_Toc119732886</vt:lpwstr>
      </vt:variant>
      <vt:variant>
        <vt:i4>1769523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_Toc119732885</vt:lpwstr>
      </vt:variant>
      <vt:variant>
        <vt:i4>1769523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_Toc119732884</vt:lpwstr>
      </vt:variant>
      <vt:variant>
        <vt:i4>1769523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_Toc119732883</vt:lpwstr>
      </vt:variant>
      <vt:variant>
        <vt:i4>1769523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_Toc119732882</vt:lpwstr>
      </vt:variant>
      <vt:variant>
        <vt:i4>1769523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_Toc119732881</vt:lpwstr>
      </vt:variant>
      <vt:variant>
        <vt:i4>1769523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_Toc119732880</vt:lpwstr>
      </vt:variant>
      <vt:variant>
        <vt:i4>1310771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_Toc119732879</vt:lpwstr>
      </vt:variant>
      <vt:variant>
        <vt:i4>1310771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_Toc119732878</vt:lpwstr>
      </vt:variant>
      <vt:variant>
        <vt:i4>1310771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_Toc119732877</vt:lpwstr>
      </vt:variant>
      <vt:variant>
        <vt:i4>1310771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_Toc119732876</vt:lpwstr>
      </vt:variant>
      <vt:variant>
        <vt:i4>1310771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_Toc119732875</vt:lpwstr>
      </vt:variant>
      <vt:variant>
        <vt:i4>1310771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_Toc119732874</vt:lpwstr>
      </vt:variant>
      <vt:variant>
        <vt:i4>1310771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_Toc119732873</vt:lpwstr>
      </vt:variant>
      <vt:variant>
        <vt:i4>1310771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_Toc119732872</vt:lpwstr>
      </vt:variant>
      <vt:variant>
        <vt:i4>1310771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_Toc119732871</vt:lpwstr>
      </vt:variant>
      <vt:variant>
        <vt:i4>1310771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_Toc119732870</vt:lpwstr>
      </vt:variant>
      <vt:variant>
        <vt:i4>1376307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_Toc119732869</vt:lpwstr>
      </vt:variant>
      <vt:variant>
        <vt:i4>1376307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_Toc119732868</vt:lpwstr>
      </vt:variant>
      <vt:variant>
        <vt:i4>1376307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_Toc119732867</vt:lpwstr>
      </vt:variant>
      <vt:variant>
        <vt:i4>1376307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_Toc119732866</vt:lpwstr>
      </vt:variant>
      <vt:variant>
        <vt:i4>1376307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_Toc119732865</vt:lpwstr>
      </vt:variant>
      <vt:variant>
        <vt:i4>1376307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_Toc119732864</vt:lpwstr>
      </vt:variant>
      <vt:variant>
        <vt:i4>1376307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_Toc119732863</vt:lpwstr>
      </vt:variant>
      <vt:variant>
        <vt:i4>1376307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_Toc119732862</vt:lpwstr>
      </vt:variant>
      <vt:variant>
        <vt:i4>1376307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_Toc119732861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_Toc119732860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_Toc119732859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_Toc119732858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_Toc119732857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_Toc119732856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_Toc119732855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_Toc119732854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_Toc119732853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_Toc119732852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_Toc119732851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_Toc119732850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_Toc119732849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_Toc119732848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_Toc119732847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Lesha</dc:creator>
  <cp:keywords/>
  <dc:description/>
  <cp:lastModifiedBy>Александр Гирев</cp:lastModifiedBy>
  <cp:revision>2</cp:revision>
  <cp:lastPrinted>1998-11-25T17:13:00Z</cp:lastPrinted>
  <dcterms:created xsi:type="dcterms:W3CDTF">2017-12-27T20:20:00Z</dcterms:created>
  <dcterms:modified xsi:type="dcterms:W3CDTF">2017-12-27T20:20:00Z</dcterms:modified>
</cp:coreProperties>
</file>