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14A9" w:rsidR="005358F5" w:rsidP="00E714A9" w:rsidRDefault="008C484B">
      <w:pPr>
        <w:pStyle w:val="Title"/>
      </w:pPr>
      <w:r>
        <w:rPr>
          <w:rStyle w:val="BookTitle"/>
          <w:b w:val="0"/>
          <w:bCs w:val="0"/>
          <w:smallCaps w:val="0"/>
        </w:rPr>
        <w:t>Настройка почты ВСЗ</w:t>
      </w:r>
      <w:bookmarkStart w:name="_GoBack" w:id="0"/>
      <w:bookmarkEnd w:id="0"/>
    </w:p>
    <w:p w:rsidRPr="00005DFB" w:rsidR="00435673" w:rsidP="00CD37C8" w:rsidRDefault="008C484B">
      <w:pPr>
        <w:pStyle w:val="Heading4"/>
        <w:rPr>
          <w:rStyle w:val="Strong"/>
          <w:b/>
          <w:i w:val="0"/>
          <w:color w:val="auto"/>
        </w:rPr>
      </w:pPr>
      <w:r w:rsidRPr="00005DFB">
        <w:rPr>
          <w:rStyle w:val="Strong"/>
          <w:b/>
          <w:i w:val="0"/>
          <w:color w:val="auto"/>
        </w:rPr>
        <w:t>DESKTOP-A2ALKI3\Михаил Холоднюк</w:t>
      </w:r>
    </w:p>
    <w:p w:rsidRPr="00005DFB" w:rsidR="00435673" w:rsidP="00005DFB" w:rsidRDefault="008C484B">
      <w:pPr>
        <w:pStyle w:val="Quote"/>
        <w:rPr>
          <w:rStyle w:val="SubtleEmphasis"/>
          <w:i/>
          <w:iCs/>
          <w:color w:val="000000" w:themeColor="text1"/>
        </w:rPr>
      </w:pPr>
      <w:r w:rsidRPr="00005DFB">
        <w:rPr>
          <w:rStyle w:val="SubtleEmphasis"/>
          <w:i/>
          <w:iCs/>
          <w:color w:val="000000" w:themeColor="text1"/>
        </w:rPr>
        <w:t>Default description</w:t>
      </w:r>
    </w:p>
    <w:p w:rsidRPr="00CC15CF" w:rsidR="0032731C" w:rsidP="002429AC" w:rsidRDefault="008C484B">
      <w:pPr>
        <w:pStyle w:val="Heading2"/>
        <w:rPr>
          <w:rStyle w:val="Strong"/>
          <w:b/>
          <w:bCs/>
        </w:rPr>
      </w:pPr>
      <w:r>
        <w:t xml:space="preserve">Настройки происходят в </w:t>
      </w:r>
      <w:r>
        <w:t xml:space="preserve">SEL_BTS_JobManager.MainForm</w:t>
      </w:r>
    </w:p>
    <w:p w:rsidRPr="00CC15CF" w:rsidR="0032731C" w:rsidP="002429AC" w:rsidRDefault="008C484B">
      <w:pPr>
        <w:pStyle w:val="Heading2"/>
        <w:rPr>
          <w:rStyle w:val="Strong"/>
          <w:b/>
          <w:bCs/>
        </w:rPr>
      </w:pPr>
      <w:r>
        <w:t xml:space="preserve">Настройки </w:t>
      </w:r>
      <w:r>
        <w:t xml:space="preserve">gmail</w:t>
      </w:r>
    </w:p>
    <w:p w:rsidRPr="00CC15CF" w:rsidR="00E94564" w:rsidP="00CC15CF" w:rsidRDefault="008C484B">
      <w:pPr>
        <w:pStyle w:val="Quote"/>
        <w:jc w:val="center"/>
      </w:pPr>
      <w:r w:rsidRPr="00CC15CF">
        <w:rPr>
          <w:rStyle w:val="Strong"/>
          <w:b w:val="0"/>
          <w:bCs w:val="0"/>
        </w:rPr>
        <w:drawing>
          <wp:inline distT="0" distB="0" distL="0" distR="0" wp14:editId="50D07946">
            <wp:extent cx="6032500" cy="3238500"/>
            <wp:effectExtent l="0" t="0" r="0" b="0"/>
            <wp:docPr id="1" name="R7a691dcefc7543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7a691dcefc7543f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C15CF" w:rsidR="0032731C" w:rsidP="002429AC" w:rsidRDefault="008C484B">
      <w:pPr>
        <w:pStyle w:val="Heading2"/>
        <w:rPr>
          <w:rStyle w:val="Strong"/>
          <w:b/>
          <w:bCs/>
        </w:rPr>
      </w:pPr>
      <w:r>
        <w:t xml:space="preserve">Настройки </w:t>
      </w:r>
      <w:r>
        <w:t xml:space="preserve">vsy</w:t>
      </w:r>
    </w:p>
    <w:p w:rsidRPr="00CC15CF" w:rsidR="00E94564" w:rsidP="00CC15CF" w:rsidRDefault="008C484B">
      <w:pPr>
        <w:pStyle w:val="Quote"/>
        <w:jc w:val="center"/>
      </w:pPr>
      <w:r w:rsidRPr="00CC15CF">
        <w:rPr>
          <w:rStyle w:val="Strong"/>
          <w:b w:val="0"/>
          <w:bCs w:val="0"/>
        </w:rPr>
        <w:drawing>
          <wp:inline distT="0" distB="0" distL="0" distR="0" wp14:editId="50D07946">
            <wp:extent cx="6032500" cy="3073400"/>
            <wp:effectExtent l="0" t="0" r="0" b="0"/>
            <wp:docPr id="1" name="Rb551f99beee3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b551f99beee3429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3"/>
    <w:rsid w:val="00005DFB"/>
    <w:rsid w:val="000526DC"/>
    <w:rsid w:val="000E7FA7"/>
    <w:rsid w:val="00136515"/>
    <w:rsid w:val="001E7B09"/>
    <w:rsid w:val="001F3BD3"/>
    <w:rsid w:val="00230F1F"/>
    <w:rsid w:val="002429AC"/>
    <w:rsid w:val="002909C6"/>
    <w:rsid w:val="002B01B6"/>
    <w:rsid w:val="002D4FE9"/>
    <w:rsid w:val="0032731C"/>
    <w:rsid w:val="003307C3"/>
    <w:rsid w:val="003331BD"/>
    <w:rsid w:val="004325CA"/>
    <w:rsid w:val="00435673"/>
    <w:rsid w:val="00442CCC"/>
    <w:rsid w:val="005358F5"/>
    <w:rsid w:val="005837D9"/>
    <w:rsid w:val="006713D1"/>
    <w:rsid w:val="00693270"/>
    <w:rsid w:val="00695FD2"/>
    <w:rsid w:val="006B6563"/>
    <w:rsid w:val="007D6F72"/>
    <w:rsid w:val="008C484B"/>
    <w:rsid w:val="008D7A41"/>
    <w:rsid w:val="009B202C"/>
    <w:rsid w:val="009B2875"/>
    <w:rsid w:val="00A508C5"/>
    <w:rsid w:val="00B46661"/>
    <w:rsid w:val="00B64C55"/>
    <w:rsid w:val="00B76DB0"/>
    <w:rsid w:val="00B82778"/>
    <w:rsid w:val="00B936A7"/>
    <w:rsid w:val="00C04F7B"/>
    <w:rsid w:val="00CC15CF"/>
    <w:rsid w:val="00CD37C8"/>
    <w:rsid w:val="00D669BA"/>
    <w:rsid w:val="00E23A42"/>
    <w:rsid w:val="00E6489C"/>
    <w:rsid w:val="00E67693"/>
    <w:rsid w:val="00E714A9"/>
    <w:rsid w:val="00E7461A"/>
    <w:rsid w:val="00E9456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2BF29-6ABC-409B-9FBD-3C5F6AF4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661"/>
  </w:style>
  <w:style w:type="paragraph" w:styleId="Heading1">
    <w:name w:val="heading 1"/>
    <w:basedOn w:val="Normal"/>
    <w:next w:val="Normal"/>
    <w:link w:val="Heading1Char"/>
    <w:uiPriority w:val="9"/>
    <w:qFormat/>
    <w:rsid w:val="00435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435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7F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2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2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1B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0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B01B6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2B01B6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E94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4564"/>
    <w:rPr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E7F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42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E6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B46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7a691dcefc7543fe" /><Relationship Type="http://schemas.openxmlformats.org/officeDocument/2006/relationships/image" Target="/media/image2.png" Id="Rb551f99beee3429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Name\Desktop\S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2F6-33A2-4773-9CA0-CF29AD9F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SST.dotx</Template>
  <TotalTime>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Reminnyi</dc:creator>
  <cp:lastModifiedBy>Borys Korobeinikov</cp:lastModifiedBy>
  <cp:revision>37</cp:revision>
  <dcterms:created xsi:type="dcterms:W3CDTF">2013-03-13T08:21:00Z</dcterms:created>
  <dcterms:modified xsi:type="dcterms:W3CDTF">2016-08-04T15:52:00Z</dcterms:modified>
</cp:coreProperties>
</file>